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0B" w:rsidRDefault="00E73D0B" w:rsidP="00BD1C0A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</w:rPr>
        <w:t>Муниципальное казенное образовательное учреждение</w:t>
      </w:r>
    </w:p>
    <w:p w:rsidR="00E73D0B" w:rsidRDefault="00E73D0B" w:rsidP="00BD1C0A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средняя общеобразовательная школа</w:t>
      </w:r>
      <w:r>
        <w:t xml:space="preserve"> </w:t>
      </w:r>
      <w:r>
        <w:rPr>
          <w:color w:val="000000"/>
        </w:rPr>
        <w:t>имени Героя</w:t>
      </w:r>
    </w:p>
    <w:p w:rsidR="00E73D0B" w:rsidRDefault="00E73D0B" w:rsidP="00BD1C0A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</w:rPr>
        <w:t>Социалистического Труда Я.М. Вадина</w:t>
      </w:r>
      <w:r>
        <w:t xml:space="preserve"> </w:t>
      </w:r>
      <w:r>
        <w:rPr>
          <w:color w:val="000000"/>
        </w:rPr>
        <w:t>п. Дивный</w:t>
      </w:r>
    </w:p>
    <w:p w:rsidR="00E73D0B" w:rsidRDefault="00E73D0B" w:rsidP="00BD1C0A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Мелекесского района Ульяновской области</w:t>
      </w:r>
    </w:p>
    <w:p w:rsidR="00E73D0B" w:rsidRDefault="00E73D0B" w:rsidP="00BD1C0A">
      <w:pPr>
        <w:shd w:val="clear" w:color="auto" w:fill="FFFFFF"/>
        <w:autoSpaceDE w:val="0"/>
        <w:autoSpaceDN w:val="0"/>
        <w:adjustRightInd w:val="0"/>
        <w:jc w:val="center"/>
      </w:pPr>
    </w:p>
    <w:p w:rsidR="00E73D0B" w:rsidRDefault="00E73D0B" w:rsidP="00BD1C0A">
      <w:pPr>
        <w:shd w:val="clear" w:color="auto" w:fill="FFFFFF"/>
        <w:autoSpaceDE w:val="0"/>
        <w:autoSpaceDN w:val="0"/>
        <w:adjustRightInd w:val="0"/>
        <w:jc w:val="center"/>
      </w:pPr>
    </w:p>
    <w:p w:rsidR="00E73D0B" w:rsidRDefault="00E73D0B" w:rsidP="00BD1C0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E73D0B" w:rsidRDefault="00E73D0B" w:rsidP="00BD1C0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E73D0B" w:rsidRDefault="00E73D0B" w:rsidP="00BD1C0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E73D0B" w:rsidRDefault="00E73D0B" w:rsidP="00BD1C0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E73D0B" w:rsidRDefault="00E73D0B" w:rsidP="00BD1C0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E73D0B" w:rsidRDefault="00E73D0B" w:rsidP="00BD1C0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E73D0B" w:rsidRDefault="00E73D0B" w:rsidP="00BD1C0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E73D0B" w:rsidRDefault="00E73D0B" w:rsidP="00BD1C0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E73D0B" w:rsidRDefault="00E73D0B" w:rsidP="00BD1C0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E73D0B" w:rsidRDefault="00E73D0B" w:rsidP="00BD1C0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E73D0B" w:rsidRDefault="00E73D0B" w:rsidP="00BD1C0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46"/>
          <w:szCs w:val="46"/>
        </w:rPr>
      </w:pPr>
    </w:p>
    <w:p w:rsidR="00E73D0B" w:rsidRDefault="00E73D0B" w:rsidP="00BD1C0A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color w:val="000000"/>
          <w:sz w:val="46"/>
          <w:szCs w:val="46"/>
        </w:rPr>
        <w:t>Рабочая программа</w:t>
      </w:r>
    </w:p>
    <w:p w:rsidR="00E73D0B" w:rsidRDefault="00E73D0B" w:rsidP="00BD1C0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46"/>
          <w:szCs w:val="46"/>
        </w:rPr>
      </w:pPr>
      <w:r>
        <w:rPr>
          <w:b/>
          <w:color w:val="000000"/>
          <w:sz w:val="46"/>
          <w:szCs w:val="46"/>
        </w:rPr>
        <w:t>по информатике</w:t>
      </w:r>
    </w:p>
    <w:p w:rsidR="00E73D0B" w:rsidRDefault="00E73D0B" w:rsidP="00BD1C0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46"/>
          <w:szCs w:val="46"/>
        </w:rPr>
      </w:pPr>
      <w:r>
        <w:rPr>
          <w:b/>
          <w:color w:val="000000"/>
          <w:sz w:val="46"/>
          <w:szCs w:val="46"/>
        </w:rPr>
        <w:t>3 класс</w:t>
      </w:r>
    </w:p>
    <w:p w:rsidR="00E73D0B" w:rsidRDefault="00E73D0B" w:rsidP="00BD1C0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46"/>
          <w:szCs w:val="46"/>
        </w:rPr>
      </w:pPr>
    </w:p>
    <w:p w:rsidR="00E73D0B" w:rsidRDefault="00E73D0B" w:rsidP="00BD1C0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46"/>
          <w:szCs w:val="46"/>
        </w:rPr>
      </w:pPr>
    </w:p>
    <w:p w:rsidR="00E73D0B" w:rsidRDefault="00E73D0B" w:rsidP="00BD1C0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E73D0B" w:rsidRDefault="00E73D0B" w:rsidP="00BD1C0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E73D0B" w:rsidRDefault="00E73D0B" w:rsidP="00BD1C0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E73D0B" w:rsidRDefault="00E73D0B" w:rsidP="00BD1C0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E73D0B" w:rsidRDefault="00E73D0B" w:rsidP="00BD1C0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E73D0B" w:rsidRDefault="00E73D0B" w:rsidP="00BD1C0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E73D0B" w:rsidRDefault="00E73D0B" w:rsidP="00BD1C0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E73D0B" w:rsidRDefault="00E73D0B" w:rsidP="00BD1C0A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E73D0B" w:rsidRDefault="00E73D0B" w:rsidP="00BD1C0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E73D0B" w:rsidRDefault="00E73D0B" w:rsidP="00BD1C0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E73D0B" w:rsidRDefault="00E73D0B" w:rsidP="00BD1C0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E73D0B" w:rsidRDefault="00E73D0B" w:rsidP="00BD1C0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E73D0B" w:rsidRDefault="00E73D0B" w:rsidP="00BD1C0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E73D0B" w:rsidRDefault="00E73D0B" w:rsidP="00BD1C0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E73D0B" w:rsidRDefault="00E73D0B" w:rsidP="00BD1C0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E73D0B" w:rsidRDefault="00E73D0B" w:rsidP="00BD1C0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E73D0B" w:rsidRDefault="00E73D0B" w:rsidP="00BD1C0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E73D0B" w:rsidRDefault="00E73D0B" w:rsidP="00BD1C0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E73D0B" w:rsidRDefault="00E73D0B" w:rsidP="00BD1C0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E73D0B" w:rsidRDefault="00E73D0B" w:rsidP="00BD1C0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E73D0B" w:rsidRDefault="00E73D0B" w:rsidP="00BD1C0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E73D0B" w:rsidRDefault="00E73D0B" w:rsidP="00BD1C0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E73D0B" w:rsidRDefault="00E73D0B" w:rsidP="00BD1C0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E73D0B" w:rsidRDefault="00E73D0B" w:rsidP="00BD1C0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E73D0B" w:rsidRDefault="00E73D0B" w:rsidP="00BD1C0A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6"/>
          <w:szCs w:val="26"/>
        </w:rPr>
        <w:t>МКОУ СОШ им. Героя Социалистического Труда</w:t>
      </w:r>
    </w:p>
    <w:p w:rsidR="00E73D0B" w:rsidRDefault="00E73D0B" w:rsidP="00BD1C0A">
      <w:pPr>
        <w:jc w:val="center"/>
        <w:rPr>
          <w:color w:val="000000"/>
          <w:sz w:val="26"/>
          <w:szCs w:val="26"/>
        </w:rPr>
        <w:sectPr w:rsidR="00E73D0B">
          <w:pgSz w:w="11906" w:h="16838"/>
          <w:pgMar w:top="567" w:right="851" w:bottom="567" w:left="851" w:header="709" w:footer="709" w:gutter="0"/>
          <w:cols w:space="720"/>
        </w:sectPr>
      </w:pPr>
      <w:r>
        <w:rPr>
          <w:color w:val="000000"/>
          <w:sz w:val="26"/>
          <w:szCs w:val="26"/>
        </w:rPr>
        <w:t>Я.М. Вадина п. Дивный</w:t>
      </w:r>
    </w:p>
    <w:p w:rsidR="00E73D0B" w:rsidRDefault="00E73D0B" w:rsidP="00F3560D">
      <w:pPr>
        <w:jc w:val="center"/>
        <w:rPr>
          <w:color w:val="000000"/>
          <w:sz w:val="26"/>
          <w:szCs w:val="26"/>
        </w:rPr>
      </w:pPr>
    </w:p>
    <w:p w:rsidR="00E73D0B" w:rsidRDefault="00E73D0B" w:rsidP="00F3560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СОДЕРЖАНИЕ ПРОГРАММЫ</w:t>
      </w:r>
    </w:p>
    <w:p w:rsidR="00E73D0B" w:rsidRDefault="00E73D0B" w:rsidP="00F3560D">
      <w:pPr>
        <w:jc w:val="center"/>
        <w:rPr>
          <w:color w:val="000000"/>
          <w:sz w:val="32"/>
          <w:szCs w:val="32"/>
        </w:rPr>
      </w:pPr>
    </w:p>
    <w:p w:rsidR="00E73D0B" w:rsidRDefault="00E73D0B" w:rsidP="00F3560D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sz w:val="28"/>
          <w:szCs w:val="28"/>
        </w:rPr>
        <w:t xml:space="preserve">  Пояснительная записка ………………………………………….  2</w:t>
      </w:r>
    </w:p>
    <w:p w:rsidR="00E73D0B" w:rsidRDefault="00E73D0B" w:rsidP="00F3560D">
      <w:pPr>
        <w:jc w:val="center"/>
      </w:pPr>
    </w:p>
    <w:p w:rsidR="00E73D0B" w:rsidRDefault="00E73D0B" w:rsidP="00F356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 Учебно – тематический план …………………………………….3 </w:t>
      </w:r>
    </w:p>
    <w:p w:rsidR="00E73D0B" w:rsidRDefault="00E73D0B" w:rsidP="00F3560D">
      <w:pPr>
        <w:jc w:val="center"/>
        <w:rPr>
          <w:sz w:val="28"/>
          <w:szCs w:val="28"/>
        </w:rPr>
      </w:pPr>
    </w:p>
    <w:p w:rsidR="00E73D0B" w:rsidRDefault="00E73D0B" w:rsidP="00F356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 Содержание курса ………………………………………………..4 </w:t>
      </w:r>
    </w:p>
    <w:p w:rsidR="00E73D0B" w:rsidRDefault="00E73D0B" w:rsidP="00F3560D">
      <w:pPr>
        <w:jc w:val="center"/>
        <w:rPr>
          <w:sz w:val="28"/>
          <w:szCs w:val="28"/>
        </w:rPr>
      </w:pPr>
    </w:p>
    <w:p w:rsidR="00E73D0B" w:rsidRDefault="00E73D0B" w:rsidP="00F356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 Требования к уровню подготовки учащихся …………………..4 </w:t>
      </w:r>
    </w:p>
    <w:p w:rsidR="00E73D0B" w:rsidRDefault="00E73D0B" w:rsidP="00F3560D">
      <w:pPr>
        <w:jc w:val="center"/>
        <w:rPr>
          <w:sz w:val="28"/>
          <w:szCs w:val="28"/>
        </w:rPr>
      </w:pPr>
    </w:p>
    <w:p w:rsidR="00E73D0B" w:rsidRDefault="00E73D0B" w:rsidP="00873D4B">
      <w:pPr>
        <w:rPr>
          <w:sz w:val="28"/>
          <w:szCs w:val="28"/>
        </w:rPr>
      </w:pPr>
      <w:r>
        <w:rPr>
          <w:sz w:val="28"/>
          <w:szCs w:val="28"/>
        </w:rPr>
        <w:t xml:space="preserve">        5.  Планируемые результаты ………………………………………….5</w:t>
      </w:r>
    </w:p>
    <w:p w:rsidR="00E73D0B" w:rsidRDefault="00E73D0B" w:rsidP="00F3560D">
      <w:pPr>
        <w:jc w:val="center"/>
        <w:rPr>
          <w:sz w:val="28"/>
          <w:szCs w:val="28"/>
        </w:rPr>
      </w:pPr>
    </w:p>
    <w:p w:rsidR="00E73D0B" w:rsidRDefault="00E73D0B" w:rsidP="00F3560D">
      <w:pPr>
        <w:rPr>
          <w:sz w:val="28"/>
          <w:szCs w:val="28"/>
        </w:rPr>
      </w:pPr>
      <w:r>
        <w:rPr>
          <w:sz w:val="28"/>
          <w:szCs w:val="28"/>
        </w:rPr>
        <w:t xml:space="preserve">        6.  Система оценки достижения планируемых результатов</w:t>
      </w:r>
    </w:p>
    <w:p w:rsidR="00E73D0B" w:rsidRDefault="00E73D0B" w:rsidP="00F356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освоения предмета ………………………………………………......6 </w:t>
      </w:r>
    </w:p>
    <w:p w:rsidR="00E73D0B" w:rsidRDefault="00E73D0B" w:rsidP="00F3560D">
      <w:pPr>
        <w:jc w:val="center"/>
        <w:rPr>
          <w:sz w:val="28"/>
          <w:szCs w:val="28"/>
        </w:rPr>
      </w:pPr>
    </w:p>
    <w:p w:rsidR="00E73D0B" w:rsidRDefault="00E73D0B" w:rsidP="00F3560D">
      <w:pPr>
        <w:pStyle w:val="Heading2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7</w:t>
      </w:r>
      <w:r>
        <w:rPr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Учебно-методический комплект ……………………………….…7</w:t>
      </w:r>
    </w:p>
    <w:p w:rsidR="00E73D0B" w:rsidRDefault="00E73D0B" w:rsidP="00F3560D">
      <w:pPr>
        <w:jc w:val="center"/>
      </w:pPr>
    </w:p>
    <w:p w:rsidR="00E73D0B" w:rsidRDefault="00E73D0B" w:rsidP="00F3560D">
      <w:pPr>
        <w:jc w:val="center"/>
      </w:pPr>
    </w:p>
    <w:p w:rsidR="00E73D0B" w:rsidRDefault="00E73D0B" w:rsidP="00F3560D">
      <w:pPr>
        <w:jc w:val="center"/>
      </w:pPr>
    </w:p>
    <w:p w:rsidR="00E73D0B" w:rsidRDefault="00E73D0B" w:rsidP="00F3560D">
      <w:pPr>
        <w:jc w:val="center"/>
      </w:pPr>
    </w:p>
    <w:p w:rsidR="00E73D0B" w:rsidRDefault="00E73D0B" w:rsidP="00F3560D">
      <w:pPr>
        <w:jc w:val="center"/>
      </w:pPr>
    </w:p>
    <w:p w:rsidR="00E73D0B" w:rsidRDefault="00E73D0B" w:rsidP="00F356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</w:t>
      </w:r>
    </w:p>
    <w:p w:rsidR="00E73D0B" w:rsidRDefault="00E73D0B" w:rsidP="00F3560D">
      <w:pPr>
        <w:jc w:val="center"/>
        <w:rPr>
          <w:b/>
          <w:sz w:val="32"/>
          <w:szCs w:val="32"/>
        </w:rPr>
      </w:pPr>
    </w:p>
    <w:p w:rsidR="00E73D0B" w:rsidRDefault="00E73D0B" w:rsidP="00F3560D">
      <w:pPr>
        <w:jc w:val="center"/>
        <w:rPr>
          <w:sz w:val="28"/>
          <w:szCs w:val="28"/>
        </w:rPr>
      </w:pPr>
      <w:r>
        <w:rPr>
          <w:sz w:val="28"/>
          <w:szCs w:val="28"/>
        </w:rPr>
        <w:t>1.  Календарно – тематическое планирование …………………….8.</w:t>
      </w:r>
    </w:p>
    <w:p w:rsidR="00E73D0B" w:rsidRDefault="00E73D0B" w:rsidP="00F3560D">
      <w:pPr>
        <w:jc w:val="center"/>
        <w:rPr>
          <w:sz w:val="28"/>
          <w:szCs w:val="28"/>
        </w:rPr>
      </w:pPr>
    </w:p>
    <w:p w:rsidR="00E73D0B" w:rsidRDefault="00E73D0B" w:rsidP="00F356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 Лист коррекции ………………………………………………….14 </w:t>
      </w:r>
    </w:p>
    <w:p w:rsidR="00E73D0B" w:rsidRDefault="00E73D0B" w:rsidP="00F3560D">
      <w:pPr>
        <w:jc w:val="center"/>
        <w:rPr>
          <w:sz w:val="28"/>
          <w:szCs w:val="28"/>
        </w:rPr>
      </w:pPr>
    </w:p>
    <w:p w:rsidR="00E73D0B" w:rsidRDefault="00E73D0B" w:rsidP="00F3560D">
      <w:pPr>
        <w:jc w:val="center"/>
        <w:rPr>
          <w:sz w:val="28"/>
          <w:szCs w:val="28"/>
        </w:rPr>
      </w:pPr>
    </w:p>
    <w:p w:rsidR="00E73D0B" w:rsidRDefault="00E73D0B" w:rsidP="000D777F">
      <w:pPr>
        <w:rPr>
          <w:sz w:val="28"/>
          <w:szCs w:val="28"/>
        </w:rPr>
      </w:pPr>
    </w:p>
    <w:p w:rsidR="00E73D0B" w:rsidRDefault="00E73D0B" w:rsidP="000D777F">
      <w:pPr>
        <w:rPr>
          <w:sz w:val="28"/>
          <w:szCs w:val="28"/>
        </w:rPr>
      </w:pPr>
    </w:p>
    <w:p w:rsidR="00E73D0B" w:rsidRDefault="00E73D0B" w:rsidP="000D777F">
      <w:pPr>
        <w:rPr>
          <w:sz w:val="28"/>
          <w:szCs w:val="28"/>
        </w:rPr>
      </w:pPr>
    </w:p>
    <w:p w:rsidR="00E73D0B" w:rsidRDefault="00E73D0B" w:rsidP="000D777F">
      <w:pPr>
        <w:rPr>
          <w:sz w:val="28"/>
          <w:szCs w:val="28"/>
        </w:rPr>
      </w:pPr>
    </w:p>
    <w:p w:rsidR="00E73D0B" w:rsidRDefault="00E73D0B" w:rsidP="000D777F">
      <w:pPr>
        <w:rPr>
          <w:sz w:val="28"/>
          <w:szCs w:val="28"/>
        </w:rPr>
      </w:pPr>
    </w:p>
    <w:p w:rsidR="00E73D0B" w:rsidRDefault="00E73D0B" w:rsidP="000D777F">
      <w:pPr>
        <w:rPr>
          <w:sz w:val="28"/>
          <w:szCs w:val="28"/>
        </w:rPr>
      </w:pPr>
    </w:p>
    <w:p w:rsidR="00E73D0B" w:rsidRDefault="00E73D0B" w:rsidP="000D777F">
      <w:pPr>
        <w:rPr>
          <w:sz w:val="28"/>
          <w:szCs w:val="28"/>
        </w:rPr>
      </w:pPr>
    </w:p>
    <w:p w:rsidR="00E73D0B" w:rsidRDefault="00E73D0B" w:rsidP="000D777F">
      <w:pPr>
        <w:rPr>
          <w:sz w:val="28"/>
          <w:szCs w:val="28"/>
        </w:rPr>
      </w:pPr>
    </w:p>
    <w:p w:rsidR="00E73D0B" w:rsidRDefault="00E73D0B" w:rsidP="000D777F">
      <w:pPr>
        <w:rPr>
          <w:sz w:val="28"/>
          <w:szCs w:val="28"/>
        </w:rPr>
      </w:pPr>
    </w:p>
    <w:p w:rsidR="00E73D0B" w:rsidRDefault="00E73D0B" w:rsidP="000D777F">
      <w:pPr>
        <w:rPr>
          <w:sz w:val="28"/>
          <w:szCs w:val="28"/>
        </w:rPr>
      </w:pPr>
    </w:p>
    <w:p w:rsidR="00E73D0B" w:rsidRDefault="00E73D0B" w:rsidP="000D777F">
      <w:pPr>
        <w:rPr>
          <w:sz w:val="28"/>
          <w:szCs w:val="28"/>
        </w:rPr>
      </w:pPr>
    </w:p>
    <w:p w:rsidR="00E73D0B" w:rsidRDefault="00E73D0B" w:rsidP="000D777F">
      <w:pPr>
        <w:rPr>
          <w:sz w:val="28"/>
          <w:szCs w:val="28"/>
        </w:rPr>
      </w:pPr>
    </w:p>
    <w:p w:rsidR="00E73D0B" w:rsidRDefault="00E73D0B" w:rsidP="000D777F">
      <w:pPr>
        <w:rPr>
          <w:sz w:val="28"/>
          <w:szCs w:val="28"/>
        </w:rPr>
      </w:pPr>
    </w:p>
    <w:p w:rsidR="00E73D0B" w:rsidRDefault="00E73D0B" w:rsidP="000D77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1</w:t>
      </w:r>
    </w:p>
    <w:p w:rsidR="00E73D0B" w:rsidRDefault="00E73D0B" w:rsidP="00F3560D">
      <w:pPr>
        <w:rPr>
          <w:sz w:val="28"/>
          <w:szCs w:val="28"/>
        </w:rPr>
        <w:sectPr w:rsidR="00E73D0B" w:rsidSect="005543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3D0B" w:rsidRDefault="00E73D0B" w:rsidP="00F3560D">
      <w:pPr>
        <w:rPr>
          <w:sz w:val="28"/>
          <w:szCs w:val="28"/>
        </w:rPr>
      </w:pPr>
    </w:p>
    <w:p w:rsidR="00E73D0B" w:rsidRDefault="00E73D0B" w:rsidP="00F3560D">
      <w:pPr>
        <w:shd w:val="clear" w:color="auto" w:fill="FFFFFF"/>
        <w:ind w:right="14"/>
        <w:jc w:val="center"/>
        <w:rPr>
          <w:b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t>Пояснительная записка</w:t>
      </w:r>
    </w:p>
    <w:p w:rsidR="00E73D0B" w:rsidRDefault="00E73D0B" w:rsidP="00F3560D">
      <w:pPr>
        <w:pStyle w:val="NormalWeb"/>
      </w:pPr>
      <w:r>
        <w:t xml:space="preserve">       Рабочая  программа по информатике разработана в соответствии с требованиями федерального  государственного образовательного стандарта начального общего образования,  основной образовательной программой начального общего образования,  а так же на основе авторской программы А. В. Горячева.                                                                                                                                                                                                                 Рабочая программа  составлена на основе следующих нормативных документов и методических рекомендаций:</w:t>
      </w:r>
    </w:p>
    <w:p w:rsidR="00E73D0B" w:rsidRDefault="00E73D0B" w:rsidP="00F3560D">
      <w:pPr>
        <w:pStyle w:val="NormalWeb"/>
        <w:numPr>
          <w:ilvl w:val="0"/>
          <w:numId w:val="3"/>
        </w:numPr>
        <w:jc w:val="both"/>
      </w:pPr>
      <w:r>
        <w:t>Федеральный государственный стандарт начального общего образования(приказ МОиН №363 от 06 октября 2009, зарегистрирован Минюст № 17785 от 22.12.2009);</w:t>
      </w:r>
      <w:r w:rsidRPr="003A34F8">
        <w:t xml:space="preserve"> </w:t>
      </w:r>
    </w:p>
    <w:p w:rsidR="00E73D0B" w:rsidRDefault="00E73D0B" w:rsidP="00F3560D">
      <w:pPr>
        <w:pStyle w:val="NormalWeb"/>
        <w:numPr>
          <w:ilvl w:val="0"/>
          <w:numId w:val="3"/>
        </w:numPr>
        <w:jc w:val="both"/>
      </w:pPr>
      <w:r>
        <w:t>Концепция духовно – нравственного развития и воспитания личности гражданина России, планируемых результатов начального общего образования;</w:t>
      </w:r>
    </w:p>
    <w:p w:rsidR="00E73D0B" w:rsidRDefault="00E73D0B" w:rsidP="00F3560D">
      <w:pPr>
        <w:pStyle w:val="NormalWeb"/>
        <w:numPr>
          <w:ilvl w:val="0"/>
          <w:numId w:val="3"/>
        </w:numPr>
        <w:jc w:val="both"/>
      </w:pPr>
      <w: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2013/2014 учебный год: Приказ Министерства образования и науки Российской Федерации № 2885 от 27.12.2011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2013/2014 учебный год»;</w:t>
      </w:r>
    </w:p>
    <w:p w:rsidR="00E73D0B" w:rsidRDefault="00E73D0B" w:rsidP="00F3560D">
      <w:pPr>
        <w:pStyle w:val="NormalWeb"/>
        <w:numPr>
          <w:ilvl w:val="0"/>
          <w:numId w:val="3"/>
        </w:numPr>
        <w:jc w:val="both"/>
      </w:pPr>
      <w:r>
        <w:t>Авторская программа</w:t>
      </w:r>
      <w:r w:rsidRPr="00EA75AF">
        <w:t xml:space="preserve"> по курсу «Информатика»</w:t>
      </w:r>
      <w:r>
        <w:t xml:space="preserve"> Горячев</w:t>
      </w:r>
      <w:r w:rsidRPr="00EA75AF">
        <w:t xml:space="preserve"> А. В. (Сборник программ «Образовательная система «Школа 2100» / под</w:t>
      </w:r>
      <w:r>
        <w:t xml:space="preserve"> </w:t>
      </w:r>
      <w:r w:rsidRPr="00EA75AF">
        <w:t>ред.</w:t>
      </w:r>
      <w:r>
        <w:t xml:space="preserve"> </w:t>
      </w:r>
      <w:r w:rsidRPr="00EA75AF">
        <w:t>А.А.Леонтьева. - М.: Баласс, 2012</w:t>
      </w:r>
      <w:r>
        <w:t>)</w:t>
      </w:r>
    </w:p>
    <w:p w:rsidR="00E73D0B" w:rsidRDefault="00E73D0B" w:rsidP="00F3560D">
      <w:pPr>
        <w:pStyle w:val="NormalWeb"/>
        <w:numPr>
          <w:ilvl w:val="0"/>
          <w:numId w:val="3"/>
        </w:numPr>
        <w:jc w:val="both"/>
      </w:pPr>
      <w:r>
        <w:t>Учебный план образовательного учреждения на 2013/2014 учебный год.</w:t>
      </w:r>
    </w:p>
    <w:p w:rsidR="00E73D0B" w:rsidRPr="00EA75AF" w:rsidRDefault="00E73D0B" w:rsidP="00F3560D">
      <w:pPr>
        <w:pStyle w:val="NormalWeb"/>
        <w:rPr>
          <w:rStyle w:val="Strong"/>
          <w:b w:val="0"/>
        </w:rPr>
      </w:pPr>
      <w:r w:rsidRPr="00EA75AF">
        <w:rPr>
          <w:rStyle w:val="Strong"/>
          <w:bCs/>
        </w:rPr>
        <w:t>Место предмета в базисном учебном плане</w:t>
      </w:r>
      <w:r w:rsidRPr="00EA75AF">
        <w:t xml:space="preserve">                                                                                                              </w:t>
      </w:r>
      <w:r>
        <w:t xml:space="preserve">Данный курс является пропедевтическим и рассчитан на изучение  учащимися 3 класса в течении </w:t>
      </w:r>
      <w:r w:rsidRPr="00EA75AF">
        <w:rPr>
          <w:rStyle w:val="highlighthighlightactive"/>
          <w:b/>
        </w:rPr>
        <w:t>35</w:t>
      </w:r>
      <w:r>
        <w:rPr>
          <w:rStyle w:val="highlighthighlightactive"/>
          <w:b/>
        </w:rPr>
        <w:t xml:space="preserve"> учебных </w:t>
      </w:r>
      <w:r w:rsidRPr="00EA75AF">
        <w:rPr>
          <w:rStyle w:val="highlighthighlightactive"/>
          <w:b/>
        </w:rPr>
        <w:t>часов в</w:t>
      </w:r>
      <w:r>
        <w:rPr>
          <w:rStyle w:val="highlighthighlightactive"/>
          <w:b/>
        </w:rPr>
        <w:t xml:space="preserve"> год из расчёта 1 час</w:t>
      </w:r>
      <w:r w:rsidRPr="00EA75AF">
        <w:rPr>
          <w:rStyle w:val="highlighthighlightactive"/>
          <w:b/>
        </w:rPr>
        <w:t xml:space="preserve"> в неделю.</w:t>
      </w:r>
    </w:p>
    <w:p w:rsidR="00E73D0B" w:rsidRPr="00EA75AF" w:rsidRDefault="00E73D0B" w:rsidP="00F3560D">
      <w:pPr>
        <w:shd w:val="clear" w:color="auto" w:fill="FFFFFF"/>
        <w:ind w:right="5" w:firstLine="725"/>
        <w:jc w:val="both"/>
        <w:rPr>
          <w:b/>
          <w:bCs/>
          <w:color w:val="000000"/>
        </w:rPr>
      </w:pPr>
    </w:p>
    <w:p w:rsidR="00E73D0B" w:rsidRPr="00EA75AF" w:rsidRDefault="00E73D0B" w:rsidP="00F3560D">
      <w:pPr>
        <w:shd w:val="clear" w:color="auto" w:fill="FFFFFF"/>
        <w:ind w:firstLine="726"/>
        <w:jc w:val="both"/>
      </w:pPr>
      <w:r w:rsidRPr="00EA75AF">
        <w:t>Данный курс предназначен для развития логического, алгоритмического и системного мышления, создания предпосылок успешного освоения учащимися инвариантных фундаментальных знаний и умений в областях, связанных с информатикой, которые вследствие непрерывного обновления и изменения в аппаратных и программных средствах выходят на первое место в формировании научного информационно-технологического потенциала общества</w:t>
      </w:r>
    </w:p>
    <w:p w:rsidR="00E73D0B" w:rsidRPr="00EA75AF" w:rsidRDefault="00E73D0B" w:rsidP="00F3560D">
      <w:pPr>
        <w:shd w:val="clear" w:color="auto" w:fill="FFFFFF"/>
        <w:ind w:firstLine="726"/>
        <w:jc w:val="both"/>
      </w:pPr>
      <w:r w:rsidRPr="00EA75AF">
        <w:t>В курсе выделяются следующие разделы:</w:t>
      </w:r>
    </w:p>
    <w:p w:rsidR="00E73D0B" w:rsidRPr="00EA75AF" w:rsidRDefault="00E73D0B" w:rsidP="00F3560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993" w:hanging="284"/>
        <w:jc w:val="both"/>
      </w:pPr>
      <w:r w:rsidRPr="00EA75AF">
        <w:t>описание объектов – атрибуты, структуры, классы;</w:t>
      </w:r>
    </w:p>
    <w:p w:rsidR="00E73D0B" w:rsidRPr="00EA75AF" w:rsidRDefault="00E73D0B" w:rsidP="00F3560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993" w:hanging="284"/>
        <w:jc w:val="both"/>
      </w:pPr>
      <w:r w:rsidRPr="00EA75AF">
        <w:t>описание поведения объектов – процессы и алгоритмы;</w:t>
      </w:r>
    </w:p>
    <w:p w:rsidR="00E73D0B" w:rsidRPr="00EA75AF" w:rsidRDefault="00E73D0B" w:rsidP="00F3560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993" w:hanging="284"/>
        <w:jc w:val="both"/>
      </w:pPr>
      <w:r w:rsidRPr="00EA75AF">
        <w:t>описание логических рассуждений – высказывания и схемы логического вывода;</w:t>
      </w:r>
    </w:p>
    <w:p w:rsidR="00E73D0B" w:rsidRPr="00EA75AF" w:rsidRDefault="00E73D0B" w:rsidP="00F3560D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720" w:hanging="11"/>
        <w:jc w:val="both"/>
      </w:pPr>
      <w:r w:rsidRPr="00EA75AF">
        <w:t>применение моделей (структурных и функциональных схем) для решения разного.</w:t>
      </w:r>
    </w:p>
    <w:p w:rsidR="00E73D0B" w:rsidRPr="00EA75AF" w:rsidRDefault="00E73D0B" w:rsidP="00F3560D">
      <w:pPr>
        <w:ind w:firstLine="709"/>
        <w:jc w:val="both"/>
        <w:rPr>
          <w:color w:val="000000"/>
        </w:rPr>
      </w:pPr>
      <w:r w:rsidRPr="00EA75AF">
        <w:rPr>
          <w:color w:val="000000"/>
        </w:rPr>
        <w:t>Материал этих разделов изучается на протяжении всего курса концентрически, так, что объём соответствующих понятий возрастает от класса к классу.</w:t>
      </w:r>
    </w:p>
    <w:p w:rsidR="00E73D0B" w:rsidRPr="00EA75AF" w:rsidRDefault="00E73D0B" w:rsidP="00F3560D">
      <w:pPr>
        <w:shd w:val="clear" w:color="auto" w:fill="FFFFFF"/>
        <w:ind w:firstLine="726"/>
        <w:jc w:val="both"/>
      </w:pPr>
      <w:r w:rsidRPr="00EA75AF">
        <w:t xml:space="preserve">Главная </w:t>
      </w:r>
      <w:r w:rsidRPr="00EA75AF">
        <w:rPr>
          <w:b/>
          <w:i/>
        </w:rPr>
        <w:t>цель</w:t>
      </w:r>
      <w:r w:rsidRPr="00EA75AF">
        <w:t xml:space="preserve"> данного курса информатики и ИКТ – развивая логическое, алгоритмическое и системное мышление, создавать предпосылку успешного освоения инвариантных фундаментальных знаний и умений в областях, связанных с информатикой, которые вследствие непрерывного обновления и изменения аппаратных и программных средств выходят на первое место в формировании научного информационно-технологического потенциала общества.</w:t>
      </w:r>
    </w:p>
    <w:p w:rsidR="00E73D0B" w:rsidRPr="00EA75AF" w:rsidRDefault="00E73D0B" w:rsidP="00F3560D">
      <w:pPr>
        <w:shd w:val="clear" w:color="auto" w:fill="FFFFFF"/>
        <w:ind w:firstLine="726"/>
        <w:jc w:val="both"/>
      </w:pPr>
      <w:r w:rsidRPr="00EA75AF">
        <w:rPr>
          <w:b/>
          <w:i/>
        </w:rPr>
        <w:t>Задачи</w:t>
      </w:r>
      <w:r w:rsidRPr="00EA75AF">
        <w:t xml:space="preserve"> </w:t>
      </w:r>
      <w:r w:rsidRPr="00EA75AF">
        <w:rPr>
          <w:b/>
          <w:i/>
        </w:rPr>
        <w:t>курса</w:t>
      </w:r>
      <w:r w:rsidRPr="00EA75AF">
        <w:t>:</w:t>
      </w:r>
    </w:p>
    <w:p w:rsidR="00E73D0B" w:rsidRPr="00EA75AF" w:rsidRDefault="00E73D0B" w:rsidP="00F3560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EA75AF">
        <w:t>развитие у школьников навыков решения задач с применением таких</w:t>
      </w:r>
    </w:p>
    <w:p w:rsidR="00E73D0B" w:rsidRPr="00EA75AF" w:rsidRDefault="00E73D0B" w:rsidP="00F3560D">
      <w:pPr>
        <w:shd w:val="clear" w:color="auto" w:fill="FFFFFF"/>
        <w:ind w:left="773"/>
        <w:jc w:val="both"/>
      </w:pPr>
      <w:r w:rsidRPr="00EA75AF">
        <w:t>подходов к решению, которые наиболее типичны и распространены в областях деятельности, традиционно относящихся к информатике:</w:t>
      </w:r>
    </w:p>
    <w:p w:rsidR="00E73D0B" w:rsidRDefault="00E73D0B" w:rsidP="00F3560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EA75AF">
        <w:t xml:space="preserve">применение формальной логики при решении задач – построение выводов путем применения к известным утверждениям логических операций «если–то», «и», «или», «не» </w:t>
      </w:r>
    </w:p>
    <w:p w:rsidR="00E73D0B" w:rsidRDefault="00E73D0B" w:rsidP="000D777F">
      <w:pPr>
        <w:widowControl w:val="0"/>
        <w:shd w:val="clear" w:color="auto" w:fill="FFFFFF"/>
        <w:autoSpaceDE w:val="0"/>
        <w:autoSpaceDN w:val="0"/>
        <w:adjustRightInd w:val="0"/>
        <w:ind w:left="773"/>
        <w:jc w:val="both"/>
      </w:pPr>
      <w:r>
        <w:t xml:space="preserve">                                                              2</w:t>
      </w:r>
    </w:p>
    <w:p w:rsidR="00E73D0B" w:rsidRPr="00EA75AF" w:rsidRDefault="00E73D0B" w:rsidP="000D777F">
      <w:pPr>
        <w:widowControl w:val="0"/>
        <w:shd w:val="clear" w:color="auto" w:fill="FFFFFF"/>
        <w:autoSpaceDE w:val="0"/>
        <w:autoSpaceDN w:val="0"/>
        <w:adjustRightInd w:val="0"/>
        <w:ind w:left="773"/>
        <w:jc w:val="both"/>
      </w:pPr>
      <w:r w:rsidRPr="00EA75AF">
        <w:t>и их комбинаций – «если ... и ..., то...»);</w:t>
      </w:r>
    </w:p>
    <w:p w:rsidR="00E73D0B" w:rsidRPr="00EA75AF" w:rsidRDefault="00E73D0B" w:rsidP="00F3560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EA75AF">
        <w:t>алгоритмический подход к решению задач – умение планирования последовательности действий для достижения какой-либо цели, а также решения широкого класса задач, для которых ответом является не число или утверждение, а описание последовательности действий;</w:t>
      </w:r>
    </w:p>
    <w:p w:rsidR="00E73D0B" w:rsidRPr="00EA75AF" w:rsidRDefault="00E73D0B" w:rsidP="00F3560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EA75AF">
        <w:t>системный подход – рассмотрение сложных объектов и явлений в виде набора более простых составных частей, каждая из которых выполняет свою роль для функционирования объекта в целом; рассмотрение влияния изменения в одной составной части на поведение всей системы;</w:t>
      </w:r>
    </w:p>
    <w:p w:rsidR="00E73D0B" w:rsidRPr="00EA75AF" w:rsidRDefault="00E73D0B" w:rsidP="00F3560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EA75AF">
        <w:t>объектно-ориентированный подход – акцентирование объектов, а не действий, умение объединять отдельные предметы в группу с общим названием, выделять общие признаки предметов этой группы и действия, выполняемые над этими предметами; умение описывать предмет по принципу «из чего состоит и что делает (можно с ним делать»);</w:t>
      </w:r>
    </w:p>
    <w:p w:rsidR="00E73D0B" w:rsidRPr="00EA75AF" w:rsidRDefault="00E73D0B" w:rsidP="00F3560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EA75AF">
        <w:t>расширение кругозора в областях знаний, тесно связанных с информатикой: знакомство с графами, комбинаторными задачами, логическими играми с выигрышной стратегией («начинают и выигрывают») и некоторыми другими</w:t>
      </w:r>
    </w:p>
    <w:p w:rsidR="00E73D0B" w:rsidRPr="00EA75AF" w:rsidRDefault="00E73D0B" w:rsidP="00F3560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A75AF">
        <w:t>создание у учеников навыков решения логических задач и ознакомление с общими приемами решения задач – «как решать задачу, которую раньше не решали» – с ориентацией на проблемы формализации и создания моделей ( поиск закономерностей, рассуждения по аналогии, по индукции, правдоподобные догадки, развитие творческого воображения и др.).</w:t>
      </w:r>
    </w:p>
    <w:p w:rsidR="00E73D0B" w:rsidRPr="00EA75AF" w:rsidRDefault="00E73D0B" w:rsidP="00F3560D">
      <w:pPr>
        <w:shd w:val="clear" w:color="auto" w:fill="FFFFFF"/>
        <w:rPr>
          <w:color w:val="000000"/>
        </w:rPr>
      </w:pPr>
    </w:p>
    <w:p w:rsidR="00E73D0B" w:rsidRPr="00EA75AF" w:rsidRDefault="00E73D0B" w:rsidP="00F3560D">
      <w:pPr>
        <w:jc w:val="both"/>
      </w:pPr>
      <w:r w:rsidRPr="00EA75AF">
        <w:t xml:space="preserve">        Основной методологической характеристикой программы является комплексность, вбирающая в себя ряд общенаучных и педагогических </w:t>
      </w:r>
      <w:r w:rsidRPr="00EA75AF">
        <w:rPr>
          <w:b/>
          <w:i/>
        </w:rPr>
        <w:t>методов и подходов</w:t>
      </w:r>
      <w:r w:rsidRPr="00EA75AF">
        <w:t>. Среди них следующие:</w:t>
      </w:r>
    </w:p>
    <w:p w:rsidR="00E73D0B" w:rsidRPr="00EA75AF" w:rsidRDefault="00E73D0B" w:rsidP="00F3560D">
      <w:pPr>
        <w:jc w:val="both"/>
      </w:pPr>
      <w:r w:rsidRPr="00EA75AF">
        <w:t xml:space="preserve">    -метод междисциплинарных взаимодействий;</w:t>
      </w:r>
    </w:p>
    <w:p w:rsidR="00E73D0B" w:rsidRDefault="00E73D0B" w:rsidP="00F3560D">
      <w:pPr>
        <w:jc w:val="both"/>
      </w:pPr>
      <w:r w:rsidRPr="00EA75AF">
        <w:t xml:space="preserve">    -метод проблемного обучения;</w:t>
      </w:r>
    </w:p>
    <w:p w:rsidR="00E73D0B" w:rsidRPr="00EA75AF" w:rsidRDefault="00E73D0B" w:rsidP="00F3560D">
      <w:pPr>
        <w:jc w:val="both"/>
      </w:pPr>
      <w:r>
        <w:t xml:space="preserve">    -деятельностный метод;</w:t>
      </w:r>
    </w:p>
    <w:p w:rsidR="00E73D0B" w:rsidRPr="00EA75AF" w:rsidRDefault="00E73D0B" w:rsidP="00F3560D">
      <w:pPr>
        <w:jc w:val="both"/>
      </w:pPr>
      <w:r w:rsidRPr="00EA75AF">
        <w:t xml:space="preserve">    -си</w:t>
      </w:r>
      <w:r>
        <w:t>стемный подход;</w:t>
      </w:r>
    </w:p>
    <w:p w:rsidR="00E73D0B" w:rsidRPr="00EA75AF" w:rsidRDefault="00E73D0B" w:rsidP="00F3560D">
      <w:pPr>
        <w:jc w:val="both"/>
      </w:pPr>
      <w:r>
        <w:t xml:space="preserve">     </w:t>
      </w:r>
      <w:r w:rsidRPr="00EA75AF">
        <w:t xml:space="preserve">Применяются следующие </w:t>
      </w:r>
      <w:r w:rsidRPr="00EA75AF">
        <w:rPr>
          <w:b/>
          <w:i/>
        </w:rPr>
        <w:t>формы организации познавательной деятельности</w:t>
      </w:r>
      <w:r w:rsidRPr="00EA75AF">
        <w:t>:</w:t>
      </w:r>
      <w:r>
        <w:t xml:space="preserve"> </w:t>
      </w:r>
      <w:r w:rsidRPr="00EA75AF">
        <w:t xml:space="preserve">фронтальная, индивидуальная, </w:t>
      </w:r>
      <w:r>
        <w:t>коллективная.</w:t>
      </w:r>
    </w:p>
    <w:p w:rsidR="00E73D0B" w:rsidRDefault="00E73D0B"/>
    <w:p w:rsidR="00E73D0B" w:rsidRDefault="00E73D0B"/>
    <w:p w:rsidR="00E73D0B" w:rsidRDefault="00E73D0B"/>
    <w:p w:rsidR="00E73D0B" w:rsidRDefault="00E73D0B"/>
    <w:p w:rsidR="00E73D0B" w:rsidRDefault="00E73D0B"/>
    <w:p w:rsidR="00E73D0B" w:rsidRDefault="00E73D0B"/>
    <w:p w:rsidR="00E73D0B" w:rsidRDefault="00E73D0B"/>
    <w:p w:rsidR="00E73D0B" w:rsidRPr="00EA75AF" w:rsidRDefault="00E73D0B" w:rsidP="00F3560D">
      <w:pPr>
        <w:jc w:val="center"/>
        <w:rPr>
          <w:b/>
          <w:sz w:val="28"/>
          <w:szCs w:val="28"/>
        </w:rPr>
      </w:pPr>
      <w:r w:rsidRPr="00EA75AF">
        <w:rPr>
          <w:b/>
          <w:sz w:val="28"/>
          <w:szCs w:val="28"/>
        </w:rPr>
        <w:t>Учебно – тематический план</w:t>
      </w:r>
    </w:p>
    <w:p w:rsidR="00E73D0B" w:rsidRPr="00EA75AF" w:rsidRDefault="00E73D0B" w:rsidP="00F3560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240"/>
        <w:gridCol w:w="1595"/>
        <w:gridCol w:w="1595"/>
        <w:gridCol w:w="1595"/>
      </w:tblGrid>
      <w:tr w:rsidR="00E73D0B" w:rsidRPr="00EA75AF" w:rsidTr="00720235">
        <w:tc>
          <w:tcPr>
            <w:tcW w:w="828" w:type="dxa"/>
            <w:vMerge w:val="restart"/>
          </w:tcPr>
          <w:p w:rsidR="00E73D0B" w:rsidRPr="00EA75AF" w:rsidRDefault="00E73D0B" w:rsidP="00720235">
            <w:pPr>
              <w:jc w:val="center"/>
            </w:pPr>
            <w:r w:rsidRPr="00EA75AF">
              <w:t>№ п/п</w:t>
            </w:r>
          </w:p>
        </w:tc>
        <w:tc>
          <w:tcPr>
            <w:tcW w:w="3240" w:type="dxa"/>
            <w:vMerge w:val="restart"/>
          </w:tcPr>
          <w:p w:rsidR="00E73D0B" w:rsidRPr="00EA75AF" w:rsidRDefault="00E73D0B" w:rsidP="00720235">
            <w:pPr>
              <w:jc w:val="center"/>
            </w:pPr>
            <w:r w:rsidRPr="00EA75AF">
              <w:t>Тема</w:t>
            </w:r>
          </w:p>
        </w:tc>
        <w:tc>
          <w:tcPr>
            <w:tcW w:w="4785" w:type="dxa"/>
            <w:gridSpan w:val="3"/>
          </w:tcPr>
          <w:p w:rsidR="00E73D0B" w:rsidRPr="00EA75AF" w:rsidRDefault="00E73D0B" w:rsidP="00720235">
            <w:pPr>
              <w:jc w:val="center"/>
            </w:pPr>
            <w:r w:rsidRPr="00EA75AF">
              <w:t>Количество часов</w:t>
            </w:r>
          </w:p>
        </w:tc>
      </w:tr>
      <w:tr w:rsidR="00E73D0B" w:rsidRPr="00EA75AF" w:rsidTr="00720235">
        <w:tc>
          <w:tcPr>
            <w:tcW w:w="828" w:type="dxa"/>
            <w:vMerge/>
          </w:tcPr>
          <w:p w:rsidR="00E73D0B" w:rsidRPr="00EA75AF" w:rsidRDefault="00E73D0B" w:rsidP="00720235">
            <w:pPr>
              <w:jc w:val="center"/>
            </w:pPr>
          </w:p>
        </w:tc>
        <w:tc>
          <w:tcPr>
            <w:tcW w:w="3240" w:type="dxa"/>
            <w:vMerge/>
          </w:tcPr>
          <w:p w:rsidR="00E73D0B" w:rsidRPr="00EA75AF" w:rsidRDefault="00E73D0B" w:rsidP="00720235">
            <w:pPr>
              <w:jc w:val="center"/>
            </w:pPr>
          </w:p>
        </w:tc>
        <w:tc>
          <w:tcPr>
            <w:tcW w:w="1595" w:type="dxa"/>
          </w:tcPr>
          <w:p w:rsidR="00E73D0B" w:rsidRPr="00EA75AF" w:rsidRDefault="00E73D0B" w:rsidP="00720235">
            <w:pPr>
              <w:jc w:val="center"/>
            </w:pPr>
            <w:r w:rsidRPr="00EA75AF">
              <w:t>Всего</w:t>
            </w:r>
          </w:p>
        </w:tc>
        <w:tc>
          <w:tcPr>
            <w:tcW w:w="1595" w:type="dxa"/>
          </w:tcPr>
          <w:p w:rsidR="00E73D0B" w:rsidRPr="00EA75AF" w:rsidRDefault="00E73D0B" w:rsidP="00720235">
            <w:pPr>
              <w:jc w:val="center"/>
            </w:pPr>
            <w:r w:rsidRPr="00EA75AF">
              <w:t>Теория</w:t>
            </w:r>
          </w:p>
        </w:tc>
        <w:tc>
          <w:tcPr>
            <w:tcW w:w="1595" w:type="dxa"/>
          </w:tcPr>
          <w:p w:rsidR="00E73D0B" w:rsidRPr="00EA75AF" w:rsidRDefault="00E73D0B" w:rsidP="00720235">
            <w:pPr>
              <w:jc w:val="center"/>
            </w:pPr>
            <w:r w:rsidRPr="00EA75AF">
              <w:t>Контрольные работы</w:t>
            </w:r>
          </w:p>
        </w:tc>
      </w:tr>
      <w:tr w:rsidR="00E73D0B" w:rsidRPr="00EA75AF" w:rsidTr="00720235">
        <w:tc>
          <w:tcPr>
            <w:tcW w:w="828" w:type="dxa"/>
          </w:tcPr>
          <w:p w:rsidR="00E73D0B" w:rsidRPr="00EA75AF" w:rsidRDefault="00E73D0B" w:rsidP="00720235">
            <w:pPr>
              <w:jc w:val="center"/>
            </w:pPr>
            <w:r w:rsidRPr="00EA75AF">
              <w:t>1</w:t>
            </w:r>
          </w:p>
        </w:tc>
        <w:tc>
          <w:tcPr>
            <w:tcW w:w="3240" w:type="dxa"/>
          </w:tcPr>
          <w:p w:rsidR="00E73D0B" w:rsidRPr="00EA75AF" w:rsidRDefault="00E73D0B" w:rsidP="00720235">
            <w:r w:rsidRPr="00EA75AF">
              <w:t>Алгоритмы</w:t>
            </w:r>
          </w:p>
        </w:tc>
        <w:tc>
          <w:tcPr>
            <w:tcW w:w="1595" w:type="dxa"/>
            <w:shd w:val="clear" w:color="auto" w:fill="E0E0E0"/>
          </w:tcPr>
          <w:p w:rsidR="00E73D0B" w:rsidRPr="00EA75AF" w:rsidRDefault="00E73D0B" w:rsidP="00720235">
            <w:pPr>
              <w:spacing w:line="360" w:lineRule="auto"/>
              <w:jc w:val="center"/>
            </w:pPr>
            <w:r w:rsidRPr="00EA75AF">
              <w:t>9</w:t>
            </w:r>
          </w:p>
        </w:tc>
        <w:tc>
          <w:tcPr>
            <w:tcW w:w="1595" w:type="dxa"/>
          </w:tcPr>
          <w:p w:rsidR="00E73D0B" w:rsidRPr="00EA75AF" w:rsidRDefault="00E73D0B" w:rsidP="00720235">
            <w:pPr>
              <w:jc w:val="center"/>
            </w:pPr>
            <w:r w:rsidRPr="00EA75AF">
              <w:t>8</w:t>
            </w:r>
          </w:p>
        </w:tc>
        <w:tc>
          <w:tcPr>
            <w:tcW w:w="1595" w:type="dxa"/>
          </w:tcPr>
          <w:p w:rsidR="00E73D0B" w:rsidRPr="00EA75AF" w:rsidRDefault="00E73D0B" w:rsidP="00720235">
            <w:pPr>
              <w:jc w:val="center"/>
            </w:pPr>
            <w:r w:rsidRPr="00EA75AF">
              <w:t>1</w:t>
            </w:r>
          </w:p>
        </w:tc>
      </w:tr>
      <w:tr w:rsidR="00E73D0B" w:rsidRPr="00EA75AF" w:rsidTr="00720235">
        <w:tc>
          <w:tcPr>
            <w:tcW w:w="828" w:type="dxa"/>
          </w:tcPr>
          <w:p w:rsidR="00E73D0B" w:rsidRPr="00EA75AF" w:rsidRDefault="00E73D0B" w:rsidP="00720235">
            <w:pPr>
              <w:jc w:val="center"/>
            </w:pPr>
            <w:r w:rsidRPr="00EA75AF">
              <w:t>2</w:t>
            </w:r>
          </w:p>
        </w:tc>
        <w:tc>
          <w:tcPr>
            <w:tcW w:w="3240" w:type="dxa"/>
          </w:tcPr>
          <w:p w:rsidR="00E73D0B" w:rsidRPr="00EA75AF" w:rsidRDefault="00E73D0B" w:rsidP="00720235">
            <w:r w:rsidRPr="00EA75AF">
              <w:rPr>
                <w:bCs/>
              </w:rPr>
              <w:t>Группы (классы) объектов</w:t>
            </w:r>
          </w:p>
        </w:tc>
        <w:tc>
          <w:tcPr>
            <w:tcW w:w="1595" w:type="dxa"/>
            <w:shd w:val="clear" w:color="auto" w:fill="E0E0E0"/>
          </w:tcPr>
          <w:p w:rsidR="00E73D0B" w:rsidRPr="00EA75AF" w:rsidRDefault="00E73D0B" w:rsidP="00720235">
            <w:pPr>
              <w:spacing w:line="360" w:lineRule="auto"/>
              <w:jc w:val="center"/>
            </w:pPr>
            <w:r w:rsidRPr="00EA75AF">
              <w:t>8</w:t>
            </w:r>
          </w:p>
        </w:tc>
        <w:tc>
          <w:tcPr>
            <w:tcW w:w="1595" w:type="dxa"/>
          </w:tcPr>
          <w:p w:rsidR="00E73D0B" w:rsidRPr="00EA75AF" w:rsidRDefault="00E73D0B" w:rsidP="00720235">
            <w:pPr>
              <w:jc w:val="center"/>
            </w:pPr>
            <w:r w:rsidRPr="00EA75AF">
              <w:t>7</w:t>
            </w:r>
          </w:p>
        </w:tc>
        <w:tc>
          <w:tcPr>
            <w:tcW w:w="1595" w:type="dxa"/>
          </w:tcPr>
          <w:p w:rsidR="00E73D0B" w:rsidRPr="00EA75AF" w:rsidRDefault="00E73D0B" w:rsidP="00720235">
            <w:pPr>
              <w:jc w:val="center"/>
            </w:pPr>
            <w:r w:rsidRPr="00EA75AF">
              <w:t>1</w:t>
            </w:r>
          </w:p>
        </w:tc>
      </w:tr>
      <w:tr w:rsidR="00E73D0B" w:rsidRPr="00EA75AF" w:rsidTr="00720235">
        <w:tc>
          <w:tcPr>
            <w:tcW w:w="828" w:type="dxa"/>
          </w:tcPr>
          <w:p w:rsidR="00E73D0B" w:rsidRPr="00EA75AF" w:rsidRDefault="00E73D0B" w:rsidP="00720235">
            <w:pPr>
              <w:jc w:val="center"/>
            </w:pPr>
            <w:r w:rsidRPr="00EA75AF">
              <w:t>3</w:t>
            </w:r>
          </w:p>
        </w:tc>
        <w:tc>
          <w:tcPr>
            <w:tcW w:w="3240" w:type="dxa"/>
          </w:tcPr>
          <w:p w:rsidR="00E73D0B" w:rsidRPr="00EA75AF" w:rsidRDefault="00E73D0B" w:rsidP="00720235">
            <w:r w:rsidRPr="00EA75AF">
              <w:rPr>
                <w:bCs/>
              </w:rPr>
              <w:t>Логические рассуждения</w:t>
            </w:r>
          </w:p>
        </w:tc>
        <w:tc>
          <w:tcPr>
            <w:tcW w:w="1595" w:type="dxa"/>
            <w:shd w:val="clear" w:color="auto" w:fill="E0E0E0"/>
          </w:tcPr>
          <w:p w:rsidR="00E73D0B" w:rsidRPr="00EA75AF" w:rsidRDefault="00E73D0B" w:rsidP="00720235">
            <w:pPr>
              <w:spacing w:line="360" w:lineRule="auto"/>
              <w:jc w:val="center"/>
            </w:pPr>
            <w:r w:rsidRPr="00EA75AF">
              <w:t>10</w:t>
            </w:r>
          </w:p>
        </w:tc>
        <w:tc>
          <w:tcPr>
            <w:tcW w:w="1595" w:type="dxa"/>
          </w:tcPr>
          <w:p w:rsidR="00E73D0B" w:rsidRPr="00EA75AF" w:rsidRDefault="00E73D0B" w:rsidP="00720235">
            <w:pPr>
              <w:jc w:val="center"/>
            </w:pPr>
            <w:r w:rsidRPr="00EA75AF">
              <w:t>9</w:t>
            </w:r>
          </w:p>
        </w:tc>
        <w:tc>
          <w:tcPr>
            <w:tcW w:w="1595" w:type="dxa"/>
          </w:tcPr>
          <w:p w:rsidR="00E73D0B" w:rsidRPr="00EA75AF" w:rsidRDefault="00E73D0B" w:rsidP="00720235">
            <w:pPr>
              <w:jc w:val="center"/>
            </w:pPr>
            <w:r w:rsidRPr="00EA75AF">
              <w:t>1</w:t>
            </w:r>
          </w:p>
        </w:tc>
      </w:tr>
      <w:tr w:rsidR="00E73D0B" w:rsidRPr="00EA75AF" w:rsidTr="00720235">
        <w:tc>
          <w:tcPr>
            <w:tcW w:w="828" w:type="dxa"/>
          </w:tcPr>
          <w:p w:rsidR="00E73D0B" w:rsidRPr="00EA75AF" w:rsidRDefault="00E73D0B" w:rsidP="00720235">
            <w:pPr>
              <w:jc w:val="center"/>
            </w:pPr>
            <w:r w:rsidRPr="00EA75AF">
              <w:t>4</w:t>
            </w:r>
          </w:p>
        </w:tc>
        <w:tc>
          <w:tcPr>
            <w:tcW w:w="3240" w:type="dxa"/>
          </w:tcPr>
          <w:p w:rsidR="00E73D0B" w:rsidRPr="00EA75AF" w:rsidRDefault="00E73D0B" w:rsidP="00720235">
            <w:r w:rsidRPr="00EA75AF">
              <w:rPr>
                <w:bCs/>
              </w:rPr>
              <w:t>Применение моделей (схем) для решения задач</w:t>
            </w:r>
          </w:p>
        </w:tc>
        <w:tc>
          <w:tcPr>
            <w:tcW w:w="1595" w:type="dxa"/>
            <w:shd w:val="clear" w:color="auto" w:fill="E0E0E0"/>
          </w:tcPr>
          <w:p w:rsidR="00E73D0B" w:rsidRPr="00EA75AF" w:rsidRDefault="00E73D0B" w:rsidP="00720235">
            <w:pPr>
              <w:spacing w:line="360" w:lineRule="auto"/>
              <w:jc w:val="center"/>
            </w:pPr>
            <w:r w:rsidRPr="00EA75AF">
              <w:t>8</w:t>
            </w:r>
          </w:p>
        </w:tc>
        <w:tc>
          <w:tcPr>
            <w:tcW w:w="1595" w:type="dxa"/>
          </w:tcPr>
          <w:p w:rsidR="00E73D0B" w:rsidRPr="00EA75AF" w:rsidRDefault="00E73D0B" w:rsidP="00720235">
            <w:pPr>
              <w:jc w:val="center"/>
            </w:pPr>
            <w:r w:rsidRPr="00EA75AF">
              <w:t>7</w:t>
            </w:r>
          </w:p>
        </w:tc>
        <w:tc>
          <w:tcPr>
            <w:tcW w:w="1595" w:type="dxa"/>
          </w:tcPr>
          <w:p w:rsidR="00E73D0B" w:rsidRPr="00EA75AF" w:rsidRDefault="00E73D0B" w:rsidP="00720235">
            <w:pPr>
              <w:jc w:val="center"/>
            </w:pPr>
            <w:r w:rsidRPr="00EA75AF">
              <w:t>1</w:t>
            </w:r>
          </w:p>
        </w:tc>
      </w:tr>
      <w:tr w:rsidR="00E73D0B" w:rsidRPr="00EA75AF" w:rsidTr="00720235">
        <w:tc>
          <w:tcPr>
            <w:tcW w:w="4068" w:type="dxa"/>
            <w:gridSpan w:val="2"/>
            <w:shd w:val="clear" w:color="auto" w:fill="E0E0E0"/>
          </w:tcPr>
          <w:p w:rsidR="00E73D0B" w:rsidRPr="00EA75AF" w:rsidRDefault="00E73D0B" w:rsidP="00720235">
            <w:pPr>
              <w:jc w:val="center"/>
              <w:rPr>
                <w:b/>
              </w:rPr>
            </w:pPr>
            <w:r w:rsidRPr="00EA75AF">
              <w:rPr>
                <w:b/>
              </w:rPr>
              <w:t>Всего</w:t>
            </w:r>
          </w:p>
        </w:tc>
        <w:tc>
          <w:tcPr>
            <w:tcW w:w="1595" w:type="dxa"/>
            <w:shd w:val="clear" w:color="auto" w:fill="E0E0E0"/>
          </w:tcPr>
          <w:p w:rsidR="00E73D0B" w:rsidRPr="00EA75AF" w:rsidRDefault="00E73D0B" w:rsidP="00720235">
            <w:pPr>
              <w:jc w:val="center"/>
              <w:rPr>
                <w:b/>
              </w:rPr>
            </w:pPr>
            <w:r w:rsidRPr="00EA75AF">
              <w:rPr>
                <w:b/>
              </w:rPr>
              <w:t>35</w:t>
            </w:r>
          </w:p>
        </w:tc>
        <w:tc>
          <w:tcPr>
            <w:tcW w:w="1595" w:type="dxa"/>
            <w:shd w:val="clear" w:color="auto" w:fill="E0E0E0"/>
          </w:tcPr>
          <w:p w:rsidR="00E73D0B" w:rsidRPr="00EA75AF" w:rsidRDefault="00E73D0B" w:rsidP="00720235">
            <w:pPr>
              <w:spacing w:line="360" w:lineRule="auto"/>
              <w:jc w:val="center"/>
              <w:rPr>
                <w:b/>
              </w:rPr>
            </w:pPr>
            <w:r w:rsidRPr="00EA75AF">
              <w:rPr>
                <w:b/>
              </w:rPr>
              <w:t>31</w:t>
            </w:r>
          </w:p>
        </w:tc>
        <w:tc>
          <w:tcPr>
            <w:tcW w:w="1595" w:type="dxa"/>
            <w:shd w:val="clear" w:color="auto" w:fill="E0E0E0"/>
          </w:tcPr>
          <w:p w:rsidR="00E73D0B" w:rsidRPr="00EA75AF" w:rsidRDefault="00E73D0B" w:rsidP="00720235">
            <w:pPr>
              <w:jc w:val="center"/>
              <w:rPr>
                <w:b/>
              </w:rPr>
            </w:pPr>
            <w:r w:rsidRPr="00EA75AF">
              <w:rPr>
                <w:b/>
              </w:rPr>
              <w:t>4</w:t>
            </w:r>
          </w:p>
        </w:tc>
      </w:tr>
    </w:tbl>
    <w:p w:rsidR="00E73D0B" w:rsidRPr="00EA75AF" w:rsidRDefault="00E73D0B" w:rsidP="00F3560D">
      <w:pPr>
        <w:shd w:val="clear" w:color="auto" w:fill="FFFFFF"/>
        <w:jc w:val="center"/>
        <w:rPr>
          <w:bCs/>
          <w:color w:val="000000"/>
        </w:rPr>
      </w:pPr>
    </w:p>
    <w:p w:rsidR="00E73D0B" w:rsidRPr="00EA75AF" w:rsidRDefault="00E73D0B" w:rsidP="00F3560D"/>
    <w:p w:rsidR="00E73D0B" w:rsidRDefault="00E73D0B" w:rsidP="00F3560D">
      <w:pPr>
        <w:shd w:val="clear" w:color="auto" w:fill="FFFFFF"/>
        <w:jc w:val="center"/>
        <w:rPr>
          <w:b/>
          <w:bCs/>
          <w:color w:val="000000"/>
        </w:rPr>
      </w:pPr>
    </w:p>
    <w:p w:rsidR="00E73D0B" w:rsidRPr="00EA75AF" w:rsidRDefault="00E73D0B" w:rsidP="00F3560D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</w:t>
      </w:r>
    </w:p>
    <w:p w:rsidR="00E73D0B" w:rsidRDefault="00E73D0B" w:rsidP="00F3560D">
      <w:pPr>
        <w:shd w:val="clear" w:color="auto" w:fill="FFFFFF"/>
        <w:rPr>
          <w:b/>
          <w:bCs/>
          <w:color w:val="000000"/>
        </w:rPr>
      </w:pPr>
      <w:r w:rsidRPr="00EA75AF">
        <w:rPr>
          <w:b/>
          <w:bCs/>
          <w:color w:val="000000"/>
        </w:rPr>
        <w:t xml:space="preserve">                              </w:t>
      </w:r>
    </w:p>
    <w:p w:rsidR="00E73D0B" w:rsidRPr="00EA75AF" w:rsidRDefault="00E73D0B" w:rsidP="00F3560D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                              </w:t>
      </w:r>
      <w:r w:rsidRPr="00EA75AF">
        <w:rPr>
          <w:b/>
          <w:bCs/>
          <w:color w:val="000000"/>
        </w:rPr>
        <w:t xml:space="preserve"> </w:t>
      </w:r>
      <w:r w:rsidRPr="00EA75AF">
        <w:rPr>
          <w:b/>
          <w:bCs/>
          <w:color w:val="000000"/>
          <w:sz w:val="28"/>
          <w:szCs w:val="28"/>
        </w:rPr>
        <w:t xml:space="preserve">Содержание курса предмета «Информатика» </w:t>
      </w:r>
    </w:p>
    <w:p w:rsidR="00E73D0B" w:rsidRPr="00EA75AF" w:rsidRDefault="00E73D0B" w:rsidP="00F3560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73D0B" w:rsidRPr="00EA75AF" w:rsidRDefault="00E73D0B" w:rsidP="00F3560D">
      <w:pPr>
        <w:shd w:val="clear" w:color="auto" w:fill="FFFFFF"/>
        <w:jc w:val="both"/>
        <w:rPr>
          <w:bCs/>
          <w:color w:val="000000"/>
        </w:rPr>
      </w:pPr>
      <w:r w:rsidRPr="00EA75AF">
        <w:rPr>
          <w:bCs/>
          <w:color w:val="000000"/>
        </w:rPr>
        <w:t xml:space="preserve">1. </w:t>
      </w:r>
      <w:r w:rsidRPr="00EA75AF">
        <w:rPr>
          <w:b/>
          <w:bCs/>
          <w:color w:val="000000"/>
        </w:rPr>
        <w:t>Алгоритмы (9 часов)</w:t>
      </w:r>
      <w:r w:rsidRPr="00EA75AF">
        <w:rPr>
          <w:bCs/>
          <w:color w:val="000000"/>
        </w:rPr>
        <w:t xml:space="preserve">. </w:t>
      </w:r>
    </w:p>
    <w:p w:rsidR="00E73D0B" w:rsidRPr="00EA75AF" w:rsidRDefault="00E73D0B" w:rsidP="00F3560D">
      <w:pPr>
        <w:shd w:val="clear" w:color="auto" w:fill="FFFFFF"/>
        <w:jc w:val="both"/>
        <w:rPr>
          <w:bCs/>
          <w:color w:val="000000"/>
        </w:rPr>
      </w:pPr>
      <w:r w:rsidRPr="00EA75AF">
        <w:rPr>
          <w:bCs/>
          <w:color w:val="000000"/>
        </w:rPr>
        <w:t>Алгоритм как план действий, приводящих к заданной цели. Формы записи алгоритмов: блок-схема, построчная запись. Выполнение алгоритма. Составление алгоритма. Поиск ошибок в алгоритме. Линейные, ветвящиеся, циклические алгоритмы.</w:t>
      </w:r>
    </w:p>
    <w:p w:rsidR="00E73D0B" w:rsidRPr="00EA75AF" w:rsidRDefault="00E73D0B" w:rsidP="00F3560D">
      <w:pPr>
        <w:shd w:val="clear" w:color="auto" w:fill="FFFFFF"/>
        <w:jc w:val="both"/>
        <w:rPr>
          <w:bCs/>
          <w:color w:val="000000"/>
        </w:rPr>
      </w:pPr>
    </w:p>
    <w:p w:rsidR="00E73D0B" w:rsidRPr="00EA75AF" w:rsidRDefault="00E73D0B" w:rsidP="00F3560D">
      <w:pPr>
        <w:shd w:val="clear" w:color="auto" w:fill="FFFFFF"/>
        <w:jc w:val="both"/>
        <w:rPr>
          <w:bCs/>
          <w:color w:val="000000"/>
        </w:rPr>
      </w:pPr>
      <w:r w:rsidRPr="00EA75AF">
        <w:rPr>
          <w:b/>
          <w:bCs/>
          <w:color w:val="000000"/>
        </w:rPr>
        <w:t>2. Группы (классы) объектов (8 часов)</w:t>
      </w:r>
      <w:r w:rsidRPr="00EA75AF">
        <w:rPr>
          <w:bCs/>
          <w:color w:val="000000"/>
        </w:rPr>
        <w:t xml:space="preserve">. </w:t>
      </w:r>
    </w:p>
    <w:p w:rsidR="00E73D0B" w:rsidRPr="00EA75AF" w:rsidRDefault="00E73D0B" w:rsidP="00F3560D">
      <w:pPr>
        <w:shd w:val="clear" w:color="auto" w:fill="FFFFFF"/>
        <w:jc w:val="both"/>
        <w:rPr>
          <w:bCs/>
          <w:color w:val="000000"/>
        </w:rPr>
      </w:pPr>
      <w:r w:rsidRPr="00EA75AF">
        <w:rPr>
          <w:bCs/>
          <w:color w:val="000000"/>
        </w:rPr>
        <w:t>Общие названия и отдельные объекты. Разные объекты с общим названием. Разные общие названия одного отдельного объекта. Состав и действия объектов с одним общим названием. Отличительные признаки. Значения отличительных признаков (атрибутов) у разных объектов в группе. Имена объектов.</w:t>
      </w:r>
    </w:p>
    <w:p w:rsidR="00E73D0B" w:rsidRPr="00EA75AF" w:rsidRDefault="00E73D0B" w:rsidP="00F3560D">
      <w:pPr>
        <w:shd w:val="clear" w:color="auto" w:fill="FFFFFF"/>
        <w:jc w:val="both"/>
        <w:rPr>
          <w:bCs/>
          <w:color w:val="000000"/>
        </w:rPr>
      </w:pPr>
    </w:p>
    <w:p w:rsidR="00E73D0B" w:rsidRPr="00EA75AF" w:rsidRDefault="00E73D0B" w:rsidP="00F3560D">
      <w:pPr>
        <w:shd w:val="clear" w:color="auto" w:fill="FFFFFF"/>
        <w:jc w:val="both"/>
        <w:rPr>
          <w:b/>
          <w:bCs/>
          <w:color w:val="000000"/>
        </w:rPr>
      </w:pPr>
      <w:r w:rsidRPr="00EA75AF">
        <w:rPr>
          <w:b/>
          <w:bCs/>
          <w:color w:val="000000"/>
        </w:rPr>
        <w:t>3. Логические рассуждения (10 часов).</w:t>
      </w:r>
    </w:p>
    <w:p w:rsidR="00E73D0B" w:rsidRPr="00EA75AF" w:rsidRDefault="00E73D0B" w:rsidP="00F3560D">
      <w:pPr>
        <w:shd w:val="clear" w:color="auto" w:fill="FFFFFF"/>
        <w:jc w:val="both"/>
        <w:rPr>
          <w:bCs/>
          <w:color w:val="000000"/>
        </w:rPr>
      </w:pPr>
      <w:r w:rsidRPr="00EA75AF">
        <w:rPr>
          <w:bCs/>
          <w:color w:val="000000"/>
        </w:rPr>
        <w:t>Высказывания со словами «все», «не все», «никакие». Отношения между множествами (объединение, пересечение, вложенность). Графы и их табличное описание. Пути в графах. Деревья.</w:t>
      </w:r>
    </w:p>
    <w:p w:rsidR="00E73D0B" w:rsidRPr="00EA75AF" w:rsidRDefault="00E73D0B" w:rsidP="00F3560D">
      <w:pPr>
        <w:shd w:val="clear" w:color="auto" w:fill="FFFFFF"/>
        <w:jc w:val="both"/>
        <w:rPr>
          <w:bCs/>
          <w:color w:val="000000"/>
        </w:rPr>
      </w:pPr>
    </w:p>
    <w:p w:rsidR="00E73D0B" w:rsidRPr="00EA75AF" w:rsidRDefault="00E73D0B" w:rsidP="00F3560D">
      <w:pPr>
        <w:shd w:val="clear" w:color="auto" w:fill="FFFFFF"/>
        <w:jc w:val="both"/>
        <w:rPr>
          <w:bCs/>
          <w:color w:val="000000"/>
        </w:rPr>
      </w:pPr>
      <w:r w:rsidRPr="00EA75AF">
        <w:rPr>
          <w:b/>
          <w:bCs/>
          <w:color w:val="000000"/>
        </w:rPr>
        <w:t>4. Применение моделей (схем) для решения задач (8 часов).</w:t>
      </w:r>
      <w:r w:rsidRPr="00EA75AF">
        <w:rPr>
          <w:bCs/>
          <w:color w:val="000000"/>
        </w:rPr>
        <w:t xml:space="preserve"> </w:t>
      </w:r>
    </w:p>
    <w:p w:rsidR="00E73D0B" w:rsidRPr="00EA75AF" w:rsidRDefault="00E73D0B" w:rsidP="00F3560D">
      <w:pPr>
        <w:shd w:val="clear" w:color="auto" w:fill="FFFFFF"/>
        <w:jc w:val="both"/>
        <w:rPr>
          <w:bCs/>
          <w:color w:val="000000"/>
        </w:rPr>
      </w:pPr>
      <w:r w:rsidRPr="00EA75AF">
        <w:rPr>
          <w:bCs/>
          <w:color w:val="000000"/>
        </w:rPr>
        <w:t>Игры. Анализ игры с выигрышной стратегией. Решение задач по аналогии. Решение задач на закономерности. Аналогичные закономерности.</w:t>
      </w:r>
    </w:p>
    <w:p w:rsidR="00E73D0B" w:rsidRDefault="00E73D0B"/>
    <w:p w:rsidR="00E73D0B" w:rsidRDefault="00E73D0B"/>
    <w:p w:rsidR="00E73D0B" w:rsidRDefault="00E73D0B" w:rsidP="00F3560D">
      <w:pPr>
        <w:rPr>
          <w:b/>
          <w:sz w:val="32"/>
          <w:szCs w:val="32"/>
        </w:rPr>
      </w:pPr>
      <w:r w:rsidRPr="00F3560D">
        <w:rPr>
          <w:b/>
          <w:sz w:val="32"/>
          <w:szCs w:val="32"/>
        </w:rPr>
        <w:t>Требования к уровню подготовки по окончании 3 класса</w:t>
      </w:r>
    </w:p>
    <w:p w:rsidR="00E73D0B" w:rsidRPr="00F3560D" w:rsidRDefault="00E73D0B" w:rsidP="00F3560D">
      <w:pPr>
        <w:rPr>
          <w:b/>
          <w:sz w:val="32"/>
          <w:szCs w:val="32"/>
        </w:rPr>
      </w:pPr>
    </w:p>
    <w:p w:rsidR="00E73D0B" w:rsidRPr="00EA75AF" w:rsidRDefault="00E73D0B" w:rsidP="00FF3001">
      <w:pPr>
        <w:rPr>
          <w:b/>
        </w:rPr>
      </w:pPr>
      <w:r w:rsidRPr="00EA75AF">
        <w:t xml:space="preserve">В результате обучения учащиеся должны </w:t>
      </w:r>
      <w:r w:rsidRPr="00EA75AF">
        <w:rPr>
          <w:b/>
        </w:rPr>
        <w:t>знать:</w:t>
      </w:r>
    </w:p>
    <w:p w:rsidR="00E73D0B" w:rsidRPr="00EA75AF" w:rsidRDefault="00E73D0B" w:rsidP="00FF3001">
      <w:pPr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EA75AF">
        <w:t>Понятия «алгоритм», «алгоритм действия», «команда алгоритма»,  «множество», «элемент множества», «подмножество», «истинность высказывания», «граф», «аналогия», «аналогичный»</w:t>
      </w:r>
    </w:p>
    <w:p w:rsidR="00E73D0B" w:rsidRPr="00EA75AF" w:rsidRDefault="00E73D0B" w:rsidP="00FF3001">
      <w:pPr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EA75AF">
        <w:t>Способы записи алгоритма</w:t>
      </w:r>
    </w:p>
    <w:p w:rsidR="00E73D0B" w:rsidRPr="00EA75AF" w:rsidRDefault="00E73D0B" w:rsidP="00FF3001">
      <w:pPr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EA75AF">
        <w:t>Различные структуры алгоритма</w:t>
      </w:r>
    </w:p>
    <w:p w:rsidR="00E73D0B" w:rsidRPr="00EA75AF" w:rsidRDefault="00E73D0B" w:rsidP="00FF3001">
      <w:pPr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EA75AF">
        <w:t>Составные части объекта, его действия</w:t>
      </w:r>
    </w:p>
    <w:p w:rsidR="00E73D0B" w:rsidRPr="00EA75AF" w:rsidRDefault="00E73D0B" w:rsidP="00FF3001">
      <w:pPr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EA75AF">
        <w:t>Что такое «отрицание», пересечение, объединение множеств</w:t>
      </w:r>
    </w:p>
    <w:p w:rsidR="00E73D0B" w:rsidRPr="00EA75AF" w:rsidRDefault="00E73D0B" w:rsidP="00FF3001">
      <w:r w:rsidRPr="00EA75AF">
        <w:t xml:space="preserve">В результате обучения учащиеся должны </w:t>
      </w:r>
      <w:r w:rsidRPr="00EA75AF">
        <w:rPr>
          <w:b/>
        </w:rPr>
        <w:t>уметь:</w:t>
      </w:r>
    </w:p>
    <w:p w:rsidR="00E73D0B" w:rsidRPr="00EA75AF" w:rsidRDefault="00E73D0B" w:rsidP="00FF3001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EA75AF">
        <w:t>Находить общее в составных частях и действиях у всех предме</w:t>
      </w:r>
      <w:r w:rsidRPr="00EA75AF">
        <w:softHyphen/>
        <w:t>тов из одного класса (группы однородных предметов);</w:t>
      </w:r>
    </w:p>
    <w:p w:rsidR="00E73D0B" w:rsidRPr="00EA75AF" w:rsidRDefault="00E73D0B" w:rsidP="00FF3001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EA75AF">
        <w:t>Называть общие признаки предметов из одного класса (группы однородных предметов) и значения признаков у разных предметов из этого класса;</w:t>
      </w:r>
    </w:p>
    <w:p w:rsidR="00E73D0B" w:rsidRPr="00EA75AF" w:rsidRDefault="00E73D0B" w:rsidP="00FF3001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EA75AF">
        <w:t>Понимать построчную запись алгоритмов и запись с помощью блок-схем;</w:t>
      </w:r>
    </w:p>
    <w:p w:rsidR="00E73D0B" w:rsidRPr="00EA75AF" w:rsidRDefault="00E73D0B" w:rsidP="00FF3001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EA75AF">
        <w:t>Выполнять простые алгоритмы и составлять свои по аналогии;</w:t>
      </w:r>
    </w:p>
    <w:p w:rsidR="00E73D0B" w:rsidRPr="00EA75AF" w:rsidRDefault="00E73D0B" w:rsidP="00FF3001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EA75AF">
        <w:t>Изображать графы;</w:t>
      </w:r>
    </w:p>
    <w:p w:rsidR="00E73D0B" w:rsidRPr="00EA75AF" w:rsidRDefault="00E73D0B" w:rsidP="00FF3001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EA75AF">
        <w:t>Выбирать граф, правильно изображающий предложенную ситу</w:t>
      </w:r>
      <w:r w:rsidRPr="00EA75AF">
        <w:softHyphen/>
        <w:t>ацию;</w:t>
      </w:r>
    </w:p>
    <w:p w:rsidR="00E73D0B" w:rsidRPr="00EA75AF" w:rsidRDefault="00E73D0B" w:rsidP="00FF3001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EA75AF">
        <w:t>Находить на рисунке область пересечения двух множеств и на</w:t>
      </w:r>
      <w:r w:rsidRPr="00EA75AF">
        <w:softHyphen/>
        <w:t>зывать элементы из этой области</w:t>
      </w:r>
    </w:p>
    <w:p w:rsidR="00E73D0B" w:rsidRPr="00EA75AF" w:rsidRDefault="00E73D0B" w:rsidP="00FF3001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>
        <w:t>И</w:t>
      </w:r>
      <w:r w:rsidRPr="00EA75AF">
        <w:t>спользовать приобретенные знания и умения в практической деятельности, повседневной жизни и на других уроках</w:t>
      </w:r>
    </w:p>
    <w:p w:rsidR="00E73D0B" w:rsidRDefault="00E73D0B" w:rsidP="00FF3001">
      <w:pPr>
        <w:shd w:val="clear" w:color="auto" w:fill="FFFFFF"/>
        <w:tabs>
          <w:tab w:val="left" w:pos="552"/>
        </w:tabs>
        <w:rPr>
          <w:bCs/>
          <w:i/>
          <w:iCs/>
        </w:rPr>
      </w:pPr>
    </w:p>
    <w:p w:rsidR="00E73D0B" w:rsidRDefault="00E73D0B" w:rsidP="00FF3001">
      <w:pPr>
        <w:shd w:val="clear" w:color="auto" w:fill="FFFFFF"/>
        <w:tabs>
          <w:tab w:val="left" w:pos="552"/>
        </w:tabs>
        <w:rPr>
          <w:bCs/>
          <w:i/>
          <w:iCs/>
        </w:rPr>
      </w:pPr>
    </w:p>
    <w:p w:rsidR="00E73D0B" w:rsidRDefault="00E73D0B" w:rsidP="00FF3001">
      <w:pPr>
        <w:shd w:val="clear" w:color="auto" w:fill="FFFFFF"/>
        <w:tabs>
          <w:tab w:val="left" w:pos="552"/>
        </w:tabs>
        <w:rPr>
          <w:bCs/>
          <w:i/>
          <w:iCs/>
        </w:rPr>
      </w:pPr>
    </w:p>
    <w:p w:rsidR="00E73D0B" w:rsidRDefault="00E73D0B" w:rsidP="00FF3001">
      <w:pPr>
        <w:shd w:val="clear" w:color="auto" w:fill="FFFFFF"/>
        <w:tabs>
          <w:tab w:val="left" w:pos="552"/>
        </w:tabs>
        <w:rPr>
          <w:bCs/>
          <w:i/>
          <w:iCs/>
        </w:rPr>
      </w:pPr>
    </w:p>
    <w:p w:rsidR="00E73D0B" w:rsidRDefault="00E73D0B" w:rsidP="00FF3001">
      <w:pPr>
        <w:shd w:val="clear" w:color="auto" w:fill="FFFFFF"/>
        <w:tabs>
          <w:tab w:val="left" w:pos="552"/>
        </w:tabs>
        <w:rPr>
          <w:bCs/>
          <w:i/>
          <w:iCs/>
        </w:rPr>
      </w:pPr>
    </w:p>
    <w:p w:rsidR="00E73D0B" w:rsidRDefault="00E73D0B" w:rsidP="00FF3001">
      <w:pPr>
        <w:shd w:val="clear" w:color="auto" w:fill="FFFFFF"/>
        <w:tabs>
          <w:tab w:val="left" w:pos="552"/>
        </w:tabs>
        <w:rPr>
          <w:bCs/>
          <w:i/>
          <w:iCs/>
        </w:rPr>
      </w:pPr>
    </w:p>
    <w:p w:rsidR="00E73D0B" w:rsidRDefault="00E73D0B" w:rsidP="00FF3001">
      <w:pPr>
        <w:shd w:val="clear" w:color="auto" w:fill="FFFFFF"/>
        <w:tabs>
          <w:tab w:val="left" w:pos="552"/>
        </w:tabs>
        <w:rPr>
          <w:bCs/>
          <w:i/>
          <w:iCs/>
        </w:rPr>
      </w:pPr>
    </w:p>
    <w:p w:rsidR="00E73D0B" w:rsidRPr="000D777F" w:rsidRDefault="00E73D0B" w:rsidP="00FF3001">
      <w:pPr>
        <w:shd w:val="clear" w:color="auto" w:fill="FFFFFF"/>
        <w:tabs>
          <w:tab w:val="left" w:pos="552"/>
        </w:tabs>
        <w:rPr>
          <w:bCs/>
          <w:iCs/>
        </w:rPr>
      </w:pPr>
      <w:r>
        <w:rPr>
          <w:bCs/>
          <w:i/>
          <w:iCs/>
        </w:rPr>
        <w:t xml:space="preserve">                                                                                     </w:t>
      </w:r>
      <w:r>
        <w:rPr>
          <w:bCs/>
          <w:iCs/>
        </w:rPr>
        <w:t>4</w:t>
      </w:r>
    </w:p>
    <w:p w:rsidR="00E73D0B" w:rsidRDefault="00E73D0B" w:rsidP="00FF3001">
      <w:pPr>
        <w:shd w:val="clear" w:color="auto" w:fill="FFFFFF"/>
        <w:tabs>
          <w:tab w:val="left" w:pos="552"/>
        </w:tabs>
      </w:pPr>
    </w:p>
    <w:p w:rsidR="00E73D0B" w:rsidRPr="000C413C" w:rsidRDefault="00E73D0B" w:rsidP="00FF3001">
      <w:pPr>
        <w:autoSpaceDE w:val="0"/>
        <w:autoSpaceDN w:val="0"/>
        <w:adjustRightInd w:val="0"/>
        <w:jc w:val="center"/>
        <w:rPr>
          <w:b/>
          <w:bCs/>
        </w:rPr>
      </w:pPr>
      <w:r w:rsidRPr="000C413C">
        <w:rPr>
          <w:b/>
          <w:bCs/>
        </w:rPr>
        <w:t>ПЛАНИРУЕМЫЕ РЕЗУЛЬТАТЫ ОСВОЕНИЯ ПРОГРАМ</w:t>
      </w:r>
      <w:r>
        <w:rPr>
          <w:b/>
          <w:bCs/>
        </w:rPr>
        <w:t>МЫ ПО ИНФОРМАТИКЕ</w:t>
      </w:r>
    </w:p>
    <w:p w:rsidR="00E73D0B" w:rsidRPr="000C413C" w:rsidRDefault="00E73D0B" w:rsidP="00FF3001">
      <w:pPr>
        <w:autoSpaceDE w:val="0"/>
        <w:autoSpaceDN w:val="0"/>
        <w:adjustRightInd w:val="0"/>
        <w:jc w:val="center"/>
        <w:rPr>
          <w:b/>
          <w:bCs/>
        </w:rPr>
      </w:pPr>
      <w:r w:rsidRPr="000C413C">
        <w:rPr>
          <w:b/>
          <w:bCs/>
        </w:rPr>
        <w:t>К концу 3 класса</w:t>
      </w:r>
    </w:p>
    <w:p w:rsidR="00E73D0B" w:rsidRDefault="00E73D0B" w:rsidP="00FF3001">
      <w:pPr>
        <w:shd w:val="clear" w:color="auto" w:fill="FFFFFF"/>
        <w:tabs>
          <w:tab w:val="left" w:pos="552"/>
        </w:tabs>
      </w:pPr>
    </w:p>
    <w:p w:rsidR="00E73D0B" w:rsidRPr="00EA75AF" w:rsidRDefault="00E73D0B" w:rsidP="00FF3001">
      <w:r>
        <w:t>В итоге работы по программе учащимися должны быть достигнуты следующие результаты освоения образовательной программы начального общего образования:</w:t>
      </w:r>
    </w:p>
    <w:p w:rsidR="00E73D0B" w:rsidRDefault="00E73D0B" w:rsidP="00FF3001">
      <w:pPr>
        <w:rPr>
          <w:b/>
          <w:i/>
        </w:rPr>
      </w:pPr>
    </w:p>
    <w:p w:rsidR="00E73D0B" w:rsidRPr="00EA75AF" w:rsidRDefault="00E73D0B" w:rsidP="00FF3001">
      <w:pPr>
        <w:rPr>
          <w:b/>
          <w:i/>
        </w:rPr>
      </w:pPr>
      <w:r>
        <w:rPr>
          <w:b/>
          <w:i/>
        </w:rPr>
        <w:t>Личностные:</w:t>
      </w:r>
    </w:p>
    <w:p w:rsidR="00E73D0B" w:rsidRDefault="00E73D0B" w:rsidP="00FF3001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>овладение начальными навыками адаптации в динамично изменяющемся и развивающимся мире;</w:t>
      </w:r>
    </w:p>
    <w:p w:rsidR="00E73D0B" w:rsidRDefault="00E73D0B" w:rsidP="00FF3001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>развитие мотивов учебной деятельности;</w:t>
      </w:r>
    </w:p>
    <w:p w:rsidR="00E73D0B" w:rsidRDefault="00E73D0B" w:rsidP="00FF3001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>развитие самостоятельности и личной ответственности за свои поступки в информационной деятельности на основе представлений о нравственных нормах;</w:t>
      </w:r>
    </w:p>
    <w:p w:rsidR="00E73D0B" w:rsidRDefault="00E73D0B" w:rsidP="00FF3001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>развитие навыков сотрудничества со взрослыми и сверстниками в разных социальных ситуациях, умения не создавать конфликтов и находить решение в спорных ситуациях.</w:t>
      </w:r>
    </w:p>
    <w:p w:rsidR="00E73D0B" w:rsidRDefault="00E73D0B" w:rsidP="00FF3001">
      <w:pPr>
        <w:ind w:left="720"/>
      </w:pPr>
    </w:p>
    <w:p w:rsidR="00E73D0B" w:rsidRPr="00AB6A43" w:rsidRDefault="00E73D0B" w:rsidP="00FF3001">
      <w:pPr>
        <w:rPr>
          <w:b/>
          <w:i/>
        </w:rPr>
      </w:pPr>
      <w:r w:rsidRPr="00AB6A43">
        <w:rPr>
          <w:b/>
          <w:i/>
        </w:rPr>
        <w:t xml:space="preserve">Метапредметные: </w:t>
      </w:r>
    </w:p>
    <w:p w:rsidR="00E73D0B" w:rsidRDefault="00E73D0B" w:rsidP="00FF3001">
      <w:pPr>
        <w:ind w:left="720"/>
      </w:pPr>
    </w:p>
    <w:p w:rsidR="00E73D0B" w:rsidRDefault="00E73D0B" w:rsidP="00FF3001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>освоение способов решения проблем творческого и поискового характера;</w:t>
      </w:r>
    </w:p>
    <w:p w:rsidR="00E73D0B" w:rsidRDefault="00E73D0B" w:rsidP="00FF3001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E73D0B" w:rsidRDefault="00E73D0B" w:rsidP="00FF3001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E73D0B" w:rsidRDefault="00E73D0B" w:rsidP="00FF3001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>активно использование речевых средств и средств информационных и коммуникативных технологий для решения коммуникативных и познавательных задач;</w:t>
      </w:r>
    </w:p>
    <w:p w:rsidR="00E73D0B" w:rsidRDefault="00E73D0B" w:rsidP="00FF3001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 xml:space="preserve">использование различных способов поиска, сбора, обработки, анализа, передачи, и интерпретации информации в соответствии с коммуникативными и познавательными задачами и технологиями учебного предмета; </w:t>
      </w:r>
    </w:p>
    <w:p w:rsidR="00E73D0B" w:rsidRDefault="00E73D0B" w:rsidP="00FF3001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>осознанное построение речевого высказывания в соответствии с задачами коммуникации и составление текстов в устной и письменной форме;</w:t>
      </w:r>
    </w:p>
    <w:p w:rsidR="00E73D0B" w:rsidRDefault="00E73D0B" w:rsidP="00FF3001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E73D0B" w:rsidRDefault="00E73D0B" w:rsidP="00FF3001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>готовность слушать собеседника и вести диалог,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E73D0B" w:rsidRDefault="00E73D0B" w:rsidP="00FF3001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>готовность конструктивно разрешать конфликты посредством учета интересов сторон и сотрудничества;</w:t>
      </w:r>
    </w:p>
    <w:p w:rsidR="00E73D0B" w:rsidRDefault="00E73D0B" w:rsidP="00FF3001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>овладение начальными сведениями о сущности    и особенностях информационных объектов, процессов и явлений действительности;</w:t>
      </w:r>
    </w:p>
    <w:p w:rsidR="00E73D0B" w:rsidRDefault="00E73D0B" w:rsidP="00FF3001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 xml:space="preserve"> овладениями базовыми предметными и межпредметными понятиями, отражающими существенные связи и отношения между объектами и процессами.</w:t>
      </w:r>
    </w:p>
    <w:p w:rsidR="00E73D0B" w:rsidRDefault="00E73D0B" w:rsidP="0042658E">
      <w:pPr>
        <w:widowControl w:val="0"/>
        <w:autoSpaceDE w:val="0"/>
        <w:autoSpaceDN w:val="0"/>
        <w:adjustRightInd w:val="0"/>
      </w:pPr>
    </w:p>
    <w:p w:rsidR="00E73D0B" w:rsidRDefault="00E73D0B" w:rsidP="0042658E">
      <w:pPr>
        <w:widowControl w:val="0"/>
        <w:autoSpaceDE w:val="0"/>
        <w:autoSpaceDN w:val="0"/>
        <w:adjustRightInd w:val="0"/>
      </w:pPr>
    </w:p>
    <w:p w:rsidR="00E73D0B" w:rsidRDefault="00E73D0B" w:rsidP="0042658E">
      <w:pPr>
        <w:widowControl w:val="0"/>
        <w:autoSpaceDE w:val="0"/>
        <w:autoSpaceDN w:val="0"/>
        <w:adjustRightInd w:val="0"/>
      </w:pPr>
    </w:p>
    <w:p w:rsidR="00E73D0B" w:rsidRDefault="00E73D0B" w:rsidP="0042658E">
      <w:pPr>
        <w:widowControl w:val="0"/>
        <w:autoSpaceDE w:val="0"/>
        <w:autoSpaceDN w:val="0"/>
        <w:adjustRightInd w:val="0"/>
      </w:pPr>
    </w:p>
    <w:p w:rsidR="00E73D0B" w:rsidRDefault="00E73D0B" w:rsidP="0042658E">
      <w:pPr>
        <w:widowControl w:val="0"/>
        <w:autoSpaceDE w:val="0"/>
        <w:autoSpaceDN w:val="0"/>
        <w:adjustRightInd w:val="0"/>
      </w:pPr>
    </w:p>
    <w:p w:rsidR="00E73D0B" w:rsidRDefault="00E73D0B" w:rsidP="0042658E">
      <w:pPr>
        <w:widowControl w:val="0"/>
        <w:autoSpaceDE w:val="0"/>
        <w:autoSpaceDN w:val="0"/>
        <w:adjustRightInd w:val="0"/>
      </w:pPr>
    </w:p>
    <w:p w:rsidR="00E73D0B" w:rsidRDefault="00E73D0B" w:rsidP="0042658E">
      <w:pPr>
        <w:widowControl w:val="0"/>
        <w:autoSpaceDE w:val="0"/>
        <w:autoSpaceDN w:val="0"/>
        <w:adjustRightInd w:val="0"/>
      </w:pPr>
    </w:p>
    <w:p w:rsidR="00E73D0B" w:rsidRDefault="00E73D0B" w:rsidP="0042658E">
      <w:pPr>
        <w:widowControl w:val="0"/>
        <w:autoSpaceDE w:val="0"/>
        <w:autoSpaceDN w:val="0"/>
        <w:adjustRightInd w:val="0"/>
      </w:pPr>
    </w:p>
    <w:p w:rsidR="00E73D0B" w:rsidRDefault="00E73D0B" w:rsidP="0042658E">
      <w:pPr>
        <w:widowControl w:val="0"/>
        <w:autoSpaceDE w:val="0"/>
        <w:autoSpaceDN w:val="0"/>
        <w:adjustRightInd w:val="0"/>
      </w:pPr>
    </w:p>
    <w:p w:rsidR="00E73D0B" w:rsidRDefault="00E73D0B" w:rsidP="0042658E">
      <w:pPr>
        <w:widowControl w:val="0"/>
        <w:autoSpaceDE w:val="0"/>
        <w:autoSpaceDN w:val="0"/>
        <w:adjustRightInd w:val="0"/>
      </w:pPr>
    </w:p>
    <w:p w:rsidR="00E73D0B" w:rsidRDefault="00E73D0B" w:rsidP="0042658E">
      <w:pPr>
        <w:widowControl w:val="0"/>
        <w:autoSpaceDE w:val="0"/>
        <w:autoSpaceDN w:val="0"/>
        <w:adjustRightInd w:val="0"/>
      </w:pPr>
    </w:p>
    <w:p w:rsidR="00E73D0B" w:rsidRDefault="00E73D0B" w:rsidP="0042658E">
      <w:pPr>
        <w:widowControl w:val="0"/>
        <w:autoSpaceDE w:val="0"/>
        <w:autoSpaceDN w:val="0"/>
        <w:adjustRightInd w:val="0"/>
      </w:pPr>
    </w:p>
    <w:p w:rsidR="00E73D0B" w:rsidRDefault="00E73D0B" w:rsidP="0042658E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5</w:t>
      </w:r>
    </w:p>
    <w:p w:rsidR="00E73D0B" w:rsidRPr="00AB6A43" w:rsidRDefault="00E73D0B" w:rsidP="00FF3001">
      <w:pPr>
        <w:ind w:left="360"/>
        <w:rPr>
          <w:b/>
        </w:rPr>
      </w:pPr>
    </w:p>
    <w:p w:rsidR="00E73D0B" w:rsidRDefault="00E73D0B" w:rsidP="0042658E">
      <w:pPr>
        <w:pStyle w:val="a"/>
        <w:ind w:left="624" w:right="5"/>
        <w:jc w:val="center"/>
        <w:rPr>
          <w:rFonts w:ascii="Times New Roman" w:hAnsi="Times New Roman" w:cs="Times New Roman"/>
          <w:b/>
        </w:rPr>
      </w:pPr>
      <w:r w:rsidRPr="00AA799F">
        <w:rPr>
          <w:rFonts w:ascii="Times New Roman" w:hAnsi="Times New Roman" w:cs="Times New Roman"/>
          <w:b/>
        </w:rPr>
        <w:t>СИСТЕМА ОЦЕНКИ ДОСТИЖЕНИЯ    ПЛАНИРУЕМЫХ РЕЗУЛЬТАТОВ ОСВОЕНИЯ  ПРЕДМЕТА</w:t>
      </w:r>
    </w:p>
    <w:p w:rsidR="00E73D0B" w:rsidRDefault="00E73D0B" w:rsidP="00FF3001"/>
    <w:p w:rsidR="00E73D0B" w:rsidRPr="00EA75AF" w:rsidRDefault="00E73D0B" w:rsidP="00FF3001"/>
    <w:p w:rsidR="00E73D0B" w:rsidRPr="00EA75AF" w:rsidRDefault="00E73D0B" w:rsidP="0042658E">
      <w:pPr>
        <w:shd w:val="clear" w:color="auto" w:fill="FFFFFF"/>
        <w:tabs>
          <w:tab w:val="left" w:pos="552"/>
        </w:tabs>
        <w:ind w:right="10" w:firstLine="709"/>
        <w:jc w:val="both"/>
      </w:pPr>
      <w:r w:rsidRPr="00EA75AF"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E73D0B" w:rsidRPr="00EA75AF" w:rsidRDefault="00E73D0B" w:rsidP="0042658E">
      <w:pPr>
        <w:shd w:val="clear" w:color="auto" w:fill="FFFFFF"/>
        <w:tabs>
          <w:tab w:val="left" w:pos="552"/>
        </w:tabs>
        <w:ind w:right="10"/>
        <w:jc w:val="both"/>
        <w:rPr>
          <w:b/>
          <w:i/>
          <w:u w:val="single"/>
        </w:rPr>
      </w:pPr>
    </w:p>
    <w:p w:rsidR="00E73D0B" w:rsidRPr="00EA75AF" w:rsidRDefault="00E73D0B" w:rsidP="0042658E">
      <w:pPr>
        <w:shd w:val="clear" w:color="auto" w:fill="FFFFFF"/>
        <w:tabs>
          <w:tab w:val="left" w:pos="552"/>
        </w:tabs>
        <w:ind w:right="10"/>
        <w:jc w:val="both"/>
        <w:rPr>
          <w:b/>
          <w:i/>
          <w:u w:val="single"/>
        </w:rPr>
      </w:pPr>
      <w:r w:rsidRPr="00EA75AF">
        <w:rPr>
          <w:b/>
          <w:i/>
          <w:u w:val="single"/>
        </w:rPr>
        <w:t>При выполнении письменной контрольной работы:</w:t>
      </w:r>
    </w:p>
    <w:p w:rsidR="00E73D0B" w:rsidRPr="00EA75AF" w:rsidRDefault="00E73D0B" w:rsidP="0042658E">
      <w:pPr>
        <w:shd w:val="clear" w:color="auto" w:fill="FFFFFF"/>
        <w:tabs>
          <w:tab w:val="left" w:pos="552"/>
        </w:tabs>
        <w:ind w:right="10"/>
        <w:jc w:val="both"/>
      </w:pPr>
      <w:r w:rsidRPr="00EA75AF"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E73D0B" w:rsidRPr="00EA75AF" w:rsidRDefault="00E73D0B" w:rsidP="0042658E">
      <w:pPr>
        <w:shd w:val="clear" w:color="auto" w:fill="FFFFFF"/>
        <w:tabs>
          <w:tab w:val="left" w:pos="552"/>
        </w:tabs>
        <w:ind w:right="10"/>
        <w:jc w:val="both"/>
      </w:pPr>
      <w:r w:rsidRPr="00EA75AF">
        <w:t>Исходя из норм (пятибалльной системы), заложенных во всех предметных областях выставляете отметка:</w:t>
      </w:r>
    </w:p>
    <w:p w:rsidR="00E73D0B" w:rsidRPr="00EA75AF" w:rsidRDefault="00E73D0B" w:rsidP="0042658E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 w:firstLine="0"/>
        <w:jc w:val="both"/>
      </w:pPr>
      <w:r w:rsidRPr="00EA75AF">
        <w:t>«3» ставится при выполнении 2/3 от объема предложенных заданий;</w:t>
      </w:r>
    </w:p>
    <w:p w:rsidR="00E73D0B" w:rsidRPr="00EA75AF" w:rsidRDefault="00E73D0B" w:rsidP="0042658E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 w:firstLine="0"/>
        <w:jc w:val="both"/>
      </w:pPr>
      <w:r w:rsidRPr="00EA75AF">
        <w:t xml:space="preserve"> «4» ставится при наличии 1-2 недочетов или одной ошибки:</w:t>
      </w:r>
    </w:p>
    <w:p w:rsidR="00E73D0B" w:rsidRPr="00EA75AF" w:rsidRDefault="00E73D0B" w:rsidP="0042658E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 w:firstLine="0"/>
        <w:jc w:val="both"/>
      </w:pPr>
      <w:r w:rsidRPr="00EA75AF">
        <w:t>«5» ставится при выполнении всех заданий полностью или при наличии 1-2 мелких погрешностей;</w:t>
      </w:r>
    </w:p>
    <w:p w:rsidR="00E73D0B" w:rsidRPr="00EA75AF" w:rsidRDefault="00E73D0B" w:rsidP="0042658E">
      <w:pPr>
        <w:shd w:val="clear" w:color="auto" w:fill="FFFFFF"/>
        <w:tabs>
          <w:tab w:val="left" w:pos="552"/>
        </w:tabs>
        <w:ind w:left="720" w:right="10"/>
        <w:jc w:val="both"/>
      </w:pPr>
      <w:r w:rsidRPr="00EA75AF">
        <w:t>-        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E73D0B" w:rsidRPr="00EA75AF" w:rsidRDefault="00E73D0B" w:rsidP="0042658E">
      <w:pPr>
        <w:shd w:val="clear" w:color="auto" w:fill="FFFFFF"/>
        <w:tabs>
          <w:tab w:val="left" w:pos="552"/>
        </w:tabs>
        <w:ind w:right="10"/>
        <w:jc w:val="both"/>
      </w:pPr>
    </w:p>
    <w:p w:rsidR="00E73D0B" w:rsidRPr="00EA75AF" w:rsidRDefault="00E73D0B" w:rsidP="0042658E">
      <w:pPr>
        <w:shd w:val="clear" w:color="auto" w:fill="FFFFFF"/>
        <w:tabs>
          <w:tab w:val="left" w:pos="552"/>
        </w:tabs>
        <w:ind w:right="10"/>
        <w:rPr>
          <w:b/>
          <w:i/>
          <w:u w:val="single"/>
        </w:rPr>
      </w:pPr>
      <w:r w:rsidRPr="00EA75AF">
        <w:rPr>
          <w:b/>
          <w:i/>
          <w:u w:val="single"/>
        </w:rPr>
        <w:t>Оценка устных ответов учащихся</w:t>
      </w:r>
    </w:p>
    <w:p w:rsidR="00E73D0B" w:rsidRPr="00EA75AF" w:rsidRDefault="00E73D0B" w:rsidP="0042658E">
      <w:pPr>
        <w:shd w:val="clear" w:color="auto" w:fill="FFFFFF"/>
        <w:tabs>
          <w:tab w:val="left" w:pos="552"/>
        </w:tabs>
        <w:ind w:right="10"/>
        <w:jc w:val="both"/>
        <w:rPr>
          <w:i/>
        </w:rPr>
      </w:pPr>
    </w:p>
    <w:p w:rsidR="00E73D0B" w:rsidRPr="00EA75AF" w:rsidRDefault="00E73D0B" w:rsidP="0042658E">
      <w:pPr>
        <w:shd w:val="clear" w:color="auto" w:fill="FFFFFF"/>
        <w:tabs>
          <w:tab w:val="left" w:pos="552"/>
        </w:tabs>
        <w:ind w:right="10"/>
        <w:jc w:val="both"/>
      </w:pPr>
      <w:r w:rsidRPr="00EA75AF">
        <w:rPr>
          <w:i/>
        </w:rPr>
        <w:t>Отметка «3»</w:t>
      </w:r>
      <w:r w:rsidRPr="00EA75AF">
        <w:t xml:space="preserve"> ставится в следующих случаях:</w:t>
      </w:r>
    </w:p>
    <w:p w:rsidR="00E73D0B" w:rsidRPr="00EA75AF" w:rsidRDefault="00E73D0B" w:rsidP="0042658E">
      <w:pPr>
        <w:shd w:val="clear" w:color="auto" w:fill="FFFFFF"/>
        <w:tabs>
          <w:tab w:val="left" w:pos="552"/>
        </w:tabs>
        <w:ind w:right="10"/>
        <w:jc w:val="both"/>
      </w:pPr>
      <w:r w:rsidRPr="00EA75AF"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E73D0B" w:rsidRPr="00EA75AF" w:rsidRDefault="00E73D0B" w:rsidP="0042658E">
      <w:pPr>
        <w:shd w:val="clear" w:color="auto" w:fill="FFFFFF"/>
        <w:tabs>
          <w:tab w:val="left" w:pos="552"/>
        </w:tabs>
        <w:ind w:right="10"/>
        <w:jc w:val="both"/>
      </w:pPr>
    </w:p>
    <w:p w:rsidR="00E73D0B" w:rsidRPr="00EA75AF" w:rsidRDefault="00E73D0B" w:rsidP="0042658E">
      <w:pPr>
        <w:shd w:val="clear" w:color="auto" w:fill="FFFFFF"/>
        <w:tabs>
          <w:tab w:val="left" w:pos="552"/>
        </w:tabs>
        <w:ind w:right="10"/>
        <w:jc w:val="both"/>
      </w:pPr>
      <w:r w:rsidRPr="00EA75AF">
        <w:rPr>
          <w:i/>
        </w:rPr>
        <w:t>Ответ оценивается отметкой «4,</w:t>
      </w:r>
      <w:r w:rsidRPr="00EA75AF">
        <w:t xml:space="preserve"> если ответ удовлетворяет в основном требованиям на отметку «5», но при этом имеет один из недостатков:</w:t>
      </w:r>
    </w:p>
    <w:p w:rsidR="00E73D0B" w:rsidRPr="00EA75AF" w:rsidRDefault="00E73D0B" w:rsidP="0042658E">
      <w:pPr>
        <w:shd w:val="clear" w:color="auto" w:fill="FFFFFF"/>
        <w:tabs>
          <w:tab w:val="left" w:pos="552"/>
        </w:tabs>
        <w:ind w:right="10"/>
        <w:jc w:val="both"/>
      </w:pPr>
      <w:r w:rsidRPr="00EA75AF">
        <w:t>- допущены один-два недочета при освещении основного содержания ответа, исправленные по замечанию учителя:</w:t>
      </w:r>
    </w:p>
    <w:p w:rsidR="00E73D0B" w:rsidRPr="00EA75AF" w:rsidRDefault="00E73D0B" w:rsidP="0042658E">
      <w:pPr>
        <w:shd w:val="clear" w:color="auto" w:fill="FFFFFF"/>
        <w:tabs>
          <w:tab w:val="left" w:pos="552"/>
        </w:tabs>
        <w:ind w:right="10"/>
        <w:jc w:val="both"/>
      </w:pPr>
      <w:r w:rsidRPr="00EA75AF">
        <w:t>-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E73D0B" w:rsidRPr="00EA75AF" w:rsidRDefault="00E73D0B" w:rsidP="0042658E">
      <w:pPr>
        <w:shd w:val="clear" w:color="auto" w:fill="FFFFFF"/>
        <w:tabs>
          <w:tab w:val="left" w:pos="552"/>
        </w:tabs>
        <w:ind w:right="10"/>
        <w:jc w:val="both"/>
      </w:pPr>
    </w:p>
    <w:p w:rsidR="00E73D0B" w:rsidRPr="00EA75AF" w:rsidRDefault="00E73D0B" w:rsidP="0042658E">
      <w:pPr>
        <w:shd w:val="clear" w:color="auto" w:fill="FFFFFF"/>
        <w:tabs>
          <w:tab w:val="left" w:pos="552"/>
        </w:tabs>
        <w:ind w:right="10"/>
        <w:jc w:val="both"/>
      </w:pPr>
      <w:r w:rsidRPr="00EA75AF">
        <w:rPr>
          <w:i/>
        </w:rPr>
        <w:t>Ответ оценивается отметкой «5»,</w:t>
      </w:r>
      <w:r w:rsidRPr="00EA75AF">
        <w:t xml:space="preserve"> если ученик:</w:t>
      </w:r>
    </w:p>
    <w:p w:rsidR="00E73D0B" w:rsidRPr="00EA75AF" w:rsidRDefault="00E73D0B" w:rsidP="0042658E">
      <w:pPr>
        <w:shd w:val="clear" w:color="auto" w:fill="FFFFFF"/>
        <w:tabs>
          <w:tab w:val="left" w:pos="552"/>
        </w:tabs>
        <w:ind w:right="10"/>
        <w:jc w:val="both"/>
      </w:pPr>
      <w:r w:rsidRPr="00EA75AF">
        <w:t>- полно раскрыл содержание материала в объеме, предусмотренном программой;</w:t>
      </w:r>
    </w:p>
    <w:p w:rsidR="00E73D0B" w:rsidRPr="00EA75AF" w:rsidRDefault="00E73D0B" w:rsidP="0042658E">
      <w:pPr>
        <w:shd w:val="clear" w:color="auto" w:fill="FFFFFF"/>
        <w:tabs>
          <w:tab w:val="left" w:pos="552"/>
        </w:tabs>
        <w:ind w:right="10"/>
        <w:jc w:val="both"/>
      </w:pPr>
      <w:r w:rsidRPr="00EA75AF">
        <w:t>-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E73D0B" w:rsidRPr="00EA75AF" w:rsidRDefault="00E73D0B" w:rsidP="0042658E">
      <w:pPr>
        <w:shd w:val="clear" w:color="auto" w:fill="FFFFFF"/>
        <w:tabs>
          <w:tab w:val="left" w:pos="552"/>
        </w:tabs>
        <w:ind w:right="10"/>
        <w:jc w:val="both"/>
      </w:pPr>
      <w:r w:rsidRPr="00EA75AF">
        <w:t>- правильно выполнил рисунки, схемы, сопутствующие ответу;</w:t>
      </w:r>
    </w:p>
    <w:p w:rsidR="00E73D0B" w:rsidRPr="00EA75AF" w:rsidRDefault="00E73D0B" w:rsidP="0042658E">
      <w:pPr>
        <w:shd w:val="clear" w:color="auto" w:fill="FFFFFF"/>
        <w:tabs>
          <w:tab w:val="left" w:pos="552"/>
        </w:tabs>
        <w:ind w:right="10"/>
        <w:jc w:val="both"/>
      </w:pPr>
      <w:r w:rsidRPr="00EA75AF">
        <w:t>- показал умение иллюстрировать теоретические положения конкретными примерами;</w:t>
      </w:r>
    </w:p>
    <w:p w:rsidR="00E73D0B" w:rsidRPr="00EA75AF" w:rsidRDefault="00E73D0B" w:rsidP="0042658E">
      <w:pPr>
        <w:shd w:val="clear" w:color="auto" w:fill="FFFFFF"/>
        <w:tabs>
          <w:tab w:val="left" w:pos="552"/>
        </w:tabs>
        <w:ind w:right="10"/>
        <w:jc w:val="both"/>
      </w:pPr>
      <w:r w:rsidRPr="00EA75AF">
        <w:t>-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E73D0B" w:rsidRPr="00EA75AF" w:rsidRDefault="00E73D0B" w:rsidP="0042658E">
      <w:pPr>
        <w:shd w:val="clear" w:color="auto" w:fill="FFFFFF"/>
        <w:tabs>
          <w:tab w:val="left" w:pos="552"/>
        </w:tabs>
        <w:ind w:right="10"/>
        <w:jc w:val="both"/>
      </w:pPr>
      <w:r w:rsidRPr="00EA75AF">
        <w:t>- отвечал самостоятельно без наводящих вопросов учителя.</w:t>
      </w:r>
    </w:p>
    <w:p w:rsidR="00E73D0B" w:rsidRPr="00EA75AF" w:rsidRDefault="00E73D0B" w:rsidP="0042658E">
      <w:pPr>
        <w:shd w:val="clear" w:color="auto" w:fill="FFFFFF"/>
        <w:tabs>
          <w:tab w:val="left" w:pos="552"/>
        </w:tabs>
        <w:ind w:right="10"/>
        <w:jc w:val="both"/>
      </w:pPr>
      <w:r w:rsidRPr="00EA75AF"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E73D0B" w:rsidRPr="00EA75AF" w:rsidRDefault="00E73D0B" w:rsidP="0042658E">
      <w:pPr>
        <w:shd w:val="clear" w:color="auto" w:fill="FFFFFF"/>
        <w:tabs>
          <w:tab w:val="left" w:pos="552"/>
        </w:tabs>
        <w:ind w:right="10"/>
        <w:jc w:val="both"/>
      </w:pPr>
    </w:p>
    <w:p w:rsidR="00E73D0B" w:rsidRPr="00EA75AF" w:rsidRDefault="00E73D0B" w:rsidP="0042658E">
      <w:pPr>
        <w:shd w:val="clear" w:color="auto" w:fill="FFFFFF"/>
        <w:tabs>
          <w:tab w:val="left" w:pos="552"/>
        </w:tabs>
        <w:ind w:right="10"/>
        <w:jc w:val="both"/>
      </w:pPr>
      <w:r w:rsidRPr="00EA75AF">
        <w:rPr>
          <w:i/>
        </w:rPr>
        <w:t>Отметка «2»</w:t>
      </w:r>
      <w:r w:rsidRPr="00EA75AF">
        <w:t xml:space="preserve"> ставится в следующих случаях: </w:t>
      </w:r>
    </w:p>
    <w:p w:rsidR="00E73D0B" w:rsidRPr="00EA75AF" w:rsidRDefault="00E73D0B" w:rsidP="0042658E">
      <w:pPr>
        <w:shd w:val="clear" w:color="auto" w:fill="FFFFFF"/>
        <w:tabs>
          <w:tab w:val="left" w:pos="552"/>
        </w:tabs>
        <w:ind w:right="10"/>
        <w:jc w:val="both"/>
      </w:pPr>
      <w:r w:rsidRPr="00EA75AF">
        <w:t>- не раскрыто основное содержание учебного материала;</w:t>
      </w:r>
    </w:p>
    <w:p w:rsidR="00E73D0B" w:rsidRPr="00EA75AF" w:rsidRDefault="00E73D0B" w:rsidP="0042658E">
      <w:pPr>
        <w:shd w:val="clear" w:color="auto" w:fill="FFFFFF"/>
        <w:tabs>
          <w:tab w:val="left" w:pos="552"/>
        </w:tabs>
        <w:ind w:right="10"/>
        <w:jc w:val="both"/>
      </w:pPr>
      <w:r w:rsidRPr="00EA75AF">
        <w:t>- обнаружено незнание или неполное понимание учеником большей или наиболее важной части учебного материала;</w:t>
      </w:r>
    </w:p>
    <w:p w:rsidR="00E73D0B" w:rsidRDefault="00E73D0B" w:rsidP="0042658E">
      <w:pPr>
        <w:shd w:val="clear" w:color="auto" w:fill="FFFFFF"/>
        <w:tabs>
          <w:tab w:val="left" w:pos="552"/>
        </w:tabs>
        <w:ind w:right="10"/>
        <w:jc w:val="both"/>
      </w:pPr>
      <w:r w:rsidRPr="00EA75AF">
        <w:t>-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E73D0B" w:rsidRPr="00EA75AF" w:rsidRDefault="00E73D0B" w:rsidP="0042658E">
      <w:pPr>
        <w:shd w:val="clear" w:color="auto" w:fill="FFFFFF"/>
        <w:tabs>
          <w:tab w:val="left" w:pos="552"/>
        </w:tabs>
        <w:ind w:right="10"/>
        <w:jc w:val="both"/>
      </w:pPr>
      <w:r>
        <w:t xml:space="preserve">                                                                                6</w:t>
      </w:r>
    </w:p>
    <w:p w:rsidR="00E73D0B" w:rsidRPr="00EA75AF" w:rsidRDefault="00E73D0B" w:rsidP="0042658E">
      <w:pPr>
        <w:shd w:val="clear" w:color="auto" w:fill="FFFFFF"/>
        <w:tabs>
          <w:tab w:val="left" w:pos="552"/>
        </w:tabs>
        <w:ind w:right="10"/>
        <w:jc w:val="both"/>
      </w:pPr>
    </w:p>
    <w:p w:rsidR="00E73D0B" w:rsidRDefault="00E73D0B" w:rsidP="0042658E">
      <w:pPr>
        <w:shd w:val="clear" w:color="auto" w:fill="FFFFFF"/>
        <w:tabs>
          <w:tab w:val="left" w:pos="552"/>
        </w:tabs>
        <w:ind w:right="10"/>
        <w:jc w:val="both"/>
      </w:pPr>
    </w:p>
    <w:p w:rsidR="00E73D0B" w:rsidRDefault="00E73D0B" w:rsidP="0042658E">
      <w:pPr>
        <w:shd w:val="clear" w:color="auto" w:fill="FFFFFF"/>
        <w:spacing w:after="100" w:afterAutospacing="1"/>
        <w:jc w:val="center"/>
        <w:rPr>
          <w:b/>
          <w:color w:val="000000"/>
        </w:rPr>
      </w:pPr>
      <w:r w:rsidRPr="00EA75AF">
        <w:rPr>
          <w:b/>
          <w:color w:val="000000"/>
        </w:rPr>
        <w:t>УЧЕБНО-МЕТОДИЧЕСКОЕ ОБЕСПЕЧЕНИЕ КУРСА</w:t>
      </w:r>
    </w:p>
    <w:p w:rsidR="00E73D0B" w:rsidRPr="00BE63FB" w:rsidRDefault="00E73D0B" w:rsidP="0042658E">
      <w:pPr>
        <w:rPr>
          <w:b/>
          <w:i/>
          <w:sz w:val="28"/>
          <w:szCs w:val="28"/>
        </w:rPr>
      </w:pPr>
      <w:r w:rsidRPr="00BE63FB">
        <w:rPr>
          <w:b/>
          <w:i/>
          <w:sz w:val="28"/>
          <w:szCs w:val="28"/>
        </w:rPr>
        <w:t xml:space="preserve">                                           Методические пособия для учителя</w:t>
      </w:r>
    </w:p>
    <w:p w:rsidR="00E73D0B" w:rsidRPr="00EA75AF" w:rsidRDefault="00E73D0B" w:rsidP="0042658E">
      <w:pPr>
        <w:shd w:val="clear" w:color="auto" w:fill="FFFFFF"/>
        <w:spacing w:after="100" w:afterAutospacing="1"/>
        <w:rPr>
          <w:color w:val="000000"/>
        </w:rPr>
      </w:pPr>
    </w:p>
    <w:p w:rsidR="00E73D0B" w:rsidRPr="00BE63FB" w:rsidRDefault="00E73D0B" w:rsidP="0042658E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b/>
          <w:i/>
          <w:sz w:val="28"/>
          <w:szCs w:val="28"/>
        </w:rPr>
      </w:pPr>
      <w:r w:rsidRPr="00BE63FB">
        <w:t xml:space="preserve">Информатика. 3 класс: методические рекомендации для учителя / А.В.Горячев, К.И.Горина, Н.И. Суворова. –М.: Баласс, 2012. </w:t>
      </w:r>
    </w:p>
    <w:p w:rsidR="00E73D0B" w:rsidRPr="00BE63FB" w:rsidRDefault="00E73D0B" w:rsidP="0042658E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b/>
          <w:i/>
          <w:sz w:val="28"/>
          <w:szCs w:val="28"/>
        </w:rPr>
      </w:pPr>
      <w:r w:rsidRPr="00BE63FB">
        <w:t xml:space="preserve">Информатика. 3 класс: </w:t>
      </w:r>
      <w:r>
        <w:t>комплект наглядных пособий: в 2 ч. / сост.</w:t>
      </w:r>
      <w:r w:rsidRPr="00BE63FB">
        <w:t xml:space="preserve"> Н.И. Суворова. –М.: </w:t>
      </w:r>
      <w:r>
        <w:t>Баласс, 2010</w:t>
      </w:r>
      <w:r w:rsidRPr="00BE63FB">
        <w:t xml:space="preserve">. </w:t>
      </w:r>
    </w:p>
    <w:p w:rsidR="00E73D0B" w:rsidRDefault="00E73D0B" w:rsidP="0042658E">
      <w:pPr>
        <w:ind w:left="720"/>
        <w:rPr>
          <w:b/>
          <w:i/>
          <w:sz w:val="28"/>
          <w:szCs w:val="28"/>
        </w:rPr>
      </w:pPr>
    </w:p>
    <w:p w:rsidR="00E73D0B" w:rsidRPr="00BE63FB" w:rsidRDefault="00E73D0B" w:rsidP="0042658E">
      <w:pPr>
        <w:jc w:val="center"/>
        <w:rPr>
          <w:b/>
          <w:i/>
          <w:sz w:val="28"/>
          <w:szCs w:val="28"/>
        </w:rPr>
      </w:pPr>
      <w:r w:rsidRPr="00BE63FB">
        <w:rPr>
          <w:b/>
          <w:i/>
          <w:sz w:val="28"/>
          <w:szCs w:val="28"/>
        </w:rPr>
        <w:t>Литература для учащихся</w:t>
      </w:r>
    </w:p>
    <w:p w:rsidR="00E73D0B" w:rsidRPr="00BE63FB" w:rsidRDefault="00E73D0B" w:rsidP="0042658E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E73D0B" w:rsidRPr="00EA75AF" w:rsidRDefault="00E73D0B" w:rsidP="0042658E">
      <w:r w:rsidRPr="00EA75AF">
        <w:t>А. В. Горячев «Информатика в играх и задачах 3 класс» (рабочая тетрадь в двух частях), М., Баласс</w:t>
      </w:r>
      <w:r>
        <w:t>,</w:t>
      </w:r>
      <w:r w:rsidRPr="00EA75AF">
        <w:t xml:space="preserve"> 2012г.</w:t>
      </w:r>
    </w:p>
    <w:p w:rsidR="00E73D0B" w:rsidRPr="00EA75AF" w:rsidRDefault="00E73D0B" w:rsidP="0042658E">
      <w:pPr>
        <w:shd w:val="clear" w:color="auto" w:fill="FFFFFF"/>
        <w:jc w:val="center"/>
        <w:rPr>
          <w:bCs/>
          <w:color w:val="000000"/>
        </w:rPr>
      </w:pPr>
    </w:p>
    <w:p w:rsidR="00E73D0B" w:rsidRPr="00EA75AF" w:rsidRDefault="00E73D0B" w:rsidP="0042658E">
      <w:pPr>
        <w:shd w:val="clear" w:color="auto" w:fill="FFFFFF"/>
        <w:jc w:val="center"/>
        <w:rPr>
          <w:bCs/>
          <w:color w:val="000000"/>
        </w:rPr>
      </w:pPr>
    </w:p>
    <w:p w:rsidR="00E73D0B" w:rsidRPr="00EA75AF" w:rsidRDefault="00E73D0B" w:rsidP="0042658E">
      <w:pPr>
        <w:shd w:val="clear" w:color="auto" w:fill="FFFFFF"/>
        <w:jc w:val="center"/>
        <w:rPr>
          <w:bCs/>
          <w:color w:val="000000"/>
        </w:rPr>
      </w:pPr>
    </w:p>
    <w:p w:rsidR="00E73D0B" w:rsidRPr="00EA75AF" w:rsidRDefault="00E73D0B" w:rsidP="0042658E">
      <w:pPr>
        <w:shd w:val="clear" w:color="auto" w:fill="FFFFFF"/>
        <w:jc w:val="center"/>
        <w:rPr>
          <w:bCs/>
          <w:color w:val="000000"/>
        </w:rPr>
      </w:pPr>
    </w:p>
    <w:p w:rsidR="00E73D0B" w:rsidRPr="00BE63FB" w:rsidRDefault="00E73D0B" w:rsidP="0042658E">
      <w:pPr>
        <w:shd w:val="clear" w:color="auto" w:fill="FFFFFF"/>
        <w:jc w:val="center"/>
        <w:rPr>
          <w:b/>
          <w:bCs/>
          <w:i/>
          <w:color w:val="000000"/>
          <w:sz w:val="28"/>
          <w:szCs w:val="28"/>
        </w:rPr>
      </w:pPr>
      <w:r w:rsidRPr="00BE63FB">
        <w:rPr>
          <w:b/>
          <w:bCs/>
          <w:i/>
          <w:color w:val="000000"/>
          <w:sz w:val="28"/>
          <w:szCs w:val="28"/>
        </w:rPr>
        <w:t>Интернет – ресурсы.</w:t>
      </w:r>
    </w:p>
    <w:p w:rsidR="00E73D0B" w:rsidRPr="00EA75AF" w:rsidRDefault="00E73D0B" w:rsidP="0042658E">
      <w:pPr>
        <w:shd w:val="clear" w:color="auto" w:fill="FFFFFF"/>
        <w:jc w:val="center"/>
        <w:rPr>
          <w:bCs/>
          <w:color w:val="000000"/>
        </w:rPr>
      </w:pPr>
    </w:p>
    <w:p w:rsidR="00E73D0B" w:rsidRPr="00BE63FB" w:rsidRDefault="00E73D0B" w:rsidP="0042658E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Сайт издательства «Просвещение». – </w:t>
      </w:r>
      <w:hyperlink r:id="rId7" w:history="1">
        <w:r w:rsidRPr="000B234F">
          <w:rPr>
            <w:rStyle w:val="Hyperlink"/>
            <w:bCs/>
            <w:lang w:val="en-US"/>
          </w:rPr>
          <w:t>http</w:t>
        </w:r>
        <w:r w:rsidRPr="000B234F">
          <w:rPr>
            <w:rStyle w:val="Hyperlink"/>
            <w:bCs/>
          </w:rPr>
          <w:t>://</w:t>
        </w:r>
        <w:r w:rsidRPr="000B234F">
          <w:rPr>
            <w:rStyle w:val="Hyperlink"/>
            <w:bCs/>
            <w:lang w:val="en-US"/>
          </w:rPr>
          <w:t>school</w:t>
        </w:r>
        <w:r w:rsidRPr="000B234F">
          <w:rPr>
            <w:rStyle w:val="Hyperlink"/>
            <w:bCs/>
          </w:rPr>
          <w:t>-</w:t>
        </w:r>
        <w:r w:rsidRPr="000B234F">
          <w:rPr>
            <w:rStyle w:val="Hyperlink"/>
            <w:bCs/>
            <w:lang w:val="en-US"/>
          </w:rPr>
          <w:t>russia</w:t>
        </w:r>
        <w:r w:rsidRPr="000B234F">
          <w:rPr>
            <w:rStyle w:val="Hyperlink"/>
            <w:bCs/>
          </w:rPr>
          <w:t>.</w:t>
        </w:r>
        <w:r w:rsidRPr="000B234F">
          <w:rPr>
            <w:rStyle w:val="Hyperlink"/>
            <w:bCs/>
            <w:lang w:val="en-US"/>
          </w:rPr>
          <w:t>prosv</w:t>
        </w:r>
        <w:r w:rsidRPr="000B234F">
          <w:rPr>
            <w:rStyle w:val="Hyperlink"/>
            <w:bCs/>
          </w:rPr>
          <w:t>.</w:t>
        </w:r>
        <w:r w:rsidRPr="000B234F">
          <w:rPr>
            <w:rStyle w:val="Hyperlink"/>
            <w:bCs/>
            <w:lang w:val="en-US"/>
          </w:rPr>
          <w:t>ru</w:t>
        </w:r>
        <w:r w:rsidRPr="000B234F">
          <w:rPr>
            <w:rStyle w:val="Hyperlink"/>
            <w:bCs/>
          </w:rPr>
          <w:t>\</w:t>
        </w:r>
        <w:r w:rsidRPr="000B234F">
          <w:rPr>
            <w:rStyle w:val="Hyperlink"/>
            <w:bCs/>
            <w:lang w:val="en-US"/>
          </w:rPr>
          <w:t>info</w:t>
        </w:r>
        <w:r w:rsidRPr="000B234F">
          <w:rPr>
            <w:rStyle w:val="Hyperlink"/>
            <w:bCs/>
          </w:rPr>
          <w:t>.</w:t>
        </w:r>
        <w:r w:rsidRPr="000B234F">
          <w:rPr>
            <w:rStyle w:val="Hyperlink"/>
            <w:bCs/>
            <w:lang w:val="en-US"/>
          </w:rPr>
          <w:t>asp</w:t>
        </w:r>
        <w:r w:rsidRPr="000B234F">
          <w:rPr>
            <w:rStyle w:val="Hyperlink"/>
            <w:bCs/>
          </w:rPr>
          <w:t>х?о</w:t>
        </w:r>
        <w:r w:rsidRPr="000B234F">
          <w:rPr>
            <w:rStyle w:val="Hyperlink"/>
            <w:bCs/>
            <w:lang w:val="en-US"/>
          </w:rPr>
          <w:t>b</w:t>
        </w:r>
        <w:r w:rsidRPr="000B234F">
          <w:rPr>
            <w:rStyle w:val="Hyperlink"/>
            <w:bCs/>
          </w:rPr>
          <w:t>_</w:t>
        </w:r>
        <w:r w:rsidRPr="000B234F">
          <w:rPr>
            <w:rStyle w:val="Hyperlink"/>
            <w:bCs/>
            <w:lang w:val="en-US"/>
          </w:rPr>
          <w:t>no</w:t>
        </w:r>
        <w:r w:rsidRPr="00BE63FB">
          <w:rPr>
            <w:rStyle w:val="Hyperlink"/>
            <w:bCs/>
          </w:rPr>
          <w:t>=25738-</w:t>
        </w:r>
      </w:hyperlink>
    </w:p>
    <w:p w:rsidR="00E73D0B" w:rsidRPr="00D464C2" w:rsidRDefault="00E73D0B" w:rsidP="0042658E">
      <w:pPr>
        <w:numPr>
          <w:ilvl w:val="0"/>
          <w:numId w:val="12"/>
        </w:numPr>
        <w:spacing w:line="276" w:lineRule="auto"/>
        <w:contextualSpacing/>
        <w:rPr>
          <w:lang w:eastAsia="en-US"/>
        </w:rPr>
      </w:pPr>
      <w:r w:rsidRPr="00D464C2">
        <w:rPr>
          <w:bCs/>
          <w:color w:val="000000"/>
        </w:rPr>
        <w:t xml:space="preserve">   </w:t>
      </w:r>
      <w:r w:rsidRPr="00D464C2">
        <w:rPr>
          <w:lang w:eastAsia="en-US"/>
        </w:rPr>
        <w:t>Сеть творческих учителей</w:t>
      </w:r>
      <w:r w:rsidRPr="00D464C2">
        <w:rPr>
          <w:lang w:eastAsia="en-US"/>
        </w:rPr>
        <w:tab/>
        <w:t xml:space="preserve">– </w:t>
      </w:r>
      <w:hyperlink r:id="rId8" w:history="1">
        <w:r w:rsidRPr="00D464C2">
          <w:rPr>
            <w:rStyle w:val="Hyperlink"/>
            <w:lang w:eastAsia="en-US"/>
          </w:rPr>
          <w:t>http://www.it-n.ru/</w:t>
        </w:r>
      </w:hyperlink>
      <w:r w:rsidRPr="00D464C2">
        <w:rPr>
          <w:lang w:eastAsia="en-US"/>
        </w:rPr>
        <w:t xml:space="preserve"> </w:t>
      </w:r>
    </w:p>
    <w:p w:rsidR="00E73D0B" w:rsidRPr="00D464C2" w:rsidRDefault="00E73D0B" w:rsidP="0042658E">
      <w:pPr>
        <w:numPr>
          <w:ilvl w:val="0"/>
          <w:numId w:val="12"/>
        </w:numPr>
        <w:spacing w:line="276" w:lineRule="auto"/>
        <w:contextualSpacing/>
        <w:rPr>
          <w:lang w:eastAsia="en-US"/>
        </w:rPr>
      </w:pPr>
      <w:r w:rsidRPr="00D464C2">
        <w:rPr>
          <w:lang w:eastAsia="en-US"/>
        </w:rPr>
        <w:t xml:space="preserve">Единая коллекция цифровых образовательных ресурсов  – http://school-collection.edu.ru/catalog/  </w:t>
      </w:r>
    </w:p>
    <w:p w:rsidR="00E73D0B" w:rsidRPr="00D464C2" w:rsidRDefault="00E73D0B" w:rsidP="0042658E">
      <w:pPr>
        <w:widowControl w:val="0"/>
        <w:numPr>
          <w:ilvl w:val="0"/>
          <w:numId w:val="12"/>
        </w:numPr>
        <w:tabs>
          <w:tab w:val="left" w:pos="898"/>
        </w:tabs>
        <w:autoSpaceDE w:val="0"/>
        <w:autoSpaceDN w:val="0"/>
        <w:adjustRightInd w:val="0"/>
      </w:pPr>
      <w:r w:rsidRPr="00D464C2">
        <w:rPr>
          <w:lang w:eastAsia="en-US"/>
        </w:rPr>
        <w:t>Учительский портал: уроки, презентации, внеклассная работа, тесты, планирования, компьютерные программы – http://www.uchportal.ru</w:t>
      </w:r>
    </w:p>
    <w:p w:rsidR="00E73D0B" w:rsidRPr="00D464C2" w:rsidRDefault="00E73D0B" w:rsidP="0042658E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D464C2">
        <w:t xml:space="preserve">Открытый класс. Сетевые образовательные сообщества педагогов . – Режим доступа: </w:t>
      </w:r>
      <w:r w:rsidRPr="00D464C2">
        <w:rPr>
          <w:lang w:val="en-US"/>
        </w:rPr>
        <w:t>http</w:t>
      </w:r>
      <w:r w:rsidRPr="00D464C2">
        <w:t>://</w:t>
      </w:r>
      <w:r w:rsidRPr="00D464C2">
        <w:rPr>
          <w:lang w:val="en-US"/>
        </w:rPr>
        <w:t>www</w:t>
      </w:r>
      <w:r w:rsidRPr="00D464C2">
        <w:t>.</w:t>
      </w:r>
      <w:r w:rsidRPr="00D464C2">
        <w:rPr>
          <w:lang w:val="en-US"/>
        </w:rPr>
        <w:t>openclass</w:t>
      </w:r>
      <w:r w:rsidRPr="00D464C2">
        <w:t>.</w:t>
      </w:r>
      <w:r w:rsidRPr="00D464C2">
        <w:rPr>
          <w:lang w:val="en-US"/>
        </w:rPr>
        <w:t>ru</w:t>
      </w:r>
      <w:r w:rsidRPr="00D464C2">
        <w:t>/</w:t>
      </w:r>
      <w:r w:rsidRPr="00D464C2">
        <w:rPr>
          <w:lang w:val="en-US"/>
        </w:rPr>
        <w:t>node</w:t>
      </w:r>
      <w:r w:rsidRPr="00D464C2">
        <w:t>/142284</w:t>
      </w:r>
    </w:p>
    <w:p w:rsidR="00E73D0B" w:rsidRPr="00BD1C0A" w:rsidRDefault="00E73D0B" w:rsidP="0042658E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bCs/>
          <w:color w:val="000000"/>
          <w:lang w:val="fr-FR"/>
        </w:rPr>
      </w:pPr>
      <w:r>
        <w:rPr>
          <w:bCs/>
          <w:color w:val="000000"/>
        </w:rPr>
        <w:t>Фестиваль педагогических идей «Открытый урок».- Режим</w:t>
      </w:r>
      <w:r w:rsidRPr="00BD1C0A">
        <w:rPr>
          <w:bCs/>
          <w:color w:val="000000"/>
          <w:lang w:val="fr-FR"/>
        </w:rPr>
        <w:t xml:space="preserve"> </w:t>
      </w:r>
      <w:r>
        <w:rPr>
          <w:bCs/>
          <w:color w:val="000000"/>
        </w:rPr>
        <w:t>доступа</w:t>
      </w:r>
      <w:r w:rsidRPr="00BD1C0A">
        <w:rPr>
          <w:bCs/>
          <w:color w:val="000000"/>
          <w:lang w:val="fr-FR"/>
        </w:rPr>
        <w:t xml:space="preserve">: </w:t>
      </w:r>
      <w:hyperlink r:id="rId9" w:history="1">
        <w:r w:rsidRPr="00BD1C0A">
          <w:rPr>
            <w:rStyle w:val="Hyperlink"/>
            <w:bCs/>
            <w:lang w:val="fr-FR"/>
          </w:rPr>
          <w:t>http://festival.1</w:t>
        </w:r>
      </w:hyperlink>
      <w:r w:rsidRPr="00BD1C0A">
        <w:rPr>
          <w:bCs/>
          <w:color w:val="000000"/>
          <w:lang w:val="fr-FR"/>
        </w:rPr>
        <w:t xml:space="preserve"> september.ru/articles/532060</w:t>
      </w:r>
    </w:p>
    <w:p w:rsidR="00E73D0B" w:rsidRPr="00BD1C0A" w:rsidRDefault="00E73D0B" w:rsidP="0042658E">
      <w:pPr>
        <w:shd w:val="clear" w:color="auto" w:fill="FFFFFF"/>
        <w:jc w:val="center"/>
        <w:rPr>
          <w:bCs/>
          <w:color w:val="000000"/>
          <w:lang w:val="fr-FR"/>
        </w:rPr>
      </w:pPr>
    </w:p>
    <w:p w:rsidR="00E73D0B" w:rsidRPr="00BD1C0A" w:rsidRDefault="00E73D0B" w:rsidP="0042658E">
      <w:pPr>
        <w:shd w:val="clear" w:color="auto" w:fill="FFFFFF"/>
        <w:jc w:val="center"/>
        <w:rPr>
          <w:bCs/>
          <w:color w:val="000000"/>
          <w:lang w:val="fr-FR"/>
        </w:rPr>
      </w:pPr>
    </w:p>
    <w:p w:rsidR="00E73D0B" w:rsidRPr="00BD1C0A" w:rsidRDefault="00E73D0B">
      <w:pPr>
        <w:rPr>
          <w:lang w:val="fr-FR"/>
        </w:rPr>
      </w:pPr>
    </w:p>
    <w:p w:rsidR="00E73D0B" w:rsidRPr="00BD1C0A" w:rsidRDefault="00E73D0B">
      <w:pPr>
        <w:rPr>
          <w:lang w:val="fr-FR"/>
        </w:rPr>
      </w:pPr>
    </w:p>
    <w:p w:rsidR="00E73D0B" w:rsidRPr="00BD1C0A" w:rsidRDefault="00E73D0B">
      <w:pPr>
        <w:rPr>
          <w:lang w:val="fr-FR"/>
        </w:rPr>
      </w:pPr>
    </w:p>
    <w:p w:rsidR="00E73D0B" w:rsidRPr="00BD1C0A" w:rsidRDefault="00E73D0B">
      <w:pPr>
        <w:rPr>
          <w:lang w:val="fr-FR"/>
        </w:rPr>
      </w:pPr>
    </w:p>
    <w:p w:rsidR="00E73D0B" w:rsidRPr="00BD1C0A" w:rsidRDefault="00E73D0B">
      <w:pPr>
        <w:rPr>
          <w:lang w:val="fr-FR"/>
        </w:rPr>
      </w:pPr>
    </w:p>
    <w:p w:rsidR="00E73D0B" w:rsidRPr="00BD1C0A" w:rsidRDefault="00E73D0B">
      <w:pPr>
        <w:rPr>
          <w:lang w:val="fr-FR"/>
        </w:rPr>
      </w:pPr>
    </w:p>
    <w:p w:rsidR="00E73D0B" w:rsidRPr="00BD1C0A" w:rsidRDefault="00E73D0B">
      <w:pPr>
        <w:rPr>
          <w:lang w:val="fr-FR"/>
        </w:rPr>
      </w:pPr>
    </w:p>
    <w:p w:rsidR="00E73D0B" w:rsidRPr="00BD1C0A" w:rsidRDefault="00E73D0B">
      <w:pPr>
        <w:rPr>
          <w:lang w:val="fr-FR"/>
        </w:rPr>
      </w:pPr>
    </w:p>
    <w:p w:rsidR="00E73D0B" w:rsidRPr="00BD1C0A" w:rsidRDefault="00E73D0B">
      <w:pPr>
        <w:rPr>
          <w:lang w:val="fr-FR"/>
        </w:rPr>
      </w:pPr>
    </w:p>
    <w:p w:rsidR="00E73D0B" w:rsidRPr="00BD1C0A" w:rsidRDefault="00E73D0B">
      <w:pPr>
        <w:rPr>
          <w:lang w:val="fr-FR"/>
        </w:rPr>
      </w:pPr>
    </w:p>
    <w:p w:rsidR="00E73D0B" w:rsidRPr="00BD1C0A" w:rsidRDefault="00E73D0B">
      <w:pPr>
        <w:rPr>
          <w:lang w:val="fr-FR"/>
        </w:rPr>
      </w:pPr>
    </w:p>
    <w:p w:rsidR="00E73D0B" w:rsidRPr="00BD1C0A" w:rsidRDefault="00E73D0B">
      <w:pPr>
        <w:rPr>
          <w:lang w:val="fr-FR"/>
        </w:rPr>
      </w:pPr>
    </w:p>
    <w:p w:rsidR="00E73D0B" w:rsidRPr="00BD1C0A" w:rsidRDefault="00E73D0B">
      <w:pPr>
        <w:rPr>
          <w:lang w:val="fr-FR"/>
        </w:rPr>
      </w:pPr>
    </w:p>
    <w:p w:rsidR="00E73D0B" w:rsidRPr="00BD1C0A" w:rsidRDefault="00E73D0B">
      <w:pPr>
        <w:rPr>
          <w:lang w:val="fr-FR"/>
        </w:rPr>
      </w:pPr>
    </w:p>
    <w:p w:rsidR="00E73D0B" w:rsidRPr="00BD1C0A" w:rsidRDefault="00E73D0B">
      <w:pPr>
        <w:rPr>
          <w:lang w:val="fr-FR"/>
        </w:rPr>
      </w:pPr>
    </w:p>
    <w:p w:rsidR="00E73D0B" w:rsidRPr="00BD1C0A" w:rsidRDefault="00E73D0B">
      <w:pPr>
        <w:rPr>
          <w:lang w:val="fr-FR"/>
        </w:rPr>
      </w:pPr>
    </w:p>
    <w:p w:rsidR="00E73D0B" w:rsidRPr="00BD1C0A" w:rsidRDefault="00E73D0B">
      <w:pPr>
        <w:rPr>
          <w:lang w:val="fr-FR"/>
        </w:rPr>
      </w:pPr>
    </w:p>
    <w:p w:rsidR="00E73D0B" w:rsidRPr="00BD1C0A" w:rsidRDefault="00E73D0B">
      <w:pPr>
        <w:rPr>
          <w:lang w:val="fr-FR"/>
        </w:rPr>
      </w:pPr>
    </w:p>
    <w:p w:rsidR="00E73D0B" w:rsidRPr="00BD1C0A" w:rsidRDefault="00E73D0B">
      <w:pPr>
        <w:rPr>
          <w:lang w:val="fr-FR"/>
        </w:rPr>
      </w:pPr>
    </w:p>
    <w:p w:rsidR="00E73D0B" w:rsidRDefault="00E73D0B">
      <w:pPr>
        <w:sectPr w:rsidR="00E73D0B" w:rsidSect="000D777F">
          <w:pgSz w:w="11906" w:h="16838"/>
          <w:pgMar w:top="567" w:right="850" w:bottom="567" w:left="851" w:header="708" w:footer="708" w:gutter="0"/>
          <w:cols w:space="708"/>
          <w:docGrid w:linePitch="360"/>
        </w:sectPr>
      </w:pPr>
      <w:r w:rsidRPr="00BD1C0A">
        <w:rPr>
          <w:lang w:val="fr-FR"/>
        </w:rPr>
        <w:t xml:space="preserve">                                                                            </w:t>
      </w:r>
      <w:r>
        <w:t>7</w:t>
      </w:r>
    </w:p>
    <w:tbl>
      <w:tblPr>
        <w:tblW w:w="5328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1"/>
        <w:gridCol w:w="405"/>
        <w:gridCol w:w="2023"/>
        <w:gridCol w:w="135"/>
        <w:gridCol w:w="735"/>
        <w:gridCol w:w="719"/>
        <w:gridCol w:w="141"/>
        <w:gridCol w:w="6"/>
        <w:gridCol w:w="575"/>
        <w:gridCol w:w="141"/>
        <w:gridCol w:w="6"/>
        <w:gridCol w:w="3754"/>
        <w:gridCol w:w="4043"/>
        <w:gridCol w:w="1452"/>
        <w:gridCol w:w="1005"/>
        <w:gridCol w:w="16"/>
        <w:gridCol w:w="22"/>
        <w:gridCol w:w="874"/>
      </w:tblGrid>
      <w:tr w:rsidR="00E73D0B" w:rsidRPr="005E0629" w:rsidTr="005E0629">
        <w:trPr>
          <w:trHeight w:val="410"/>
        </w:trPr>
        <w:tc>
          <w:tcPr>
            <w:tcW w:w="126" w:type="pct"/>
            <w:gridSpan w:val="3"/>
            <w:vMerge w:val="restart"/>
            <w:textDirection w:val="btLr"/>
          </w:tcPr>
          <w:p w:rsidR="00E73D0B" w:rsidRPr="005E0629" w:rsidRDefault="00E73D0B" w:rsidP="00720235">
            <w:pPr>
              <w:ind w:left="113" w:right="113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№ ууууууурока</w:t>
            </w:r>
          </w:p>
        </w:tc>
        <w:tc>
          <w:tcPr>
            <w:tcW w:w="630" w:type="pct"/>
            <w:vMerge w:val="restar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b/>
                <w:sz w:val="18"/>
                <w:szCs w:val="18"/>
              </w:rPr>
              <w:t>Тема урока</w:t>
            </w:r>
          </w:p>
        </w:tc>
        <w:tc>
          <w:tcPr>
            <w:tcW w:w="271" w:type="pct"/>
            <w:gridSpan w:val="2"/>
            <w:vMerge w:val="restart"/>
          </w:tcPr>
          <w:p w:rsidR="00E73D0B" w:rsidRPr="005E0629" w:rsidRDefault="00E73D0B" w:rsidP="00720235">
            <w:pPr>
              <w:rPr>
                <w:b/>
                <w:sz w:val="18"/>
                <w:szCs w:val="18"/>
              </w:rPr>
            </w:pPr>
            <w:r w:rsidRPr="005E0629">
              <w:rPr>
                <w:b/>
                <w:sz w:val="18"/>
                <w:szCs w:val="18"/>
              </w:rPr>
              <w:t>Дата план</w:t>
            </w:r>
          </w:p>
        </w:tc>
        <w:tc>
          <w:tcPr>
            <w:tcW w:w="224" w:type="pct"/>
            <w:vMerge w:val="restart"/>
          </w:tcPr>
          <w:p w:rsidR="00E73D0B" w:rsidRPr="005E0629" w:rsidRDefault="00E73D0B" w:rsidP="00720235">
            <w:pPr>
              <w:rPr>
                <w:b/>
                <w:sz w:val="18"/>
                <w:szCs w:val="18"/>
              </w:rPr>
            </w:pPr>
            <w:r w:rsidRPr="005E0629">
              <w:rPr>
                <w:b/>
                <w:sz w:val="18"/>
                <w:szCs w:val="18"/>
              </w:rPr>
              <w:t>Дата факт</w:t>
            </w:r>
          </w:p>
        </w:tc>
        <w:tc>
          <w:tcPr>
            <w:tcW w:w="225" w:type="pct"/>
            <w:gridSpan w:val="3"/>
            <w:vMerge w:val="restart"/>
          </w:tcPr>
          <w:p w:rsidR="00E73D0B" w:rsidRPr="005E0629" w:rsidRDefault="00E73D0B" w:rsidP="00720235">
            <w:pPr>
              <w:rPr>
                <w:b/>
                <w:sz w:val="18"/>
                <w:szCs w:val="18"/>
              </w:rPr>
            </w:pPr>
            <w:r w:rsidRPr="005E0629">
              <w:rPr>
                <w:b/>
                <w:sz w:val="18"/>
                <w:szCs w:val="18"/>
              </w:rPr>
              <w:t>Тип уро</w:t>
            </w:r>
          </w:p>
          <w:p w:rsidR="00E73D0B" w:rsidRPr="005E0629" w:rsidRDefault="00E73D0B" w:rsidP="00720235">
            <w:pPr>
              <w:rPr>
                <w:b/>
                <w:sz w:val="18"/>
                <w:szCs w:val="18"/>
              </w:rPr>
            </w:pPr>
            <w:r w:rsidRPr="005E0629">
              <w:rPr>
                <w:b/>
                <w:sz w:val="18"/>
                <w:szCs w:val="18"/>
              </w:rPr>
              <w:t>ка</w:t>
            </w:r>
          </w:p>
        </w:tc>
        <w:tc>
          <w:tcPr>
            <w:tcW w:w="2475" w:type="pct"/>
            <w:gridSpan w:val="4"/>
          </w:tcPr>
          <w:p w:rsidR="00E73D0B" w:rsidRPr="005E0629" w:rsidRDefault="00E73D0B" w:rsidP="00720235">
            <w:pPr>
              <w:rPr>
                <w:b/>
                <w:sz w:val="18"/>
                <w:szCs w:val="18"/>
              </w:rPr>
            </w:pPr>
            <w:r w:rsidRPr="005E0629">
              <w:rPr>
                <w:b/>
                <w:sz w:val="18"/>
                <w:szCs w:val="18"/>
              </w:rPr>
              <w:t xml:space="preserve">                                  Планируемые результаты</w:t>
            </w:r>
          </w:p>
        </w:tc>
        <w:tc>
          <w:tcPr>
            <w:tcW w:w="452" w:type="pct"/>
            <w:vMerge w:val="restart"/>
          </w:tcPr>
          <w:p w:rsidR="00E73D0B" w:rsidRPr="005E0629" w:rsidRDefault="00E73D0B" w:rsidP="0042658E">
            <w:pPr>
              <w:rPr>
                <w:b/>
                <w:sz w:val="18"/>
                <w:szCs w:val="18"/>
              </w:rPr>
            </w:pPr>
            <w:r w:rsidRPr="005E0629">
              <w:rPr>
                <w:b/>
                <w:sz w:val="18"/>
                <w:szCs w:val="18"/>
              </w:rPr>
              <w:t xml:space="preserve">ФОПД </w:t>
            </w:r>
          </w:p>
          <w:p w:rsidR="00E73D0B" w:rsidRPr="005E0629" w:rsidRDefault="00E73D0B" w:rsidP="00720235">
            <w:pPr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gridSpan w:val="3"/>
            <w:vMerge w:val="restart"/>
          </w:tcPr>
          <w:p w:rsidR="00E73D0B" w:rsidRPr="005E0629" w:rsidRDefault="00E73D0B" w:rsidP="00720235">
            <w:pPr>
              <w:rPr>
                <w:b/>
                <w:sz w:val="18"/>
                <w:szCs w:val="18"/>
              </w:rPr>
            </w:pPr>
            <w:r w:rsidRPr="005E0629">
              <w:rPr>
                <w:b/>
                <w:sz w:val="18"/>
                <w:szCs w:val="18"/>
              </w:rPr>
              <w:t>Форма контроля</w:t>
            </w:r>
          </w:p>
        </w:tc>
        <w:tc>
          <w:tcPr>
            <w:tcW w:w="272" w:type="pct"/>
            <w:vMerge w:val="restart"/>
          </w:tcPr>
          <w:p w:rsidR="00E73D0B" w:rsidRPr="005E0629" w:rsidRDefault="00E73D0B" w:rsidP="0042658E">
            <w:pPr>
              <w:rPr>
                <w:b/>
                <w:color w:val="000000"/>
                <w:spacing w:val="-9"/>
                <w:sz w:val="18"/>
                <w:szCs w:val="18"/>
              </w:rPr>
            </w:pPr>
            <w:r w:rsidRPr="005E0629">
              <w:rPr>
                <w:b/>
                <w:sz w:val="18"/>
                <w:szCs w:val="18"/>
              </w:rPr>
              <w:t xml:space="preserve"> </w:t>
            </w:r>
            <w:r w:rsidRPr="005E0629">
              <w:rPr>
                <w:b/>
                <w:color w:val="000000"/>
                <w:spacing w:val="-11"/>
                <w:sz w:val="18"/>
                <w:szCs w:val="18"/>
              </w:rPr>
              <w:t xml:space="preserve">Дом. </w:t>
            </w:r>
            <w:r w:rsidRPr="005E0629">
              <w:rPr>
                <w:b/>
                <w:color w:val="000000"/>
                <w:spacing w:val="-9"/>
                <w:sz w:val="18"/>
                <w:szCs w:val="18"/>
              </w:rPr>
              <w:t>зада</w:t>
            </w:r>
          </w:p>
          <w:p w:rsidR="00E73D0B" w:rsidRPr="005E0629" w:rsidRDefault="00E73D0B" w:rsidP="0042658E">
            <w:pPr>
              <w:rPr>
                <w:b/>
                <w:sz w:val="18"/>
                <w:szCs w:val="18"/>
              </w:rPr>
            </w:pPr>
            <w:r w:rsidRPr="005E0629">
              <w:rPr>
                <w:b/>
                <w:color w:val="000000"/>
                <w:spacing w:val="-9"/>
                <w:sz w:val="18"/>
                <w:szCs w:val="18"/>
              </w:rPr>
              <w:t>ние</w:t>
            </w:r>
          </w:p>
        </w:tc>
      </w:tr>
      <w:tr w:rsidR="00E73D0B" w:rsidRPr="005E0629" w:rsidTr="005E0629">
        <w:trPr>
          <w:trHeight w:val="410"/>
        </w:trPr>
        <w:tc>
          <w:tcPr>
            <w:tcW w:w="126" w:type="pct"/>
            <w:gridSpan w:val="3"/>
            <w:vMerge/>
          </w:tcPr>
          <w:p w:rsidR="00E73D0B" w:rsidRPr="005E0629" w:rsidRDefault="00E73D0B" w:rsidP="00720235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:rsidR="00E73D0B" w:rsidRPr="005E0629" w:rsidRDefault="00E73D0B" w:rsidP="00720235">
            <w:pPr>
              <w:rPr>
                <w:b/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vMerge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</w:tc>
        <w:tc>
          <w:tcPr>
            <w:tcW w:w="224" w:type="pct"/>
            <w:vMerge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</w:tc>
        <w:tc>
          <w:tcPr>
            <w:tcW w:w="225" w:type="pct"/>
            <w:gridSpan w:val="3"/>
            <w:vMerge/>
          </w:tcPr>
          <w:p w:rsidR="00E73D0B" w:rsidRPr="005E0629" w:rsidRDefault="00E73D0B" w:rsidP="007202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5" w:type="pct"/>
            <w:gridSpan w:val="3"/>
          </w:tcPr>
          <w:p w:rsidR="00E73D0B" w:rsidRPr="005E0629" w:rsidRDefault="00E73D0B" w:rsidP="00720235">
            <w:pPr>
              <w:jc w:val="center"/>
              <w:rPr>
                <w:b/>
                <w:sz w:val="18"/>
                <w:szCs w:val="18"/>
              </w:rPr>
            </w:pPr>
            <w:r w:rsidRPr="005E0629">
              <w:rPr>
                <w:b/>
                <w:sz w:val="18"/>
                <w:szCs w:val="18"/>
              </w:rPr>
              <w:t xml:space="preserve">Предметные </w:t>
            </w:r>
          </w:p>
        </w:tc>
        <w:tc>
          <w:tcPr>
            <w:tcW w:w="1260" w:type="pct"/>
          </w:tcPr>
          <w:p w:rsidR="00E73D0B" w:rsidRPr="005E0629" w:rsidRDefault="00E73D0B" w:rsidP="00720235">
            <w:pPr>
              <w:jc w:val="center"/>
              <w:rPr>
                <w:b/>
                <w:sz w:val="18"/>
                <w:szCs w:val="18"/>
              </w:rPr>
            </w:pPr>
            <w:r w:rsidRPr="005E0629">
              <w:rPr>
                <w:b/>
                <w:sz w:val="18"/>
                <w:szCs w:val="18"/>
              </w:rPr>
              <w:t xml:space="preserve">Метапредметные(УУД) </w:t>
            </w:r>
          </w:p>
        </w:tc>
        <w:tc>
          <w:tcPr>
            <w:tcW w:w="452" w:type="pct"/>
            <w:vMerge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gridSpan w:val="3"/>
            <w:vMerge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</w:tc>
      </w:tr>
      <w:tr w:rsidR="00E73D0B" w:rsidRPr="005E0629" w:rsidTr="00720235">
        <w:tc>
          <w:tcPr>
            <w:tcW w:w="5000" w:type="pct"/>
            <w:gridSpan w:val="19"/>
          </w:tcPr>
          <w:p w:rsidR="00E73D0B" w:rsidRPr="005E0629" w:rsidRDefault="00E73D0B" w:rsidP="00720235">
            <w:pPr>
              <w:jc w:val="center"/>
              <w:rPr>
                <w:sz w:val="18"/>
                <w:szCs w:val="18"/>
              </w:rPr>
            </w:pPr>
            <w:r w:rsidRPr="005E0629">
              <w:rPr>
                <w:b/>
                <w:sz w:val="18"/>
                <w:szCs w:val="18"/>
              </w:rPr>
              <w:t>Алгоритмы - 9 ч</w:t>
            </w:r>
          </w:p>
        </w:tc>
      </w:tr>
      <w:tr w:rsidR="00E73D0B" w:rsidRPr="005E0629" w:rsidTr="005E0629">
        <w:trPr>
          <w:gridBefore w:val="1"/>
          <w:cantSplit/>
          <w:trHeight w:val="1134"/>
        </w:trPr>
        <w:tc>
          <w:tcPr>
            <w:tcW w:w="126" w:type="pct"/>
            <w:gridSpan w:val="2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1</w:t>
            </w:r>
          </w:p>
        </w:tc>
        <w:tc>
          <w:tcPr>
            <w:tcW w:w="630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Введение.</w:t>
            </w:r>
            <w:r w:rsidRPr="005E0629">
              <w:rPr>
                <w:rStyle w:val="2"/>
                <w:szCs w:val="18"/>
              </w:rPr>
              <w:t xml:space="preserve"> </w:t>
            </w:r>
            <w:r w:rsidRPr="005E0629">
              <w:rPr>
                <w:rStyle w:val="2"/>
                <w:b w:val="0"/>
                <w:szCs w:val="18"/>
              </w:rPr>
              <w:t>Ал</w:t>
            </w:r>
            <w:r w:rsidRPr="005E0629">
              <w:rPr>
                <w:sz w:val="18"/>
                <w:szCs w:val="18"/>
              </w:rPr>
              <w:t xml:space="preserve">горитм. </w:t>
            </w:r>
          </w:p>
        </w:tc>
        <w:tc>
          <w:tcPr>
            <w:tcW w:w="271" w:type="pct"/>
            <w:gridSpan w:val="2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 xml:space="preserve">   1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недея</w:t>
            </w:r>
          </w:p>
        </w:tc>
        <w:tc>
          <w:tcPr>
            <w:tcW w:w="224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</w:tc>
        <w:tc>
          <w:tcPr>
            <w:tcW w:w="225" w:type="pct"/>
            <w:gridSpan w:val="3"/>
          </w:tcPr>
          <w:p w:rsidR="00E73D0B" w:rsidRPr="00C1500E" w:rsidRDefault="00E73D0B" w:rsidP="00720235">
            <w:pPr>
              <w:pStyle w:val="1"/>
              <w:shd w:val="clear" w:color="auto" w:fill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C1500E">
              <w:rPr>
                <w:rFonts w:ascii="Times New Roman" w:hAnsi="Times New Roman"/>
                <w:szCs w:val="18"/>
                <w:lang w:eastAsia="en-US"/>
              </w:rPr>
              <w:t>Изу</w:t>
            </w:r>
          </w:p>
          <w:p w:rsidR="00E73D0B" w:rsidRPr="00C1500E" w:rsidRDefault="00E73D0B" w:rsidP="00720235">
            <w:pPr>
              <w:pStyle w:val="1"/>
              <w:shd w:val="clear" w:color="auto" w:fill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C1500E">
              <w:rPr>
                <w:rFonts w:ascii="Times New Roman" w:hAnsi="Times New Roman"/>
                <w:szCs w:val="18"/>
                <w:lang w:eastAsia="en-US"/>
              </w:rPr>
              <w:t>чение ново</w:t>
            </w:r>
          </w:p>
          <w:p w:rsidR="00E73D0B" w:rsidRPr="00C1500E" w:rsidRDefault="00E73D0B" w:rsidP="00720235">
            <w:pPr>
              <w:pStyle w:val="1"/>
              <w:shd w:val="clear" w:color="auto" w:fill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C1500E">
              <w:rPr>
                <w:rFonts w:ascii="Times New Roman" w:hAnsi="Times New Roman"/>
                <w:szCs w:val="18"/>
                <w:lang w:eastAsia="en-US"/>
              </w:rPr>
              <w:t>го мате</w:t>
            </w:r>
          </w:p>
          <w:p w:rsidR="00E73D0B" w:rsidRPr="00C1500E" w:rsidRDefault="00E73D0B" w:rsidP="00720235">
            <w:pPr>
              <w:pStyle w:val="1"/>
              <w:shd w:val="clear" w:color="auto" w:fill="auto"/>
              <w:ind w:firstLine="0"/>
              <w:jc w:val="left"/>
              <w:rPr>
                <w:rFonts w:ascii="Times New Roman" w:hAnsi="Times New Roman"/>
                <w:szCs w:val="18"/>
              </w:rPr>
            </w:pPr>
            <w:r w:rsidRPr="00C1500E">
              <w:rPr>
                <w:rFonts w:ascii="Times New Roman" w:hAnsi="Times New Roman"/>
                <w:szCs w:val="18"/>
                <w:lang w:eastAsia="en-US"/>
              </w:rPr>
              <w:t>риала</w:t>
            </w:r>
          </w:p>
        </w:tc>
        <w:tc>
          <w:tcPr>
            <w:tcW w:w="1215" w:type="pct"/>
            <w:gridSpan w:val="3"/>
          </w:tcPr>
          <w:p w:rsidR="00E73D0B" w:rsidRPr="005E0629" w:rsidRDefault="00E73D0B" w:rsidP="00720235">
            <w:pPr>
              <w:pStyle w:val="BodyText"/>
              <w:spacing w:after="0" w:line="226" w:lineRule="exact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Знать:</w:t>
            </w:r>
          </w:p>
          <w:p w:rsidR="00E73D0B" w:rsidRPr="005E0629" w:rsidRDefault="00E73D0B" w:rsidP="0042658E">
            <w:pPr>
              <w:pStyle w:val="BodyText"/>
              <w:numPr>
                <w:ilvl w:val="0"/>
                <w:numId w:val="13"/>
              </w:numPr>
              <w:tabs>
                <w:tab w:val="left" w:pos="308"/>
              </w:tabs>
              <w:spacing w:after="0" w:line="226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 xml:space="preserve">понятие алгоритма. </w:t>
            </w:r>
          </w:p>
          <w:p w:rsidR="00E73D0B" w:rsidRPr="005E0629" w:rsidRDefault="00E73D0B" w:rsidP="00720235">
            <w:pPr>
              <w:pStyle w:val="BodyText"/>
              <w:tabs>
                <w:tab w:val="left" w:pos="313"/>
              </w:tabs>
              <w:spacing w:after="0" w:line="226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Уметь:  понимать построчную запись алгоритмов, вы</w:t>
            </w:r>
            <w:r w:rsidRPr="005E0629">
              <w:rPr>
                <w:sz w:val="18"/>
                <w:szCs w:val="18"/>
              </w:rPr>
              <w:softHyphen/>
              <w:t>полнять команды алго</w:t>
            </w:r>
            <w:r w:rsidRPr="005E0629">
              <w:rPr>
                <w:sz w:val="18"/>
                <w:szCs w:val="18"/>
              </w:rPr>
              <w:softHyphen/>
              <w:t>ритма.</w:t>
            </w:r>
          </w:p>
        </w:tc>
        <w:tc>
          <w:tcPr>
            <w:tcW w:w="1260" w:type="pct"/>
          </w:tcPr>
          <w:p w:rsidR="00E73D0B" w:rsidRPr="005E0629" w:rsidRDefault="00E73D0B" w:rsidP="00720235">
            <w:pPr>
              <w:pStyle w:val="BodyText"/>
              <w:spacing w:after="0" w:line="226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Планирование последователь</w:t>
            </w:r>
            <w:r w:rsidRPr="005E0629">
              <w:rPr>
                <w:sz w:val="18"/>
                <w:szCs w:val="18"/>
              </w:rPr>
              <w:softHyphen/>
              <w:t>ности шагов алгоритма для дос</w:t>
            </w:r>
            <w:r w:rsidRPr="005E0629">
              <w:rPr>
                <w:sz w:val="18"/>
                <w:szCs w:val="18"/>
              </w:rPr>
              <w:softHyphen/>
              <w:t>тижения цели; поиск ошибок в плане действий и внесение в не</w:t>
            </w:r>
            <w:r w:rsidRPr="005E0629">
              <w:rPr>
                <w:sz w:val="18"/>
                <w:szCs w:val="18"/>
              </w:rPr>
              <w:softHyphen/>
              <w:t>го изменений.</w:t>
            </w:r>
          </w:p>
        </w:tc>
        <w:tc>
          <w:tcPr>
            <w:tcW w:w="452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Фронтальный, индивидуаль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ный</w:t>
            </w:r>
          </w:p>
        </w:tc>
        <w:tc>
          <w:tcPr>
            <w:tcW w:w="325" w:type="pct"/>
            <w:gridSpan w:val="3"/>
          </w:tcPr>
          <w:p w:rsidR="00E73D0B" w:rsidRPr="005E0629" w:rsidRDefault="00E73D0B" w:rsidP="00720235">
            <w:pPr>
              <w:ind w:right="-164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Текущий контроль, самоконт-роль.</w:t>
            </w:r>
          </w:p>
        </w:tc>
        <w:tc>
          <w:tcPr>
            <w:tcW w:w="272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 xml:space="preserve">с. 5, 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№ 3,4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</w:tc>
      </w:tr>
      <w:tr w:rsidR="00E73D0B" w:rsidRPr="005E0629" w:rsidTr="005E0629">
        <w:trPr>
          <w:gridBefore w:val="2"/>
        </w:trPr>
        <w:tc>
          <w:tcPr>
            <w:tcW w:w="126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2</w:t>
            </w:r>
          </w:p>
        </w:tc>
        <w:tc>
          <w:tcPr>
            <w:tcW w:w="630" w:type="pct"/>
          </w:tcPr>
          <w:p w:rsidR="00E73D0B" w:rsidRPr="005E0629" w:rsidRDefault="00E73D0B" w:rsidP="00720235">
            <w:pPr>
              <w:spacing w:line="256" w:lineRule="auto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Схема алгоритма.</w:t>
            </w:r>
          </w:p>
        </w:tc>
        <w:tc>
          <w:tcPr>
            <w:tcW w:w="271" w:type="pct"/>
            <w:gridSpan w:val="2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 xml:space="preserve">   2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недея</w:t>
            </w:r>
          </w:p>
        </w:tc>
        <w:tc>
          <w:tcPr>
            <w:tcW w:w="224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</w:tc>
        <w:tc>
          <w:tcPr>
            <w:tcW w:w="225" w:type="pct"/>
            <w:gridSpan w:val="3"/>
          </w:tcPr>
          <w:p w:rsidR="00E73D0B" w:rsidRPr="00C1500E" w:rsidRDefault="00E73D0B" w:rsidP="00720235">
            <w:pPr>
              <w:pStyle w:val="1"/>
              <w:shd w:val="clear" w:color="auto" w:fill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C1500E">
              <w:rPr>
                <w:rFonts w:ascii="Times New Roman" w:hAnsi="Times New Roman"/>
                <w:szCs w:val="18"/>
                <w:lang w:eastAsia="en-US"/>
              </w:rPr>
              <w:t>Изу</w:t>
            </w:r>
          </w:p>
          <w:p w:rsidR="00E73D0B" w:rsidRPr="00C1500E" w:rsidRDefault="00E73D0B" w:rsidP="00720235">
            <w:pPr>
              <w:pStyle w:val="1"/>
              <w:shd w:val="clear" w:color="auto" w:fill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C1500E">
              <w:rPr>
                <w:rFonts w:ascii="Times New Roman" w:hAnsi="Times New Roman"/>
                <w:szCs w:val="18"/>
                <w:lang w:eastAsia="en-US"/>
              </w:rPr>
              <w:t>чение ново</w:t>
            </w:r>
          </w:p>
          <w:p w:rsidR="00E73D0B" w:rsidRPr="00C1500E" w:rsidRDefault="00E73D0B" w:rsidP="00720235">
            <w:pPr>
              <w:pStyle w:val="1"/>
              <w:shd w:val="clear" w:color="auto" w:fill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C1500E">
              <w:rPr>
                <w:rFonts w:ascii="Times New Roman" w:hAnsi="Times New Roman"/>
                <w:szCs w:val="18"/>
                <w:lang w:eastAsia="en-US"/>
              </w:rPr>
              <w:t>го мате</w:t>
            </w:r>
          </w:p>
          <w:p w:rsidR="00E73D0B" w:rsidRPr="005E0629" w:rsidRDefault="00E73D0B" w:rsidP="00720235">
            <w:pPr>
              <w:pStyle w:val="BodyText"/>
              <w:spacing w:after="0" w:line="226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риала</w:t>
            </w:r>
          </w:p>
        </w:tc>
        <w:tc>
          <w:tcPr>
            <w:tcW w:w="1215" w:type="pct"/>
            <w:gridSpan w:val="3"/>
          </w:tcPr>
          <w:p w:rsidR="00E73D0B" w:rsidRPr="005E0629" w:rsidRDefault="00E73D0B" w:rsidP="00720235">
            <w:pPr>
              <w:pStyle w:val="BodyText"/>
              <w:spacing w:after="0" w:line="221" w:lineRule="exact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Уметь:</w:t>
            </w:r>
          </w:p>
          <w:p w:rsidR="00E73D0B" w:rsidRPr="005E0629" w:rsidRDefault="00E73D0B" w:rsidP="0042658E">
            <w:pPr>
              <w:pStyle w:val="BodyText"/>
              <w:numPr>
                <w:ilvl w:val="0"/>
                <w:numId w:val="14"/>
              </w:numPr>
              <w:tabs>
                <w:tab w:val="left" w:pos="265"/>
              </w:tabs>
              <w:spacing w:after="0" w:line="221" w:lineRule="exact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понимать построчную запись алгоритмов;</w:t>
            </w:r>
          </w:p>
          <w:p w:rsidR="00E73D0B" w:rsidRPr="005E0629" w:rsidRDefault="00E73D0B" w:rsidP="0042658E">
            <w:pPr>
              <w:pStyle w:val="BodyText"/>
              <w:numPr>
                <w:ilvl w:val="0"/>
                <w:numId w:val="14"/>
              </w:numPr>
              <w:tabs>
                <w:tab w:val="left" w:pos="274"/>
              </w:tabs>
              <w:spacing w:after="0" w:line="221" w:lineRule="exact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выполнять простые ал</w:t>
            </w:r>
            <w:r w:rsidRPr="005E0629">
              <w:rPr>
                <w:sz w:val="18"/>
                <w:szCs w:val="18"/>
              </w:rPr>
              <w:softHyphen/>
              <w:t>горитмы и составлять свои по аналогии.</w:t>
            </w:r>
          </w:p>
        </w:tc>
        <w:tc>
          <w:tcPr>
            <w:tcW w:w="1260" w:type="pct"/>
          </w:tcPr>
          <w:p w:rsidR="00E73D0B" w:rsidRPr="005E0629" w:rsidRDefault="00E73D0B" w:rsidP="00720235">
            <w:pPr>
              <w:pStyle w:val="BodyText"/>
              <w:spacing w:after="0" w:line="221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Планирование последователь</w:t>
            </w:r>
            <w:r w:rsidRPr="005E0629">
              <w:rPr>
                <w:sz w:val="18"/>
                <w:szCs w:val="18"/>
              </w:rPr>
              <w:softHyphen/>
              <w:t>ности шагов алгоритма для дос</w:t>
            </w:r>
            <w:r w:rsidRPr="005E0629">
              <w:rPr>
                <w:sz w:val="18"/>
                <w:szCs w:val="18"/>
              </w:rPr>
              <w:softHyphen/>
              <w:t>тижения цели; поиск ошибок в плане действий и внесение в не</w:t>
            </w:r>
            <w:r w:rsidRPr="005E0629">
              <w:rPr>
                <w:sz w:val="18"/>
                <w:szCs w:val="18"/>
              </w:rPr>
              <w:softHyphen/>
              <w:t>го изменений.</w:t>
            </w:r>
          </w:p>
          <w:p w:rsidR="00E73D0B" w:rsidRPr="005E0629" w:rsidRDefault="00E73D0B" w:rsidP="00720235">
            <w:pPr>
              <w:pStyle w:val="BodyText"/>
              <w:spacing w:after="0" w:line="221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Построение логической цепи рассуждений.</w:t>
            </w:r>
          </w:p>
        </w:tc>
        <w:tc>
          <w:tcPr>
            <w:tcW w:w="452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Фронтальный, индивидуаль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ный</w:t>
            </w:r>
          </w:p>
        </w:tc>
        <w:tc>
          <w:tcPr>
            <w:tcW w:w="325" w:type="pct"/>
            <w:gridSpan w:val="3"/>
          </w:tcPr>
          <w:p w:rsidR="00E73D0B" w:rsidRPr="005E0629" w:rsidRDefault="00E73D0B" w:rsidP="00720235">
            <w:pPr>
              <w:ind w:right="-164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Текущий контроль</w:t>
            </w:r>
          </w:p>
        </w:tc>
        <w:tc>
          <w:tcPr>
            <w:tcW w:w="272" w:type="pct"/>
          </w:tcPr>
          <w:p w:rsidR="00E73D0B" w:rsidRPr="005E0629" w:rsidRDefault="00E73D0B" w:rsidP="00720235">
            <w:pPr>
              <w:spacing w:line="256" w:lineRule="auto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с. 9, № 9(3), 10(3)</w:t>
            </w:r>
          </w:p>
        </w:tc>
      </w:tr>
      <w:tr w:rsidR="00E73D0B" w:rsidRPr="005E0629" w:rsidTr="005E0629">
        <w:trPr>
          <w:gridBefore w:val="2"/>
        </w:trPr>
        <w:tc>
          <w:tcPr>
            <w:tcW w:w="126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3</w:t>
            </w:r>
          </w:p>
        </w:tc>
        <w:tc>
          <w:tcPr>
            <w:tcW w:w="630" w:type="pct"/>
          </w:tcPr>
          <w:p w:rsidR="00E73D0B" w:rsidRPr="005E0629" w:rsidRDefault="00E73D0B" w:rsidP="00720235">
            <w:pPr>
              <w:spacing w:line="256" w:lineRule="auto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Ветвление в алгоритме.</w:t>
            </w:r>
          </w:p>
          <w:p w:rsidR="00E73D0B" w:rsidRPr="005E0629" w:rsidRDefault="00E73D0B" w:rsidP="00720235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71" w:type="pct"/>
            <w:gridSpan w:val="2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 xml:space="preserve">   3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недея</w:t>
            </w:r>
          </w:p>
        </w:tc>
        <w:tc>
          <w:tcPr>
            <w:tcW w:w="224" w:type="pct"/>
          </w:tcPr>
          <w:p w:rsidR="00E73D0B" w:rsidRPr="005E0629" w:rsidRDefault="00E73D0B" w:rsidP="00720235">
            <w:pPr>
              <w:pStyle w:val="BodyText"/>
              <w:spacing w:after="0" w:line="226" w:lineRule="exact"/>
              <w:ind w:left="100"/>
              <w:rPr>
                <w:sz w:val="18"/>
                <w:szCs w:val="18"/>
              </w:rPr>
            </w:pPr>
          </w:p>
        </w:tc>
        <w:tc>
          <w:tcPr>
            <w:tcW w:w="225" w:type="pct"/>
            <w:gridSpan w:val="3"/>
          </w:tcPr>
          <w:p w:rsidR="00E73D0B" w:rsidRPr="00C1500E" w:rsidRDefault="00E73D0B" w:rsidP="00720235">
            <w:pPr>
              <w:pStyle w:val="1"/>
              <w:shd w:val="clear" w:color="auto" w:fill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C1500E">
              <w:rPr>
                <w:rFonts w:ascii="Times New Roman" w:hAnsi="Times New Roman"/>
                <w:szCs w:val="18"/>
                <w:lang w:eastAsia="en-US"/>
              </w:rPr>
              <w:t>Изу</w:t>
            </w:r>
          </w:p>
          <w:p w:rsidR="00E73D0B" w:rsidRPr="00C1500E" w:rsidRDefault="00E73D0B" w:rsidP="00720235">
            <w:pPr>
              <w:pStyle w:val="1"/>
              <w:shd w:val="clear" w:color="auto" w:fill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C1500E">
              <w:rPr>
                <w:rFonts w:ascii="Times New Roman" w:hAnsi="Times New Roman"/>
                <w:szCs w:val="18"/>
                <w:lang w:eastAsia="en-US"/>
              </w:rPr>
              <w:t>чение ново</w:t>
            </w:r>
          </w:p>
          <w:p w:rsidR="00E73D0B" w:rsidRPr="00C1500E" w:rsidRDefault="00E73D0B" w:rsidP="00720235">
            <w:pPr>
              <w:pStyle w:val="1"/>
              <w:shd w:val="clear" w:color="auto" w:fill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C1500E">
              <w:rPr>
                <w:rFonts w:ascii="Times New Roman" w:hAnsi="Times New Roman"/>
                <w:szCs w:val="18"/>
                <w:lang w:eastAsia="en-US"/>
              </w:rPr>
              <w:t>го мате</w:t>
            </w:r>
          </w:p>
          <w:p w:rsidR="00E73D0B" w:rsidRPr="005E0629" w:rsidRDefault="00E73D0B" w:rsidP="00720235">
            <w:pPr>
              <w:pStyle w:val="BodyText"/>
              <w:spacing w:after="0" w:line="226" w:lineRule="exact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риала</w:t>
            </w:r>
          </w:p>
        </w:tc>
        <w:tc>
          <w:tcPr>
            <w:tcW w:w="1215" w:type="pct"/>
            <w:gridSpan w:val="3"/>
          </w:tcPr>
          <w:p w:rsidR="00E73D0B" w:rsidRPr="005E0629" w:rsidRDefault="00E73D0B" w:rsidP="00720235">
            <w:pPr>
              <w:pStyle w:val="BodyText"/>
              <w:spacing w:after="0" w:line="226" w:lineRule="exact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Уметь:</w:t>
            </w:r>
          </w:p>
          <w:p w:rsidR="00E73D0B" w:rsidRPr="005E0629" w:rsidRDefault="00E73D0B" w:rsidP="0042658E">
            <w:pPr>
              <w:pStyle w:val="BodyText"/>
              <w:numPr>
                <w:ilvl w:val="0"/>
                <w:numId w:val="15"/>
              </w:numPr>
              <w:tabs>
                <w:tab w:val="left" w:pos="265"/>
              </w:tabs>
              <w:spacing w:after="0" w:line="226" w:lineRule="exact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понимать запись алго</w:t>
            </w:r>
            <w:r w:rsidRPr="005E0629">
              <w:rPr>
                <w:sz w:val="18"/>
                <w:szCs w:val="18"/>
              </w:rPr>
              <w:softHyphen/>
              <w:t>ритмов и запись с помо</w:t>
            </w:r>
            <w:r w:rsidRPr="005E0629">
              <w:rPr>
                <w:sz w:val="18"/>
                <w:szCs w:val="18"/>
              </w:rPr>
              <w:softHyphen/>
              <w:t>щью блок-схем;</w:t>
            </w:r>
          </w:p>
          <w:p w:rsidR="00E73D0B" w:rsidRPr="005E0629" w:rsidRDefault="00E73D0B" w:rsidP="0042658E">
            <w:pPr>
              <w:pStyle w:val="BodyText"/>
              <w:numPr>
                <w:ilvl w:val="0"/>
                <w:numId w:val="15"/>
              </w:numPr>
              <w:tabs>
                <w:tab w:val="left" w:pos="265"/>
              </w:tabs>
              <w:spacing w:after="0" w:line="226" w:lineRule="exact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выполнять простые ал</w:t>
            </w:r>
            <w:r w:rsidRPr="005E0629">
              <w:rPr>
                <w:sz w:val="18"/>
                <w:szCs w:val="18"/>
              </w:rPr>
              <w:softHyphen/>
              <w:t>горитмы и составлять свои по аналогии.</w:t>
            </w:r>
          </w:p>
        </w:tc>
        <w:tc>
          <w:tcPr>
            <w:tcW w:w="1260" w:type="pct"/>
          </w:tcPr>
          <w:p w:rsidR="00E73D0B" w:rsidRPr="005E0629" w:rsidRDefault="00E73D0B" w:rsidP="00720235">
            <w:pPr>
              <w:pStyle w:val="BodyText"/>
              <w:spacing w:after="0" w:line="226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Моделирование - преобразова</w:t>
            </w:r>
            <w:r w:rsidRPr="005E0629">
              <w:rPr>
                <w:sz w:val="18"/>
                <w:szCs w:val="18"/>
              </w:rPr>
              <w:softHyphen/>
              <w:t>ние объекта из чувственной формы в модель, где выделены существенные характеристики объекта (пространственно- графическая или знаково- символическая). Построение логической цепи рассуждений.</w:t>
            </w:r>
          </w:p>
        </w:tc>
        <w:tc>
          <w:tcPr>
            <w:tcW w:w="452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Фронтальный, индивидуаль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ный</w:t>
            </w:r>
          </w:p>
        </w:tc>
        <w:tc>
          <w:tcPr>
            <w:tcW w:w="325" w:type="pct"/>
            <w:gridSpan w:val="3"/>
          </w:tcPr>
          <w:p w:rsidR="00E73D0B" w:rsidRPr="005E0629" w:rsidRDefault="00E73D0B" w:rsidP="00720235">
            <w:pPr>
              <w:ind w:right="-164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Текущий контроль</w:t>
            </w:r>
          </w:p>
        </w:tc>
        <w:tc>
          <w:tcPr>
            <w:tcW w:w="272" w:type="pct"/>
          </w:tcPr>
          <w:p w:rsidR="00E73D0B" w:rsidRPr="005E0629" w:rsidRDefault="00E73D0B" w:rsidP="00720235">
            <w:pPr>
              <w:spacing w:line="256" w:lineRule="auto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с. 13, № 15</w:t>
            </w:r>
          </w:p>
        </w:tc>
      </w:tr>
      <w:tr w:rsidR="00E73D0B" w:rsidRPr="005E0629" w:rsidTr="005E0629">
        <w:trPr>
          <w:gridBefore w:val="2"/>
        </w:trPr>
        <w:tc>
          <w:tcPr>
            <w:tcW w:w="126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4</w:t>
            </w:r>
          </w:p>
        </w:tc>
        <w:tc>
          <w:tcPr>
            <w:tcW w:w="630" w:type="pct"/>
          </w:tcPr>
          <w:p w:rsidR="00E73D0B" w:rsidRPr="005E0629" w:rsidRDefault="00E73D0B" w:rsidP="00720235">
            <w:pPr>
              <w:spacing w:line="256" w:lineRule="auto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Цикл в алгоритме.</w:t>
            </w:r>
          </w:p>
          <w:p w:rsidR="00E73D0B" w:rsidRPr="005E0629" w:rsidRDefault="00E73D0B" w:rsidP="00720235">
            <w:pPr>
              <w:spacing w:line="256" w:lineRule="auto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.</w:t>
            </w:r>
          </w:p>
        </w:tc>
        <w:tc>
          <w:tcPr>
            <w:tcW w:w="271" w:type="pct"/>
            <w:gridSpan w:val="2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 xml:space="preserve">   4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недея</w:t>
            </w:r>
          </w:p>
        </w:tc>
        <w:tc>
          <w:tcPr>
            <w:tcW w:w="224" w:type="pct"/>
          </w:tcPr>
          <w:p w:rsidR="00E73D0B" w:rsidRPr="005E0629" w:rsidRDefault="00E73D0B" w:rsidP="00720235">
            <w:pPr>
              <w:pStyle w:val="BodyText"/>
              <w:spacing w:after="0" w:line="226" w:lineRule="exact"/>
              <w:ind w:left="100"/>
              <w:rPr>
                <w:sz w:val="18"/>
                <w:szCs w:val="18"/>
              </w:rPr>
            </w:pPr>
          </w:p>
        </w:tc>
        <w:tc>
          <w:tcPr>
            <w:tcW w:w="225" w:type="pct"/>
            <w:gridSpan w:val="3"/>
          </w:tcPr>
          <w:p w:rsidR="00E73D0B" w:rsidRPr="00C1500E" w:rsidRDefault="00E73D0B" w:rsidP="00720235">
            <w:pPr>
              <w:pStyle w:val="1"/>
              <w:shd w:val="clear" w:color="auto" w:fill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C1500E">
              <w:rPr>
                <w:rFonts w:ascii="Times New Roman" w:hAnsi="Times New Roman"/>
                <w:szCs w:val="18"/>
                <w:lang w:eastAsia="en-US"/>
              </w:rPr>
              <w:t>Изу</w:t>
            </w:r>
          </w:p>
          <w:p w:rsidR="00E73D0B" w:rsidRPr="00C1500E" w:rsidRDefault="00E73D0B" w:rsidP="00720235">
            <w:pPr>
              <w:pStyle w:val="1"/>
              <w:shd w:val="clear" w:color="auto" w:fill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C1500E">
              <w:rPr>
                <w:rFonts w:ascii="Times New Roman" w:hAnsi="Times New Roman"/>
                <w:szCs w:val="18"/>
                <w:lang w:eastAsia="en-US"/>
              </w:rPr>
              <w:t>чение ново</w:t>
            </w:r>
          </w:p>
          <w:p w:rsidR="00E73D0B" w:rsidRPr="00C1500E" w:rsidRDefault="00E73D0B" w:rsidP="00720235">
            <w:pPr>
              <w:pStyle w:val="1"/>
              <w:shd w:val="clear" w:color="auto" w:fill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C1500E">
              <w:rPr>
                <w:rFonts w:ascii="Times New Roman" w:hAnsi="Times New Roman"/>
                <w:szCs w:val="18"/>
                <w:lang w:eastAsia="en-US"/>
              </w:rPr>
              <w:t>го мате</w:t>
            </w:r>
          </w:p>
          <w:p w:rsidR="00E73D0B" w:rsidRPr="005E0629" w:rsidRDefault="00E73D0B" w:rsidP="00720235">
            <w:pPr>
              <w:pStyle w:val="BodyText"/>
              <w:spacing w:after="0" w:line="221" w:lineRule="exact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риала</w:t>
            </w:r>
          </w:p>
        </w:tc>
        <w:tc>
          <w:tcPr>
            <w:tcW w:w="1215" w:type="pct"/>
            <w:gridSpan w:val="3"/>
          </w:tcPr>
          <w:p w:rsidR="00E73D0B" w:rsidRPr="005E0629" w:rsidRDefault="00E73D0B" w:rsidP="00720235">
            <w:pPr>
              <w:pStyle w:val="BodyText"/>
              <w:spacing w:after="0" w:line="221" w:lineRule="exact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Уметь:</w:t>
            </w:r>
          </w:p>
          <w:p w:rsidR="00E73D0B" w:rsidRPr="005E0629" w:rsidRDefault="00E73D0B" w:rsidP="0042658E">
            <w:pPr>
              <w:pStyle w:val="BodyText"/>
              <w:numPr>
                <w:ilvl w:val="0"/>
                <w:numId w:val="16"/>
              </w:numPr>
              <w:tabs>
                <w:tab w:val="left" w:pos="265"/>
              </w:tabs>
              <w:spacing w:after="0" w:line="221" w:lineRule="exact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понимать построчную запись алгоритмов и за</w:t>
            </w:r>
            <w:r w:rsidRPr="005E0629">
              <w:rPr>
                <w:sz w:val="18"/>
                <w:szCs w:val="18"/>
              </w:rPr>
              <w:softHyphen/>
              <w:t>пись с помощью блок- схем;</w:t>
            </w:r>
          </w:p>
          <w:p w:rsidR="00E73D0B" w:rsidRPr="005E0629" w:rsidRDefault="00E73D0B" w:rsidP="0042658E">
            <w:pPr>
              <w:pStyle w:val="BodyText"/>
              <w:numPr>
                <w:ilvl w:val="0"/>
                <w:numId w:val="16"/>
              </w:numPr>
              <w:tabs>
                <w:tab w:val="left" w:pos="265"/>
              </w:tabs>
              <w:spacing w:after="0" w:line="221" w:lineRule="exact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выполнять простые ал</w:t>
            </w:r>
            <w:r w:rsidRPr="005E0629">
              <w:rPr>
                <w:sz w:val="18"/>
                <w:szCs w:val="18"/>
              </w:rPr>
              <w:softHyphen/>
              <w:t>горитмы и составлять свои по аналогии.</w:t>
            </w:r>
          </w:p>
        </w:tc>
        <w:tc>
          <w:tcPr>
            <w:tcW w:w="1260" w:type="pct"/>
          </w:tcPr>
          <w:p w:rsidR="00E73D0B" w:rsidRPr="005E0629" w:rsidRDefault="00E73D0B" w:rsidP="00720235">
            <w:pPr>
              <w:pStyle w:val="BodyText"/>
              <w:spacing w:after="0" w:line="226" w:lineRule="exact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Моделирование - преобразова</w:t>
            </w:r>
            <w:r w:rsidRPr="005E0629">
              <w:rPr>
                <w:sz w:val="18"/>
                <w:szCs w:val="18"/>
              </w:rPr>
              <w:softHyphen/>
              <w:t>ние объекта из чувственной формы в модель, где выделены существенные характеристики объекта (пространственно- графическая или знаково- символическая). Планирование последователь</w:t>
            </w:r>
            <w:r w:rsidRPr="005E0629">
              <w:rPr>
                <w:sz w:val="18"/>
                <w:szCs w:val="18"/>
              </w:rPr>
              <w:softHyphen/>
              <w:t>ности шагов алгоритма для дос</w:t>
            </w:r>
            <w:r w:rsidRPr="005E0629">
              <w:rPr>
                <w:sz w:val="18"/>
                <w:szCs w:val="18"/>
              </w:rPr>
              <w:softHyphen/>
              <w:t>тижения цели; поиск ошибок в плане действий и внесение в не</w:t>
            </w:r>
            <w:r w:rsidRPr="005E0629">
              <w:rPr>
                <w:sz w:val="18"/>
                <w:szCs w:val="18"/>
              </w:rPr>
              <w:softHyphen/>
              <w:t>го изменений.</w:t>
            </w:r>
          </w:p>
          <w:p w:rsidR="00E73D0B" w:rsidRPr="005E0629" w:rsidRDefault="00E73D0B" w:rsidP="00720235">
            <w:pPr>
              <w:pStyle w:val="BodyText"/>
              <w:spacing w:after="0" w:line="221" w:lineRule="exact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Построение логической цепи рассуждений.</w:t>
            </w:r>
          </w:p>
        </w:tc>
        <w:tc>
          <w:tcPr>
            <w:tcW w:w="452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Фронтальный, индивидуаль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ный</w:t>
            </w:r>
          </w:p>
        </w:tc>
        <w:tc>
          <w:tcPr>
            <w:tcW w:w="325" w:type="pct"/>
            <w:gridSpan w:val="3"/>
          </w:tcPr>
          <w:p w:rsidR="00E73D0B" w:rsidRPr="005E0629" w:rsidRDefault="00E73D0B" w:rsidP="00720235">
            <w:pPr>
              <w:ind w:right="-164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Текущий контроль.</w:t>
            </w:r>
          </w:p>
        </w:tc>
        <w:tc>
          <w:tcPr>
            <w:tcW w:w="272" w:type="pct"/>
          </w:tcPr>
          <w:p w:rsidR="00E73D0B" w:rsidRPr="005E0629" w:rsidRDefault="00E73D0B" w:rsidP="00720235">
            <w:pPr>
              <w:spacing w:line="256" w:lineRule="auto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с.16, № 18</w:t>
            </w:r>
          </w:p>
        </w:tc>
      </w:tr>
      <w:tr w:rsidR="00E73D0B" w:rsidRPr="005E0629" w:rsidTr="005E0629">
        <w:trPr>
          <w:gridBefore w:val="2"/>
        </w:trPr>
        <w:tc>
          <w:tcPr>
            <w:tcW w:w="126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5</w:t>
            </w:r>
          </w:p>
        </w:tc>
        <w:tc>
          <w:tcPr>
            <w:tcW w:w="630" w:type="pct"/>
          </w:tcPr>
          <w:p w:rsidR="00E73D0B" w:rsidRPr="005E0629" w:rsidRDefault="00E73D0B" w:rsidP="00720235">
            <w:pPr>
              <w:spacing w:line="256" w:lineRule="auto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Алгоритмы с ветвлениями и циклами.</w:t>
            </w:r>
          </w:p>
          <w:p w:rsidR="00E73D0B" w:rsidRPr="005E0629" w:rsidRDefault="00E73D0B" w:rsidP="00720235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71" w:type="pct"/>
            <w:gridSpan w:val="2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 xml:space="preserve">    5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недея</w:t>
            </w:r>
          </w:p>
        </w:tc>
        <w:tc>
          <w:tcPr>
            <w:tcW w:w="224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</w:tc>
        <w:tc>
          <w:tcPr>
            <w:tcW w:w="225" w:type="pct"/>
            <w:gridSpan w:val="3"/>
          </w:tcPr>
          <w:p w:rsidR="00E73D0B" w:rsidRPr="00C1500E" w:rsidRDefault="00E73D0B" w:rsidP="00720235">
            <w:pPr>
              <w:pStyle w:val="1"/>
              <w:shd w:val="clear" w:color="auto" w:fill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C1500E">
              <w:rPr>
                <w:rFonts w:ascii="Times New Roman" w:hAnsi="Times New Roman"/>
                <w:szCs w:val="18"/>
                <w:lang w:eastAsia="en-US"/>
              </w:rPr>
              <w:t>Изу</w:t>
            </w:r>
          </w:p>
          <w:p w:rsidR="00E73D0B" w:rsidRPr="00C1500E" w:rsidRDefault="00E73D0B" w:rsidP="00720235">
            <w:pPr>
              <w:pStyle w:val="1"/>
              <w:shd w:val="clear" w:color="auto" w:fill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C1500E">
              <w:rPr>
                <w:rFonts w:ascii="Times New Roman" w:hAnsi="Times New Roman"/>
                <w:szCs w:val="18"/>
                <w:lang w:eastAsia="en-US"/>
              </w:rPr>
              <w:t>чение ново</w:t>
            </w:r>
          </w:p>
          <w:p w:rsidR="00E73D0B" w:rsidRPr="00C1500E" w:rsidRDefault="00E73D0B" w:rsidP="00720235">
            <w:pPr>
              <w:pStyle w:val="1"/>
              <w:shd w:val="clear" w:color="auto" w:fill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C1500E">
              <w:rPr>
                <w:rFonts w:ascii="Times New Roman" w:hAnsi="Times New Roman"/>
                <w:szCs w:val="18"/>
                <w:lang w:eastAsia="en-US"/>
              </w:rPr>
              <w:t>го мате</w:t>
            </w:r>
          </w:p>
          <w:p w:rsidR="00E73D0B" w:rsidRPr="005E0629" w:rsidRDefault="00E73D0B" w:rsidP="00720235">
            <w:pPr>
              <w:pStyle w:val="BodyText"/>
              <w:spacing w:after="0" w:line="226" w:lineRule="exact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риала</w:t>
            </w:r>
          </w:p>
        </w:tc>
        <w:tc>
          <w:tcPr>
            <w:tcW w:w="1215" w:type="pct"/>
            <w:gridSpan w:val="3"/>
          </w:tcPr>
          <w:p w:rsidR="00E73D0B" w:rsidRPr="005E0629" w:rsidRDefault="00E73D0B" w:rsidP="00720235">
            <w:pPr>
              <w:pStyle w:val="BodyText"/>
              <w:spacing w:after="0" w:line="226" w:lineRule="exact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Знать:</w:t>
            </w:r>
          </w:p>
          <w:p w:rsidR="00E73D0B" w:rsidRPr="005E0629" w:rsidRDefault="00E73D0B" w:rsidP="0042658E">
            <w:pPr>
              <w:pStyle w:val="BodyText"/>
              <w:numPr>
                <w:ilvl w:val="0"/>
                <w:numId w:val="17"/>
              </w:numPr>
              <w:tabs>
                <w:tab w:val="left" w:pos="308"/>
              </w:tabs>
              <w:spacing w:after="0" w:line="226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понятие алгоритма. Уметь:</w:t>
            </w:r>
          </w:p>
          <w:p w:rsidR="00E73D0B" w:rsidRPr="005E0629" w:rsidRDefault="00E73D0B" w:rsidP="0042658E">
            <w:pPr>
              <w:pStyle w:val="BodyText"/>
              <w:numPr>
                <w:ilvl w:val="0"/>
                <w:numId w:val="17"/>
              </w:numPr>
              <w:tabs>
                <w:tab w:val="left" w:pos="260"/>
              </w:tabs>
              <w:spacing w:after="0" w:line="226" w:lineRule="exact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понимать построчную запись алгоритмов и за</w:t>
            </w:r>
            <w:r w:rsidRPr="005E0629">
              <w:rPr>
                <w:sz w:val="18"/>
                <w:szCs w:val="18"/>
              </w:rPr>
              <w:softHyphen/>
              <w:t>пись с помощью блок- схем;</w:t>
            </w:r>
          </w:p>
          <w:p w:rsidR="00E73D0B" w:rsidRPr="005E0629" w:rsidRDefault="00E73D0B" w:rsidP="0042658E">
            <w:pPr>
              <w:pStyle w:val="BodyText"/>
              <w:numPr>
                <w:ilvl w:val="0"/>
                <w:numId w:val="17"/>
              </w:numPr>
              <w:tabs>
                <w:tab w:val="left" w:pos="260"/>
              </w:tabs>
              <w:spacing w:after="0" w:line="226" w:lineRule="exact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выполнять простые ал</w:t>
            </w:r>
            <w:r w:rsidRPr="005E0629">
              <w:rPr>
                <w:sz w:val="18"/>
                <w:szCs w:val="18"/>
              </w:rPr>
              <w:softHyphen/>
              <w:t>горитмы и составлять свои по аналогии.</w:t>
            </w:r>
          </w:p>
        </w:tc>
        <w:tc>
          <w:tcPr>
            <w:tcW w:w="1260" w:type="pct"/>
          </w:tcPr>
          <w:p w:rsidR="00E73D0B" w:rsidRPr="005E0629" w:rsidRDefault="00E73D0B" w:rsidP="00720235">
            <w:pPr>
              <w:pStyle w:val="BodyText"/>
              <w:spacing w:after="0" w:line="226" w:lineRule="exact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Аргументирование своей точки зрения на выбор оснований и критериев при выделении при</w:t>
            </w:r>
            <w:r w:rsidRPr="005E0629">
              <w:rPr>
                <w:sz w:val="18"/>
                <w:szCs w:val="18"/>
              </w:rPr>
              <w:softHyphen/>
              <w:t>знаков, сравнении и классифи</w:t>
            </w:r>
            <w:r w:rsidRPr="005E0629">
              <w:rPr>
                <w:sz w:val="18"/>
                <w:szCs w:val="18"/>
              </w:rPr>
              <w:softHyphen/>
              <w:t>кации объектов; выслушивание собеседника и ведение диалога. Построение логической цепи рассуждений.</w:t>
            </w:r>
          </w:p>
          <w:p w:rsidR="00E73D0B" w:rsidRPr="005E0629" w:rsidRDefault="00E73D0B" w:rsidP="00720235">
            <w:pPr>
              <w:pStyle w:val="BodyText"/>
              <w:spacing w:after="0" w:line="226" w:lineRule="exact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Самостоятельное достраивание с восполнением недостающих компонентов алгоритма.</w:t>
            </w:r>
          </w:p>
        </w:tc>
        <w:tc>
          <w:tcPr>
            <w:tcW w:w="452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Фронтальный, индивидуаль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ный</w:t>
            </w:r>
          </w:p>
        </w:tc>
        <w:tc>
          <w:tcPr>
            <w:tcW w:w="325" w:type="pct"/>
            <w:gridSpan w:val="3"/>
          </w:tcPr>
          <w:p w:rsidR="00E73D0B" w:rsidRPr="005E0629" w:rsidRDefault="00E73D0B" w:rsidP="00720235">
            <w:pPr>
              <w:ind w:right="-164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Текущий контроль, самоконт-роль.</w:t>
            </w:r>
          </w:p>
        </w:tc>
        <w:tc>
          <w:tcPr>
            <w:tcW w:w="272" w:type="pct"/>
          </w:tcPr>
          <w:p w:rsidR="00E73D0B" w:rsidRPr="005E0629" w:rsidRDefault="00E73D0B" w:rsidP="00720235">
            <w:pPr>
              <w:spacing w:line="256" w:lineRule="auto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с. 19, № 22</w:t>
            </w:r>
          </w:p>
        </w:tc>
      </w:tr>
      <w:tr w:rsidR="00E73D0B" w:rsidRPr="005E0629" w:rsidTr="005E0629">
        <w:trPr>
          <w:gridBefore w:val="2"/>
        </w:trPr>
        <w:tc>
          <w:tcPr>
            <w:tcW w:w="126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6</w:t>
            </w:r>
          </w:p>
        </w:tc>
        <w:tc>
          <w:tcPr>
            <w:tcW w:w="630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Подготовка к контрольной ра</w:t>
            </w:r>
            <w:r w:rsidRPr="005E0629">
              <w:rPr>
                <w:sz w:val="18"/>
                <w:szCs w:val="18"/>
              </w:rPr>
              <w:softHyphen/>
              <w:t>боте по теме «Алгоритмы»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</w:tc>
        <w:tc>
          <w:tcPr>
            <w:tcW w:w="271" w:type="pct"/>
            <w:gridSpan w:val="2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 xml:space="preserve">    6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недея</w:t>
            </w:r>
          </w:p>
        </w:tc>
        <w:tc>
          <w:tcPr>
            <w:tcW w:w="224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</w:tc>
        <w:tc>
          <w:tcPr>
            <w:tcW w:w="225" w:type="pct"/>
            <w:gridSpan w:val="3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Закрепле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ние</w:t>
            </w:r>
          </w:p>
        </w:tc>
        <w:tc>
          <w:tcPr>
            <w:tcW w:w="1215" w:type="pct"/>
            <w:gridSpan w:val="3"/>
          </w:tcPr>
          <w:p w:rsidR="00E73D0B" w:rsidRPr="005E0629" w:rsidRDefault="00E73D0B" w:rsidP="00720235">
            <w:pPr>
              <w:pStyle w:val="BodyText"/>
              <w:spacing w:after="0" w:line="226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Уметь:</w:t>
            </w:r>
          </w:p>
          <w:p w:rsidR="00E73D0B" w:rsidRPr="005E0629" w:rsidRDefault="00E73D0B" w:rsidP="0042658E">
            <w:pPr>
              <w:pStyle w:val="BodyText"/>
              <w:numPr>
                <w:ilvl w:val="0"/>
                <w:numId w:val="18"/>
              </w:numPr>
              <w:tabs>
                <w:tab w:val="left" w:pos="265"/>
              </w:tabs>
              <w:spacing w:after="0" w:line="226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выполнять простые ал</w:t>
            </w:r>
            <w:r w:rsidRPr="005E0629">
              <w:rPr>
                <w:sz w:val="18"/>
                <w:szCs w:val="18"/>
              </w:rPr>
              <w:softHyphen/>
              <w:t>горитмы и составлять свои по аналогии;</w:t>
            </w:r>
          </w:p>
          <w:p w:rsidR="00E73D0B" w:rsidRPr="005E0629" w:rsidRDefault="00E73D0B" w:rsidP="0042658E">
            <w:pPr>
              <w:pStyle w:val="BodyText"/>
              <w:numPr>
                <w:ilvl w:val="0"/>
                <w:numId w:val="18"/>
              </w:numPr>
              <w:tabs>
                <w:tab w:val="left" w:pos="260"/>
              </w:tabs>
              <w:spacing w:after="0" w:line="226" w:lineRule="exact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выполнять, составлять и записывать в виде схем алгоритмы с ветвлениями и циклами;</w:t>
            </w:r>
          </w:p>
          <w:p w:rsidR="00E73D0B" w:rsidRPr="005E0629" w:rsidRDefault="00E73D0B" w:rsidP="0042658E">
            <w:pPr>
              <w:pStyle w:val="BodyText"/>
              <w:numPr>
                <w:ilvl w:val="0"/>
                <w:numId w:val="18"/>
              </w:numPr>
              <w:tabs>
                <w:tab w:val="left" w:pos="260"/>
              </w:tabs>
              <w:spacing w:after="0" w:line="226" w:lineRule="exact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формулировать условия ветвления и условия вы</w:t>
            </w:r>
            <w:r w:rsidRPr="005E0629">
              <w:rPr>
                <w:sz w:val="18"/>
                <w:szCs w:val="18"/>
              </w:rPr>
              <w:softHyphen/>
              <w:t>хода из цикла.</w:t>
            </w:r>
          </w:p>
        </w:tc>
        <w:tc>
          <w:tcPr>
            <w:tcW w:w="1260" w:type="pct"/>
          </w:tcPr>
          <w:p w:rsidR="00E73D0B" w:rsidRPr="005E0629" w:rsidRDefault="00E73D0B" w:rsidP="00720235">
            <w:pPr>
              <w:pStyle w:val="BodyText"/>
              <w:spacing w:after="0" w:line="226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Планирование последователь</w:t>
            </w:r>
            <w:r w:rsidRPr="005E0629">
              <w:rPr>
                <w:sz w:val="18"/>
                <w:szCs w:val="18"/>
              </w:rPr>
              <w:softHyphen/>
              <w:t>ности шагов алгоритма для дос</w:t>
            </w:r>
            <w:r w:rsidRPr="005E0629">
              <w:rPr>
                <w:sz w:val="18"/>
                <w:szCs w:val="18"/>
              </w:rPr>
              <w:softHyphen/>
              <w:t>тижения цели; поиск ошибок в плане действий и внесение в не</w:t>
            </w:r>
            <w:r w:rsidRPr="005E0629">
              <w:rPr>
                <w:sz w:val="18"/>
                <w:szCs w:val="18"/>
              </w:rPr>
              <w:softHyphen/>
              <w:t>го изменений.</w:t>
            </w:r>
          </w:p>
          <w:p w:rsidR="00E73D0B" w:rsidRPr="005E0629" w:rsidRDefault="00E73D0B" w:rsidP="00720235">
            <w:pPr>
              <w:pStyle w:val="BodyText"/>
              <w:spacing w:after="0" w:line="226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Построение логической цепи рассуждений.</w:t>
            </w:r>
          </w:p>
        </w:tc>
        <w:tc>
          <w:tcPr>
            <w:tcW w:w="452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Фронтальный, индивидуаль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ный</w:t>
            </w:r>
          </w:p>
        </w:tc>
        <w:tc>
          <w:tcPr>
            <w:tcW w:w="325" w:type="pct"/>
            <w:gridSpan w:val="3"/>
          </w:tcPr>
          <w:p w:rsidR="00E73D0B" w:rsidRPr="005E0629" w:rsidRDefault="00E73D0B" w:rsidP="00720235">
            <w:pPr>
              <w:ind w:right="-164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Текущий контроль, взаимконт-роль</w:t>
            </w:r>
          </w:p>
        </w:tc>
        <w:tc>
          <w:tcPr>
            <w:tcW w:w="272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С. 25 № 28</w:t>
            </w:r>
          </w:p>
        </w:tc>
      </w:tr>
      <w:tr w:rsidR="00E73D0B" w:rsidRPr="005E0629" w:rsidTr="005E0629">
        <w:trPr>
          <w:gridBefore w:val="2"/>
        </w:trPr>
        <w:tc>
          <w:tcPr>
            <w:tcW w:w="126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7</w:t>
            </w:r>
          </w:p>
        </w:tc>
        <w:tc>
          <w:tcPr>
            <w:tcW w:w="630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b/>
                <w:sz w:val="18"/>
                <w:szCs w:val="18"/>
              </w:rPr>
              <w:t>Контрольная ра</w:t>
            </w:r>
            <w:r w:rsidRPr="005E0629">
              <w:rPr>
                <w:b/>
                <w:sz w:val="18"/>
                <w:szCs w:val="18"/>
              </w:rPr>
              <w:softHyphen/>
              <w:t>бота по теме</w:t>
            </w:r>
            <w:r w:rsidRPr="005E0629">
              <w:rPr>
                <w:sz w:val="18"/>
                <w:szCs w:val="18"/>
              </w:rPr>
              <w:t xml:space="preserve"> «Алгоритмы»</w:t>
            </w:r>
          </w:p>
        </w:tc>
        <w:tc>
          <w:tcPr>
            <w:tcW w:w="271" w:type="pct"/>
            <w:gridSpan w:val="2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 xml:space="preserve">   7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недея</w:t>
            </w:r>
          </w:p>
        </w:tc>
        <w:tc>
          <w:tcPr>
            <w:tcW w:w="224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</w:tc>
        <w:tc>
          <w:tcPr>
            <w:tcW w:w="225" w:type="pct"/>
            <w:gridSpan w:val="3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Контроль</w:t>
            </w:r>
          </w:p>
        </w:tc>
        <w:tc>
          <w:tcPr>
            <w:tcW w:w="1215" w:type="pct"/>
            <w:gridSpan w:val="3"/>
          </w:tcPr>
          <w:p w:rsidR="00E73D0B" w:rsidRPr="005E0629" w:rsidRDefault="00E73D0B" w:rsidP="00720235">
            <w:pPr>
              <w:pStyle w:val="BodyText"/>
              <w:spacing w:after="0" w:line="221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Уметь:</w:t>
            </w:r>
          </w:p>
          <w:p w:rsidR="00E73D0B" w:rsidRPr="005E0629" w:rsidRDefault="00E73D0B" w:rsidP="0042658E">
            <w:pPr>
              <w:pStyle w:val="BodyText"/>
              <w:numPr>
                <w:ilvl w:val="0"/>
                <w:numId w:val="19"/>
              </w:numPr>
              <w:tabs>
                <w:tab w:val="left" w:pos="270"/>
              </w:tabs>
              <w:spacing w:after="0" w:line="221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выполнять простые ал</w:t>
            </w:r>
            <w:r w:rsidRPr="005E0629">
              <w:rPr>
                <w:sz w:val="18"/>
                <w:szCs w:val="18"/>
              </w:rPr>
              <w:softHyphen/>
              <w:t>горитмы и составлять свои по аналогии;</w:t>
            </w:r>
          </w:p>
          <w:p w:rsidR="00E73D0B" w:rsidRPr="005E0629" w:rsidRDefault="00E73D0B" w:rsidP="0042658E">
            <w:pPr>
              <w:pStyle w:val="BodyText"/>
              <w:numPr>
                <w:ilvl w:val="0"/>
                <w:numId w:val="19"/>
              </w:numPr>
              <w:tabs>
                <w:tab w:val="left" w:pos="260"/>
              </w:tabs>
              <w:spacing w:after="0" w:line="221" w:lineRule="exact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выполнять, составлять и записывать в виде схем алгоритмы с ветвлениями и циклами;</w:t>
            </w:r>
          </w:p>
          <w:p w:rsidR="00E73D0B" w:rsidRPr="005E0629" w:rsidRDefault="00E73D0B" w:rsidP="0042658E">
            <w:pPr>
              <w:pStyle w:val="BodyText"/>
              <w:numPr>
                <w:ilvl w:val="0"/>
                <w:numId w:val="19"/>
              </w:numPr>
              <w:tabs>
                <w:tab w:val="left" w:pos="255"/>
              </w:tabs>
              <w:spacing w:after="0" w:line="221" w:lineRule="exact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формулировать условия ветвления и условия вы</w:t>
            </w:r>
            <w:r w:rsidRPr="005E0629">
              <w:rPr>
                <w:sz w:val="18"/>
                <w:szCs w:val="18"/>
              </w:rPr>
              <w:softHyphen/>
              <w:t>хода из цикла.</w:t>
            </w:r>
          </w:p>
        </w:tc>
        <w:tc>
          <w:tcPr>
            <w:tcW w:w="1260" w:type="pct"/>
          </w:tcPr>
          <w:p w:rsidR="00E73D0B" w:rsidRPr="005E0629" w:rsidRDefault="00E73D0B" w:rsidP="00720235">
            <w:pPr>
              <w:pStyle w:val="BodyText"/>
              <w:spacing w:after="0" w:line="226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Планирование последователь</w:t>
            </w:r>
            <w:r w:rsidRPr="005E0629">
              <w:rPr>
                <w:sz w:val="18"/>
                <w:szCs w:val="18"/>
              </w:rPr>
              <w:softHyphen/>
              <w:t>ности шагов алгоритма для дос</w:t>
            </w:r>
            <w:r w:rsidRPr="005E0629">
              <w:rPr>
                <w:sz w:val="18"/>
                <w:szCs w:val="18"/>
              </w:rPr>
              <w:softHyphen/>
              <w:t>тижения цели; поиск ошибок в плане действий и внесение в не</w:t>
            </w:r>
            <w:r w:rsidRPr="005E0629">
              <w:rPr>
                <w:sz w:val="18"/>
                <w:szCs w:val="18"/>
              </w:rPr>
              <w:softHyphen/>
              <w:t>го изменений. Построение ло</w:t>
            </w:r>
            <w:r w:rsidRPr="005E0629">
              <w:rPr>
                <w:sz w:val="18"/>
                <w:szCs w:val="18"/>
              </w:rPr>
              <w:softHyphen/>
              <w:t>гической цепи рассуждений.</w:t>
            </w:r>
          </w:p>
        </w:tc>
        <w:tc>
          <w:tcPr>
            <w:tcW w:w="452" w:type="pct"/>
          </w:tcPr>
          <w:p w:rsidR="00E73D0B" w:rsidRPr="005E0629" w:rsidRDefault="00E73D0B" w:rsidP="00720235">
            <w:pPr>
              <w:rPr>
                <w:b/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Индивидуаль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ный, контро</w:t>
            </w:r>
          </w:p>
          <w:p w:rsidR="00E73D0B" w:rsidRPr="005E0629" w:rsidRDefault="00E73D0B" w:rsidP="00720235">
            <w:pPr>
              <w:rPr>
                <w:b/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льная работа</w:t>
            </w:r>
          </w:p>
        </w:tc>
        <w:tc>
          <w:tcPr>
            <w:tcW w:w="325" w:type="pct"/>
            <w:gridSpan w:val="3"/>
          </w:tcPr>
          <w:p w:rsidR="00E73D0B" w:rsidRPr="005E0629" w:rsidRDefault="00E73D0B" w:rsidP="00720235">
            <w:pPr>
              <w:ind w:right="-164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Самоконт</w:t>
            </w:r>
          </w:p>
          <w:p w:rsidR="00E73D0B" w:rsidRPr="005E0629" w:rsidRDefault="00E73D0B" w:rsidP="00720235">
            <w:pPr>
              <w:ind w:right="-164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роль</w:t>
            </w:r>
          </w:p>
        </w:tc>
        <w:tc>
          <w:tcPr>
            <w:tcW w:w="272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</w:tc>
      </w:tr>
      <w:tr w:rsidR="00E73D0B" w:rsidRPr="005E0629" w:rsidTr="005E0629">
        <w:trPr>
          <w:gridBefore w:val="2"/>
        </w:trPr>
        <w:tc>
          <w:tcPr>
            <w:tcW w:w="126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8</w:t>
            </w:r>
          </w:p>
        </w:tc>
        <w:tc>
          <w:tcPr>
            <w:tcW w:w="630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Анализ кон</w:t>
            </w:r>
            <w:r w:rsidRPr="005E0629">
              <w:rPr>
                <w:sz w:val="18"/>
                <w:szCs w:val="18"/>
              </w:rPr>
              <w:softHyphen/>
              <w:t xml:space="preserve">трольной работы. Работа над ошибками. </w:t>
            </w:r>
          </w:p>
        </w:tc>
        <w:tc>
          <w:tcPr>
            <w:tcW w:w="271" w:type="pct"/>
            <w:gridSpan w:val="2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 xml:space="preserve">    8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недея</w:t>
            </w:r>
          </w:p>
        </w:tc>
        <w:tc>
          <w:tcPr>
            <w:tcW w:w="224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</w:tc>
        <w:tc>
          <w:tcPr>
            <w:tcW w:w="225" w:type="pct"/>
            <w:gridSpan w:val="3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Пов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торе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ние</w:t>
            </w:r>
          </w:p>
        </w:tc>
        <w:tc>
          <w:tcPr>
            <w:tcW w:w="1215" w:type="pct"/>
            <w:gridSpan w:val="3"/>
          </w:tcPr>
          <w:p w:rsidR="00E73D0B" w:rsidRPr="005E0629" w:rsidRDefault="00E73D0B" w:rsidP="00720235">
            <w:pPr>
              <w:pStyle w:val="BodyText"/>
              <w:spacing w:after="0" w:line="230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Уметь:</w:t>
            </w:r>
          </w:p>
          <w:p w:rsidR="00E73D0B" w:rsidRPr="005E0629" w:rsidRDefault="00E73D0B" w:rsidP="00720235">
            <w:pPr>
              <w:pStyle w:val="BodyText"/>
              <w:spacing w:after="0" w:line="230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- находить и исправлять ошибки в алгоритмах.</w:t>
            </w:r>
          </w:p>
        </w:tc>
        <w:tc>
          <w:tcPr>
            <w:tcW w:w="1260" w:type="pct"/>
          </w:tcPr>
          <w:p w:rsidR="00E73D0B" w:rsidRPr="005E0629" w:rsidRDefault="00E73D0B" w:rsidP="00720235">
            <w:pPr>
              <w:pStyle w:val="BodyText"/>
              <w:spacing w:after="0" w:line="226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Установление причинно- следственных связей. Аргумен</w:t>
            </w:r>
            <w:r w:rsidRPr="005E0629">
              <w:rPr>
                <w:sz w:val="18"/>
                <w:szCs w:val="18"/>
              </w:rPr>
              <w:softHyphen/>
              <w:t>тирование своей точки зрения на выбор оснований и критери</w:t>
            </w:r>
            <w:r w:rsidRPr="005E0629">
              <w:rPr>
                <w:sz w:val="18"/>
                <w:szCs w:val="18"/>
              </w:rPr>
              <w:softHyphen/>
              <w:t>ев при выделении признаков, сравнении и классификации объектов; выслушивание собе</w:t>
            </w:r>
            <w:r w:rsidRPr="005E0629">
              <w:rPr>
                <w:sz w:val="18"/>
                <w:szCs w:val="18"/>
              </w:rPr>
              <w:softHyphen/>
              <w:t>седника и ведение диалога; при</w:t>
            </w:r>
            <w:r w:rsidRPr="005E0629">
              <w:rPr>
                <w:sz w:val="18"/>
                <w:szCs w:val="18"/>
              </w:rPr>
              <w:softHyphen/>
              <w:t>знавание возможности сущест</w:t>
            </w:r>
            <w:r w:rsidRPr="005E0629">
              <w:rPr>
                <w:sz w:val="18"/>
                <w:szCs w:val="18"/>
              </w:rPr>
              <w:softHyphen/>
              <w:t>вования различных точек зре</w:t>
            </w:r>
            <w:r w:rsidRPr="005E0629">
              <w:rPr>
                <w:sz w:val="18"/>
                <w:szCs w:val="18"/>
              </w:rPr>
              <w:softHyphen/>
              <w:t>ния и права каждого иметь свою.</w:t>
            </w:r>
          </w:p>
        </w:tc>
        <w:tc>
          <w:tcPr>
            <w:tcW w:w="452" w:type="pct"/>
          </w:tcPr>
          <w:p w:rsidR="00E73D0B" w:rsidRPr="005E0629" w:rsidRDefault="00E73D0B" w:rsidP="00720235">
            <w:pPr>
              <w:rPr>
                <w:b/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Фронтальный, индивидуаль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ный</w:t>
            </w:r>
          </w:p>
        </w:tc>
        <w:tc>
          <w:tcPr>
            <w:tcW w:w="325" w:type="pct"/>
            <w:gridSpan w:val="3"/>
          </w:tcPr>
          <w:p w:rsidR="00E73D0B" w:rsidRPr="005E0629" w:rsidRDefault="00E73D0B" w:rsidP="00720235">
            <w:pPr>
              <w:ind w:right="-164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Текущий контроль</w:t>
            </w:r>
          </w:p>
        </w:tc>
        <w:tc>
          <w:tcPr>
            <w:tcW w:w="272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с. 27, № 31</w:t>
            </w:r>
          </w:p>
        </w:tc>
      </w:tr>
      <w:tr w:rsidR="00E73D0B" w:rsidRPr="005E0629" w:rsidTr="005E0629">
        <w:trPr>
          <w:gridBefore w:val="2"/>
        </w:trPr>
        <w:tc>
          <w:tcPr>
            <w:tcW w:w="126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9</w:t>
            </w:r>
          </w:p>
        </w:tc>
        <w:tc>
          <w:tcPr>
            <w:tcW w:w="630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Повторение по теме «Алго</w:t>
            </w:r>
            <w:r w:rsidRPr="005E0629">
              <w:rPr>
                <w:sz w:val="18"/>
                <w:szCs w:val="18"/>
              </w:rPr>
              <w:softHyphen/>
              <w:t xml:space="preserve">ритмы». </w:t>
            </w:r>
          </w:p>
        </w:tc>
        <w:tc>
          <w:tcPr>
            <w:tcW w:w="271" w:type="pct"/>
            <w:gridSpan w:val="2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 xml:space="preserve">    9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недея</w:t>
            </w:r>
          </w:p>
        </w:tc>
        <w:tc>
          <w:tcPr>
            <w:tcW w:w="224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</w:tc>
        <w:tc>
          <w:tcPr>
            <w:tcW w:w="225" w:type="pct"/>
            <w:gridSpan w:val="3"/>
          </w:tcPr>
          <w:p w:rsidR="00E73D0B" w:rsidRPr="005E0629" w:rsidRDefault="00E73D0B" w:rsidP="00720235">
            <w:pPr>
              <w:pStyle w:val="BodyText"/>
              <w:spacing w:after="0" w:line="221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Повто</w:t>
            </w:r>
          </w:p>
          <w:p w:rsidR="00E73D0B" w:rsidRPr="005E0629" w:rsidRDefault="00E73D0B" w:rsidP="00720235">
            <w:pPr>
              <w:pStyle w:val="BodyText"/>
              <w:spacing w:after="0" w:line="221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ре</w:t>
            </w:r>
          </w:p>
          <w:p w:rsidR="00E73D0B" w:rsidRPr="005E0629" w:rsidRDefault="00E73D0B" w:rsidP="00720235">
            <w:pPr>
              <w:pStyle w:val="BodyText"/>
              <w:spacing w:after="0" w:line="221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ние</w:t>
            </w:r>
          </w:p>
        </w:tc>
        <w:tc>
          <w:tcPr>
            <w:tcW w:w="1215" w:type="pct"/>
            <w:gridSpan w:val="3"/>
          </w:tcPr>
          <w:p w:rsidR="00E73D0B" w:rsidRPr="005E0629" w:rsidRDefault="00E73D0B" w:rsidP="00720235">
            <w:pPr>
              <w:pStyle w:val="BodyText"/>
              <w:spacing w:after="0" w:line="226" w:lineRule="exact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Уметь:</w:t>
            </w:r>
          </w:p>
          <w:p w:rsidR="00E73D0B" w:rsidRPr="005E0629" w:rsidRDefault="00E73D0B" w:rsidP="0042658E">
            <w:pPr>
              <w:pStyle w:val="BodyText"/>
              <w:numPr>
                <w:ilvl w:val="0"/>
                <w:numId w:val="20"/>
              </w:numPr>
              <w:tabs>
                <w:tab w:val="left" w:pos="260"/>
              </w:tabs>
              <w:spacing w:after="0" w:line="226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выполнять простые ал</w:t>
            </w:r>
            <w:r w:rsidRPr="005E0629">
              <w:rPr>
                <w:sz w:val="18"/>
                <w:szCs w:val="18"/>
              </w:rPr>
              <w:softHyphen/>
              <w:t>горитмы и составлять свои по аналогии;</w:t>
            </w:r>
          </w:p>
          <w:p w:rsidR="00E73D0B" w:rsidRPr="005E0629" w:rsidRDefault="00E73D0B" w:rsidP="0042658E">
            <w:pPr>
              <w:pStyle w:val="BodyText"/>
              <w:numPr>
                <w:ilvl w:val="0"/>
                <w:numId w:val="20"/>
              </w:numPr>
              <w:tabs>
                <w:tab w:val="left" w:pos="265"/>
              </w:tabs>
              <w:spacing w:after="0" w:line="226" w:lineRule="exact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выполнять, составлять и записывать в виде схем алгоритмы с ветвлениями и циклами;</w:t>
            </w:r>
          </w:p>
          <w:p w:rsidR="00E73D0B" w:rsidRPr="005E0629" w:rsidRDefault="00E73D0B" w:rsidP="0042658E">
            <w:pPr>
              <w:pStyle w:val="BodyText"/>
              <w:numPr>
                <w:ilvl w:val="0"/>
                <w:numId w:val="20"/>
              </w:numPr>
              <w:tabs>
                <w:tab w:val="left" w:pos="255"/>
              </w:tabs>
              <w:spacing w:after="0" w:line="226" w:lineRule="exact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формулировать условия ветвления и условия вы</w:t>
            </w:r>
            <w:r w:rsidRPr="005E0629">
              <w:rPr>
                <w:sz w:val="18"/>
                <w:szCs w:val="18"/>
              </w:rPr>
              <w:softHyphen/>
              <w:t>хода из цикла.</w:t>
            </w:r>
          </w:p>
        </w:tc>
        <w:tc>
          <w:tcPr>
            <w:tcW w:w="1260" w:type="pct"/>
          </w:tcPr>
          <w:p w:rsidR="00E73D0B" w:rsidRPr="005E0629" w:rsidRDefault="00E73D0B" w:rsidP="00720235">
            <w:pPr>
              <w:pStyle w:val="BodyText"/>
              <w:spacing w:after="0" w:line="226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Моделирование - преобразова</w:t>
            </w:r>
            <w:r w:rsidRPr="005E0629">
              <w:rPr>
                <w:sz w:val="18"/>
                <w:szCs w:val="18"/>
              </w:rPr>
              <w:softHyphen/>
              <w:t>ние объекта из чувственной формы в модель, где выделены существенные характеристики объекта (пространственно- графическая или знаково- символическая). Планирование последовательности шагов ал</w:t>
            </w:r>
            <w:r w:rsidRPr="005E0629">
              <w:rPr>
                <w:sz w:val="18"/>
                <w:szCs w:val="18"/>
              </w:rPr>
              <w:softHyphen/>
              <w:t>горитма для достижения цели; поиск ошибок в плане действий и внесение в него изменений. Построение логической цепи рассуждений.</w:t>
            </w:r>
          </w:p>
        </w:tc>
        <w:tc>
          <w:tcPr>
            <w:tcW w:w="452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Фронтальный, индивидуаль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ный</w:t>
            </w:r>
          </w:p>
        </w:tc>
        <w:tc>
          <w:tcPr>
            <w:tcW w:w="325" w:type="pct"/>
            <w:gridSpan w:val="3"/>
          </w:tcPr>
          <w:p w:rsidR="00E73D0B" w:rsidRPr="005E0629" w:rsidRDefault="00E73D0B" w:rsidP="00720235">
            <w:pPr>
              <w:ind w:right="-164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Текущий контроль, взаи</w:t>
            </w:r>
          </w:p>
          <w:p w:rsidR="00E73D0B" w:rsidRPr="005E0629" w:rsidRDefault="00E73D0B" w:rsidP="00720235">
            <w:pPr>
              <w:ind w:right="-164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моконтроль</w:t>
            </w:r>
          </w:p>
        </w:tc>
        <w:tc>
          <w:tcPr>
            <w:tcW w:w="272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</w:tc>
      </w:tr>
      <w:tr w:rsidR="00E73D0B" w:rsidRPr="005E0629" w:rsidTr="00720235">
        <w:trPr>
          <w:gridBefore w:val="2"/>
        </w:trPr>
        <w:tc>
          <w:tcPr>
            <w:tcW w:w="5000" w:type="pct"/>
            <w:gridSpan w:val="17"/>
          </w:tcPr>
          <w:p w:rsidR="00E73D0B" w:rsidRPr="005E0629" w:rsidRDefault="00E73D0B" w:rsidP="00720235">
            <w:pPr>
              <w:jc w:val="center"/>
              <w:rPr>
                <w:b/>
                <w:sz w:val="18"/>
                <w:szCs w:val="18"/>
              </w:rPr>
            </w:pPr>
            <w:r w:rsidRPr="005E0629">
              <w:rPr>
                <w:b/>
                <w:sz w:val="18"/>
                <w:szCs w:val="18"/>
              </w:rPr>
              <w:t>Группы  (классы) объектов – 8ч</w:t>
            </w:r>
          </w:p>
          <w:p w:rsidR="00E73D0B" w:rsidRPr="005E0629" w:rsidRDefault="00E73D0B" w:rsidP="00720235">
            <w:pPr>
              <w:jc w:val="center"/>
              <w:rPr>
                <w:sz w:val="18"/>
                <w:szCs w:val="18"/>
              </w:rPr>
            </w:pPr>
            <w:r w:rsidRPr="005E0629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E73D0B" w:rsidRPr="005E0629" w:rsidTr="005E0629">
        <w:trPr>
          <w:gridBefore w:val="2"/>
        </w:trPr>
        <w:tc>
          <w:tcPr>
            <w:tcW w:w="126" w:type="pct"/>
          </w:tcPr>
          <w:p w:rsidR="00E73D0B" w:rsidRPr="005E0629" w:rsidRDefault="00E73D0B" w:rsidP="00720235">
            <w:pPr>
              <w:jc w:val="center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672" w:type="pct"/>
            <w:gridSpan w:val="2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Объекты. Состав и действия объ</w:t>
            </w:r>
            <w:r w:rsidRPr="005E0629">
              <w:rPr>
                <w:sz w:val="18"/>
                <w:szCs w:val="18"/>
              </w:rPr>
              <w:softHyphen/>
              <w:t xml:space="preserve">ектов. </w:t>
            </w:r>
          </w:p>
        </w:tc>
        <w:tc>
          <w:tcPr>
            <w:tcW w:w="229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 xml:space="preserve">  10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недея</w:t>
            </w:r>
          </w:p>
        </w:tc>
        <w:tc>
          <w:tcPr>
            <w:tcW w:w="270" w:type="pct"/>
            <w:gridSpan w:val="3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</w:tc>
        <w:tc>
          <w:tcPr>
            <w:tcW w:w="225" w:type="pct"/>
            <w:gridSpan w:val="3"/>
          </w:tcPr>
          <w:p w:rsidR="00E73D0B" w:rsidRPr="005E0629" w:rsidRDefault="00E73D0B" w:rsidP="00720235">
            <w:pPr>
              <w:pStyle w:val="BodyText"/>
              <w:spacing w:after="0" w:line="226" w:lineRule="exact"/>
              <w:ind w:left="140"/>
              <w:rPr>
                <w:sz w:val="18"/>
                <w:szCs w:val="18"/>
              </w:rPr>
            </w:pPr>
          </w:p>
          <w:p w:rsidR="00E73D0B" w:rsidRPr="00C1500E" w:rsidRDefault="00E73D0B" w:rsidP="00720235">
            <w:pPr>
              <w:pStyle w:val="1"/>
              <w:shd w:val="clear" w:color="auto" w:fill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C1500E">
              <w:rPr>
                <w:rFonts w:ascii="Times New Roman" w:hAnsi="Times New Roman"/>
                <w:szCs w:val="18"/>
                <w:lang w:eastAsia="en-US"/>
              </w:rPr>
              <w:t>Изу</w:t>
            </w:r>
          </w:p>
          <w:p w:rsidR="00E73D0B" w:rsidRPr="00C1500E" w:rsidRDefault="00E73D0B" w:rsidP="00720235">
            <w:pPr>
              <w:pStyle w:val="1"/>
              <w:shd w:val="clear" w:color="auto" w:fill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C1500E">
              <w:rPr>
                <w:rFonts w:ascii="Times New Roman" w:hAnsi="Times New Roman"/>
                <w:szCs w:val="18"/>
                <w:lang w:eastAsia="en-US"/>
              </w:rPr>
              <w:t>чение ново</w:t>
            </w:r>
          </w:p>
          <w:p w:rsidR="00E73D0B" w:rsidRPr="00C1500E" w:rsidRDefault="00E73D0B" w:rsidP="00720235">
            <w:pPr>
              <w:pStyle w:val="1"/>
              <w:shd w:val="clear" w:color="auto" w:fill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C1500E">
              <w:rPr>
                <w:rFonts w:ascii="Times New Roman" w:hAnsi="Times New Roman"/>
                <w:szCs w:val="18"/>
                <w:lang w:eastAsia="en-US"/>
              </w:rPr>
              <w:t>го мате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риала</w:t>
            </w:r>
          </w:p>
        </w:tc>
        <w:tc>
          <w:tcPr>
            <w:tcW w:w="1169" w:type="pct"/>
          </w:tcPr>
          <w:p w:rsidR="00E73D0B" w:rsidRPr="005E0629" w:rsidRDefault="00E73D0B" w:rsidP="00720235">
            <w:pPr>
              <w:pStyle w:val="BodyText"/>
              <w:spacing w:after="0" w:line="226" w:lineRule="exact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Уметь:</w:t>
            </w:r>
          </w:p>
          <w:p w:rsidR="00E73D0B" w:rsidRPr="005E0629" w:rsidRDefault="00E73D0B" w:rsidP="00720235">
            <w:pPr>
              <w:pStyle w:val="BodyText"/>
              <w:spacing w:after="0" w:line="226" w:lineRule="exact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- находить общее в со</w:t>
            </w:r>
            <w:r w:rsidRPr="005E0629">
              <w:rPr>
                <w:sz w:val="18"/>
                <w:szCs w:val="18"/>
              </w:rPr>
              <w:softHyphen/>
              <w:t>ставных частях и дейст</w:t>
            </w:r>
            <w:r w:rsidRPr="005E0629">
              <w:rPr>
                <w:sz w:val="18"/>
                <w:szCs w:val="18"/>
              </w:rPr>
              <w:softHyphen/>
              <w:t>виях у всех предметов из одного класса.</w:t>
            </w:r>
          </w:p>
        </w:tc>
        <w:tc>
          <w:tcPr>
            <w:tcW w:w="1260" w:type="pct"/>
          </w:tcPr>
          <w:p w:rsidR="00E73D0B" w:rsidRPr="005E0629" w:rsidRDefault="00E73D0B" w:rsidP="00720235">
            <w:pPr>
              <w:pStyle w:val="BodyText"/>
              <w:spacing w:after="0" w:line="221" w:lineRule="exact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Анализ объектов с целью выде</w:t>
            </w:r>
            <w:r w:rsidRPr="005E0629">
              <w:rPr>
                <w:sz w:val="18"/>
                <w:szCs w:val="18"/>
              </w:rPr>
              <w:softHyphen/>
              <w:t>ления признаков (суще</w:t>
            </w:r>
            <w:r w:rsidRPr="005E0629">
              <w:rPr>
                <w:sz w:val="18"/>
                <w:szCs w:val="18"/>
              </w:rPr>
              <w:softHyphen/>
              <w:t>ственных, несущественных); выбор оснований и критериев для сравнения, сериации, клас</w:t>
            </w:r>
            <w:r w:rsidRPr="005E0629">
              <w:rPr>
                <w:sz w:val="18"/>
                <w:szCs w:val="18"/>
              </w:rPr>
              <w:softHyphen/>
              <w:t>сификации объектов; подведе</w:t>
            </w:r>
            <w:r w:rsidRPr="005E0629">
              <w:rPr>
                <w:sz w:val="18"/>
                <w:szCs w:val="18"/>
              </w:rPr>
              <w:softHyphen/>
              <w:t>ние под понятие.</w:t>
            </w:r>
          </w:p>
        </w:tc>
        <w:tc>
          <w:tcPr>
            <w:tcW w:w="452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Фронтальный, индивидуаль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ный</w:t>
            </w:r>
          </w:p>
        </w:tc>
        <w:tc>
          <w:tcPr>
            <w:tcW w:w="325" w:type="pct"/>
            <w:gridSpan w:val="3"/>
          </w:tcPr>
          <w:p w:rsidR="00E73D0B" w:rsidRPr="005E0629" w:rsidRDefault="00E73D0B" w:rsidP="00720235">
            <w:pPr>
              <w:ind w:right="-164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Текущий контроль, взаи</w:t>
            </w:r>
          </w:p>
          <w:p w:rsidR="00E73D0B" w:rsidRPr="005E0629" w:rsidRDefault="00E73D0B" w:rsidP="00720235">
            <w:pPr>
              <w:ind w:right="-164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моконтроль</w:t>
            </w:r>
          </w:p>
        </w:tc>
        <w:tc>
          <w:tcPr>
            <w:tcW w:w="272" w:type="pct"/>
          </w:tcPr>
          <w:p w:rsidR="00E73D0B" w:rsidRPr="005E0629" w:rsidRDefault="00E73D0B" w:rsidP="00720235">
            <w:pPr>
              <w:spacing w:line="249" w:lineRule="auto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с. 33, № 9</w:t>
            </w:r>
          </w:p>
        </w:tc>
      </w:tr>
      <w:tr w:rsidR="00E73D0B" w:rsidRPr="005E0629" w:rsidTr="005E0629">
        <w:trPr>
          <w:gridBefore w:val="2"/>
        </w:trPr>
        <w:tc>
          <w:tcPr>
            <w:tcW w:w="126" w:type="pct"/>
          </w:tcPr>
          <w:p w:rsidR="00E73D0B" w:rsidRPr="005E0629" w:rsidRDefault="00E73D0B" w:rsidP="00720235">
            <w:pPr>
              <w:jc w:val="center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11</w:t>
            </w:r>
          </w:p>
          <w:p w:rsidR="00E73D0B" w:rsidRPr="005E0629" w:rsidRDefault="00E73D0B" w:rsidP="00720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  <w:gridSpan w:val="2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Группа объектов. Общее название..</w:t>
            </w:r>
          </w:p>
        </w:tc>
        <w:tc>
          <w:tcPr>
            <w:tcW w:w="229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 xml:space="preserve">  11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недея</w:t>
            </w:r>
          </w:p>
        </w:tc>
        <w:tc>
          <w:tcPr>
            <w:tcW w:w="270" w:type="pct"/>
            <w:gridSpan w:val="3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</w:tc>
        <w:tc>
          <w:tcPr>
            <w:tcW w:w="225" w:type="pct"/>
            <w:gridSpan w:val="3"/>
          </w:tcPr>
          <w:p w:rsidR="00E73D0B" w:rsidRPr="00C1500E" w:rsidRDefault="00E73D0B" w:rsidP="00720235">
            <w:pPr>
              <w:pStyle w:val="1"/>
              <w:shd w:val="clear" w:color="auto" w:fill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C1500E">
              <w:rPr>
                <w:rFonts w:ascii="Times New Roman" w:hAnsi="Times New Roman"/>
                <w:szCs w:val="18"/>
                <w:lang w:eastAsia="en-US"/>
              </w:rPr>
              <w:t>Изу</w:t>
            </w:r>
          </w:p>
          <w:p w:rsidR="00E73D0B" w:rsidRPr="00C1500E" w:rsidRDefault="00E73D0B" w:rsidP="00720235">
            <w:pPr>
              <w:pStyle w:val="1"/>
              <w:shd w:val="clear" w:color="auto" w:fill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C1500E">
              <w:rPr>
                <w:rFonts w:ascii="Times New Roman" w:hAnsi="Times New Roman"/>
                <w:szCs w:val="18"/>
                <w:lang w:eastAsia="en-US"/>
              </w:rPr>
              <w:t>чение ново</w:t>
            </w:r>
          </w:p>
          <w:p w:rsidR="00E73D0B" w:rsidRPr="00C1500E" w:rsidRDefault="00E73D0B" w:rsidP="00720235">
            <w:pPr>
              <w:pStyle w:val="1"/>
              <w:shd w:val="clear" w:color="auto" w:fill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C1500E">
              <w:rPr>
                <w:rFonts w:ascii="Times New Roman" w:hAnsi="Times New Roman"/>
                <w:szCs w:val="18"/>
                <w:lang w:eastAsia="en-US"/>
              </w:rPr>
              <w:t>го мате</w:t>
            </w:r>
          </w:p>
          <w:p w:rsidR="00E73D0B" w:rsidRPr="005E0629" w:rsidRDefault="00E73D0B" w:rsidP="00720235">
            <w:pPr>
              <w:pStyle w:val="BodyText"/>
              <w:spacing w:after="0" w:line="226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риала</w:t>
            </w:r>
          </w:p>
        </w:tc>
        <w:tc>
          <w:tcPr>
            <w:tcW w:w="1169" w:type="pct"/>
          </w:tcPr>
          <w:p w:rsidR="00E73D0B" w:rsidRPr="005E0629" w:rsidRDefault="00E73D0B" w:rsidP="00720235">
            <w:pPr>
              <w:pStyle w:val="BodyText"/>
              <w:spacing w:after="0" w:line="226" w:lineRule="exact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Уметь:</w:t>
            </w:r>
          </w:p>
          <w:p w:rsidR="00E73D0B" w:rsidRPr="005E0629" w:rsidRDefault="00E73D0B" w:rsidP="00720235">
            <w:pPr>
              <w:pStyle w:val="BodyText"/>
              <w:spacing w:after="0" w:line="226" w:lineRule="exact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- находить общее в со</w:t>
            </w:r>
            <w:r w:rsidRPr="005E0629">
              <w:rPr>
                <w:sz w:val="18"/>
                <w:szCs w:val="18"/>
              </w:rPr>
              <w:softHyphen/>
              <w:t>ставных частях и дейст</w:t>
            </w:r>
            <w:r w:rsidRPr="005E0629">
              <w:rPr>
                <w:sz w:val="18"/>
                <w:szCs w:val="18"/>
              </w:rPr>
              <w:softHyphen/>
              <w:t>виях у всех предметов из одного класса (группы однородных предметов).</w:t>
            </w:r>
          </w:p>
        </w:tc>
        <w:tc>
          <w:tcPr>
            <w:tcW w:w="1260" w:type="pct"/>
          </w:tcPr>
          <w:p w:rsidR="00E73D0B" w:rsidRPr="005E0629" w:rsidRDefault="00E73D0B" w:rsidP="00720235">
            <w:pPr>
              <w:pStyle w:val="BodyText"/>
              <w:spacing w:after="0" w:line="226" w:lineRule="exact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Синтез - составление целого из частей, в том числе самостоя</w:t>
            </w:r>
            <w:r w:rsidRPr="005E0629">
              <w:rPr>
                <w:sz w:val="18"/>
                <w:szCs w:val="18"/>
              </w:rPr>
              <w:softHyphen/>
              <w:t>тельное достраивание с воспол</w:t>
            </w:r>
            <w:r w:rsidRPr="005E0629">
              <w:rPr>
                <w:sz w:val="18"/>
                <w:szCs w:val="18"/>
              </w:rPr>
              <w:softHyphen/>
              <w:t>нением недостающих компо</w:t>
            </w:r>
            <w:r w:rsidRPr="005E0629">
              <w:rPr>
                <w:sz w:val="18"/>
                <w:szCs w:val="18"/>
              </w:rPr>
              <w:softHyphen/>
              <w:t>нентов. Построение логической цепи рассуждений.</w:t>
            </w:r>
          </w:p>
        </w:tc>
        <w:tc>
          <w:tcPr>
            <w:tcW w:w="452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Фронтальный, индивидуаль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 xml:space="preserve">ный 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gridSpan w:val="3"/>
          </w:tcPr>
          <w:p w:rsidR="00E73D0B" w:rsidRPr="005E0629" w:rsidRDefault="00E73D0B" w:rsidP="00720235">
            <w:pPr>
              <w:ind w:right="-164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Текущий контроль, самоконт-роль.</w:t>
            </w:r>
          </w:p>
        </w:tc>
        <w:tc>
          <w:tcPr>
            <w:tcW w:w="272" w:type="pct"/>
          </w:tcPr>
          <w:p w:rsidR="00E73D0B" w:rsidRPr="005E0629" w:rsidRDefault="00E73D0B" w:rsidP="00720235">
            <w:pPr>
              <w:spacing w:line="249" w:lineRule="auto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с. 37, № 16, 17</w:t>
            </w:r>
          </w:p>
        </w:tc>
      </w:tr>
      <w:tr w:rsidR="00E73D0B" w:rsidRPr="005E0629" w:rsidTr="005E0629">
        <w:trPr>
          <w:gridBefore w:val="2"/>
        </w:trPr>
        <w:tc>
          <w:tcPr>
            <w:tcW w:w="126" w:type="pct"/>
          </w:tcPr>
          <w:p w:rsidR="00E73D0B" w:rsidRPr="005E0629" w:rsidRDefault="00E73D0B" w:rsidP="00720235">
            <w:pPr>
              <w:jc w:val="center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12</w:t>
            </w:r>
          </w:p>
          <w:p w:rsidR="00E73D0B" w:rsidRPr="005E0629" w:rsidRDefault="00E73D0B" w:rsidP="00720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  <w:gridSpan w:val="2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Общие свойства объектов группы. Особенные свой</w:t>
            </w:r>
            <w:r w:rsidRPr="005E0629">
              <w:rPr>
                <w:sz w:val="18"/>
                <w:szCs w:val="18"/>
              </w:rPr>
              <w:softHyphen/>
              <w:t xml:space="preserve">ства объектов группы. </w:t>
            </w:r>
          </w:p>
        </w:tc>
        <w:tc>
          <w:tcPr>
            <w:tcW w:w="229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 xml:space="preserve">  12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недея</w:t>
            </w:r>
          </w:p>
        </w:tc>
        <w:tc>
          <w:tcPr>
            <w:tcW w:w="270" w:type="pct"/>
            <w:gridSpan w:val="3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</w:tc>
        <w:tc>
          <w:tcPr>
            <w:tcW w:w="225" w:type="pct"/>
            <w:gridSpan w:val="3"/>
          </w:tcPr>
          <w:p w:rsidR="00E73D0B" w:rsidRPr="00C1500E" w:rsidRDefault="00E73D0B" w:rsidP="00720235">
            <w:pPr>
              <w:pStyle w:val="1"/>
              <w:shd w:val="clear" w:color="auto" w:fill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C1500E">
              <w:rPr>
                <w:rFonts w:ascii="Times New Roman" w:hAnsi="Times New Roman"/>
                <w:szCs w:val="18"/>
                <w:lang w:eastAsia="en-US"/>
              </w:rPr>
              <w:t>Изу</w:t>
            </w:r>
          </w:p>
          <w:p w:rsidR="00E73D0B" w:rsidRPr="00C1500E" w:rsidRDefault="00E73D0B" w:rsidP="00720235">
            <w:pPr>
              <w:pStyle w:val="1"/>
              <w:shd w:val="clear" w:color="auto" w:fill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C1500E">
              <w:rPr>
                <w:rFonts w:ascii="Times New Roman" w:hAnsi="Times New Roman"/>
                <w:szCs w:val="18"/>
                <w:lang w:eastAsia="en-US"/>
              </w:rPr>
              <w:t>чение ново</w:t>
            </w:r>
          </w:p>
          <w:p w:rsidR="00E73D0B" w:rsidRPr="00C1500E" w:rsidRDefault="00E73D0B" w:rsidP="00720235">
            <w:pPr>
              <w:pStyle w:val="1"/>
              <w:shd w:val="clear" w:color="auto" w:fill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C1500E">
              <w:rPr>
                <w:rFonts w:ascii="Times New Roman" w:hAnsi="Times New Roman"/>
                <w:szCs w:val="18"/>
                <w:lang w:eastAsia="en-US"/>
              </w:rPr>
              <w:t>го мате</w:t>
            </w:r>
          </w:p>
          <w:p w:rsidR="00E73D0B" w:rsidRPr="005E0629" w:rsidRDefault="00E73D0B" w:rsidP="00720235">
            <w:pPr>
              <w:pStyle w:val="BodyText"/>
              <w:spacing w:after="0" w:line="221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риала</w:t>
            </w:r>
          </w:p>
        </w:tc>
        <w:tc>
          <w:tcPr>
            <w:tcW w:w="1169" w:type="pct"/>
          </w:tcPr>
          <w:p w:rsidR="00E73D0B" w:rsidRPr="005E0629" w:rsidRDefault="00E73D0B" w:rsidP="00720235">
            <w:pPr>
              <w:pStyle w:val="BodyText"/>
              <w:spacing w:after="0" w:line="221" w:lineRule="exact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Уметь:</w:t>
            </w:r>
          </w:p>
          <w:p w:rsidR="00E73D0B" w:rsidRPr="005E0629" w:rsidRDefault="00E73D0B" w:rsidP="00720235">
            <w:pPr>
              <w:pStyle w:val="BodyText"/>
              <w:spacing w:after="0" w:line="221" w:lineRule="exact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- называть общие при</w:t>
            </w:r>
            <w:r w:rsidRPr="005E0629">
              <w:rPr>
                <w:sz w:val="18"/>
                <w:szCs w:val="18"/>
              </w:rPr>
              <w:softHyphen/>
              <w:t>знаки предметов из одно</w:t>
            </w:r>
            <w:r w:rsidRPr="005E0629">
              <w:rPr>
                <w:sz w:val="18"/>
                <w:szCs w:val="18"/>
              </w:rPr>
              <w:softHyphen/>
              <w:t>го класса (группы одно</w:t>
            </w:r>
            <w:r w:rsidRPr="005E0629">
              <w:rPr>
                <w:sz w:val="18"/>
                <w:szCs w:val="18"/>
              </w:rPr>
              <w:softHyphen/>
              <w:t>родных предметов).</w:t>
            </w:r>
          </w:p>
        </w:tc>
        <w:tc>
          <w:tcPr>
            <w:tcW w:w="1260" w:type="pct"/>
          </w:tcPr>
          <w:p w:rsidR="00E73D0B" w:rsidRPr="005E0629" w:rsidRDefault="00E73D0B" w:rsidP="00720235">
            <w:pPr>
              <w:pStyle w:val="BodyText"/>
              <w:spacing w:after="0" w:line="221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Синтез - составление целого из частей, в том числе самостоя</w:t>
            </w:r>
            <w:r w:rsidRPr="005E0629">
              <w:rPr>
                <w:sz w:val="18"/>
                <w:szCs w:val="18"/>
              </w:rPr>
              <w:softHyphen/>
              <w:t>тельное достраивание с воспол</w:t>
            </w:r>
            <w:r w:rsidRPr="005E0629">
              <w:rPr>
                <w:sz w:val="18"/>
                <w:szCs w:val="18"/>
              </w:rPr>
              <w:softHyphen/>
              <w:t>нением недостающих компо</w:t>
            </w:r>
            <w:r w:rsidRPr="005E0629">
              <w:rPr>
                <w:sz w:val="18"/>
                <w:szCs w:val="18"/>
              </w:rPr>
              <w:softHyphen/>
              <w:t>нентов. Построение логической цепи рассуждений.</w:t>
            </w:r>
          </w:p>
        </w:tc>
        <w:tc>
          <w:tcPr>
            <w:tcW w:w="452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Фронтальный, индивидуаль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ный</w:t>
            </w:r>
          </w:p>
        </w:tc>
        <w:tc>
          <w:tcPr>
            <w:tcW w:w="325" w:type="pct"/>
            <w:gridSpan w:val="3"/>
          </w:tcPr>
          <w:p w:rsidR="00E73D0B" w:rsidRPr="005E0629" w:rsidRDefault="00E73D0B" w:rsidP="00720235">
            <w:pPr>
              <w:ind w:right="-164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Текущий контроль</w:t>
            </w:r>
          </w:p>
        </w:tc>
        <w:tc>
          <w:tcPr>
            <w:tcW w:w="272" w:type="pct"/>
          </w:tcPr>
          <w:p w:rsidR="00E73D0B" w:rsidRPr="005E0629" w:rsidRDefault="00E73D0B" w:rsidP="00720235">
            <w:pPr>
              <w:spacing w:line="249" w:lineRule="auto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с. 41, № 21, 23</w:t>
            </w:r>
          </w:p>
        </w:tc>
      </w:tr>
      <w:tr w:rsidR="00E73D0B" w:rsidRPr="005E0629" w:rsidTr="005E0629">
        <w:trPr>
          <w:gridBefore w:val="2"/>
        </w:trPr>
        <w:tc>
          <w:tcPr>
            <w:tcW w:w="126" w:type="pct"/>
          </w:tcPr>
          <w:p w:rsidR="00E73D0B" w:rsidRPr="005E0629" w:rsidRDefault="00E73D0B" w:rsidP="00720235">
            <w:pPr>
              <w:jc w:val="center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13</w:t>
            </w:r>
          </w:p>
          <w:p w:rsidR="00E73D0B" w:rsidRPr="005E0629" w:rsidRDefault="00E73D0B" w:rsidP="00720235">
            <w:pPr>
              <w:jc w:val="center"/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jc w:val="center"/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jc w:val="center"/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jc w:val="center"/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jc w:val="center"/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jc w:val="center"/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jc w:val="center"/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jc w:val="center"/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jc w:val="center"/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jc w:val="center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14</w:t>
            </w:r>
          </w:p>
        </w:tc>
        <w:tc>
          <w:tcPr>
            <w:tcW w:w="672" w:type="pct"/>
            <w:gridSpan w:val="2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Единичное имя объекта. Отли</w:t>
            </w:r>
            <w:r w:rsidRPr="005E0629">
              <w:rPr>
                <w:sz w:val="18"/>
                <w:szCs w:val="18"/>
              </w:rPr>
              <w:softHyphen/>
              <w:t>чительные при</w:t>
            </w:r>
            <w:r w:rsidRPr="005E0629">
              <w:rPr>
                <w:sz w:val="18"/>
                <w:szCs w:val="18"/>
              </w:rPr>
              <w:softHyphen/>
              <w:t xml:space="preserve">знаки объектов. 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Подготовка к контрольной ра</w:t>
            </w:r>
            <w:r w:rsidRPr="005E0629">
              <w:rPr>
                <w:sz w:val="18"/>
                <w:szCs w:val="18"/>
              </w:rPr>
              <w:softHyphen/>
              <w:t>боте по теме «Объекты»..</w:t>
            </w:r>
          </w:p>
        </w:tc>
        <w:tc>
          <w:tcPr>
            <w:tcW w:w="229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 xml:space="preserve">  13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недея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14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недея</w:t>
            </w:r>
          </w:p>
        </w:tc>
        <w:tc>
          <w:tcPr>
            <w:tcW w:w="270" w:type="pct"/>
            <w:gridSpan w:val="3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</w:tc>
        <w:tc>
          <w:tcPr>
            <w:tcW w:w="225" w:type="pct"/>
            <w:gridSpan w:val="3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Изу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чение ново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го мате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риала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Закрепле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ние</w:t>
            </w:r>
          </w:p>
        </w:tc>
        <w:tc>
          <w:tcPr>
            <w:tcW w:w="1169" w:type="pct"/>
          </w:tcPr>
          <w:p w:rsidR="00E73D0B" w:rsidRPr="005E0629" w:rsidRDefault="00E73D0B" w:rsidP="00720235">
            <w:pPr>
              <w:pStyle w:val="BodyText"/>
              <w:spacing w:after="0" w:line="226" w:lineRule="exact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Уметь:</w:t>
            </w:r>
          </w:p>
          <w:p w:rsidR="00E73D0B" w:rsidRPr="005E0629" w:rsidRDefault="00E73D0B" w:rsidP="0042658E">
            <w:pPr>
              <w:pStyle w:val="BodyText"/>
              <w:numPr>
                <w:ilvl w:val="0"/>
                <w:numId w:val="21"/>
              </w:numPr>
              <w:tabs>
                <w:tab w:val="left" w:pos="265"/>
              </w:tabs>
              <w:spacing w:after="0" w:line="226" w:lineRule="exact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описывать предмет (су</w:t>
            </w:r>
            <w:r w:rsidRPr="005E0629">
              <w:rPr>
                <w:sz w:val="18"/>
                <w:szCs w:val="18"/>
              </w:rPr>
              <w:softHyphen/>
              <w:t>щество, явление), назы</w:t>
            </w:r>
            <w:r w:rsidRPr="005E0629">
              <w:rPr>
                <w:sz w:val="18"/>
                <w:szCs w:val="18"/>
              </w:rPr>
              <w:softHyphen/>
              <w:t>вая его составные части и действия;</w:t>
            </w:r>
          </w:p>
          <w:p w:rsidR="00E73D0B" w:rsidRPr="005E0629" w:rsidRDefault="00E73D0B" w:rsidP="0042658E">
            <w:pPr>
              <w:pStyle w:val="BodyText"/>
              <w:numPr>
                <w:ilvl w:val="0"/>
                <w:numId w:val="21"/>
              </w:numPr>
              <w:tabs>
                <w:tab w:val="left" w:pos="260"/>
              </w:tabs>
              <w:spacing w:after="0" w:line="226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находить общее в со</w:t>
            </w:r>
            <w:r w:rsidRPr="005E0629">
              <w:rPr>
                <w:sz w:val="18"/>
                <w:szCs w:val="18"/>
              </w:rPr>
              <w:softHyphen/>
              <w:t>ставных частях и дейст</w:t>
            </w:r>
            <w:r w:rsidRPr="005E0629">
              <w:rPr>
                <w:sz w:val="18"/>
                <w:szCs w:val="18"/>
              </w:rPr>
              <w:softHyphen/>
              <w:t>виях у всех предметов из одного класса (группы однородных предметов);</w:t>
            </w:r>
          </w:p>
          <w:p w:rsidR="00E73D0B" w:rsidRPr="005E0629" w:rsidRDefault="00E73D0B" w:rsidP="0042658E">
            <w:pPr>
              <w:pStyle w:val="BodyText"/>
              <w:numPr>
                <w:ilvl w:val="0"/>
                <w:numId w:val="21"/>
              </w:numPr>
              <w:tabs>
                <w:tab w:val="left" w:pos="265"/>
              </w:tabs>
              <w:spacing w:after="0" w:line="226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именовать группы од</w:t>
            </w:r>
            <w:r w:rsidRPr="005E0629">
              <w:rPr>
                <w:sz w:val="18"/>
                <w:szCs w:val="18"/>
              </w:rPr>
              <w:softHyphen/>
              <w:t>нородных предметов и отдельные предметы из таких групп;</w:t>
            </w:r>
          </w:p>
          <w:p w:rsidR="00E73D0B" w:rsidRPr="005E0629" w:rsidRDefault="00E73D0B" w:rsidP="0042658E">
            <w:pPr>
              <w:pStyle w:val="BodyText"/>
              <w:numPr>
                <w:ilvl w:val="0"/>
                <w:numId w:val="21"/>
              </w:numPr>
              <w:tabs>
                <w:tab w:val="left" w:pos="255"/>
              </w:tabs>
              <w:spacing w:after="0" w:line="226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определять общие при</w:t>
            </w:r>
            <w:r w:rsidRPr="005E0629">
              <w:rPr>
                <w:sz w:val="18"/>
                <w:szCs w:val="18"/>
              </w:rPr>
              <w:softHyphen/>
              <w:t>знаки предметов из одно</w:t>
            </w:r>
            <w:r w:rsidRPr="005E0629">
              <w:rPr>
                <w:sz w:val="18"/>
                <w:szCs w:val="18"/>
              </w:rPr>
              <w:softHyphen/>
              <w:t>го класса (группы одно</w:t>
            </w:r>
            <w:r w:rsidRPr="005E0629">
              <w:rPr>
                <w:sz w:val="18"/>
                <w:szCs w:val="18"/>
              </w:rPr>
              <w:softHyphen/>
              <w:t>родных предметов) и значения признаков у разных предметов из это</w:t>
            </w:r>
            <w:r w:rsidRPr="005E0629">
              <w:rPr>
                <w:sz w:val="18"/>
                <w:szCs w:val="18"/>
              </w:rPr>
              <w:softHyphen/>
              <w:t>го класса, записывать значения этих признаков в виде таблицы;</w:t>
            </w:r>
          </w:p>
          <w:p w:rsidR="00E73D0B" w:rsidRPr="005E0629" w:rsidRDefault="00E73D0B" w:rsidP="0042658E">
            <w:pPr>
              <w:pStyle w:val="BodyText"/>
              <w:numPr>
                <w:ilvl w:val="0"/>
                <w:numId w:val="21"/>
              </w:numPr>
              <w:tabs>
                <w:tab w:val="left" w:pos="255"/>
              </w:tabs>
              <w:spacing w:after="0" w:line="226" w:lineRule="exact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описывать особенные свойства предметов из подгруппы.</w:t>
            </w:r>
          </w:p>
        </w:tc>
        <w:tc>
          <w:tcPr>
            <w:tcW w:w="1260" w:type="pct"/>
          </w:tcPr>
          <w:p w:rsidR="00E73D0B" w:rsidRPr="005E0629" w:rsidRDefault="00E73D0B" w:rsidP="00720235">
            <w:pPr>
              <w:pStyle w:val="BodyText"/>
              <w:spacing w:after="0" w:line="226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Планирование последователь</w:t>
            </w:r>
            <w:r w:rsidRPr="005E0629">
              <w:rPr>
                <w:sz w:val="18"/>
                <w:szCs w:val="18"/>
              </w:rPr>
              <w:softHyphen/>
              <w:t>ности шагов алгоритма для дос</w:t>
            </w:r>
            <w:r w:rsidRPr="005E0629">
              <w:rPr>
                <w:sz w:val="18"/>
                <w:szCs w:val="18"/>
              </w:rPr>
              <w:softHyphen/>
              <w:t>тижения цели;поиск ошибок в плане действий и внесение в не</w:t>
            </w:r>
            <w:r w:rsidRPr="005E0629">
              <w:rPr>
                <w:sz w:val="18"/>
                <w:szCs w:val="18"/>
              </w:rPr>
              <w:softHyphen/>
              <w:t>го изменений. Аргументирова</w:t>
            </w:r>
            <w:r w:rsidRPr="005E0629">
              <w:rPr>
                <w:sz w:val="18"/>
                <w:szCs w:val="18"/>
              </w:rPr>
              <w:softHyphen/>
              <w:t>ние своей точки зрения на вы</w:t>
            </w:r>
            <w:r w:rsidRPr="005E0629">
              <w:rPr>
                <w:sz w:val="18"/>
                <w:szCs w:val="18"/>
              </w:rPr>
              <w:softHyphen/>
              <w:t>бор оснований и критериев при выделении признаков, сравне</w:t>
            </w:r>
            <w:r w:rsidRPr="005E0629">
              <w:rPr>
                <w:sz w:val="18"/>
                <w:szCs w:val="18"/>
              </w:rPr>
              <w:softHyphen/>
              <w:t>нии и классификации объектов; выслушивание собеседника и ведение диалога; признавание возможности существования различных точек зрения и права каждого иметь свою.</w:t>
            </w:r>
          </w:p>
        </w:tc>
        <w:tc>
          <w:tcPr>
            <w:tcW w:w="452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Фронтальный, индивидуаль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ный</w:t>
            </w:r>
          </w:p>
        </w:tc>
        <w:tc>
          <w:tcPr>
            <w:tcW w:w="325" w:type="pct"/>
            <w:gridSpan w:val="3"/>
          </w:tcPr>
          <w:p w:rsidR="00E73D0B" w:rsidRPr="005E0629" w:rsidRDefault="00E73D0B" w:rsidP="00720235">
            <w:pPr>
              <w:ind w:right="-164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Текущий контроль</w:t>
            </w:r>
          </w:p>
        </w:tc>
        <w:tc>
          <w:tcPr>
            <w:tcW w:w="272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с. 47, № 31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№40</w:t>
            </w:r>
          </w:p>
        </w:tc>
      </w:tr>
      <w:tr w:rsidR="00E73D0B" w:rsidRPr="005E0629" w:rsidTr="005E0629">
        <w:trPr>
          <w:gridBefore w:val="2"/>
        </w:trPr>
        <w:tc>
          <w:tcPr>
            <w:tcW w:w="126" w:type="pct"/>
          </w:tcPr>
          <w:p w:rsidR="00E73D0B" w:rsidRPr="005E0629" w:rsidRDefault="00E73D0B" w:rsidP="00720235">
            <w:pPr>
              <w:jc w:val="center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15</w:t>
            </w:r>
          </w:p>
          <w:p w:rsidR="00E73D0B" w:rsidRPr="005E0629" w:rsidRDefault="00E73D0B" w:rsidP="00720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  <w:gridSpan w:val="2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b/>
                <w:sz w:val="18"/>
                <w:szCs w:val="18"/>
              </w:rPr>
              <w:t>Контрольная ра</w:t>
            </w:r>
            <w:r w:rsidRPr="005E0629">
              <w:rPr>
                <w:b/>
                <w:sz w:val="18"/>
                <w:szCs w:val="18"/>
              </w:rPr>
              <w:softHyphen/>
              <w:t>бота по теме</w:t>
            </w:r>
            <w:r w:rsidRPr="005E0629">
              <w:rPr>
                <w:sz w:val="18"/>
                <w:szCs w:val="18"/>
              </w:rPr>
              <w:t xml:space="preserve"> «Объекты». </w:t>
            </w:r>
          </w:p>
        </w:tc>
        <w:tc>
          <w:tcPr>
            <w:tcW w:w="229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 xml:space="preserve">   15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недея</w:t>
            </w:r>
          </w:p>
        </w:tc>
        <w:tc>
          <w:tcPr>
            <w:tcW w:w="270" w:type="pct"/>
            <w:gridSpan w:val="3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</w:tc>
        <w:tc>
          <w:tcPr>
            <w:tcW w:w="225" w:type="pct"/>
            <w:gridSpan w:val="3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Контроль</w:t>
            </w:r>
          </w:p>
        </w:tc>
        <w:tc>
          <w:tcPr>
            <w:tcW w:w="1169" w:type="pct"/>
          </w:tcPr>
          <w:p w:rsidR="00E73D0B" w:rsidRPr="005E0629" w:rsidRDefault="00E73D0B" w:rsidP="00720235">
            <w:pPr>
              <w:pStyle w:val="BodyText"/>
              <w:spacing w:after="0" w:line="226" w:lineRule="exact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Уметь:</w:t>
            </w:r>
          </w:p>
          <w:p w:rsidR="00E73D0B" w:rsidRPr="005E0629" w:rsidRDefault="00E73D0B" w:rsidP="0042658E">
            <w:pPr>
              <w:pStyle w:val="BodyText"/>
              <w:numPr>
                <w:ilvl w:val="0"/>
                <w:numId w:val="22"/>
              </w:numPr>
              <w:tabs>
                <w:tab w:val="left" w:pos="260"/>
              </w:tabs>
              <w:spacing w:after="0" w:line="221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- описывать предмет (су</w:t>
            </w:r>
            <w:r w:rsidRPr="005E0629">
              <w:rPr>
                <w:sz w:val="18"/>
                <w:szCs w:val="18"/>
              </w:rPr>
              <w:softHyphen/>
              <w:t>щество, явление), назы</w:t>
            </w:r>
            <w:r w:rsidRPr="005E0629">
              <w:rPr>
                <w:sz w:val="18"/>
                <w:szCs w:val="18"/>
              </w:rPr>
              <w:softHyphen/>
              <w:t>вая его составные части и действия; находить общее в со</w:t>
            </w:r>
            <w:r w:rsidRPr="005E0629">
              <w:rPr>
                <w:sz w:val="18"/>
                <w:szCs w:val="18"/>
              </w:rPr>
              <w:softHyphen/>
              <w:t>ставных частях и дейст</w:t>
            </w:r>
            <w:r w:rsidRPr="005E0629">
              <w:rPr>
                <w:sz w:val="18"/>
                <w:szCs w:val="18"/>
              </w:rPr>
              <w:softHyphen/>
              <w:t>виях у всех предметов из одного класса (группы однородных предметов);</w:t>
            </w:r>
          </w:p>
          <w:p w:rsidR="00E73D0B" w:rsidRPr="005E0629" w:rsidRDefault="00E73D0B" w:rsidP="0042658E">
            <w:pPr>
              <w:pStyle w:val="BodyText"/>
              <w:numPr>
                <w:ilvl w:val="0"/>
                <w:numId w:val="22"/>
              </w:numPr>
              <w:tabs>
                <w:tab w:val="left" w:pos="260"/>
              </w:tabs>
              <w:spacing w:after="0" w:line="221" w:lineRule="exact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именовать группы од</w:t>
            </w:r>
            <w:r w:rsidRPr="005E0629">
              <w:rPr>
                <w:sz w:val="18"/>
                <w:szCs w:val="18"/>
              </w:rPr>
              <w:softHyphen/>
              <w:t>нородных предметов и отдельные предметы из таких групп;</w:t>
            </w:r>
          </w:p>
          <w:p w:rsidR="00E73D0B" w:rsidRPr="005E0629" w:rsidRDefault="00E73D0B" w:rsidP="00720235">
            <w:pPr>
              <w:pStyle w:val="BodyText"/>
              <w:spacing w:after="0" w:line="226" w:lineRule="exact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определять общие при</w:t>
            </w:r>
            <w:r w:rsidRPr="005E0629">
              <w:rPr>
                <w:sz w:val="18"/>
                <w:szCs w:val="18"/>
              </w:rPr>
              <w:softHyphen/>
              <w:t>знаки предметов из одно</w:t>
            </w:r>
            <w:r w:rsidRPr="005E0629">
              <w:rPr>
                <w:sz w:val="18"/>
                <w:szCs w:val="18"/>
              </w:rPr>
              <w:softHyphen/>
              <w:t>го класса (группы одно</w:t>
            </w:r>
            <w:r w:rsidRPr="005E0629">
              <w:rPr>
                <w:sz w:val="18"/>
                <w:szCs w:val="18"/>
              </w:rPr>
              <w:softHyphen/>
              <w:t>родных предметов) и значения признаков у разных предметов из это</w:t>
            </w:r>
            <w:r w:rsidRPr="005E0629">
              <w:rPr>
                <w:sz w:val="18"/>
                <w:szCs w:val="18"/>
              </w:rPr>
              <w:softHyphen/>
              <w:t>го класса, записывать значения этих признаков в виде таблицы; -описывать особенные свойства предметов из подгруппы.</w:t>
            </w:r>
          </w:p>
        </w:tc>
        <w:tc>
          <w:tcPr>
            <w:tcW w:w="1260" w:type="pct"/>
          </w:tcPr>
          <w:p w:rsidR="00E73D0B" w:rsidRPr="005E0629" w:rsidRDefault="00E73D0B" w:rsidP="00720235">
            <w:pPr>
              <w:pStyle w:val="BodyText"/>
              <w:spacing w:after="0" w:line="221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Планирование последователь</w:t>
            </w:r>
            <w:r w:rsidRPr="005E0629">
              <w:rPr>
                <w:sz w:val="18"/>
                <w:szCs w:val="18"/>
              </w:rPr>
              <w:softHyphen/>
              <w:t>ности шагов алгоритма для дос</w:t>
            </w:r>
            <w:r w:rsidRPr="005E0629">
              <w:rPr>
                <w:sz w:val="18"/>
                <w:szCs w:val="18"/>
              </w:rPr>
              <w:softHyphen/>
              <w:t>тижения цели; поиск ошибок в плане действий и внесение в не</w:t>
            </w:r>
            <w:r w:rsidRPr="005E0629">
              <w:rPr>
                <w:sz w:val="18"/>
                <w:szCs w:val="18"/>
              </w:rPr>
              <w:softHyphen/>
              <w:t>го изменений. Построение логической цепи рассуждений.</w:t>
            </w:r>
          </w:p>
        </w:tc>
        <w:tc>
          <w:tcPr>
            <w:tcW w:w="452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Индивидуаль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ный, контро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льная работа</w:t>
            </w:r>
          </w:p>
        </w:tc>
        <w:tc>
          <w:tcPr>
            <w:tcW w:w="325" w:type="pct"/>
            <w:gridSpan w:val="3"/>
          </w:tcPr>
          <w:p w:rsidR="00E73D0B" w:rsidRPr="005E0629" w:rsidRDefault="00E73D0B" w:rsidP="00720235">
            <w:pPr>
              <w:ind w:right="-164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Самоконт</w:t>
            </w:r>
          </w:p>
          <w:p w:rsidR="00E73D0B" w:rsidRPr="005E0629" w:rsidRDefault="00E73D0B" w:rsidP="00720235">
            <w:pPr>
              <w:ind w:right="-164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роль.</w:t>
            </w:r>
          </w:p>
        </w:tc>
        <w:tc>
          <w:tcPr>
            <w:tcW w:w="272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</w:tc>
      </w:tr>
      <w:tr w:rsidR="00E73D0B" w:rsidRPr="005E0629" w:rsidTr="005E0629">
        <w:trPr>
          <w:gridBefore w:val="2"/>
        </w:trPr>
        <w:tc>
          <w:tcPr>
            <w:tcW w:w="126" w:type="pct"/>
          </w:tcPr>
          <w:p w:rsidR="00E73D0B" w:rsidRPr="005E0629" w:rsidRDefault="00E73D0B" w:rsidP="00720235">
            <w:pPr>
              <w:jc w:val="center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16</w:t>
            </w:r>
          </w:p>
          <w:p w:rsidR="00E73D0B" w:rsidRPr="005E0629" w:rsidRDefault="00E73D0B" w:rsidP="00720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  <w:gridSpan w:val="2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Анализ кон</w:t>
            </w:r>
            <w:r w:rsidRPr="005E0629">
              <w:rPr>
                <w:sz w:val="18"/>
                <w:szCs w:val="18"/>
              </w:rPr>
              <w:softHyphen/>
              <w:t xml:space="preserve">трольной работы (работа над ошибками). </w:t>
            </w:r>
          </w:p>
        </w:tc>
        <w:tc>
          <w:tcPr>
            <w:tcW w:w="229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 xml:space="preserve">  16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недея</w:t>
            </w:r>
          </w:p>
        </w:tc>
        <w:tc>
          <w:tcPr>
            <w:tcW w:w="270" w:type="pct"/>
            <w:gridSpan w:val="3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</w:tc>
        <w:tc>
          <w:tcPr>
            <w:tcW w:w="225" w:type="pct"/>
            <w:gridSpan w:val="3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Пов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торе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ние</w:t>
            </w:r>
          </w:p>
        </w:tc>
        <w:tc>
          <w:tcPr>
            <w:tcW w:w="1169" w:type="pct"/>
          </w:tcPr>
          <w:p w:rsidR="00E73D0B" w:rsidRPr="005E0629" w:rsidRDefault="00E73D0B" w:rsidP="00720235">
            <w:pPr>
              <w:pStyle w:val="BodyText"/>
              <w:spacing w:after="0" w:line="226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Уметь:</w:t>
            </w:r>
          </w:p>
          <w:p w:rsidR="00E73D0B" w:rsidRPr="005E0629" w:rsidRDefault="00E73D0B" w:rsidP="0042658E">
            <w:pPr>
              <w:pStyle w:val="BodyText"/>
              <w:numPr>
                <w:ilvl w:val="0"/>
                <w:numId w:val="23"/>
              </w:numPr>
              <w:tabs>
                <w:tab w:val="left" w:pos="255"/>
              </w:tabs>
              <w:spacing w:after="0" w:line="226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описывать предмет (су</w:t>
            </w:r>
            <w:r w:rsidRPr="005E0629">
              <w:rPr>
                <w:sz w:val="18"/>
                <w:szCs w:val="18"/>
              </w:rPr>
              <w:softHyphen/>
              <w:t>щество, явление), назы</w:t>
            </w:r>
            <w:r w:rsidRPr="005E0629">
              <w:rPr>
                <w:sz w:val="18"/>
                <w:szCs w:val="18"/>
              </w:rPr>
              <w:softHyphen/>
              <w:t>вая его составные части и действия;</w:t>
            </w:r>
          </w:p>
          <w:p w:rsidR="00E73D0B" w:rsidRPr="005E0629" w:rsidRDefault="00E73D0B" w:rsidP="0042658E">
            <w:pPr>
              <w:pStyle w:val="BodyText"/>
              <w:numPr>
                <w:ilvl w:val="0"/>
                <w:numId w:val="23"/>
              </w:numPr>
              <w:tabs>
                <w:tab w:val="left" w:pos="265"/>
              </w:tabs>
              <w:spacing w:after="0" w:line="226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находить общее в со</w:t>
            </w:r>
            <w:r w:rsidRPr="005E0629">
              <w:rPr>
                <w:sz w:val="18"/>
                <w:szCs w:val="18"/>
              </w:rPr>
              <w:softHyphen/>
              <w:t>ставных частях и дейст</w:t>
            </w:r>
            <w:r w:rsidRPr="005E0629">
              <w:rPr>
                <w:sz w:val="18"/>
                <w:szCs w:val="18"/>
              </w:rPr>
              <w:softHyphen/>
              <w:t>виях у всех предметов из одного класса (группы однородных предметов);</w:t>
            </w:r>
          </w:p>
          <w:p w:rsidR="00E73D0B" w:rsidRPr="005E0629" w:rsidRDefault="00E73D0B" w:rsidP="0042658E">
            <w:pPr>
              <w:pStyle w:val="BodyText"/>
              <w:numPr>
                <w:ilvl w:val="0"/>
                <w:numId w:val="23"/>
              </w:numPr>
              <w:tabs>
                <w:tab w:val="left" w:pos="265"/>
              </w:tabs>
              <w:spacing w:after="0" w:line="226" w:lineRule="exact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именовать группы од</w:t>
            </w:r>
            <w:r w:rsidRPr="005E0629">
              <w:rPr>
                <w:sz w:val="18"/>
                <w:szCs w:val="18"/>
              </w:rPr>
              <w:softHyphen/>
              <w:t>нородных предметов и отдельные предметы из таких групп;</w:t>
            </w:r>
          </w:p>
          <w:p w:rsidR="00E73D0B" w:rsidRPr="005E0629" w:rsidRDefault="00E73D0B" w:rsidP="0042658E">
            <w:pPr>
              <w:pStyle w:val="BodyText"/>
              <w:numPr>
                <w:ilvl w:val="0"/>
                <w:numId w:val="23"/>
              </w:numPr>
              <w:tabs>
                <w:tab w:val="left" w:pos="255"/>
              </w:tabs>
              <w:spacing w:after="0" w:line="226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определять общие при</w:t>
            </w:r>
            <w:r w:rsidRPr="005E0629">
              <w:rPr>
                <w:sz w:val="18"/>
                <w:szCs w:val="18"/>
              </w:rPr>
              <w:softHyphen/>
              <w:t>знаки предметов из одного класса (группы однородных предметов) и значения признаков у разных предметов из это</w:t>
            </w:r>
            <w:r w:rsidRPr="005E0629">
              <w:rPr>
                <w:sz w:val="18"/>
                <w:szCs w:val="18"/>
              </w:rPr>
              <w:softHyphen/>
              <w:t>го класса, записывать значения этих признаков в виде таблицы; - описывать особенные свойства предметов из подгруппы</w:t>
            </w:r>
          </w:p>
        </w:tc>
        <w:tc>
          <w:tcPr>
            <w:tcW w:w="1260" w:type="pct"/>
          </w:tcPr>
          <w:p w:rsidR="00E73D0B" w:rsidRPr="005E0629" w:rsidRDefault="00E73D0B" w:rsidP="00720235">
            <w:pPr>
              <w:pStyle w:val="BodyText"/>
              <w:spacing w:after="0" w:line="226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Установление причинно- следственных связей. Аргумен</w:t>
            </w:r>
            <w:r w:rsidRPr="005E0629">
              <w:rPr>
                <w:sz w:val="18"/>
                <w:szCs w:val="18"/>
              </w:rPr>
              <w:softHyphen/>
              <w:t>тирование своей точки зрения на выбор оснований и критери</w:t>
            </w:r>
            <w:r w:rsidRPr="005E0629">
              <w:rPr>
                <w:sz w:val="18"/>
                <w:szCs w:val="18"/>
              </w:rPr>
              <w:softHyphen/>
              <w:t>ев при выделении признаков, сравнении и классификации объектов; выслушивание собе</w:t>
            </w:r>
            <w:r w:rsidRPr="005E0629">
              <w:rPr>
                <w:sz w:val="18"/>
                <w:szCs w:val="18"/>
              </w:rPr>
              <w:softHyphen/>
              <w:t>седника и ведение диалога; при- знавание возможности сущест</w:t>
            </w:r>
            <w:r w:rsidRPr="005E0629">
              <w:rPr>
                <w:sz w:val="18"/>
                <w:szCs w:val="18"/>
              </w:rPr>
              <w:softHyphen/>
              <w:t>вования различных точек зре</w:t>
            </w:r>
            <w:r w:rsidRPr="005E0629">
              <w:rPr>
                <w:sz w:val="18"/>
                <w:szCs w:val="18"/>
              </w:rPr>
              <w:softHyphen/>
              <w:t>ния и права каждого иметь свою.</w:t>
            </w:r>
          </w:p>
        </w:tc>
        <w:tc>
          <w:tcPr>
            <w:tcW w:w="452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Фронтальный, индивидуаль</w:t>
            </w:r>
          </w:p>
          <w:p w:rsidR="00E73D0B" w:rsidRPr="005E0629" w:rsidRDefault="00E73D0B" w:rsidP="00720235">
            <w:pPr>
              <w:rPr>
                <w:b/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ный</w:t>
            </w:r>
          </w:p>
        </w:tc>
        <w:tc>
          <w:tcPr>
            <w:tcW w:w="325" w:type="pct"/>
            <w:gridSpan w:val="3"/>
          </w:tcPr>
          <w:p w:rsidR="00E73D0B" w:rsidRPr="005E0629" w:rsidRDefault="00E73D0B" w:rsidP="00720235">
            <w:pPr>
              <w:ind w:right="-164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Текущий контроль, самоконт-роль.</w:t>
            </w:r>
          </w:p>
        </w:tc>
        <w:tc>
          <w:tcPr>
            <w:tcW w:w="272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С. 51, № 44</w:t>
            </w:r>
          </w:p>
        </w:tc>
      </w:tr>
      <w:tr w:rsidR="00E73D0B" w:rsidRPr="005E0629" w:rsidTr="005E0629">
        <w:trPr>
          <w:gridBefore w:val="2"/>
          <w:trHeight w:val="550"/>
        </w:trPr>
        <w:tc>
          <w:tcPr>
            <w:tcW w:w="126" w:type="pct"/>
          </w:tcPr>
          <w:p w:rsidR="00E73D0B" w:rsidRPr="005E0629" w:rsidRDefault="00E73D0B" w:rsidP="00720235">
            <w:pPr>
              <w:jc w:val="center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17</w:t>
            </w:r>
          </w:p>
          <w:p w:rsidR="00E73D0B" w:rsidRPr="005E0629" w:rsidRDefault="00E73D0B" w:rsidP="00720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  <w:gridSpan w:val="2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Повторение по теме «Объекты».</w:t>
            </w:r>
          </w:p>
        </w:tc>
        <w:tc>
          <w:tcPr>
            <w:tcW w:w="229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 xml:space="preserve">   17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недея</w:t>
            </w:r>
          </w:p>
        </w:tc>
        <w:tc>
          <w:tcPr>
            <w:tcW w:w="270" w:type="pct"/>
            <w:gridSpan w:val="3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</w:tc>
        <w:tc>
          <w:tcPr>
            <w:tcW w:w="225" w:type="pct"/>
            <w:gridSpan w:val="3"/>
          </w:tcPr>
          <w:p w:rsidR="00E73D0B" w:rsidRPr="005E0629" w:rsidRDefault="00E73D0B" w:rsidP="00720235">
            <w:pPr>
              <w:pStyle w:val="BodyText"/>
              <w:spacing w:after="0" w:line="226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Повто</w:t>
            </w:r>
          </w:p>
          <w:p w:rsidR="00E73D0B" w:rsidRPr="005E0629" w:rsidRDefault="00E73D0B" w:rsidP="00720235">
            <w:pPr>
              <w:pStyle w:val="BodyText"/>
              <w:spacing w:after="0" w:line="226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ре</w:t>
            </w:r>
          </w:p>
          <w:p w:rsidR="00E73D0B" w:rsidRPr="005E0629" w:rsidRDefault="00E73D0B" w:rsidP="00720235">
            <w:pPr>
              <w:pStyle w:val="BodyText"/>
              <w:spacing w:after="0" w:line="226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ние</w:t>
            </w:r>
          </w:p>
        </w:tc>
        <w:tc>
          <w:tcPr>
            <w:tcW w:w="1169" w:type="pct"/>
          </w:tcPr>
          <w:p w:rsidR="00E73D0B" w:rsidRPr="005E0629" w:rsidRDefault="00E73D0B" w:rsidP="00720235">
            <w:pPr>
              <w:pStyle w:val="BodyText"/>
              <w:spacing w:after="0" w:line="226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Уметь:</w:t>
            </w:r>
          </w:p>
          <w:p w:rsidR="00E73D0B" w:rsidRPr="005E0629" w:rsidRDefault="00E73D0B" w:rsidP="0042658E">
            <w:pPr>
              <w:pStyle w:val="BodyText"/>
              <w:numPr>
                <w:ilvl w:val="0"/>
                <w:numId w:val="24"/>
              </w:numPr>
              <w:tabs>
                <w:tab w:val="left" w:pos="265"/>
              </w:tabs>
              <w:spacing w:after="0" w:line="226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описывать предмет (су</w:t>
            </w:r>
            <w:r w:rsidRPr="005E0629">
              <w:rPr>
                <w:sz w:val="18"/>
                <w:szCs w:val="18"/>
              </w:rPr>
              <w:softHyphen/>
              <w:t>щество, явление), назы</w:t>
            </w:r>
            <w:r w:rsidRPr="005E0629">
              <w:rPr>
                <w:sz w:val="18"/>
                <w:szCs w:val="18"/>
              </w:rPr>
              <w:softHyphen/>
              <w:t>вая его составные части и действия;</w:t>
            </w:r>
          </w:p>
          <w:p w:rsidR="00E73D0B" w:rsidRPr="005E0629" w:rsidRDefault="00E73D0B" w:rsidP="0042658E">
            <w:pPr>
              <w:pStyle w:val="BodyText"/>
              <w:numPr>
                <w:ilvl w:val="0"/>
                <w:numId w:val="24"/>
              </w:numPr>
              <w:tabs>
                <w:tab w:val="left" w:pos="265"/>
              </w:tabs>
              <w:spacing w:after="0" w:line="226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находить общее в со</w:t>
            </w:r>
            <w:r w:rsidRPr="005E0629">
              <w:rPr>
                <w:sz w:val="18"/>
                <w:szCs w:val="18"/>
              </w:rPr>
              <w:softHyphen/>
              <w:t>ставных частях и дейст</w:t>
            </w:r>
            <w:r w:rsidRPr="005E0629">
              <w:rPr>
                <w:sz w:val="18"/>
                <w:szCs w:val="18"/>
              </w:rPr>
              <w:softHyphen/>
              <w:t>виях у всех предметов из одного класса (группы однородных предметов);</w:t>
            </w:r>
          </w:p>
          <w:p w:rsidR="00E73D0B" w:rsidRPr="005E0629" w:rsidRDefault="00E73D0B" w:rsidP="0042658E">
            <w:pPr>
              <w:pStyle w:val="BodyText"/>
              <w:numPr>
                <w:ilvl w:val="0"/>
                <w:numId w:val="24"/>
              </w:numPr>
              <w:tabs>
                <w:tab w:val="left" w:pos="260"/>
              </w:tabs>
              <w:spacing w:after="0" w:line="226" w:lineRule="exact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именовать группы од</w:t>
            </w:r>
            <w:r w:rsidRPr="005E0629">
              <w:rPr>
                <w:sz w:val="18"/>
                <w:szCs w:val="18"/>
              </w:rPr>
              <w:softHyphen/>
              <w:t>нородных предметов и отдельные предметы из таких групп;</w:t>
            </w:r>
          </w:p>
          <w:p w:rsidR="00E73D0B" w:rsidRPr="005E0629" w:rsidRDefault="00E73D0B" w:rsidP="0042658E">
            <w:pPr>
              <w:pStyle w:val="BodyText"/>
              <w:numPr>
                <w:ilvl w:val="0"/>
                <w:numId w:val="24"/>
              </w:numPr>
              <w:tabs>
                <w:tab w:val="left" w:pos="260"/>
              </w:tabs>
              <w:spacing w:after="0" w:line="226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определять общие при</w:t>
            </w:r>
            <w:r w:rsidRPr="005E0629">
              <w:rPr>
                <w:sz w:val="18"/>
                <w:szCs w:val="18"/>
              </w:rPr>
              <w:softHyphen/>
              <w:t>знаки предметов из одно</w:t>
            </w:r>
            <w:r w:rsidRPr="005E0629">
              <w:rPr>
                <w:sz w:val="18"/>
                <w:szCs w:val="18"/>
              </w:rPr>
              <w:softHyphen/>
              <w:t>го класса (группы одно</w:t>
            </w:r>
            <w:r w:rsidRPr="005E0629">
              <w:rPr>
                <w:sz w:val="18"/>
                <w:szCs w:val="18"/>
              </w:rPr>
              <w:softHyphen/>
              <w:t>родных предметов) и значения признаков у разных предметов из это</w:t>
            </w:r>
            <w:r w:rsidRPr="005E0629">
              <w:rPr>
                <w:sz w:val="18"/>
                <w:szCs w:val="18"/>
              </w:rPr>
              <w:softHyphen/>
              <w:t>го класса, записывать значения этих признаков в виде таблицы;</w:t>
            </w:r>
          </w:p>
          <w:p w:rsidR="00E73D0B" w:rsidRPr="005E0629" w:rsidRDefault="00E73D0B" w:rsidP="0042658E">
            <w:pPr>
              <w:pStyle w:val="BodyText"/>
              <w:numPr>
                <w:ilvl w:val="0"/>
                <w:numId w:val="24"/>
              </w:numPr>
              <w:tabs>
                <w:tab w:val="left" w:pos="255"/>
              </w:tabs>
              <w:spacing w:after="0" w:line="226" w:lineRule="exact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описывать особенные свойства предметов из подгруппы.</w:t>
            </w:r>
          </w:p>
        </w:tc>
        <w:tc>
          <w:tcPr>
            <w:tcW w:w="1260" w:type="pct"/>
          </w:tcPr>
          <w:p w:rsidR="00E73D0B" w:rsidRPr="005E0629" w:rsidRDefault="00E73D0B" w:rsidP="00720235">
            <w:pPr>
              <w:pStyle w:val="BodyText"/>
              <w:spacing w:after="0" w:line="221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Моделирование - преобразова</w:t>
            </w:r>
            <w:r w:rsidRPr="005E0629">
              <w:rPr>
                <w:sz w:val="18"/>
                <w:szCs w:val="18"/>
              </w:rPr>
              <w:softHyphen/>
              <w:t>ние объекта из чувственной формы в модель, где выделены существенные характеристики объекта(пространственно- графическая или знаково- символическая). Планирование последователь</w:t>
            </w:r>
            <w:r w:rsidRPr="005E0629">
              <w:rPr>
                <w:sz w:val="18"/>
                <w:szCs w:val="18"/>
              </w:rPr>
              <w:softHyphen/>
              <w:t>ности шагов алгоритма для дос</w:t>
            </w:r>
            <w:r w:rsidRPr="005E0629">
              <w:rPr>
                <w:sz w:val="18"/>
                <w:szCs w:val="18"/>
              </w:rPr>
              <w:softHyphen/>
              <w:t>тижения цели; поиск ошибок в плане действий и внесение в не</w:t>
            </w:r>
            <w:r w:rsidRPr="005E0629">
              <w:rPr>
                <w:sz w:val="18"/>
                <w:szCs w:val="18"/>
              </w:rPr>
              <w:softHyphen/>
              <w:t>го изменений. Построение ло</w:t>
            </w:r>
            <w:r w:rsidRPr="005E0629">
              <w:rPr>
                <w:sz w:val="18"/>
                <w:szCs w:val="18"/>
              </w:rPr>
              <w:softHyphen/>
              <w:t>гической цепи рассуждений.</w:t>
            </w:r>
          </w:p>
        </w:tc>
        <w:tc>
          <w:tcPr>
            <w:tcW w:w="452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Фронтальный, индивидуаль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ный</w:t>
            </w:r>
          </w:p>
        </w:tc>
        <w:tc>
          <w:tcPr>
            <w:tcW w:w="325" w:type="pct"/>
            <w:gridSpan w:val="3"/>
          </w:tcPr>
          <w:p w:rsidR="00E73D0B" w:rsidRPr="005E0629" w:rsidRDefault="00E73D0B" w:rsidP="00720235">
            <w:pPr>
              <w:ind w:right="-164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Текущий контроль, взаимконт-роль</w:t>
            </w:r>
          </w:p>
        </w:tc>
        <w:tc>
          <w:tcPr>
            <w:tcW w:w="272" w:type="pct"/>
          </w:tcPr>
          <w:p w:rsidR="00E73D0B" w:rsidRPr="005E0629" w:rsidRDefault="00E73D0B" w:rsidP="00720235">
            <w:pPr>
              <w:spacing w:line="249" w:lineRule="auto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с. 56, № 45</w:t>
            </w:r>
          </w:p>
        </w:tc>
      </w:tr>
      <w:tr w:rsidR="00E73D0B" w:rsidRPr="005E0629" w:rsidTr="00720235">
        <w:trPr>
          <w:gridBefore w:val="2"/>
        </w:trPr>
        <w:tc>
          <w:tcPr>
            <w:tcW w:w="5000" w:type="pct"/>
            <w:gridSpan w:val="17"/>
          </w:tcPr>
          <w:p w:rsidR="00E73D0B" w:rsidRPr="005E0629" w:rsidRDefault="00E73D0B" w:rsidP="00720235">
            <w:pPr>
              <w:jc w:val="center"/>
              <w:rPr>
                <w:b/>
                <w:sz w:val="18"/>
                <w:szCs w:val="18"/>
              </w:rPr>
            </w:pPr>
            <w:r w:rsidRPr="005E0629">
              <w:rPr>
                <w:b/>
                <w:sz w:val="18"/>
                <w:szCs w:val="18"/>
              </w:rPr>
              <w:t>Логические рассуждения- 10 ч</w:t>
            </w:r>
          </w:p>
        </w:tc>
      </w:tr>
      <w:tr w:rsidR="00E73D0B" w:rsidRPr="005E0629" w:rsidTr="005E0629">
        <w:trPr>
          <w:gridBefore w:val="2"/>
        </w:trPr>
        <w:tc>
          <w:tcPr>
            <w:tcW w:w="126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18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</w:tc>
        <w:tc>
          <w:tcPr>
            <w:tcW w:w="672" w:type="pct"/>
            <w:gridSpan w:val="2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Множество. Чис</w:t>
            </w:r>
            <w:r w:rsidRPr="005E0629">
              <w:rPr>
                <w:sz w:val="18"/>
                <w:szCs w:val="18"/>
              </w:rPr>
              <w:softHyphen/>
              <w:t>ло элементов множества. Под</w:t>
            </w:r>
            <w:r w:rsidRPr="005E0629">
              <w:rPr>
                <w:sz w:val="18"/>
                <w:szCs w:val="18"/>
              </w:rPr>
              <w:softHyphen/>
              <w:t>множество.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</w:tc>
        <w:tc>
          <w:tcPr>
            <w:tcW w:w="229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 xml:space="preserve">  18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недея</w:t>
            </w:r>
          </w:p>
        </w:tc>
        <w:tc>
          <w:tcPr>
            <w:tcW w:w="270" w:type="pct"/>
            <w:gridSpan w:val="3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</w:tc>
        <w:tc>
          <w:tcPr>
            <w:tcW w:w="225" w:type="pct"/>
            <w:gridSpan w:val="3"/>
          </w:tcPr>
          <w:p w:rsidR="00E73D0B" w:rsidRPr="00C1500E" w:rsidRDefault="00E73D0B" w:rsidP="00720235">
            <w:pPr>
              <w:pStyle w:val="1"/>
              <w:shd w:val="clear" w:color="auto" w:fill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C1500E">
              <w:rPr>
                <w:rFonts w:ascii="Times New Roman" w:hAnsi="Times New Roman"/>
                <w:szCs w:val="18"/>
                <w:lang w:eastAsia="en-US"/>
              </w:rPr>
              <w:t>Изу</w:t>
            </w:r>
          </w:p>
          <w:p w:rsidR="00E73D0B" w:rsidRPr="00C1500E" w:rsidRDefault="00E73D0B" w:rsidP="00720235">
            <w:pPr>
              <w:pStyle w:val="1"/>
              <w:shd w:val="clear" w:color="auto" w:fill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C1500E">
              <w:rPr>
                <w:rFonts w:ascii="Times New Roman" w:hAnsi="Times New Roman"/>
                <w:szCs w:val="18"/>
                <w:lang w:eastAsia="en-US"/>
              </w:rPr>
              <w:t>чение ново</w:t>
            </w:r>
          </w:p>
          <w:p w:rsidR="00E73D0B" w:rsidRPr="00C1500E" w:rsidRDefault="00E73D0B" w:rsidP="00720235">
            <w:pPr>
              <w:pStyle w:val="1"/>
              <w:shd w:val="clear" w:color="auto" w:fill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C1500E">
              <w:rPr>
                <w:rFonts w:ascii="Times New Roman" w:hAnsi="Times New Roman"/>
                <w:szCs w:val="18"/>
                <w:lang w:eastAsia="en-US"/>
              </w:rPr>
              <w:t>го мате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риала</w:t>
            </w:r>
          </w:p>
        </w:tc>
        <w:tc>
          <w:tcPr>
            <w:tcW w:w="1169" w:type="pct"/>
          </w:tcPr>
          <w:p w:rsidR="00E73D0B" w:rsidRPr="005E0629" w:rsidRDefault="00E73D0B" w:rsidP="00720235">
            <w:pPr>
              <w:pStyle w:val="BodyText"/>
              <w:spacing w:after="0" w:line="226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Знать:</w:t>
            </w:r>
          </w:p>
          <w:p w:rsidR="00E73D0B" w:rsidRPr="005E0629" w:rsidRDefault="00E73D0B" w:rsidP="00720235">
            <w:pPr>
              <w:pStyle w:val="BodyText"/>
              <w:spacing w:after="0" w:line="226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- понятия множество, подмножество, элемент множества.</w:t>
            </w:r>
          </w:p>
        </w:tc>
        <w:tc>
          <w:tcPr>
            <w:tcW w:w="1260" w:type="pct"/>
          </w:tcPr>
          <w:p w:rsidR="00E73D0B" w:rsidRPr="005E0629" w:rsidRDefault="00E73D0B" w:rsidP="00720235">
            <w:pPr>
              <w:pStyle w:val="BodyText"/>
              <w:spacing w:after="0" w:line="226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Анализ объектов с целью выде</w:t>
            </w:r>
            <w:r w:rsidRPr="005E0629">
              <w:rPr>
                <w:sz w:val="18"/>
                <w:szCs w:val="18"/>
              </w:rPr>
              <w:softHyphen/>
              <w:t>ления признаков (существен</w:t>
            </w:r>
            <w:r w:rsidRPr="005E0629">
              <w:rPr>
                <w:sz w:val="18"/>
                <w:szCs w:val="18"/>
              </w:rPr>
              <w:softHyphen/>
              <w:t>ных, несущественных); выбор оснований и критериев для сравнения, сериации, классифи</w:t>
            </w:r>
            <w:r w:rsidRPr="005E0629">
              <w:rPr>
                <w:sz w:val="18"/>
                <w:szCs w:val="18"/>
              </w:rPr>
              <w:softHyphen/>
              <w:t>кации объектов; подведение под понятие.</w:t>
            </w:r>
          </w:p>
        </w:tc>
        <w:tc>
          <w:tcPr>
            <w:tcW w:w="452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Фронтальный, индивидуаль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ный</w:t>
            </w:r>
          </w:p>
        </w:tc>
        <w:tc>
          <w:tcPr>
            <w:tcW w:w="318" w:type="pct"/>
            <w:gridSpan w:val="2"/>
          </w:tcPr>
          <w:p w:rsidR="00E73D0B" w:rsidRPr="005E0629" w:rsidRDefault="00E73D0B" w:rsidP="00720235">
            <w:pPr>
              <w:ind w:right="-164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Текущий контроль, взаи</w:t>
            </w:r>
          </w:p>
          <w:p w:rsidR="00E73D0B" w:rsidRPr="005E0629" w:rsidRDefault="00E73D0B" w:rsidP="00720235">
            <w:pPr>
              <w:ind w:right="-164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моконт-роль</w:t>
            </w:r>
          </w:p>
        </w:tc>
        <w:tc>
          <w:tcPr>
            <w:tcW w:w="279" w:type="pct"/>
            <w:gridSpan w:val="2"/>
          </w:tcPr>
          <w:p w:rsidR="00E73D0B" w:rsidRPr="005E0629" w:rsidRDefault="00E73D0B" w:rsidP="00720235">
            <w:pPr>
              <w:spacing w:line="261" w:lineRule="auto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с. 4, № 7, 8</w:t>
            </w:r>
          </w:p>
        </w:tc>
      </w:tr>
      <w:tr w:rsidR="00E73D0B" w:rsidRPr="005E0629" w:rsidTr="005E0629">
        <w:trPr>
          <w:gridBefore w:val="2"/>
        </w:trPr>
        <w:tc>
          <w:tcPr>
            <w:tcW w:w="126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19</w:t>
            </w:r>
          </w:p>
          <w:p w:rsidR="00E73D0B" w:rsidRPr="005E0629" w:rsidRDefault="00E73D0B" w:rsidP="00720235">
            <w:pPr>
              <w:rPr>
                <w:b/>
                <w:sz w:val="18"/>
                <w:szCs w:val="18"/>
              </w:rPr>
            </w:pPr>
          </w:p>
        </w:tc>
        <w:tc>
          <w:tcPr>
            <w:tcW w:w="672" w:type="pct"/>
            <w:gridSpan w:val="2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Элементы, не принадлежащие множеству. Пе</w:t>
            </w:r>
            <w:r w:rsidRPr="005E0629">
              <w:rPr>
                <w:sz w:val="18"/>
                <w:szCs w:val="18"/>
              </w:rPr>
              <w:softHyphen/>
              <w:t>ресечение мно</w:t>
            </w:r>
            <w:r w:rsidRPr="005E0629">
              <w:rPr>
                <w:sz w:val="18"/>
                <w:szCs w:val="18"/>
              </w:rPr>
              <w:softHyphen/>
              <w:t xml:space="preserve">жеств. </w:t>
            </w:r>
          </w:p>
        </w:tc>
        <w:tc>
          <w:tcPr>
            <w:tcW w:w="229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 xml:space="preserve">  19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недея</w:t>
            </w:r>
          </w:p>
        </w:tc>
        <w:tc>
          <w:tcPr>
            <w:tcW w:w="270" w:type="pct"/>
            <w:gridSpan w:val="3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</w:tc>
        <w:tc>
          <w:tcPr>
            <w:tcW w:w="225" w:type="pct"/>
            <w:gridSpan w:val="3"/>
          </w:tcPr>
          <w:p w:rsidR="00E73D0B" w:rsidRPr="00C1500E" w:rsidRDefault="00E73D0B" w:rsidP="00720235">
            <w:pPr>
              <w:pStyle w:val="1"/>
              <w:shd w:val="clear" w:color="auto" w:fill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C1500E">
              <w:rPr>
                <w:rFonts w:ascii="Times New Roman" w:hAnsi="Times New Roman"/>
                <w:szCs w:val="18"/>
                <w:lang w:eastAsia="en-US"/>
              </w:rPr>
              <w:t>Изу</w:t>
            </w:r>
          </w:p>
          <w:p w:rsidR="00E73D0B" w:rsidRPr="00C1500E" w:rsidRDefault="00E73D0B" w:rsidP="00720235">
            <w:pPr>
              <w:pStyle w:val="1"/>
              <w:shd w:val="clear" w:color="auto" w:fill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C1500E">
              <w:rPr>
                <w:rFonts w:ascii="Times New Roman" w:hAnsi="Times New Roman"/>
                <w:szCs w:val="18"/>
                <w:lang w:eastAsia="en-US"/>
              </w:rPr>
              <w:t>чение ново</w:t>
            </w:r>
          </w:p>
          <w:p w:rsidR="00E73D0B" w:rsidRPr="00C1500E" w:rsidRDefault="00E73D0B" w:rsidP="00720235">
            <w:pPr>
              <w:pStyle w:val="1"/>
              <w:shd w:val="clear" w:color="auto" w:fill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C1500E">
              <w:rPr>
                <w:rFonts w:ascii="Times New Roman" w:hAnsi="Times New Roman"/>
                <w:szCs w:val="18"/>
                <w:lang w:eastAsia="en-US"/>
              </w:rPr>
              <w:t>го мате</w:t>
            </w:r>
          </w:p>
          <w:p w:rsidR="00E73D0B" w:rsidRPr="005E0629" w:rsidRDefault="00E73D0B" w:rsidP="00720235">
            <w:pPr>
              <w:pStyle w:val="BodyText"/>
              <w:spacing w:after="0" w:line="221" w:lineRule="exact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риала</w:t>
            </w:r>
          </w:p>
        </w:tc>
        <w:tc>
          <w:tcPr>
            <w:tcW w:w="1169" w:type="pct"/>
          </w:tcPr>
          <w:p w:rsidR="00E73D0B" w:rsidRPr="005E0629" w:rsidRDefault="00E73D0B" w:rsidP="00720235">
            <w:pPr>
              <w:pStyle w:val="BodyText"/>
              <w:spacing w:after="0" w:line="221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Знать:</w:t>
            </w:r>
          </w:p>
          <w:p w:rsidR="00E73D0B" w:rsidRPr="005E0629" w:rsidRDefault="00E73D0B" w:rsidP="0042658E">
            <w:pPr>
              <w:pStyle w:val="BodyText"/>
              <w:numPr>
                <w:ilvl w:val="0"/>
                <w:numId w:val="25"/>
              </w:numPr>
              <w:tabs>
                <w:tab w:val="left" w:pos="308"/>
              </w:tabs>
              <w:spacing w:after="0" w:line="221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понятия множество, подмножество, пересече</w:t>
            </w:r>
            <w:r w:rsidRPr="005E0629">
              <w:rPr>
                <w:sz w:val="18"/>
                <w:szCs w:val="18"/>
              </w:rPr>
              <w:softHyphen/>
              <w:t>ние множеств.</w:t>
            </w:r>
          </w:p>
          <w:p w:rsidR="00E73D0B" w:rsidRPr="005E0629" w:rsidRDefault="00E73D0B" w:rsidP="00720235">
            <w:pPr>
              <w:pStyle w:val="BodyText"/>
              <w:spacing w:after="0" w:line="221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Уметь:</w:t>
            </w:r>
          </w:p>
          <w:p w:rsidR="00E73D0B" w:rsidRPr="005E0629" w:rsidRDefault="00E73D0B" w:rsidP="0042658E">
            <w:pPr>
              <w:pStyle w:val="BodyText"/>
              <w:numPr>
                <w:ilvl w:val="0"/>
                <w:numId w:val="25"/>
              </w:numPr>
              <w:tabs>
                <w:tab w:val="left" w:pos="313"/>
              </w:tabs>
              <w:spacing w:after="0" w:line="221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находить на рисунке область пересечения двух множеств и называть элементы из этой облас</w:t>
            </w:r>
            <w:r w:rsidRPr="005E0629">
              <w:rPr>
                <w:sz w:val="18"/>
                <w:szCs w:val="18"/>
              </w:rPr>
              <w:softHyphen/>
              <w:t>ти.</w:t>
            </w:r>
          </w:p>
        </w:tc>
        <w:tc>
          <w:tcPr>
            <w:tcW w:w="1260" w:type="pct"/>
          </w:tcPr>
          <w:p w:rsidR="00E73D0B" w:rsidRPr="005E0629" w:rsidRDefault="00E73D0B" w:rsidP="00720235">
            <w:pPr>
              <w:pStyle w:val="BodyText"/>
              <w:spacing w:after="0" w:line="221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Анализ объектов с целью выде</w:t>
            </w:r>
            <w:r w:rsidRPr="005E0629">
              <w:rPr>
                <w:sz w:val="18"/>
                <w:szCs w:val="18"/>
              </w:rPr>
              <w:softHyphen/>
              <w:t>ления признаков (существен</w:t>
            </w:r>
            <w:r w:rsidRPr="005E0629">
              <w:rPr>
                <w:sz w:val="18"/>
                <w:szCs w:val="18"/>
              </w:rPr>
              <w:softHyphen/>
              <w:t>ных, несущественных); выбор оснований и критериев для сравнения, сериации, классифи</w:t>
            </w:r>
            <w:r w:rsidRPr="005E0629">
              <w:rPr>
                <w:sz w:val="18"/>
                <w:szCs w:val="18"/>
              </w:rPr>
              <w:softHyphen/>
              <w:t>кации объектов; подведение под понятие.</w:t>
            </w:r>
          </w:p>
        </w:tc>
        <w:tc>
          <w:tcPr>
            <w:tcW w:w="452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Фронтальный, индивидуаль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ный</w:t>
            </w:r>
          </w:p>
        </w:tc>
        <w:tc>
          <w:tcPr>
            <w:tcW w:w="318" w:type="pct"/>
            <w:gridSpan w:val="2"/>
          </w:tcPr>
          <w:p w:rsidR="00E73D0B" w:rsidRPr="005E0629" w:rsidRDefault="00E73D0B" w:rsidP="00720235">
            <w:pPr>
              <w:ind w:right="-164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Текущий контроль, самоконт-роль.</w:t>
            </w:r>
          </w:p>
        </w:tc>
        <w:tc>
          <w:tcPr>
            <w:tcW w:w="279" w:type="pct"/>
            <w:gridSpan w:val="2"/>
          </w:tcPr>
          <w:p w:rsidR="00E73D0B" w:rsidRPr="005E0629" w:rsidRDefault="00E73D0B" w:rsidP="00720235">
            <w:pPr>
              <w:spacing w:line="261" w:lineRule="auto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с. 7, № 12</w:t>
            </w:r>
          </w:p>
        </w:tc>
      </w:tr>
      <w:tr w:rsidR="00E73D0B" w:rsidRPr="005E0629" w:rsidTr="005E0629">
        <w:trPr>
          <w:gridBefore w:val="2"/>
        </w:trPr>
        <w:tc>
          <w:tcPr>
            <w:tcW w:w="126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20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</w:tc>
        <w:tc>
          <w:tcPr>
            <w:tcW w:w="672" w:type="pct"/>
            <w:gridSpan w:val="2"/>
          </w:tcPr>
          <w:p w:rsidR="00E73D0B" w:rsidRPr="005E0629" w:rsidRDefault="00E73D0B" w:rsidP="00720235">
            <w:pPr>
              <w:pStyle w:val="BodyText"/>
              <w:spacing w:after="0" w:line="226" w:lineRule="exact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Пересечение и</w:t>
            </w:r>
          </w:p>
          <w:p w:rsidR="00E73D0B" w:rsidRPr="005E0629" w:rsidRDefault="00E73D0B" w:rsidP="00720235">
            <w:pPr>
              <w:pStyle w:val="BodyText"/>
              <w:spacing w:after="0" w:line="226" w:lineRule="exact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объединение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 xml:space="preserve">множеств. </w:t>
            </w:r>
          </w:p>
        </w:tc>
        <w:tc>
          <w:tcPr>
            <w:tcW w:w="229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 xml:space="preserve">  20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недея</w:t>
            </w:r>
          </w:p>
        </w:tc>
        <w:tc>
          <w:tcPr>
            <w:tcW w:w="270" w:type="pct"/>
            <w:gridSpan w:val="3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</w:tc>
        <w:tc>
          <w:tcPr>
            <w:tcW w:w="225" w:type="pct"/>
            <w:gridSpan w:val="3"/>
          </w:tcPr>
          <w:p w:rsidR="00E73D0B" w:rsidRPr="00C1500E" w:rsidRDefault="00E73D0B" w:rsidP="00720235">
            <w:pPr>
              <w:pStyle w:val="1"/>
              <w:shd w:val="clear" w:color="auto" w:fill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C1500E">
              <w:rPr>
                <w:rFonts w:ascii="Times New Roman" w:hAnsi="Times New Roman"/>
                <w:szCs w:val="18"/>
                <w:lang w:eastAsia="en-US"/>
              </w:rPr>
              <w:t>Изу</w:t>
            </w:r>
          </w:p>
          <w:p w:rsidR="00E73D0B" w:rsidRPr="00C1500E" w:rsidRDefault="00E73D0B" w:rsidP="00720235">
            <w:pPr>
              <w:pStyle w:val="1"/>
              <w:shd w:val="clear" w:color="auto" w:fill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C1500E">
              <w:rPr>
                <w:rFonts w:ascii="Times New Roman" w:hAnsi="Times New Roman"/>
                <w:szCs w:val="18"/>
                <w:lang w:eastAsia="en-US"/>
              </w:rPr>
              <w:t>чение ново</w:t>
            </w:r>
          </w:p>
          <w:p w:rsidR="00E73D0B" w:rsidRPr="00C1500E" w:rsidRDefault="00E73D0B" w:rsidP="00720235">
            <w:pPr>
              <w:pStyle w:val="1"/>
              <w:shd w:val="clear" w:color="auto" w:fill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C1500E">
              <w:rPr>
                <w:rFonts w:ascii="Times New Roman" w:hAnsi="Times New Roman"/>
                <w:szCs w:val="18"/>
                <w:lang w:eastAsia="en-US"/>
              </w:rPr>
              <w:t>го мате</w:t>
            </w:r>
          </w:p>
          <w:p w:rsidR="00E73D0B" w:rsidRPr="005E0629" w:rsidRDefault="00E73D0B" w:rsidP="00720235">
            <w:pPr>
              <w:pStyle w:val="BodyText"/>
              <w:spacing w:after="0" w:line="226" w:lineRule="exact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риала</w:t>
            </w:r>
          </w:p>
        </w:tc>
        <w:tc>
          <w:tcPr>
            <w:tcW w:w="1169" w:type="pct"/>
          </w:tcPr>
          <w:p w:rsidR="00E73D0B" w:rsidRPr="005E0629" w:rsidRDefault="00E73D0B" w:rsidP="00720235">
            <w:pPr>
              <w:pStyle w:val="BodyText"/>
              <w:spacing w:after="0" w:line="226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Знать:</w:t>
            </w:r>
          </w:p>
          <w:p w:rsidR="00E73D0B" w:rsidRPr="005E0629" w:rsidRDefault="00E73D0B" w:rsidP="0042658E">
            <w:pPr>
              <w:pStyle w:val="BodyText"/>
              <w:numPr>
                <w:ilvl w:val="0"/>
                <w:numId w:val="26"/>
              </w:numPr>
              <w:tabs>
                <w:tab w:val="left" w:pos="313"/>
              </w:tabs>
              <w:spacing w:after="0" w:line="226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понятия множество, подмножество, пересече</w:t>
            </w:r>
            <w:r w:rsidRPr="005E0629">
              <w:rPr>
                <w:sz w:val="18"/>
                <w:szCs w:val="18"/>
              </w:rPr>
              <w:softHyphen/>
              <w:t>ние множеств, объедине</w:t>
            </w:r>
            <w:r w:rsidRPr="005E0629">
              <w:rPr>
                <w:sz w:val="18"/>
                <w:szCs w:val="18"/>
              </w:rPr>
              <w:softHyphen/>
              <w:t>ние множеств.</w:t>
            </w:r>
          </w:p>
          <w:p w:rsidR="00E73D0B" w:rsidRPr="005E0629" w:rsidRDefault="00E73D0B" w:rsidP="00720235">
            <w:pPr>
              <w:pStyle w:val="BodyText"/>
              <w:spacing w:after="0" w:line="226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Уметь:</w:t>
            </w:r>
          </w:p>
          <w:p w:rsidR="00E73D0B" w:rsidRPr="005E0629" w:rsidRDefault="00E73D0B" w:rsidP="0042658E">
            <w:pPr>
              <w:pStyle w:val="BodyText"/>
              <w:numPr>
                <w:ilvl w:val="0"/>
                <w:numId w:val="26"/>
              </w:numPr>
              <w:tabs>
                <w:tab w:val="left" w:pos="308"/>
              </w:tabs>
              <w:spacing w:after="0" w:line="226" w:lineRule="exact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находить на рисунке область объединения двух множеств и назы</w:t>
            </w:r>
            <w:r w:rsidRPr="005E0629">
              <w:rPr>
                <w:sz w:val="18"/>
                <w:szCs w:val="18"/>
              </w:rPr>
              <w:softHyphen/>
              <w:t>вать элементы из этой области.</w:t>
            </w:r>
          </w:p>
        </w:tc>
        <w:tc>
          <w:tcPr>
            <w:tcW w:w="1260" w:type="pct"/>
          </w:tcPr>
          <w:p w:rsidR="00E73D0B" w:rsidRPr="005E0629" w:rsidRDefault="00E73D0B" w:rsidP="00720235">
            <w:pPr>
              <w:pStyle w:val="BodyText"/>
              <w:spacing w:after="0" w:line="226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Анализ объектов с целью выде</w:t>
            </w:r>
            <w:r w:rsidRPr="005E0629">
              <w:rPr>
                <w:sz w:val="18"/>
                <w:szCs w:val="18"/>
              </w:rPr>
              <w:softHyphen/>
              <w:t>ления признаков (существен</w:t>
            </w:r>
            <w:r w:rsidRPr="005E0629">
              <w:rPr>
                <w:sz w:val="18"/>
                <w:szCs w:val="18"/>
              </w:rPr>
              <w:softHyphen/>
              <w:t>ных, несущественных); выбор оснований и критериев для сравнения, сериации, классифи</w:t>
            </w:r>
            <w:r w:rsidRPr="005E0629">
              <w:rPr>
                <w:sz w:val="18"/>
                <w:szCs w:val="18"/>
              </w:rPr>
              <w:softHyphen/>
              <w:t>кации объектов; подведение под понятие.</w:t>
            </w:r>
          </w:p>
        </w:tc>
        <w:tc>
          <w:tcPr>
            <w:tcW w:w="452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Фронтальный, индивидуаль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ный</w:t>
            </w:r>
          </w:p>
        </w:tc>
        <w:tc>
          <w:tcPr>
            <w:tcW w:w="318" w:type="pct"/>
            <w:gridSpan w:val="2"/>
          </w:tcPr>
          <w:p w:rsidR="00E73D0B" w:rsidRPr="005E0629" w:rsidRDefault="00E73D0B" w:rsidP="00720235">
            <w:pPr>
              <w:ind w:right="-164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Текущий контроль</w:t>
            </w:r>
          </w:p>
        </w:tc>
        <w:tc>
          <w:tcPr>
            <w:tcW w:w="279" w:type="pct"/>
            <w:gridSpan w:val="2"/>
          </w:tcPr>
          <w:p w:rsidR="00E73D0B" w:rsidRPr="005E0629" w:rsidRDefault="00E73D0B" w:rsidP="00720235">
            <w:pPr>
              <w:spacing w:line="261" w:lineRule="auto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с. 10, № 17</w:t>
            </w:r>
          </w:p>
        </w:tc>
      </w:tr>
      <w:tr w:rsidR="00E73D0B" w:rsidRPr="005E0629" w:rsidTr="005E0629">
        <w:trPr>
          <w:gridBefore w:val="2"/>
        </w:trPr>
        <w:tc>
          <w:tcPr>
            <w:tcW w:w="126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21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</w:tc>
        <w:tc>
          <w:tcPr>
            <w:tcW w:w="672" w:type="pct"/>
            <w:gridSpan w:val="2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Истинность вы</w:t>
            </w:r>
            <w:r w:rsidRPr="005E0629">
              <w:rPr>
                <w:sz w:val="18"/>
                <w:szCs w:val="18"/>
              </w:rPr>
              <w:softHyphen/>
              <w:t>сказывания. От</w:t>
            </w:r>
            <w:r w:rsidRPr="005E0629">
              <w:rPr>
                <w:sz w:val="18"/>
                <w:szCs w:val="18"/>
              </w:rPr>
              <w:softHyphen/>
              <w:t>рицание. Ис</w:t>
            </w:r>
            <w:r w:rsidRPr="005E0629">
              <w:rPr>
                <w:sz w:val="18"/>
                <w:szCs w:val="18"/>
              </w:rPr>
              <w:softHyphen/>
              <w:t>тинность выска</w:t>
            </w:r>
            <w:r w:rsidRPr="005E0629">
              <w:rPr>
                <w:sz w:val="18"/>
                <w:szCs w:val="18"/>
              </w:rPr>
              <w:softHyphen/>
              <w:t>зываний со сло</w:t>
            </w:r>
            <w:r w:rsidRPr="005E0629">
              <w:rPr>
                <w:sz w:val="18"/>
                <w:szCs w:val="18"/>
              </w:rPr>
              <w:softHyphen/>
              <w:t>вом «НЕ»..</w:t>
            </w:r>
          </w:p>
        </w:tc>
        <w:tc>
          <w:tcPr>
            <w:tcW w:w="229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 xml:space="preserve">  21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недея</w:t>
            </w:r>
          </w:p>
        </w:tc>
        <w:tc>
          <w:tcPr>
            <w:tcW w:w="270" w:type="pct"/>
            <w:gridSpan w:val="3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</w:tc>
        <w:tc>
          <w:tcPr>
            <w:tcW w:w="225" w:type="pct"/>
            <w:gridSpan w:val="3"/>
          </w:tcPr>
          <w:p w:rsidR="00E73D0B" w:rsidRPr="00C1500E" w:rsidRDefault="00E73D0B" w:rsidP="00720235">
            <w:pPr>
              <w:pStyle w:val="1"/>
              <w:shd w:val="clear" w:color="auto" w:fill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C1500E">
              <w:rPr>
                <w:rFonts w:ascii="Times New Roman" w:hAnsi="Times New Roman"/>
                <w:szCs w:val="18"/>
                <w:lang w:eastAsia="en-US"/>
              </w:rPr>
              <w:t>Изу</w:t>
            </w:r>
          </w:p>
          <w:p w:rsidR="00E73D0B" w:rsidRPr="00C1500E" w:rsidRDefault="00E73D0B" w:rsidP="00720235">
            <w:pPr>
              <w:pStyle w:val="1"/>
              <w:shd w:val="clear" w:color="auto" w:fill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C1500E">
              <w:rPr>
                <w:rFonts w:ascii="Times New Roman" w:hAnsi="Times New Roman"/>
                <w:szCs w:val="18"/>
                <w:lang w:eastAsia="en-US"/>
              </w:rPr>
              <w:t>чение ново</w:t>
            </w:r>
          </w:p>
          <w:p w:rsidR="00E73D0B" w:rsidRPr="00C1500E" w:rsidRDefault="00E73D0B" w:rsidP="00720235">
            <w:pPr>
              <w:pStyle w:val="1"/>
              <w:shd w:val="clear" w:color="auto" w:fill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C1500E">
              <w:rPr>
                <w:rFonts w:ascii="Times New Roman" w:hAnsi="Times New Roman"/>
                <w:szCs w:val="18"/>
                <w:lang w:eastAsia="en-US"/>
              </w:rPr>
              <w:t>го мате</w:t>
            </w:r>
          </w:p>
          <w:p w:rsidR="00E73D0B" w:rsidRPr="00C1500E" w:rsidRDefault="00E73D0B" w:rsidP="00720235">
            <w:pPr>
              <w:pStyle w:val="1"/>
              <w:shd w:val="clear" w:color="auto" w:fill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C1500E">
              <w:rPr>
                <w:rFonts w:ascii="Times New Roman" w:hAnsi="Times New Roman"/>
                <w:szCs w:val="18"/>
                <w:lang w:eastAsia="en-US"/>
              </w:rPr>
              <w:t xml:space="preserve">риала 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</w:tc>
        <w:tc>
          <w:tcPr>
            <w:tcW w:w="1169" w:type="pct"/>
          </w:tcPr>
          <w:p w:rsidR="00E73D0B" w:rsidRPr="005E0629" w:rsidRDefault="00E73D0B" w:rsidP="00720235">
            <w:pPr>
              <w:pStyle w:val="BodyText"/>
              <w:spacing w:after="0" w:line="221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Уметь:</w:t>
            </w:r>
          </w:p>
          <w:p w:rsidR="00E73D0B" w:rsidRPr="005E0629" w:rsidRDefault="00E73D0B" w:rsidP="00720235">
            <w:pPr>
              <w:pStyle w:val="BodyText"/>
              <w:spacing w:after="0" w:line="221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- понимать истинность высказывания и отрица</w:t>
            </w:r>
            <w:r w:rsidRPr="005E0629">
              <w:rPr>
                <w:sz w:val="18"/>
                <w:szCs w:val="18"/>
              </w:rPr>
              <w:softHyphen/>
              <w:t>ния (высказывания со словом «НЕ»).</w:t>
            </w:r>
          </w:p>
        </w:tc>
        <w:tc>
          <w:tcPr>
            <w:tcW w:w="1260" w:type="pct"/>
          </w:tcPr>
          <w:p w:rsidR="00E73D0B" w:rsidRPr="005E0629" w:rsidRDefault="00E73D0B" w:rsidP="00720235">
            <w:pPr>
              <w:pStyle w:val="BodyText"/>
              <w:spacing w:after="0" w:line="221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Установление причинно- следственных связей. Аргумен</w:t>
            </w:r>
            <w:r w:rsidRPr="005E0629">
              <w:rPr>
                <w:sz w:val="18"/>
                <w:szCs w:val="18"/>
              </w:rPr>
              <w:softHyphen/>
              <w:t>тирование своей точки зрения на выбор оснований и критери</w:t>
            </w:r>
            <w:r w:rsidRPr="005E0629">
              <w:rPr>
                <w:sz w:val="18"/>
                <w:szCs w:val="18"/>
              </w:rPr>
              <w:softHyphen/>
              <w:t>ев при выделении признаков, сравнении и классификации объектов; выслушивание собе</w:t>
            </w:r>
            <w:r w:rsidRPr="005E0629">
              <w:rPr>
                <w:sz w:val="18"/>
                <w:szCs w:val="18"/>
              </w:rPr>
              <w:softHyphen/>
              <w:t>седника и ведение диалога; признавание возможности сущест</w:t>
            </w:r>
            <w:r w:rsidRPr="005E0629">
              <w:rPr>
                <w:sz w:val="18"/>
                <w:szCs w:val="18"/>
              </w:rPr>
              <w:softHyphen/>
              <w:t>вования различных точек зре</w:t>
            </w:r>
            <w:r w:rsidRPr="005E0629">
              <w:rPr>
                <w:sz w:val="18"/>
                <w:szCs w:val="18"/>
              </w:rPr>
              <w:softHyphen/>
              <w:t>ния и права каждого иметь свою.</w:t>
            </w:r>
          </w:p>
        </w:tc>
        <w:tc>
          <w:tcPr>
            <w:tcW w:w="452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Фронтальный, индивидуаль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ный</w:t>
            </w:r>
          </w:p>
        </w:tc>
        <w:tc>
          <w:tcPr>
            <w:tcW w:w="318" w:type="pct"/>
            <w:gridSpan w:val="2"/>
          </w:tcPr>
          <w:p w:rsidR="00E73D0B" w:rsidRPr="005E0629" w:rsidRDefault="00E73D0B" w:rsidP="00720235">
            <w:pPr>
              <w:ind w:right="-164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Текущий контроль</w:t>
            </w:r>
          </w:p>
        </w:tc>
        <w:tc>
          <w:tcPr>
            <w:tcW w:w="279" w:type="pct"/>
            <w:gridSpan w:val="2"/>
          </w:tcPr>
          <w:p w:rsidR="00E73D0B" w:rsidRPr="005E0629" w:rsidRDefault="00E73D0B" w:rsidP="00720235">
            <w:pPr>
              <w:spacing w:line="261" w:lineRule="auto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с. 13, № 22</w:t>
            </w:r>
          </w:p>
        </w:tc>
      </w:tr>
      <w:tr w:rsidR="00E73D0B" w:rsidRPr="005E0629" w:rsidTr="005E0629">
        <w:trPr>
          <w:gridBefore w:val="2"/>
        </w:trPr>
        <w:tc>
          <w:tcPr>
            <w:tcW w:w="126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22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</w:tc>
        <w:tc>
          <w:tcPr>
            <w:tcW w:w="672" w:type="pct"/>
            <w:gridSpan w:val="2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Истинность вы</w:t>
            </w:r>
            <w:r w:rsidRPr="005E0629">
              <w:rPr>
                <w:sz w:val="18"/>
                <w:szCs w:val="18"/>
              </w:rPr>
              <w:softHyphen/>
              <w:t xml:space="preserve">сказываний со словами «И», «ИЛИ». </w:t>
            </w:r>
          </w:p>
        </w:tc>
        <w:tc>
          <w:tcPr>
            <w:tcW w:w="229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 xml:space="preserve">  22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недея</w:t>
            </w:r>
          </w:p>
        </w:tc>
        <w:tc>
          <w:tcPr>
            <w:tcW w:w="270" w:type="pct"/>
            <w:gridSpan w:val="3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</w:tc>
        <w:tc>
          <w:tcPr>
            <w:tcW w:w="225" w:type="pct"/>
            <w:gridSpan w:val="3"/>
          </w:tcPr>
          <w:p w:rsidR="00E73D0B" w:rsidRPr="00C1500E" w:rsidRDefault="00E73D0B" w:rsidP="00720235">
            <w:pPr>
              <w:pStyle w:val="1"/>
              <w:shd w:val="clear" w:color="auto" w:fill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C1500E">
              <w:rPr>
                <w:rFonts w:ascii="Times New Roman" w:hAnsi="Times New Roman"/>
                <w:szCs w:val="18"/>
                <w:lang w:eastAsia="en-US"/>
              </w:rPr>
              <w:t>Изу</w:t>
            </w:r>
          </w:p>
          <w:p w:rsidR="00E73D0B" w:rsidRPr="00C1500E" w:rsidRDefault="00E73D0B" w:rsidP="00720235">
            <w:pPr>
              <w:pStyle w:val="1"/>
              <w:shd w:val="clear" w:color="auto" w:fill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C1500E">
              <w:rPr>
                <w:rFonts w:ascii="Times New Roman" w:hAnsi="Times New Roman"/>
                <w:szCs w:val="18"/>
                <w:lang w:eastAsia="en-US"/>
              </w:rPr>
              <w:t>чение ново</w:t>
            </w:r>
          </w:p>
          <w:p w:rsidR="00E73D0B" w:rsidRPr="00C1500E" w:rsidRDefault="00E73D0B" w:rsidP="00720235">
            <w:pPr>
              <w:pStyle w:val="1"/>
              <w:shd w:val="clear" w:color="auto" w:fill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C1500E">
              <w:rPr>
                <w:rFonts w:ascii="Times New Roman" w:hAnsi="Times New Roman"/>
                <w:szCs w:val="18"/>
                <w:lang w:eastAsia="en-US"/>
              </w:rPr>
              <w:t>го мате</w:t>
            </w:r>
          </w:p>
          <w:p w:rsidR="00E73D0B" w:rsidRPr="005E0629" w:rsidRDefault="00E73D0B" w:rsidP="00720235">
            <w:pPr>
              <w:pStyle w:val="BodyText"/>
              <w:spacing w:after="0" w:line="226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риала</w:t>
            </w:r>
          </w:p>
        </w:tc>
        <w:tc>
          <w:tcPr>
            <w:tcW w:w="1169" w:type="pct"/>
          </w:tcPr>
          <w:p w:rsidR="00E73D0B" w:rsidRPr="005E0629" w:rsidRDefault="00E73D0B" w:rsidP="00720235">
            <w:pPr>
              <w:pStyle w:val="BodyText"/>
              <w:spacing w:after="0" w:line="226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Уметь:</w:t>
            </w:r>
          </w:p>
          <w:p w:rsidR="00E73D0B" w:rsidRPr="005E0629" w:rsidRDefault="00E73D0B" w:rsidP="00720235">
            <w:pPr>
              <w:pStyle w:val="BodyText"/>
              <w:spacing w:after="0" w:line="226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- понимать истинность высказывания (высказы</w:t>
            </w:r>
            <w:r w:rsidRPr="005E0629">
              <w:rPr>
                <w:sz w:val="18"/>
                <w:szCs w:val="18"/>
              </w:rPr>
              <w:softHyphen/>
              <w:t>вания со словом «И», «ИЛИ»),</w:t>
            </w:r>
          </w:p>
        </w:tc>
        <w:tc>
          <w:tcPr>
            <w:tcW w:w="1260" w:type="pct"/>
          </w:tcPr>
          <w:p w:rsidR="00E73D0B" w:rsidRPr="005E0629" w:rsidRDefault="00E73D0B" w:rsidP="00720235">
            <w:pPr>
              <w:pStyle w:val="BodyText"/>
              <w:spacing w:after="0" w:line="226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Установление причинно- следственных связей. Аргумен</w:t>
            </w:r>
            <w:r w:rsidRPr="005E0629">
              <w:rPr>
                <w:sz w:val="18"/>
                <w:szCs w:val="18"/>
              </w:rPr>
              <w:softHyphen/>
              <w:t>тирование своей точки зрения на выбор оснований и критери</w:t>
            </w:r>
            <w:r w:rsidRPr="005E0629">
              <w:rPr>
                <w:sz w:val="18"/>
                <w:szCs w:val="18"/>
              </w:rPr>
              <w:softHyphen/>
              <w:t>ев при выделении признаков, сравнении и классификации объектов; выслушивание собе</w:t>
            </w:r>
            <w:r w:rsidRPr="005E0629">
              <w:rPr>
                <w:sz w:val="18"/>
                <w:szCs w:val="18"/>
              </w:rPr>
              <w:softHyphen/>
              <w:t>седника и ведение диалога; при- знавание возможности сущест</w:t>
            </w:r>
            <w:r w:rsidRPr="005E0629">
              <w:rPr>
                <w:sz w:val="18"/>
                <w:szCs w:val="18"/>
              </w:rPr>
              <w:softHyphen/>
              <w:t>вования различных точек зре</w:t>
            </w:r>
            <w:r w:rsidRPr="005E0629">
              <w:rPr>
                <w:sz w:val="18"/>
                <w:szCs w:val="18"/>
              </w:rPr>
              <w:softHyphen/>
              <w:t>ния и права каждого иметь свою.</w:t>
            </w:r>
          </w:p>
        </w:tc>
        <w:tc>
          <w:tcPr>
            <w:tcW w:w="452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Фронтальный, индивидуаль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ный</w:t>
            </w:r>
          </w:p>
        </w:tc>
        <w:tc>
          <w:tcPr>
            <w:tcW w:w="318" w:type="pct"/>
            <w:gridSpan w:val="2"/>
          </w:tcPr>
          <w:p w:rsidR="00E73D0B" w:rsidRPr="005E0629" w:rsidRDefault="00E73D0B" w:rsidP="00720235">
            <w:pPr>
              <w:ind w:right="-164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Текущий контроль.</w:t>
            </w:r>
          </w:p>
        </w:tc>
        <w:tc>
          <w:tcPr>
            <w:tcW w:w="279" w:type="pct"/>
            <w:gridSpan w:val="2"/>
          </w:tcPr>
          <w:p w:rsidR="00E73D0B" w:rsidRPr="005E0629" w:rsidRDefault="00E73D0B" w:rsidP="00720235">
            <w:pPr>
              <w:spacing w:line="261" w:lineRule="auto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с. 15, № 26</w:t>
            </w:r>
          </w:p>
        </w:tc>
      </w:tr>
      <w:tr w:rsidR="00E73D0B" w:rsidRPr="005E0629" w:rsidTr="005E0629">
        <w:trPr>
          <w:gridBefore w:val="2"/>
        </w:trPr>
        <w:tc>
          <w:tcPr>
            <w:tcW w:w="126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 xml:space="preserve">23 </w:t>
            </w:r>
          </w:p>
        </w:tc>
        <w:tc>
          <w:tcPr>
            <w:tcW w:w="672" w:type="pct"/>
            <w:gridSpan w:val="2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 xml:space="preserve">Граф. Вершины и ребра графа. </w:t>
            </w:r>
          </w:p>
        </w:tc>
        <w:tc>
          <w:tcPr>
            <w:tcW w:w="229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 xml:space="preserve">  23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недея</w:t>
            </w:r>
          </w:p>
        </w:tc>
        <w:tc>
          <w:tcPr>
            <w:tcW w:w="270" w:type="pct"/>
            <w:gridSpan w:val="3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</w:tc>
        <w:tc>
          <w:tcPr>
            <w:tcW w:w="225" w:type="pct"/>
            <w:gridSpan w:val="3"/>
          </w:tcPr>
          <w:p w:rsidR="00E73D0B" w:rsidRPr="00C1500E" w:rsidRDefault="00E73D0B" w:rsidP="00720235">
            <w:pPr>
              <w:pStyle w:val="1"/>
              <w:shd w:val="clear" w:color="auto" w:fill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C1500E">
              <w:rPr>
                <w:rFonts w:ascii="Times New Roman" w:hAnsi="Times New Roman"/>
                <w:szCs w:val="18"/>
                <w:lang w:eastAsia="en-US"/>
              </w:rPr>
              <w:t>Изу</w:t>
            </w:r>
          </w:p>
          <w:p w:rsidR="00E73D0B" w:rsidRPr="00C1500E" w:rsidRDefault="00E73D0B" w:rsidP="00720235">
            <w:pPr>
              <w:pStyle w:val="1"/>
              <w:shd w:val="clear" w:color="auto" w:fill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C1500E">
              <w:rPr>
                <w:rFonts w:ascii="Times New Roman" w:hAnsi="Times New Roman"/>
                <w:szCs w:val="18"/>
                <w:lang w:eastAsia="en-US"/>
              </w:rPr>
              <w:t>чение ново</w:t>
            </w:r>
          </w:p>
          <w:p w:rsidR="00E73D0B" w:rsidRPr="00C1500E" w:rsidRDefault="00E73D0B" w:rsidP="00720235">
            <w:pPr>
              <w:pStyle w:val="1"/>
              <w:shd w:val="clear" w:color="auto" w:fill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C1500E">
              <w:rPr>
                <w:rFonts w:ascii="Times New Roman" w:hAnsi="Times New Roman"/>
                <w:szCs w:val="18"/>
                <w:lang w:eastAsia="en-US"/>
              </w:rPr>
              <w:t>го матер</w:t>
            </w:r>
          </w:p>
          <w:p w:rsidR="00E73D0B" w:rsidRPr="005E0629" w:rsidRDefault="00E73D0B" w:rsidP="00720235">
            <w:pPr>
              <w:pStyle w:val="BodyText"/>
              <w:spacing w:after="0" w:line="221" w:lineRule="exact"/>
              <w:ind w:left="140"/>
              <w:rPr>
                <w:sz w:val="18"/>
                <w:szCs w:val="18"/>
              </w:rPr>
            </w:pPr>
          </w:p>
        </w:tc>
        <w:tc>
          <w:tcPr>
            <w:tcW w:w="1169" w:type="pct"/>
          </w:tcPr>
          <w:p w:rsidR="00E73D0B" w:rsidRPr="005E0629" w:rsidRDefault="00E73D0B" w:rsidP="00720235">
            <w:pPr>
              <w:pStyle w:val="BodyText"/>
              <w:spacing w:after="0" w:line="226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Уметь:</w:t>
            </w:r>
          </w:p>
          <w:p w:rsidR="00E73D0B" w:rsidRPr="005E0629" w:rsidRDefault="00E73D0B" w:rsidP="0042658E">
            <w:pPr>
              <w:pStyle w:val="BodyText"/>
              <w:numPr>
                <w:ilvl w:val="0"/>
                <w:numId w:val="27"/>
              </w:numPr>
              <w:tabs>
                <w:tab w:val="left" w:pos="270"/>
              </w:tabs>
              <w:spacing w:after="0" w:line="226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изображать графы;</w:t>
            </w:r>
          </w:p>
          <w:p w:rsidR="00E73D0B" w:rsidRPr="005E0629" w:rsidRDefault="00E73D0B" w:rsidP="0042658E">
            <w:pPr>
              <w:pStyle w:val="BodyText"/>
              <w:numPr>
                <w:ilvl w:val="0"/>
                <w:numId w:val="27"/>
              </w:numPr>
              <w:tabs>
                <w:tab w:val="left" w:pos="274"/>
              </w:tabs>
              <w:spacing w:after="0" w:line="226" w:lineRule="exact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выбирать граф, пра</w:t>
            </w:r>
            <w:r w:rsidRPr="005E0629">
              <w:rPr>
                <w:sz w:val="18"/>
                <w:szCs w:val="18"/>
              </w:rPr>
              <w:softHyphen/>
              <w:t>вильно изображающий предложенную ситуацию.</w:t>
            </w:r>
          </w:p>
        </w:tc>
        <w:tc>
          <w:tcPr>
            <w:tcW w:w="1260" w:type="pct"/>
          </w:tcPr>
          <w:p w:rsidR="00E73D0B" w:rsidRPr="005E0629" w:rsidRDefault="00E73D0B" w:rsidP="00720235">
            <w:pPr>
              <w:pStyle w:val="BodyText"/>
              <w:spacing w:after="0" w:line="226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Моделирование - преобразова</w:t>
            </w:r>
            <w:r w:rsidRPr="005E0629">
              <w:rPr>
                <w:sz w:val="18"/>
                <w:szCs w:val="18"/>
              </w:rPr>
              <w:softHyphen/>
              <w:t>ние объекта из чувственной формы в модель, где выделены существенные характеристики объекта(пространственно- графическая или знаково- символическая). Построение логической цепи рассуждений.</w:t>
            </w:r>
          </w:p>
        </w:tc>
        <w:tc>
          <w:tcPr>
            <w:tcW w:w="452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Фронтальный, индивидуаль</w:t>
            </w:r>
          </w:p>
          <w:p w:rsidR="00E73D0B" w:rsidRPr="005E0629" w:rsidRDefault="00E73D0B" w:rsidP="00720235">
            <w:pPr>
              <w:rPr>
                <w:b/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ный</w:t>
            </w:r>
          </w:p>
        </w:tc>
        <w:tc>
          <w:tcPr>
            <w:tcW w:w="318" w:type="pct"/>
            <w:gridSpan w:val="2"/>
          </w:tcPr>
          <w:p w:rsidR="00E73D0B" w:rsidRPr="005E0629" w:rsidRDefault="00E73D0B" w:rsidP="00720235">
            <w:pPr>
              <w:ind w:right="-164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Текущий контроль, самоконт-роль.</w:t>
            </w:r>
          </w:p>
        </w:tc>
        <w:tc>
          <w:tcPr>
            <w:tcW w:w="279" w:type="pct"/>
            <w:gridSpan w:val="2"/>
          </w:tcPr>
          <w:p w:rsidR="00E73D0B" w:rsidRPr="005E0629" w:rsidRDefault="00E73D0B" w:rsidP="00720235">
            <w:pPr>
              <w:spacing w:line="261" w:lineRule="auto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с. 17, № 29</w:t>
            </w:r>
          </w:p>
        </w:tc>
      </w:tr>
      <w:tr w:rsidR="00E73D0B" w:rsidRPr="005E0629" w:rsidTr="005E0629">
        <w:trPr>
          <w:gridBefore w:val="2"/>
        </w:trPr>
        <w:tc>
          <w:tcPr>
            <w:tcW w:w="126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 xml:space="preserve">24 </w:t>
            </w:r>
          </w:p>
        </w:tc>
        <w:tc>
          <w:tcPr>
            <w:tcW w:w="672" w:type="pct"/>
            <w:gridSpan w:val="2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Граф с направ</w:t>
            </w:r>
            <w:r w:rsidRPr="005E0629">
              <w:rPr>
                <w:sz w:val="18"/>
                <w:szCs w:val="18"/>
              </w:rPr>
              <w:softHyphen/>
              <w:t>ленными реб</w:t>
            </w:r>
            <w:r w:rsidRPr="005E0629">
              <w:rPr>
                <w:sz w:val="18"/>
                <w:szCs w:val="18"/>
              </w:rPr>
              <w:softHyphen/>
              <w:t>рами..</w:t>
            </w:r>
          </w:p>
        </w:tc>
        <w:tc>
          <w:tcPr>
            <w:tcW w:w="229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 xml:space="preserve">  24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недея</w:t>
            </w:r>
          </w:p>
        </w:tc>
        <w:tc>
          <w:tcPr>
            <w:tcW w:w="270" w:type="pct"/>
            <w:gridSpan w:val="3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</w:tc>
        <w:tc>
          <w:tcPr>
            <w:tcW w:w="225" w:type="pct"/>
            <w:gridSpan w:val="3"/>
          </w:tcPr>
          <w:p w:rsidR="00E73D0B" w:rsidRPr="00C1500E" w:rsidRDefault="00E73D0B" w:rsidP="00720235">
            <w:pPr>
              <w:pStyle w:val="1"/>
              <w:shd w:val="clear" w:color="auto" w:fill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C1500E">
              <w:rPr>
                <w:rFonts w:ascii="Times New Roman" w:hAnsi="Times New Roman"/>
                <w:szCs w:val="18"/>
                <w:lang w:eastAsia="en-US"/>
              </w:rPr>
              <w:t>Изу</w:t>
            </w:r>
          </w:p>
          <w:p w:rsidR="00E73D0B" w:rsidRPr="00C1500E" w:rsidRDefault="00E73D0B" w:rsidP="00720235">
            <w:pPr>
              <w:pStyle w:val="1"/>
              <w:shd w:val="clear" w:color="auto" w:fill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C1500E">
              <w:rPr>
                <w:rFonts w:ascii="Times New Roman" w:hAnsi="Times New Roman"/>
                <w:szCs w:val="18"/>
                <w:lang w:eastAsia="en-US"/>
              </w:rPr>
              <w:t>чение ново</w:t>
            </w:r>
          </w:p>
          <w:p w:rsidR="00E73D0B" w:rsidRPr="00C1500E" w:rsidRDefault="00E73D0B" w:rsidP="00720235">
            <w:pPr>
              <w:pStyle w:val="1"/>
              <w:shd w:val="clear" w:color="auto" w:fill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C1500E">
              <w:rPr>
                <w:rFonts w:ascii="Times New Roman" w:hAnsi="Times New Roman"/>
                <w:szCs w:val="18"/>
                <w:lang w:eastAsia="en-US"/>
              </w:rPr>
              <w:t>го матер</w:t>
            </w:r>
          </w:p>
        </w:tc>
        <w:tc>
          <w:tcPr>
            <w:tcW w:w="1169" w:type="pct"/>
          </w:tcPr>
          <w:p w:rsidR="00E73D0B" w:rsidRPr="005E0629" w:rsidRDefault="00E73D0B" w:rsidP="00720235">
            <w:pPr>
              <w:pStyle w:val="BodyText"/>
              <w:spacing w:after="0" w:line="226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Уметь:</w:t>
            </w:r>
          </w:p>
          <w:p w:rsidR="00E73D0B" w:rsidRPr="005E0629" w:rsidRDefault="00E73D0B" w:rsidP="0042658E">
            <w:pPr>
              <w:pStyle w:val="BodyText"/>
              <w:numPr>
                <w:ilvl w:val="0"/>
                <w:numId w:val="28"/>
              </w:numPr>
              <w:tabs>
                <w:tab w:val="left" w:pos="270"/>
              </w:tabs>
              <w:spacing w:after="0" w:line="226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изображать графы;</w:t>
            </w:r>
          </w:p>
          <w:p w:rsidR="00E73D0B" w:rsidRPr="005E0629" w:rsidRDefault="00E73D0B" w:rsidP="0042658E">
            <w:pPr>
              <w:pStyle w:val="BodyText"/>
              <w:numPr>
                <w:ilvl w:val="0"/>
                <w:numId w:val="28"/>
              </w:numPr>
              <w:tabs>
                <w:tab w:val="left" w:pos="270"/>
              </w:tabs>
              <w:spacing w:after="0" w:line="226" w:lineRule="exact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выбирать граф, пра</w:t>
            </w:r>
            <w:r w:rsidRPr="005E0629">
              <w:rPr>
                <w:sz w:val="18"/>
                <w:szCs w:val="18"/>
              </w:rPr>
              <w:softHyphen/>
              <w:t>вильно изображающий предложенную ситуацию.</w:t>
            </w:r>
          </w:p>
        </w:tc>
        <w:tc>
          <w:tcPr>
            <w:tcW w:w="1260" w:type="pct"/>
          </w:tcPr>
          <w:p w:rsidR="00E73D0B" w:rsidRPr="005E0629" w:rsidRDefault="00E73D0B" w:rsidP="00720235">
            <w:pPr>
              <w:pStyle w:val="BodyText"/>
              <w:tabs>
                <w:tab w:val="left" w:leader="underscore" w:pos="1921"/>
              </w:tabs>
              <w:spacing w:after="0" w:line="221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Моделирование - преобразова</w:t>
            </w:r>
            <w:r w:rsidRPr="005E0629">
              <w:rPr>
                <w:sz w:val="18"/>
                <w:szCs w:val="18"/>
              </w:rPr>
              <w:softHyphen/>
              <w:t>ние объекта из чувственной формы в модель, где выделены существенные характеристики объекта(пространственно- графическая или знаково- символическая). Построение логической цепи рассуждений.</w:t>
            </w:r>
            <w:r w:rsidRPr="005E0629">
              <w:rPr>
                <w:sz w:val="18"/>
                <w:szCs w:val="18"/>
              </w:rPr>
              <w:tab/>
              <w:t xml:space="preserve"> </w:t>
            </w:r>
          </w:p>
        </w:tc>
        <w:tc>
          <w:tcPr>
            <w:tcW w:w="452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Фронтальный, индивидуаль</w:t>
            </w:r>
          </w:p>
          <w:p w:rsidR="00E73D0B" w:rsidRPr="005E0629" w:rsidRDefault="00E73D0B" w:rsidP="00720235">
            <w:pPr>
              <w:rPr>
                <w:b/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ный</w:t>
            </w:r>
          </w:p>
        </w:tc>
        <w:tc>
          <w:tcPr>
            <w:tcW w:w="318" w:type="pct"/>
            <w:gridSpan w:val="2"/>
          </w:tcPr>
          <w:p w:rsidR="00E73D0B" w:rsidRPr="005E0629" w:rsidRDefault="00E73D0B" w:rsidP="00720235">
            <w:pPr>
              <w:ind w:right="-164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Текущий контроль, взаимконт-роль</w:t>
            </w:r>
          </w:p>
        </w:tc>
        <w:tc>
          <w:tcPr>
            <w:tcW w:w="279" w:type="pct"/>
            <w:gridSpan w:val="2"/>
          </w:tcPr>
          <w:p w:rsidR="00E73D0B" w:rsidRPr="005E0629" w:rsidRDefault="00E73D0B" w:rsidP="00720235">
            <w:pPr>
              <w:spacing w:line="261" w:lineRule="auto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с. 21, № 34, 35</w:t>
            </w:r>
          </w:p>
        </w:tc>
      </w:tr>
      <w:tr w:rsidR="00E73D0B" w:rsidRPr="005E0629" w:rsidTr="005E0629">
        <w:trPr>
          <w:gridBefore w:val="2"/>
        </w:trPr>
        <w:tc>
          <w:tcPr>
            <w:tcW w:w="126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 xml:space="preserve">25 </w:t>
            </w:r>
          </w:p>
        </w:tc>
        <w:tc>
          <w:tcPr>
            <w:tcW w:w="672" w:type="pct"/>
            <w:gridSpan w:val="2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Подготовка к контрольной ра</w:t>
            </w:r>
            <w:r w:rsidRPr="005E0629">
              <w:rPr>
                <w:sz w:val="18"/>
                <w:szCs w:val="18"/>
              </w:rPr>
              <w:softHyphen/>
              <w:t xml:space="preserve">боте по теме «Множество» </w:t>
            </w:r>
          </w:p>
        </w:tc>
        <w:tc>
          <w:tcPr>
            <w:tcW w:w="229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 xml:space="preserve">   25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недея</w:t>
            </w:r>
          </w:p>
        </w:tc>
        <w:tc>
          <w:tcPr>
            <w:tcW w:w="270" w:type="pct"/>
            <w:gridSpan w:val="3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</w:tc>
        <w:tc>
          <w:tcPr>
            <w:tcW w:w="225" w:type="pct"/>
            <w:gridSpan w:val="3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Закрепле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ние</w:t>
            </w:r>
          </w:p>
        </w:tc>
        <w:tc>
          <w:tcPr>
            <w:tcW w:w="1169" w:type="pct"/>
          </w:tcPr>
          <w:p w:rsidR="00E73D0B" w:rsidRPr="005E0629" w:rsidRDefault="00E73D0B" w:rsidP="00720235">
            <w:pPr>
              <w:pStyle w:val="BodyText"/>
              <w:spacing w:after="0" w:line="221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Уметь:</w:t>
            </w:r>
          </w:p>
          <w:p w:rsidR="00E73D0B" w:rsidRPr="005E0629" w:rsidRDefault="00E73D0B" w:rsidP="0042658E">
            <w:pPr>
              <w:pStyle w:val="BodyText"/>
              <w:numPr>
                <w:ilvl w:val="0"/>
                <w:numId w:val="29"/>
              </w:numPr>
              <w:tabs>
                <w:tab w:val="left" w:pos="265"/>
              </w:tabs>
              <w:spacing w:after="0" w:line="221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изображать графы;</w:t>
            </w:r>
          </w:p>
          <w:p w:rsidR="00E73D0B" w:rsidRPr="005E0629" w:rsidRDefault="00E73D0B" w:rsidP="0042658E">
            <w:pPr>
              <w:pStyle w:val="BodyText"/>
              <w:numPr>
                <w:ilvl w:val="0"/>
                <w:numId w:val="29"/>
              </w:numPr>
              <w:tabs>
                <w:tab w:val="left" w:pos="270"/>
              </w:tabs>
              <w:spacing w:after="0" w:line="221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выбирать граф, пра</w:t>
            </w:r>
            <w:r w:rsidRPr="005E0629">
              <w:rPr>
                <w:sz w:val="18"/>
                <w:szCs w:val="18"/>
              </w:rPr>
              <w:softHyphen/>
              <w:t>вильно изображающий предложенную ситуа</w:t>
            </w:r>
            <w:r w:rsidRPr="005E0629">
              <w:rPr>
                <w:sz w:val="18"/>
                <w:szCs w:val="18"/>
              </w:rPr>
              <w:softHyphen/>
              <w:t>цию;</w:t>
            </w:r>
          </w:p>
          <w:p w:rsidR="00E73D0B" w:rsidRPr="005E0629" w:rsidRDefault="00E73D0B" w:rsidP="0042658E">
            <w:pPr>
              <w:pStyle w:val="BodyText"/>
              <w:numPr>
                <w:ilvl w:val="0"/>
                <w:numId w:val="29"/>
              </w:numPr>
              <w:tabs>
                <w:tab w:val="left" w:pos="270"/>
              </w:tabs>
              <w:spacing w:after="0" w:line="221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находить на рисунке область пересечения двух множеств и называть элементы из этой облас</w:t>
            </w:r>
            <w:r w:rsidRPr="005E0629">
              <w:rPr>
                <w:sz w:val="18"/>
                <w:szCs w:val="18"/>
              </w:rPr>
              <w:softHyphen/>
              <w:t>ти.</w:t>
            </w:r>
          </w:p>
        </w:tc>
        <w:tc>
          <w:tcPr>
            <w:tcW w:w="1260" w:type="pct"/>
          </w:tcPr>
          <w:p w:rsidR="00E73D0B" w:rsidRPr="005E0629" w:rsidRDefault="00E73D0B" w:rsidP="00720235">
            <w:pPr>
              <w:pStyle w:val="BodyText"/>
              <w:spacing w:after="0" w:line="226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Планирование последователь</w:t>
            </w:r>
            <w:r w:rsidRPr="005E0629">
              <w:rPr>
                <w:sz w:val="18"/>
                <w:szCs w:val="18"/>
              </w:rPr>
              <w:softHyphen/>
              <w:t>ности шагов алгоритма для дос</w:t>
            </w:r>
            <w:r w:rsidRPr="005E0629">
              <w:rPr>
                <w:sz w:val="18"/>
                <w:szCs w:val="18"/>
              </w:rPr>
              <w:softHyphen/>
              <w:t>тижения цели; поиск ошибок в плане действий и внесение в не</w:t>
            </w:r>
            <w:r w:rsidRPr="005E0629">
              <w:rPr>
                <w:sz w:val="18"/>
                <w:szCs w:val="18"/>
              </w:rPr>
              <w:softHyphen/>
              <w:t>го изменений. Аргументирова</w:t>
            </w:r>
            <w:r w:rsidRPr="005E0629">
              <w:rPr>
                <w:sz w:val="18"/>
                <w:szCs w:val="18"/>
              </w:rPr>
              <w:softHyphen/>
              <w:t>ние своей точки зрения на вы</w:t>
            </w:r>
            <w:r w:rsidRPr="005E0629">
              <w:rPr>
                <w:sz w:val="18"/>
                <w:szCs w:val="18"/>
              </w:rPr>
              <w:softHyphen/>
              <w:t>бор оснований и критериев при выделении признаков, сравне</w:t>
            </w:r>
            <w:r w:rsidRPr="005E0629">
              <w:rPr>
                <w:sz w:val="18"/>
                <w:szCs w:val="18"/>
              </w:rPr>
              <w:softHyphen/>
              <w:t xml:space="preserve">нии и классификации объектов; выслушивание собеседника и ведение диалога; </w:t>
            </w:r>
          </w:p>
        </w:tc>
        <w:tc>
          <w:tcPr>
            <w:tcW w:w="452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Фронтальный, индивидуаль</w:t>
            </w:r>
          </w:p>
          <w:p w:rsidR="00E73D0B" w:rsidRPr="005E0629" w:rsidRDefault="00E73D0B" w:rsidP="00720235">
            <w:pPr>
              <w:rPr>
                <w:b/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ный</w:t>
            </w:r>
          </w:p>
        </w:tc>
        <w:tc>
          <w:tcPr>
            <w:tcW w:w="318" w:type="pct"/>
            <w:gridSpan w:val="2"/>
          </w:tcPr>
          <w:p w:rsidR="00E73D0B" w:rsidRPr="005E0629" w:rsidRDefault="00E73D0B" w:rsidP="00720235">
            <w:pPr>
              <w:spacing w:line="261" w:lineRule="auto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Текущий контроль, взаимконтроль</w:t>
            </w:r>
          </w:p>
        </w:tc>
        <w:tc>
          <w:tcPr>
            <w:tcW w:w="279" w:type="pct"/>
            <w:gridSpan w:val="2"/>
          </w:tcPr>
          <w:p w:rsidR="00E73D0B" w:rsidRPr="005E0629" w:rsidRDefault="00E73D0B" w:rsidP="00720235">
            <w:pPr>
              <w:spacing w:line="261" w:lineRule="auto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с. 24, № 40, 42</w:t>
            </w:r>
          </w:p>
        </w:tc>
      </w:tr>
      <w:tr w:rsidR="00E73D0B" w:rsidRPr="005E0629" w:rsidTr="005E0629">
        <w:trPr>
          <w:gridBefore w:val="2"/>
        </w:trPr>
        <w:tc>
          <w:tcPr>
            <w:tcW w:w="126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26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</w:tc>
        <w:tc>
          <w:tcPr>
            <w:tcW w:w="672" w:type="pct"/>
            <w:gridSpan w:val="2"/>
          </w:tcPr>
          <w:p w:rsidR="00E73D0B" w:rsidRPr="005E0629" w:rsidRDefault="00E73D0B" w:rsidP="00720235">
            <w:pPr>
              <w:rPr>
                <w:b/>
                <w:sz w:val="18"/>
                <w:szCs w:val="18"/>
              </w:rPr>
            </w:pPr>
            <w:r w:rsidRPr="005E0629">
              <w:rPr>
                <w:b/>
                <w:sz w:val="18"/>
                <w:szCs w:val="18"/>
              </w:rPr>
              <w:t>Контрольная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b/>
                <w:sz w:val="18"/>
                <w:szCs w:val="18"/>
              </w:rPr>
              <w:t>работа по теме</w:t>
            </w:r>
            <w:r w:rsidRPr="005E0629">
              <w:rPr>
                <w:sz w:val="18"/>
                <w:szCs w:val="18"/>
              </w:rPr>
              <w:t xml:space="preserve"> «Множества» </w:t>
            </w:r>
          </w:p>
        </w:tc>
        <w:tc>
          <w:tcPr>
            <w:tcW w:w="229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 xml:space="preserve">  26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недея</w:t>
            </w:r>
          </w:p>
        </w:tc>
        <w:tc>
          <w:tcPr>
            <w:tcW w:w="270" w:type="pct"/>
            <w:gridSpan w:val="3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</w:tc>
        <w:tc>
          <w:tcPr>
            <w:tcW w:w="225" w:type="pct"/>
            <w:gridSpan w:val="3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Контроль</w:t>
            </w:r>
          </w:p>
        </w:tc>
        <w:tc>
          <w:tcPr>
            <w:tcW w:w="1169" w:type="pct"/>
          </w:tcPr>
          <w:p w:rsidR="00E73D0B" w:rsidRPr="005E0629" w:rsidRDefault="00E73D0B" w:rsidP="00720235">
            <w:pPr>
              <w:pStyle w:val="BodyText"/>
              <w:spacing w:after="0" w:line="221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Уметь:     -изображать графы;</w:t>
            </w:r>
          </w:p>
          <w:p w:rsidR="00E73D0B" w:rsidRPr="005E0629" w:rsidRDefault="00E73D0B" w:rsidP="0042658E">
            <w:pPr>
              <w:pStyle w:val="BodyText"/>
              <w:numPr>
                <w:ilvl w:val="0"/>
                <w:numId w:val="30"/>
              </w:numPr>
              <w:tabs>
                <w:tab w:val="left" w:pos="270"/>
              </w:tabs>
              <w:spacing w:after="0" w:line="221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выбирать граф, пра</w:t>
            </w:r>
            <w:r w:rsidRPr="005E0629">
              <w:rPr>
                <w:sz w:val="18"/>
                <w:szCs w:val="18"/>
              </w:rPr>
              <w:softHyphen/>
              <w:t>вильно изображающий предложенную ситуа</w:t>
            </w:r>
            <w:r w:rsidRPr="005E0629">
              <w:rPr>
                <w:sz w:val="18"/>
                <w:szCs w:val="18"/>
              </w:rPr>
              <w:softHyphen/>
              <w:t>цию;</w:t>
            </w:r>
          </w:p>
          <w:p w:rsidR="00E73D0B" w:rsidRPr="005E0629" w:rsidRDefault="00E73D0B" w:rsidP="0042658E">
            <w:pPr>
              <w:pStyle w:val="BodyText"/>
              <w:numPr>
                <w:ilvl w:val="0"/>
                <w:numId w:val="30"/>
              </w:numPr>
              <w:tabs>
                <w:tab w:val="left" w:pos="270"/>
              </w:tabs>
              <w:spacing w:after="0" w:line="221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находить на рисунке область пересечения двух множеств и называть элементы из этой облас</w:t>
            </w:r>
            <w:r w:rsidRPr="005E0629">
              <w:rPr>
                <w:sz w:val="18"/>
                <w:szCs w:val="18"/>
              </w:rPr>
              <w:softHyphen/>
              <w:t>ти.</w:t>
            </w:r>
          </w:p>
        </w:tc>
        <w:tc>
          <w:tcPr>
            <w:tcW w:w="1260" w:type="pct"/>
          </w:tcPr>
          <w:p w:rsidR="00E73D0B" w:rsidRPr="005E0629" w:rsidRDefault="00E73D0B" w:rsidP="00720235">
            <w:pPr>
              <w:pStyle w:val="BodyText"/>
              <w:spacing w:after="0" w:line="221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Планирование последователь</w:t>
            </w:r>
            <w:r w:rsidRPr="005E0629">
              <w:rPr>
                <w:sz w:val="18"/>
                <w:szCs w:val="18"/>
              </w:rPr>
              <w:softHyphen/>
              <w:t>ности шагов алгоритма для дос</w:t>
            </w:r>
            <w:r w:rsidRPr="005E0629">
              <w:rPr>
                <w:sz w:val="18"/>
                <w:szCs w:val="18"/>
              </w:rPr>
              <w:softHyphen/>
              <w:t>тижения цели; поиск ошибок в плане действий и внесение в не</w:t>
            </w:r>
            <w:r w:rsidRPr="005E0629">
              <w:rPr>
                <w:sz w:val="18"/>
                <w:szCs w:val="18"/>
              </w:rPr>
              <w:softHyphen/>
              <w:t>го изменений.</w:t>
            </w:r>
          </w:p>
          <w:p w:rsidR="00E73D0B" w:rsidRPr="005E0629" w:rsidRDefault="00E73D0B" w:rsidP="00720235">
            <w:pPr>
              <w:pStyle w:val="BodyText"/>
              <w:spacing w:after="0" w:line="221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Построение логической цепи рассуждений.</w:t>
            </w:r>
          </w:p>
        </w:tc>
        <w:tc>
          <w:tcPr>
            <w:tcW w:w="452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Индивидуаль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ный, контро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льная работа</w:t>
            </w:r>
          </w:p>
        </w:tc>
        <w:tc>
          <w:tcPr>
            <w:tcW w:w="318" w:type="pct"/>
            <w:gridSpan w:val="2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Самоконт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роль</w:t>
            </w:r>
          </w:p>
        </w:tc>
        <w:tc>
          <w:tcPr>
            <w:tcW w:w="279" w:type="pct"/>
            <w:gridSpan w:val="2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</w:tc>
      </w:tr>
      <w:tr w:rsidR="00E73D0B" w:rsidRPr="005E0629" w:rsidTr="005E0629">
        <w:trPr>
          <w:gridBefore w:val="2"/>
        </w:trPr>
        <w:tc>
          <w:tcPr>
            <w:tcW w:w="126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 xml:space="preserve">27 </w:t>
            </w:r>
          </w:p>
        </w:tc>
        <w:tc>
          <w:tcPr>
            <w:tcW w:w="672" w:type="pct"/>
            <w:gridSpan w:val="2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Анализ кон</w:t>
            </w:r>
            <w:r w:rsidRPr="005E0629">
              <w:rPr>
                <w:sz w:val="18"/>
                <w:szCs w:val="18"/>
              </w:rPr>
              <w:softHyphen/>
              <w:t>трольной работы. Работа над ошибками. По</w:t>
            </w:r>
            <w:r w:rsidRPr="005E0629">
              <w:rPr>
                <w:sz w:val="18"/>
                <w:szCs w:val="18"/>
              </w:rPr>
              <w:softHyphen/>
              <w:t>вторение по теме «Множество».</w:t>
            </w:r>
          </w:p>
        </w:tc>
        <w:tc>
          <w:tcPr>
            <w:tcW w:w="229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 xml:space="preserve">  27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недея</w:t>
            </w:r>
          </w:p>
        </w:tc>
        <w:tc>
          <w:tcPr>
            <w:tcW w:w="270" w:type="pct"/>
            <w:gridSpan w:val="3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</w:tc>
        <w:tc>
          <w:tcPr>
            <w:tcW w:w="225" w:type="pct"/>
            <w:gridSpan w:val="3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Пов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торе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ние</w:t>
            </w:r>
          </w:p>
        </w:tc>
        <w:tc>
          <w:tcPr>
            <w:tcW w:w="1169" w:type="pct"/>
          </w:tcPr>
          <w:p w:rsidR="00E73D0B" w:rsidRPr="005E0629" w:rsidRDefault="00E73D0B" w:rsidP="00720235">
            <w:pPr>
              <w:pStyle w:val="BodyText"/>
              <w:spacing w:after="0" w:line="226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Уметь:</w:t>
            </w:r>
          </w:p>
          <w:p w:rsidR="00E73D0B" w:rsidRPr="005E0629" w:rsidRDefault="00E73D0B" w:rsidP="0042658E">
            <w:pPr>
              <w:pStyle w:val="BodyText"/>
              <w:numPr>
                <w:ilvl w:val="0"/>
                <w:numId w:val="31"/>
              </w:numPr>
              <w:tabs>
                <w:tab w:val="left" w:pos="250"/>
              </w:tabs>
              <w:spacing w:after="0" w:line="226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изображать графы;</w:t>
            </w:r>
          </w:p>
          <w:p w:rsidR="00E73D0B" w:rsidRPr="005E0629" w:rsidRDefault="00E73D0B" w:rsidP="0042658E">
            <w:pPr>
              <w:pStyle w:val="BodyText"/>
              <w:numPr>
                <w:ilvl w:val="0"/>
                <w:numId w:val="31"/>
              </w:numPr>
              <w:tabs>
                <w:tab w:val="left" w:pos="255"/>
              </w:tabs>
              <w:spacing w:after="0" w:line="226" w:lineRule="exact"/>
              <w:jc w:val="both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выбирать граф, пра</w:t>
            </w:r>
            <w:r w:rsidRPr="005E0629">
              <w:rPr>
                <w:sz w:val="18"/>
                <w:szCs w:val="18"/>
              </w:rPr>
              <w:softHyphen/>
              <w:t>вильно изображающий предложенную ситуа</w:t>
            </w:r>
            <w:r w:rsidRPr="005E0629">
              <w:rPr>
                <w:sz w:val="18"/>
                <w:szCs w:val="18"/>
              </w:rPr>
              <w:softHyphen/>
              <w:t>цию;</w:t>
            </w:r>
          </w:p>
          <w:p w:rsidR="00E73D0B" w:rsidRPr="005E0629" w:rsidRDefault="00E73D0B" w:rsidP="0042658E">
            <w:pPr>
              <w:pStyle w:val="BodyText"/>
              <w:numPr>
                <w:ilvl w:val="0"/>
                <w:numId w:val="31"/>
              </w:numPr>
              <w:tabs>
                <w:tab w:val="left" w:pos="255"/>
              </w:tabs>
              <w:spacing w:after="0" w:line="226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находить на рисунке область пересечения двух множеств и называть элементы из этой облас</w:t>
            </w:r>
            <w:r w:rsidRPr="005E0629">
              <w:rPr>
                <w:sz w:val="18"/>
                <w:szCs w:val="18"/>
              </w:rPr>
              <w:softHyphen/>
              <w:t>ти.</w:t>
            </w:r>
          </w:p>
        </w:tc>
        <w:tc>
          <w:tcPr>
            <w:tcW w:w="1260" w:type="pct"/>
          </w:tcPr>
          <w:p w:rsidR="00E73D0B" w:rsidRPr="005E0629" w:rsidRDefault="00E73D0B" w:rsidP="00720235">
            <w:pPr>
              <w:pStyle w:val="BodyText"/>
              <w:spacing w:after="0" w:line="226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Установление причинно- следственных связей. Аргумен</w:t>
            </w:r>
            <w:r w:rsidRPr="005E0629">
              <w:rPr>
                <w:sz w:val="18"/>
                <w:szCs w:val="18"/>
              </w:rPr>
              <w:softHyphen/>
              <w:t>тирование своей точки зрения на выбор оснований и критери</w:t>
            </w:r>
            <w:r w:rsidRPr="005E0629">
              <w:rPr>
                <w:sz w:val="18"/>
                <w:szCs w:val="18"/>
              </w:rPr>
              <w:softHyphen/>
              <w:t>ев при выделении признаков, сравнении и классификации объектов; выслушивание собе</w:t>
            </w:r>
            <w:r w:rsidRPr="005E0629">
              <w:rPr>
                <w:sz w:val="18"/>
                <w:szCs w:val="18"/>
              </w:rPr>
              <w:softHyphen/>
              <w:t>седника и ведение диалога; при</w:t>
            </w:r>
            <w:r w:rsidRPr="005E0629">
              <w:rPr>
                <w:sz w:val="18"/>
                <w:szCs w:val="18"/>
              </w:rPr>
              <w:softHyphen/>
              <w:t>знавание возможности сущест</w:t>
            </w:r>
            <w:r w:rsidRPr="005E0629">
              <w:rPr>
                <w:sz w:val="18"/>
                <w:szCs w:val="18"/>
              </w:rPr>
              <w:softHyphen/>
              <w:t>вования различных точек зре</w:t>
            </w:r>
            <w:r w:rsidRPr="005E0629">
              <w:rPr>
                <w:sz w:val="18"/>
                <w:szCs w:val="18"/>
              </w:rPr>
              <w:softHyphen/>
              <w:t>ния и права каждого иметь свою.</w:t>
            </w:r>
          </w:p>
        </w:tc>
        <w:tc>
          <w:tcPr>
            <w:tcW w:w="452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Фронтальный, индивидуаль</w:t>
            </w:r>
          </w:p>
          <w:p w:rsidR="00E73D0B" w:rsidRPr="005E0629" w:rsidRDefault="00E73D0B" w:rsidP="00720235">
            <w:pPr>
              <w:rPr>
                <w:b/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ный</w:t>
            </w:r>
          </w:p>
        </w:tc>
        <w:tc>
          <w:tcPr>
            <w:tcW w:w="318" w:type="pct"/>
            <w:gridSpan w:val="2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Текущий контроль, взаимконтроль</w:t>
            </w:r>
          </w:p>
        </w:tc>
        <w:tc>
          <w:tcPr>
            <w:tcW w:w="279" w:type="pct"/>
            <w:gridSpan w:val="2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с. 28, № 47</w:t>
            </w:r>
          </w:p>
        </w:tc>
      </w:tr>
      <w:tr w:rsidR="00E73D0B" w:rsidRPr="005E0629" w:rsidTr="00720235">
        <w:trPr>
          <w:gridBefore w:val="2"/>
        </w:trPr>
        <w:tc>
          <w:tcPr>
            <w:tcW w:w="5000" w:type="pct"/>
            <w:gridSpan w:val="17"/>
          </w:tcPr>
          <w:p w:rsidR="00E73D0B" w:rsidRPr="005E0629" w:rsidRDefault="00E73D0B" w:rsidP="00720235">
            <w:pPr>
              <w:jc w:val="center"/>
              <w:rPr>
                <w:sz w:val="18"/>
                <w:szCs w:val="18"/>
              </w:rPr>
            </w:pPr>
            <w:r w:rsidRPr="005E0629">
              <w:rPr>
                <w:b/>
                <w:sz w:val="18"/>
                <w:szCs w:val="18"/>
              </w:rPr>
              <w:t>Модели в информатике - 7ч</w:t>
            </w:r>
          </w:p>
        </w:tc>
      </w:tr>
      <w:tr w:rsidR="00E73D0B" w:rsidRPr="005E0629" w:rsidTr="005E0629">
        <w:trPr>
          <w:gridBefore w:val="2"/>
        </w:trPr>
        <w:tc>
          <w:tcPr>
            <w:tcW w:w="126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28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</w:tc>
        <w:tc>
          <w:tcPr>
            <w:tcW w:w="672" w:type="pct"/>
            <w:gridSpan w:val="2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 xml:space="preserve">Аналогия. </w:t>
            </w:r>
          </w:p>
        </w:tc>
        <w:tc>
          <w:tcPr>
            <w:tcW w:w="229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 xml:space="preserve">  28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недея</w:t>
            </w:r>
          </w:p>
        </w:tc>
        <w:tc>
          <w:tcPr>
            <w:tcW w:w="268" w:type="pct"/>
            <w:gridSpan w:val="2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</w:tc>
        <w:tc>
          <w:tcPr>
            <w:tcW w:w="225" w:type="pct"/>
            <w:gridSpan w:val="3"/>
          </w:tcPr>
          <w:p w:rsidR="00E73D0B" w:rsidRPr="00C1500E" w:rsidRDefault="00E73D0B" w:rsidP="00720235">
            <w:pPr>
              <w:pStyle w:val="1"/>
              <w:shd w:val="clear" w:color="auto" w:fill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C1500E">
              <w:rPr>
                <w:rFonts w:ascii="Times New Roman" w:hAnsi="Times New Roman"/>
                <w:szCs w:val="18"/>
                <w:lang w:eastAsia="en-US"/>
              </w:rPr>
              <w:t>Изу</w:t>
            </w:r>
          </w:p>
          <w:p w:rsidR="00E73D0B" w:rsidRPr="00C1500E" w:rsidRDefault="00E73D0B" w:rsidP="00720235">
            <w:pPr>
              <w:pStyle w:val="1"/>
              <w:shd w:val="clear" w:color="auto" w:fill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C1500E">
              <w:rPr>
                <w:rFonts w:ascii="Times New Roman" w:hAnsi="Times New Roman"/>
                <w:szCs w:val="18"/>
                <w:lang w:eastAsia="en-US"/>
              </w:rPr>
              <w:t>чение ново</w:t>
            </w:r>
          </w:p>
          <w:p w:rsidR="00E73D0B" w:rsidRPr="00C1500E" w:rsidRDefault="00E73D0B" w:rsidP="00720235">
            <w:pPr>
              <w:pStyle w:val="1"/>
              <w:shd w:val="clear" w:color="auto" w:fill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C1500E">
              <w:rPr>
                <w:rFonts w:ascii="Times New Roman" w:hAnsi="Times New Roman"/>
                <w:szCs w:val="18"/>
                <w:lang w:eastAsia="en-US"/>
              </w:rPr>
              <w:t>го матер</w:t>
            </w:r>
          </w:p>
        </w:tc>
        <w:tc>
          <w:tcPr>
            <w:tcW w:w="1171" w:type="pct"/>
            <w:gridSpan w:val="2"/>
          </w:tcPr>
          <w:p w:rsidR="00E73D0B" w:rsidRPr="005E0629" w:rsidRDefault="00E73D0B" w:rsidP="00720235">
            <w:pPr>
              <w:pStyle w:val="BodyText"/>
              <w:spacing w:after="0" w:line="226" w:lineRule="exact"/>
              <w:jc w:val="both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Знать:</w:t>
            </w:r>
          </w:p>
          <w:p w:rsidR="00E73D0B" w:rsidRPr="005E0629" w:rsidRDefault="00E73D0B" w:rsidP="0042658E">
            <w:pPr>
              <w:pStyle w:val="BodyText"/>
              <w:numPr>
                <w:ilvl w:val="0"/>
                <w:numId w:val="32"/>
              </w:numPr>
              <w:tabs>
                <w:tab w:val="left" w:pos="308"/>
              </w:tabs>
              <w:spacing w:after="0" w:line="226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понятие аналогии. Уметь:</w:t>
            </w:r>
          </w:p>
          <w:p w:rsidR="00E73D0B" w:rsidRPr="005E0629" w:rsidRDefault="00E73D0B" w:rsidP="0042658E">
            <w:pPr>
              <w:pStyle w:val="BodyText"/>
              <w:numPr>
                <w:ilvl w:val="0"/>
                <w:numId w:val="32"/>
              </w:numPr>
              <w:tabs>
                <w:tab w:val="left" w:pos="308"/>
              </w:tabs>
              <w:spacing w:after="0" w:line="226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анализировать игры с выигрышной стратегией.</w:t>
            </w:r>
          </w:p>
        </w:tc>
        <w:tc>
          <w:tcPr>
            <w:tcW w:w="1260" w:type="pct"/>
          </w:tcPr>
          <w:p w:rsidR="00E73D0B" w:rsidRPr="005E0629" w:rsidRDefault="00E73D0B" w:rsidP="00720235">
            <w:pPr>
              <w:pStyle w:val="BodyText"/>
              <w:spacing w:after="0" w:line="221" w:lineRule="exact"/>
              <w:jc w:val="both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Выбор оснований и критериев для сравнения, сериации, клас</w:t>
            </w:r>
            <w:r w:rsidRPr="005E0629">
              <w:rPr>
                <w:sz w:val="18"/>
                <w:szCs w:val="18"/>
              </w:rPr>
              <w:softHyphen/>
              <w:t>сификации объектов; подведе</w:t>
            </w:r>
            <w:r w:rsidRPr="005E0629">
              <w:rPr>
                <w:sz w:val="18"/>
                <w:szCs w:val="18"/>
              </w:rPr>
              <w:softHyphen/>
              <w:t>ние под понятие.</w:t>
            </w:r>
          </w:p>
        </w:tc>
        <w:tc>
          <w:tcPr>
            <w:tcW w:w="452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Фронтальный, индивидуаль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ный</w:t>
            </w:r>
          </w:p>
        </w:tc>
        <w:tc>
          <w:tcPr>
            <w:tcW w:w="313" w:type="pct"/>
          </w:tcPr>
          <w:p w:rsidR="00E73D0B" w:rsidRPr="005E0629" w:rsidRDefault="00E73D0B" w:rsidP="00720235">
            <w:pPr>
              <w:spacing w:line="256" w:lineRule="auto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Текущий контроль, взаимконтроль</w:t>
            </w:r>
          </w:p>
        </w:tc>
        <w:tc>
          <w:tcPr>
            <w:tcW w:w="284" w:type="pct"/>
            <w:gridSpan w:val="3"/>
          </w:tcPr>
          <w:p w:rsidR="00E73D0B" w:rsidRPr="005E0629" w:rsidRDefault="00E73D0B" w:rsidP="00720235">
            <w:pPr>
              <w:spacing w:line="256" w:lineRule="auto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с. 33, № 4</w:t>
            </w:r>
          </w:p>
        </w:tc>
      </w:tr>
      <w:tr w:rsidR="00E73D0B" w:rsidRPr="005E0629" w:rsidTr="005E0629">
        <w:trPr>
          <w:gridBefore w:val="2"/>
        </w:trPr>
        <w:tc>
          <w:tcPr>
            <w:tcW w:w="126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29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</w:tc>
        <w:tc>
          <w:tcPr>
            <w:tcW w:w="672" w:type="pct"/>
            <w:gridSpan w:val="2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Закономерность.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.</w:t>
            </w:r>
          </w:p>
        </w:tc>
        <w:tc>
          <w:tcPr>
            <w:tcW w:w="229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 xml:space="preserve">  29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недея</w:t>
            </w:r>
          </w:p>
        </w:tc>
        <w:tc>
          <w:tcPr>
            <w:tcW w:w="268" w:type="pct"/>
            <w:gridSpan w:val="2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</w:tc>
        <w:tc>
          <w:tcPr>
            <w:tcW w:w="225" w:type="pct"/>
            <w:gridSpan w:val="3"/>
          </w:tcPr>
          <w:p w:rsidR="00E73D0B" w:rsidRPr="00C1500E" w:rsidRDefault="00E73D0B" w:rsidP="00720235">
            <w:pPr>
              <w:pStyle w:val="1"/>
              <w:shd w:val="clear" w:color="auto" w:fill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C1500E">
              <w:rPr>
                <w:rFonts w:ascii="Times New Roman" w:hAnsi="Times New Roman"/>
                <w:szCs w:val="18"/>
                <w:lang w:eastAsia="en-US"/>
              </w:rPr>
              <w:t>Изу</w:t>
            </w:r>
          </w:p>
          <w:p w:rsidR="00E73D0B" w:rsidRPr="00C1500E" w:rsidRDefault="00E73D0B" w:rsidP="00720235">
            <w:pPr>
              <w:pStyle w:val="1"/>
              <w:shd w:val="clear" w:color="auto" w:fill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C1500E">
              <w:rPr>
                <w:rFonts w:ascii="Times New Roman" w:hAnsi="Times New Roman"/>
                <w:szCs w:val="18"/>
                <w:lang w:eastAsia="en-US"/>
              </w:rPr>
              <w:t>чение ново</w:t>
            </w:r>
          </w:p>
          <w:p w:rsidR="00E73D0B" w:rsidRPr="00C1500E" w:rsidRDefault="00E73D0B" w:rsidP="00720235">
            <w:pPr>
              <w:pStyle w:val="1"/>
              <w:shd w:val="clear" w:color="auto" w:fill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C1500E">
              <w:rPr>
                <w:rFonts w:ascii="Times New Roman" w:hAnsi="Times New Roman"/>
                <w:szCs w:val="18"/>
                <w:lang w:eastAsia="en-US"/>
              </w:rPr>
              <w:t>го матер</w:t>
            </w:r>
          </w:p>
        </w:tc>
        <w:tc>
          <w:tcPr>
            <w:tcW w:w="1171" w:type="pct"/>
            <w:gridSpan w:val="2"/>
          </w:tcPr>
          <w:p w:rsidR="00E73D0B" w:rsidRPr="005E0629" w:rsidRDefault="00E73D0B" w:rsidP="00720235">
            <w:pPr>
              <w:pStyle w:val="BodyText"/>
              <w:spacing w:after="0" w:line="226" w:lineRule="exact"/>
              <w:jc w:val="both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Знать:</w:t>
            </w:r>
          </w:p>
          <w:p w:rsidR="00E73D0B" w:rsidRPr="005E0629" w:rsidRDefault="00E73D0B" w:rsidP="0042658E">
            <w:pPr>
              <w:pStyle w:val="BodyText"/>
              <w:numPr>
                <w:ilvl w:val="0"/>
                <w:numId w:val="33"/>
              </w:numPr>
              <w:tabs>
                <w:tab w:val="left" w:pos="308"/>
              </w:tabs>
              <w:spacing w:after="0" w:line="226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понятие закономерно</w:t>
            </w:r>
            <w:r w:rsidRPr="005E0629">
              <w:rPr>
                <w:sz w:val="18"/>
                <w:szCs w:val="18"/>
              </w:rPr>
              <w:softHyphen/>
              <w:t>сти.</w:t>
            </w:r>
          </w:p>
          <w:p w:rsidR="00E73D0B" w:rsidRPr="005E0629" w:rsidRDefault="00E73D0B" w:rsidP="00720235">
            <w:pPr>
              <w:pStyle w:val="BodyText"/>
              <w:spacing w:after="0" w:line="226" w:lineRule="exact"/>
              <w:jc w:val="both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Уметь:</w:t>
            </w:r>
          </w:p>
          <w:p w:rsidR="00E73D0B" w:rsidRPr="005E0629" w:rsidRDefault="00E73D0B" w:rsidP="0042658E">
            <w:pPr>
              <w:pStyle w:val="BodyText"/>
              <w:numPr>
                <w:ilvl w:val="0"/>
                <w:numId w:val="33"/>
              </w:numPr>
              <w:tabs>
                <w:tab w:val="left" w:pos="303"/>
              </w:tabs>
              <w:spacing w:after="0" w:line="226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анализировать игры с выигрышной стратегией.</w:t>
            </w:r>
          </w:p>
        </w:tc>
        <w:tc>
          <w:tcPr>
            <w:tcW w:w="1260" w:type="pct"/>
          </w:tcPr>
          <w:p w:rsidR="00E73D0B" w:rsidRPr="005E0629" w:rsidRDefault="00E73D0B" w:rsidP="00720235">
            <w:pPr>
              <w:pStyle w:val="BodyText"/>
              <w:spacing w:after="0" w:line="226" w:lineRule="exact"/>
              <w:jc w:val="both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Выбор оснований и критериев для сравнения, сериации, клас</w:t>
            </w:r>
            <w:r w:rsidRPr="005E0629">
              <w:rPr>
                <w:sz w:val="18"/>
                <w:szCs w:val="18"/>
              </w:rPr>
              <w:softHyphen/>
              <w:t>сификации объектов; подведе</w:t>
            </w:r>
            <w:r w:rsidRPr="005E0629">
              <w:rPr>
                <w:sz w:val="18"/>
                <w:szCs w:val="18"/>
              </w:rPr>
              <w:softHyphen/>
              <w:t>ние под понятие.</w:t>
            </w:r>
          </w:p>
        </w:tc>
        <w:tc>
          <w:tcPr>
            <w:tcW w:w="452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Фронтальный, индивидуаль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ный</w:t>
            </w:r>
          </w:p>
        </w:tc>
        <w:tc>
          <w:tcPr>
            <w:tcW w:w="313" w:type="pct"/>
          </w:tcPr>
          <w:p w:rsidR="00E73D0B" w:rsidRPr="005E0629" w:rsidRDefault="00E73D0B" w:rsidP="00720235">
            <w:pPr>
              <w:ind w:right="-164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Текущий контроль, самоконт-роль.</w:t>
            </w:r>
          </w:p>
        </w:tc>
        <w:tc>
          <w:tcPr>
            <w:tcW w:w="284" w:type="pct"/>
            <w:gridSpan w:val="3"/>
          </w:tcPr>
          <w:p w:rsidR="00E73D0B" w:rsidRPr="005E0629" w:rsidRDefault="00E73D0B" w:rsidP="00720235">
            <w:pPr>
              <w:spacing w:line="256" w:lineRule="auto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с. 36, № 13, 15</w:t>
            </w:r>
          </w:p>
        </w:tc>
      </w:tr>
      <w:tr w:rsidR="00E73D0B" w:rsidRPr="005E0629" w:rsidTr="005E0629">
        <w:trPr>
          <w:gridBefore w:val="2"/>
        </w:trPr>
        <w:tc>
          <w:tcPr>
            <w:tcW w:w="126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30</w:t>
            </w:r>
          </w:p>
        </w:tc>
        <w:tc>
          <w:tcPr>
            <w:tcW w:w="672" w:type="pct"/>
            <w:gridSpan w:val="2"/>
          </w:tcPr>
          <w:p w:rsidR="00E73D0B" w:rsidRPr="005E0629" w:rsidRDefault="00E73D0B" w:rsidP="00720235">
            <w:pPr>
              <w:rPr>
                <w:i/>
                <w:iCs/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Аналогичная за</w:t>
            </w:r>
            <w:r w:rsidRPr="005E0629">
              <w:rPr>
                <w:sz w:val="18"/>
                <w:szCs w:val="18"/>
              </w:rPr>
              <w:softHyphen/>
              <w:t xml:space="preserve">кономерность. </w:t>
            </w:r>
          </w:p>
        </w:tc>
        <w:tc>
          <w:tcPr>
            <w:tcW w:w="229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 xml:space="preserve">  30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недея</w:t>
            </w:r>
          </w:p>
        </w:tc>
        <w:tc>
          <w:tcPr>
            <w:tcW w:w="268" w:type="pct"/>
            <w:gridSpan w:val="2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</w:tc>
        <w:tc>
          <w:tcPr>
            <w:tcW w:w="225" w:type="pct"/>
            <w:gridSpan w:val="3"/>
          </w:tcPr>
          <w:p w:rsidR="00E73D0B" w:rsidRPr="00C1500E" w:rsidRDefault="00E73D0B" w:rsidP="00720235">
            <w:pPr>
              <w:pStyle w:val="1"/>
              <w:shd w:val="clear" w:color="auto" w:fill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C1500E">
              <w:rPr>
                <w:rFonts w:ascii="Times New Roman" w:hAnsi="Times New Roman"/>
                <w:szCs w:val="18"/>
                <w:lang w:eastAsia="en-US"/>
              </w:rPr>
              <w:t>Изу</w:t>
            </w:r>
          </w:p>
          <w:p w:rsidR="00E73D0B" w:rsidRPr="00C1500E" w:rsidRDefault="00E73D0B" w:rsidP="00720235">
            <w:pPr>
              <w:pStyle w:val="1"/>
              <w:shd w:val="clear" w:color="auto" w:fill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C1500E">
              <w:rPr>
                <w:rFonts w:ascii="Times New Roman" w:hAnsi="Times New Roman"/>
                <w:szCs w:val="18"/>
                <w:lang w:eastAsia="en-US"/>
              </w:rPr>
              <w:t>чение ново</w:t>
            </w:r>
          </w:p>
          <w:p w:rsidR="00E73D0B" w:rsidRPr="00C1500E" w:rsidRDefault="00E73D0B" w:rsidP="00720235">
            <w:pPr>
              <w:pStyle w:val="1"/>
              <w:shd w:val="clear" w:color="auto" w:fill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C1500E">
              <w:rPr>
                <w:rFonts w:ascii="Times New Roman" w:hAnsi="Times New Roman"/>
                <w:szCs w:val="18"/>
                <w:lang w:eastAsia="en-US"/>
              </w:rPr>
              <w:t>го матер</w:t>
            </w:r>
          </w:p>
        </w:tc>
        <w:tc>
          <w:tcPr>
            <w:tcW w:w="1171" w:type="pct"/>
            <w:gridSpan w:val="2"/>
          </w:tcPr>
          <w:p w:rsidR="00E73D0B" w:rsidRPr="005E0629" w:rsidRDefault="00E73D0B" w:rsidP="00720235">
            <w:pPr>
              <w:pStyle w:val="BodyText"/>
              <w:spacing w:after="0" w:line="226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Уметь:</w:t>
            </w:r>
          </w:p>
          <w:p w:rsidR="00E73D0B" w:rsidRPr="005E0629" w:rsidRDefault="00E73D0B" w:rsidP="0042658E">
            <w:pPr>
              <w:pStyle w:val="BodyText"/>
              <w:numPr>
                <w:ilvl w:val="0"/>
                <w:numId w:val="34"/>
              </w:numPr>
              <w:tabs>
                <w:tab w:val="left" w:pos="265"/>
              </w:tabs>
              <w:spacing w:after="0" w:line="226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анализировать игры с выигрышной стратегией;</w:t>
            </w:r>
          </w:p>
          <w:p w:rsidR="00E73D0B" w:rsidRPr="005E0629" w:rsidRDefault="00E73D0B" w:rsidP="0042658E">
            <w:pPr>
              <w:pStyle w:val="BodyText"/>
              <w:numPr>
                <w:ilvl w:val="0"/>
                <w:numId w:val="34"/>
              </w:numPr>
              <w:tabs>
                <w:tab w:val="left" w:pos="265"/>
              </w:tabs>
              <w:spacing w:after="0" w:line="226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решать задачи на зако</w:t>
            </w:r>
            <w:r w:rsidRPr="005E0629">
              <w:rPr>
                <w:sz w:val="18"/>
                <w:szCs w:val="18"/>
              </w:rPr>
              <w:softHyphen/>
              <w:t>номерность.</w:t>
            </w:r>
          </w:p>
        </w:tc>
        <w:tc>
          <w:tcPr>
            <w:tcW w:w="1260" w:type="pct"/>
          </w:tcPr>
          <w:p w:rsidR="00E73D0B" w:rsidRPr="005E0629" w:rsidRDefault="00E73D0B" w:rsidP="00720235">
            <w:pPr>
              <w:pStyle w:val="BodyText"/>
              <w:spacing w:after="0" w:line="226" w:lineRule="exact"/>
              <w:jc w:val="both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Выбор оснований и критериев для сравнения, сериации, клас</w:t>
            </w:r>
            <w:r w:rsidRPr="005E0629">
              <w:rPr>
                <w:sz w:val="18"/>
                <w:szCs w:val="18"/>
              </w:rPr>
              <w:softHyphen/>
              <w:t>сификации объектов; подведе</w:t>
            </w:r>
            <w:r w:rsidRPr="005E0629">
              <w:rPr>
                <w:sz w:val="18"/>
                <w:szCs w:val="18"/>
              </w:rPr>
              <w:softHyphen/>
              <w:t>ние под понятие.</w:t>
            </w:r>
          </w:p>
        </w:tc>
        <w:tc>
          <w:tcPr>
            <w:tcW w:w="452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Фронтальный, индивидуаль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ный</w:t>
            </w:r>
          </w:p>
        </w:tc>
        <w:tc>
          <w:tcPr>
            <w:tcW w:w="313" w:type="pct"/>
          </w:tcPr>
          <w:p w:rsidR="00E73D0B" w:rsidRPr="005E0629" w:rsidRDefault="00E73D0B" w:rsidP="00720235">
            <w:pPr>
              <w:ind w:right="-164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Текущий контроль, взаимконт-роль</w:t>
            </w:r>
          </w:p>
        </w:tc>
        <w:tc>
          <w:tcPr>
            <w:tcW w:w="284" w:type="pct"/>
            <w:gridSpan w:val="3"/>
          </w:tcPr>
          <w:p w:rsidR="00E73D0B" w:rsidRPr="005E0629" w:rsidRDefault="00E73D0B" w:rsidP="00720235">
            <w:pPr>
              <w:spacing w:line="256" w:lineRule="auto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с. 40, № 23</w:t>
            </w:r>
          </w:p>
        </w:tc>
      </w:tr>
      <w:tr w:rsidR="00E73D0B" w:rsidRPr="005E0629" w:rsidTr="005E0629">
        <w:trPr>
          <w:gridBefore w:val="2"/>
        </w:trPr>
        <w:tc>
          <w:tcPr>
            <w:tcW w:w="126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31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</w:tc>
        <w:tc>
          <w:tcPr>
            <w:tcW w:w="672" w:type="pct"/>
            <w:gridSpan w:val="2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Аналогичная за</w:t>
            </w:r>
            <w:r w:rsidRPr="005E0629">
              <w:rPr>
                <w:sz w:val="18"/>
                <w:szCs w:val="18"/>
              </w:rPr>
              <w:softHyphen/>
              <w:t>кономерность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</w:tc>
        <w:tc>
          <w:tcPr>
            <w:tcW w:w="229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 xml:space="preserve">   31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недея</w:t>
            </w:r>
          </w:p>
        </w:tc>
        <w:tc>
          <w:tcPr>
            <w:tcW w:w="268" w:type="pct"/>
            <w:gridSpan w:val="2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</w:tc>
        <w:tc>
          <w:tcPr>
            <w:tcW w:w="225" w:type="pct"/>
            <w:gridSpan w:val="3"/>
          </w:tcPr>
          <w:p w:rsidR="00E73D0B" w:rsidRPr="00C1500E" w:rsidRDefault="00E73D0B" w:rsidP="00720235">
            <w:pPr>
              <w:pStyle w:val="1"/>
              <w:shd w:val="clear" w:color="auto" w:fill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C1500E">
              <w:rPr>
                <w:rFonts w:ascii="Times New Roman" w:hAnsi="Times New Roman"/>
                <w:szCs w:val="18"/>
                <w:lang w:eastAsia="en-US"/>
              </w:rPr>
              <w:t>Изу</w:t>
            </w:r>
          </w:p>
          <w:p w:rsidR="00E73D0B" w:rsidRPr="00C1500E" w:rsidRDefault="00E73D0B" w:rsidP="00720235">
            <w:pPr>
              <w:pStyle w:val="1"/>
              <w:shd w:val="clear" w:color="auto" w:fill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C1500E">
              <w:rPr>
                <w:rFonts w:ascii="Times New Roman" w:hAnsi="Times New Roman"/>
                <w:szCs w:val="18"/>
                <w:lang w:eastAsia="en-US"/>
              </w:rPr>
              <w:t>чение</w:t>
            </w:r>
          </w:p>
          <w:p w:rsidR="00E73D0B" w:rsidRPr="00C1500E" w:rsidRDefault="00E73D0B" w:rsidP="00720235">
            <w:pPr>
              <w:pStyle w:val="1"/>
              <w:shd w:val="clear" w:color="auto" w:fill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C1500E">
              <w:rPr>
                <w:rFonts w:ascii="Times New Roman" w:hAnsi="Times New Roman"/>
                <w:szCs w:val="18"/>
                <w:lang w:eastAsia="en-US"/>
              </w:rPr>
              <w:t xml:space="preserve"> ново</w:t>
            </w:r>
          </w:p>
          <w:p w:rsidR="00E73D0B" w:rsidRPr="00C1500E" w:rsidRDefault="00E73D0B" w:rsidP="00720235">
            <w:pPr>
              <w:pStyle w:val="1"/>
              <w:shd w:val="clear" w:color="auto" w:fill="auto"/>
              <w:ind w:firstLine="0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 w:rsidRPr="00C1500E">
              <w:rPr>
                <w:rFonts w:ascii="Times New Roman" w:hAnsi="Times New Roman"/>
                <w:szCs w:val="18"/>
                <w:lang w:eastAsia="en-US"/>
              </w:rPr>
              <w:t>го матер</w:t>
            </w:r>
          </w:p>
        </w:tc>
        <w:tc>
          <w:tcPr>
            <w:tcW w:w="1171" w:type="pct"/>
            <w:gridSpan w:val="2"/>
          </w:tcPr>
          <w:p w:rsidR="00E73D0B" w:rsidRPr="005E0629" w:rsidRDefault="00E73D0B" w:rsidP="00720235">
            <w:pPr>
              <w:pStyle w:val="BodyText"/>
              <w:spacing w:after="0" w:line="226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Уметь:</w:t>
            </w:r>
          </w:p>
          <w:p w:rsidR="00E73D0B" w:rsidRPr="005E0629" w:rsidRDefault="00E73D0B" w:rsidP="0042658E">
            <w:pPr>
              <w:pStyle w:val="BodyText"/>
              <w:numPr>
                <w:ilvl w:val="0"/>
                <w:numId w:val="35"/>
              </w:numPr>
              <w:tabs>
                <w:tab w:val="left" w:pos="260"/>
              </w:tabs>
              <w:spacing w:after="0" w:line="226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анализировать игры с выигрышной стратегией;</w:t>
            </w:r>
          </w:p>
          <w:p w:rsidR="00E73D0B" w:rsidRPr="005E0629" w:rsidRDefault="00E73D0B" w:rsidP="0042658E">
            <w:pPr>
              <w:pStyle w:val="BodyText"/>
              <w:numPr>
                <w:ilvl w:val="0"/>
                <w:numId w:val="35"/>
              </w:numPr>
              <w:tabs>
                <w:tab w:val="left" w:pos="260"/>
              </w:tabs>
              <w:spacing w:after="0" w:line="226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решать задачи на зако</w:t>
            </w:r>
            <w:r w:rsidRPr="005E0629">
              <w:rPr>
                <w:sz w:val="18"/>
                <w:szCs w:val="18"/>
              </w:rPr>
              <w:softHyphen/>
              <w:t>номерность.</w:t>
            </w:r>
          </w:p>
        </w:tc>
        <w:tc>
          <w:tcPr>
            <w:tcW w:w="1260" w:type="pct"/>
          </w:tcPr>
          <w:p w:rsidR="00E73D0B" w:rsidRPr="005E0629" w:rsidRDefault="00E73D0B" w:rsidP="00720235">
            <w:pPr>
              <w:pStyle w:val="BodyText"/>
              <w:spacing w:after="0" w:line="226" w:lineRule="exact"/>
              <w:jc w:val="both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Выбор оснований и критериев для сравнения, сериации, клас</w:t>
            </w:r>
            <w:r w:rsidRPr="005E0629">
              <w:rPr>
                <w:sz w:val="18"/>
                <w:szCs w:val="18"/>
              </w:rPr>
              <w:softHyphen/>
              <w:t>сификации объектов; подведе</w:t>
            </w:r>
            <w:r w:rsidRPr="005E0629">
              <w:rPr>
                <w:sz w:val="18"/>
                <w:szCs w:val="18"/>
              </w:rPr>
              <w:softHyphen/>
              <w:t>ние под понятие.</w:t>
            </w:r>
          </w:p>
        </w:tc>
        <w:tc>
          <w:tcPr>
            <w:tcW w:w="452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Фронтальный, индивидуаль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ный</w:t>
            </w:r>
          </w:p>
        </w:tc>
        <w:tc>
          <w:tcPr>
            <w:tcW w:w="313" w:type="pct"/>
          </w:tcPr>
          <w:p w:rsidR="00E73D0B" w:rsidRPr="005E0629" w:rsidRDefault="00E73D0B" w:rsidP="00720235">
            <w:pPr>
              <w:ind w:right="-164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Текущий контроль</w:t>
            </w:r>
          </w:p>
        </w:tc>
        <w:tc>
          <w:tcPr>
            <w:tcW w:w="284" w:type="pct"/>
            <w:gridSpan w:val="3"/>
          </w:tcPr>
          <w:p w:rsidR="00E73D0B" w:rsidRPr="005E0629" w:rsidRDefault="00E73D0B" w:rsidP="00720235">
            <w:pPr>
              <w:spacing w:line="256" w:lineRule="auto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с. 43, № 26, 28</w:t>
            </w:r>
          </w:p>
        </w:tc>
      </w:tr>
      <w:tr w:rsidR="00E73D0B" w:rsidRPr="005E0629" w:rsidTr="005E0629">
        <w:trPr>
          <w:gridBefore w:val="2"/>
        </w:trPr>
        <w:tc>
          <w:tcPr>
            <w:tcW w:w="126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32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</w:tc>
        <w:tc>
          <w:tcPr>
            <w:tcW w:w="672" w:type="pct"/>
            <w:gridSpan w:val="2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Подготовка к контрольной ра</w:t>
            </w:r>
            <w:r w:rsidRPr="005E0629">
              <w:rPr>
                <w:sz w:val="18"/>
                <w:szCs w:val="18"/>
              </w:rPr>
              <w:softHyphen/>
              <w:t xml:space="preserve">боте по теме «Аналогия». </w:t>
            </w:r>
          </w:p>
        </w:tc>
        <w:tc>
          <w:tcPr>
            <w:tcW w:w="229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 xml:space="preserve">   32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недея</w:t>
            </w:r>
          </w:p>
        </w:tc>
        <w:tc>
          <w:tcPr>
            <w:tcW w:w="268" w:type="pct"/>
            <w:gridSpan w:val="2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</w:tc>
        <w:tc>
          <w:tcPr>
            <w:tcW w:w="225" w:type="pct"/>
            <w:gridSpan w:val="3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Закрепле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ние</w:t>
            </w:r>
          </w:p>
        </w:tc>
        <w:tc>
          <w:tcPr>
            <w:tcW w:w="1171" w:type="pct"/>
            <w:gridSpan w:val="2"/>
          </w:tcPr>
          <w:p w:rsidR="00E73D0B" w:rsidRPr="005E0629" w:rsidRDefault="00E73D0B" w:rsidP="00720235">
            <w:pPr>
              <w:pStyle w:val="BodyText"/>
              <w:spacing w:after="0" w:line="226" w:lineRule="exact"/>
              <w:jc w:val="both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Уметь:</w:t>
            </w:r>
          </w:p>
          <w:p w:rsidR="00E73D0B" w:rsidRPr="005E0629" w:rsidRDefault="00E73D0B" w:rsidP="0042658E">
            <w:pPr>
              <w:pStyle w:val="BodyText"/>
              <w:numPr>
                <w:ilvl w:val="0"/>
                <w:numId w:val="36"/>
              </w:numPr>
              <w:tabs>
                <w:tab w:val="left" w:pos="255"/>
              </w:tabs>
              <w:spacing w:after="0" w:line="226" w:lineRule="exact"/>
              <w:jc w:val="both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анализировать игры с выигрышной стратегией;</w:t>
            </w:r>
          </w:p>
          <w:p w:rsidR="00E73D0B" w:rsidRPr="005E0629" w:rsidRDefault="00E73D0B" w:rsidP="0042658E">
            <w:pPr>
              <w:pStyle w:val="BodyText"/>
              <w:numPr>
                <w:ilvl w:val="0"/>
                <w:numId w:val="36"/>
              </w:numPr>
              <w:tabs>
                <w:tab w:val="left" w:pos="255"/>
              </w:tabs>
              <w:spacing w:after="0" w:line="226" w:lineRule="exact"/>
              <w:jc w:val="both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решать задачи на зако</w:t>
            </w:r>
            <w:r w:rsidRPr="005E0629">
              <w:rPr>
                <w:sz w:val="18"/>
                <w:szCs w:val="18"/>
              </w:rPr>
              <w:softHyphen/>
              <w:t>номерность.</w:t>
            </w:r>
          </w:p>
        </w:tc>
        <w:tc>
          <w:tcPr>
            <w:tcW w:w="1260" w:type="pct"/>
          </w:tcPr>
          <w:p w:rsidR="00E73D0B" w:rsidRPr="005E0629" w:rsidRDefault="00E73D0B" w:rsidP="00720235">
            <w:pPr>
              <w:pStyle w:val="BodyText"/>
              <w:spacing w:after="0" w:line="226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Планирование последователь</w:t>
            </w:r>
            <w:r w:rsidRPr="005E0629">
              <w:rPr>
                <w:sz w:val="18"/>
                <w:szCs w:val="18"/>
              </w:rPr>
              <w:softHyphen/>
              <w:t>ности шагов алгоритма для дос</w:t>
            </w:r>
            <w:r w:rsidRPr="005E0629">
              <w:rPr>
                <w:sz w:val="18"/>
                <w:szCs w:val="18"/>
              </w:rPr>
              <w:softHyphen/>
              <w:t>тижения цели Аргументирова</w:t>
            </w:r>
            <w:r w:rsidRPr="005E0629">
              <w:rPr>
                <w:sz w:val="18"/>
                <w:szCs w:val="18"/>
              </w:rPr>
              <w:softHyphen/>
              <w:t>ние своей точки зрения на вы</w:t>
            </w:r>
            <w:r w:rsidRPr="005E0629">
              <w:rPr>
                <w:sz w:val="18"/>
                <w:szCs w:val="18"/>
              </w:rPr>
              <w:softHyphen/>
              <w:t>бор оснований и критериев при выделении признаков, сравне</w:t>
            </w:r>
            <w:r w:rsidRPr="005E0629">
              <w:rPr>
                <w:sz w:val="18"/>
                <w:szCs w:val="18"/>
              </w:rPr>
              <w:softHyphen/>
              <w:t>нии и классификации объектов; выслушивание собеседника и ведение диалога; признавание возможности существования различных точек зрения и права каждого иметь свою.</w:t>
            </w:r>
          </w:p>
        </w:tc>
        <w:tc>
          <w:tcPr>
            <w:tcW w:w="452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Фронтальный, индивидуаль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ный</w:t>
            </w:r>
          </w:p>
        </w:tc>
        <w:tc>
          <w:tcPr>
            <w:tcW w:w="313" w:type="pct"/>
          </w:tcPr>
          <w:p w:rsidR="00E73D0B" w:rsidRPr="005E0629" w:rsidRDefault="00E73D0B" w:rsidP="00720235">
            <w:pPr>
              <w:ind w:right="-164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Текущий контроль</w:t>
            </w:r>
          </w:p>
        </w:tc>
        <w:tc>
          <w:tcPr>
            <w:tcW w:w="284" w:type="pct"/>
            <w:gridSpan w:val="3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С. 47, № 32, 33</w:t>
            </w:r>
          </w:p>
        </w:tc>
      </w:tr>
      <w:tr w:rsidR="00E73D0B" w:rsidRPr="005E0629" w:rsidTr="005E0629">
        <w:trPr>
          <w:gridBefore w:val="2"/>
        </w:trPr>
        <w:tc>
          <w:tcPr>
            <w:tcW w:w="126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33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</w:tc>
        <w:tc>
          <w:tcPr>
            <w:tcW w:w="672" w:type="pct"/>
            <w:gridSpan w:val="2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b/>
                <w:sz w:val="18"/>
                <w:szCs w:val="18"/>
              </w:rPr>
              <w:t>Контрольная ра</w:t>
            </w:r>
            <w:r w:rsidRPr="005E0629">
              <w:rPr>
                <w:b/>
                <w:sz w:val="18"/>
                <w:szCs w:val="18"/>
              </w:rPr>
              <w:softHyphen/>
              <w:t>бота по теме «Аналогия».</w:t>
            </w:r>
            <w:r w:rsidRPr="005E062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9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 xml:space="preserve">    33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недея</w:t>
            </w:r>
          </w:p>
        </w:tc>
        <w:tc>
          <w:tcPr>
            <w:tcW w:w="268" w:type="pct"/>
            <w:gridSpan w:val="2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</w:tc>
        <w:tc>
          <w:tcPr>
            <w:tcW w:w="225" w:type="pct"/>
            <w:gridSpan w:val="3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Контроль</w:t>
            </w:r>
          </w:p>
        </w:tc>
        <w:tc>
          <w:tcPr>
            <w:tcW w:w="1171" w:type="pct"/>
            <w:gridSpan w:val="2"/>
          </w:tcPr>
          <w:p w:rsidR="00E73D0B" w:rsidRPr="005E0629" w:rsidRDefault="00E73D0B" w:rsidP="00720235">
            <w:pPr>
              <w:pStyle w:val="BodyText"/>
              <w:spacing w:after="0" w:line="221" w:lineRule="exact"/>
              <w:jc w:val="both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Уметь:</w:t>
            </w:r>
          </w:p>
          <w:p w:rsidR="00E73D0B" w:rsidRPr="005E0629" w:rsidRDefault="00E73D0B" w:rsidP="0042658E">
            <w:pPr>
              <w:pStyle w:val="BodyText"/>
              <w:numPr>
                <w:ilvl w:val="0"/>
                <w:numId w:val="37"/>
              </w:numPr>
              <w:tabs>
                <w:tab w:val="left" w:pos="246"/>
              </w:tabs>
              <w:spacing w:after="0" w:line="221" w:lineRule="exact"/>
              <w:jc w:val="both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анализировать игры с выигрышной стратегией;</w:t>
            </w:r>
          </w:p>
          <w:p w:rsidR="00E73D0B" w:rsidRPr="005E0629" w:rsidRDefault="00E73D0B" w:rsidP="0042658E">
            <w:pPr>
              <w:pStyle w:val="BodyText"/>
              <w:numPr>
                <w:ilvl w:val="0"/>
                <w:numId w:val="37"/>
              </w:numPr>
              <w:tabs>
                <w:tab w:val="left" w:pos="250"/>
              </w:tabs>
              <w:spacing w:after="0" w:line="221" w:lineRule="exact"/>
              <w:jc w:val="both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решать задачи на зако</w:t>
            </w:r>
            <w:r w:rsidRPr="005E0629">
              <w:rPr>
                <w:sz w:val="18"/>
                <w:szCs w:val="18"/>
              </w:rPr>
              <w:softHyphen/>
              <w:t>номерность.</w:t>
            </w:r>
          </w:p>
        </w:tc>
        <w:tc>
          <w:tcPr>
            <w:tcW w:w="1260" w:type="pct"/>
          </w:tcPr>
          <w:p w:rsidR="00E73D0B" w:rsidRPr="005E0629" w:rsidRDefault="00E73D0B" w:rsidP="00720235">
            <w:pPr>
              <w:pStyle w:val="BodyText"/>
              <w:spacing w:after="0" w:line="221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Планирование последователь</w:t>
            </w:r>
            <w:r w:rsidRPr="005E0629">
              <w:rPr>
                <w:sz w:val="18"/>
                <w:szCs w:val="18"/>
              </w:rPr>
              <w:softHyphen/>
              <w:t>ности шагов алгоритма для дос</w:t>
            </w:r>
            <w:r w:rsidRPr="005E0629">
              <w:rPr>
                <w:sz w:val="18"/>
                <w:szCs w:val="18"/>
              </w:rPr>
              <w:softHyphen/>
              <w:t>тижения цели; поиск ошибок в плане действий и внесение в не</w:t>
            </w:r>
            <w:r w:rsidRPr="005E0629">
              <w:rPr>
                <w:sz w:val="18"/>
                <w:szCs w:val="18"/>
              </w:rPr>
              <w:softHyphen/>
              <w:t>го изменений. Построение ло</w:t>
            </w:r>
            <w:r w:rsidRPr="005E0629">
              <w:rPr>
                <w:sz w:val="18"/>
                <w:szCs w:val="18"/>
              </w:rPr>
              <w:softHyphen/>
              <w:t>гической цепи рассуждений.</w:t>
            </w:r>
          </w:p>
        </w:tc>
        <w:tc>
          <w:tcPr>
            <w:tcW w:w="452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Индивидуаль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ный, контро</w:t>
            </w:r>
          </w:p>
          <w:p w:rsidR="00E73D0B" w:rsidRPr="005E0629" w:rsidRDefault="00E73D0B" w:rsidP="00720235">
            <w:pPr>
              <w:rPr>
                <w:b/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льная работа</w:t>
            </w:r>
          </w:p>
        </w:tc>
        <w:tc>
          <w:tcPr>
            <w:tcW w:w="313" w:type="pct"/>
          </w:tcPr>
          <w:p w:rsidR="00E73D0B" w:rsidRPr="005E0629" w:rsidRDefault="00E73D0B" w:rsidP="00720235">
            <w:pPr>
              <w:ind w:right="-164"/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ind w:right="-164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Самоконт-роль</w:t>
            </w:r>
          </w:p>
        </w:tc>
        <w:tc>
          <w:tcPr>
            <w:tcW w:w="284" w:type="pct"/>
            <w:gridSpan w:val="3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</w:tc>
      </w:tr>
      <w:tr w:rsidR="00E73D0B" w:rsidRPr="005E0629" w:rsidTr="005E0629">
        <w:trPr>
          <w:gridBefore w:val="2"/>
        </w:trPr>
        <w:tc>
          <w:tcPr>
            <w:tcW w:w="126" w:type="pct"/>
          </w:tcPr>
          <w:p w:rsidR="00E73D0B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34</w:t>
            </w:r>
          </w:p>
          <w:p w:rsidR="00E73D0B" w:rsidRDefault="00E73D0B" w:rsidP="00720235">
            <w:pPr>
              <w:rPr>
                <w:sz w:val="18"/>
                <w:szCs w:val="18"/>
              </w:rPr>
            </w:pPr>
          </w:p>
          <w:p w:rsidR="00E73D0B" w:rsidRDefault="00E73D0B" w:rsidP="00720235">
            <w:pPr>
              <w:rPr>
                <w:sz w:val="18"/>
                <w:szCs w:val="18"/>
              </w:rPr>
            </w:pPr>
          </w:p>
          <w:p w:rsidR="00E73D0B" w:rsidRDefault="00E73D0B" w:rsidP="00720235">
            <w:pPr>
              <w:rPr>
                <w:sz w:val="18"/>
                <w:szCs w:val="18"/>
              </w:rPr>
            </w:pPr>
          </w:p>
          <w:p w:rsidR="00E73D0B" w:rsidRDefault="00E73D0B" w:rsidP="00720235">
            <w:pPr>
              <w:rPr>
                <w:sz w:val="18"/>
                <w:szCs w:val="18"/>
              </w:rPr>
            </w:pPr>
          </w:p>
          <w:p w:rsidR="00E73D0B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</w:tc>
        <w:tc>
          <w:tcPr>
            <w:tcW w:w="672" w:type="pct"/>
            <w:gridSpan w:val="2"/>
          </w:tcPr>
          <w:p w:rsidR="00E73D0B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Анализ кон</w:t>
            </w:r>
            <w:r w:rsidRPr="005E0629">
              <w:rPr>
                <w:sz w:val="18"/>
                <w:szCs w:val="18"/>
              </w:rPr>
              <w:softHyphen/>
              <w:t xml:space="preserve">трольной работы. </w:t>
            </w:r>
          </w:p>
          <w:p w:rsidR="00E73D0B" w:rsidRDefault="00E73D0B" w:rsidP="00720235">
            <w:pPr>
              <w:rPr>
                <w:sz w:val="18"/>
                <w:szCs w:val="18"/>
              </w:rPr>
            </w:pPr>
          </w:p>
          <w:p w:rsidR="00E73D0B" w:rsidRDefault="00E73D0B" w:rsidP="00720235">
            <w:pPr>
              <w:rPr>
                <w:sz w:val="18"/>
                <w:szCs w:val="18"/>
              </w:rPr>
            </w:pPr>
          </w:p>
          <w:p w:rsidR="00E73D0B" w:rsidRDefault="00E73D0B" w:rsidP="00720235">
            <w:pPr>
              <w:rPr>
                <w:sz w:val="18"/>
                <w:szCs w:val="18"/>
              </w:rPr>
            </w:pPr>
          </w:p>
          <w:p w:rsidR="00E73D0B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Повторение. Вы</w:t>
            </w:r>
            <w:r w:rsidRPr="005E0629">
              <w:rPr>
                <w:sz w:val="18"/>
                <w:szCs w:val="18"/>
              </w:rPr>
              <w:softHyphen/>
              <w:t>игрышная стра</w:t>
            </w:r>
            <w:r w:rsidRPr="005E0629">
              <w:rPr>
                <w:sz w:val="18"/>
                <w:szCs w:val="18"/>
              </w:rPr>
              <w:softHyphen/>
              <w:t xml:space="preserve">тегия. </w:t>
            </w:r>
          </w:p>
        </w:tc>
        <w:tc>
          <w:tcPr>
            <w:tcW w:w="229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 xml:space="preserve">    34</w:t>
            </w:r>
            <w:r>
              <w:rPr>
                <w:sz w:val="18"/>
                <w:szCs w:val="18"/>
              </w:rPr>
              <w:t>,           35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недея</w:t>
            </w:r>
          </w:p>
        </w:tc>
        <w:tc>
          <w:tcPr>
            <w:tcW w:w="268" w:type="pct"/>
            <w:gridSpan w:val="2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</w:tc>
        <w:tc>
          <w:tcPr>
            <w:tcW w:w="225" w:type="pct"/>
            <w:gridSpan w:val="3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Пов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торе</w:t>
            </w:r>
          </w:p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ние</w:t>
            </w:r>
          </w:p>
        </w:tc>
        <w:tc>
          <w:tcPr>
            <w:tcW w:w="1171" w:type="pct"/>
            <w:gridSpan w:val="2"/>
          </w:tcPr>
          <w:p w:rsidR="00E73D0B" w:rsidRPr="005E0629" w:rsidRDefault="00E73D0B" w:rsidP="00720235">
            <w:pPr>
              <w:pStyle w:val="BodyText"/>
              <w:spacing w:after="0" w:line="226" w:lineRule="exact"/>
              <w:jc w:val="both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Уметь:</w:t>
            </w:r>
          </w:p>
          <w:p w:rsidR="00E73D0B" w:rsidRPr="005E0629" w:rsidRDefault="00E73D0B" w:rsidP="0042658E">
            <w:pPr>
              <w:pStyle w:val="BodyText"/>
              <w:numPr>
                <w:ilvl w:val="0"/>
                <w:numId w:val="38"/>
              </w:numPr>
              <w:tabs>
                <w:tab w:val="left" w:pos="241"/>
              </w:tabs>
              <w:spacing w:after="0" w:line="226" w:lineRule="exact"/>
              <w:jc w:val="both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анализировать игры с выигрышной стратегией;</w:t>
            </w:r>
          </w:p>
          <w:p w:rsidR="00E73D0B" w:rsidRPr="005E0629" w:rsidRDefault="00E73D0B" w:rsidP="0042658E">
            <w:pPr>
              <w:pStyle w:val="BodyText"/>
              <w:numPr>
                <w:ilvl w:val="0"/>
                <w:numId w:val="38"/>
              </w:numPr>
              <w:tabs>
                <w:tab w:val="left" w:pos="241"/>
              </w:tabs>
              <w:spacing w:after="0" w:line="226" w:lineRule="exact"/>
              <w:jc w:val="both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решать задачи на зако</w:t>
            </w:r>
            <w:r w:rsidRPr="005E0629">
              <w:rPr>
                <w:sz w:val="18"/>
                <w:szCs w:val="18"/>
              </w:rPr>
              <w:softHyphen/>
              <w:t>номерность.</w:t>
            </w:r>
          </w:p>
        </w:tc>
        <w:tc>
          <w:tcPr>
            <w:tcW w:w="1260" w:type="pct"/>
          </w:tcPr>
          <w:p w:rsidR="00E73D0B" w:rsidRPr="005E0629" w:rsidRDefault="00E73D0B" w:rsidP="00720235">
            <w:pPr>
              <w:pStyle w:val="BodyText"/>
              <w:spacing w:after="0" w:line="226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Планирование последователь</w:t>
            </w:r>
            <w:r w:rsidRPr="005E0629">
              <w:rPr>
                <w:sz w:val="18"/>
                <w:szCs w:val="18"/>
              </w:rPr>
              <w:softHyphen/>
              <w:t>ности шагов алгоритма для дос</w:t>
            </w:r>
            <w:r w:rsidRPr="005E0629">
              <w:rPr>
                <w:sz w:val="18"/>
                <w:szCs w:val="18"/>
              </w:rPr>
              <w:softHyphen/>
              <w:t>тижения цели; поиск ошибок в плане действий и внесение в не</w:t>
            </w:r>
            <w:r w:rsidRPr="005E0629">
              <w:rPr>
                <w:sz w:val="18"/>
                <w:szCs w:val="18"/>
              </w:rPr>
              <w:softHyphen/>
              <w:t>го изменений. Аргументирова</w:t>
            </w:r>
            <w:r w:rsidRPr="005E0629">
              <w:rPr>
                <w:sz w:val="18"/>
                <w:szCs w:val="18"/>
              </w:rPr>
              <w:softHyphen/>
              <w:t>ние своей точки зрения на вы</w:t>
            </w:r>
            <w:r w:rsidRPr="005E0629">
              <w:rPr>
                <w:sz w:val="18"/>
                <w:szCs w:val="18"/>
              </w:rPr>
              <w:softHyphen/>
              <w:t>бор оснований и критериев при выделении признаков, сравне</w:t>
            </w:r>
            <w:r w:rsidRPr="005E0629">
              <w:rPr>
                <w:sz w:val="18"/>
                <w:szCs w:val="18"/>
              </w:rPr>
              <w:softHyphen/>
              <w:t>нии и классификации объектов; выслушивание собеседника и ведение диалога;</w:t>
            </w:r>
          </w:p>
          <w:p w:rsidR="00E73D0B" w:rsidRPr="005E0629" w:rsidRDefault="00E73D0B" w:rsidP="00720235">
            <w:pPr>
              <w:pStyle w:val="BodyText"/>
              <w:spacing w:after="0" w:line="226" w:lineRule="exact"/>
              <w:ind w:left="140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признавание возможности существования различных точек зрения и права каждого иметь свою.</w:t>
            </w:r>
          </w:p>
        </w:tc>
        <w:tc>
          <w:tcPr>
            <w:tcW w:w="452" w:type="pct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Фронтальный, индивидуаль</w:t>
            </w:r>
          </w:p>
          <w:p w:rsidR="00E73D0B" w:rsidRPr="005E0629" w:rsidRDefault="00E73D0B" w:rsidP="00720235">
            <w:pPr>
              <w:rPr>
                <w:b/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ный</w:t>
            </w:r>
          </w:p>
        </w:tc>
        <w:tc>
          <w:tcPr>
            <w:tcW w:w="313" w:type="pct"/>
          </w:tcPr>
          <w:p w:rsidR="00E73D0B" w:rsidRPr="005E0629" w:rsidRDefault="00E73D0B" w:rsidP="00720235">
            <w:pPr>
              <w:ind w:right="-164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Текущий контроль, взаи</w:t>
            </w:r>
          </w:p>
          <w:p w:rsidR="00E73D0B" w:rsidRPr="005E0629" w:rsidRDefault="00E73D0B" w:rsidP="00720235">
            <w:pPr>
              <w:ind w:right="-164"/>
              <w:rPr>
                <w:sz w:val="18"/>
                <w:szCs w:val="18"/>
              </w:rPr>
            </w:pPr>
            <w:r w:rsidRPr="005E0629">
              <w:rPr>
                <w:sz w:val="18"/>
                <w:szCs w:val="18"/>
              </w:rPr>
              <w:t>моконт-роль</w:t>
            </w:r>
          </w:p>
        </w:tc>
        <w:tc>
          <w:tcPr>
            <w:tcW w:w="284" w:type="pct"/>
            <w:gridSpan w:val="3"/>
          </w:tcPr>
          <w:p w:rsidR="00E73D0B" w:rsidRPr="005E0629" w:rsidRDefault="00E73D0B" w:rsidP="00720235">
            <w:pPr>
              <w:rPr>
                <w:sz w:val="18"/>
                <w:szCs w:val="18"/>
              </w:rPr>
            </w:pPr>
          </w:p>
        </w:tc>
      </w:tr>
    </w:tbl>
    <w:p w:rsidR="00E73D0B" w:rsidRDefault="00E73D0B"/>
    <w:p w:rsidR="00E73D0B" w:rsidRDefault="00E73D0B"/>
    <w:p w:rsidR="00E73D0B" w:rsidRDefault="00E73D0B"/>
    <w:p w:rsidR="00E73D0B" w:rsidRDefault="00E73D0B"/>
    <w:p w:rsidR="00E73D0B" w:rsidRDefault="00E73D0B"/>
    <w:p w:rsidR="00E73D0B" w:rsidRDefault="00E73D0B">
      <w:r>
        <w:t xml:space="preserve">                                                                                                                13</w:t>
      </w:r>
    </w:p>
    <w:p w:rsidR="00E73D0B" w:rsidRDefault="00E73D0B"/>
    <w:p w:rsidR="00E73D0B" w:rsidRDefault="00E73D0B"/>
    <w:p w:rsidR="00E73D0B" w:rsidRDefault="00E73D0B"/>
    <w:p w:rsidR="00E73D0B" w:rsidRDefault="00E73D0B">
      <w:pPr>
        <w:sectPr w:rsidR="00E73D0B" w:rsidSect="000D777F">
          <w:pgSz w:w="16838" w:h="11906" w:orient="landscape"/>
          <w:pgMar w:top="567" w:right="1134" w:bottom="567" w:left="851" w:header="709" w:footer="709" w:gutter="0"/>
          <w:cols w:space="708"/>
          <w:docGrid w:linePitch="360"/>
        </w:sectPr>
      </w:pPr>
    </w:p>
    <w:p w:rsidR="00E73D0B" w:rsidRPr="00853C8E" w:rsidRDefault="00E73D0B" w:rsidP="0060078B">
      <w:pPr>
        <w:pStyle w:val="ListParagrap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</w:t>
      </w:r>
      <w:r w:rsidRPr="00853C8E">
        <w:rPr>
          <w:b/>
          <w:sz w:val="44"/>
          <w:szCs w:val="44"/>
        </w:rPr>
        <w:t>Лист коррекции</w:t>
      </w:r>
    </w:p>
    <w:p w:rsidR="00E73D0B" w:rsidRDefault="00E73D0B" w:rsidP="0060078B"/>
    <w:p w:rsidR="00E73D0B" w:rsidRDefault="00E73D0B" w:rsidP="0060078B">
      <w:pPr>
        <w:pStyle w:val="ListParagrap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7"/>
        <w:gridCol w:w="1417"/>
        <w:gridCol w:w="1418"/>
        <w:gridCol w:w="4686"/>
        <w:gridCol w:w="1940"/>
      </w:tblGrid>
      <w:tr w:rsidR="00E73D0B" w:rsidTr="00410AA3">
        <w:tc>
          <w:tcPr>
            <w:tcW w:w="1277" w:type="dxa"/>
          </w:tcPr>
          <w:p w:rsidR="00E73D0B" w:rsidRDefault="00E73D0B" w:rsidP="00410AA3">
            <w:pPr>
              <w:pStyle w:val="ListParagraph"/>
              <w:ind w:left="0"/>
              <w:jc w:val="center"/>
            </w:pPr>
            <w:r>
              <w:t>№ № объедин.</w:t>
            </w:r>
          </w:p>
          <w:p w:rsidR="00E73D0B" w:rsidRDefault="00E73D0B" w:rsidP="00410AA3">
            <w:pPr>
              <w:pStyle w:val="ListParagraph"/>
              <w:ind w:left="0"/>
              <w:jc w:val="center"/>
            </w:pPr>
            <w:r>
              <w:t>уроков</w:t>
            </w:r>
          </w:p>
        </w:tc>
        <w:tc>
          <w:tcPr>
            <w:tcW w:w="1417" w:type="dxa"/>
          </w:tcPr>
          <w:p w:rsidR="00E73D0B" w:rsidRDefault="00E73D0B" w:rsidP="00410AA3">
            <w:pPr>
              <w:pStyle w:val="ListParagraph"/>
              <w:ind w:left="0"/>
              <w:jc w:val="center"/>
            </w:pPr>
            <w:r>
              <w:t>Дата по плану</w:t>
            </w:r>
          </w:p>
        </w:tc>
        <w:tc>
          <w:tcPr>
            <w:tcW w:w="1418" w:type="dxa"/>
          </w:tcPr>
          <w:p w:rsidR="00E73D0B" w:rsidRDefault="00E73D0B" w:rsidP="00410AA3">
            <w:pPr>
              <w:pStyle w:val="ListParagraph"/>
              <w:ind w:left="0"/>
              <w:jc w:val="center"/>
            </w:pPr>
            <w:r>
              <w:t>Дата по факту</w:t>
            </w:r>
          </w:p>
        </w:tc>
        <w:tc>
          <w:tcPr>
            <w:tcW w:w="4686" w:type="dxa"/>
          </w:tcPr>
          <w:p w:rsidR="00E73D0B" w:rsidRDefault="00E73D0B" w:rsidP="00410AA3">
            <w:pPr>
              <w:pStyle w:val="ListParagraph"/>
              <w:ind w:left="0"/>
              <w:jc w:val="center"/>
            </w:pPr>
            <w:r>
              <w:t>Темы</w:t>
            </w:r>
          </w:p>
        </w:tc>
        <w:tc>
          <w:tcPr>
            <w:tcW w:w="1940" w:type="dxa"/>
          </w:tcPr>
          <w:p w:rsidR="00E73D0B" w:rsidRDefault="00E73D0B" w:rsidP="00410AA3">
            <w:pPr>
              <w:pStyle w:val="ListParagraph"/>
              <w:ind w:left="0"/>
              <w:jc w:val="center"/>
            </w:pPr>
            <w:r>
              <w:t>Причина коррекции уроков</w:t>
            </w:r>
          </w:p>
        </w:tc>
      </w:tr>
      <w:tr w:rsidR="00E73D0B" w:rsidTr="00410AA3">
        <w:tc>
          <w:tcPr>
            <w:tcW w:w="127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E73D0B" w:rsidRDefault="00E73D0B" w:rsidP="00410AA3">
            <w:pPr>
              <w:pStyle w:val="ListParagraph"/>
              <w:ind w:left="0"/>
            </w:pPr>
          </w:p>
        </w:tc>
      </w:tr>
      <w:tr w:rsidR="00E73D0B" w:rsidTr="00410AA3">
        <w:tc>
          <w:tcPr>
            <w:tcW w:w="127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E73D0B" w:rsidRDefault="00E73D0B" w:rsidP="00410AA3">
            <w:pPr>
              <w:pStyle w:val="ListParagraph"/>
              <w:ind w:left="0"/>
            </w:pPr>
          </w:p>
        </w:tc>
      </w:tr>
      <w:tr w:rsidR="00E73D0B" w:rsidTr="00410AA3">
        <w:tc>
          <w:tcPr>
            <w:tcW w:w="127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E73D0B" w:rsidRDefault="00E73D0B" w:rsidP="00410AA3">
            <w:pPr>
              <w:pStyle w:val="ListParagraph"/>
              <w:ind w:left="0"/>
            </w:pPr>
          </w:p>
        </w:tc>
      </w:tr>
      <w:tr w:rsidR="00E73D0B" w:rsidTr="00410AA3">
        <w:tc>
          <w:tcPr>
            <w:tcW w:w="127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E73D0B" w:rsidRDefault="00E73D0B" w:rsidP="00410AA3">
            <w:pPr>
              <w:pStyle w:val="ListParagraph"/>
              <w:ind w:left="0"/>
            </w:pPr>
          </w:p>
        </w:tc>
      </w:tr>
      <w:tr w:rsidR="00E73D0B" w:rsidTr="00410AA3">
        <w:tc>
          <w:tcPr>
            <w:tcW w:w="127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E73D0B" w:rsidRDefault="00E73D0B" w:rsidP="00410AA3">
            <w:pPr>
              <w:pStyle w:val="ListParagraph"/>
              <w:ind w:left="0"/>
            </w:pPr>
          </w:p>
        </w:tc>
      </w:tr>
      <w:tr w:rsidR="00E73D0B" w:rsidTr="00410AA3">
        <w:tc>
          <w:tcPr>
            <w:tcW w:w="127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E73D0B" w:rsidRDefault="00E73D0B" w:rsidP="00410AA3">
            <w:pPr>
              <w:pStyle w:val="ListParagraph"/>
              <w:ind w:left="0"/>
            </w:pPr>
          </w:p>
        </w:tc>
      </w:tr>
      <w:tr w:rsidR="00E73D0B" w:rsidTr="00410AA3">
        <w:tc>
          <w:tcPr>
            <w:tcW w:w="127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E73D0B" w:rsidRDefault="00E73D0B" w:rsidP="00410AA3">
            <w:pPr>
              <w:pStyle w:val="ListParagraph"/>
              <w:ind w:left="0"/>
            </w:pPr>
          </w:p>
        </w:tc>
      </w:tr>
      <w:tr w:rsidR="00E73D0B" w:rsidTr="00410AA3">
        <w:tc>
          <w:tcPr>
            <w:tcW w:w="127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E73D0B" w:rsidRDefault="00E73D0B" w:rsidP="00410AA3">
            <w:pPr>
              <w:pStyle w:val="ListParagraph"/>
              <w:ind w:left="0"/>
            </w:pPr>
          </w:p>
        </w:tc>
      </w:tr>
      <w:tr w:rsidR="00E73D0B" w:rsidTr="00410AA3">
        <w:tc>
          <w:tcPr>
            <w:tcW w:w="127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E73D0B" w:rsidRDefault="00E73D0B" w:rsidP="00410AA3">
            <w:pPr>
              <w:pStyle w:val="ListParagraph"/>
              <w:ind w:left="0"/>
            </w:pPr>
          </w:p>
        </w:tc>
      </w:tr>
      <w:tr w:rsidR="00E73D0B" w:rsidTr="00410AA3">
        <w:tc>
          <w:tcPr>
            <w:tcW w:w="127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E73D0B" w:rsidRDefault="00E73D0B" w:rsidP="00410AA3">
            <w:pPr>
              <w:pStyle w:val="ListParagraph"/>
              <w:ind w:left="0"/>
            </w:pPr>
          </w:p>
        </w:tc>
      </w:tr>
      <w:tr w:rsidR="00E73D0B" w:rsidTr="00410AA3">
        <w:tc>
          <w:tcPr>
            <w:tcW w:w="127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E73D0B" w:rsidRDefault="00E73D0B" w:rsidP="00410AA3">
            <w:pPr>
              <w:pStyle w:val="ListParagraph"/>
              <w:ind w:left="0"/>
            </w:pPr>
          </w:p>
        </w:tc>
      </w:tr>
      <w:tr w:rsidR="00E73D0B" w:rsidTr="00410AA3">
        <w:tc>
          <w:tcPr>
            <w:tcW w:w="127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E73D0B" w:rsidRDefault="00E73D0B" w:rsidP="00410AA3">
            <w:pPr>
              <w:pStyle w:val="ListParagraph"/>
              <w:ind w:left="0"/>
            </w:pPr>
          </w:p>
        </w:tc>
      </w:tr>
      <w:tr w:rsidR="00E73D0B" w:rsidTr="00410AA3">
        <w:tc>
          <w:tcPr>
            <w:tcW w:w="127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E73D0B" w:rsidRDefault="00E73D0B" w:rsidP="00410AA3">
            <w:pPr>
              <w:pStyle w:val="ListParagraph"/>
              <w:ind w:left="0"/>
            </w:pPr>
          </w:p>
        </w:tc>
      </w:tr>
      <w:tr w:rsidR="00E73D0B" w:rsidTr="00410AA3">
        <w:tc>
          <w:tcPr>
            <w:tcW w:w="127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E73D0B" w:rsidRDefault="00E73D0B" w:rsidP="00410AA3">
            <w:pPr>
              <w:pStyle w:val="ListParagraph"/>
              <w:ind w:left="0"/>
            </w:pPr>
          </w:p>
        </w:tc>
      </w:tr>
      <w:tr w:rsidR="00E73D0B" w:rsidTr="00410AA3">
        <w:tc>
          <w:tcPr>
            <w:tcW w:w="127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E73D0B" w:rsidRDefault="00E73D0B" w:rsidP="00410AA3">
            <w:pPr>
              <w:pStyle w:val="ListParagraph"/>
              <w:ind w:left="0"/>
            </w:pPr>
          </w:p>
        </w:tc>
      </w:tr>
      <w:tr w:rsidR="00E73D0B" w:rsidTr="00410AA3">
        <w:tc>
          <w:tcPr>
            <w:tcW w:w="127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E73D0B" w:rsidRDefault="00E73D0B" w:rsidP="00410AA3">
            <w:pPr>
              <w:pStyle w:val="ListParagraph"/>
              <w:ind w:left="0"/>
            </w:pPr>
          </w:p>
        </w:tc>
      </w:tr>
      <w:tr w:rsidR="00E73D0B" w:rsidTr="00410AA3">
        <w:tc>
          <w:tcPr>
            <w:tcW w:w="127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E73D0B" w:rsidRDefault="00E73D0B" w:rsidP="00410AA3">
            <w:pPr>
              <w:pStyle w:val="ListParagraph"/>
              <w:ind w:left="0"/>
            </w:pPr>
          </w:p>
        </w:tc>
      </w:tr>
      <w:tr w:rsidR="00E73D0B" w:rsidTr="00410AA3">
        <w:tc>
          <w:tcPr>
            <w:tcW w:w="127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E73D0B" w:rsidRDefault="00E73D0B" w:rsidP="00410AA3">
            <w:pPr>
              <w:pStyle w:val="ListParagraph"/>
              <w:ind w:left="0"/>
            </w:pPr>
          </w:p>
        </w:tc>
      </w:tr>
      <w:tr w:rsidR="00E73D0B" w:rsidTr="00410AA3">
        <w:tc>
          <w:tcPr>
            <w:tcW w:w="127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E73D0B" w:rsidRDefault="00E73D0B" w:rsidP="00410AA3">
            <w:pPr>
              <w:pStyle w:val="ListParagraph"/>
              <w:ind w:left="0"/>
            </w:pPr>
          </w:p>
        </w:tc>
      </w:tr>
      <w:tr w:rsidR="00E73D0B" w:rsidTr="00410AA3">
        <w:tc>
          <w:tcPr>
            <w:tcW w:w="127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E73D0B" w:rsidRDefault="00E73D0B" w:rsidP="00410AA3">
            <w:pPr>
              <w:pStyle w:val="ListParagraph"/>
              <w:ind w:left="0"/>
            </w:pPr>
          </w:p>
        </w:tc>
      </w:tr>
      <w:tr w:rsidR="00E73D0B" w:rsidTr="00410AA3">
        <w:tc>
          <w:tcPr>
            <w:tcW w:w="127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E73D0B" w:rsidRDefault="00E73D0B" w:rsidP="00410AA3">
            <w:pPr>
              <w:pStyle w:val="ListParagraph"/>
              <w:ind w:left="0"/>
            </w:pPr>
          </w:p>
        </w:tc>
      </w:tr>
      <w:tr w:rsidR="00E73D0B" w:rsidTr="00410AA3">
        <w:tc>
          <w:tcPr>
            <w:tcW w:w="127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E73D0B" w:rsidRDefault="00E73D0B" w:rsidP="00410AA3">
            <w:pPr>
              <w:pStyle w:val="ListParagraph"/>
              <w:ind w:left="0"/>
            </w:pPr>
          </w:p>
        </w:tc>
      </w:tr>
      <w:tr w:rsidR="00E73D0B" w:rsidTr="00410AA3">
        <w:tc>
          <w:tcPr>
            <w:tcW w:w="127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E73D0B" w:rsidRDefault="00E73D0B" w:rsidP="00410AA3">
            <w:pPr>
              <w:pStyle w:val="ListParagraph"/>
              <w:ind w:left="0"/>
            </w:pPr>
          </w:p>
        </w:tc>
      </w:tr>
      <w:tr w:rsidR="00E73D0B" w:rsidTr="00410AA3">
        <w:tc>
          <w:tcPr>
            <w:tcW w:w="127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E73D0B" w:rsidRDefault="00E73D0B" w:rsidP="00410AA3">
            <w:pPr>
              <w:pStyle w:val="ListParagraph"/>
              <w:ind w:left="0"/>
            </w:pPr>
          </w:p>
        </w:tc>
      </w:tr>
      <w:tr w:rsidR="00E73D0B" w:rsidTr="00410AA3">
        <w:tc>
          <w:tcPr>
            <w:tcW w:w="127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E73D0B" w:rsidRDefault="00E73D0B" w:rsidP="00410AA3">
            <w:pPr>
              <w:pStyle w:val="ListParagraph"/>
              <w:ind w:left="0"/>
            </w:pPr>
          </w:p>
        </w:tc>
      </w:tr>
      <w:tr w:rsidR="00E73D0B" w:rsidTr="00410AA3">
        <w:tc>
          <w:tcPr>
            <w:tcW w:w="127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E73D0B" w:rsidRDefault="00E73D0B" w:rsidP="00410AA3">
            <w:pPr>
              <w:pStyle w:val="ListParagraph"/>
              <w:ind w:left="0"/>
            </w:pPr>
          </w:p>
        </w:tc>
      </w:tr>
      <w:tr w:rsidR="00E73D0B" w:rsidTr="00410AA3">
        <w:tc>
          <w:tcPr>
            <w:tcW w:w="127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E73D0B" w:rsidRDefault="00E73D0B" w:rsidP="00410AA3">
            <w:pPr>
              <w:pStyle w:val="ListParagraph"/>
              <w:ind w:left="0"/>
            </w:pPr>
          </w:p>
        </w:tc>
      </w:tr>
      <w:tr w:rsidR="00E73D0B" w:rsidTr="00410AA3">
        <w:tc>
          <w:tcPr>
            <w:tcW w:w="127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E73D0B" w:rsidRDefault="00E73D0B" w:rsidP="00410AA3">
            <w:pPr>
              <w:pStyle w:val="ListParagraph"/>
              <w:ind w:left="0"/>
            </w:pPr>
          </w:p>
        </w:tc>
      </w:tr>
      <w:tr w:rsidR="00E73D0B" w:rsidTr="00410AA3">
        <w:tc>
          <w:tcPr>
            <w:tcW w:w="127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E73D0B" w:rsidRDefault="00E73D0B" w:rsidP="00410AA3">
            <w:pPr>
              <w:pStyle w:val="ListParagraph"/>
              <w:ind w:left="0"/>
              <w:jc w:val="center"/>
            </w:pPr>
          </w:p>
        </w:tc>
      </w:tr>
      <w:tr w:rsidR="00E73D0B" w:rsidTr="00410AA3">
        <w:tc>
          <w:tcPr>
            <w:tcW w:w="127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E73D0B" w:rsidRDefault="00E73D0B" w:rsidP="00410AA3">
            <w:pPr>
              <w:pStyle w:val="ListParagraph"/>
              <w:ind w:left="0"/>
              <w:jc w:val="center"/>
            </w:pPr>
          </w:p>
        </w:tc>
      </w:tr>
      <w:tr w:rsidR="00E73D0B" w:rsidTr="00410AA3">
        <w:tc>
          <w:tcPr>
            <w:tcW w:w="127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E73D0B" w:rsidRDefault="00E73D0B" w:rsidP="00410AA3">
            <w:pPr>
              <w:pStyle w:val="ListParagraph"/>
              <w:ind w:left="0"/>
            </w:pPr>
          </w:p>
        </w:tc>
      </w:tr>
      <w:tr w:rsidR="00E73D0B" w:rsidTr="00410AA3">
        <w:tc>
          <w:tcPr>
            <w:tcW w:w="127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E73D0B" w:rsidRDefault="00E73D0B" w:rsidP="00410AA3">
            <w:pPr>
              <w:pStyle w:val="ListParagraph"/>
              <w:ind w:left="0"/>
            </w:pPr>
          </w:p>
        </w:tc>
      </w:tr>
      <w:tr w:rsidR="00E73D0B" w:rsidTr="00410AA3">
        <w:tc>
          <w:tcPr>
            <w:tcW w:w="127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E73D0B" w:rsidRDefault="00E73D0B" w:rsidP="00410AA3">
            <w:pPr>
              <w:pStyle w:val="ListParagraph"/>
              <w:ind w:left="0"/>
            </w:pPr>
          </w:p>
        </w:tc>
      </w:tr>
      <w:tr w:rsidR="00E73D0B" w:rsidTr="00410AA3">
        <w:tc>
          <w:tcPr>
            <w:tcW w:w="127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E73D0B" w:rsidRDefault="00E73D0B" w:rsidP="00410AA3">
            <w:pPr>
              <w:pStyle w:val="ListParagraph"/>
              <w:ind w:left="0"/>
            </w:pPr>
          </w:p>
        </w:tc>
      </w:tr>
      <w:tr w:rsidR="00E73D0B" w:rsidTr="00410AA3">
        <w:tc>
          <w:tcPr>
            <w:tcW w:w="127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E73D0B" w:rsidRDefault="00E73D0B" w:rsidP="00410AA3">
            <w:pPr>
              <w:pStyle w:val="ListParagraph"/>
              <w:ind w:left="0"/>
            </w:pPr>
          </w:p>
        </w:tc>
      </w:tr>
      <w:tr w:rsidR="00E73D0B" w:rsidTr="00410AA3">
        <w:tc>
          <w:tcPr>
            <w:tcW w:w="127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E73D0B" w:rsidRDefault="00E73D0B" w:rsidP="00410AA3">
            <w:pPr>
              <w:pStyle w:val="ListParagraph"/>
              <w:ind w:left="0"/>
            </w:pPr>
          </w:p>
        </w:tc>
      </w:tr>
      <w:tr w:rsidR="00E73D0B" w:rsidTr="00410AA3">
        <w:tc>
          <w:tcPr>
            <w:tcW w:w="127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E73D0B" w:rsidRDefault="00E73D0B" w:rsidP="00410AA3">
            <w:pPr>
              <w:pStyle w:val="ListParagraph"/>
              <w:ind w:left="0"/>
            </w:pPr>
          </w:p>
        </w:tc>
      </w:tr>
      <w:tr w:rsidR="00E73D0B" w:rsidTr="00410AA3">
        <w:tc>
          <w:tcPr>
            <w:tcW w:w="127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E73D0B" w:rsidRDefault="00E73D0B" w:rsidP="00410AA3">
            <w:pPr>
              <w:pStyle w:val="ListParagraph"/>
              <w:ind w:left="0"/>
            </w:pPr>
          </w:p>
        </w:tc>
      </w:tr>
      <w:tr w:rsidR="00E73D0B" w:rsidTr="00410AA3">
        <w:tc>
          <w:tcPr>
            <w:tcW w:w="127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E73D0B" w:rsidRDefault="00E73D0B" w:rsidP="00410AA3">
            <w:pPr>
              <w:pStyle w:val="ListParagraph"/>
              <w:ind w:left="0"/>
            </w:pPr>
          </w:p>
        </w:tc>
      </w:tr>
      <w:tr w:rsidR="00E73D0B" w:rsidTr="00410AA3">
        <w:tc>
          <w:tcPr>
            <w:tcW w:w="127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E73D0B" w:rsidRDefault="00E73D0B" w:rsidP="00410AA3">
            <w:pPr>
              <w:pStyle w:val="ListParagraph"/>
              <w:ind w:left="0"/>
            </w:pPr>
          </w:p>
        </w:tc>
      </w:tr>
      <w:tr w:rsidR="00E73D0B" w:rsidTr="00410AA3">
        <w:tc>
          <w:tcPr>
            <w:tcW w:w="127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E73D0B" w:rsidRDefault="00E73D0B" w:rsidP="00410AA3">
            <w:pPr>
              <w:pStyle w:val="ListParagraph"/>
              <w:ind w:left="0"/>
            </w:pPr>
          </w:p>
        </w:tc>
      </w:tr>
      <w:tr w:rsidR="00E73D0B" w:rsidTr="00410AA3">
        <w:tc>
          <w:tcPr>
            <w:tcW w:w="127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E73D0B" w:rsidRDefault="00E73D0B" w:rsidP="00410AA3">
            <w:pPr>
              <w:pStyle w:val="ListParagraph"/>
              <w:ind w:left="0"/>
            </w:pPr>
          </w:p>
        </w:tc>
      </w:tr>
      <w:tr w:rsidR="00E73D0B" w:rsidTr="00410AA3">
        <w:tc>
          <w:tcPr>
            <w:tcW w:w="127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E73D0B" w:rsidRDefault="00E73D0B" w:rsidP="00410AA3">
            <w:pPr>
              <w:pStyle w:val="ListParagraph"/>
              <w:ind w:left="0"/>
            </w:pPr>
          </w:p>
        </w:tc>
      </w:tr>
      <w:tr w:rsidR="00E73D0B" w:rsidTr="00410AA3">
        <w:tc>
          <w:tcPr>
            <w:tcW w:w="127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E73D0B" w:rsidRDefault="00E73D0B" w:rsidP="00410AA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E73D0B" w:rsidRDefault="00E73D0B" w:rsidP="00410AA3">
            <w:pPr>
              <w:pStyle w:val="ListParagraph"/>
              <w:ind w:left="0"/>
            </w:pPr>
          </w:p>
        </w:tc>
      </w:tr>
    </w:tbl>
    <w:p w:rsidR="00E73D0B" w:rsidRDefault="00E73D0B"/>
    <w:p w:rsidR="00E73D0B" w:rsidRDefault="00E73D0B"/>
    <w:p w:rsidR="00E73D0B" w:rsidRPr="0042658E" w:rsidRDefault="00E73D0B">
      <w:r>
        <w:t xml:space="preserve">                                                                              14</w:t>
      </w:r>
    </w:p>
    <w:sectPr w:rsidR="00E73D0B" w:rsidRPr="0042658E" w:rsidSect="000D777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D0B" w:rsidRDefault="00E73D0B" w:rsidP="00FF3001">
      <w:r>
        <w:separator/>
      </w:r>
    </w:p>
  </w:endnote>
  <w:endnote w:type="continuationSeparator" w:id="0">
    <w:p w:rsidR="00E73D0B" w:rsidRDefault="00E73D0B" w:rsidP="00FF3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D0B" w:rsidRDefault="00E73D0B" w:rsidP="00FF3001">
      <w:r>
        <w:separator/>
      </w:r>
    </w:p>
  </w:footnote>
  <w:footnote w:type="continuationSeparator" w:id="0">
    <w:p w:rsidR="00E73D0B" w:rsidRDefault="00E73D0B" w:rsidP="00FF30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multilevel"/>
    <w:tmpl w:val="0000002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>
    <w:nsid w:val="00000025"/>
    <w:multiLevelType w:val="multilevel"/>
    <w:tmpl w:val="0000002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2">
    <w:nsid w:val="00000027"/>
    <w:multiLevelType w:val="multilevel"/>
    <w:tmpl w:val="0000002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3">
    <w:nsid w:val="00000029"/>
    <w:multiLevelType w:val="multilevel"/>
    <w:tmpl w:val="0000002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4">
    <w:nsid w:val="0000002B"/>
    <w:multiLevelType w:val="multilevel"/>
    <w:tmpl w:val="0000002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5">
    <w:nsid w:val="0000002F"/>
    <w:multiLevelType w:val="multilevel"/>
    <w:tmpl w:val="0000002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6">
    <w:nsid w:val="00000031"/>
    <w:multiLevelType w:val="multilevel"/>
    <w:tmpl w:val="0000003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7">
    <w:nsid w:val="00000033"/>
    <w:multiLevelType w:val="multilevel"/>
    <w:tmpl w:val="0000003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8">
    <w:nsid w:val="00000035"/>
    <w:multiLevelType w:val="multilevel"/>
    <w:tmpl w:val="0000003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9">
    <w:nsid w:val="00000037"/>
    <w:multiLevelType w:val="multilevel"/>
    <w:tmpl w:val="0000003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0">
    <w:nsid w:val="00000039"/>
    <w:multiLevelType w:val="multilevel"/>
    <w:tmpl w:val="0000003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1">
    <w:nsid w:val="0000003B"/>
    <w:multiLevelType w:val="multilevel"/>
    <w:tmpl w:val="0000003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2">
    <w:nsid w:val="0000003D"/>
    <w:multiLevelType w:val="multilevel"/>
    <w:tmpl w:val="0000003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3">
    <w:nsid w:val="0000003F"/>
    <w:multiLevelType w:val="multilevel"/>
    <w:tmpl w:val="0000003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4">
    <w:nsid w:val="00000041"/>
    <w:multiLevelType w:val="multilevel"/>
    <w:tmpl w:val="0000004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5">
    <w:nsid w:val="00000043"/>
    <w:multiLevelType w:val="multilevel"/>
    <w:tmpl w:val="0000004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6">
    <w:nsid w:val="00000045"/>
    <w:multiLevelType w:val="multilevel"/>
    <w:tmpl w:val="0000004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7">
    <w:nsid w:val="00000047"/>
    <w:multiLevelType w:val="multilevel"/>
    <w:tmpl w:val="0000004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8">
    <w:nsid w:val="00000049"/>
    <w:multiLevelType w:val="multilevel"/>
    <w:tmpl w:val="0000004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9">
    <w:nsid w:val="0000004B"/>
    <w:multiLevelType w:val="multilevel"/>
    <w:tmpl w:val="0000004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20">
    <w:nsid w:val="0000004D"/>
    <w:multiLevelType w:val="multilevel"/>
    <w:tmpl w:val="0000004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21">
    <w:nsid w:val="0000004F"/>
    <w:multiLevelType w:val="multilevel"/>
    <w:tmpl w:val="0000004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22">
    <w:nsid w:val="00000051"/>
    <w:multiLevelType w:val="multilevel"/>
    <w:tmpl w:val="0000005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23">
    <w:nsid w:val="00000053"/>
    <w:multiLevelType w:val="multilevel"/>
    <w:tmpl w:val="0000005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24">
    <w:nsid w:val="00000055"/>
    <w:multiLevelType w:val="multilevel"/>
    <w:tmpl w:val="0000005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25">
    <w:nsid w:val="00000057"/>
    <w:multiLevelType w:val="multilevel"/>
    <w:tmpl w:val="0000005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26">
    <w:nsid w:val="01AC52E6"/>
    <w:multiLevelType w:val="hybridMultilevel"/>
    <w:tmpl w:val="07721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1673D49"/>
    <w:multiLevelType w:val="hybridMultilevel"/>
    <w:tmpl w:val="ACBE9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9734BFF"/>
    <w:multiLevelType w:val="hybridMultilevel"/>
    <w:tmpl w:val="919A52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4E6242D"/>
    <w:multiLevelType w:val="hybridMultilevel"/>
    <w:tmpl w:val="33A8090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EF02ED6"/>
    <w:multiLevelType w:val="hybridMultilevel"/>
    <w:tmpl w:val="7DBE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E66F58"/>
    <w:multiLevelType w:val="hybridMultilevel"/>
    <w:tmpl w:val="A516E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325A67"/>
    <w:multiLevelType w:val="hybridMultilevel"/>
    <w:tmpl w:val="77C8D2D4"/>
    <w:lvl w:ilvl="0" w:tplc="C7A475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4661A17"/>
    <w:multiLevelType w:val="hybridMultilevel"/>
    <w:tmpl w:val="23CE1DF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6192528"/>
    <w:multiLevelType w:val="hybridMultilevel"/>
    <w:tmpl w:val="36663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9B21A1"/>
    <w:multiLevelType w:val="hybridMultilevel"/>
    <w:tmpl w:val="3F866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CCA424E"/>
    <w:multiLevelType w:val="hybridMultilevel"/>
    <w:tmpl w:val="4798FB0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35"/>
  </w:num>
  <w:num w:numId="6">
    <w:abstractNumId w:val="32"/>
  </w:num>
  <w:num w:numId="7">
    <w:abstractNumId w:val="27"/>
  </w:num>
  <w:num w:numId="8">
    <w:abstractNumId w:val="28"/>
  </w:num>
  <w:num w:numId="9">
    <w:abstractNumId w:val="29"/>
  </w:num>
  <w:num w:numId="10">
    <w:abstractNumId w:val="31"/>
  </w:num>
  <w:num w:numId="11">
    <w:abstractNumId w:val="33"/>
  </w:num>
  <w:num w:numId="12">
    <w:abstractNumId w:val="30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14"/>
  </w:num>
  <w:num w:numId="28">
    <w:abstractNumId w:val="15"/>
  </w:num>
  <w:num w:numId="29">
    <w:abstractNumId w:val="16"/>
  </w:num>
  <w:num w:numId="30">
    <w:abstractNumId w:val="17"/>
  </w:num>
  <w:num w:numId="31">
    <w:abstractNumId w:val="18"/>
  </w:num>
  <w:num w:numId="32">
    <w:abstractNumId w:val="19"/>
  </w:num>
  <w:num w:numId="33">
    <w:abstractNumId w:val="20"/>
  </w:num>
  <w:num w:numId="34">
    <w:abstractNumId w:val="21"/>
  </w:num>
  <w:num w:numId="35">
    <w:abstractNumId w:val="22"/>
  </w:num>
  <w:num w:numId="36">
    <w:abstractNumId w:val="23"/>
  </w:num>
  <w:num w:numId="37">
    <w:abstractNumId w:val="24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60D"/>
    <w:rsid w:val="00031036"/>
    <w:rsid w:val="000B234F"/>
    <w:rsid w:val="000C413C"/>
    <w:rsid w:val="000D777F"/>
    <w:rsid w:val="00264076"/>
    <w:rsid w:val="00337EBA"/>
    <w:rsid w:val="003A34F8"/>
    <w:rsid w:val="00410AA3"/>
    <w:rsid w:val="0042658E"/>
    <w:rsid w:val="00554388"/>
    <w:rsid w:val="00585F1C"/>
    <w:rsid w:val="005C5F2A"/>
    <w:rsid w:val="005E0629"/>
    <w:rsid w:val="0060078B"/>
    <w:rsid w:val="0064493C"/>
    <w:rsid w:val="00720235"/>
    <w:rsid w:val="00853C8E"/>
    <w:rsid w:val="00873D4B"/>
    <w:rsid w:val="009627B8"/>
    <w:rsid w:val="009C2F6D"/>
    <w:rsid w:val="00A401BC"/>
    <w:rsid w:val="00A843AF"/>
    <w:rsid w:val="00AA799F"/>
    <w:rsid w:val="00AB6A43"/>
    <w:rsid w:val="00BD1C0A"/>
    <w:rsid w:val="00BE63FB"/>
    <w:rsid w:val="00C1500E"/>
    <w:rsid w:val="00C374EF"/>
    <w:rsid w:val="00D464C2"/>
    <w:rsid w:val="00E05889"/>
    <w:rsid w:val="00E73D0B"/>
    <w:rsid w:val="00EA75AF"/>
    <w:rsid w:val="00F3560D"/>
    <w:rsid w:val="00FF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60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560D"/>
    <w:pPr>
      <w:keepNext/>
      <w:spacing w:line="276" w:lineRule="auto"/>
      <w:ind w:firstLine="360"/>
      <w:jc w:val="both"/>
      <w:outlineLvl w:val="1"/>
    </w:pPr>
    <w:rPr>
      <w:rFonts w:ascii="Arial Narrow" w:eastAsia="Calibri" w:hAnsi="Arial Narrow" w:cs="Arial Narrow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3560D"/>
    <w:rPr>
      <w:rFonts w:ascii="Arial Narrow" w:hAnsi="Arial Narrow" w:cs="Arial Narrow"/>
      <w:b/>
      <w:bCs/>
      <w:sz w:val="26"/>
      <w:szCs w:val="26"/>
      <w:lang w:eastAsia="ru-RU"/>
    </w:rPr>
  </w:style>
  <w:style w:type="paragraph" w:styleId="NormalWeb">
    <w:name w:val="Normal (Web)"/>
    <w:basedOn w:val="Normal"/>
    <w:uiPriority w:val="99"/>
    <w:rsid w:val="00F3560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3560D"/>
    <w:rPr>
      <w:rFonts w:cs="Times New Roman"/>
      <w:b/>
    </w:rPr>
  </w:style>
  <w:style w:type="character" w:customStyle="1" w:styleId="highlighthighlightactive">
    <w:name w:val="highlight highlight_active"/>
    <w:basedOn w:val="DefaultParagraphFont"/>
    <w:uiPriority w:val="99"/>
    <w:rsid w:val="00F3560D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FF300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300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FF300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30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тиль"/>
    <w:uiPriority w:val="99"/>
    <w:rsid w:val="0042658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42658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265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2658E"/>
    <w:rPr>
      <w:rFonts w:ascii="Times New Roman" w:hAnsi="Times New Roman" w:cs="Times New Roman"/>
      <w:sz w:val="24"/>
      <w:szCs w:val="24"/>
    </w:rPr>
  </w:style>
  <w:style w:type="character" w:customStyle="1" w:styleId="a0">
    <w:name w:val="Основной текст_"/>
    <w:link w:val="1"/>
    <w:uiPriority w:val="99"/>
    <w:locked/>
    <w:rsid w:val="0042658E"/>
    <w:rPr>
      <w:sz w:val="18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42658E"/>
    <w:pPr>
      <w:shd w:val="clear" w:color="auto" w:fill="FFFFFF"/>
      <w:spacing w:line="226" w:lineRule="exact"/>
      <w:ind w:hanging="460"/>
      <w:jc w:val="both"/>
    </w:pPr>
    <w:rPr>
      <w:rFonts w:ascii="Calibri" w:eastAsia="Calibri" w:hAnsi="Calibri"/>
      <w:sz w:val="18"/>
      <w:szCs w:val="20"/>
    </w:rPr>
  </w:style>
  <w:style w:type="character" w:customStyle="1" w:styleId="2">
    <w:name w:val="Основной текст (2) + Не полужирный"/>
    <w:uiPriority w:val="99"/>
    <w:rsid w:val="0042658E"/>
    <w:rPr>
      <w:rFonts w:ascii="Times New Roman" w:hAnsi="Times New Roman"/>
      <w:b/>
      <w:spacing w:val="0"/>
      <w:sz w:val="18"/>
      <w:shd w:val="clear" w:color="auto" w:fill="FFFFFF"/>
    </w:rPr>
  </w:style>
  <w:style w:type="table" w:styleId="TableGrid">
    <w:name w:val="Table Grid"/>
    <w:basedOn w:val="TableNormal"/>
    <w:uiPriority w:val="99"/>
    <w:rsid w:val="0060078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00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russia.prosv.ru\info.asp&#1093;?&#1086;b_no=25738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estival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15</Pages>
  <Words>5214</Words>
  <Characters>29723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хабибулина</cp:lastModifiedBy>
  <cp:revision>7</cp:revision>
  <dcterms:created xsi:type="dcterms:W3CDTF">2014-05-19T21:20:00Z</dcterms:created>
  <dcterms:modified xsi:type="dcterms:W3CDTF">2015-06-19T09:19:00Z</dcterms:modified>
</cp:coreProperties>
</file>