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>Муниципальное казенное образовательное учреждение</w:t>
      </w: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средняя общеобразовательная школа</w:t>
      </w:r>
      <w:r>
        <w:t xml:space="preserve"> </w:t>
      </w:r>
      <w:r>
        <w:rPr>
          <w:color w:val="000000"/>
        </w:rPr>
        <w:t>имени Героя</w:t>
      </w: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>Социалистического Труда Я.М. Вадина</w:t>
      </w:r>
      <w:r>
        <w:t xml:space="preserve"> </w:t>
      </w:r>
      <w:r>
        <w:rPr>
          <w:color w:val="000000"/>
        </w:rPr>
        <w:t>п. Дивный</w:t>
      </w: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Мелекесского района Ульяновской области</w:t>
      </w: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sz w:val="46"/>
          <w:szCs w:val="46"/>
        </w:rPr>
        <w:t>Рабочая программа</w:t>
      </w: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6"/>
          <w:szCs w:val="46"/>
        </w:rPr>
      </w:pPr>
      <w:r>
        <w:rPr>
          <w:b/>
          <w:color w:val="000000"/>
          <w:sz w:val="46"/>
          <w:szCs w:val="46"/>
        </w:rPr>
        <w:t>по музыке</w:t>
      </w: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6"/>
          <w:szCs w:val="46"/>
        </w:rPr>
      </w:pPr>
      <w:r>
        <w:rPr>
          <w:b/>
          <w:color w:val="000000"/>
          <w:sz w:val="46"/>
          <w:szCs w:val="46"/>
        </w:rPr>
        <w:t>3 класс</w:t>
      </w: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E6527" w:rsidRDefault="006E6527" w:rsidP="00217E32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6"/>
          <w:szCs w:val="26"/>
        </w:rPr>
        <w:t>МКОУ СОШ им. Героя Социалистического Труда</w:t>
      </w:r>
    </w:p>
    <w:p w:rsidR="006E6527" w:rsidRDefault="006E6527" w:rsidP="00217E3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Я.М. Вадина п. Дивный</w:t>
      </w:r>
    </w:p>
    <w:p w:rsidR="006E6527" w:rsidRDefault="006E6527" w:rsidP="00217E32"/>
    <w:p w:rsidR="006E6527" w:rsidRDefault="006E6527" w:rsidP="00053589">
      <w:pPr>
        <w:rPr>
          <w:color w:val="000000"/>
          <w:sz w:val="26"/>
          <w:szCs w:val="26"/>
        </w:rPr>
        <w:sectPr w:rsidR="006E6527" w:rsidSect="00053589">
          <w:pgSz w:w="11906" w:h="16838"/>
          <w:pgMar w:top="567" w:right="851" w:bottom="567" w:left="851" w:header="709" w:footer="709" w:gutter="0"/>
          <w:cols w:space="720"/>
        </w:sectPr>
      </w:pPr>
    </w:p>
    <w:p w:rsidR="006E6527" w:rsidRDefault="006E6527" w:rsidP="00E016CD">
      <w:pPr>
        <w:rPr>
          <w:color w:val="000000"/>
          <w:sz w:val="26"/>
          <w:szCs w:val="26"/>
        </w:rPr>
      </w:pPr>
    </w:p>
    <w:p w:rsidR="006E6527" w:rsidRDefault="006E6527" w:rsidP="00053589">
      <w:pPr>
        <w:jc w:val="center"/>
        <w:rPr>
          <w:color w:val="000000"/>
          <w:sz w:val="26"/>
          <w:szCs w:val="26"/>
        </w:rPr>
      </w:pPr>
    </w:p>
    <w:p w:rsidR="006E6527" w:rsidRDefault="006E6527" w:rsidP="0005358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СОДЕРЖАНИЕ ПРОГРАММЫ</w:t>
      </w:r>
    </w:p>
    <w:p w:rsidR="006E6527" w:rsidRDefault="006E6527" w:rsidP="00053589">
      <w:pPr>
        <w:jc w:val="center"/>
        <w:rPr>
          <w:color w:val="000000"/>
          <w:sz w:val="32"/>
          <w:szCs w:val="32"/>
        </w:rPr>
      </w:pPr>
    </w:p>
    <w:p w:rsidR="006E6527" w:rsidRDefault="006E6527" w:rsidP="0005358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 Пояснительная записка ………………………………………….  2</w:t>
      </w:r>
    </w:p>
    <w:p w:rsidR="006E6527" w:rsidRDefault="006E6527" w:rsidP="00053589">
      <w:pPr>
        <w:jc w:val="center"/>
      </w:pPr>
    </w:p>
    <w:p w:rsidR="006E6527" w:rsidRDefault="006E6527" w:rsidP="000535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 Учебно – тематический план …………………………………….4 </w:t>
      </w: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 Содержание курса ………………………………………………..4 </w:t>
      </w: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 Требования к уровню подготовки учащихся …………………... </w:t>
      </w: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  <w:rPr>
          <w:sz w:val="28"/>
          <w:szCs w:val="28"/>
        </w:rPr>
      </w:pPr>
      <w:r>
        <w:rPr>
          <w:sz w:val="28"/>
          <w:szCs w:val="28"/>
        </w:rPr>
        <w:t>5.  Планируемые результаты ………………………………………..7</w:t>
      </w: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03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6.  Система оценки достижения планируемых результатов</w:t>
      </w:r>
    </w:p>
    <w:p w:rsidR="006E6527" w:rsidRDefault="006E6527" w:rsidP="000535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освоения предмета ……………………………………………………..9 </w:t>
      </w: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374E76">
      <w:pPr>
        <w:pStyle w:val="Heading2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7</w:t>
      </w:r>
      <w:r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Учебно-методический комплект ………………………………… 11</w:t>
      </w:r>
    </w:p>
    <w:p w:rsidR="006E6527" w:rsidRDefault="006E6527" w:rsidP="00053589">
      <w:pPr>
        <w:jc w:val="center"/>
      </w:pPr>
    </w:p>
    <w:p w:rsidR="006E6527" w:rsidRDefault="006E6527" w:rsidP="00053589">
      <w:pPr>
        <w:jc w:val="center"/>
      </w:pPr>
    </w:p>
    <w:p w:rsidR="006E6527" w:rsidRDefault="006E6527" w:rsidP="00053589">
      <w:pPr>
        <w:jc w:val="center"/>
      </w:pPr>
    </w:p>
    <w:p w:rsidR="006E6527" w:rsidRDefault="006E6527" w:rsidP="000535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</w:t>
      </w:r>
    </w:p>
    <w:p w:rsidR="006E6527" w:rsidRDefault="006E6527" w:rsidP="00053589">
      <w:pPr>
        <w:jc w:val="center"/>
        <w:rPr>
          <w:b/>
          <w:sz w:val="32"/>
          <w:szCs w:val="32"/>
        </w:rPr>
      </w:pPr>
    </w:p>
    <w:p w:rsidR="006E6527" w:rsidRDefault="006E6527" w:rsidP="00053589">
      <w:pPr>
        <w:jc w:val="center"/>
        <w:rPr>
          <w:sz w:val="28"/>
          <w:szCs w:val="28"/>
        </w:rPr>
      </w:pPr>
      <w:r>
        <w:rPr>
          <w:sz w:val="28"/>
          <w:szCs w:val="28"/>
        </w:rPr>
        <w:t>1.  Календарно – тематическое планирование ………………………12</w:t>
      </w: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  <w:rPr>
          <w:sz w:val="28"/>
          <w:szCs w:val="28"/>
        </w:rPr>
      </w:pPr>
      <w:r>
        <w:rPr>
          <w:sz w:val="28"/>
          <w:szCs w:val="28"/>
        </w:rPr>
        <w:t>2.  Лист коррекции ……………………………………………………..18</w:t>
      </w: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  <w:rPr>
          <w:sz w:val="28"/>
          <w:szCs w:val="28"/>
        </w:rPr>
      </w:pPr>
    </w:p>
    <w:p w:rsidR="006E6527" w:rsidRDefault="006E6527" w:rsidP="00053589">
      <w:pPr>
        <w:jc w:val="center"/>
      </w:pPr>
    </w:p>
    <w:p w:rsidR="006E6527" w:rsidRDefault="006E6527"/>
    <w:p w:rsidR="006E6527" w:rsidRDefault="006E6527">
      <w:r>
        <w:t xml:space="preserve">                                                                               1</w:t>
      </w:r>
    </w:p>
    <w:p w:rsidR="006E6527" w:rsidRDefault="006E6527" w:rsidP="00053589">
      <w:pPr>
        <w:jc w:val="center"/>
        <w:rPr>
          <w:b/>
          <w:sz w:val="28"/>
          <w:szCs w:val="28"/>
        </w:rPr>
      </w:pPr>
    </w:p>
    <w:p w:rsidR="006E6527" w:rsidRDefault="006E6527" w:rsidP="00053589">
      <w:pPr>
        <w:jc w:val="center"/>
        <w:rPr>
          <w:b/>
          <w:sz w:val="28"/>
          <w:szCs w:val="28"/>
        </w:rPr>
      </w:pPr>
    </w:p>
    <w:p w:rsidR="006E6527" w:rsidRDefault="006E6527" w:rsidP="00053589">
      <w:pPr>
        <w:jc w:val="center"/>
        <w:rPr>
          <w:b/>
          <w:sz w:val="28"/>
          <w:szCs w:val="28"/>
        </w:rPr>
      </w:pPr>
    </w:p>
    <w:p w:rsidR="006E6527" w:rsidRDefault="006E6527" w:rsidP="00053589">
      <w:pPr>
        <w:jc w:val="center"/>
        <w:rPr>
          <w:b/>
          <w:sz w:val="28"/>
          <w:szCs w:val="28"/>
        </w:rPr>
      </w:pPr>
      <w:r w:rsidRPr="00F92809">
        <w:rPr>
          <w:b/>
          <w:sz w:val="28"/>
          <w:szCs w:val="28"/>
        </w:rPr>
        <w:t>ПОЯСНИТЕЛЬНАЯ ЗАПИСКА.</w:t>
      </w:r>
    </w:p>
    <w:p w:rsidR="006E6527" w:rsidRPr="00053589" w:rsidRDefault="006E6527" w:rsidP="00053589">
      <w:pPr>
        <w:jc w:val="center"/>
        <w:rPr>
          <w:b/>
          <w:sz w:val="28"/>
          <w:szCs w:val="28"/>
        </w:rPr>
      </w:pPr>
    </w:p>
    <w:p w:rsidR="006E6527" w:rsidRDefault="006E6527" w:rsidP="00053589">
      <w:pPr>
        <w:pStyle w:val="NormalWeb"/>
        <w:spacing w:before="0" w:beforeAutospacing="0" w:after="0" w:afterAutospacing="0"/>
      </w:pPr>
      <w:r>
        <w:t xml:space="preserve">      Рабочая  программа по музыке разработана в соответствии с требованиями федерального государственного образовательного стандарта начального общего образования и основной образовательной программой начального общего образования. </w:t>
      </w:r>
    </w:p>
    <w:p w:rsidR="006E6527" w:rsidRDefault="006E6527" w:rsidP="00053589">
      <w:pPr>
        <w:pStyle w:val="NormalWeb"/>
        <w:spacing w:before="0" w:beforeAutospacing="0" w:after="0" w:afterAutospacing="0"/>
      </w:pPr>
      <w:r>
        <w:t xml:space="preserve">    Рабочая программа составлена на основе следующих нормативных документов и методических рекомендаций:</w:t>
      </w:r>
    </w:p>
    <w:p w:rsidR="006E6527" w:rsidRDefault="006E6527" w:rsidP="00053589">
      <w:pPr>
        <w:pStyle w:val="NormalWeb"/>
        <w:numPr>
          <w:ilvl w:val="0"/>
          <w:numId w:val="2"/>
        </w:numPr>
        <w:jc w:val="both"/>
      </w:pPr>
      <w:r>
        <w:t>Федеральный государственный стандарт начального общего образования (приказ МОиН №363 от 06 октября 2009, зарегистрирован Минюст № 17785 от 22.12.2009);;</w:t>
      </w:r>
    </w:p>
    <w:p w:rsidR="006E6527" w:rsidRDefault="006E6527" w:rsidP="00053589">
      <w:pPr>
        <w:pStyle w:val="NormalWeb"/>
        <w:numPr>
          <w:ilvl w:val="0"/>
          <w:numId w:val="2"/>
        </w:numPr>
        <w:jc w:val="both"/>
      </w:pPr>
      <w:r>
        <w:t>Концепция духовно – нравственного развития и воспитания личности гражданина России, планируемых результатов начального общего образования.</w:t>
      </w:r>
    </w:p>
    <w:p w:rsidR="006E6527" w:rsidRDefault="006E6527" w:rsidP="00053589">
      <w:pPr>
        <w:pStyle w:val="NormalWeb"/>
        <w:numPr>
          <w:ilvl w:val="0"/>
          <w:numId w:val="2"/>
        </w:numPr>
        <w:jc w:val="both"/>
      </w:pPr>
      <w: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год: Приказ Министерства образования и науки Российской Федерации № 2885 от 27.12.2011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6E6527" w:rsidRDefault="006E6527" w:rsidP="00053589">
      <w:pPr>
        <w:pStyle w:val="NormalWeb"/>
        <w:numPr>
          <w:ilvl w:val="0"/>
          <w:numId w:val="2"/>
        </w:numPr>
        <w:jc w:val="both"/>
      </w:pPr>
      <w:r>
        <w:t>Программы общеобразовательных учреждений. Начальная школа. 3класс, УМК «Планета знаний». Сборник. –М.: Астрель, 2012. – 413 с. – (Планета знаний), рекомендованные Министерством образования и науки Российской Федерации;</w:t>
      </w:r>
    </w:p>
    <w:p w:rsidR="006E6527" w:rsidRPr="004C332A" w:rsidRDefault="006E6527" w:rsidP="00053589">
      <w:pPr>
        <w:numPr>
          <w:ilvl w:val="0"/>
          <w:numId w:val="2"/>
        </w:numPr>
        <w:jc w:val="both"/>
      </w:pPr>
      <w:r w:rsidRPr="004C332A">
        <w:t>Авторска</w:t>
      </w:r>
      <w:r>
        <w:t>я программа  курса «Музыка</w:t>
      </w:r>
      <w:r w:rsidRPr="004C332A">
        <w:t xml:space="preserve">» 3 класс  </w:t>
      </w:r>
      <w:r>
        <w:t>Т.И.Бакланова</w:t>
      </w:r>
      <w:r w:rsidRPr="004C332A">
        <w:t> .  Сборник «Программы общеобразовательных учреждений. Начальная  школа. 3 класс. УМК «Планета знаний». – М: Астрель,2012</w:t>
      </w:r>
    </w:p>
    <w:p w:rsidR="006E6527" w:rsidRDefault="006E6527" w:rsidP="00053589">
      <w:pPr>
        <w:pStyle w:val="NormalWeb"/>
        <w:numPr>
          <w:ilvl w:val="0"/>
          <w:numId w:val="2"/>
        </w:numPr>
        <w:jc w:val="both"/>
      </w:pPr>
      <w:r w:rsidRPr="004C332A">
        <w:t xml:space="preserve">Учебный план образовательного учреждения на 2013/2014 учебный год.      </w:t>
      </w:r>
      <w:r>
        <w:t xml:space="preserve"> </w:t>
      </w:r>
    </w:p>
    <w:p w:rsidR="006E6527" w:rsidRPr="004C332A" w:rsidRDefault="006E6527" w:rsidP="00053589">
      <w:pPr>
        <w:pStyle w:val="NormalWeb"/>
        <w:ind w:left="360"/>
      </w:pPr>
      <w:r>
        <w:rPr>
          <w:rStyle w:val="Strong"/>
          <w:bCs/>
        </w:rPr>
        <w:t>Место предмета в базисном учебном плане</w:t>
      </w:r>
      <w:r>
        <w:t xml:space="preserve">                                                                                                              Согласно действующему базисному учебному плану, </w:t>
      </w:r>
      <w:r>
        <w:rPr>
          <w:rStyle w:val="highlighthighlightactive"/>
        </w:rPr>
        <w:t xml:space="preserve">рабочая программа по музыке </w:t>
      </w:r>
      <w:r w:rsidRPr="009913F4">
        <w:rPr>
          <w:rStyle w:val="highlighthighlightactive"/>
        </w:rPr>
        <w:t>рассчитана</w:t>
      </w:r>
      <w:r w:rsidRPr="00CC30AA">
        <w:rPr>
          <w:rStyle w:val="highlighthighlightactive"/>
          <w:b/>
        </w:rPr>
        <w:t xml:space="preserve"> на 35 учебных недель, 35 часов в год, по 1 часу в неделю.</w:t>
      </w:r>
      <w:r w:rsidRPr="004C332A">
        <w:t xml:space="preserve">      </w:t>
      </w:r>
    </w:p>
    <w:p w:rsidR="006E6527" w:rsidRPr="005F5C29" w:rsidRDefault="006E6527" w:rsidP="00053589">
      <w:pPr>
        <w:jc w:val="both"/>
      </w:pPr>
      <w:r>
        <w:t xml:space="preserve">    </w:t>
      </w:r>
      <w:r w:rsidRPr="005F5C29">
        <w:t>Программа разработана на основе современных научно – педагогических идей и предполагает использование как традиционных, так и новых педагогических технологий. В программе уделено особое внимание знакомству детей с музыкальным фольклором народов России и классической музыки, а также выявлению народно – песенных истоков русской профессиональной музыки.  Особое внимание уделено повышению роли художественного, в том числе – музыкального образования, в формировании духовно – нравственной культуры личности, в воспитании учащихся на основе лучших культурно – исторических и национально – культурных традиций России, а также широкому использованию средств искусства, в патриотическом воспитании обучающихся, в формировании у них культуры межнациональных отношений. Сделан акцент на арт - терапевтических и коррекционных функциях художественного образования, а также дифференцированном подходе к различным группам обучающихся, в том числе – к одаренным детям.</w:t>
      </w:r>
    </w:p>
    <w:p w:rsidR="006E6527" w:rsidRPr="005F5C29" w:rsidRDefault="006E6527" w:rsidP="00053589">
      <w:pPr>
        <w:jc w:val="both"/>
      </w:pPr>
      <w:r>
        <w:rPr>
          <w:b/>
        </w:rPr>
        <w:t xml:space="preserve">       </w:t>
      </w:r>
      <w:r w:rsidRPr="005F5C29">
        <w:rPr>
          <w:b/>
        </w:rPr>
        <w:t>Главная  цель</w:t>
      </w:r>
      <w:r>
        <w:t xml:space="preserve"> программы</w:t>
      </w:r>
      <w:r w:rsidRPr="005F5C29">
        <w:t xml:space="preserve"> – формирование и развитие музыкальной культуры обучающихся как одной из составных частей общей культуры личности.</w:t>
      </w:r>
    </w:p>
    <w:p w:rsidR="006E6527" w:rsidRPr="005F5C29" w:rsidRDefault="006E6527" w:rsidP="00053589">
      <w:pPr>
        <w:jc w:val="both"/>
      </w:pPr>
      <w:r>
        <w:t xml:space="preserve">      М</w:t>
      </w:r>
      <w:r w:rsidRPr="005F5C29">
        <w:t>узыкальное образование  должно способствовать повышению культуры личности обучающихся на основе выявления и развития ее музыкальных, творческих и духовных способностей.</w:t>
      </w:r>
    </w:p>
    <w:p w:rsidR="006E6527" w:rsidRPr="005F5C29" w:rsidRDefault="006E6527" w:rsidP="00053589">
      <w:pPr>
        <w:jc w:val="both"/>
      </w:pPr>
      <w:r w:rsidRPr="005F5C29">
        <w:t xml:space="preserve">Этому способствует целостная </w:t>
      </w:r>
      <w:r w:rsidRPr="005F5C29">
        <w:rPr>
          <w:b/>
        </w:rPr>
        <w:t>система задач музыкального образования</w:t>
      </w:r>
      <w:r w:rsidRPr="005F5C29">
        <w:t>:</w:t>
      </w:r>
    </w:p>
    <w:p w:rsidR="006E6527" w:rsidRPr="005F5C29" w:rsidRDefault="006E6527" w:rsidP="00053589">
      <w:pPr>
        <w:pStyle w:val="ListParagraph"/>
        <w:numPr>
          <w:ilvl w:val="0"/>
          <w:numId w:val="1"/>
        </w:numPr>
        <w:jc w:val="both"/>
        <w:rPr>
          <w:b/>
          <w:i/>
        </w:rPr>
      </w:pPr>
      <w:r w:rsidRPr="005F5C29">
        <w:rPr>
          <w:b/>
          <w:i/>
        </w:rPr>
        <w:t xml:space="preserve">Формирование музыкально – информационной культуры личности: </w:t>
      </w:r>
    </w:p>
    <w:p w:rsidR="006E6527" w:rsidRPr="005F5C29" w:rsidRDefault="006E6527" w:rsidP="00053589">
      <w:pPr>
        <w:pStyle w:val="ListParagraph"/>
        <w:ind w:left="720"/>
        <w:jc w:val="both"/>
      </w:pPr>
      <w:r w:rsidRPr="005F5C29">
        <w:t>- воспитание музыкально – познавательных потребностей и интересов;</w:t>
      </w:r>
    </w:p>
    <w:p w:rsidR="006E6527" w:rsidRPr="005F5C29" w:rsidRDefault="006E6527" w:rsidP="00053589">
      <w:pPr>
        <w:pStyle w:val="ListParagraph"/>
        <w:ind w:left="720"/>
        <w:jc w:val="both"/>
      </w:pPr>
      <w:r w:rsidRPr="005F5C29">
        <w:t>- приобретение основ музыкально – теоретических и музыкально – исторических знаний;</w:t>
      </w:r>
    </w:p>
    <w:p w:rsidR="006E6527" w:rsidRDefault="006E6527" w:rsidP="00053589">
      <w:pPr>
        <w:pStyle w:val="ListParagraph"/>
        <w:ind w:left="720"/>
        <w:jc w:val="both"/>
      </w:pPr>
      <w:r w:rsidRPr="005F5C29">
        <w:t xml:space="preserve">-приобретение первоначальных навыков поиска и анализа информации о музыкальном искусстве с помощью различных источников и каналов информации (книг, видеофильмов, </w:t>
      </w:r>
    </w:p>
    <w:p w:rsidR="006E6527" w:rsidRDefault="006E6527" w:rsidP="00053589">
      <w:pPr>
        <w:pStyle w:val="ListParagraph"/>
        <w:ind w:left="720"/>
        <w:jc w:val="both"/>
      </w:pPr>
      <w:r>
        <w:t xml:space="preserve">                                                                         2</w:t>
      </w:r>
    </w:p>
    <w:p w:rsidR="006E6527" w:rsidRPr="005F5C29" w:rsidRDefault="006E6527" w:rsidP="00053589">
      <w:pPr>
        <w:pStyle w:val="ListParagraph"/>
        <w:ind w:left="720"/>
        <w:jc w:val="both"/>
      </w:pPr>
      <w:r w:rsidRPr="005F5C29">
        <w:t>музыкальных музеев и т.д.)</w:t>
      </w:r>
    </w:p>
    <w:p w:rsidR="006E6527" w:rsidRPr="005F5C29" w:rsidRDefault="006E6527" w:rsidP="00053589">
      <w:pPr>
        <w:jc w:val="both"/>
      </w:pPr>
      <w:r>
        <w:rPr>
          <w:b/>
        </w:rPr>
        <w:t xml:space="preserve">      </w:t>
      </w:r>
      <w:r w:rsidRPr="005F5C29">
        <w:rPr>
          <w:b/>
        </w:rPr>
        <w:t>2</w:t>
      </w:r>
      <w:r w:rsidRPr="005F5C29">
        <w:t xml:space="preserve">. </w:t>
      </w:r>
      <w:r w:rsidRPr="005F5C29">
        <w:rPr>
          <w:b/>
          <w:i/>
        </w:rPr>
        <w:t>Формирование культуры музыкального восприятия:</w:t>
      </w:r>
    </w:p>
    <w:p w:rsidR="006E6527" w:rsidRPr="005F5C29" w:rsidRDefault="006E6527" w:rsidP="00053589">
      <w:pPr>
        <w:jc w:val="both"/>
      </w:pPr>
      <w:r w:rsidRPr="005F5C29">
        <w:t>- приобретение опыта музыкально – слушательской деятельности и новых музыкальных впечатлений;</w:t>
      </w:r>
    </w:p>
    <w:p w:rsidR="006E6527" w:rsidRPr="005F5C29" w:rsidRDefault="006E6527" w:rsidP="00053589">
      <w:pPr>
        <w:jc w:val="both"/>
      </w:pPr>
      <w:r w:rsidRPr="005F5C29">
        <w:t>-  формирование потребности в восприятии музыки;</w:t>
      </w:r>
    </w:p>
    <w:p w:rsidR="006E6527" w:rsidRPr="005F5C29" w:rsidRDefault="006E6527" w:rsidP="00053589">
      <w:pPr>
        <w:jc w:val="both"/>
      </w:pPr>
      <w:r w:rsidRPr="005F5C29">
        <w:t>- воспитание адекватных эмоциональных реакций на музыку;</w:t>
      </w:r>
    </w:p>
    <w:p w:rsidR="006E6527" w:rsidRPr="005F5C29" w:rsidRDefault="006E6527" w:rsidP="00053589">
      <w:pPr>
        <w:jc w:val="both"/>
      </w:pPr>
      <w:r w:rsidRPr="005F5C29">
        <w:t>- развитие интереса к слушанию народной музыки и шедевров музыкальной классики;</w:t>
      </w:r>
    </w:p>
    <w:p w:rsidR="006E6527" w:rsidRPr="005F5C29" w:rsidRDefault="006E6527" w:rsidP="00053589">
      <w:pPr>
        <w:jc w:val="both"/>
      </w:pPr>
      <w:r w:rsidRPr="005F5C29">
        <w:t>- воспитание музыкального вкуса;</w:t>
      </w:r>
    </w:p>
    <w:p w:rsidR="006E6527" w:rsidRPr="005F5C29" w:rsidRDefault="006E6527" w:rsidP="00053589">
      <w:pPr>
        <w:jc w:val="both"/>
      </w:pPr>
      <w:r w:rsidRPr="005F5C29">
        <w:t>- освоение первоначальных навыков анализа и оценки прослушанных музыкальных произведений, их художественно – образного содержания, выразительных средств.</w:t>
      </w:r>
    </w:p>
    <w:p w:rsidR="006E6527" w:rsidRPr="005F5C29" w:rsidRDefault="006E6527" w:rsidP="00053589">
      <w:pPr>
        <w:jc w:val="both"/>
        <w:rPr>
          <w:b/>
          <w:i/>
        </w:rPr>
      </w:pPr>
      <w:r>
        <w:t xml:space="preserve">    </w:t>
      </w:r>
      <w:r w:rsidRPr="005F5C29">
        <w:t xml:space="preserve">3. </w:t>
      </w:r>
      <w:r w:rsidRPr="005F5C29">
        <w:rPr>
          <w:b/>
          <w:i/>
        </w:rPr>
        <w:t>Формирование и развитие музыкально – исполнительской культуры обучающихся:</w:t>
      </w:r>
    </w:p>
    <w:p w:rsidR="006E6527" w:rsidRPr="005F5C29" w:rsidRDefault="006E6527" w:rsidP="00053589">
      <w:pPr>
        <w:jc w:val="both"/>
      </w:pPr>
      <w:r w:rsidRPr="005F5C29">
        <w:t>- приобретение опыта хорового, ансамблевого и сольного пения, а также элементарного музицирования;</w:t>
      </w:r>
    </w:p>
    <w:p w:rsidR="006E6527" w:rsidRPr="005F5C29" w:rsidRDefault="006E6527" w:rsidP="00053589">
      <w:pPr>
        <w:jc w:val="both"/>
      </w:pPr>
      <w:r w:rsidRPr="005F5C29">
        <w:t>- выявление и развитие музыкальных способностей обучающихся;</w:t>
      </w:r>
    </w:p>
    <w:p w:rsidR="006E6527" w:rsidRPr="005F5C29" w:rsidRDefault="006E6527" w:rsidP="00053589">
      <w:pPr>
        <w:jc w:val="both"/>
      </w:pPr>
      <w:r w:rsidRPr="005F5C29">
        <w:t>- потребности в различных видах музыкально – исполнительской деятельности, элементарных певческих умений и навыков;</w:t>
      </w:r>
    </w:p>
    <w:p w:rsidR="006E6527" w:rsidRPr="005F5C29" w:rsidRDefault="006E6527" w:rsidP="00053589">
      <w:pPr>
        <w:jc w:val="both"/>
      </w:pPr>
      <w:r w:rsidRPr="005F5C29">
        <w:t>- навыков элементарного музицирования и импровизации на детских и простейших народных инструментах.</w:t>
      </w:r>
    </w:p>
    <w:p w:rsidR="006E6527" w:rsidRPr="005F5C29" w:rsidRDefault="006E6527" w:rsidP="00053589">
      <w:pPr>
        <w:jc w:val="both"/>
        <w:rPr>
          <w:b/>
          <w:i/>
        </w:rPr>
      </w:pPr>
      <w:r>
        <w:t xml:space="preserve">     </w:t>
      </w:r>
      <w:r w:rsidRPr="005F5C29">
        <w:t xml:space="preserve">4. </w:t>
      </w:r>
      <w:r w:rsidRPr="005F5C29">
        <w:rPr>
          <w:b/>
          <w:i/>
        </w:rPr>
        <w:t>Формирование музыкально – релаксационной культуры:</w:t>
      </w:r>
    </w:p>
    <w:p w:rsidR="006E6527" w:rsidRPr="005F5C29" w:rsidRDefault="006E6527" w:rsidP="00053589">
      <w:pPr>
        <w:jc w:val="both"/>
      </w:pPr>
      <w:r w:rsidRPr="005F5C29">
        <w:t>- освоение детьми приемов снятия психологического и мышечного напряжения в процессе выполнения разнообразных музыкально – терапевтических упражнений (развитие певческого дыхания с использованием методов звукотерапии, развития музыкального восприятия и творческого воображения с использованием возможностей музыкальной терапии).</w:t>
      </w:r>
    </w:p>
    <w:p w:rsidR="006E6527" w:rsidRDefault="006E6527" w:rsidP="00053589">
      <w:pPr>
        <w:jc w:val="both"/>
      </w:pPr>
      <w:r>
        <w:t xml:space="preserve">    </w:t>
      </w:r>
      <w:r w:rsidRPr="005F5C29">
        <w:t xml:space="preserve">5. </w:t>
      </w:r>
      <w:r w:rsidRPr="005F5C29">
        <w:rPr>
          <w:b/>
          <w:i/>
        </w:rPr>
        <w:t>Формирование и развитие творческих способностей обучающихся</w:t>
      </w:r>
      <w:r w:rsidRPr="005F5C29">
        <w:t>, потребности в самостоятельной музыкально – творческой деятельности, первоначальных навыков музыкальной композиции.</w:t>
      </w:r>
    </w:p>
    <w:p w:rsidR="006E6527" w:rsidRDefault="006E6527" w:rsidP="00053589">
      <w:pPr>
        <w:jc w:val="both"/>
      </w:pPr>
      <w:r>
        <w:t xml:space="preserve">    </w:t>
      </w:r>
      <w:r w:rsidRPr="005F5C29">
        <w:t xml:space="preserve">6. </w:t>
      </w:r>
      <w:r w:rsidRPr="005F5C29">
        <w:rPr>
          <w:b/>
          <w:i/>
        </w:rPr>
        <w:t>Формирование и развитие духовных способностей личности</w:t>
      </w:r>
      <w:r w:rsidRPr="005F5C29">
        <w:t xml:space="preserve"> средствами музыкального искусства, системы духовно – нравственных ценностей и идеалов, потребности в самопознании, самооценке, самообразовании, саморазвитии и самореализации</w:t>
      </w:r>
    </w:p>
    <w:p w:rsidR="006E6527" w:rsidRDefault="006E6527" w:rsidP="00053589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6E6527" w:rsidRPr="005F5C29" w:rsidRDefault="006E6527" w:rsidP="00053589">
      <w:pPr>
        <w:autoSpaceDE w:val="0"/>
        <w:autoSpaceDN w:val="0"/>
        <w:adjustRightInd w:val="0"/>
        <w:ind w:firstLine="360"/>
        <w:jc w:val="both"/>
      </w:pPr>
      <w:r w:rsidRPr="005F5C29">
        <w:t xml:space="preserve">Содержание и уровень развития каждого из компонентов музыкальной культуры личности неразрывно связаны с </w:t>
      </w:r>
      <w:r w:rsidRPr="005F5C29">
        <w:rPr>
          <w:i/>
          <w:iCs/>
        </w:rPr>
        <w:t xml:space="preserve">музыкальной направленностью </w:t>
      </w:r>
      <w:r w:rsidRPr="005F5C29">
        <w:t>личности (музыкальными потребностями, интересами, вкусами, ценностными ориентациями, мотивацией музыкальной деятельности).</w:t>
      </w:r>
    </w:p>
    <w:p w:rsidR="006E6527" w:rsidRPr="005F5C29" w:rsidRDefault="006E6527" w:rsidP="00053589">
      <w:pPr>
        <w:autoSpaceDE w:val="0"/>
        <w:autoSpaceDN w:val="0"/>
        <w:adjustRightInd w:val="0"/>
        <w:ind w:firstLine="360"/>
        <w:jc w:val="both"/>
      </w:pPr>
      <w:r w:rsidRPr="005F5C29">
        <w:t xml:space="preserve">Также важнейшим фактором формирования и развития музыкальной и общей культуры личности учащегося в процессе музыкального образования является выявление и развитие её </w:t>
      </w:r>
      <w:r w:rsidRPr="005F5C29">
        <w:rPr>
          <w:i/>
          <w:iCs/>
        </w:rPr>
        <w:t>способностей</w:t>
      </w:r>
      <w:r w:rsidRPr="005F5C29">
        <w:t xml:space="preserve">. Музыкальное образование обладает большим потенциалом для развития </w:t>
      </w:r>
      <w:r w:rsidRPr="005F5C29">
        <w:rPr>
          <w:i/>
          <w:iCs/>
        </w:rPr>
        <w:t xml:space="preserve">музыкальных, творческих и духовных способностей </w:t>
      </w:r>
      <w:r w:rsidRPr="005F5C29">
        <w:t>учащихся.</w:t>
      </w:r>
    </w:p>
    <w:p w:rsidR="006E6527" w:rsidRPr="005F5C29" w:rsidRDefault="006E6527" w:rsidP="00053589">
      <w:pPr>
        <w:ind w:firstLine="420"/>
        <w:jc w:val="both"/>
        <w:rPr>
          <w:b/>
          <w:i/>
        </w:rPr>
      </w:pPr>
      <w:r w:rsidRPr="005F5C29">
        <w:rPr>
          <w:b/>
          <w:i/>
        </w:rPr>
        <w:t>Музыкальные способности:</w:t>
      </w:r>
    </w:p>
    <w:p w:rsidR="006E6527" w:rsidRPr="005F5C29" w:rsidRDefault="006E6527" w:rsidP="00053589">
      <w:pPr>
        <w:jc w:val="both"/>
      </w:pPr>
      <w:r w:rsidRPr="005F5C29">
        <w:t>- музыкальный слух;</w:t>
      </w:r>
    </w:p>
    <w:p w:rsidR="006E6527" w:rsidRPr="005F5C29" w:rsidRDefault="006E6527" w:rsidP="00053589">
      <w:pPr>
        <w:jc w:val="both"/>
      </w:pPr>
      <w:r w:rsidRPr="005F5C29">
        <w:t>- музыкальная память;</w:t>
      </w:r>
    </w:p>
    <w:p w:rsidR="006E6527" w:rsidRPr="005F5C29" w:rsidRDefault="006E6527" w:rsidP="00053589">
      <w:pPr>
        <w:jc w:val="both"/>
      </w:pPr>
      <w:r w:rsidRPr="005F5C29">
        <w:t>- чувство ритма;</w:t>
      </w:r>
    </w:p>
    <w:p w:rsidR="006E6527" w:rsidRPr="005F5C29" w:rsidRDefault="006E6527" w:rsidP="00053589">
      <w:pPr>
        <w:jc w:val="both"/>
      </w:pPr>
      <w:r w:rsidRPr="005F5C29">
        <w:t>- певческие данные.</w:t>
      </w:r>
    </w:p>
    <w:p w:rsidR="006E6527" w:rsidRPr="005F5C29" w:rsidRDefault="006E6527" w:rsidP="00053589">
      <w:pPr>
        <w:jc w:val="both"/>
      </w:pPr>
      <w:r>
        <w:rPr>
          <w:b/>
          <w:i/>
        </w:rPr>
        <w:t xml:space="preserve">      </w:t>
      </w:r>
      <w:r w:rsidRPr="005F5C29">
        <w:rPr>
          <w:b/>
          <w:i/>
        </w:rPr>
        <w:t>Творческие способности</w:t>
      </w:r>
      <w:r w:rsidRPr="005F5C29">
        <w:t xml:space="preserve"> могут эффективно развиваться в процессе музыкального образования. В программе предлагаются творческие задания и вопросы, позволяющие формировать воображение, творческое мышление, потребность в самовыражении и самореализации, а также самостоятельной поисковой  и авторской музыкальной деятельности.</w:t>
      </w:r>
    </w:p>
    <w:p w:rsidR="006E6527" w:rsidRPr="005F5C29" w:rsidRDefault="006E6527" w:rsidP="00053589">
      <w:pPr>
        <w:jc w:val="both"/>
      </w:pPr>
      <w:r>
        <w:t xml:space="preserve">     </w:t>
      </w:r>
      <w:r>
        <w:rPr>
          <w:b/>
          <w:i/>
        </w:rPr>
        <w:t>Д</w:t>
      </w:r>
      <w:r w:rsidRPr="005F5C29">
        <w:rPr>
          <w:b/>
          <w:i/>
        </w:rPr>
        <w:t>уховные способности</w:t>
      </w:r>
      <w:r w:rsidRPr="005F5C29">
        <w:t xml:space="preserve"> личнос</w:t>
      </w:r>
      <w:r>
        <w:t xml:space="preserve">ти - </w:t>
      </w:r>
      <w:r w:rsidRPr="005F5C29">
        <w:t xml:space="preserve"> способности</w:t>
      </w:r>
      <w:r>
        <w:t>, которые</w:t>
      </w:r>
      <w:r w:rsidRPr="005F5C29">
        <w:t xml:space="preserve"> определяют отношение человека к себе, другим людям, Родине, народу, природе, культурному наследию, различным видам деятельности.</w:t>
      </w:r>
    </w:p>
    <w:p w:rsidR="006E6527" w:rsidRDefault="006E6527" w:rsidP="00053589">
      <w:pPr>
        <w:jc w:val="both"/>
      </w:pPr>
      <w:r>
        <w:t xml:space="preserve">     </w:t>
      </w:r>
      <w:r w:rsidRPr="005F5C29">
        <w:t>В основе программы лежит междисциплинарный и личностно – ориентированный подход</w:t>
      </w:r>
      <w:r>
        <w:t>.</w:t>
      </w:r>
    </w:p>
    <w:p w:rsidR="006E6527" w:rsidRDefault="006E6527" w:rsidP="00053589">
      <w:pPr>
        <w:autoSpaceDE w:val="0"/>
        <w:autoSpaceDN w:val="0"/>
        <w:adjustRightInd w:val="0"/>
        <w:jc w:val="both"/>
      </w:pPr>
      <w:r>
        <w:rPr>
          <w:b/>
          <w:i/>
        </w:rPr>
        <w:t xml:space="preserve">     </w:t>
      </w:r>
      <w:r w:rsidRPr="005F5C29">
        <w:t>Программой предусмотрено обучение музы</w:t>
      </w:r>
      <w:r>
        <w:t xml:space="preserve">ке </w:t>
      </w:r>
      <w:r w:rsidRPr="005F5C29">
        <w:t>в общей учебно - игровой форме — воображаемого п</w:t>
      </w:r>
      <w:r>
        <w:t>утешествия по Музыкальному миру.</w:t>
      </w:r>
    </w:p>
    <w:p w:rsidR="006E6527" w:rsidRDefault="006E6527" w:rsidP="00053589">
      <w:pPr>
        <w:autoSpaceDE w:val="0"/>
        <w:autoSpaceDN w:val="0"/>
        <w:adjustRightInd w:val="0"/>
        <w:ind w:firstLine="708"/>
        <w:jc w:val="both"/>
      </w:pPr>
      <w:r w:rsidRPr="005F5C29">
        <w:t>В соответствии с этим</w:t>
      </w:r>
      <w:r>
        <w:t xml:space="preserve">и образовательными маршрутами в </w:t>
      </w:r>
      <w:r w:rsidRPr="005F5C29">
        <w:rPr>
          <w:b/>
          <w:bCs/>
        </w:rPr>
        <w:t xml:space="preserve">3 классе </w:t>
      </w:r>
      <w:r w:rsidRPr="005F5C29">
        <w:t xml:space="preserve">учащимся предлагается «посетить» три дворца, в которых живёт Музыка, — «Концертный зал», «Музыкальный театр» и «Музыкальный музей». Там происходит дальнейшее знакомство детей с различными видами и </w:t>
      </w:r>
    </w:p>
    <w:p w:rsidR="006E6527" w:rsidRDefault="006E6527" w:rsidP="00053589">
      <w:pPr>
        <w:autoSpaceDE w:val="0"/>
        <w:autoSpaceDN w:val="0"/>
        <w:adjustRightInd w:val="0"/>
        <w:ind w:firstLine="708"/>
        <w:jc w:val="both"/>
      </w:pPr>
      <w:r>
        <w:t xml:space="preserve">                                                                        3</w:t>
      </w:r>
    </w:p>
    <w:p w:rsidR="006E6527" w:rsidRPr="003712E2" w:rsidRDefault="006E6527" w:rsidP="00E70F39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</w:t>
      </w:r>
      <w:r w:rsidRPr="005F5C29">
        <w:t>жанрами музыкального искусства (народного, классического и современного), с его создателями и исполнителями.</w:t>
      </w:r>
    </w:p>
    <w:p w:rsidR="006E6527" w:rsidRPr="005F5C29" w:rsidRDefault="006E6527" w:rsidP="00053589">
      <w:pPr>
        <w:autoSpaceDE w:val="0"/>
        <w:autoSpaceDN w:val="0"/>
        <w:adjustRightInd w:val="0"/>
        <w:jc w:val="both"/>
      </w:pPr>
      <w:r>
        <w:t xml:space="preserve">         </w:t>
      </w:r>
      <w:r w:rsidRPr="005F5C29">
        <w:t>Особое внимание уделено знакомству детей с камерной вокальной и инструментальной музыкой, с крупными музыкально - сценическими формами: детскими операми, балетами, опереттами и мюзиклами (в частности, из репертуара Детского музыкального театра им. Н.И. Сац).</w:t>
      </w:r>
    </w:p>
    <w:p w:rsidR="006E6527" w:rsidRPr="005F5C29" w:rsidRDefault="006E6527" w:rsidP="00053589">
      <w:pPr>
        <w:autoSpaceDE w:val="0"/>
        <w:autoSpaceDN w:val="0"/>
        <w:adjustRightInd w:val="0"/>
        <w:ind w:firstLine="708"/>
        <w:jc w:val="both"/>
      </w:pPr>
      <w:r w:rsidRPr="005F5C29">
        <w:t xml:space="preserve">Благодаря такой структуре программы её содержание логично и последовательно развёртывается от звуков и образов природы к музыкальным звукам, интонациям, образам, средствам музыкальной выразительности, затем — к простым музыкальным формам и жанрам (песне, танцу, маршу), от них — к крупным музыкальным формам (симфонии, кантате, опере и др.). Одновременно дети имеют возможность познакомиться и с разнообразными формами бытования музыкального искусства, его сохранением, изучением, исполнением и трансляцией в современном культурно - информационном пространстве, а также с воплощёнными в музыкальной культуре духовно – нравственными ценностями и идеалами (любовь к Родине, природе, своему народу, родному дому, ценность семьи и семейных традиций, уважительное отношение к разным народам России и других стран, интерес к их музыкальному искусству и национально - культурным традициям и др.). </w:t>
      </w:r>
    </w:p>
    <w:p w:rsidR="006E6527" w:rsidRPr="005F5C29" w:rsidRDefault="006E6527" w:rsidP="00053589">
      <w:pPr>
        <w:autoSpaceDE w:val="0"/>
        <w:autoSpaceDN w:val="0"/>
        <w:adjustRightInd w:val="0"/>
        <w:ind w:firstLine="708"/>
        <w:jc w:val="both"/>
      </w:pPr>
      <w:r w:rsidRPr="005F5C29">
        <w:t>Знакомство с жизнью и творчеством великих русских и зарубежных композиторов классиков осуществляется в ракурсе, позволяющем раскрыть важную роль в творческих достижениях и успехах музыкантов таких факторов, как семейные музыкальные традиции, любовь к природе, интерес к народной музыке, образованность, трудолюбие, путешествия по миру.</w:t>
      </w:r>
    </w:p>
    <w:p w:rsidR="006E6527" w:rsidRPr="005F5C29" w:rsidRDefault="006E6527" w:rsidP="00053589">
      <w:pPr>
        <w:autoSpaceDE w:val="0"/>
        <w:autoSpaceDN w:val="0"/>
        <w:adjustRightInd w:val="0"/>
        <w:ind w:firstLine="708"/>
        <w:jc w:val="both"/>
      </w:pPr>
      <w:r w:rsidRPr="005F5C29">
        <w:t xml:space="preserve">Таким образом, в программе «Музыка» для 1–4 классов в полной мере представлены все </w:t>
      </w:r>
      <w:r w:rsidRPr="005F5C29">
        <w:rPr>
          <w:i/>
          <w:iCs/>
        </w:rPr>
        <w:t>содержательные линии,</w:t>
      </w:r>
      <w:r w:rsidRPr="005F5C29">
        <w:t xml:space="preserve"> предусмотренные Федеральным государственным образовательным</w:t>
      </w:r>
      <w:r>
        <w:t xml:space="preserve"> стандартом для начальной школы.</w:t>
      </w:r>
    </w:p>
    <w:p w:rsidR="006E6527" w:rsidRDefault="006E6527" w:rsidP="00053589">
      <w:pPr>
        <w:jc w:val="both"/>
        <w:outlineLvl w:val="0"/>
        <w:rPr>
          <w:b/>
          <w:bCs/>
          <w:spacing w:val="-19"/>
        </w:rPr>
      </w:pPr>
    </w:p>
    <w:p w:rsidR="006E6527" w:rsidRDefault="006E6527" w:rsidP="00053589">
      <w:pPr>
        <w:jc w:val="both"/>
        <w:outlineLvl w:val="0"/>
        <w:rPr>
          <w:b/>
          <w:bCs/>
          <w:spacing w:val="-19"/>
        </w:rPr>
      </w:pPr>
    </w:p>
    <w:p w:rsidR="006E6527" w:rsidRDefault="006E6527" w:rsidP="00053589">
      <w:pPr>
        <w:jc w:val="both"/>
        <w:outlineLvl w:val="0"/>
        <w:rPr>
          <w:b/>
          <w:bCs/>
          <w:spacing w:val="-19"/>
        </w:rPr>
      </w:pPr>
    </w:p>
    <w:p w:rsidR="006E6527" w:rsidRPr="008F08CF" w:rsidRDefault="006E6527" w:rsidP="00053589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F08C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E6527" w:rsidRPr="00AA7932" w:rsidRDefault="006E6527" w:rsidP="00053589">
      <w:pPr>
        <w:jc w:val="both"/>
      </w:pPr>
    </w:p>
    <w:tbl>
      <w:tblPr>
        <w:tblW w:w="8445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961"/>
        <w:gridCol w:w="2525"/>
      </w:tblGrid>
      <w:tr w:rsidR="006E6527" w:rsidRPr="00757AED" w:rsidTr="00167946">
        <w:tc>
          <w:tcPr>
            <w:tcW w:w="959" w:type="dxa"/>
          </w:tcPr>
          <w:p w:rsidR="006E6527" w:rsidRPr="00757AED" w:rsidRDefault="006E6527" w:rsidP="0016794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6E6527" w:rsidRPr="00757AED" w:rsidRDefault="006E6527" w:rsidP="00167946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Название раздела</w:t>
            </w:r>
            <w:r>
              <w:tab/>
            </w:r>
          </w:p>
        </w:tc>
        <w:tc>
          <w:tcPr>
            <w:tcW w:w="2525" w:type="dxa"/>
          </w:tcPr>
          <w:p w:rsidR="006E6527" w:rsidRPr="00757AED" w:rsidRDefault="006E6527" w:rsidP="00167946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7AED">
              <w:t>Количество часов</w:t>
            </w:r>
          </w:p>
        </w:tc>
      </w:tr>
      <w:tr w:rsidR="006E6527" w:rsidRPr="00757AED" w:rsidTr="00167946">
        <w:trPr>
          <w:trHeight w:val="630"/>
        </w:trPr>
        <w:tc>
          <w:tcPr>
            <w:tcW w:w="959" w:type="dxa"/>
          </w:tcPr>
          <w:p w:rsidR="006E6527" w:rsidRPr="00757AED" w:rsidRDefault="006E6527" w:rsidP="00167946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7AED">
              <w:t>1.</w:t>
            </w:r>
          </w:p>
        </w:tc>
        <w:tc>
          <w:tcPr>
            <w:tcW w:w="4961" w:type="dxa"/>
          </w:tcPr>
          <w:p w:rsidR="006E6527" w:rsidRPr="00757AED" w:rsidRDefault="006E6527" w:rsidP="00167946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7AED">
              <w:t xml:space="preserve">«В концертном зале» </w:t>
            </w:r>
          </w:p>
        </w:tc>
        <w:tc>
          <w:tcPr>
            <w:tcW w:w="2525" w:type="dxa"/>
          </w:tcPr>
          <w:p w:rsidR="006E6527" w:rsidRPr="00757AED" w:rsidRDefault="006E6527" w:rsidP="0016794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6E6527" w:rsidRPr="00757AED" w:rsidTr="00167946">
        <w:trPr>
          <w:trHeight w:val="375"/>
        </w:trPr>
        <w:tc>
          <w:tcPr>
            <w:tcW w:w="959" w:type="dxa"/>
          </w:tcPr>
          <w:p w:rsidR="006E6527" w:rsidRPr="00757AED" w:rsidRDefault="006E6527" w:rsidP="00167946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7AED">
              <w:t>2.</w:t>
            </w:r>
          </w:p>
        </w:tc>
        <w:tc>
          <w:tcPr>
            <w:tcW w:w="4961" w:type="dxa"/>
          </w:tcPr>
          <w:p w:rsidR="006E6527" w:rsidRPr="00757AED" w:rsidRDefault="006E6527" w:rsidP="00167946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7AED">
              <w:t xml:space="preserve">«В музыкальном театре» </w:t>
            </w:r>
          </w:p>
        </w:tc>
        <w:tc>
          <w:tcPr>
            <w:tcW w:w="2525" w:type="dxa"/>
          </w:tcPr>
          <w:p w:rsidR="006E6527" w:rsidRPr="00757AED" w:rsidRDefault="006E6527" w:rsidP="0016794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6E6527" w:rsidRPr="00757AED" w:rsidTr="00167946">
        <w:trPr>
          <w:trHeight w:val="405"/>
        </w:trPr>
        <w:tc>
          <w:tcPr>
            <w:tcW w:w="959" w:type="dxa"/>
          </w:tcPr>
          <w:p w:rsidR="006E6527" w:rsidRPr="00757AED" w:rsidRDefault="006E6527" w:rsidP="00167946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Pr="00757AED">
              <w:t>.</w:t>
            </w:r>
          </w:p>
        </w:tc>
        <w:tc>
          <w:tcPr>
            <w:tcW w:w="4961" w:type="dxa"/>
          </w:tcPr>
          <w:p w:rsidR="006E6527" w:rsidRPr="00757AED" w:rsidRDefault="006E6527" w:rsidP="00167946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7AED">
              <w:t xml:space="preserve">«В музыкальном музее» </w:t>
            </w:r>
          </w:p>
        </w:tc>
        <w:tc>
          <w:tcPr>
            <w:tcW w:w="2525" w:type="dxa"/>
          </w:tcPr>
          <w:p w:rsidR="006E6527" w:rsidRPr="00757AED" w:rsidRDefault="006E6527" w:rsidP="0016794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6E6527" w:rsidRPr="00757AED" w:rsidTr="00167946">
        <w:tc>
          <w:tcPr>
            <w:tcW w:w="959" w:type="dxa"/>
          </w:tcPr>
          <w:p w:rsidR="006E6527" w:rsidRPr="00757AED" w:rsidRDefault="006E6527" w:rsidP="00167946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7AED">
              <w:t xml:space="preserve">Итого </w:t>
            </w:r>
          </w:p>
        </w:tc>
        <w:tc>
          <w:tcPr>
            <w:tcW w:w="4961" w:type="dxa"/>
          </w:tcPr>
          <w:p w:rsidR="006E6527" w:rsidRPr="00757AED" w:rsidRDefault="006E6527" w:rsidP="0016794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5" w:type="dxa"/>
          </w:tcPr>
          <w:p w:rsidR="006E6527" w:rsidRPr="00757AED" w:rsidRDefault="006E6527" w:rsidP="0016794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57AED">
              <w:t>35</w:t>
            </w:r>
          </w:p>
        </w:tc>
      </w:tr>
    </w:tbl>
    <w:p w:rsidR="006E6527" w:rsidRDefault="006E6527" w:rsidP="00053589">
      <w:pPr>
        <w:jc w:val="center"/>
        <w:outlineLvl w:val="0"/>
        <w:rPr>
          <w:b/>
          <w:bCs/>
          <w:spacing w:val="-19"/>
        </w:rPr>
      </w:pPr>
    </w:p>
    <w:p w:rsidR="006E6527" w:rsidRDefault="006E6527" w:rsidP="0005358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E6527" w:rsidRDefault="006E6527" w:rsidP="0005358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E6527" w:rsidRDefault="006E6527" w:rsidP="0005358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E6527" w:rsidRDefault="006E6527" w:rsidP="0005358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E6527" w:rsidRDefault="006E6527" w:rsidP="0005358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F08CF">
        <w:rPr>
          <w:b/>
          <w:sz w:val="28"/>
          <w:szCs w:val="28"/>
        </w:rPr>
        <w:t>Содержание учебной программы</w:t>
      </w:r>
    </w:p>
    <w:p w:rsidR="006E6527" w:rsidRPr="0086197F" w:rsidRDefault="006E6527" w:rsidP="0005358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E6527" w:rsidRPr="0086197F" w:rsidRDefault="006E6527" w:rsidP="0005358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«В концертном зале» (15</w:t>
      </w:r>
      <w:r w:rsidRPr="0086197F">
        <w:rPr>
          <w:b/>
        </w:rPr>
        <w:t xml:space="preserve"> часов).</w:t>
      </w:r>
    </w:p>
    <w:p w:rsidR="006E6527" w:rsidRDefault="006E6527" w:rsidP="00053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197F">
        <w:rPr>
          <w:color w:val="000000"/>
        </w:rPr>
        <w:t>Общее представление о концертном зале. Знаменитые концертные залы России. Об</w:t>
      </w:r>
      <w:r w:rsidRPr="0086197F">
        <w:rPr>
          <w:color w:val="000000"/>
        </w:rPr>
        <w:softHyphen/>
        <w:t>щее представление о концерте хоровой музыки. Краткое знакомство с известными российскими старинными и сов</w:t>
      </w:r>
      <w:r w:rsidRPr="0086197F">
        <w:rPr>
          <w:color w:val="000000"/>
        </w:rPr>
        <w:softHyphen/>
        <w:t>ременными профессиональными хоровыми коллективами. Понятие «гимн». Первоначальные сведения о происхожде</w:t>
      </w:r>
      <w:r w:rsidRPr="0086197F">
        <w:rPr>
          <w:color w:val="000000"/>
        </w:rPr>
        <w:softHyphen/>
        <w:t>нии древнерусского церковно-певческого искусства. Поня</w:t>
      </w:r>
      <w:r w:rsidRPr="0086197F">
        <w:rPr>
          <w:color w:val="000000"/>
        </w:rPr>
        <w:softHyphen/>
        <w:t>тие «кантата». Композитор С.С. Прокофьев и его кантата «Александр Невский». Идея патриотизма в музыке. Поня</w:t>
      </w:r>
      <w:r w:rsidRPr="0086197F">
        <w:rPr>
          <w:color w:val="000000"/>
        </w:rPr>
        <w:softHyphen/>
        <w:t>тие «камерная музыка» и её основные жанры. Камерная во</w:t>
      </w:r>
      <w:r w:rsidRPr="0086197F">
        <w:rPr>
          <w:color w:val="000000"/>
        </w:rPr>
        <w:softHyphen/>
        <w:t>кальная и камерная инструментальная музыка. Первона</w:t>
      </w:r>
      <w:r w:rsidRPr="0086197F">
        <w:rPr>
          <w:color w:val="000000"/>
        </w:rPr>
        <w:softHyphen/>
        <w:t xml:space="preserve">чальная общая характеристика малых музыкальных форм (куплетной, одночастной, двухчастной </w:t>
      </w:r>
      <w:r w:rsidRPr="0086197F">
        <w:rPr>
          <w:bCs/>
          <w:color w:val="000000"/>
        </w:rPr>
        <w:t>и</w:t>
      </w:r>
      <w:r w:rsidRPr="0086197F">
        <w:rPr>
          <w:b/>
          <w:bCs/>
          <w:color w:val="000000"/>
        </w:rPr>
        <w:t xml:space="preserve"> </w:t>
      </w:r>
      <w:r w:rsidRPr="0086197F">
        <w:rPr>
          <w:color w:val="000000"/>
        </w:rPr>
        <w:t>трёхчастной). Зна</w:t>
      </w:r>
      <w:r w:rsidRPr="0086197F">
        <w:rPr>
          <w:color w:val="000000"/>
        </w:rPr>
        <w:softHyphen/>
        <w:t>менитые музыканты-исполнители камерной музыки. Пер</w:t>
      </w:r>
      <w:r w:rsidRPr="0086197F">
        <w:rPr>
          <w:color w:val="000000"/>
        </w:rPr>
        <w:softHyphen/>
        <w:t>воначальные сведения об истории русского романса. Общее представление о пьесе как жанре камерной инструменталь</w:t>
      </w:r>
      <w:r w:rsidRPr="0086197F">
        <w:rPr>
          <w:color w:val="000000"/>
        </w:rPr>
        <w:softHyphen/>
        <w:t xml:space="preserve">ной музыки. Общее представление о сонате как жанре </w:t>
      </w:r>
    </w:p>
    <w:p w:rsidR="006E6527" w:rsidRDefault="006E6527" w:rsidP="00053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4</w:t>
      </w:r>
    </w:p>
    <w:p w:rsidR="006E6527" w:rsidRDefault="006E6527" w:rsidP="00053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197F">
        <w:rPr>
          <w:color w:val="000000"/>
        </w:rPr>
        <w:t>ка</w:t>
      </w:r>
      <w:r w:rsidRPr="0086197F">
        <w:rPr>
          <w:color w:val="000000"/>
        </w:rPr>
        <w:softHyphen/>
        <w:t>мерной инструментальной музыки. Первоначальные сведе</w:t>
      </w:r>
      <w:r w:rsidRPr="0086197F">
        <w:rPr>
          <w:color w:val="000000"/>
        </w:rPr>
        <w:softHyphen/>
        <w:t xml:space="preserve">ния об истории возникновения </w:t>
      </w:r>
    </w:p>
    <w:p w:rsidR="006E6527" w:rsidRPr="0086197F" w:rsidRDefault="006E6527" w:rsidP="00053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197F">
        <w:rPr>
          <w:color w:val="000000"/>
        </w:rPr>
        <w:t xml:space="preserve">симфонических оркестров. Современный симфонический оркестр,  его музыкальные инструменты и расположение на сцене концертного зала. Общее представление о сюите как крупной музыкальной форме и о симфонической сюите. Первоначальное представление о понятии «духовный стих». </w:t>
      </w:r>
    </w:p>
    <w:p w:rsidR="006E6527" w:rsidRPr="0086197F" w:rsidRDefault="006E6527" w:rsidP="0005358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«В музыкальном театре» (11</w:t>
      </w:r>
      <w:r w:rsidRPr="0086197F">
        <w:rPr>
          <w:b/>
        </w:rPr>
        <w:t xml:space="preserve"> часов).</w:t>
      </w:r>
    </w:p>
    <w:p w:rsidR="006E6527" w:rsidRPr="0086197F" w:rsidRDefault="006E6527" w:rsidP="00053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197F">
        <w:rPr>
          <w:color w:val="000000"/>
        </w:rPr>
        <w:t>Общие представления о театре как синтетическом виде искусства. Первоначальные сведения об истории рождения театрального искусства в Древней Греции. Роль музыки в театральном искусстве. Особенности устройства театрального здания (сцены, орке</w:t>
      </w:r>
      <w:r w:rsidRPr="0086197F">
        <w:rPr>
          <w:color w:val="000000"/>
        </w:rPr>
        <w:softHyphen/>
        <w:t>стровой «ямы», зрительного зала и др.). Особенности музы</w:t>
      </w:r>
      <w:r w:rsidRPr="0086197F">
        <w:rPr>
          <w:color w:val="000000"/>
        </w:rPr>
        <w:softHyphen/>
        <w:t>кального театра по сравнению с драматическим. Многооб</w:t>
      </w:r>
      <w:r w:rsidRPr="0086197F">
        <w:rPr>
          <w:color w:val="000000"/>
        </w:rPr>
        <w:softHyphen/>
        <w:t xml:space="preserve">разие видов музыкальных театров: детский музыкальный театр, оперный театр, театр оперы и балета, театр оперетты и др. Некоторые знаменитые музыкальные театры России и зарубежных стран. Опера. Балет. Мюзикл. Знакомство с жанром либретто. </w:t>
      </w:r>
    </w:p>
    <w:p w:rsidR="006E6527" w:rsidRPr="0086197F" w:rsidRDefault="006E6527" w:rsidP="00053589">
      <w:pPr>
        <w:pStyle w:val="ListParagraph"/>
        <w:numPr>
          <w:ilvl w:val="0"/>
          <w:numId w:val="3"/>
        </w:numPr>
        <w:jc w:val="both"/>
        <w:rPr>
          <w:b/>
        </w:rPr>
      </w:pPr>
      <w:r w:rsidRPr="0086197F">
        <w:rPr>
          <w:b/>
        </w:rPr>
        <w:t>«В музыкальном музее» (9 часов).</w:t>
      </w:r>
    </w:p>
    <w:p w:rsidR="006E6527" w:rsidRPr="0086197F" w:rsidRDefault="006E6527" w:rsidP="00053589">
      <w:pPr>
        <w:shd w:val="clear" w:color="auto" w:fill="FFFFFF"/>
        <w:autoSpaceDE w:val="0"/>
        <w:autoSpaceDN w:val="0"/>
        <w:adjustRightInd w:val="0"/>
        <w:jc w:val="both"/>
      </w:pPr>
      <w:r w:rsidRPr="0086197F">
        <w:rPr>
          <w:color w:val="000000"/>
        </w:rPr>
        <w:t>Музей, музейные экспонаты, музейные экспозиции, музейные хранилища. Известные музыкаль</w:t>
      </w:r>
      <w:r w:rsidRPr="0086197F">
        <w:rPr>
          <w:color w:val="000000"/>
        </w:rPr>
        <w:softHyphen/>
        <w:t xml:space="preserve">ны музеи России </w:t>
      </w:r>
      <w:r w:rsidRPr="0086197F">
        <w:rPr>
          <w:bCs/>
          <w:color w:val="000000"/>
        </w:rPr>
        <w:t>и</w:t>
      </w:r>
      <w:r w:rsidRPr="0086197F">
        <w:rPr>
          <w:b/>
          <w:bCs/>
          <w:color w:val="000000"/>
        </w:rPr>
        <w:t xml:space="preserve"> </w:t>
      </w:r>
      <w:r w:rsidRPr="0086197F">
        <w:rPr>
          <w:color w:val="000000"/>
        </w:rPr>
        <w:t>мира. Общее представление о музыкальных отделах библиотек. Общее представление о музы</w:t>
      </w:r>
      <w:r w:rsidRPr="0086197F">
        <w:rPr>
          <w:color w:val="000000"/>
        </w:rPr>
        <w:softHyphen/>
        <w:t>кальных школах и изучаемых в них предметах. Понятия «сольфеджио», «лад», «мажор», «минор», «диез», «бемоль»,. «тональность». Понятие «интервал». Интервалы от примы до октавы. Интервалы и мелодия. Интервалы и аккорд. По</w:t>
      </w:r>
      <w:r w:rsidRPr="0086197F">
        <w:rPr>
          <w:color w:val="000000"/>
        </w:rPr>
        <w:softHyphen/>
        <w:t>нятия «хор», «дирижёр», «хоровая партия», «певческое дыхание», «звукоизвлечение», «звуковедение», «унисон».</w:t>
      </w:r>
    </w:p>
    <w:p w:rsidR="006E6527" w:rsidRPr="0086197F" w:rsidRDefault="006E6527" w:rsidP="0005358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E6527" w:rsidRPr="0086197F" w:rsidRDefault="006E6527" w:rsidP="00053589">
      <w:pPr>
        <w:shd w:val="clear" w:color="auto" w:fill="FFFFFF"/>
        <w:autoSpaceDE w:val="0"/>
        <w:autoSpaceDN w:val="0"/>
        <w:adjustRightInd w:val="0"/>
        <w:jc w:val="both"/>
      </w:pPr>
      <w:r w:rsidRPr="0086197F">
        <w:rPr>
          <w:b/>
          <w:color w:val="000000"/>
        </w:rPr>
        <w:t>Музыкально-исполнительская деятельность</w:t>
      </w:r>
      <w:r w:rsidRPr="0086197F">
        <w:rPr>
          <w:color w:val="000000"/>
        </w:rPr>
        <w:t xml:space="preserve">. </w:t>
      </w:r>
      <w:r w:rsidRPr="0086197F">
        <w:rPr>
          <w:i/>
          <w:iCs/>
          <w:color w:val="000000"/>
        </w:rPr>
        <w:t xml:space="preserve">Пение: </w:t>
      </w:r>
      <w:r w:rsidRPr="0086197F">
        <w:rPr>
          <w:color w:val="000000"/>
        </w:rPr>
        <w:t>«Концертное» исполнение песни из программы 2 класса. Повторение хором песни В. Шаинского «Вместе весело ша</w:t>
      </w:r>
      <w:r w:rsidRPr="0086197F">
        <w:rPr>
          <w:color w:val="000000"/>
        </w:rPr>
        <w:softHyphen/>
        <w:t>гать» (ел. М. Матусовского). А. Александров «Государст</w:t>
      </w:r>
      <w:r w:rsidRPr="0086197F">
        <w:rPr>
          <w:color w:val="000000"/>
        </w:rPr>
        <w:softHyphen/>
        <w:t>венный гимн Российской Федерации» (ел. С. Михалкова), Обиходные песнопения (например: фрагменты Символа ве</w:t>
      </w:r>
      <w:r w:rsidRPr="0086197F">
        <w:rPr>
          <w:color w:val="000000"/>
        </w:rPr>
        <w:softHyphen/>
        <w:t>ры, тропаря Рождества Христова и др.). Хор девушек из оперы П.И. Чайковского «Евгений Онегин» (первая фраза). Фрагмент четвёртой части кантаты С.С. Прокофьева «Алек</w:t>
      </w:r>
      <w:r w:rsidRPr="0086197F">
        <w:rPr>
          <w:color w:val="000000"/>
        </w:rPr>
        <w:softHyphen/>
        <w:t>сандр Невский» («Вставайте, люди русские»). Песня Ю. Гу</w:t>
      </w:r>
      <w:r w:rsidRPr="0086197F">
        <w:rPr>
          <w:color w:val="000000"/>
        </w:rPr>
        <w:softHyphen/>
        <w:t>рьева «Родина моя» (ел. С. Виноградовой). Русская народ</w:t>
      </w:r>
      <w:r w:rsidRPr="0086197F">
        <w:rPr>
          <w:color w:val="000000"/>
        </w:rPr>
        <w:softHyphen/>
        <w:t>ная песня «Вспомним, братцы, Русь и славу»). Повторение одной из песен композиторов-классиков.</w:t>
      </w:r>
    </w:p>
    <w:p w:rsidR="006E6527" w:rsidRPr="0086197F" w:rsidRDefault="006E6527" w:rsidP="0005358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6E6527" w:rsidRDefault="006E6527" w:rsidP="00053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197F">
        <w:rPr>
          <w:b/>
          <w:bCs/>
          <w:color w:val="000000"/>
        </w:rPr>
        <w:t xml:space="preserve">Слушание музыки. </w:t>
      </w:r>
      <w:r w:rsidRPr="0086197F">
        <w:rPr>
          <w:color w:val="000000"/>
        </w:rPr>
        <w:t>Знакомое произведение классичес</w:t>
      </w:r>
      <w:r w:rsidRPr="0086197F">
        <w:rPr>
          <w:color w:val="000000"/>
        </w:rPr>
        <w:softHyphen/>
        <w:t>кой музыки или его фрагмент в концертном исполнении (видеозапись). Фрагмент концерта хоровой музыки (видео</w:t>
      </w:r>
      <w:r w:rsidRPr="0086197F">
        <w:rPr>
          <w:color w:val="000000"/>
        </w:rPr>
        <w:softHyphen/>
        <w:t>запись). Видеозаписи концертных исполнений гимнов РФ и г. Москвы. Концертное исполнение произведений древне</w:t>
      </w:r>
      <w:r w:rsidRPr="0086197F">
        <w:rPr>
          <w:color w:val="000000"/>
        </w:rPr>
        <w:softHyphen/>
        <w:t>русского церковно-певческого искусства и фрагмента «Все</w:t>
      </w:r>
      <w:r w:rsidRPr="0086197F">
        <w:rPr>
          <w:color w:val="000000"/>
        </w:rPr>
        <w:softHyphen/>
        <w:t>нощного бдения» П.И. Чайковского. Хор девушек из оперы П.И. Чайковского «Евгений Онегин». Хор Н.А. Римского-Корсакова «На севере диком» (ел. М.Ю, Лермонтова). Чет</w:t>
      </w:r>
      <w:r w:rsidRPr="0086197F">
        <w:rPr>
          <w:color w:val="000000"/>
        </w:rPr>
        <w:softHyphen/>
        <w:t>вёртая часть кантаты С.С. Прокофьева «Александр Нев</w:t>
      </w:r>
      <w:r w:rsidRPr="0086197F">
        <w:rPr>
          <w:color w:val="000000"/>
        </w:rPr>
        <w:softHyphen/>
        <w:t>ский» («Вставайте, люди русские»). Знакомые произведе</w:t>
      </w:r>
      <w:r w:rsidRPr="0086197F">
        <w:rPr>
          <w:color w:val="000000"/>
        </w:rPr>
        <w:softHyphen/>
        <w:t>ния камерной музыки в концертном исполнении. Видеоза</w:t>
      </w:r>
      <w:r w:rsidRPr="0086197F">
        <w:rPr>
          <w:color w:val="000000"/>
        </w:rPr>
        <w:softHyphen/>
        <w:t>писи концертного исполнения романсов А. Варламова «Белеет парус одинокий» (ел. М. Лермонтова), А. Алябьева «Соловей» (ел. А. Дельвига). А. Рыбников «Романс черепа</w:t>
      </w:r>
      <w:r w:rsidRPr="0086197F">
        <w:rPr>
          <w:color w:val="000000"/>
        </w:rPr>
        <w:softHyphen/>
        <w:t>хи Тортиллы» (ел. Ю. Энтина) из кинофильма «Приключе</w:t>
      </w:r>
      <w:r w:rsidRPr="0086197F">
        <w:rPr>
          <w:color w:val="000000"/>
        </w:rPr>
        <w:softHyphen/>
        <w:t>ния Буратино». А. Лядов «Бирюльки», «Про старину» (ви</w:t>
      </w:r>
      <w:r w:rsidRPr="0086197F">
        <w:rPr>
          <w:color w:val="000000"/>
        </w:rPr>
        <w:softHyphen/>
        <w:t xml:space="preserve">деозаписи концертного исполнения). Л.В. Бетховен. Соната № 14 («Лунная»). Б. Бриттен «Путеводитель по оркестру </w:t>
      </w:r>
      <w:r w:rsidRPr="0086197F">
        <w:rPr>
          <w:i/>
          <w:iCs/>
          <w:color w:val="000000"/>
        </w:rPr>
        <w:t xml:space="preserve">для </w:t>
      </w:r>
      <w:r w:rsidRPr="0086197F">
        <w:rPr>
          <w:color w:val="000000"/>
        </w:rPr>
        <w:t>юношества». П. Чайковский. Симфония № 1 (Зимние грёзы) — фрагмент. А, Бородин. Симфония № 2 («Богатыр</w:t>
      </w:r>
      <w:r w:rsidRPr="0086197F">
        <w:rPr>
          <w:color w:val="000000"/>
        </w:rPr>
        <w:softHyphen/>
        <w:t>ская») — фрагменты. А. Лядов «Восемь русских народных песен» для симфонического оркестра (фрагменты). Симфонические картины А. Лядова «Баба-яга» и «Волшебное озе</w:t>
      </w:r>
      <w:r w:rsidRPr="0086197F">
        <w:rPr>
          <w:color w:val="000000"/>
        </w:rPr>
        <w:softHyphen/>
        <w:t>ро» (фрагменты). Фрагменты музыкальных спектаклей (в видеозаписях). Фрагмент старинной итальянской оперы (по выбору учителя). Фрагменты оперы М.И. Глинки «Руслан и Людмила» (например, «Песни Бояна», «Каватины Людми</w:t>
      </w:r>
      <w:r w:rsidRPr="0086197F">
        <w:rPr>
          <w:color w:val="000000"/>
        </w:rPr>
        <w:softHyphen/>
        <w:t>лы», «Арии Руслана», «Рондо Фарлафа», «Марша Черно</w:t>
      </w:r>
      <w:r w:rsidRPr="0086197F">
        <w:rPr>
          <w:color w:val="000000"/>
        </w:rPr>
        <w:softHyphen/>
        <w:t>мора», хора «Лель таинственный», танцев разных народов мира — лезгинки, арабского и турецкого). Старинные рус</w:t>
      </w:r>
      <w:r w:rsidRPr="0086197F">
        <w:rPr>
          <w:color w:val="000000"/>
        </w:rPr>
        <w:softHyphen/>
        <w:t>ские народные свадебные песни. Фрагменты оперы Н. Рим-ского-Корсакова  «Снегурочка»:   «Песня и пляска птиц», ария Снегурочки (из Пролога), песни Леля, хоры «Ай, во поле липенька» и «А мы просо сеяли». Фрагменты детских опер (в видеозаписях). Русский и неаполитанский танцы из балета П.И. Чайковского «Лебединое озеро». Фрагменты музыки И. Стравинского к балету «Петрушка». Фрагменты музыки к детским балетам (в видеозаписи). Фрагменты му</w:t>
      </w:r>
      <w:r w:rsidRPr="0086197F">
        <w:rPr>
          <w:color w:val="000000"/>
        </w:rPr>
        <w:softHyphen/>
        <w:t xml:space="preserve">зыки из известных оперетт (например,  «Летучая мышь» или «Принцесса цирка»). Фрагменты мюзиклов (в </w:t>
      </w:r>
    </w:p>
    <w:p w:rsidR="006E6527" w:rsidRDefault="006E6527" w:rsidP="00053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5</w:t>
      </w:r>
    </w:p>
    <w:p w:rsidR="006E6527" w:rsidRPr="0086197F" w:rsidRDefault="006E6527" w:rsidP="000535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6197F">
        <w:rPr>
          <w:color w:val="000000"/>
        </w:rPr>
        <w:t>видеоза</w:t>
      </w:r>
      <w:r w:rsidRPr="0086197F">
        <w:rPr>
          <w:color w:val="000000"/>
        </w:rPr>
        <w:softHyphen/>
        <w:t>писях). Произведения одного или нескольких композито</w:t>
      </w:r>
      <w:r w:rsidRPr="0086197F">
        <w:rPr>
          <w:color w:val="000000"/>
        </w:rPr>
        <w:softHyphen/>
        <w:t>ров, чей дом-музей «посетили» учащиеся во время вообра</w:t>
      </w:r>
      <w:r w:rsidRPr="0086197F">
        <w:rPr>
          <w:color w:val="000000"/>
        </w:rPr>
        <w:softHyphen/>
        <w:t>жаемого путешествия по музыкальным музеям мира. Запи</w:t>
      </w:r>
      <w:r w:rsidRPr="0086197F">
        <w:rPr>
          <w:color w:val="000000"/>
        </w:rPr>
        <w:softHyphen/>
        <w:t>си    звучания    старинных    музыкальных    инструментов. Звучание механического пианино и других старинных ме</w:t>
      </w:r>
      <w:r w:rsidRPr="0086197F">
        <w:rPr>
          <w:color w:val="000000"/>
        </w:rPr>
        <w:softHyphen/>
        <w:t>ханических музыкальных устройств. Звучание виниловых пластинок. А. Лядов «Музыкальная табакерка». П. Чай</w:t>
      </w:r>
      <w:r w:rsidRPr="0086197F">
        <w:rPr>
          <w:color w:val="000000"/>
        </w:rPr>
        <w:softHyphen/>
        <w:t>ковский «Шарманщик поёт». Записи звучания музыкаль</w:t>
      </w:r>
      <w:r w:rsidRPr="0086197F">
        <w:rPr>
          <w:color w:val="000000"/>
        </w:rPr>
        <w:softHyphen/>
        <w:t>ных инструментов, изображённых в произведениях живо</w:t>
      </w:r>
      <w:r w:rsidRPr="0086197F">
        <w:rPr>
          <w:color w:val="000000"/>
        </w:rPr>
        <w:softHyphen/>
        <w:t>писи   и   народного  декоративно-прикладного   творчества. Любые музыкальные произведения из программы 3 класса, написанные в мажорном и минорном ладах. Звучания раз</w:t>
      </w:r>
      <w:r w:rsidRPr="0086197F">
        <w:rPr>
          <w:color w:val="000000"/>
        </w:rPr>
        <w:softHyphen/>
        <w:t>личных интервалов.</w:t>
      </w:r>
    </w:p>
    <w:p w:rsidR="006E6527" w:rsidRPr="0086197F" w:rsidRDefault="006E6527" w:rsidP="00053589">
      <w:pPr>
        <w:shd w:val="clear" w:color="auto" w:fill="FFFFFF"/>
        <w:autoSpaceDE w:val="0"/>
        <w:autoSpaceDN w:val="0"/>
        <w:adjustRightInd w:val="0"/>
        <w:jc w:val="both"/>
      </w:pPr>
      <w:r w:rsidRPr="0086197F">
        <w:rPr>
          <w:b/>
          <w:bCs/>
          <w:color w:val="000000"/>
        </w:rPr>
        <w:t xml:space="preserve">Музыкально-изобразительная деятельность. </w:t>
      </w:r>
      <w:r w:rsidRPr="0086197F">
        <w:rPr>
          <w:i/>
          <w:iCs/>
          <w:color w:val="000000"/>
        </w:rPr>
        <w:t xml:space="preserve">Рисунки </w:t>
      </w:r>
      <w:r w:rsidRPr="0086197F">
        <w:rPr>
          <w:color w:val="000000"/>
        </w:rPr>
        <w:t xml:space="preserve">героев музыкальных произведений. </w:t>
      </w:r>
      <w:r w:rsidRPr="0086197F">
        <w:rPr>
          <w:i/>
          <w:iCs/>
          <w:color w:val="000000"/>
        </w:rPr>
        <w:t xml:space="preserve">Рисование под музыку. Знакомство </w:t>
      </w:r>
      <w:r w:rsidRPr="0086197F">
        <w:rPr>
          <w:color w:val="000000"/>
        </w:rPr>
        <w:t xml:space="preserve">с картинами полотен. </w:t>
      </w:r>
      <w:r w:rsidRPr="0086197F">
        <w:rPr>
          <w:i/>
          <w:iCs/>
          <w:color w:val="000000"/>
        </w:rPr>
        <w:t>Эскизы костюмов и де</w:t>
      </w:r>
      <w:r w:rsidRPr="0086197F">
        <w:rPr>
          <w:i/>
          <w:iCs/>
          <w:color w:val="000000"/>
        </w:rPr>
        <w:softHyphen/>
        <w:t xml:space="preserve">кораций. Гримирование. Рисование и озвучивание голосом </w:t>
      </w:r>
      <w:r w:rsidRPr="0086197F">
        <w:rPr>
          <w:color w:val="000000"/>
        </w:rPr>
        <w:t>рисунков.</w:t>
      </w:r>
    </w:p>
    <w:p w:rsidR="006E6527" w:rsidRPr="0086197F" w:rsidRDefault="006E6527" w:rsidP="00053589">
      <w:pPr>
        <w:shd w:val="clear" w:color="auto" w:fill="FFFFFF"/>
        <w:autoSpaceDE w:val="0"/>
        <w:autoSpaceDN w:val="0"/>
        <w:adjustRightInd w:val="0"/>
        <w:jc w:val="both"/>
      </w:pPr>
      <w:r w:rsidRPr="0086197F">
        <w:rPr>
          <w:b/>
          <w:bCs/>
          <w:color w:val="000000"/>
        </w:rPr>
        <w:t xml:space="preserve">Арт-терапевтическая деятельность. </w:t>
      </w:r>
      <w:r w:rsidRPr="0086197F">
        <w:rPr>
          <w:i/>
          <w:iCs/>
          <w:color w:val="000000"/>
        </w:rPr>
        <w:t>Упражнения, музы</w:t>
      </w:r>
      <w:r w:rsidRPr="0086197F">
        <w:rPr>
          <w:i/>
          <w:iCs/>
          <w:color w:val="000000"/>
        </w:rPr>
        <w:softHyphen/>
        <w:t>кальные игры.</w:t>
      </w:r>
    </w:p>
    <w:p w:rsidR="006E6527" w:rsidRPr="0086197F" w:rsidRDefault="006E6527" w:rsidP="00053589">
      <w:pPr>
        <w:jc w:val="both"/>
        <w:rPr>
          <w:i/>
          <w:iCs/>
          <w:color w:val="000000"/>
        </w:rPr>
      </w:pPr>
      <w:r w:rsidRPr="0086197F">
        <w:rPr>
          <w:b/>
          <w:bCs/>
          <w:color w:val="000000"/>
        </w:rPr>
        <w:t xml:space="preserve">Музыкально-пластическая деятельность. </w:t>
      </w:r>
      <w:r w:rsidRPr="0086197F">
        <w:rPr>
          <w:i/>
          <w:iCs/>
          <w:color w:val="000000"/>
        </w:rPr>
        <w:t>Имитация иг</w:t>
      </w:r>
      <w:r w:rsidRPr="0086197F">
        <w:rPr>
          <w:i/>
          <w:iCs/>
          <w:color w:val="000000"/>
        </w:rPr>
        <w:softHyphen/>
        <w:t xml:space="preserve">ры </w:t>
      </w:r>
      <w:r w:rsidRPr="0086197F">
        <w:rPr>
          <w:color w:val="000000"/>
        </w:rPr>
        <w:t xml:space="preserve">на различных музыкальных инструментах, входящих в состав симфонического оркестра. </w:t>
      </w:r>
      <w:r w:rsidRPr="0086197F">
        <w:rPr>
          <w:i/>
          <w:iCs/>
          <w:color w:val="000000"/>
        </w:rPr>
        <w:t>Инсценировки. Пласти</w:t>
      </w:r>
      <w:r w:rsidRPr="0086197F">
        <w:rPr>
          <w:i/>
          <w:iCs/>
          <w:color w:val="000000"/>
        </w:rPr>
        <w:softHyphen/>
        <w:t>ческие импровизации.</w:t>
      </w:r>
    </w:p>
    <w:p w:rsidR="006E6527" w:rsidRPr="0086197F" w:rsidRDefault="006E6527" w:rsidP="00053589">
      <w:pPr>
        <w:jc w:val="both"/>
        <w:rPr>
          <w:b/>
        </w:rPr>
      </w:pPr>
    </w:p>
    <w:p w:rsidR="006E6527" w:rsidRPr="0086197F" w:rsidRDefault="006E6527" w:rsidP="00053589">
      <w:pPr>
        <w:jc w:val="both"/>
        <w:rPr>
          <w:b/>
        </w:rPr>
      </w:pPr>
    </w:p>
    <w:p w:rsidR="006E6527" w:rsidRPr="0086197F" w:rsidRDefault="006E6527" w:rsidP="00053589">
      <w:pPr>
        <w:jc w:val="both"/>
        <w:rPr>
          <w:b/>
        </w:rPr>
      </w:pPr>
    </w:p>
    <w:p w:rsidR="006E6527" w:rsidRPr="0086197F" w:rsidRDefault="006E6527" w:rsidP="00053589">
      <w:pPr>
        <w:jc w:val="both"/>
        <w:rPr>
          <w:b/>
        </w:rPr>
      </w:pPr>
    </w:p>
    <w:p w:rsidR="006E6527" w:rsidRPr="0086197F" w:rsidRDefault="006E6527" w:rsidP="00053589">
      <w:pPr>
        <w:jc w:val="center"/>
        <w:rPr>
          <w:b/>
        </w:rPr>
      </w:pPr>
      <w:r w:rsidRPr="0086197F">
        <w:rPr>
          <w:b/>
        </w:rPr>
        <w:t>ПРИМЕРНАЯ ТЕМАТИКА ТВОРЧЕСКИХ ПРОЕКТОВ:</w:t>
      </w:r>
    </w:p>
    <w:p w:rsidR="006E6527" w:rsidRPr="0086197F" w:rsidRDefault="006E6527" w:rsidP="00053589">
      <w:pPr>
        <w:jc w:val="center"/>
        <w:rPr>
          <w:b/>
        </w:rPr>
      </w:pPr>
    </w:p>
    <w:p w:rsidR="006E6527" w:rsidRPr="0086197F" w:rsidRDefault="006E6527" w:rsidP="00053589">
      <w:pPr>
        <w:numPr>
          <w:ilvl w:val="0"/>
          <w:numId w:val="4"/>
        </w:numPr>
        <w:jc w:val="both"/>
      </w:pPr>
      <w:r w:rsidRPr="0086197F">
        <w:t>«Звук и цвет»:</w:t>
      </w:r>
    </w:p>
    <w:p w:rsidR="006E6527" w:rsidRPr="0086197F" w:rsidRDefault="006E6527" w:rsidP="00053589">
      <w:pPr>
        <w:ind w:left="1428"/>
        <w:jc w:val="both"/>
      </w:pPr>
      <w:r w:rsidRPr="0086197F">
        <w:t>- Рисование под музыку.</w:t>
      </w:r>
    </w:p>
    <w:p w:rsidR="006E6527" w:rsidRPr="0086197F" w:rsidRDefault="006E6527" w:rsidP="00053589">
      <w:pPr>
        <w:ind w:left="1428"/>
        <w:jc w:val="both"/>
      </w:pPr>
      <w:r w:rsidRPr="0086197F">
        <w:t>- Выставка рисунков «Звуки и краски окружающего мира».</w:t>
      </w:r>
    </w:p>
    <w:p w:rsidR="006E6527" w:rsidRPr="0086197F" w:rsidRDefault="006E6527" w:rsidP="00053589">
      <w:pPr>
        <w:ind w:left="1428"/>
        <w:jc w:val="both"/>
      </w:pPr>
      <w:r w:rsidRPr="0086197F">
        <w:t>- Игра «Мы озвучиваем фильм».</w:t>
      </w:r>
    </w:p>
    <w:p w:rsidR="006E6527" w:rsidRPr="0086197F" w:rsidRDefault="006E6527" w:rsidP="00053589">
      <w:pPr>
        <w:ind w:left="1428"/>
        <w:jc w:val="both"/>
      </w:pPr>
      <w:r w:rsidRPr="0086197F">
        <w:t xml:space="preserve">- Игра – импровизация «Звук и цвет». </w:t>
      </w:r>
    </w:p>
    <w:p w:rsidR="006E6527" w:rsidRPr="0086197F" w:rsidRDefault="006E6527" w:rsidP="00053589">
      <w:pPr>
        <w:numPr>
          <w:ilvl w:val="0"/>
          <w:numId w:val="4"/>
        </w:numPr>
        <w:jc w:val="both"/>
      </w:pPr>
      <w:r w:rsidRPr="0086197F">
        <w:t>«Сказочные герои»:</w:t>
      </w:r>
    </w:p>
    <w:p w:rsidR="006E6527" w:rsidRPr="0086197F" w:rsidRDefault="006E6527" w:rsidP="00053589">
      <w:pPr>
        <w:ind w:left="1428"/>
        <w:jc w:val="both"/>
      </w:pPr>
      <w:r w:rsidRPr="0086197F">
        <w:t>- Музыкальная инсценировка сказки «Курочка Ряба».</w:t>
      </w:r>
    </w:p>
    <w:p w:rsidR="006E6527" w:rsidRPr="0086197F" w:rsidRDefault="006E6527" w:rsidP="00053589">
      <w:pPr>
        <w:ind w:left="1428"/>
        <w:jc w:val="both"/>
      </w:pPr>
      <w:r w:rsidRPr="0086197F">
        <w:t>- Постановка детской оперы «Волк и семеро козлят».</w:t>
      </w:r>
    </w:p>
    <w:p w:rsidR="006E6527" w:rsidRPr="0086197F" w:rsidRDefault="006E6527" w:rsidP="00053589">
      <w:pPr>
        <w:ind w:left="1428"/>
        <w:jc w:val="both"/>
      </w:pPr>
      <w:r w:rsidRPr="0086197F">
        <w:t>- Постановка музыкального кукольного спектакля «Колобок».</w:t>
      </w:r>
    </w:p>
    <w:p w:rsidR="006E6527" w:rsidRPr="0086197F" w:rsidRDefault="006E6527" w:rsidP="00053589">
      <w:pPr>
        <w:numPr>
          <w:ilvl w:val="0"/>
          <w:numId w:val="4"/>
        </w:numPr>
        <w:jc w:val="both"/>
      </w:pPr>
      <w:r w:rsidRPr="0086197F">
        <w:t>«Наш праздник»:</w:t>
      </w:r>
    </w:p>
    <w:p w:rsidR="006E6527" w:rsidRPr="0086197F" w:rsidRDefault="006E6527" w:rsidP="00053589">
      <w:pPr>
        <w:ind w:left="1428"/>
        <w:jc w:val="both"/>
      </w:pPr>
      <w:r w:rsidRPr="0086197F">
        <w:t>- Школьный праздник народного календаря «Масленица».</w:t>
      </w:r>
    </w:p>
    <w:p w:rsidR="006E6527" w:rsidRPr="0086197F" w:rsidRDefault="006E6527" w:rsidP="00053589">
      <w:pPr>
        <w:ind w:left="1428"/>
        <w:jc w:val="both"/>
      </w:pPr>
      <w:r w:rsidRPr="0086197F">
        <w:t>- Школьный праздник «Веселая ярмарка».</w:t>
      </w:r>
    </w:p>
    <w:p w:rsidR="006E6527" w:rsidRPr="0086197F" w:rsidRDefault="006E6527" w:rsidP="00053589">
      <w:pPr>
        <w:ind w:left="1428"/>
        <w:jc w:val="both"/>
      </w:pPr>
      <w:r w:rsidRPr="0086197F">
        <w:t>- Концерт – подарок.</w:t>
      </w:r>
    </w:p>
    <w:p w:rsidR="006E6527" w:rsidRPr="0086197F" w:rsidRDefault="006E6527" w:rsidP="00053589">
      <w:pPr>
        <w:numPr>
          <w:ilvl w:val="0"/>
          <w:numId w:val="4"/>
        </w:numPr>
        <w:jc w:val="both"/>
      </w:pPr>
      <w:r w:rsidRPr="0086197F">
        <w:t>«Полет над музыкальным миром»:</w:t>
      </w:r>
    </w:p>
    <w:p w:rsidR="006E6527" w:rsidRPr="0086197F" w:rsidRDefault="006E6527" w:rsidP="00053589">
      <w:pPr>
        <w:ind w:left="1428"/>
        <w:jc w:val="both"/>
      </w:pPr>
      <w:r w:rsidRPr="0086197F">
        <w:t>- Музыкальное соревнование «Полет на воздушном шаре к Вершине творчества».</w:t>
      </w:r>
    </w:p>
    <w:p w:rsidR="006E6527" w:rsidRPr="0086197F" w:rsidRDefault="006E6527" w:rsidP="00053589">
      <w:pPr>
        <w:ind w:left="1428"/>
        <w:jc w:val="both"/>
      </w:pPr>
      <w:r w:rsidRPr="0086197F">
        <w:t>- Школьный концерт народной музыки.</w:t>
      </w:r>
    </w:p>
    <w:p w:rsidR="006E6527" w:rsidRPr="0086197F" w:rsidRDefault="006E6527" w:rsidP="00053589">
      <w:pPr>
        <w:ind w:left="1428"/>
        <w:jc w:val="both"/>
      </w:pPr>
      <w:r w:rsidRPr="0086197F">
        <w:t>- Школьный музыкальный салон.</w:t>
      </w:r>
    </w:p>
    <w:p w:rsidR="006E6527" w:rsidRPr="0086197F" w:rsidRDefault="006E6527" w:rsidP="00053589">
      <w:pPr>
        <w:pStyle w:val="ListParagraph"/>
        <w:numPr>
          <w:ilvl w:val="0"/>
          <w:numId w:val="4"/>
        </w:numPr>
        <w:jc w:val="both"/>
      </w:pPr>
      <w:r w:rsidRPr="0086197F">
        <w:t>«Музыка и окружающий мир».</w:t>
      </w:r>
    </w:p>
    <w:p w:rsidR="006E6527" w:rsidRPr="0086197F" w:rsidRDefault="006E6527" w:rsidP="00053589">
      <w:pPr>
        <w:pStyle w:val="ListParagraph"/>
        <w:numPr>
          <w:ilvl w:val="0"/>
          <w:numId w:val="4"/>
        </w:numPr>
        <w:jc w:val="both"/>
      </w:pPr>
      <w:r w:rsidRPr="0086197F">
        <w:t>«Композиторы».</w:t>
      </w:r>
    </w:p>
    <w:p w:rsidR="006E6527" w:rsidRPr="0086197F" w:rsidRDefault="006E6527" w:rsidP="00053589">
      <w:pPr>
        <w:pStyle w:val="ListParagraph"/>
        <w:numPr>
          <w:ilvl w:val="0"/>
          <w:numId w:val="4"/>
        </w:numPr>
        <w:jc w:val="both"/>
      </w:pPr>
      <w:r w:rsidRPr="0086197F">
        <w:t>«Музыканты - исполнители».</w:t>
      </w:r>
    </w:p>
    <w:p w:rsidR="006E6527" w:rsidRPr="0086197F" w:rsidRDefault="006E6527" w:rsidP="00053589">
      <w:pPr>
        <w:pStyle w:val="ListParagraph"/>
        <w:numPr>
          <w:ilvl w:val="0"/>
          <w:numId w:val="4"/>
        </w:numPr>
        <w:jc w:val="both"/>
      </w:pPr>
      <w:r w:rsidRPr="0086197F">
        <w:t>«Европейская музыка и музыканты».</w:t>
      </w:r>
    </w:p>
    <w:p w:rsidR="006E6527" w:rsidRPr="0086197F" w:rsidRDefault="006E6527" w:rsidP="00053589">
      <w:pPr>
        <w:pStyle w:val="ListParagraph"/>
        <w:numPr>
          <w:ilvl w:val="0"/>
          <w:numId w:val="4"/>
        </w:numPr>
        <w:jc w:val="both"/>
      </w:pPr>
      <w:r w:rsidRPr="0086197F">
        <w:t>«Музыкальная история России».</w:t>
      </w:r>
    </w:p>
    <w:p w:rsidR="006E6527" w:rsidRPr="0086197F" w:rsidRDefault="006E6527" w:rsidP="00053589">
      <w:pPr>
        <w:pStyle w:val="ListParagraph"/>
        <w:numPr>
          <w:ilvl w:val="0"/>
          <w:numId w:val="4"/>
        </w:numPr>
        <w:jc w:val="both"/>
      </w:pPr>
      <w:r w:rsidRPr="0086197F">
        <w:t>«Музыкальный мир советской эпохи».</w:t>
      </w:r>
    </w:p>
    <w:p w:rsidR="006E6527" w:rsidRPr="0086197F" w:rsidRDefault="006E6527" w:rsidP="00053589">
      <w:pPr>
        <w:pStyle w:val="ListParagraph"/>
        <w:numPr>
          <w:ilvl w:val="0"/>
          <w:numId w:val="4"/>
        </w:numPr>
        <w:jc w:val="both"/>
      </w:pPr>
      <w:r w:rsidRPr="0086197F">
        <w:t>«Россия многонациональная».</w:t>
      </w:r>
    </w:p>
    <w:p w:rsidR="006E6527" w:rsidRDefault="006E6527" w:rsidP="00053589">
      <w:pPr>
        <w:pStyle w:val="a"/>
        <w:spacing w:line="360" w:lineRule="auto"/>
        <w:ind w:left="1181"/>
      </w:pPr>
    </w:p>
    <w:p w:rsidR="006E6527" w:rsidRDefault="006E6527" w:rsidP="00053589">
      <w:pPr>
        <w:pStyle w:val="a"/>
        <w:spacing w:line="360" w:lineRule="auto"/>
        <w:ind w:left="1181"/>
      </w:pPr>
    </w:p>
    <w:p w:rsidR="006E6527" w:rsidRDefault="006E6527" w:rsidP="00053589">
      <w:pPr>
        <w:pStyle w:val="a"/>
        <w:spacing w:line="360" w:lineRule="auto"/>
        <w:ind w:left="1181"/>
      </w:pPr>
    </w:p>
    <w:p w:rsidR="006E6527" w:rsidRDefault="006E6527" w:rsidP="00053589">
      <w:pPr>
        <w:pStyle w:val="a"/>
        <w:spacing w:line="360" w:lineRule="auto"/>
        <w:ind w:left="1181"/>
      </w:pPr>
    </w:p>
    <w:p w:rsidR="006E6527" w:rsidRDefault="006E6527" w:rsidP="00053589">
      <w:pPr>
        <w:pStyle w:val="a"/>
        <w:spacing w:line="360" w:lineRule="auto"/>
        <w:ind w:left="1181"/>
      </w:pPr>
    </w:p>
    <w:p w:rsidR="006E6527" w:rsidRDefault="006E6527" w:rsidP="00053589">
      <w:pPr>
        <w:pStyle w:val="a"/>
        <w:spacing w:line="360" w:lineRule="auto"/>
        <w:ind w:left="1181"/>
      </w:pPr>
    </w:p>
    <w:p w:rsidR="006E6527" w:rsidRPr="0086197F" w:rsidRDefault="006E6527" w:rsidP="00E70F39">
      <w:pPr>
        <w:pStyle w:val="a"/>
        <w:spacing w:line="360" w:lineRule="auto"/>
        <w:ind w:left="1181"/>
      </w:pPr>
      <w:r>
        <w:t xml:space="preserve">                                                                6</w:t>
      </w:r>
    </w:p>
    <w:p w:rsidR="006E6527" w:rsidRPr="008F08CF" w:rsidRDefault="006E6527" w:rsidP="000535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F08CF">
        <w:rPr>
          <w:rFonts w:ascii="Times New Roman" w:hAnsi="Times New Roman"/>
          <w:b/>
          <w:sz w:val="28"/>
          <w:szCs w:val="28"/>
        </w:rPr>
        <w:t>Планируемые результаты освоения учащимися программы по музыке</w:t>
      </w:r>
    </w:p>
    <w:p w:rsidR="006E6527" w:rsidRPr="00AA7932" w:rsidRDefault="006E6527" w:rsidP="00053589">
      <w:pPr>
        <w:jc w:val="both"/>
        <w:outlineLvl w:val="0"/>
        <w:rPr>
          <w:b/>
          <w:bCs/>
          <w:spacing w:val="-19"/>
        </w:rPr>
      </w:pPr>
    </w:p>
    <w:p w:rsidR="006E6527" w:rsidRPr="00844730" w:rsidRDefault="006E6527" w:rsidP="00053589">
      <w:pPr>
        <w:autoSpaceDE w:val="0"/>
        <w:autoSpaceDN w:val="0"/>
        <w:adjustRightInd w:val="0"/>
        <w:jc w:val="both"/>
        <w:rPr>
          <w:b/>
          <w:i/>
        </w:rPr>
      </w:pPr>
      <w:r w:rsidRPr="00844730">
        <w:rPr>
          <w:b/>
          <w:i/>
        </w:rPr>
        <w:t>ЛИЧНОСТНЫЕ</w:t>
      </w:r>
    </w:p>
    <w:p w:rsidR="006E6527" w:rsidRPr="00AA7932" w:rsidRDefault="006E6527" w:rsidP="00053589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AA7932">
        <w:rPr>
          <w:b/>
          <w:bCs/>
          <w:i/>
          <w:iCs/>
        </w:rPr>
        <w:t>У учащихся будут сформированы: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мотивация и познавательный интерес к музыке и музыкальной деятельности;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чувство уважения к народной песне, народным традициям, музыкальной культуре России;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эмоционально - ценностное отношение к Государственному гимну России; к произведениям народной и классической музыки;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понимание разнообразия и богатства музыкальных средств для выражения состояния природы, духовного состояния человека.</w:t>
      </w:r>
    </w:p>
    <w:p w:rsidR="006E6527" w:rsidRPr="00AA7932" w:rsidRDefault="006E6527" w:rsidP="00053589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AA7932">
        <w:rPr>
          <w:b/>
          <w:bCs/>
          <w:i/>
          <w:iCs/>
        </w:rPr>
        <w:t>Учащиеся получат возможность для формирования: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чувства сопричастности к культуре своего народа;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понимания музыкальной культуры как неотъемлемой части различных сфер человеческой жизни (семейно - бытовой, праздничной, трудовой, воинской, спортивной и др.) и отражение в ней исторических событий и личностей;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положительной мотивации к прослушиванию «живой» музыки, к посещению концертных залов, музыкальных театров;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ценностно - смысловых установок, отражающих индивидуально - личностные позиции;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уважительного отношения к музыкальному наследию России и каждого из народов нашей страны, понимания ценности многонационального российского общества культурного разнообразия России;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положительной мотивации к изучению основ нотной грамоты;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мотивации к занятиям определённым видом музыкальной деятельности;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эмоциональн</w:t>
      </w:r>
      <w:r>
        <w:t>о</w:t>
      </w:r>
      <w:r w:rsidRPr="00AA7932">
        <w:t xml:space="preserve"> - ценностного отношения к музыке как живому, образному искусству.</w:t>
      </w:r>
    </w:p>
    <w:p w:rsidR="006E6527" w:rsidRPr="00844730" w:rsidRDefault="006E6527" w:rsidP="00053589">
      <w:pPr>
        <w:autoSpaceDE w:val="0"/>
        <w:autoSpaceDN w:val="0"/>
        <w:adjustRightInd w:val="0"/>
        <w:jc w:val="both"/>
        <w:rPr>
          <w:b/>
          <w:i/>
        </w:rPr>
      </w:pPr>
      <w:r w:rsidRPr="00844730">
        <w:rPr>
          <w:b/>
          <w:i/>
        </w:rPr>
        <w:t>ПРЕДМЕТНЫЕ</w:t>
      </w:r>
    </w:p>
    <w:p w:rsidR="006E6527" w:rsidRPr="00AA7932" w:rsidRDefault="006E6527" w:rsidP="00053589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AA7932">
        <w:rPr>
          <w:b/>
          <w:bCs/>
          <w:i/>
          <w:iCs/>
        </w:rPr>
        <w:t>Учащиеся научатся: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исполнять Государственный гимн Российской Федерации;</w:t>
      </w:r>
    </w:p>
    <w:p w:rsidR="006E6527" w:rsidRPr="00782DAA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объяснять значение понятия «классическая музыка»;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узнавать изученные музыкальные произведения и называть имена их авторов;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называть изученные жанры и формы камерной, хоровой и симфонической музыки;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называть наименования и авторов шедевров оперного и балетного искусства;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исполнять соло несколько народных и композиторских песен (по выбору учащегося);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различать виды музыкально - исполнительских коллективов (хор, оркестр, ансамбль);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называть основные традиционные формы трансляции музыки от композитора через исполнителей к слушателям (концерт и музыкальный спектакль);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использовать доступные младшим школьникам современные информационные каналы и средства трансляции классической музыки;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понимать выразительность и изобразительность музыкальной интонации в классической музыке;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устанавливать взаимосвязь народной и классической музыки;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выразительно исполнять в хоре вокальные произведения с сопровождением и без сопровождения, одноголосные и с элементами двухголосия;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определять на слух основные жанры музыки;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передавать настроение музыки и его изменение: в пении, музыкально - пластическом движении.</w:t>
      </w:r>
    </w:p>
    <w:p w:rsidR="006E6527" w:rsidRPr="00AA7932" w:rsidRDefault="006E6527" w:rsidP="00053589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AA7932">
        <w:rPr>
          <w:b/>
          <w:bCs/>
          <w:i/>
          <w:iCs/>
        </w:rPr>
        <w:t>Учащиеся получат возможность научиться: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определять особенности оперетты и мюзикла как видов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t>Музыкально - сценического искусства;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различать и называть музыкальные инструменты симфонического оркестра; певческие голоса в академическом хоре и оперном спектакле;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называть основные учреждения культуры, в которых исполняется для слушателей классическая музыка и сохраняются традиции музыкальной культуры, перечислять названия знаменитых концертных залов, музыкальных театров и музыкальных музеев России и других стран;</w:t>
      </w:r>
    </w:p>
    <w:p w:rsidR="006E6527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передавать настроение музыки и его изменение в игре на музыкальных инструментах;</w:t>
      </w:r>
    </w:p>
    <w:p w:rsidR="006E6527" w:rsidRDefault="006E6527" w:rsidP="00053589">
      <w:pPr>
        <w:autoSpaceDE w:val="0"/>
        <w:autoSpaceDN w:val="0"/>
        <w:adjustRightInd w:val="0"/>
        <w:jc w:val="both"/>
      </w:pP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7</w:t>
      </w:r>
    </w:p>
    <w:p w:rsidR="006E6527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использовать приёмы игры на ударных, духовых и струнных народных музыкальных инструментах;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 музыкальной культуры.</w:t>
      </w:r>
    </w:p>
    <w:p w:rsidR="006E6527" w:rsidRPr="00844730" w:rsidRDefault="006E6527" w:rsidP="00053589">
      <w:pPr>
        <w:autoSpaceDE w:val="0"/>
        <w:autoSpaceDN w:val="0"/>
        <w:adjustRightInd w:val="0"/>
        <w:jc w:val="both"/>
        <w:rPr>
          <w:b/>
          <w:i/>
        </w:rPr>
      </w:pPr>
      <w:r w:rsidRPr="00844730">
        <w:rPr>
          <w:b/>
          <w:i/>
        </w:rPr>
        <w:t>МЕТАПРЕДМЕТНЫЕ</w:t>
      </w:r>
    </w:p>
    <w:p w:rsidR="006E6527" w:rsidRPr="00AA7932" w:rsidRDefault="006E6527" w:rsidP="0005358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A7932">
        <w:rPr>
          <w:b/>
          <w:bCs/>
        </w:rPr>
        <w:t>Регулятивные</w:t>
      </w:r>
    </w:p>
    <w:p w:rsidR="006E6527" w:rsidRPr="00AA7932" w:rsidRDefault="006E6527" w:rsidP="00053589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AA7932">
        <w:rPr>
          <w:b/>
          <w:bCs/>
          <w:i/>
          <w:iCs/>
        </w:rPr>
        <w:t>Учащиеся научатся: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определять цели и ставить учебные задачи, осуществлять поиск средств их решения (под руководством учителя);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выполнять музыкально - творческие задания по инструкции учителя, по заданным правилам;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планировать, контролировать и оценивать учебные действия в соответствии с поставленной задачей (под руководством учителя);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вносить коррективы в свою работу;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различать и соотносить замысел и результат работы;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анализировать результаты собственной и коллективной работы по заданным критериям;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решать творческие задачи, используя известные средства;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объяснять, как строилась работа в паре, в группе;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участвовать в разработке и реализации коллективных музыкально - творческих проектов.</w:t>
      </w:r>
    </w:p>
    <w:p w:rsidR="006E6527" w:rsidRPr="00AA7932" w:rsidRDefault="006E6527" w:rsidP="00053589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AA7932">
        <w:rPr>
          <w:b/>
          <w:bCs/>
          <w:i/>
          <w:iCs/>
        </w:rPr>
        <w:t>Учащиеся получат возможность научиться: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самостоятельно исполнять музыкальные произведения разных форм и жанров (пение, драматизация, музыкально - пластическое движение, инструментальное музицирование, импровизация и др.);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планировать свои действия при выполнении музыкально - творческих заданий;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руководствоваться определёнными техниками и приёмами при выполнении музыкально - творческих заданий;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определять критерии оценки, анализировать и оценивать по заданным критериям результаты собственной  и коллективной музыкально - творческой работы;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включаться в самостоятельную музыкально -  творческую деятельность (музыкально - исполнительскую, музыкально - пластическую, сочинительскую);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применять приобретённые знания и умения в практической деятельности и повседневной жизни при посещении</w:t>
      </w:r>
      <w:r>
        <w:t xml:space="preserve"> </w:t>
      </w:r>
      <w:r w:rsidRPr="00AA7932">
        <w:t>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t>музыкальной культуры.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  <w:rPr>
          <w:b/>
          <w:bCs/>
        </w:rPr>
      </w:pPr>
      <w:r w:rsidRPr="00AA7932">
        <w:rPr>
          <w:b/>
          <w:bCs/>
        </w:rPr>
        <w:t>Познавательные</w:t>
      </w:r>
    </w:p>
    <w:p w:rsidR="006E6527" w:rsidRPr="00AA7932" w:rsidRDefault="006E6527" w:rsidP="00053589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AA7932">
        <w:rPr>
          <w:b/>
          <w:bCs/>
          <w:i/>
          <w:iCs/>
        </w:rPr>
        <w:t>Учащиеся научатся: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свободно ориентироваться в книге, используя информацию форзацев, оглавления, справочного бюро;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осуществлять поиск необходимой информации, используя различные справочные материалы; пользоваться  вместе со взрослыми магнитофоном и другими современными средствами записи и воспроизведения музыки;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различать, сравнивать, группировать музыкальные произведения по видам и жанрам музыкального искусства (народное, классическое, современное), по музыкальным сценическим формам (опера, балет, оперетта, мюзикл), по создателям музыки (композиторы);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различать звучание отдельных музыкальных инструментов;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различать изученные произведения русской и зарубежной классики, народные песни и песни современных</w:t>
      </w:r>
      <w:r>
        <w:t xml:space="preserve"> </w:t>
      </w:r>
      <w:r w:rsidRPr="00AA7932">
        <w:t>композиторов для детей;</w:t>
      </w:r>
    </w:p>
    <w:p w:rsidR="006E6527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 xml:space="preserve">сравнивать музыкальные произведения, особенности воплощения разными композиторами </w:t>
      </w:r>
    </w:p>
    <w:p w:rsidR="006E6527" w:rsidRDefault="006E6527" w:rsidP="0005358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8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t>одного и того же образа;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характеризовать музыкальные произведения, персонажей музыкальных произведений;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группировать, классифицировать музыкальные инструменты (ударные, духовые, струнные; народные, современные);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различать, группировать виды ансамблей (инструментальный, вокальный), хоров (народный, академический,</w:t>
      </w:r>
      <w:r>
        <w:t xml:space="preserve"> </w:t>
      </w:r>
      <w:r w:rsidRPr="00AA7932">
        <w:t>церковный) и оркестров (народных инструментов, духовой и симфонический);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устанавливать взаимосвязи между музыкой и другими</w:t>
      </w:r>
      <w:r>
        <w:t xml:space="preserve"> </w:t>
      </w:r>
      <w:r w:rsidRPr="00AA7932">
        <w:t>видами искусства на уровне общности их тем и художественных образов;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характеризовать образцы творчества крупнейших русских композиторов М.И. Глинки, П.И. Чайковского и Н.А. Римского - Корсакова.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A7932">
        <w:rPr>
          <w:b/>
          <w:bCs/>
          <w:i/>
          <w:iCs/>
        </w:rPr>
        <w:t>Учащиеся получат возможность научиться: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t>информации;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сравнивать, группировать, классифицировать по родовидовым признакам музыкального искусства;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устанавливать аналогии и причинно - следственные связи, анализировать, обобщать на материале музыкальныхпроизведений, в том числе анализировать приёмы создания образов в музыкальных произведениях;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осуществлять перевод нотной записи в ритмический рисунок, мелодию, использовать систему графических знаков для ориентации в нотном письме при пении простейших мелодий;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выступать с аудио-, видео- и графическим сопровождением.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  <w:rPr>
          <w:b/>
          <w:bCs/>
        </w:rPr>
      </w:pPr>
      <w:r w:rsidRPr="00AA7932">
        <w:rPr>
          <w:b/>
          <w:bCs/>
        </w:rPr>
        <w:t>Коммуникативные</w:t>
      </w:r>
    </w:p>
    <w:p w:rsidR="006E6527" w:rsidRPr="00AA7932" w:rsidRDefault="006E6527" w:rsidP="00053589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AA7932">
        <w:rPr>
          <w:b/>
          <w:bCs/>
          <w:i/>
          <w:iCs/>
        </w:rPr>
        <w:t>Учащиеся научатся: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объяснять роль Государственного гимна Российской Федерации как одного из символов Российского государства;</w:t>
      </w:r>
    </w:p>
    <w:p w:rsidR="006E6527" w:rsidRPr="00AA7932" w:rsidRDefault="006E6527" w:rsidP="00053589">
      <w:pPr>
        <w:autoSpaceDE w:val="0"/>
        <w:autoSpaceDN w:val="0"/>
        <w:adjustRightInd w:val="0"/>
        <w:jc w:val="both"/>
      </w:pPr>
      <w:r w:rsidRPr="00AA7932">
        <w:rPr>
          <w:b/>
          <w:bCs/>
          <w:i/>
          <w:iCs/>
        </w:rPr>
        <w:t xml:space="preserve">• </w:t>
      </w:r>
      <w:r w:rsidRPr="00AA7932">
        <w:t>объяснять понятие «классическая музыка», рассказывать о содержании прослушанных музыкальных произведений, о композиторах, о концертных залах;</w:t>
      </w:r>
    </w:p>
    <w:p w:rsidR="006E6527" w:rsidRDefault="006E6527" w:rsidP="00053589">
      <w:pPr>
        <w:jc w:val="both"/>
        <w:outlineLvl w:val="0"/>
        <w:rPr>
          <w:b/>
          <w:bCs/>
          <w:spacing w:val="-19"/>
        </w:rPr>
      </w:pPr>
    </w:p>
    <w:p w:rsidR="006E6527" w:rsidRDefault="006E6527"/>
    <w:p w:rsidR="006E6527" w:rsidRDefault="006E6527" w:rsidP="00053589">
      <w:pPr>
        <w:jc w:val="both"/>
        <w:outlineLvl w:val="0"/>
        <w:rPr>
          <w:b/>
        </w:rPr>
      </w:pPr>
    </w:p>
    <w:p w:rsidR="006E6527" w:rsidRDefault="006E6527" w:rsidP="00053589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</w:t>
      </w:r>
      <w:r w:rsidRPr="00AA799F">
        <w:rPr>
          <w:b/>
        </w:rPr>
        <w:t xml:space="preserve">СИСТЕМА ОЦЕНКИ ДОСТИЖЕНИЯ    </w:t>
      </w:r>
    </w:p>
    <w:p w:rsidR="006E6527" w:rsidRDefault="006E6527" w:rsidP="00053589">
      <w:pPr>
        <w:jc w:val="both"/>
        <w:outlineLvl w:val="0"/>
        <w:rPr>
          <w:b/>
        </w:rPr>
      </w:pPr>
      <w:r>
        <w:rPr>
          <w:b/>
        </w:rPr>
        <w:t xml:space="preserve">                   </w:t>
      </w:r>
      <w:r w:rsidRPr="00AA799F">
        <w:rPr>
          <w:b/>
        </w:rPr>
        <w:t>ПЛАНИРУЕМЫХ РЕЗУЛЬТАТОВ ОСВОЕНИЯ  ПРЕДМЕТА</w:t>
      </w:r>
    </w:p>
    <w:p w:rsidR="006E6527" w:rsidRDefault="006E6527" w:rsidP="00053589">
      <w:pPr>
        <w:jc w:val="both"/>
        <w:outlineLvl w:val="0"/>
        <w:rPr>
          <w:b/>
          <w:bCs/>
          <w:spacing w:val="-19"/>
        </w:rPr>
      </w:pPr>
    </w:p>
    <w:p w:rsidR="006E6527" w:rsidRPr="007D4FE7" w:rsidRDefault="006E6527" w:rsidP="00053589">
      <w:pPr>
        <w:autoSpaceDE w:val="0"/>
        <w:autoSpaceDN w:val="0"/>
        <w:adjustRightInd w:val="0"/>
        <w:ind w:firstLine="720"/>
        <w:jc w:val="both"/>
      </w:pPr>
      <w:r w:rsidRPr="007D4FE7">
        <w:t>На уроках музыки проверяется и оценивается качество усвоения учащимися программного материала.</w:t>
      </w:r>
    </w:p>
    <w:p w:rsidR="006E6527" w:rsidRPr="007D4FE7" w:rsidRDefault="006E6527" w:rsidP="00053589">
      <w:pPr>
        <w:autoSpaceDE w:val="0"/>
        <w:autoSpaceDN w:val="0"/>
        <w:adjustRightInd w:val="0"/>
        <w:ind w:firstLine="720"/>
        <w:jc w:val="both"/>
      </w:pPr>
      <w:r w:rsidRPr="007D4FE7">
        <w:t>При оценивании успеваемости ориентирами для учителя являются конкретные требования к учащимся, представленные в программе каждого класса и примерные нормы оценки знаний и умений.</w:t>
      </w:r>
    </w:p>
    <w:p w:rsidR="006E6527" w:rsidRPr="007D4FE7" w:rsidRDefault="006E6527" w:rsidP="00053589">
      <w:pPr>
        <w:autoSpaceDE w:val="0"/>
        <w:autoSpaceDN w:val="0"/>
        <w:adjustRightInd w:val="0"/>
        <w:ind w:firstLine="720"/>
        <w:jc w:val="both"/>
      </w:pPr>
      <w:r w:rsidRPr="007D4FE7">
        <w:t>Результаты обучения оцениваются по пятибалльной системе и дополняются устной характеристикой ответа.</w:t>
      </w:r>
    </w:p>
    <w:p w:rsidR="006E6527" w:rsidRPr="007D4FE7" w:rsidRDefault="006E6527" w:rsidP="00053589">
      <w:pPr>
        <w:autoSpaceDE w:val="0"/>
        <w:autoSpaceDN w:val="0"/>
        <w:adjustRightInd w:val="0"/>
        <w:ind w:firstLine="720"/>
        <w:jc w:val="both"/>
      </w:pPr>
      <w:r w:rsidRPr="007D4FE7">
        <w:t>Учебная программа предполагает освоение учащимися различных видов музыкальной деятельности: хорового пения, слушания музыкальных произ</w:t>
      </w:r>
      <w:r>
        <w:t>ведений, импровизацию, коллективн</w:t>
      </w:r>
      <w:r w:rsidRPr="007D4FE7">
        <w:t>ое музицирование.</w:t>
      </w:r>
    </w:p>
    <w:p w:rsidR="006E6527" w:rsidRPr="007D4FE7" w:rsidRDefault="006E6527" w:rsidP="00053589">
      <w:pPr>
        <w:autoSpaceDE w:val="0"/>
        <w:autoSpaceDN w:val="0"/>
        <w:adjustRightInd w:val="0"/>
        <w:ind w:left="1440"/>
        <w:jc w:val="both"/>
        <w:rPr>
          <w:i/>
        </w:rPr>
      </w:pPr>
      <w:r>
        <w:rPr>
          <w:i/>
        </w:rPr>
        <w:t xml:space="preserve">                                </w:t>
      </w:r>
      <w:r w:rsidRPr="003F0CF7">
        <w:rPr>
          <w:i/>
          <w:u w:val="single"/>
        </w:rPr>
        <w:t>Слушание музыки</w:t>
      </w:r>
      <w:r w:rsidRPr="007D4FE7">
        <w:rPr>
          <w:i/>
        </w:rPr>
        <w:t>.</w:t>
      </w:r>
    </w:p>
    <w:p w:rsidR="006E6527" w:rsidRDefault="006E6527" w:rsidP="00053589">
      <w:pPr>
        <w:autoSpaceDE w:val="0"/>
        <w:autoSpaceDN w:val="0"/>
        <w:adjustRightInd w:val="0"/>
        <w:ind w:firstLine="720"/>
        <w:jc w:val="both"/>
      </w:pPr>
      <w:r w:rsidRPr="007D4FE7">
        <w:t>На   уроках   проверяется    и    оценивается    умение    учащихся    слушать    музыкальные произведения</w:t>
      </w:r>
      <w:r>
        <w:t xml:space="preserve">, </w:t>
      </w:r>
      <w:r w:rsidRPr="007D4FE7">
        <w:t>давать словесную характеристику их содержанию и средствам музыкальной выразительности,</w:t>
      </w:r>
      <w:r>
        <w:t xml:space="preserve"> </w:t>
      </w:r>
      <w:r w:rsidRPr="007D4FE7">
        <w:t>умение сравнивать,</w:t>
      </w:r>
      <w:r>
        <w:t xml:space="preserve"> </w:t>
      </w:r>
      <w:r w:rsidRPr="007D4FE7">
        <w:t xml:space="preserve">обобщать; знание музыкальной литературы. </w:t>
      </w:r>
    </w:p>
    <w:p w:rsidR="006E6527" w:rsidRPr="007D4FE7" w:rsidRDefault="006E6527" w:rsidP="00053589">
      <w:pPr>
        <w:autoSpaceDE w:val="0"/>
        <w:autoSpaceDN w:val="0"/>
        <w:adjustRightInd w:val="0"/>
        <w:ind w:firstLine="720"/>
        <w:jc w:val="both"/>
      </w:pPr>
      <w:r w:rsidRPr="007D4FE7">
        <w:t>Учитывается:</w:t>
      </w:r>
    </w:p>
    <w:p w:rsidR="006E6527" w:rsidRPr="007D4FE7" w:rsidRDefault="006E6527" w:rsidP="00053589">
      <w:pPr>
        <w:autoSpaceDE w:val="0"/>
        <w:autoSpaceDN w:val="0"/>
        <w:adjustRightInd w:val="0"/>
        <w:jc w:val="both"/>
      </w:pPr>
      <w:r w:rsidRPr="007D4FE7"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6E6527" w:rsidRPr="007D4FE7" w:rsidRDefault="006E6527" w:rsidP="00053589">
      <w:pPr>
        <w:autoSpaceDE w:val="0"/>
        <w:autoSpaceDN w:val="0"/>
        <w:adjustRightInd w:val="0"/>
        <w:jc w:val="both"/>
      </w:pPr>
      <w:r w:rsidRPr="007D4FE7">
        <w:t>-самостоятельность в разборе музыкального произведения;</w:t>
      </w:r>
    </w:p>
    <w:p w:rsidR="006E6527" w:rsidRPr="007D4FE7" w:rsidRDefault="006E6527" w:rsidP="00053589">
      <w:pPr>
        <w:autoSpaceDE w:val="0"/>
        <w:autoSpaceDN w:val="0"/>
        <w:adjustRightInd w:val="0"/>
        <w:jc w:val="both"/>
      </w:pPr>
      <w:r w:rsidRPr="007D4FE7">
        <w:t>-умение учащегося сравнивать произведения и делать самостоятельные обобщения на основе полученных знаний.</w:t>
      </w:r>
    </w:p>
    <w:p w:rsidR="006E6527" w:rsidRDefault="006E6527" w:rsidP="00E70F39">
      <w:pPr>
        <w:autoSpaceDE w:val="0"/>
        <w:autoSpaceDN w:val="0"/>
        <w:adjustRightInd w:val="0"/>
        <w:ind w:left="1440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>
        <w:t>9</w:t>
      </w:r>
      <w:r>
        <w:rPr>
          <w:i/>
        </w:rPr>
        <w:t xml:space="preserve">          </w:t>
      </w:r>
    </w:p>
    <w:p w:rsidR="006E6527" w:rsidRPr="007D4FE7" w:rsidRDefault="006E6527" w:rsidP="00053589">
      <w:pPr>
        <w:autoSpaceDE w:val="0"/>
        <w:autoSpaceDN w:val="0"/>
        <w:adjustRightInd w:val="0"/>
        <w:ind w:left="1440"/>
        <w:jc w:val="both"/>
        <w:rPr>
          <w:i/>
        </w:rPr>
      </w:pPr>
      <w:r>
        <w:rPr>
          <w:i/>
        </w:rPr>
        <w:t xml:space="preserve">                                        </w:t>
      </w:r>
      <w:r w:rsidRPr="003F0CF7">
        <w:rPr>
          <w:i/>
          <w:u w:val="single"/>
        </w:rPr>
        <w:t>Нормы оценок</w:t>
      </w:r>
      <w:r w:rsidRPr="007D4FE7">
        <w:rPr>
          <w:i/>
        </w:rPr>
        <w:t>.</w:t>
      </w:r>
    </w:p>
    <w:p w:rsidR="006E6527" w:rsidRDefault="006E6527" w:rsidP="00053589">
      <w:pPr>
        <w:autoSpaceDE w:val="0"/>
        <w:autoSpaceDN w:val="0"/>
        <w:adjustRightInd w:val="0"/>
        <w:jc w:val="both"/>
      </w:pPr>
      <w:r w:rsidRPr="003F0CF7">
        <w:rPr>
          <w:b/>
        </w:rPr>
        <w:t xml:space="preserve">   Оценка «пять»:</w:t>
      </w:r>
      <w:r>
        <w:t xml:space="preserve">  дан правильный и полный ответ,  </w:t>
      </w:r>
      <w:r w:rsidRPr="007D4FE7">
        <w:t>включающий характеристику  содержания  музыкального произведения,</w:t>
      </w:r>
      <w:r>
        <w:t xml:space="preserve"> </w:t>
      </w:r>
      <w:r w:rsidRPr="007D4FE7">
        <w:t>средств музыкальной выразительности,</w:t>
      </w:r>
      <w:r>
        <w:t xml:space="preserve"> </w:t>
      </w:r>
      <w:r w:rsidRPr="007D4FE7">
        <w:t xml:space="preserve">ответ самостоятельный. </w:t>
      </w:r>
    </w:p>
    <w:p w:rsidR="006E6527" w:rsidRPr="003F0CF7" w:rsidRDefault="006E6527" w:rsidP="00053589">
      <w:pPr>
        <w:autoSpaceDE w:val="0"/>
        <w:autoSpaceDN w:val="0"/>
        <w:adjustRightInd w:val="0"/>
        <w:jc w:val="both"/>
        <w:rPr>
          <w:b/>
        </w:rPr>
      </w:pPr>
      <w:r w:rsidRPr="003F0CF7">
        <w:rPr>
          <w:b/>
        </w:rPr>
        <w:t xml:space="preserve">   Оценка «четыре»:</w:t>
      </w:r>
    </w:p>
    <w:p w:rsidR="006E6527" w:rsidRDefault="006E6527" w:rsidP="00053589">
      <w:pPr>
        <w:autoSpaceDE w:val="0"/>
        <w:autoSpaceDN w:val="0"/>
        <w:adjustRightInd w:val="0"/>
        <w:jc w:val="both"/>
      </w:pPr>
      <w:r>
        <w:t>ответ     правильный,</w:t>
      </w:r>
      <w:r w:rsidRPr="007D4FE7">
        <w:t xml:space="preserve">   </w:t>
      </w:r>
      <w:r>
        <w:t xml:space="preserve">но </w:t>
      </w:r>
      <w:r w:rsidRPr="007D4FE7">
        <w:t xml:space="preserve">  неполный:</w:t>
      </w:r>
      <w:r>
        <w:t xml:space="preserve"> </w:t>
      </w:r>
      <w:r w:rsidRPr="007D4FE7">
        <w:t>дана     характеристика     содержания     музыкального произведения,</w:t>
      </w:r>
      <w:r>
        <w:t xml:space="preserve"> </w:t>
      </w:r>
      <w:r w:rsidRPr="007D4FE7">
        <w:t>средств музыкальной выразительности с наводящими</w:t>
      </w:r>
      <w:r>
        <w:t xml:space="preserve"> </w:t>
      </w:r>
      <w:r w:rsidRPr="007D4FE7">
        <w:t>(1-2) вопросами учителя.</w:t>
      </w:r>
    </w:p>
    <w:p w:rsidR="006E6527" w:rsidRPr="003F0CF7" w:rsidRDefault="006E6527" w:rsidP="00053589">
      <w:pPr>
        <w:autoSpaceDE w:val="0"/>
        <w:autoSpaceDN w:val="0"/>
        <w:adjustRightInd w:val="0"/>
        <w:jc w:val="both"/>
        <w:rPr>
          <w:b/>
        </w:rPr>
      </w:pPr>
      <w:r w:rsidRPr="007D4FE7">
        <w:t xml:space="preserve"> </w:t>
      </w:r>
      <w:r>
        <w:t xml:space="preserve">  </w:t>
      </w:r>
      <w:r w:rsidRPr="003F0CF7">
        <w:rPr>
          <w:b/>
        </w:rPr>
        <w:t>Оценка «три»:</w:t>
      </w:r>
    </w:p>
    <w:p w:rsidR="006E6527" w:rsidRDefault="006E6527" w:rsidP="00053589">
      <w:pPr>
        <w:autoSpaceDE w:val="0"/>
        <w:autoSpaceDN w:val="0"/>
        <w:adjustRightInd w:val="0"/>
        <w:jc w:val="both"/>
      </w:pPr>
      <w:r>
        <w:t xml:space="preserve">ответ    правильный, </w:t>
      </w:r>
      <w:r w:rsidRPr="007D4FE7">
        <w:t>но     неполный,</w:t>
      </w:r>
      <w:r>
        <w:t xml:space="preserve"> </w:t>
      </w:r>
      <w:r w:rsidRPr="007D4FE7">
        <w:t>средства     музыкальной    выразительности    раскрыты недостаточно,</w:t>
      </w:r>
      <w:r>
        <w:t xml:space="preserve"> </w:t>
      </w:r>
      <w:r w:rsidRPr="007D4FE7">
        <w:t xml:space="preserve">допустимы несколько наводящих вопросов учителя. </w:t>
      </w:r>
    </w:p>
    <w:p w:rsidR="006E6527" w:rsidRPr="003F0CF7" w:rsidRDefault="006E6527" w:rsidP="00053589">
      <w:pPr>
        <w:autoSpaceDE w:val="0"/>
        <w:autoSpaceDN w:val="0"/>
        <w:adjustRightInd w:val="0"/>
        <w:jc w:val="both"/>
        <w:rPr>
          <w:b/>
        </w:rPr>
      </w:pPr>
      <w:r w:rsidRPr="003F0CF7">
        <w:rPr>
          <w:b/>
        </w:rPr>
        <w:t xml:space="preserve">   Оценка «два»:</w:t>
      </w:r>
    </w:p>
    <w:p w:rsidR="006E6527" w:rsidRDefault="006E6527" w:rsidP="00053589">
      <w:pPr>
        <w:autoSpaceDE w:val="0"/>
        <w:autoSpaceDN w:val="0"/>
        <w:adjustRightInd w:val="0"/>
        <w:jc w:val="both"/>
      </w:pPr>
      <w:r w:rsidRPr="007D4FE7">
        <w:t xml:space="preserve">ответ обнаруживает незнание и непонимание учебного материала. </w:t>
      </w:r>
    </w:p>
    <w:p w:rsidR="006E6527" w:rsidRPr="003F0CF7" w:rsidRDefault="006E6527" w:rsidP="00053589">
      <w:pPr>
        <w:autoSpaceDE w:val="0"/>
        <w:autoSpaceDN w:val="0"/>
        <w:adjustRightInd w:val="0"/>
        <w:ind w:left="1440"/>
        <w:jc w:val="both"/>
        <w:rPr>
          <w:i/>
          <w:u w:val="single"/>
        </w:rPr>
      </w:pPr>
      <w:r>
        <w:rPr>
          <w:i/>
        </w:rPr>
        <w:t xml:space="preserve">                                 </w:t>
      </w:r>
      <w:r w:rsidRPr="003F0CF7">
        <w:rPr>
          <w:i/>
          <w:u w:val="single"/>
        </w:rPr>
        <w:t>Хоровое пение.</w:t>
      </w:r>
    </w:p>
    <w:p w:rsidR="006E6527" w:rsidRPr="007D4FE7" w:rsidRDefault="006E6527" w:rsidP="00053589">
      <w:pPr>
        <w:autoSpaceDE w:val="0"/>
        <w:autoSpaceDN w:val="0"/>
        <w:adjustRightInd w:val="0"/>
        <w:jc w:val="both"/>
      </w:pPr>
      <w:r w:rsidRPr="007D4FE7">
        <w:t>Для оценивания качества выполнения учениками певческих заданий необ</w:t>
      </w:r>
      <w:r>
        <w:t>ходимо предварительно провести индивидуальное</w:t>
      </w:r>
      <w:r w:rsidRPr="007D4FE7">
        <w:t xml:space="preserve"> прослушивание каждого ребёнка,</w:t>
      </w:r>
      <w:r>
        <w:t xml:space="preserve"> </w:t>
      </w:r>
      <w:r w:rsidRPr="007D4FE7">
        <w:t>чтобы иметь данные о диапазоне его певческого голоса.</w:t>
      </w:r>
    </w:p>
    <w:p w:rsidR="006E6527" w:rsidRPr="007D4FE7" w:rsidRDefault="006E6527" w:rsidP="00053589">
      <w:pPr>
        <w:autoSpaceDE w:val="0"/>
        <w:autoSpaceDN w:val="0"/>
        <w:adjustRightInd w:val="0"/>
        <w:jc w:val="both"/>
      </w:pPr>
      <w:r>
        <w:t>Учё</w:t>
      </w:r>
      <w:r w:rsidRPr="007D4FE7">
        <w:t>т полученных данных,</w:t>
      </w:r>
      <w:r>
        <w:t xml:space="preserve"> с одной стороны, </w:t>
      </w:r>
      <w:r w:rsidRPr="007D4FE7">
        <w:t xml:space="preserve"> позволит дать более объективную оценку качества выполнения учеником певческого задания,</w:t>
      </w:r>
      <w:r>
        <w:t xml:space="preserve"> </w:t>
      </w:r>
      <w:r w:rsidRPr="007D4FE7">
        <w:t>с другой стороны</w:t>
      </w:r>
      <w:r>
        <w:t xml:space="preserve"> </w:t>
      </w:r>
      <w:r w:rsidRPr="007D4FE7">
        <w:t>-</w:t>
      </w:r>
      <w:r>
        <w:t xml:space="preserve"> учесть при выборе задания и</w:t>
      </w:r>
      <w:r w:rsidRPr="007D4FE7">
        <w:t>ндивидуальные особенно</w:t>
      </w:r>
      <w:r>
        <w:t xml:space="preserve">сти его музыкального развития и, </w:t>
      </w:r>
      <w:r w:rsidRPr="007D4FE7">
        <w:t>таким образом,</w:t>
      </w:r>
      <w:r>
        <w:t xml:space="preserve"> </w:t>
      </w:r>
      <w:r w:rsidRPr="007D4FE7">
        <w:t>создать наиболее благоприятные условия опроса. Так,</w:t>
      </w:r>
      <w:r>
        <w:t xml:space="preserve"> например, </w:t>
      </w:r>
      <w:r w:rsidRPr="007D4FE7">
        <w:t>предлагая ученику исполнить песню,</w:t>
      </w:r>
      <w:r>
        <w:t xml:space="preserve"> </w:t>
      </w:r>
      <w:r w:rsidRPr="007D4FE7">
        <w:t>нужно знат</w:t>
      </w:r>
      <w:r>
        <w:t xml:space="preserve">ь рабочий диапазон его голоса и, </w:t>
      </w:r>
      <w:r w:rsidRPr="007D4FE7">
        <w:t>если он не соответствует диапазону песни,</w:t>
      </w:r>
      <w:r>
        <w:t xml:space="preserve"> </w:t>
      </w:r>
      <w:r w:rsidRPr="007D4FE7">
        <w:t>предложить ученику исполнить его в другой,</w:t>
      </w:r>
      <w:r>
        <w:t xml:space="preserve"> </w:t>
      </w:r>
      <w:r w:rsidRPr="007D4FE7">
        <w:t>более удобной для него тональности или исполнить только фрагмент песни:</w:t>
      </w:r>
      <w:r>
        <w:t xml:space="preserve"> </w:t>
      </w:r>
      <w:r w:rsidRPr="007D4FE7">
        <w:t>куплет,</w:t>
      </w:r>
      <w:r>
        <w:t xml:space="preserve"> </w:t>
      </w:r>
      <w:r w:rsidRPr="007D4FE7">
        <w:t>припев,</w:t>
      </w:r>
      <w:r>
        <w:t xml:space="preserve"> </w:t>
      </w:r>
      <w:r w:rsidRPr="007D4FE7">
        <w:t>фразу.</w:t>
      </w:r>
    </w:p>
    <w:p w:rsidR="006E6527" w:rsidRPr="007D4FE7" w:rsidRDefault="006E6527" w:rsidP="00053589">
      <w:pPr>
        <w:autoSpaceDE w:val="0"/>
        <w:autoSpaceDN w:val="0"/>
        <w:adjustRightInd w:val="0"/>
        <w:ind w:left="1440"/>
        <w:jc w:val="both"/>
        <w:rPr>
          <w:i/>
        </w:rPr>
      </w:pPr>
      <w:r>
        <w:rPr>
          <w:i/>
        </w:rPr>
        <w:t xml:space="preserve">                               </w:t>
      </w:r>
      <w:r w:rsidRPr="003F0CF7">
        <w:rPr>
          <w:i/>
          <w:u w:val="single"/>
        </w:rPr>
        <w:t>Нормы оценок</w:t>
      </w:r>
      <w:r w:rsidRPr="007D4FE7">
        <w:rPr>
          <w:i/>
        </w:rPr>
        <w:t>.</w:t>
      </w:r>
    </w:p>
    <w:p w:rsidR="006E6527" w:rsidRPr="003F0CF7" w:rsidRDefault="006E6527" w:rsidP="00053589">
      <w:pPr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Pr="003F0CF7">
        <w:rPr>
          <w:b/>
        </w:rPr>
        <w:t>«пять»:</w:t>
      </w:r>
    </w:p>
    <w:p w:rsidR="006E6527" w:rsidRPr="007D4FE7" w:rsidRDefault="006E6527" w:rsidP="00053589">
      <w:pPr>
        <w:autoSpaceDE w:val="0"/>
        <w:autoSpaceDN w:val="0"/>
        <w:adjustRightInd w:val="0"/>
        <w:jc w:val="both"/>
      </w:pPr>
      <w:r w:rsidRPr="007D4FE7">
        <w:t>-знание мелодической линии и текста песни;</w:t>
      </w:r>
    </w:p>
    <w:p w:rsidR="006E6527" w:rsidRPr="007D4FE7" w:rsidRDefault="006E6527" w:rsidP="00053589">
      <w:pPr>
        <w:autoSpaceDE w:val="0"/>
        <w:autoSpaceDN w:val="0"/>
        <w:adjustRightInd w:val="0"/>
        <w:jc w:val="both"/>
      </w:pPr>
      <w:r w:rsidRPr="007D4FE7">
        <w:t>-чистое интонирование и ритмически точное исполнение;</w:t>
      </w:r>
    </w:p>
    <w:p w:rsidR="006E6527" w:rsidRPr="007D4FE7" w:rsidRDefault="006E6527" w:rsidP="00053589">
      <w:pPr>
        <w:autoSpaceDE w:val="0"/>
        <w:autoSpaceDN w:val="0"/>
        <w:adjustRightInd w:val="0"/>
        <w:jc w:val="both"/>
      </w:pPr>
      <w:r w:rsidRPr="007D4FE7">
        <w:t>-выразительное исполнение.</w:t>
      </w:r>
    </w:p>
    <w:p w:rsidR="006E6527" w:rsidRPr="003F0CF7" w:rsidRDefault="006E6527" w:rsidP="00053589">
      <w:pPr>
        <w:autoSpaceDE w:val="0"/>
        <w:autoSpaceDN w:val="0"/>
        <w:adjustRightInd w:val="0"/>
        <w:jc w:val="both"/>
        <w:rPr>
          <w:b/>
        </w:rPr>
      </w:pPr>
      <w:r w:rsidRPr="003F0CF7">
        <w:rPr>
          <w:b/>
        </w:rPr>
        <w:t xml:space="preserve">   «четыре»:</w:t>
      </w:r>
    </w:p>
    <w:p w:rsidR="006E6527" w:rsidRPr="007D4FE7" w:rsidRDefault="006E6527" w:rsidP="00053589">
      <w:pPr>
        <w:autoSpaceDE w:val="0"/>
        <w:autoSpaceDN w:val="0"/>
        <w:adjustRightInd w:val="0"/>
        <w:jc w:val="both"/>
      </w:pPr>
      <w:r w:rsidRPr="007D4FE7">
        <w:t>-знание мелодической линии и текста песни;</w:t>
      </w:r>
    </w:p>
    <w:p w:rsidR="006E6527" w:rsidRPr="007D4FE7" w:rsidRDefault="006E6527" w:rsidP="00053589">
      <w:pPr>
        <w:autoSpaceDE w:val="0"/>
        <w:autoSpaceDN w:val="0"/>
        <w:adjustRightInd w:val="0"/>
        <w:jc w:val="both"/>
      </w:pPr>
      <w:r w:rsidRPr="007D4FE7">
        <w:t>-в основном чистое интонирование,</w:t>
      </w:r>
      <w:r>
        <w:t xml:space="preserve"> </w:t>
      </w:r>
      <w:r w:rsidRPr="007D4FE7">
        <w:t>ритмически правильное;</w:t>
      </w:r>
    </w:p>
    <w:p w:rsidR="006E6527" w:rsidRPr="007D4FE7" w:rsidRDefault="006E6527" w:rsidP="00053589">
      <w:pPr>
        <w:autoSpaceDE w:val="0"/>
        <w:autoSpaceDN w:val="0"/>
        <w:adjustRightInd w:val="0"/>
        <w:jc w:val="both"/>
      </w:pPr>
      <w:r w:rsidRPr="007D4FE7">
        <w:t>-пение недостаточно выразительное.</w:t>
      </w:r>
    </w:p>
    <w:p w:rsidR="006E6527" w:rsidRPr="003F0CF7" w:rsidRDefault="006E6527" w:rsidP="00053589">
      <w:pPr>
        <w:autoSpaceDE w:val="0"/>
        <w:autoSpaceDN w:val="0"/>
        <w:adjustRightInd w:val="0"/>
        <w:jc w:val="both"/>
        <w:rPr>
          <w:b/>
        </w:rPr>
      </w:pPr>
      <w:r w:rsidRPr="003F0CF7">
        <w:rPr>
          <w:b/>
        </w:rPr>
        <w:t xml:space="preserve">   «три»:</w:t>
      </w:r>
    </w:p>
    <w:p w:rsidR="006E6527" w:rsidRPr="007D4FE7" w:rsidRDefault="006E6527" w:rsidP="00053589">
      <w:pPr>
        <w:autoSpaceDE w:val="0"/>
        <w:autoSpaceDN w:val="0"/>
        <w:adjustRightInd w:val="0"/>
        <w:jc w:val="both"/>
      </w:pPr>
      <w:r w:rsidRPr="007D4FE7">
        <w:t>-допускаются отдельные неточности в исполнении мелодии и текста песни;</w:t>
      </w:r>
    </w:p>
    <w:p w:rsidR="006E6527" w:rsidRPr="007D4FE7" w:rsidRDefault="006E6527" w:rsidP="00053589">
      <w:pPr>
        <w:autoSpaceDE w:val="0"/>
        <w:autoSpaceDN w:val="0"/>
        <w:adjustRightInd w:val="0"/>
        <w:jc w:val="both"/>
      </w:pPr>
      <w:r>
        <w:t xml:space="preserve">-неуверенное и не вполне точное, </w:t>
      </w:r>
      <w:r w:rsidRPr="007D4FE7">
        <w:t>иногда фальшивое исполнение.</w:t>
      </w:r>
      <w:r>
        <w:t xml:space="preserve"> </w:t>
      </w:r>
      <w:r w:rsidRPr="007D4FE7">
        <w:t>есть ритмические неточности;</w:t>
      </w:r>
    </w:p>
    <w:p w:rsidR="006E6527" w:rsidRPr="007D4FE7" w:rsidRDefault="006E6527" w:rsidP="00053589">
      <w:pPr>
        <w:autoSpaceDE w:val="0"/>
        <w:autoSpaceDN w:val="0"/>
        <w:adjustRightInd w:val="0"/>
        <w:jc w:val="both"/>
      </w:pPr>
      <w:r w:rsidRPr="007D4FE7">
        <w:t>-пение невыразительное.</w:t>
      </w:r>
    </w:p>
    <w:p w:rsidR="006E6527" w:rsidRPr="003F0CF7" w:rsidRDefault="006E6527" w:rsidP="00053589">
      <w:pPr>
        <w:autoSpaceDE w:val="0"/>
        <w:autoSpaceDN w:val="0"/>
        <w:adjustRightInd w:val="0"/>
        <w:jc w:val="both"/>
        <w:rPr>
          <w:b/>
        </w:rPr>
      </w:pPr>
      <w:r w:rsidRPr="003F0CF7">
        <w:rPr>
          <w:b/>
        </w:rPr>
        <w:t xml:space="preserve">   «два»:</w:t>
      </w:r>
    </w:p>
    <w:p w:rsidR="006E6527" w:rsidRPr="007D4FE7" w:rsidRDefault="006E6527" w:rsidP="00053589">
      <w:pPr>
        <w:autoSpaceDE w:val="0"/>
        <w:autoSpaceDN w:val="0"/>
        <w:adjustRightInd w:val="0"/>
        <w:jc w:val="both"/>
      </w:pPr>
      <w:r w:rsidRPr="007D4FE7">
        <w:t>-исполнение неуверенное,</w:t>
      </w:r>
      <w:r>
        <w:t xml:space="preserve"> </w:t>
      </w:r>
      <w:r w:rsidRPr="007D4FE7">
        <w:t>фальшивое.</w:t>
      </w:r>
    </w:p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>
      <w:r>
        <w:t xml:space="preserve">                                                                                   10</w:t>
      </w:r>
    </w:p>
    <w:p w:rsidR="006E6527" w:rsidRDefault="006E6527"/>
    <w:p w:rsidR="006E6527" w:rsidRDefault="006E6527" w:rsidP="00053589">
      <w:pPr>
        <w:shd w:val="clear" w:color="auto" w:fill="FFFFFF"/>
        <w:spacing w:after="100" w:afterAutospacing="1"/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 w:rsidRPr="008116AE">
        <w:rPr>
          <w:b/>
          <w:color w:val="000000"/>
        </w:rPr>
        <w:t xml:space="preserve"> </w:t>
      </w:r>
      <w:r w:rsidRPr="00EA75AF">
        <w:rPr>
          <w:b/>
          <w:color w:val="000000"/>
        </w:rPr>
        <w:t>УЧЕБНО-МЕТОДИЧЕСКОЕ ОБЕСПЕЧЕНИЕ КУРСА</w:t>
      </w:r>
    </w:p>
    <w:p w:rsidR="006E6527" w:rsidRDefault="006E6527"/>
    <w:p w:rsidR="006E6527" w:rsidRPr="002D4125" w:rsidRDefault="006E6527" w:rsidP="00053589">
      <w:pPr>
        <w:jc w:val="center"/>
        <w:outlineLvl w:val="0"/>
        <w:rPr>
          <w:b/>
          <w:bCs/>
          <w:spacing w:val="-19"/>
          <w:sz w:val="28"/>
          <w:szCs w:val="28"/>
        </w:rPr>
      </w:pPr>
      <w:r w:rsidRPr="00993BE3">
        <w:rPr>
          <w:b/>
          <w:bCs/>
          <w:spacing w:val="-19"/>
          <w:sz w:val="28"/>
          <w:szCs w:val="28"/>
        </w:rPr>
        <w:t>Методические пособия для учителя</w:t>
      </w:r>
    </w:p>
    <w:p w:rsidR="006E6527" w:rsidRDefault="006E6527" w:rsidP="00053589">
      <w:pPr>
        <w:outlineLvl w:val="0"/>
        <w:rPr>
          <w:b/>
          <w:bCs/>
          <w:spacing w:val="-19"/>
        </w:rPr>
      </w:pPr>
    </w:p>
    <w:p w:rsidR="006E6527" w:rsidRPr="00993BE3" w:rsidRDefault="006E6527" w:rsidP="00053589">
      <w:pPr>
        <w:outlineLvl w:val="0"/>
        <w:rPr>
          <w:bCs/>
          <w:spacing w:val="-19"/>
        </w:rPr>
      </w:pPr>
    </w:p>
    <w:p w:rsidR="006E6527" w:rsidRPr="002D4125" w:rsidRDefault="006E6527" w:rsidP="00053589">
      <w:pPr>
        <w:numPr>
          <w:ilvl w:val="0"/>
          <w:numId w:val="5"/>
        </w:numPr>
        <w:outlineLvl w:val="0"/>
        <w:rPr>
          <w:bCs/>
          <w:spacing w:val="-19"/>
        </w:rPr>
      </w:pPr>
      <w:r w:rsidRPr="002D4125">
        <w:rPr>
          <w:bCs/>
          <w:spacing w:val="-19"/>
        </w:rPr>
        <w:t xml:space="preserve">Гришанович </w:t>
      </w:r>
      <w:r>
        <w:rPr>
          <w:bCs/>
          <w:spacing w:val="-19"/>
        </w:rPr>
        <w:t xml:space="preserve"> </w:t>
      </w:r>
      <w:r w:rsidRPr="002D4125">
        <w:rPr>
          <w:bCs/>
          <w:spacing w:val="-19"/>
        </w:rPr>
        <w:t>Н</w:t>
      </w:r>
      <w:r>
        <w:rPr>
          <w:bCs/>
          <w:spacing w:val="-19"/>
        </w:rPr>
        <w:t xml:space="preserve"> </w:t>
      </w:r>
      <w:r w:rsidRPr="002D4125">
        <w:rPr>
          <w:bCs/>
          <w:spacing w:val="-19"/>
        </w:rPr>
        <w:t>Н. Музыка в школе: методическое пособие для учителей [текст] / Н. Н. Гришанович. –Мн.: Юнипресс, 2010.</w:t>
      </w:r>
    </w:p>
    <w:p w:rsidR="006E6527" w:rsidRPr="002D4125" w:rsidRDefault="006E6527" w:rsidP="00053589">
      <w:pPr>
        <w:numPr>
          <w:ilvl w:val="0"/>
          <w:numId w:val="5"/>
        </w:numPr>
        <w:outlineLvl w:val="0"/>
        <w:rPr>
          <w:bCs/>
          <w:spacing w:val="-19"/>
        </w:rPr>
      </w:pPr>
      <w:r w:rsidRPr="002D4125">
        <w:rPr>
          <w:bCs/>
          <w:spacing w:val="-19"/>
        </w:rPr>
        <w:t>Зол</w:t>
      </w:r>
      <w:r>
        <w:rPr>
          <w:bCs/>
          <w:spacing w:val="-19"/>
        </w:rPr>
        <w:t>ина, Л.В. Уроки музыки с применением информационны</w:t>
      </w:r>
      <w:r w:rsidRPr="002D4125">
        <w:rPr>
          <w:bCs/>
          <w:spacing w:val="-19"/>
        </w:rPr>
        <w:t xml:space="preserve">х технологий. 1-8 классы: методическое пособие (текст) / Л.В.Золина. – </w:t>
      </w:r>
      <w:r>
        <w:rPr>
          <w:bCs/>
          <w:spacing w:val="-19"/>
        </w:rPr>
        <w:t xml:space="preserve"> </w:t>
      </w:r>
      <w:r w:rsidRPr="002D4125">
        <w:rPr>
          <w:bCs/>
          <w:spacing w:val="-19"/>
        </w:rPr>
        <w:t>М.: Глобус,</w:t>
      </w:r>
      <w:r>
        <w:rPr>
          <w:bCs/>
          <w:spacing w:val="-19"/>
        </w:rPr>
        <w:t xml:space="preserve"> </w:t>
      </w:r>
      <w:r w:rsidRPr="002D4125">
        <w:rPr>
          <w:bCs/>
          <w:spacing w:val="-19"/>
        </w:rPr>
        <w:t>2011.</w:t>
      </w:r>
    </w:p>
    <w:p w:rsidR="006E6527" w:rsidRPr="002D4125" w:rsidRDefault="006E6527" w:rsidP="00053589">
      <w:pPr>
        <w:outlineLvl w:val="0"/>
        <w:rPr>
          <w:bCs/>
          <w:spacing w:val="-19"/>
        </w:rPr>
      </w:pPr>
    </w:p>
    <w:p w:rsidR="006E6527" w:rsidRPr="002D4125" w:rsidRDefault="006E6527" w:rsidP="00053589">
      <w:pPr>
        <w:jc w:val="center"/>
        <w:outlineLvl w:val="0"/>
        <w:rPr>
          <w:b/>
          <w:bCs/>
          <w:spacing w:val="-19"/>
          <w:sz w:val="28"/>
          <w:szCs w:val="28"/>
        </w:rPr>
      </w:pPr>
      <w:r w:rsidRPr="002D4125">
        <w:rPr>
          <w:b/>
          <w:bCs/>
          <w:spacing w:val="-19"/>
          <w:sz w:val="28"/>
          <w:szCs w:val="28"/>
        </w:rPr>
        <w:t>Дополнительная литература для учащихся</w:t>
      </w:r>
    </w:p>
    <w:p w:rsidR="006E6527" w:rsidRPr="002D4125" w:rsidRDefault="006E6527" w:rsidP="00053589">
      <w:pPr>
        <w:outlineLvl w:val="0"/>
        <w:rPr>
          <w:b/>
          <w:bCs/>
          <w:spacing w:val="-19"/>
        </w:rPr>
      </w:pPr>
    </w:p>
    <w:p w:rsidR="006E6527" w:rsidRPr="002D4125" w:rsidRDefault="006E6527" w:rsidP="00053589">
      <w:pPr>
        <w:numPr>
          <w:ilvl w:val="0"/>
          <w:numId w:val="6"/>
        </w:numPr>
        <w:outlineLvl w:val="0"/>
        <w:rPr>
          <w:bCs/>
          <w:spacing w:val="-19"/>
        </w:rPr>
      </w:pPr>
      <w:r w:rsidRPr="002D4125">
        <w:rPr>
          <w:bCs/>
          <w:spacing w:val="-19"/>
        </w:rPr>
        <w:t xml:space="preserve">Гульянц, Е.И. Детям о музыке (текст) / Е.И. </w:t>
      </w:r>
      <w:r>
        <w:rPr>
          <w:bCs/>
          <w:spacing w:val="-19"/>
        </w:rPr>
        <w:t xml:space="preserve"> </w:t>
      </w:r>
      <w:r w:rsidRPr="002D4125">
        <w:rPr>
          <w:bCs/>
          <w:spacing w:val="-19"/>
        </w:rPr>
        <w:t xml:space="preserve">Гульянц. </w:t>
      </w:r>
      <w:r>
        <w:rPr>
          <w:bCs/>
          <w:spacing w:val="-19"/>
        </w:rPr>
        <w:t xml:space="preserve"> </w:t>
      </w:r>
      <w:r w:rsidRPr="002D4125">
        <w:rPr>
          <w:bCs/>
          <w:spacing w:val="-19"/>
        </w:rPr>
        <w:t>– М.: «Аквариум», 2008.</w:t>
      </w:r>
    </w:p>
    <w:p w:rsidR="006E6527" w:rsidRPr="002D4125" w:rsidRDefault="006E6527" w:rsidP="00053589">
      <w:pPr>
        <w:numPr>
          <w:ilvl w:val="0"/>
          <w:numId w:val="6"/>
        </w:numPr>
        <w:outlineLvl w:val="0"/>
        <w:rPr>
          <w:bCs/>
          <w:spacing w:val="-19"/>
        </w:rPr>
      </w:pPr>
      <w:r w:rsidRPr="002D4125">
        <w:rPr>
          <w:bCs/>
          <w:spacing w:val="-19"/>
        </w:rPr>
        <w:t>Кленов, А. Там, где музыка живет (текст) / А.Кленов. М.: Педагогика, 2006.</w:t>
      </w:r>
    </w:p>
    <w:p w:rsidR="006E6527" w:rsidRPr="002D4125" w:rsidRDefault="006E6527" w:rsidP="00053589">
      <w:pPr>
        <w:numPr>
          <w:ilvl w:val="0"/>
          <w:numId w:val="6"/>
        </w:numPr>
        <w:outlineLvl w:val="0"/>
        <w:rPr>
          <w:bCs/>
          <w:spacing w:val="-19"/>
        </w:rPr>
      </w:pPr>
      <w:r w:rsidRPr="002D4125">
        <w:rPr>
          <w:bCs/>
          <w:spacing w:val="-19"/>
        </w:rPr>
        <w:t>Куберский,  И.Ю. Энциклопедия для юных музыкантов (текст) / И.Ю.Куберский, Минина Е.В. – СПб:  ТОО «Диамант», ООО «Золотой век», 2007.</w:t>
      </w:r>
    </w:p>
    <w:p w:rsidR="006E6527" w:rsidRPr="002D4125" w:rsidRDefault="006E6527" w:rsidP="00053589">
      <w:pPr>
        <w:numPr>
          <w:ilvl w:val="0"/>
          <w:numId w:val="6"/>
        </w:numPr>
        <w:outlineLvl w:val="0"/>
        <w:rPr>
          <w:bCs/>
          <w:spacing w:val="-19"/>
        </w:rPr>
      </w:pPr>
      <w:r w:rsidRPr="002D4125">
        <w:rPr>
          <w:bCs/>
          <w:spacing w:val="-19"/>
        </w:rPr>
        <w:t>Музыка. Большой энциклопедический словарь (текст) / Гл. ред. .Г.В. Келдыш. – М.: Ни «Большая Рос</w:t>
      </w:r>
      <w:r>
        <w:rPr>
          <w:bCs/>
          <w:spacing w:val="-19"/>
        </w:rPr>
        <w:t>с</w:t>
      </w:r>
      <w:r w:rsidRPr="002D4125">
        <w:rPr>
          <w:bCs/>
          <w:spacing w:val="-19"/>
        </w:rPr>
        <w:t>ийская энциклопедия», 2007.</w:t>
      </w:r>
    </w:p>
    <w:p w:rsidR="006E6527" w:rsidRPr="002D4125" w:rsidRDefault="006E6527" w:rsidP="00053589">
      <w:pPr>
        <w:outlineLvl w:val="0"/>
        <w:rPr>
          <w:b/>
          <w:bCs/>
          <w:spacing w:val="-19"/>
        </w:rPr>
      </w:pPr>
    </w:p>
    <w:p w:rsidR="006E6527" w:rsidRPr="002D4125" w:rsidRDefault="006E6527" w:rsidP="00053589">
      <w:pPr>
        <w:jc w:val="center"/>
        <w:outlineLvl w:val="0"/>
        <w:rPr>
          <w:b/>
          <w:bCs/>
          <w:spacing w:val="-19"/>
        </w:rPr>
      </w:pPr>
      <w:r w:rsidRPr="002D4125">
        <w:rPr>
          <w:b/>
          <w:bCs/>
          <w:spacing w:val="-19"/>
        </w:rPr>
        <w:t>Интернет-ресурсы</w:t>
      </w:r>
    </w:p>
    <w:p w:rsidR="006E6527" w:rsidRPr="002D4125" w:rsidRDefault="006E6527" w:rsidP="00053589">
      <w:pPr>
        <w:outlineLvl w:val="0"/>
        <w:rPr>
          <w:b/>
          <w:bCs/>
          <w:spacing w:val="-19"/>
        </w:rPr>
      </w:pPr>
    </w:p>
    <w:p w:rsidR="006E6527" w:rsidRPr="002D4125" w:rsidRDefault="006E6527" w:rsidP="00053589">
      <w:pPr>
        <w:jc w:val="center"/>
        <w:outlineLvl w:val="0"/>
        <w:rPr>
          <w:b/>
          <w:bCs/>
          <w:spacing w:val="-19"/>
        </w:rPr>
      </w:pPr>
    </w:p>
    <w:p w:rsidR="006E6527" w:rsidRPr="002D4125" w:rsidRDefault="006E6527" w:rsidP="00053589">
      <w:pPr>
        <w:outlineLvl w:val="0"/>
        <w:rPr>
          <w:bCs/>
          <w:spacing w:val="-19"/>
        </w:rPr>
      </w:pPr>
      <w:r>
        <w:rPr>
          <w:bCs/>
          <w:spacing w:val="-19"/>
        </w:rPr>
        <w:t>Викепи</w:t>
      </w:r>
      <w:r w:rsidRPr="002D4125">
        <w:rPr>
          <w:bCs/>
          <w:spacing w:val="-19"/>
        </w:rPr>
        <w:t xml:space="preserve">дия. Свободная энциклопедия (электронный ресурс). – Режим доступа: </w:t>
      </w:r>
      <w:r w:rsidRPr="002D4125">
        <w:rPr>
          <w:bCs/>
          <w:spacing w:val="-19"/>
          <w:u w:val="single"/>
        </w:rPr>
        <w:t xml:space="preserve">http://  ru.wikipedia.org /wiki </w:t>
      </w:r>
    </w:p>
    <w:p w:rsidR="006E6527" w:rsidRPr="002D4125" w:rsidRDefault="006E6527" w:rsidP="00053589">
      <w:pPr>
        <w:outlineLvl w:val="0"/>
        <w:rPr>
          <w:bCs/>
          <w:spacing w:val="-19"/>
          <w:u w:val="single"/>
        </w:rPr>
      </w:pPr>
      <w:r w:rsidRPr="002D4125">
        <w:rPr>
          <w:bCs/>
          <w:spacing w:val="-19"/>
        </w:rPr>
        <w:t xml:space="preserve">Детские электронные книги и презентации (электронный ресурс). – Режим доступа: </w:t>
      </w:r>
      <w:r w:rsidRPr="002D4125">
        <w:rPr>
          <w:bCs/>
          <w:spacing w:val="-19"/>
          <w:u w:val="single"/>
        </w:rPr>
        <w:t xml:space="preserve">http:// </w:t>
      </w:r>
      <w:r w:rsidRPr="002D4125">
        <w:rPr>
          <w:bCs/>
          <w:spacing w:val="-19"/>
          <w:u w:val="single"/>
          <w:lang w:val="en-US"/>
        </w:rPr>
        <w:t>v</w:t>
      </w:r>
      <w:r w:rsidRPr="002D4125">
        <w:rPr>
          <w:bCs/>
          <w:spacing w:val="-19"/>
          <w:u w:val="single"/>
        </w:rPr>
        <w:t>iki.</w:t>
      </w:r>
      <w:r w:rsidRPr="002D4125">
        <w:rPr>
          <w:bCs/>
          <w:spacing w:val="-19"/>
          <w:u w:val="single"/>
          <w:lang w:val="en-US"/>
        </w:rPr>
        <w:t>rdf</w:t>
      </w:r>
      <w:r w:rsidRPr="002D4125">
        <w:rPr>
          <w:bCs/>
          <w:spacing w:val="-19"/>
          <w:u w:val="single"/>
        </w:rPr>
        <w:t>. ru/</w:t>
      </w:r>
      <w:r w:rsidRPr="002D4125">
        <w:rPr>
          <w:bCs/>
          <w:spacing w:val="-19"/>
          <w:u w:val="single"/>
          <w:lang w:val="en-US"/>
        </w:rPr>
        <w:t>cat</w:t>
      </w:r>
      <w:r w:rsidRPr="002D4125">
        <w:rPr>
          <w:bCs/>
          <w:spacing w:val="-19"/>
          <w:u w:val="single"/>
        </w:rPr>
        <w:t>/</w:t>
      </w:r>
      <w:r w:rsidRPr="002D4125">
        <w:rPr>
          <w:bCs/>
          <w:spacing w:val="-19"/>
          <w:u w:val="single"/>
          <w:lang w:val="en-US"/>
        </w:rPr>
        <w:t>mus</w:t>
      </w:r>
      <w:r w:rsidRPr="002D4125">
        <w:rPr>
          <w:bCs/>
          <w:spacing w:val="-19"/>
          <w:u w:val="single"/>
        </w:rPr>
        <w:t xml:space="preserve">ika/ </w:t>
      </w:r>
    </w:p>
    <w:p w:rsidR="006E6527" w:rsidRPr="002D4125" w:rsidRDefault="006E6527" w:rsidP="00053589">
      <w:pPr>
        <w:outlineLvl w:val="0"/>
        <w:rPr>
          <w:bCs/>
          <w:spacing w:val="-19"/>
        </w:rPr>
      </w:pPr>
      <w:r w:rsidRPr="002D4125">
        <w:rPr>
          <w:bCs/>
          <w:spacing w:val="-19"/>
        </w:rPr>
        <w:t xml:space="preserve">Классическая музыка (электронный ресурс). – Режим доступа: </w:t>
      </w:r>
      <w:r w:rsidRPr="002D4125">
        <w:rPr>
          <w:bCs/>
          <w:spacing w:val="-19"/>
          <w:u w:val="single"/>
        </w:rPr>
        <w:t xml:space="preserve"> http://</w:t>
      </w:r>
      <w:r w:rsidRPr="002D4125">
        <w:rPr>
          <w:bCs/>
          <w:spacing w:val="-19"/>
          <w:u w:val="single"/>
          <w:lang w:val="en-US"/>
        </w:rPr>
        <w:t>classic</w:t>
      </w:r>
      <w:r w:rsidRPr="002D4125">
        <w:rPr>
          <w:bCs/>
          <w:spacing w:val="-19"/>
          <w:u w:val="single"/>
        </w:rPr>
        <w:t>.</w:t>
      </w:r>
      <w:r w:rsidRPr="002D4125">
        <w:rPr>
          <w:bCs/>
          <w:spacing w:val="-19"/>
          <w:u w:val="single"/>
          <w:lang w:val="en-US"/>
        </w:rPr>
        <w:t>chubrik</w:t>
      </w:r>
      <w:r w:rsidRPr="002D4125">
        <w:rPr>
          <w:bCs/>
          <w:spacing w:val="-19"/>
          <w:u w:val="single"/>
        </w:rPr>
        <w:t xml:space="preserve">.ru </w:t>
      </w:r>
    </w:p>
    <w:p w:rsidR="006E6527" w:rsidRPr="00F35E80" w:rsidRDefault="006E6527" w:rsidP="00053589">
      <w:pPr>
        <w:outlineLvl w:val="0"/>
        <w:rPr>
          <w:bCs/>
          <w:spacing w:val="-19"/>
          <w:u w:val="single"/>
        </w:rPr>
      </w:pPr>
      <w:r w:rsidRPr="002D4125">
        <w:rPr>
          <w:bCs/>
          <w:spacing w:val="-19"/>
        </w:rPr>
        <w:t xml:space="preserve">Музыкальный энциклопедический словарь (электронный ресурс).- Режим доступа  </w:t>
      </w:r>
      <w:r w:rsidRPr="002D4125">
        <w:rPr>
          <w:bCs/>
          <w:spacing w:val="-19"/>
          <w:u w:val="single"/>
        </w:rPr>
        <w:t>http://</w:t>
      </w:r>
      <w:r w:rsidRPr="002D4125">
        <w:rPr>
          <w:bCs/>
          <w:spacing w:val="-19"/>
          <w:u w:val="single"/>
          <w:lang w:val="en-US"/>
        </w:rPr>
        <w:t>www</w:t>
      </w:r>
      <w:r w:rsidRPr="002D4125">
        <w:rPr>
          <w:bCs/>
          <w:spacing w:val="-19"/>
          <w:u w:val="single"/>
        </w:rPr>
        <w:t xml:space="preserve">. </w:t>
      </w:r>
      <w:r w:rsidRPr="002D4125">
        <w:rPr>
          <w:bCs/>
          <w:spacing w:val="-19"/>
          <w:u w:val="single"/>
          <w:lang w:val="en-US"/>
        </w:rPr>
        <w:t>Music</w:t>
      </w:r>
      <w:r w:rsidRPr="00F35E80">
        <w:rPr>
          <w:bCs/>
          <w:spacing w:val="-19"/>
          <w:u w:val="single"/>
        </w:rPr>
        <w:t xml:space="preserve">- </w:t>
      </w:r>
      <w:r w:rsidRPr="002D4125">
        <w:rPr>
          <w:bCs/>
          <w:spacing w:val="-19"/>
          <w:u w:val="single"/>
          <w:lang w:val="en-US"/>
        </w:rPr>
        <w:t>dic</w:t>
      </w:r>
      <w:r w:rsidRPr="00F35E80">
        <w:rPr>
          <w:bCs/>
          <w:spacing w:val="-19"/>
          <w:u w:val="single"/>
        </w:rPr>
        <w:t xml:space="preserve">. </w:t>
      </w:r>
      <w:r w:rsidRPr="002D4125">
        <w:rPr>
          <w:bCs/>
          <w:spacing w:val="-19"/>
          <w:u w:val="single"/>
          <w:lang w:val="en-US"/>
        </w:rPr>
        <w:t>Ru</w:t>
      </w:r>
    </w:p>
    <w:p w:rsidR="006E6527" w:rsidRPr="002D4125" w:rsidRDefault="006E6527" w:rsidP="00053589">
      <w:pPr>
        <w:outlineLvl w:val="0"/>
        <w:rPr>
          <w:bCs/>
          <w:spacing w:val="-19"/>
          <w:u w:val="single"/>
        </w:rPr>
      </w:pPr>
      <w:r w:rsidRPr="002D4125">
        <w:rPr>
          <w:bCs/>
          <w:spacing w:val="-19"/>
          <w:u w:val="single"/>
        </w:rPr>
        <w:t xml:space="preserve"> </w:t>
      </w:r>
      <w:r w:rsidRPr="002D4125">
        <w:rPr>
          <w:bCs/>
          <w:spacing w:val="-19"/>
        </w:rPr>
        <w:t>Музыкальный словарь (электронный ресурс). – Режим доступа:</w:t>
      </w:r>
      <w:r w:rsidRPr="002D4125">
        <w:rPr>
          <w:bCs/>
          <w:spacing w:val="-19"/>
          <w:u w:val="single"/>
        </w:rPr>
        <w:t xml:space="preserve"> </w:t>
      </w:r>
      <w:r w:rsidRPr="002D4125">
        <w:rPr>
          <w:bCs/>
          <w:spacing w:val="-19"/>
          <w:u w:val="single"/>
          <w:lang w:val="en-US"/>
        </w:rPr>
        <w:t>http</w:t>
      </w:r>
      <w:r w:rsidRPr="002D4125">
        <w:rPr>
          <w:bCs/>
          <w:spacing w:val="-19"/>
          <w:u w:val="single"/>
        </w:rPr>
        <w:t>://</w:t>
      </w:r>
      <w:r w:rsidRPr="002D4125">
        <w:rPr>
          <w:bCs/>
          <w:spacing w:val="-19"/>
          <w:u w:val="single"/>
          <w:lang w:val="en-US"/>
        </w:rPr>
        <w:t>academic</w:t>
      </w:r>
      <w:r w:rsidRPr="002D4125">
        <w:rPr>
          <w:bCs/>
          <w:spacing w:val="-19"/>
          <w:u w:val="single"/>
        </w:rPr>
        <w:t>.</w:t>
      </w:r>
      <w:r w:rsidRPr="002D4125">
        <w:rPr>
          <w:bCs/>
          <w:spacing w:val="-19"/>
          <w:u w:val="single"/>
          <w:lang w:val="en-US"/>
        </w:rPr>
        <w:t>ru</w:t>
      </w:r>
      <w:r w:rsidRPr="002D4125">
        <w:rPr>
          <w:bCs/>
          <w:spacing w:val="-19"/>
          <w:u w:val="single"/>
        </w:rPr>
        <w:t>/</w:t>
      </w:r>
      <w:r w:rsidRPr="002D4125">
        <w:rPr>
          <w:bCs/>
          <w:spacing w:val="-19"/>
          <w:u w:val="single"/>
          <w:lang w:val="en-US"/>
        </w:rPr>
        <w:t>cjntents</w:t>
      </w:r>
      <w:r w:rsidRPr="002D4125">
        <w:rPr>
          <w:bCs/>
          <w:spacing w:val="-19"/>
          <w:u w:val="single"/>
        </w:rPr>
        <w:t>.</w:t>
      </w:r>
      <w:r w:rsidRPr="002D4125">
        <w:rPr>
          <w:bCs/>
          <w:spacing w:val="-19"/>
          <w:u w:val="single"/>
          <w:lang w:val="en-US"/>
        </w:rPr>
        <w:t>nsf</w:t>
      </w:r>
      <w:r w:rsidRPr="002D4125">
        <w:rPr>
          <w:bCs/>
          <w:spacing w:val="-19"/>
          <w:u w:val="single"/>
        </w:rPr>
        <w:t>.</w:t>
      </w:r>
      <w:r w:rsidRPr="002D4125">
        <w:rPr>
          <w:bCs/>
          <w:spacing w:val="-19"/>
          <w:u w:val="single"/>
          <w:lang w:val="en-US"/>
        </w:rPr>
        <w:t>dic</w:t>
      </w:r>
      <w:r w:rsidRPr="002D4125">
        <w:rPr>
          <w:bCs/>
          <w:spacing w:val="-19"/>
          <w:u w:val="single"/>
        </w:rPr>
        <w:t xml:space="preserve"> </w:t>
      </w:r>
      <w:r w:rsidRPr="002D4125">
        <w:rPr>
          <w:bCs/>
          <w:spacing w:val="-19"/>
          <w:u w:val="single"/>
          <w:lang w:val="en-US"/>
        </w:rPr>
        <w:t>music</w:t>
      </w:r>
      <w:r w:rsidRPr="002D4125">
        <w:rPr>
          <w:bCs/>
          <w:spacing w:val="-19"/>
          <w:u w:val="single"/>
        </w:rPr>
        <w:t xml:space="preserve"> </w:t>
      </w:r>
    </w:p>
    <w:p w:rsidR="006E6527" w:rsidRPr="002D4125" w:rsidRDefault="006E6527" w:rsidP="00053589">
      <w:pPr>
        <w:outlineLvl w:val="0"/>
        <w:rPr>
          <w:bCs/>
          <w:spacing w:val="-19"/>
          <w:u w:val="single"/>
        </w:rPr>
      </w:pPr>
      <w:r w:rsidRPr="002D4125">
        <w:rPr>
          <w:bCs/>
          <w:spacing w:val="-19"/>
        </w:rPr>
        <w:t xml:space="preserve">Погружение в классику (электронный ресурс). – Режим доступа:  </w:t>
      </w:r>
      <w:r w:rsidRPr="002D4125">
        <w:rPr>
          <w:bCs/>
          <w:spacing w:val="-19"/>
          <w:u w:val="single"/>
        </w:rPr>
        <w:t>http:// i</w:t>
      </w:r>
      <w:r w:rsidRPr="002D4125">
        <w:rPr>
          <w:bCs/>
          <w:spacing w:val="-19"/>
          <w:u w:val="single"/>
          <w:lang w:val="en-US"/>
        </w:rPr>
        <w:t>ntoclassics</w:t>
      </w:r>
      <w:r w:rsidRPr="002D4125">
        <w:rPr>
          <w:bCs/>
          <w:spacing w:val="-19"/>
          <w:u w:val="single"/>
        </w:rPr>
        <w:t>.</w:t>
      </w:r>
      <w:r w:rsidRPr="002D4125">
        <w:rPr>
          <w:bCs/>
          <w:spacing w:val="-19"/>
          <w:u w:val="single"/>
          <w:lang w:val="en-US"/>
        </w:rPr>
        <w:t>net</w:t>
      </w:r>
      <w:r w:rsidRPr="002D4125">
        <w:rPr>
          <w:bCs/>
          <w:spacing w:val="-19"/>
          <w:u w:val="single"/>
        </w:rPr>
        <w:t>/</w:t>
      </w:r>
      <w:r w:rsidRPr="002D4125">
        <w:rPr>
          <w:bCs/>
          <w:spacing w:val="-19"/>
          <w:u w:val="single"/>
          <w:lang w:val="en-US"/>
        </w:rPr>
        <w:t>news</w:t>
      </w:r>
      <w:r w:rsidRPr="002D4125">
        <w:rPr>
          <w:bCs/>
          <w:spacing w:val="-19"/>
          <w:u w:val="single"/>
        </w:rPr>
        <w:t>/1-0-1</w:t>
      </w:r>
    </w:p>
    <w:p w:rsidR="006E6527" w:rsidRPr="002D4125" w:rsidRDefault="006E6527" w:rsidP="00053589">
      <w:pPr>
        <w:outlineLvl w:val="0"/>
        <w:rPr>
          <w:bCs/>
          <w:spacing w:val="-19"/>
          <w:u w:val="single"/>
        </w:rPr>
      </w:pPr>
      <w:r w:rsidRPr="002D4125">
        <w:rPr>
          <w:bCs/>
          <w:spacing w:val="-19"/>
        </w:rPr>
        <w:t xml:space="preserve">Российский    общеобразовательный портал (электронный ресурс). – Режим доступа: </w:t>
      </w:r>
      <w:r w:rsidRPr="002D4125">
        <w:rPr>
          <w:bCs/>
          <w:spacing w:val="-19"/>
          <w:u w:val="single"/>
        </w:rPr>
        <w:t xml:space="preserve">http:// </w:t>
      </w:r>
      <w:r w:rsidRPr="002D4125">
        <w:rPr>
          <w:bCs/>
          <w:spacing w:val="-19"/>
          <w:u w:val="single"/>
          <w:lang w:val="en-US"/>
        </w:rPr>
        <w:t>mus</w:t>
      </w:r>
      <w:r w:rsidRPr="002D4125">
        <w:rPr>
          <w:bCs/>
          <w:spacing w:val="-19"/>
          <w:u w:val="single"/>
        </w:rPr>
        <w:t>ia. ru/</w:t>
      </w:r>
      <w:r w:rsidRPr="002D4125">
        <w:rPr>
          <w:bCs/>
          <w:spacing w:val="-19"/>
          <w:u w:val="single"/>
          <w:lang w:val="en-US"/>
        </w:rPr>
        <w:t>cat</w:t>
      </w:r>
      <w:r w:rsidRPr="002D4125">
        <w:rPr>
          <w:bCs/>
          <w:spacing w:val="-19"/>
          <w:u w:val="single"/>
        </w:rPr>
        <w:t xml:space="preserve">/ </w:t>
      </w:r>
    </w:p>
    <w:p w:rsidR="006E6527" w:rsidRPr="002D4125" w:rsidRDefault="006E6527" w:rsidP="00053589">
      <w:pPr>
        <w:outlineLvl w:val="0"/>
        <w:rPr>
          <w:bCs/>
          <w:spacing w:val="-19"/>
          <w:u w:val="single"/>
        </w:rPr>
      </w:pPr>
    </w:p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>
      <w:pPr>
        <w:sectPr w:rsidR="006E6527" w:rsidSect="00053589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11</w:t>
      </w:r>
    </w:p>
    <w:tbl>
      <w:tblPr>
        <w:tblpPr w:leftFromText="180" w:rightFromText="180" w:vertAnchor="page" w:horzAnchor="margin" w:tblpXSpec="center" w:tblpY="571"/>
        <w:tblW w:w="16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3"/>
        <w:gridCol w:w="1593"/>
        <w:gridCol w:w="816"/>
        <w:gridCol w:w="993"/>
        <w:gridCol w:w="850"/>
        <w:gridCol w:w="2059"/>
        <w:gridCol w:w="2788"/>
        <w:gridCol w:w="2761"/>
        <w:gridCol w:w="1331"/>
        <w:gridCol w:w="18"/>
        <w:gridCol w:w="18"/>
        <w:gridCol w:w="1179"/>
        <w:gridCol w:w="6"/>
        <w:gridCol w:w="1349"/>
      </w:tblGrid>
      <w:tr w:rsidR="006E6527" w:rsidRPr="00B15226" w:rsidTr="00167946">
        <w:trPr>
          <w:trHeight w:val="440"/>
        </w:trPr>
        <w:tc>
          <w:tcPr>
            <w:tcW w:w="743" w:type="dxa"/>
            <w:vMerge w:val="restart"/>
          </w:tcPr>
          <w:p w:rsidR="006E6527" w:rsidRPr="00B15226" w:rsidRDefault="006E6527" w:rsidP="00167946">
            <w:pPr>
              <w:rPr>
                <w:b/>
                <w:color w:val="333333"/>
                <w:sz w:val="20"/>
                <w:szCs w:val="20"/>
              </w:rPr>
            </w:pPr>
            <w:r w:rsidRPr="00B15226">
              <w:rPr>
                <w:b/>
                <w:color w:val="333333"/>
                <w:sz w:val="20"/>
                <w:szCs w:val="20"/>
              </w:rPr>
              <w:t>№</w:t>
            </w:r>
          </w:p>
          <w:p w:rsidR="006E6527" w:rsidRPr="00B15226" w:rsidRDefault="006E6527" w:rsidP="00167946">
            <w:pPr>
              <w:rPr>
                <w:b/>
                <w:color w:val="333333"/>
                <w:sz w:val="20"/>
                <w:szCs w:val="20"/>
              </w:rPr>
            </w:pPr>
            <w:r w:rsidRPr="00B15226">
              <w:rPr>
                <w:b/>
                <w:color w:val="333333"/>
                <w:sz w:val="20"/>
                <w:szCs w:val="20"/>
              </w:rPr>
              <w:t>у</w:t>
            </w:r>
          </w:p>
          <w:p w:rsidR="006E6527" w:rsidRPr="00B15226" w:rsidRDefault="006E6527" w:rsidP="00167946">
            <w:pPr>
              <w:rPr>
                <w:b/>
                <w:color w:val="333333"/>
                <w:sz w:val="20"/>
                <w:szCs w:val="20"/>
              </w:rPr>
            </w:pPr>
            <w:r w:rsidRPr="00B15226">
              <w:rPr>
                <w:b/>
                <w:color w:val="333333"/>
                <w:sz w:val="20"/>
                <w:szCs w:val="20"/>
              </w:rPr>
              <w:t>ро</w:t>
            </w:r>
          </w:p>
          <w:p w:rsidR="006E6527" w:rsidRPr="00B15226" w:rsidRDefault="006E6527" w:rsidP="00167946">
            <w:pPr>
              <w:rPr>
                <w:b/>
                <w:color w:val="333333"/>
                <w:sz w:val="20"/>
                <w:szCs w:val="20"/>
              </w:rPr>
            </w:pPr>
            <w:r w:rsidRPr="00B15226">
              <w:rPr>
                <w:b/>
                <w:color w:val="333333"/>
                <w:sz w:val="20"/>
                <w:szCs w:val="20"/>
              </w:rPr>
              <w:t>ка</w:t>
            </w:r>
          </w:p>
        </w:tc>
        <w:tc>
          <w:tcPr>
            <w:tcW w:w="1593" w:type="dxa"/>
            <w:vMerge w:val="restart"/>
          </w:tcPr>
          <w:p w:rsidR="006E6527" w:rsidRPr="00B15226" w:rsidRDefault="006E6527" w:rsidP="00167946">
            <w:pPr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Тема урока</w:t>
            </w:r>
          </w:p>
          <w:p w:rsidR="006E6527" w:rsidRPr="00B15226" w:rsidRDefault="006E6527" w:rsidP="00167946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b/>
                <w:color w:val="333333"/>
                <w:sz w:val="20"/>
                <w:szCs w:val="20"/>
              </w:rPr>
            </w:pPr>
            <w:r w:rsidRPr="00B15226">
              <w:rPr>
                <w:b/>
                <w:color w:val="333333"/>
                <w:sz w:val="20"/>
                <w:szCs w:val="20"/>
              </w:rPr>
              <w:t>Дата план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b/>
                <w:color w:val="333333"/>
                <w:sz w:val="20"/>
                <w:szCs w:val="20"/>
              </w:rPr>
            </w:pPr>
            <w:r w:rsidRPr="00B15226">
              <w:rPr>
                <w:b/>
                <w:color w:val="333333"/>
                <w:sz w:val="20"/>
                <w:szCs w:val="20"/>
              </w:rPr>
              <w:t>Дата факт</w:t>
            </w:r>
          </w:p>
        </w:tc>
        <w:tc>
          <w:tcPr>
            <w:tcW w:w="850" w:type="dxa"/>
            <w:vMerge w:val="restart"/>
          </w:tcPr>
          <w:p w:rsidR="006E6527" w:rsidRPr="00B15226" w:rsidRDefault="006E6527" w:rsidP="00167946">
            <w:pPr>
              <w:rPr>
                <w:b/>
                <w:color w:val="333333"/>
                <w:sz w:val="20"/>
                <w:szCs w:val="20"/>
              </w:rPr>
            </w:pPr>
            <w:r w:rsidRPr="00B15226">
              <w:rPr>
                <w:b/>
                <w:color w:val="333333"/>
                <w:sz w:val="20"/>
                <w:szCs w:val="20"/>
              </w:rPr>
              <w:t>Тип уро</w:t>
            </w:r>
          </w:p>
          <w:p w:rsidR="006E6527" w:rsidRPr="00B15226" w:rsidRDefault="006E6527" w:rsidP="00167946">
            <w:pPr>
              <w:rPr>
                <w:b/>
                <w:color w:val="333333"/>
                <w:sz w:val="20"/>
                <w:szCs w:val="20"/>
              </w:rPr>
            </w:pPr>
            <w:r w:rsidRPr="00B15226">
              <w:rPr>
                <w:b/>
                <w:color w:val="333333"/>
                <w:sz w:val="20"/>
                <w:szCs w:val="20"/>
              </w:rPr>
              <w:t>ка</w:t>
            </w:r>
          </w:p>
        </w:tc>
        <w:tc>
          <w:tcPr>
            <w:tcW w:w="7608" w:type="dxa"/>
            <w:gridSpan w:val="3"/>
            <w:tcBorders>
              <w:bottom w:val="single" w:sz="4" w:space="0" w:color="auto"/>
            </w:tcBorders>
          </w:tcPr>
          <w:p w:rsidR="006E6527" w:rsidRPr="00AB53D6" w:rsidRDefault="006E6527" w:rsidP="00167946">
            <w:pPr>
              <w:rPr>
                <w:b/>
                <w:i/>
                <w:color w:val="333333"/>
                <w:sz w:val="20"/>
                <w:szCs w:val="20"/>
              </w:rPr>
            </w:pPr>
            <w:r w:rsidRPr="00AB53D6">
              <w:rPr>
                <w:b/>
                <w:sz w:val="18"/>
                <w:szCs w:val="18"/>
              </w:rPr>
              <w:t xml:space="preserve">                                                                        Планируемые результаты</w:t>
            </w:r>
          </w:p>
        </w:tc>
        <w:tc>
          <w:tcPr>
            <w:tcW w:w="1367" w:type="dxa"/>
            <w:gridSpan w:val="3"/>
            <w:vMerge w:val="restart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b/>
                <w:sz w:val="20"/>
                <w:szCs w:val="20"/>
              </w:rPr>
            </w:pPr>
            <w:r w:rsidRPr="00B15226">
              <w:rPr>
                <w:b/>
                <w:sz w:val="20"/>
                <w:szCs w:val="20"/>
              </w:rPr>
              <w:t xml:space="preserve">Форма организации познават. </w:t>
            </w:r>
            <w:r w:rsidRPr="00B15226">
              <w:rPr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179" w:type="dxa"/>
            <w:vMerge w:val="restart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b/>
                <w:sz w:val="20"/>
                <w:szCs w:val="20"/>
              </w:rPr>
            </w:pPr>
            <w:r w:rsidRPr="00B15226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355" w:type="dxa"/>
            <w:gridSpan w:val="2"/>
            <w:vMerge w:val="restart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b/>
                <w:color w:val="333333"/>
                <w:sz w:val="20"/>
                <w:szCs w:val="20"/>
              </w:rPr>
            </w:pPr>
            <w:r w:rsidRPr="00B15226">
              <w:rPr>
                <w:b/>
                <w:color w:val="333333"/>
                <w:sz w:val="20"/>
                <w:szCs w:val="20"/>
              </w:rPr>
              <w:t xml:space="preserve">Домашнее задание </w:t>
            </w:r>
          </w:p>
        </w:tc>
      </w:tr>
      <w:tr w:rsidR="006E6527" w:rsidRPr="00B15226" w:rsidTr="00167946">
        <w:trPr>
          <w:trHeight w:val="840"/>
        </w:trPr>
        <w:tc>
          <w:tcPr>
            <w:tcW w:w="743" w:type="dxa"/>
            <w:vMerge/>
          </w:tcPr>
          <w:p w:rsidR="006E6527" w:rsidRPr="00B15226" w:rsidRDefault="006E6527" w:rsidP="00167946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6E6527" w:rsidRPr="00B15226" w:rsidRDefault="006E6527" w:rsidP="00167946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6527" w:rsidRPr="00B15226" w:rsidRDefault="006E6527" w:rsidP="00167946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right w:val="single" w:sz="4" w:space="0" w:color="auto"/>
            </w:tcBorders>
          </w:tcPr>
          <w:p w:rsidR="006E6527" w:rsidRPr="00AB53D6" w:rsidRDefault="006E6527" w:rsidP="00167946">
            <w:pPr>
              <w:rPr>
                <w:b/>
                <w:i/>
                <w:color w:val="333333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AB53D6">
              <w:rPr>
                <w:b/>
                <w:sz w:val="18"/>
                <w:szCs w:val="18"/>
              </w:rPr>
              <w:t xml:space="preserve"> Предметные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27" w:rsidRDefault="006E6527" w:rsidP="00167946">
            <w:pPr>
              <w:rPr>
                <w:b/>
                <w:sz w:val="18"/>
                <w:szCs w:val="18"/>
              </w:rPr>
            </w:pPr>
            <w:r w:rsidRPr="00AB53D6">
              <w:rPr>
                <w:b/>
                <w:sz w:val="18"/>
                <w:szCs w:val="18"/>
              </w:rPr>
              <w:t xml:space="preserve">         Метапредметные </w:t>
            </w:r>
          </w:p>
          <w:p w:rsidR="006E6527" w:rsidRPr="00AB53D6" w:rsidRDefault="006E6527" w:rsidP="00167946">
            <w:pPr>
              <w:rPr>
                <w:b/>
                <w:i/>
                <w:color w:val="333333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Pr="00AB53D6">
              <w:rPr>
                <w:b/>
                <w:sz w:val="18"/>
                <w:szCs w:val="18"/>
              </w:rPr>
              <w:t>(УУД)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</w:tcPr>
          <w:p w:rsidR="006E6527" w:rsidRPr="00AB53D6" w:rsidRDefault="006E6527" w:rsidP="00167946">
            <w:pPr>
              <w:rPr>
                <w:b/>
                <w:sz w:val="20"/>
                <w:szCs w:val="20"/>
              </w:rPr>
            </w:pPr>
            <w:r w:rsidRPr="00AB53D6">
              <w:rPr>
                <w:b/>
                <w:sz w:val="18"/>
                <w:szCs w:val="18"/>
              </w:rPr>
              <w:t xml:space="preserve">              Личностные</w:t>
            </w:r>
          </w:p>
        </w:tc>
        <w:tc>
          <w:tcPr>
            <w:tcW w:w="1367" w:type="dxa"/>
            <w:gridSpan w:val="3"/>
            <w:vMerge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b/>
                <w:color w:val="333333"/>
                <w:sz w:val="20"/>
                <w:szCs w:val="20"/>
              </w:rPr>
            </w:pPr>
          </w:p>
        </w:tc>
      </w:tr>
      <w:tr w:rsidR="006E6527" w:rsidRPr="00B15226" w:rsidTr="00167946">
        <w:tc>
          <w:tcPr>
            <w:tcW w:w="16504" w:type="dxa"/>
            <w:gridSpan w:val="14"/>
          </w:tcPr>
          <w:p w:rsidR="006E6527" w:rsidRPr="00B15226" w:rsidRDefault="006E6527" w:rsidP="00167946">
            <w:pPr>
              <w:jc w:val="center"/>
              <w:rPr>
                <w:b/>
                <w:color w:val="333333"/>
              </w:rPr>
            </w:pPr>
            <w:r w:rsidRPr="00B15226">
              <w:rPr>
                <w:b/>
                <w:i/>
                <w:color w:val="333333"/>
              </w:rPr>
              <w:t>В концертном зале</w:t>
            </w:r>
            <w:r>
              <w:rPr>
                <w:b/>
                <w:i/>
                <w:color w:val="333333"/>
              </w:rPr>
              <w:t xml:space="preserve"> (15ч)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</w:p>
          <w:p w:rsidR="006E6527" w:rsidRPr="00B15226" w:rsidRDefault="006E6527" w:rsidP="00167946">
            <w:pPr>
              <w:rPr>
                <w:sz w:val="20"/>
                <w:szCs w:val="20"/>
              </w:rPr>
            </w:pPr>
            <w:r w:rsidRPr="00B15226">
              <w:rPr>
                <w:sz w:val="20"/>
                <w:szCs w:val="20"/>
              </w:rPr>
              <w:t>1.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Концертные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залы.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6–7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B4062">
              <w:rPr>
                <w:sz w:val="20"/>
                <w:szCs w:val="20"/>
              </w:rPr>
              <w:t>еречислять названия знаменитых концертных залов,  музыкальных театров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B4062">
              <w:rPr>
                <w:sz w:val="20"/>
                <w:szCs w:val="20"/>
              </w:rPr>
              <w:t>рименять приобретённые знания при прослушивании записей музыкальных произведений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B4062">
              <w:rPr>
                <w:sz w:val="20"/>
                <w:szCs w:val="20"/>
              </w:rPr>
              <w:t>ыражать собственные чувства и эмоции как отклик на услышанное музыкальное произведение выражать собственные чувства и эмоции как отклик на услышанное музыкальное произведение</w:t>
            </w:r>
          </w:p>
        </w:tc>
        <w:tc>
          <w:tcPr>
            <w:tcW w:w="1367" w:type="dxa"/>
            <w:gridSpan w:val="3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Фронтально-индивидуаль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ная работа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Внешний контроль</w:t>
            </w:r>
          </w:p>
        </w:tc>
        <w:tc>
          <w:tcPr>
            <w:tcW w:w="1349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5B4062">
              <w:rPr>
                <w:sz w:val="20"/>
                <w:szCs w:val="20"/>
              </w:rPr>
              <w:t>С. 7 №6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Концерт хоровой музыки.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8–9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062">
              <w:rPr>
                <w:sz w:val="20"/>
                <w:szCs w:val="20"/>
              </w:rPr>
              <w:t xml:space="preserve">азывать виды хоровых коллективов 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5B4062" w:rsidRDefault="006E6527" w:rsidP="00167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B4062">
              <w:rPr>
                <w:sz w:val="20"/>
                <w:szCs w:val="20"/>
              </w:rPr>
              <w:t xml:space="preserve">азличать виды хоров (народный, академический, церковный) 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B4062">
              <w:rPr>
                <w:sz w:val="20"/>
                <w:szCs w:val="20"/>
              </w:rPr>
              <w:t>важительное отношение к музыкальному наследию России и каждого из народов н</w:t>
            </w:r>
            <w:r>
              <w:rPr>
                <w:sz w:val="20"/>
                <w:szCs w:val="20"/>
              </w:rPr>
              <w:t xml:space="preserve">ашей страны, понимания ценности </w:t>
            </w:r>
            <w:r w:rsidRPr="005B4062">
              <w:rPr>
                <w:sz w:val="20"/>
                <w:szCs w:val="20"/>
              </w:rPr>
              <w:t>многонациональн</w:t>
            </w:r>
            <w:r>
              <w:rPr>
                <w:sz w:val="20"/>
                <w:szCs w:val="20"/>
              </w:rPr>
              <w:t>о</w:t>
            </w:r>
          </w:p>
          <w:p w:rsidR="006E6527" w:rsidRPr="00B15226" w:rsidRDefault="006E6527" w:rsidP="00167946">
            <w:pPr>
              <w:rPr>
                <w:i/>
                <w:color w:val="333333"/>
                <w:sz w:val="18"/>
                <w:szCs w:val="18"/>
              </w:rPr>
            </w:pPr>
            <w:r w:rsidRPr="005B4062">
              <w:rPr>
                <w:sz w:val="20"/>
                <w:szCs w:val="20"/>
              </w:rPr>
              <w:t>го российского общества культурного разнообразия России</w:t>
            </w:r>
          </w:p>
        </w:tc>
        <w:tc>
          <w:tcPr>
            <w:tcW w:w="1367" w:type="dxa"/>
            <w:gridSpan w:val="3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Фронтально-индивидуаль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ная работа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Текущий.</w:t>
            </w:r>
          </w:p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Взаимо-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проверка</w:t>
            </w:r>
          </w:p>
        </w:tc>
        <w:tc>
          <w:tcPr>
            <w:tcW w:w="1349" w:type="dxa"/>
          </w:tcPr>
          <w:p w:rsidR="006E6527" w:rsidRDefault="006E6527" w:rsidP="00167946">
            <w:pPr>
              <w:rPr>
                <w:color w:val="333333"/>
                <w:sz w:val="18"/>
                <w:szCs w:val="18"/>
              </w:rPr>
            </w:pPr>
          </w:p>
          <w:p w:rsidR="006E6527" w:rsidRPr="005B4062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С. 9 № 6,</w:t>
            </w:r>
          </w:p>
          <w:p w:rsidR="006E6527" w:rsidRPr="005F547A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 xml:space="preserve">творческоепрезентация «Виды хоровых коллективов» 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Концерт хоровой музыки: гимн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10–13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B4062">
              <w:rPr>
                <w:sz w:val="20"/>
                <w:szCs w:val="20"/>
              </w:rPr>
              <w:t>сполнять Государственный гимн Российской Федерации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B4062">
              <w:rPr>
                <w:sz w:val="20"/>
                <w:szCs w:val="20"/>
              </w:rPr>
              <w:t>бъяснять роль Государственного гимна Российской Федерации как одного из символов Российского государства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5B4062">
              <w:rPr>
                <w:sz w:val="20"/>
                <w:szCs w:val="20"/>
              </w:rPr>
              <w:t>моционально - ценностное отношение к Государственному гимну России</w:t>
            </w:r>
          </w:p>
        </w:tc>
        <w:tc>
          <w:tcPr>
            <w:tcW w:w="1367" w:type="dxa"/>
            <w:gridSpan w:val="3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Фронтально-индивидуаль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ная работа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Текущий.</w:t>
            </w:r>
          </w:p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Взаимо-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проверка</w:t>
            </w:r>
          </w:p>
        </w:tc>
        <w:tc>
          <w:tcPr>
            <w:tcW w:w="1349" w:type="dxa"/>
          </w:tcPr>
          <w:p w:rsidR="006E6527" w:rsidRDefault="006E6527" w:rsidP="00167946">
            <w:pPr>
              <w:rPr>
                <w:color w:val="333333"/>
                <w:sz w:val="18"/>
                <w:szCs w:val="18"/>
              </w:rPr>
            </w:pPr>
          </w:p>
          <w:p w:rsidR="006E6527" w:rsidRPr="005F547A" w:rsidRDefault="006E6527" w:rsidP="00167946">
            <w:pPr>
              <w:rPr>
                <w:sz w:val="18"/>
                <w:szCs w:val="18"/>
              </w:rPr>
            </w:pPr>
            <w:r w:rsidRPr="005B4062">
              <w:rPr>
                <w:sz w:val="20"/>
                <w:szCs w:val="20"/>
              </w:rPr>
              <w:t>Выучить слова гимна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Концерт хоровой музыки: церковное песнопение.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14–17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7F47E2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  <w:r w:rsidRPr="007F47E2">
              <w:rPr>
                <w:color w:val="333333"/>
                <w:sz w:val="20"/>
                <w:szCs w:val="20"/>
              </w:rPr>
              <w:t>Исполнять обиходные церковные песнопения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7F47E2" w:rsidRDefault="006E6527" w:rsidP="00167946">
            <w:pPr>
              <w:rPr>
                <w:color w:val="333333"/>
                <w:sz w:val="20"/>
                <w:szCs w:val="20"/>
              </w:rPr>
            </w:pPr>
            <w:r w:rsidRPr="007F47E2">
              <w:rPr>
                <w:color w:val="333333"/>
                <w:sz w:val="20"/>
                <w:szCs w:val="20"/>
              </w:rPr>
              <w:t>Слушать знаменитый распев, «Всенощное бдение» П.И.Чайковского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i/>
                <w:color w:val="333333"/>
                <w:sz w:val="18"/>
                <w:szCs w:val="18"/>
              </w:rPr>
            </w:pPr>
            <w:r>
              <w:rPr>
                <w:sz w:val="20"/>
                <w:szCs w:val="20"/>
              </w:rPr>
              <w:t>Э</w:t>
            </w:r>
            <w:r w:rsidRPr="005B4062">
              <w:rPr>
                <w:sz w:val="20"/>
                <w:szCs w:val="20"/>
              </w:rPr>
              <w:t xml:space="preserve">моционально - ценностное отношение к </w:t>
            </w:r>
            <w:r>
              <w:rPr>
                <w:sz w:val="20"/>
                <w:szCs w:val="20"/>
              </w:rPr>
              <w:t>произведениям церковной музыки</w:t>
            </w:r>
          </w:p>
        </w:tc>
        <w:tc>
          <w:tcPr>
            <w:tcW w:w="1367" w:type="dxa"/>
            <w:gridSpan w:val="3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Фронтально-индивидуаль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ная работа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Текущий.</w:t>
            </w:r>
          </w:p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Взаимо-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проверка</w:t>
            </w:r>
          </w:p>
        </w:tc>
        <w:tc>
          <w:tcPr>
            <w:tcW w:w="1349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С. 17 №5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Концерт хоровой музыки</w:t>
            </w:r>
            <w:r>
              <w:rPr>
                <w:color w:val="333333"/>
                <w:sz w:val="18"/>
                <w:szCs w:val="18"/>
              </w:rPr>
              <w:t xml:space="preserve">: </w:t>
            </w:r>
            <w:r w:rsidRPr="00B15226">
              <w:rPr>
                <w:color w:val="333333"/>
                <w:sz w:val="18"/>
                <w:szCs w:val="18"/>
              </w:rPr>
              <w:t>хор.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18–19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B4062">
              <w:rPr>
                <w:sz w:val="20"/>
                <w:szCs w:val="20"/>
              </w:rPr>
              <w:t>пределять и ср</w:t>
            </w:r>
            <w:r>
              <w:rPr>
                <w:sz w:val="20"/>
                <w:szCs w:val="20"/>
              </w:rPr>
              <w:t>авнивать характер, настроение и с</w:t>
            </w:r>
            <w:r w:rsidRPr="005B4062">
              <w:rPr>
                <w:sz w:val="20"/>
                <w:szCs w:val="20"/>
              </w:rPr>
              <w:t>редст</w:t>
            </w:r>
            <w:r>
              <w:rPr>
                <w:sz w:val="20"/>
                <w:szCs w:val="20"/>
              </w:rPr>
              <w:t>-</w:t>
            </w:r>
          </w:p>
          <w:p w:rsidR="006E6527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ва музыкальной выра</w:t>
            </w:r>
          </w:p>
          <w:p w:rsidR="006E6527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зительности</w:t>
            </w:r>
            <w:r>
              <w:rPr>
                <w:sz w:val="20"/>
                <w:szCs w:val="20"/>
              </w:rPr>
              <w:t xml:space="preserve"> </w:t>
            </w:r>
            <w:r w:rsidRPr="005B4062">
              <w:rPr>
                <w:sz w:val="20"/>
                <w:szCs w:val="20"/>
              </w:rPr>
              <w:t xml:space="preserve"> (мело</w:t>
            </w:r>
            <w:r>
              <w:rPr>
                <w:sz w:val="20"/>
                <w:szCs w:val="20"/>
              </w:rPr>
              <w:t>-</w:t>
            </w:r>
          </w:p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дия, ритм, темп, </w:t>
            </w:r>
            <w:r w:rsidRPr="005B4062">
              <w:rPr>
                <w:sz w:val="20"/>
                <w:szCs w:val="20"/>
              </w:rPr>
              <w:t>тембр</w:t>
            </w:r>
            <w:r>
              <w:rPr>
                <w:sz w:val="20"/>
                <w:szCs w:val="20"/>
              </w:rPr>
              <w:t>,</w:t>
            </w:r>
            <w:r w:rsidRPr="005B4062">
              <w:rPr>
                <w:sz w:val="20"/>
                <w:szCs w:val="20"/>
              </w:rPr>
              <w:t xml:space="preserve"> динамика) в музыкальных произведениях 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5B4062">
              <w:rPr>
                <w:sz w:val="20"/>
                <w:szCs w:val="20"/>
              </w:rPr>
              <w:t>арактеризовать образцы творчества крупнейших русских композиторов П.И. Чайковского и Н.А. Римского - Корсакова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i/>
                <w:color w:val="333333"/>
                <w:sz w:val="18"/>
                <w:szCs w:val="18"/>
              </w:rPr>
            </w:pPr>
            <w:r>
              <w:rPr>
                <w:sz w:val="20"/>
                <w:szCs w:val="20"/>
              </w:rPr>
              <w:t>Ч</w:t>
            </w:r>
            <w:r w:rsidRPr="005B4062">
              <w:rPr>
                <w:sz w:val="20"/>
                <w:szCs w:val="20"/>
              </w:rPr>
              <w:t>увства сопричастности к культуре своего народа</w:t>
            </w:r>
          </w:p>
        </w:tc>
        <w:tc>
          <w:tcPr>
            <w:tcW w:w="1367" w:type="dxa"/>
            <w:gridSpan w:val="3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Фронтально-индивидуаль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ная работа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Текущий.</w:t>
            </w:r>
          </w:p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Взаимо-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проверка</w:t>
            </w:r>
          </w:p>
        </w:tc>
        <w:tc>
          <w:tcPr>
            <w:tcW w:w="1349" w:type="dxa"/>
          </w:tcPr>
          <w:p w:rsidR="006E6527" w:rsidRDefault="006E6527" w:rsidP="00167946">
            <w:pPr>
              <w:rPr>
                <w:color w:val="333333"/>
                <w:sz w:val="18"/>
                <w:szCs w:val="18"/>
              </w:rPr>
            </w:pPr>
          </w:p>
          <w:p w:rsidR="006E6527" w:rsidRPr="005F547A" w:rsidRDefault="006E6527" w:rsidP="00167946">
            <w:pPr>
              <w:rPr>
                <w:sz w:val="18"/>
                <w:szCs w:val="18"/>
              </w:rPr>
            </w:pPr>
            <w:r w:rsidRPr="005B4062">
              <w:rPr>
                <w:iCs/>
                <w:sz w:val="20"/>
                <w:szCs w:val="20"/>
              </w:rPr>
              <w:t>Рисунок на тему  «Девица-красавиц</w:t>
            </w:r>
            <w:r>
              <w:rPr>
                <w:iCs/>
                <w:sz w:val="20"/>
                <w:szCs w:val="20"/>
              </w:rPr>
              <w:t>а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Концерт хоровой музыки: кантата.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20–21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B4062">
              <w:rPr>
                <w:sz w:val="20"/>
                <w:szCs w:val="20"/>
              </w:rPr>
              <w:t>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Характеризовать персонажей </w:t>
            </w:r>
            <w:r w:rsidRPr="005B4062">
              <w:rPr>
                <w:sz w:val="20"/>
                <w:szCs w:val="20"/>
              </w:rPr>
              <w:t xml:space="preserve">музыкальных произведений 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B4062">
              <w:rPr>
                <w:sz w:val="20"/>
                <w:szCs w:val="20"/>
              </w:rPr>
              <w:t>онимания музыкальной культуры как неотъемлемой части различных сфер человеческой жизни (семейно - бытовой, праздничной, трудовой, воинской, спортивной и др.) и отражение в ней исторических событий и личностей</w:t>
            </w:r>
          </w:p>
        </w:tc>
        <w:tc>
          <w:tcPr>
            <w:tcW w:w="1367" w:type="dxa"/>
            <w:gridSpan w:val="3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Фронтально-индивидуаль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ная работа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Текущий.</w:t>
            </w:r>
          </w:p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Взаимо-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проверка</w:t>
            </w:r>
          </w:p>
        </w:tc>
        <w:tc>
          <w:tcPr>
            <w:tcW w:w="1349" w:type="dxa"/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С. 21 № 6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Концерт камерной музыки.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24–25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062">
              <w:rPr>
                <w:sz w:val="20"/>
                <w:szCs w:val="20"/>
              </w:rPr>
              <w:t>азывать изученные жанры и формы камерной музыки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B4062">
              <w:rPr>
                <w:sz w:val="20"/>
                <w:szCs w:val="20"/>
              </w:rPr>
              <w:t>рименять приобретённые знания при прослушивании записей музыкальных произведений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5B4062">
              <w:rPr>
                <w:sz w:val="20"/>
                <w:szCs w:val="20"/>
              </w:rPr>
              <w:t>моционально - ценностное отношение к произведениям  классической музыки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Фронтально-индивидуаль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Текущий.</w:t>
            </w:r>
          </w:p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Взаимо-</w:t>
            </w:r>
          </w:p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проверка Текущий.</w:t>
            </w:r>
          </w:p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Взаимо-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проверка</w:t>
            </w:r>
          </w:p>
        </w:tc>
        <w:tc>
          <w:tcPr>
            <w:tcW w:w="1349" w:type="dxa"/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Послушать произведения камерной музыки: знаменитых певцов и музыкантов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Концерт камерной музыки: романс.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26–29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062">
              <w:rPr>
                <w:sz w:val="20"/>
                <w:szCs w:val="20"/>
              </w:rPr>
              <w:t>азывать изученные жанры и формы камерной музыки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B4062">
              <w:rPr>
                <w:sz w:val="20"/>
                <w:szCs w:val="20"/>
              </w:rPr>
              <w:t>рименять приобретённые знания при прослушива</w:t>
            </w:r>
            <w:r>
              <w:rPr>
                <w:sz w:val="20"/>
                <w:szCs w:val="20"/>
              </w:rPr>
              <w:t>-</w:t>
            </w:r>
          </w:p>
          <w:p w:rsidR="006E6527" w:rsidRPr="005B4062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 xml:space="preserve">нии </w:t>
            </w:r>
            <w:r>
              <w:rPr>
                <w:sz w:val="20"/>
                <w:szCs w:val="20"/>
              </w:rPr>
              <w:t xml:space="preserve"> </w:t>
            </w:r>
            <w:r w:rsidRPr="005B4062">
              <w:rPr>
                <w:sz w:val="20"/>
                <w:szCs w:val="20"/>
              </w:rPr>
              <w:t>записей музыкальных произведений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7F47E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5B4062">
              <w:rPr>
                <w:sz w:val="20"/>
                <w:szCs w:val="20"/>
              </w:rPr>
              <w:t>моционально - ценностное отношение к произведениям  классической музыки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Фронтально-индивидуаль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Текущий.</w:t>
            </w:r>
          </w:p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Взаимо-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проверка</w:t>
            </w:r>
          </w:p>
        </w:tc>
        <w:tc>
          <w:tcPr>
            <w:tcW w:w="1349" w:type="dxa"/>
          </w:tcPr>
          <w:p w:rsidR="006E6527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Импровизация на тексты романсов из «Страничек из песенни</w:t>
            </w:r>
          </w:p>
          <w:p w:rsidR="006E6527" w:rsidRPr="00FA1624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ка», с. 28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9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Концерт камерной музыки: пьеса.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30–31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B4062">
              <w:rPr>
                <w:sz w:val="20"/>
                <w:szCs w:val="20"/>
              </w:rPr>
              <w:t xml:space="preserve">увство уважения к народной песне, народным </w:t>
            </w:r>
            <w:r>
              <w:rPr>
                <w:sz w:val="20"/>
                <w:szCs w:val="20"/>
              </w:rPr>
              <w:t>традици-</w:t>
            </w:r>
          </w:p>
          <w:p w:rsidR="006E6527" w:rsidRPr="005B4062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ям, музыкальной культуре России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062">
              <w:rPr>
                <w:sz w:val="20"/>
                <w:szCs w:val="20"/>
              </w:rPr>
              <w:t>азывать изученные жанры и формы камерной музыки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5B4062">
              <w:rPr>
                <w:sz w:val="20"/>
                <w:szCs w:val="20"/>
              </w:rPr>
              <w:t>арактеризовать образцы творчества крупнейших русских композиторов М.И. Глинки,  П.И. Чайковского и А.К. Лядов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Фронтально-индивидуаль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Внешний контроль</w:t>
            </w:r>
          </w:p>
        </w:tc>
        <w:tc>
          <w:tcPr>
            <w:tcW w:w="1349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5B4062">
              <w:rPr>
                <w:sz w:val="20"/>
                <w:szCs w:val="20"/>
              </w:rPr>
              <w:t>С.31 № 4</w:t>
            </w:r>
          </w:p>
        </w:tc>
      </w:tr>
      <w:tr w:rsidR="006E6527" w:rsidRPr="00B15226" w:rsidTr="00167946">
        <w:trPr>
          <w:trHeight w:val="70"/>
        </w:trPr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Концерт камерной музыки: соната.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32–33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B4062">
              <w:rPr>
                <w:sz w:val="20"/>
                <w:szCs w:val="20"/>
              </w:rPr>
              <w:t>знавать изученные музыкальные произведения и называть имена их авторов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B4062">
              <w:rPr>
                <w:sz w:val="20"/>
                <w:szCs w:val="20"/>
              </w:rPr>
              <w:t>станавливать взаимосвязи между музыкой и другими видами искусства на уровне общности их тем и художественных образов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i/>
                <w:color w:val="333333"/>
                <w:sz w:val="18"/>
                <w:szCs w:val="18"/>
              </w:rPr>
            </w:pPr>
            <w:r>
              <w:rPr>
                <w:sz w:val="20"/>
                <w:szCs w:val="20"/>
              </w:rPr>
              <w:t>П</w:t>
            </w:r>
            <w:r w:rsidRPr="005B4062">
              <w:rPr>
                <w:sz w:val="20"/>
                <w:szCs w:val="20"/>
              </w:rPr>
              <w:t>онимание разнообразия и богатства музыкальных средств для выражения состояния природы, духовного состояния человека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Фронтально-индивидуаль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Текущий.</w:t>
            </w:r>
          </w:p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Взаимо-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проверка</w:t>
            </w:r>
          </w:p>
        </w:tc>
        <w:tc>
          <w:tcPr>
            <w:tcW w:w="1349" w:type="dxa"/>
          </w:tcPr>
          <w:p w:rsidR="006E6527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Выразитель</w:t>
            </w:r>
          </w:p>
          <w:p w:rsidR="006E6527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но испол</w:t>
            </w:r>
            <w:r>
              <w:rPr>
                <w:sz w:val="20"/>
                <w:szCs w:val="20"/>
              </w:rPr>
              <w:t>-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5B4062">
              <w:rPr>
                <w:sz w:val="20"/>
                <w:szCs w:val="20"/>
              </w:rPr>
              <w:t>нять песню по тексту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11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Концерт симфонической музыки.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36–37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B4062">
              <w:rPr>
                <w:sz w:val="20"/>
                <w:szCs w:val="20"/>
              </w:rPr>
              <w:t>азличать и называть музыкальные инструменты симфонического оркестра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B4062">
              <w:rPr>
                <w:sz w:val="20"/>
                <w:szCs w:val="20"/>
              </w:rPr>
              <w:t>руппировать, классифицировать музыкальные инструменты (ударные, духовые, струнные)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i/>
                <w:color w:val="333333"/>
                <w:sz w:val="18"/>
                <w:szCs w:val="18"/>
              </w:rPr>
            </w:pPr>
            <w:r>
              <w:rPr>
                <w:sz w:val="20"/>
                <w:szCs w:val="20"/>
              </w:rPr>
              <w:t>Э</w:t>
            </w:r>
            <w:r w:rsidRPr="005B4062">
              <w:rPr>
                <w:sz w:val="20"/>
                <w:szCs w:val="20"/>
              </w:rPr>
              <w:t>моционально - ценностного отношения к музыке как живому, образному искусству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Фронтально-индивидуаль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Текущий.</w:t>
            </w:r>
          </w:p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Взаимо-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проверка</w:t>
            </w:r>
          </w:p>
        </w:tc>
        <w:tc>
          <w:tcPr>
            <w:tcW w:w="1349" w:type="dxa"/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С. 37 № 6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Концерт симфонической музыки: симфония.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38–39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B4062">
              <w:rPr>
                <w:sz w:val="20"/>
                <w:szCs w:val="20"/>
              </w:rPr>
              <w:t>онимать выразительность и изобразительность музыкальной интонации в классической музыке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5B4062">
              <w:rPr>
                <w:sz w:val="20"/>
                <w:szCs w:val="20"/>
              </w:rPr>
              <w:t>арактеризовать образцы творчества русского композитора  П.И. Чайковского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i/>
                <w:color w:val="333333"/>
                <w:sz w:val="18"/>
                <w:szCs w:val="18"/>
              </w:rPr>
            </w:pPr>
            <w:r>
              <w:rPr>
                <w:sz w:val="20"/>
                <w:szCs w:val="20"/>
              </w:rPr>
              <w:t>Э</w:t>
            </w:r>
            <w:r w:rsidRPr="005B4062">
              <w:rPr>
                <w:sz w:val="20"/>
                <w:szCs w:val="20"/>
              </w:rPr>
              <w:t>моционально - ценностное отношение к классической музыки эмоционально - ценностное отношение к классической музыки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Фронтально-индивидуальная работа</w:t>
            </w:r>
          </w:p>
        </w:tc>
        <w:tc>
          <w:tcPr>
            <w:tcW w:w="1221" w:type="dxa"/>
            <w:gridSpan w:val="4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Текущий.</w:t>
            </w:r>
          </w:p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Взаимо-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проверка</w:t>
            </w:r>
          </w:p>
        </w:tc>
        <w:tc>
          <w:tcPr>
            <w:tcW w:w="1349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5B4062">
              <w:rPr>
                <w:sz w:val="20"/>
                <w:szCs w:val="20"/>
              </w:rPr>
              <w:t>С. 39 № 7 С. 39 № 7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13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Концерт симфонической музыки: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А. Бородин.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Симфония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№2 «Богатырская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42–43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B4062">
              <w:rPr>
                <w:sz w:val="20"/>
                <w:szCs w:val="20"/>
              </w:rPr>
              <w:t>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B4062">
              <w:rPr>
                <w:sz w:val="20"/>
                <w:szCs w:val="20"/>
              </w:rPr>
              <w:t>слышать выражение в этом симфони</w:t>
            </w:r>
            <w:r w:rsidRPr="005B4062">
              <w:rPr>
                <w:sz w:val="20"/>
                <w:szCs w:val="20"/>
              </w:rPr>
              <w:softHyphen/>
              <w:t>ческом произведении русской удали, душевной широты и силы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i/>
                <w:color w:val="333333"/>
                <w:sz w:val="18"/>
                <w:szCs w:val="18"/>
              </w:rPr>
            </w:pPr>
            <w:r>
              <w:rPr>
                <w:sz w:val="20"/>
                <w:szCs w:val="20"/>
              </w:rPr>
              <w:t>Ч</w:t>
            </w:r>
            <w:r w:rsidRPr="005B4062">
              <w:rPr>
                <w:sz w:val="20"/>
                <w:szCs w:val="20"/>
              </w:rPr>
              <w:t>увства сопричастности к культуре своего народа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Фронтально-индивидуальная работа</w:t>
            </w:r>
          </w:p>
        </w:tc>
        <w:tc>
          <w:tcPr>
            <w:tcW w:w="1221" w:type="dxa"/>
            <w:gridSpan w:val="4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Текущий.</w:t>
            </w:r>
          </w:p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Взаимо-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проверка</w:t>
            </w:r>
          </w:p>
        </w:tc>
        <w:tc>
          <w:tcPr>
            <w:tcW w:w="1349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5B4062">
              <w:rPr>
                <w:sz w:val="20"/>
                <w:szCs w:val="20"/>
              </w:rPr>
              <w:t>С. 43 № 3 (б)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14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Концерт симфонической музыки: симфоническая картина.</w:t>
            </w:r>
          </w:p>
          <w:p w:rsidR="006E6527" w:rsidRPr="00B15226" w:rsidRDefault="006E6527" w:rsidP="00167946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44–45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B4062">
              <w:rPr>
                <w:sz w:val="20"/>
                <w:szCs w:val="20"/>
              </w:rPr>
              <w:t>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B4062">
              <w:rPr>
                <w:sz w:val="20"/>
                <w:szCs w:val="20"/>
              </w:rPr>
              <w:t>ассказывать о содержании прослушанных музыкальных произведений, о композиторах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5B4062">
              <w:rPr>
                <w:sz w:val="20"/>
                <w:szCs w:val="20"/>
              </w:rPr>
              <w:t>моционально - ценностное отношение к музыке как живому, образному искусству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Фронтально-индивидуальная работа</w:t>
            </w:r>
          </w:p>
        </w:tc>
        <w:tc>
          <w:tcPr>
            <w:tcW w:w="1221" w:type="dxa"/>
            <w:gridSpan w:val="4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Текущий.</w:t>
            </w:r>
          </w:p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Взаимо-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проверка</w:t>
            </w:r>
          </w:p>
        </w:tc>
        <w:tc>
          <w:tcPr>
            <w:tcW w:w="1349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5B4062">
              <w:rPr>
                <w:sz w:val="20"/>
                <w:szCs w:val="20"/>
              </w:rPr>
              <w:t>Выучить песню об одном из сказочных героев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15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Концерт сим</w:t>
            </w:r>
            <w:r>
              <w:rPr>
                <w:color w:val="333333"/>
                <w:sz w:val="18"/>
                <w:szCs w:val="18"/>
              </w:rPr>
              <w:t>-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фонической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музыки: сим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фоническая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сюита.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48–49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B4062">
              <w:rPr>
                <w:sz w:val="20"/>
                <w:szCs w:val="20"/>
              </w:rPr>
              <w:t>станавливать взаимосвязь народной и классической музыки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B4062">
              <w:rPr>
                <w:sz w:val="20"/>
                <w:szCs w:val="20"/>
              </w:rPr>
              <w:t>ключаться в самостоятельную музыкально -  творческую деятельность (музыкально - исполнительскую, музыкально - пластическую, сочинительскую)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B4062">
              <w:rPr>
                <w:sz w:val="20"/>
                <w:szCs w:val="20"/>
              </w:rPr>
              <w:t xml:space="preserve">важительное отношение к музыкальному наследию России 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Фронтально-индивидуальная работа</w:t>
            </w:r>
          </w:p>
        </w:tc>
        <w:tc>
          <w:tcPr>
            <w:tcW w:w="1221" w:type="dxa"/>
            <w:gridSpan w:val="4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Внешний контроль</w:t>
            </w:r>
          </w:p>
        </w:tc>
        <w:tc>
          <w:tcPr>
            <w:tcW w:w="1349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</w:tr>
      <w:tr w:rsidR="006E6527" w:rsidRPr="00B15226" w:rsidTr="00167946">
        <w:tc>
          <w:tcPr>
            <w:tcW w:w="9842" w:type="dxa"/>
            <w:gridSpan w:val="7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pStyle w:val="ListParagraph"/>
              <w:autoSpaceDE w:val="0"/>
              <w:autoSpaceDN w:val="0"/>
              <w:adjustRightInd w:val="0"/>
              <w:ind w:left="0"/>
              <w:rPr>
                <w:i/>
                <w:color w:val="333333"/>
              </w:rPr>
            </w:pPr>
            <w:r w:rsidRPr="00B15226">
              <w:rPr>
                <w:b/>
                <w:bCs/>
                <w:i/>
                <w:color w:val="333333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b/>
                <w:bCs/>
                <w:i/>
                <w:color w:val="333333"/>
                <w:sz w:val="20"/>
                <w:szCs w:val="20"/>
              </w:rPr>
              <w:t xml:space="preserve">                </w:t>
            </w:r>
            <w:r w:rsidRPr="00B15226">
              <w:rPr>
                <w:b/>
                <w:bCs/>
                <w:i/>
                <w:color w:val="333333"/>
                <w:sz w:val="20"/>
                <w:szCs w:val="20"/>
              </w:rPr>
              <w:t xml:space="preserve">  </w:t>
            </w:r>
            <w:r w:rsidRPr="00B15226">
              <w:rPr>
                <w:b/>
                <w:bCs/>
                <w:i/>
                <w:color w:val="333333"/>
                <w:sz w:val="22"/>
                <w:szCs w:val="22"/>
              </w:rPr>
              <w:t>В музыкальном театре</w:t>
            </w:r>
            <w:r>
              <w:rPr>
                <w:b/>
                <w:bCs/>
                <w:i/>
                <w:color w:val="333333"/>
                <w:sz w:val="22"/>
                <w:szCs w:val="22"/>
              </w:rPr>
              <w:t xml:space="preserve"> (11 ч)</w:t>
            </w:r>
          </w:p>
          <w:p w:rsidR="006E6527" w:rsidRPr="00B15226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</w:p>
          <w:p w:rsidR="006E6527" w:rsidRPr="00B15226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6E6527" w:rsidRPr="00B15226" w:rsidRDefault="006E6527" w:rsidP="00167946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49" w:type="dxa"/>
          </w:tcPr>
          <w:p w:rsidR="006E6527" w:rsidRPr="00B15226" w:rsidRDefault="006E6527" w:rsidP="00167946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16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Музыкальные театры.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58–59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B4062">
              <w:rPr>
                <w:sz w:val="20"/>
                <w:szCs w:val="20"/>
              </w:rPr>
              <w:t>азывать основные учреждения культу</w:t>
            </w:r>
            <w:r>
              <w:rPr>
                <w:sz w:val="20"/>
                <w:szCs w:val="20"/>
              </w:rPr>
              <w:t>-</w:t>
            </w:r>
          </w:p>
          <w:p w:rsidR="006E6527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 xml:space="preserve">ры, в которых </w:t>
            </w:r>
            <w:r>
              <w:rPr>
                <w:sz w:val="20"/>
                <w:szCs w:val="20"/>
              </w:rPr>
              <w:t>испол-</w:t>
            </w:r>
          </w:p>
          <w:p w:rsidR="006E6527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ня</w:t>
            </w:r>
            <w:r w:rsidRPr="005B4062">
              <w:rPr>
                <w:sz w:val="20"/>
                <w:szCs w:val="20"/>
              </w:rPr>
              <w:t>ется для слушате</w:t>
            </w:r>
            <w:r>
              <w:rPr>
                <w:sz w:val="20"/>
                <w:szCs w:val="20"/>
              </w:rPr>
              <w:t>-</w:t>
            </w:r>
          </w:p>
          <w:p w:rsidR="006E6527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лей классическая музыка и сохраняют</w:t>
            </w:r>
            <w:r>
              <w:rPr>
                <w:sz w:val="20"/>
                <w:szCs w:val="20"/>
              </w:rPr>
              <w:t>-</w:t>
            </w:r>
          </w:p>
          <w:p w:rsidR="006E6527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ся традиции музыка</w:t>
            </w:r>
            <w:r>
              <w:rPr>
                <w:sz w:val="20"/>
                <w:szCs w:val="20"/>
              </w:rPr>
              <w:t>-</w:t>
            </w:r>
          </w:p>
          <w:p w:rsidR="006E6527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льной культуры, перечислять назва</w:t>
            </w:r>
            <w:r>
              <w:rPr>
                <w:sz w:val="20"/>
                <w:szCs w:val="20"/>
              </w:rPr>
              <w:t>-</w:t>
            </w:r>
          </w:p>
          <w:p w:rsidR="006E6527" w:rsidRPr="005B4062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ния знаменитых</w:t>
            </w:r>
            <w:r>
              <w:rPr>
                <w:sz w:val="20"/>
                <w:szCs w:val="20"/>
              </w:rPr>
              <w:t xml:space="preserve"> концертных залов,  музыкальных</w:t>
            </w:r>
            <w:r w:rsidRPr="005B4062">
              <w:rPr>
                <w:sz w:val="20"/>
                <w:szCs w:val="20"/>
              </w:rPr>
              <w:t>театров и музыкальных музеев России и других стран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Default="006E6527" w:rsidP="00167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B4062">
              <w:rPr>
                <w:sz w:val="20"/>
                <w:szCs w:val="20"/>
              </w:rPr>
              <w:t>рименять приобретённые</w:t>
            </w:r>
            <w:r>
              <w:rPr>
                <w:sz w:val="20"/>
                <w:szCs w:val="20"/>
              </w:rPr>
              <w:t xml:space="preserve"> знания и умения в практической </w:t>
            </w:r>
            <w:r w:rsidRPr="005B4062">
              <w:rPr>
                <w:sz w:val="20"/>
                <w:szCs w:val="20"/>
              </w:rPr>
              <w:t>деятельнос</w:t>
            </w:r>
            <w:r>
              <w:rPr>
                <w:sz w:val="20"/>
                <w:szCs w:val="20"/>
              </w:rPr>
              <w:t>ти</w:t>
            </w:r>
          </w:p>
          <w:p w:rsidR="006E6527" w:rsidRPr="005B4062" w:rsidRDefault="006E6527" w:rsidP="00167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 xml:space="preserve"> и повседневной жизни при посещении концер</w:t>
            </w:r>
            <w:r>
              <w:rPr>
                <w:sz w:val="20"/>
                <w:szCs w:val="20"/>
              </w:rPr>
              <w:t xml:space="preserve">тов, музыкальных спектаклей и музеев, </w:t>
            </w:r>
            <w:r w:rsidRPr="005B4062">
              <w:rPr>
                <w:sz w:val="20"/>
                <w:szCs w:val="20"/>
              </w:rPr>
              <w:t>прослушивании записей музыкальных произведений, самостоятельном пении</w:t>
            </w:r>
          </w:p>
          <w:p w:rsidR="006E6527" w:rsidRPr="005B4062" w:rsidRDefault="006E6527" w:rsidP="00167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i/>
                <w:color w:val="333333"/>
                <w:sz w:val="18"/>
                <w:szCs w:val="18"/>
              </w:rPr>
            </w:pPr>
            <w:r w:rsidRPr="005B4062">
              <w:rPr>
                <w:sz w:val="20"/>
                <w:szCs w:val="20"/>
              </w:rPr>
              <w:t>Положительная  мотивация к прослушиванию «живой» музыки, к посещению концертных залов, музыкальных театров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Фронтально-индивидуальная работа</w:t>
            </w:r>
          </w:p>
        </w:tc>
        <w:tc>
          <w:tcPr>
            <w:tcW w:w="1221" w:type="dxa"/>
            <w:gridSpan w:val="4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Текущий.</w:t>
            </w:r>
          </w:p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Взаимо-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проверка</w:t>
            </w:r>
          </w:p>
        </w:tc>
        <w:tc>
          <w:tcPr>
            <w:tcW w:w="1349" w:type="dxa"/>
          </w:tcPr>
          <w:p w:rsidR="006E6527" w:rsidRDefault="006E6527" w:rsidP="00167946">
            <w:pPr>
              <w:rPr>
                <w:color w:val="333333"/>
                <w:sz w:val="18"/>
                <w:szCs w:val="18"/>
              </w:rPr>
            </w:pPr>
          </w:p>
          <w:p w:rsidR="006E6527" w:rsidRPr="00F158CA" w:rsidRDefault="006E6527" w:rsidP="00167946">
            <w:pPr>
              <w:jc w:val="center"/>
              <w:rPr>
                <w:sz w:val="18"/>
                <w:szCs w:val="18"/>
              </w:rPr>
            </w:pPr>
            <w:r w:rsidRPr="005B4062">
              <w:rPr>
                <w:sz w:val="20"/>
                <w:szCs w:val="20"/>
              </w:rPr>
              <w:t xml:space="preserve">С. 59 №3 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17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Опера.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60–65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Повторять исполнение фрагментов хоров из опер.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 xml:space="preserve"> Использовать учебник как источник информации.. Строить продуктивное взаимодействие со сверстниками  и     педагогом.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Проявлять творческую активность. Развивать интерес  к музыкальному жанру  опера.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Фронтально-индивидуаль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Текущий.</w:t>
            </w:r>
          </w:p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Взаимо-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проверка</w:t>
            </w:r>
          </w:p>
        </w:tc>
        <w:tc>
          <w:tcPr>
            <w:tcW w:w="1349" w:type="dxa"/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Узнать историю возникновения оперы.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18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М. Глинка.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Опера «Руслан и Людмила».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66–69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Исполнять русские народные песни. Представлять инсценировку шествия Черномора со свитой.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Представлять </w:t>
            </w:r>
            <w:r w:rsidRPr="005B4062">
              <w:rPr>
                <w:sz w:val="20"/>
                <w:szCs w:val="20"/>
              </w:rPr>
              <w:t xml:space="preserve"> взаимосвязи в оперном спектакле различных видов искусств.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Положительная  мотивация к прослушиванию «живой» музыки, к посещению концертных залов, музыкальных театров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Фронтально-индивидуаль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Текущий.</w:t>
            </w:r>
          </w:p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Взаимо-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проверка</w:t>
            </w:r>
          </w:p>
        </w:tc>
        <w:tc>
          <w:tcPr>
            <w:tcW w:w="1349" w:type="dxa"/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Подготовить сообщение о жизни М.И.Глинки.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19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Н.А. Римский-Корсаков. Опера«Снегурочка» (весенняя сказка).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70–75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Исполнять русские народные песни. Создавать пластические импровизации на заданные темы.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Знакомство с  музыкальными портретами действующих лиц оперы.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Положительная  мотивация к прослушиванию «живой» музыки, к посещению концертных залов, музыкальных театров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Фронтально-индивидуаль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Текущий.</w:t>
            </w:r>
          </w:p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Взаимо-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проверка</w:t>
            </w:r>
          </w:p>
        </w:tc>
        <w:tc>
          <w:tcPr>
            <w:tcW w:w="1349" w:type="dxa"/>
          </w:tcPr>
          <w:p w:rsidR="006E6527" w:rsidRPr="005B4062" w:rsidRDefault="006E6527" w:rsidP="00167946">
            <w:pPr>
              <w:rPr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Выучить р. н. песню  «А мы просо сеяли»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Оперы для детей.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76–79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 xml:space="preserve">Исполнять на муз. инструментах озвучивание одного из эскизов декораций к детской опере. 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Дальнейшее формирование установки на посещение  оперных спектаклей.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 xml:space="preserve">Представление широкой публике результатов собственной деятельности в пении 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Фронтально-индивидуаль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pStyle w:val="a0"/>
            </w:pPr>
            <w:r w:rsidRPr="000E60FF">
              <w:t>Текущий.</w:t>
            </w:r>
          </w:p>
          <w:p w:rsidR="006E6527" w:rsidRPr="000E60FF" w:rsidRDefault="006E6527" w:rsidP="00167946">
            <w:pPr>
              <w:pStyle w:val="a0"/>
            </w:pPr>
            <w:r w:rsidRPr="000E60FF">
              <w:t>Взаимо-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проверка</w:t>
            </w:r>
          </w:p>
        </w:tc>
        <w:tc>
          <w:tcPr>
            <w:tcW w:w="1349" w:type="dxa"/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Выучить роль к инсцениров-</w:t>
            </w:r>
          </w:p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ке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21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Балет. П.И.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Чайковский.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Балет «Лебе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диное озеро».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80–83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881567" w:rsidRDefault="006E6527" w:rsidP="00167946">
            <w:pPr>
              <w:rPr>
                <w:color w:val="333333"/>
                <w:sz w:val="20"/>
                <w:szCs w:val="20"/>
              </w:rPr>
            </w:pPr>
            <w:r w:rsidRPr="00881567">
              <w:rPr>
                <w:color w:val="333333"/>
                <w:sz w:val="20"/>
                <w:szCs w:val="20"/>
              </w:rPr>
              <w:t>Исполнять характерные движения одного из старинных бальных танцев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Формировать и удерживать учебную задачу.</w:t>
            </w:r>
            <w:r w:rsidRPr="000E60FF">
              <w:rPr>
                <w:b/>
                <w:sz w:val="20"/>
                <w:szCs w:val="20"/>
              </w:rPr>
              <w:t xml:space="preserve"> </w:t>
            </w:r>
            <w:r w:rsidRPr="000E60FF">
              <w:rPr>
                <w:sz w:val="20"/>
                <w:szCs w:val="20"/>
              </w:rPr>
              <w:t>Осуществлять поиск необходимой информации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  <w:r w:rsidRPr="000E60FF">
              <w:rPr>
                <w:rStyle w:val="2"/>
                <w:sz w:val="20"/>
                <w:szCs w:val="20"/>
                <w:lang w:eastAsia="ru-RU"/>
              </w:rPr>
              <w:t>Развитие эмоционального отклика на яр</w:t>
            </w:r>
            <w:r w:rsidRPr="000E60FF">
              <w:rPr>
                <w:rStyle w:val="2"/>
                <w:sz w:val="20"/>
                <w:szCs w:val="20"/>
                <w:lang w:eastAsia="ru-RU"/>
              </w:rPr>
              <w:softHyphen/>
              <w:t>кое балетное представление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Фронтально-индивидуаль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pStyle w:val="a0"/>
            </w:pPr>
            <w:r w:rsidRPr="000E60FF">
              <w:t>Текущий.</w:t>
            </w:r>
          </w:p>
          <w:p w:rsidR="006E6527" w:rsidRPr="000E60FF" w:rsidRDefault="006E6527" w:rsidP="00167946">
            <w:pPr>
              <w:pStyle w:val="a0"/>
            </w:pPr>
            <w:r w:rsidRPr="000E60FF">
              <w:t>Взаимо-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проверка</w:t>
            </w:r>
          </w:p>
        </w:tc>
        <w:tc>
          <w:tcPr>
            <w:tcW w:w="1349" w:type="dxa"/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Повторить движения придворных танцев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22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Балет. П.И.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Чайковский.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Балет «Спящая красавица».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С.84–85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881567" w:rsidRDefault="006E6527" w:rsidP="00167946">
            <w:pPr>
              <w:rPr>
                <w:color w:val="333333"/>
                <w:sz w:val="20"/>
                <w:szCs w:val="20"/>
              </w:rPr>
            </w:pPr>
            <w:r w:rsidRPr="00881567">
              <w:rPr>
                <w:color w:val="333333"/>
                <w:sz w:val="20"/>
                <w:szCs w:val="20"/>
              </w:rPr>
              <w:t>Исполнять на музыкальных инструментах озвучивание рисунка «Красавица» или «Принц»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Формировать и удерживать учебную задачу.</w:t>
            </w:r>
            <w:r w:rsidRPr="000E60FF">
              <w:rPr>
                <w:b/>
                <w:sz w:val="20"/>
                <w:szCs w:val="20"/>
              </w:rPr>
              <w:t xml:space="preserve"> </w:t>
            </w:r>
            <w:r w:rsidRPr="000E60FF">
              <w:rPr>
                <w:sz w:val="20"/>
                <w:szCs w:val="20"/>
              </w:rPr>
              <w:t>Осуществлять поиск необходимой информации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</w:p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rStyle w:val="2"/>
                <w:sz w:val="20"/>
                <w:szCs w:val="20"/>
                <w:lang w:eastAsia="ru-RU"/>
              </w:rPr>
              <w:t>Развитие эмоционального отклика на яр</w:t>
            </w:r>
            <w:r w:rsidRPr="000E60FF">
              <w:rPr>
                <w:rStyle w:val="2"/>
                <w:sz w:val="20"/>
                <w:szCs w:val="20"/>
                <w:lang w:eastAsia="ru-RU"/>
              </w:rPr>
              <w:softHyphen/>
              <w:t>кое балетное представление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Фронтально-индивидуаль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color w:val="333333"/>
                <w:sz w:val="20"/>
                <w:szCs w:val="20"/>
              </w:rPr>
              <w:t>Внешний контроль</w:t>
            </w:r>
          </w:p>
        </w:tc>
        <w:tc>
          <w:tcPr>
            <w:tcW w:w="1349" w:type="dxa"/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Повторить танцевальные движения вальса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23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Балет.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И.Ф. Стравинский. Балет «Петрушка».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86–89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Познакомятся с историей создания балета «Петрушка»</w:t>
            </w:r>
          </w:p>
          <w:p w:rsidR="006E6527" w:rsidRPr="000E60FF" w:rsidRDefault="006E6527" w:rsidP="00167946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Примут участие в подборе танцевальных  движений для Петрушки.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</w:p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Формировать и удерживать учебную задачу.</w:t>
            </w:r>
          </w:p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b/>
                <w:sz w:val="20"/>
                <w:szCs w:val="20"/>
              </w:rPr>
              <w:t xml:space="preserve"> </w:t>
            </w:r>
            <w:r w:rsidRPr="000E60FF">
              <w:rPr>
                <w:sz w:val="20"/>
                <w:szCs w:val="20"/>
              </w:rPr>
              <w:t>Осуществлять поиск необходимой информации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  <w:r w:rsidRPr="000E60FF">
              <w:rPr>
                <w:rStyle w:val="2"/>
                <w:sz w:val="20"/>
                <w:szCs w:val="20"/>
                <w:lang w:eastAsia="ru-RU"/>
              </w:rPr>
              <w:t>Развитие эмоционального отклика на яр</w:t>
            </w:r>
            <w:r w:rsidRPr="000E60FF">
              <w:rPr>
                <w:rStyle w:val="2"/>
                <w:sz w:val="20"/>
                <w:szCs w:val="20"/>
                <w:lang w:eastAsia="ru-RU"/>
              </w:rPr>
              <w:softHyphen/>
              <w:t>кое балетное представление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Фронтально-индивидуаль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pStyle w:val="a0"/>
            </w:pPr>
            <w:r w:rsidRPr="000E60FF">
              <w:t>Текущий.</w:t>
            </w:r>
          </w:p>
          <w:p w:rsidR="006E6527" w:rsidRPr="000E60FF" w:rsidRDefault="006E6527" w:rsidP="00167946">
            <w:pPr>
              <w:pStyle w:val="a0"/>
            </w:pPr>
            <w:r w:rsidRPr="000E60FF">
              <w:t>Взаимо-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проверка</w:t>
            </w:r>
          </w:p>
        </w:tc>
        <w:tc>
          <w:tcPr>
            <w:tcW w:w="1349" w:type="dxa"/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Проект  персонажа «Петрушка»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24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Балет: В детском музыкальном театре.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90–91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881567" w:rsidRDefault="006E6527" w:rsidP="00167946">
            <w:pPr>
              <w:rPr>
                <w:color w:val="333333"/>
                <w:sz w:val="20"/>
                <w:szCs w:val="20"/>
              </w:rPr>
            </w:pPr>
            <w:r w:rsidRPr="00881567">
              <w:rPr>
                <w:color w:val="333333"/>
                <w:sz w:val="20"/>
                <w:szCs w:val="20"/>
              </w:rPr>
              <w:t>Исполнять песню «Петрушка», создавать танцевальную импровизацию под музыку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>Использовать учебник как источник информации.. Строить продуктивное взаимодействие со сверстниками  и     педагогом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  <w:r w:rsidRPr="000E60FF">
              <w:rPr>
                <w:rStyle w:val="2"/>
                <w:sz w:val="20"/>
                <w:szCs w:val="20"/>
                <w:lang w:eastAsia="ru-RU"/>
              </w:rPr>
              <w:t>Развитие эмоционального отклика на яр</w:t>
            </w:r>
            <w:r w:rsidRPr="000E60FF">
              <w:rPr>
                <w:rStyle w:val="2"/>
                <w:sz w:val="20"/>
                <w:szCs w:val="20"/>
                <w:lang w:eastAsia="ru-RU"/>
              </w:rPr>
              <w:softHyphen/>
              <w:t>кое балетное представление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Фронтально-индивидуаль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pStyle w:val="a0"/>
            </w:pPr>
            <w:r w:rsidRPr="000E60FF">
              <w:t>Текущий.</w:t>
            </w:r>
          </w:p>
          <w:p w:rsidR="006E6527" w:rsidRPr="000E60FF" w:rsidRDefault="006E6527" w:rsidP="00167946">
            <w:pPr>
              <w:pStyle w:val="a0"/>
            </w:pPr>
            <w:r w:rsidRPr="000E60FF">
              <w:t>Взаимо-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проверка</w:t>
            </w:r>
          </w:p>
        </w:tc>
        <w:tc>
          <w:tcPr>
            <w:tcW w:w="1349" w:type="dxa"/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Посмотреть видео одного из детских балетных спектаклей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25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Оперетта.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92–93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b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Определять на слух главных героев оперы;</w:t>
            </w:r>
          </w:p>
          <w:p w:rsidR="006E6527" w:rsidRPr="000E60FF" w:rsidRDefault="006E6527" w:rsidP="00167946">
            <w:pPr>
              <w:rPr>
                <w:b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Познакомятся с историей создания оперы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 xml:space="preserve">Контроль, коррекция своих действий. </w:t>
            </w:r>
            <w:r w:rsidRPr="000E60FF">
              <w:rPr>
                <w:rStyle w:val="2"/>
                <w:sz w:val="20"/>
                <w:szCs w:val="20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Положительная  мотивация к прослушиванию «живой» музыки, к посещению концертных залов, музыкальных театров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Фронтально-индивидуаль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pStyle w:val="a0"/>
            </w:pPr>
            <w:r w:rsidRPr="000E60FF">
              <w:t>Текущий.</w:t>
            </w:r>
          </w:p>
          <w:p w:rsidR="006E6527" w:rsidRPr="000E60FF" w:rsidRDefault="006E6527" w:rsidP="00167946">
            <w:pPr>
              <w:pStyle w:val="a0"/>
            </w:pPr>
            <w:r w:rsidRPr="000E60FF">
              <w:t>Взаимо-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проверка</w:t>
            </w:r>
          </w:p>
        </w:tc>
        <w:tc>
          <w:tcPr>
            <w:tcW w:w="1349" w:type="dxa"/>
          </w:tcPr>
          <w:p w:rsidR="006E6527" w:rsidRPr="000E60FF" w:rsidRDefault="006E6527" w:rsidP="00167946">
            <w:pPr>
              <w:rPr>
                <w:b/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Послушать фрагменты знаменитых оперетт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26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Мюзикл.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94–95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4D690A" w:rsidRDefault="006E6527" w:rsidP="00167946">
            <w:pPr>
              <w:rPr>
                <w:color w:val="333333"/>
                <w:sz w:val="20"/>
                <w:szCs w:val="20"/>
              </w:rPr>
            </w:pPr>
            <w:r w:rsidRPr="004D690A">
              <w:rPr>
                <w:color w:val="333333"/>
                <w:sz w:val="20"/>
                <w:szCs w:val="20"/>
              </w:rPr>
              <w:t>Исполнять фрагмент одного из детских мюзиклов.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  <w:r w:rsidRPr="005B4062">
              <w:rPr>
                <w:sz w:val="20"/>
                <w:szCs w:val="20"/>
              </w:rPr>
              <w:t xml:space="preserve">Знакомство с  музыкальными портретами действующих лиц </w:t>
            </w:r>
            <w:r>
              <w:rPr>
                <w:sz w:val="20"/>
                <w:szCs w:val="20"/>
              </w:rPr>
              <w:t>мюзикла.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</w:p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Положительная  мотивация к прослушиванию «живой» музыки, к посещению концертных залов, музыкальных театров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Фронтально-индивидуаль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pStyle w:val="a0"/>
            </w:pPr>
            <w:r w:rsidRPr="000E60FF">
              <w:t>Текущий.</w:t>
            </w:r>
          </w:p>
          <w:p w:rsidR="006E6527" w:rsidRPr="000E60FF" w:rsidRDefault="006E6527" w:rsidP="00167946">
            <w:pPr>
              <w:pStyle w:val="a0"/>
            </w:pPr>
            <w:r w:rsidRPr="000E60FF">
              <w:t>Взаимо-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проверка</w:t>
            </w:r>
          </w:p>
        </w:tc>
        <w:tc>
          <w:tcPr>
            <w:tcW w:w="1349" w:type="dxa"/>
          </w:tcPr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Выучить термины</w:t>
            </w:r>
          </w:p>
        </w:tc>
      </w:tr>
      <w:tr w:rsidR="006E6527" w:rsidRPr="00B15226" w:rsidTr="00167946">
        <w:tc>
          <w:tcPr>
            <w:tcW w:w="9842" w:type="dxa"/>
            <w:gridSpan w:val="7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pStyle w:val="ListParagraph"/>
              <w:autoSpaceDE w:val="0"/>
              <w:autoSpaceDN w:val="0"/>
              <w:adjustRightInd w:val="0"/>
              <w:ind w:left="0"/>
              <w:rPr>
                <w:i/>
                <w:color w:val="333333"/>
                <w:sz w:val="20"/>
                <w:szCs w:val="20"/>
              </w:rPr>
            </w:pPr>
            <w:r w:rsidRPr="000E60FF">
              <w:rPr>
                <w:b/>
                <w:bCs/>
                <w:i/>
                <w:color w:val="333333"/>
                <w:sz w:val="20"/>
                <w:szCs w:val="20"/>
              </w:rPr>
              <w:t xml:space="preserve">                      </w:t>
            </w:r>
            <w:r>
              <w:rPr>
                <w:b/>
                <w:bCs/>
                <w:i/>
                <w:color w:val="333333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0E60FF">
              <w:rPr>
                <w:b/>
                <w:bCs/>
                <w:i/>
                <w:color w:val="333333"/>
                <w:sz w:val="20"/>
                <w:szCs w:val="20"/>
              </w:rPr>
              <w:t>В музыкальном музее</w:t>
            </w:r>
            <w:r>
              <w:rPr>
                <w:b/>
                <w:bCs/>
                <w:i/>
                <w:color w:val="333333"/>
                <w:sz w:val="20"/>
                <w:szCs w:val="20"/>
              </w:rPr>
              <w:t xml:space="preserve"> (9 ч)</w:t>
            </w:r>
          </w:p>
          <w:p w:rsidR="006E6527" w:rsidRPr="000E60FF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  <w:r w:rsidRPr="000E60FF">
              <w:rPr>
                <w:i/>
                <w:color w:val="333333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</w:p>
          <w:p w:rsidR="006E6527" w:rsidRPr="000E60FF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6E6527" w:rsidRPr="000E60FF" w:rsidRDefault="006E6527" w:rsidP="00167946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49" w:type="dxa"/>
          </w:tcPr>
          <w:p w:rsidR="006E6527" w:rsidRPr="000E60FF" w:rsidRDefault="006E6527" w:rsidP="00167946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27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Музыкальные музеи: путешествие по музеям мира.</w:t>
            </w:r>
          </w:p>
          <w:p w:rsidR="006E6527" w:rsidRPr="008B72DE" w:rsidRDefault="006E6527" w:rsidP="00167946">
            <w:pPr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18"/>
                <w:szCs w:val="18"/>
              </w:rPr>
              <w:t>С. 102–105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i/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Называть основные названия знаменитых музыкальных музеев России и других стран.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Характеризовать образцы творчества крупнейших русских композиторов М.И.Глинки , П.И.Чайковско-</w:t>
            </w:r>
          </w:p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го , Н.А. Римского-Корсакова.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Уважительное отношение к собирателям и хранителям отечественного и мирового музыкального наследия.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Фронтально-индивидуаль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pStyle w:val="a0"/>
            </w:pPr>
            <w:r w:rsidRPr="000E60FF">
              <w:t>Текущий.</w:t>
            </w:r>
          </w:p>
          <w:p w:rsidR="006E6527" w:rsidRPr="000E60FF" w:rsidRDefault="006E6527" w:rsidP="00167946">
            <w:pPr>
              <w:pStyle w:val="a0"/>
            </w:pPr>
            <w:r w:rsidRPr="000E60FF">
              <w:t>Взаимо-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проверка</w:t>
            </w:r>
          </w:p>
        </w:tc>
        <w:tc>
          <w:tcPr>
            <w:tcW w:w="1349" w:type="dxa"/>
          </w:tcPr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Сообщение об одном из зарубежных муз-х музеев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28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Музыкальные инструменты.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106–111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i/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Перечислять названия музыкальных музеев России и других стран</w:t>
            </w:r>
            <w:r>
              <w:rPr>
                <w:sz w:val="20"/>
                <w:szCs w:val="20"/>
              </w:rPr>
              <w:t xml:space="preserve"> ;  познакомить-ся с музыкальными инструмента</w:t>
            </w:r>
            <w:r w:rsidRPr="000E60FF">
              <w:rPr>
                <w:sz w:val="20"/>
                <w:szCs w:val="20"/>
              </w:rPr>
              <w:t>ми -экспонатами музыкальных музеев.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Различать звучание отдельных музыкальных инструментов,группировать, классифицировать музы</w:t>
            </w:r>
            <w:r>
              <w:rPr>
                <w:sz w:val="20"/>
                <w:szCs w:val="20"/>
              </w:rPr>
              <w:t>кальные инструменты (ударные,ду</w:t>
            </w:r>
            <w:r w:rsidRPr="000E60FF">
              <w:rPr>
                <w:sz w:val="20"/>
                <w:szCs w:val="20"/>
              </w:rPr>
              <w:t>ховые , струнные , народные,современные) .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Чувство уважения к музыкальному  наследию России,  народной песне  ; положительная мотивация к прослушиванию «живой» музыки.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Фронтально-индивидуаль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pStyle w:val="a0"/>
            </w:pPr>
            <w:r w:rsidRPr="000E60FF">
              <w:t>Текущий.</w:t>
            </w:r>
          </w:p>
          <w:p w:rsidR="006E6527" w:rsidRPr="000E60FF" w:rsidRDefault="006E6527" w:rsidP="00167946">
            <w:pPr>
              <w:pStyle w:val="a0"/>
            </w:pPr>
            <w:r w:rsidRPr="000E60FF">
              <w:t>Взаимо-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проверка</w:t>
            </w:r>
          </w:p>
        </w:tc>
        <w:tc>
          <w:tcPr>
            <w:tcW w:w="1349" w:type="dxa"/>
          </w:tcPr>
          <w:p w:rsidR="006E6527" w:rsidRPr="000E60FF" w:rsidRDefault="006E6527" w:rsidP="00167946">
            <w:pPr>
              <w:rPr>
                <w:i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С. 107, 109 №1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29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Музыка и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техника.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112–113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i/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Перечислять </w:t>
            </w:r>
            <w:r w:rsidRPr="000E60FF">
              <w:rPr>
                <w:sz w:val="20"/>
                <w:szCs w:val="20"/>
              </w:rPr>
              <w:t>назва</w:t>
            </w:r>
            <w:r>
              <w:rPr>
                <w:sz w:val="20"/>
                <w:szCs w:val="20"/>
              </w:rPr>
              <w:t>-</w:t>
            </w:r>
          </w:p>
          <w:p w:rsidR="006E6527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ния музыкальных му</w:t>
            </w:r>
          </w:p>
          <w:p w:rsidR="006E6527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зеев России и других стран ;  узнавать  изу</w:t>
            </w:r>
          </w:p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ченные музыкальные произведения и  называть имена их авторов .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Различать звучание отдель</w:t>
            </w:r>
          </w:p>
          <w:p w:rsidR="006E6527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 xml:space="preserve">ных музыкальных устройств для </w:t>
            </w:r>
            <w:r>
              <w:rPr>
                <w:sz w:val="20"/>
                <w:szCs w:val="20"/>
              </w:rPr>
              <w:t>записи и воспроизведе</w:t>
            </w:r>
          </w:p>
          <w:p w:rsidR="006E6527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звуков,</w:t>
            </w:r>
            <w:r w:rsidRPr="000E60FF">
              <w:rPr>
                <w:sz w:val="20"/>
                <w:szCs w:val="20"/>
              </w:rPr>
              <w:t>пользоваться вместе со взрослыми магнито</w:t>
            </w:r>
          </w:p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 xml:space="preserve">фоном и другими средствами </w:t>
            </w:r>
          </w:p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 xml:space="preserve"> записи и воспроизведения музыки . 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Уважительное отношение к музыкальному наследию России , понимание ценности культурного разнообразия России ; положительная мотивация к прослушиванию «живой» музыки .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Фронтально-индивидуаль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pStyle w:val="a0"/>
            </w:pPr>
            <w:r w:rsidRPr="000E60FF">
              <w:t>Текущий.</w:t>
            </w:r>
          </w:p>
          <w:p w:rsidR="006E6527" w:rsidRPr="000E60FF" w:rsidRDefault="006E6527" w:rsidP="00167946">
            <w:pPr>
              <w:pStyle w:val="a0"/>
            </w:pPr>
            <w:r w:rsidRPr="000E60FF">
              <w:t>Взаимо-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проверка</w:t>
            </w:r>
          </w:p>
        </w:tc>
        <w:tc>
          <w:tcPr>
            <w:tcW w:w="1349" w:type="dxa"/>
          </w:tcPr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Муз-я игра «Граммофон»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 w:rsidRPr="00B15226">
              <w:rPr>
                <w:color w:val="333333"/>
                <w:sz w:val="20"/>
                <w:szCs w:val="20"/>
              </w:rPr>
              <w:t>30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Музыка и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изобразительное искусство.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114–117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i/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Перечислять названия музыкальных музеев России и других стран .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Устанавливать взаимосвязь между музыкой и другим видом искусства на уровне  общности их тем и художественных образов .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Осознание и эмоциональное восприятие музыки.</w:t>
            </w:r>
          </w:p>
          <w:p w:rsidR="006E6527" w:rsidRPr="000E60FF" w:rsidRDefault="006E6527" w:rsidP="00167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Выражение эмоционального отношения услышанного в</w:t>
            </w:r>
          </w:p>
          <w:p w:rsidR="006E6527" w:rsidRPr="000E60FF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рисунке.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Фронтально-индивидуаль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pStyle w:val="a0"/>
            </w:pPr>
            <w:r w:rsidRPr="000E60FF">
              <w:t>Текущий.</w:t>
            </w:r>
          </w:p>
          <w:p w:rsidR="006E6527" w:rsidRPr="000E60FF" w:rsidRDefault="006E6527" w:rsidP="00167946">
            <w:pPr>
              <w:pStyle w:val="a0"/>
            </w:pPr>
            <w:r w:rsidRPr="000E60FF">
              <w:t>Взаимо-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проверка</w:t>
            </w:r>
          </w:p>
        </w:tc>
        <w:tc>
          <w:tcPr>
            <w:tcW w:w="1349" w:type="dxa"/>
          </w:tcPr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Выучить «Песню о картинах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</w:p>
          <w:p w:rsidR="006E6527" w:rsidRPr="00B15226" w:rsidRDefault="006E6527" w:rsidP="00167946">
            <w:r w:rsidRPr="00B15226">
              <w:t>31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Музыка и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книги.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118–119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i/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Перечислять названия знаменитых музыкальных музеев и библиотек России.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Устанавливать взаимосвязь между музыкой и другим видом искусства на уровне</w:t>
            </w:r>
            <w:r>
              <w:rPr>
                <w:sz w:val="20"/>
                <w:szCs w:val="20"/>
              </w:rPr>
              <w:t xml:space="preserve">  общности их тем и художествен</w:t>
            </w:r>
            <w:r w:rsidRPr="000E60FF">
              <w:rPr>
                <w:sz w:val="20"/>
                <w:szCs w:val="20"/>
              </w:rPr>
              <w:t>ных образов .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 xml:space="preserve">Формирование </w:t>
            </w:r>
          </w:p>
          <w:p w:rsidR="006E6527" w:rsidRPr="000E60FF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  <w:r w:rsidRPr="000E60FF">
              <w:rPr>
                <w:rStyle w:val="2"/>
                <w:sz w:val="20"/>
                <w:szCs w:val="20"/>
                <w:lang w:eastAsia="ru-RU"/>
              </w:rPr>
              <w:t>чувства гордости и сопереживания за судьбу своей стра</w:t>
            </w:r>
            <w:r w:rsidRPr="000E60FF">
              <w:rPr>
                <w:rStyle w:val="2"/>
                <w:sz w:val="20"/>
                <w:szCs w:val="20"/>
                <w:lang w:eastAsia="ru-RU"/>
              </w:rPr>
              <w:softHyphen/>
              <w:t>ны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Фронтально-индивидуаль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pStyle w:val="a0"/>
            </w:pPr>
            <w:r w:rsidRPr="000E60FF">
              <w:t>Текущий.</w:t>
            </w:r>
          </w:p>
          <w:p w:rsidR="006E6527" w:rsidRPr="000E60FF" w:rsidRDefault="006E6527" w:rsidP="00167946">
            <w:pPr>
              <w:pStyle w:val="a0"/>
            </w:pPr>
            <w:r w:rsidRPr="000E60FF">
              <w:t>Взаимо-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проверка</w:t>
            </w:r>
          </w:p>
        </w:tc>
        <w:tc>
          <w:tcPr>
            <w:tcW w:w="1349" w:type="dxa"/>
          </w:tcPr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Узнать, когда появились нотные записи</w:t>
            </w:r>
          </w:p>
        </w:tc>
      </w:tr>
      <w:tr w:rsidR="006E6527" w:rsidRPr="00B15226" w:rsidTr="00167946">
        <w:trPr>
          <w:trHeight w:val="1363"/>
        </w:trPr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</w:p>
          <w:p w:rsidR="006E6527" w:rsidRPr="00B15226" w:rsidRDefault="006E6527" w:rsidP="00167946"/>
          <w:p w:rsidR="006E6527" w:rsidRPr="00B15226" w:rsidRDefault="006E6527" w:rsidP="00167946">
            <w:r w:rsidRPr="00B15226">
              <w:t>32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Школа Скрипичного ключа: уроки</w:t>
            </w:r>
          </w:p>
          <w:p w:rsidR="006E6527" w:rsidRPr="00B15226" w:rsidRDefault="006E6527" w:rsidP="00167946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сольфеджио.</w:t>
            </w:r>
          </w:p>
          <w:p w:rsidR="006E6527" w:rsidRPr="00B15226" w:rsidRDefault="006E6527" w:rsidP="00167946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Урок 1. Мажор и минор.</w:t>
            </w:r>
          </w:p>
          <w:p w:rsidR="006E6527" w:rsidRPr="00B15226" w:rsidRDefault="006E6527" w:rsidP="00167946">
            <w:pPr>
              <w:autoSpaceDE w:val="0"/>
              <w:autoSpaceDN w:val="0"/>
              <w:adjustRightInd w:val="0"/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124–125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i/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Определять и сравни</w:t>
            </w:r>
          </w:p>
          <w:p w:rsidR="006E6527" w:rsidRDefault="006E6527" w:rsidP="00167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вать характер, </w:t>
            </w:r>
            <w:r w:rsidRPr="000E60FF">
              <w:rPr>
                <w:sz w:val="20"/>
                <w:szCs w:val="20"/>
              </w:rPr>
              <w:t>наст</w:t>
            </w:r>
            <w:r>
              <w:rPr>
                <w:sz w:val="20"/>
                <w:szCs w:val="20"/>
              </w:rPr>
              <w:t>ро</w:t>
            </w:r>
          </w:p>
          <w:p w:rsidR="006E6527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ение и средства музы</w:t>
            </w:r>
          </w:p>
          <w:p w:rsidR="006E6527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кальной выразитель</w:t>
            </w:r>
          </w:p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ности в музыкальных произведениях.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Решать творческие задачи,</w:t>
            </w:r>
          </w:p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используя известные средства ; анализировать результаты собственной и коллективной работы по заданным критериям .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Положительная мотивация к изучению основ нотной грамоты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Фронтально-индивидуаль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color w:val="333333"/>
                <w:sz w:val="20"/>
                <w:szCs w:val="20"/>
              </w:rPr>
              <w:t>Внешний контроль</w:t>
            </w:r>
          </w:p>
        </w:tc>
        <w:tc>
          <w:tcPr>
            <w:tcW w:w="1349" w:type="dxa"/>
          </w:tcPr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Подготовиться к тесту</w:t>
            </w:r>
          </w:p>
        </w:tc>
      </w:tr>
      <w:tr w:rsidR="006E6527" w:rsidRPr="00B15226" w:rsidTr="00167946">
        <w:trPr>
          <w:trHeight w:val="1185"/>
        </w:trPr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</w:p>
          <w:p w:rsidR="006E6527" w:rsidRPr="00B15226" w:rsidRDefault="006E6527" w:rsidP="00167946">
            <w:r w:rsidRPr="00B15226">
              <w:t>33</w:t>
            </w:r>
          </w:p>
        </w:tc>
        <w:tc>
          <w:tcPr>
            <w:tcW w:w="1593" w:type="dxa"/>
          </w:tcPr>
          <w:p w:rsidR="006E6527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Школа Скрипич</w:t>
            </w:r>
          </w:p>
          <w:p w:rsidR="006E6527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ного ключа: уроки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B15226">
              <w:rPr>
                <w:color w:val="333333"/>
                <w:sz w:val="18"/>
                <w:szCs w:val="18"/>
              </w:rPr>
              <w:t>сольфед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жио.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B15226">
              <w:rPr>
                <w:color w:val="333333"/>
                <w:sz w:val="18"/>
                <w:szCs w:val="18"/>
              </w:rPr>
              <w:t>Урок 2. Интервалы.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126–127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i/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Передавать настрое</w:t>
            </w:r>
          </w:p>
          <w:p w:rsidR="006E6527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ние музыки и её изме</w:t>
            </w:r>
          </w:p>
          <w:p w:rsidR="006E6527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нение : в пении,музы</w:t>
            </w:r>
          </w:p>
          <w:p w:rsidR="006E6527" w:rsidRPr="000E60FF" w:rsidRDefault="006E6527" w:rsidP="00167946">
            <w:pPr>
              <w:tabs>
                <w:tab w:val="left" w:pos="5964"/>
              </w:tabs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кально-пластическом движении .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Контролировать процесс и результаты деятельности .Задавать вопросы, слушать и отвечать на вопросы других,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Положительная мотивация к изучению основ нотной грамоты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Фронтально-индивидуаль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pStyle w:val="a0"/>
            </w:pPr>
            <w:r w:rsidRPr="000E60FF">
              <w:t>Текущий.</w:t>
            </w:r>
          </w:p>
          <w:p w:rsidR="006E6527" w:rsidRPr="000E60FF" w:rsidRDefault="006E6527" w:rsidP="00167946">
            <w:pPr>
              <w:pStyle w:val="a0"/>
            </w:pPr>
            <w:r w:rsidRPr="000E60FF">
              <w:t>Взаимо-</w:t>
            </w:r>
          </w:p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проверка</w:t>
            </w:r>
          </w:p>
        </w:tc>
        <w:tc>
          <w:tcPr>
            <w:tcW w:w="1349" w:type="dxa"/>
          </w:tcPr>
          <w:p w:rsidR="006E6527" w:rsidRPr="000E60FF" w:rsidRDefault="006E6527" w:rsidP="00167946">
            <w:pPr>
              <w:rPr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Подготовиться к тесту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</w:p>
          <w:p w:rsidR="006E6527" w:rsidRPr="00B15226" w:rsidRDefault="006E6527" w:rsidP="00167946">
            <w:r w:rsidRPr="00B15226">
              <w:t>34</w:t>
            </w:r>
          </w:p>
        </w:tc>
        <w:tc>
          <w:tcPr>
            <w:tcW w:w="1593" w:type="dxa"/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Школа Скрипичного ключа: хоровой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класс.</w:t>
            </w:r>
          </w:p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  <w:r w:rsidRPr="00B15226">
              <w:rPr>
                <w:color w:val="333333"/>
                <w:sz w:val="18"/>
                <w:szCs w:val="18"/>
              </w:rPr>
              <w:t>С. 128–129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rPr>
                <w:i/>
                <w:color w:val="333333"/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Default="006E6527" w:rsidP="00167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Импровизировать в соответствии с задан</w:t>
            </w:r>
          </w:p>
          <w:p w:rsidR="006E6527" w:rsidRDefault="006E6527" w:rsidP="00167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ным либо самостояте</w:t>
            </w:r>
          </w:p>
          <w:p w:rsidR="006E6527" w:rsidRPr="000E60FF" w:rsidRDefault="006E6527" w:rsidP="00167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льно выбранным музыкальным образом.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 xml:space="preserve"> Взаимно контролировать действия друг друга и уметь договариваться .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rPr>
                <w:i/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Представление широкой публике результатов собственной деятельности в пении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Фронтально-индивидуаль</w:t>
            </w:r>
          </w:p>
          <w:p w:rsidR="006E6527" w:rsidRPr="000E60FF" w:rsidRDefault="006E6527" w:rsidP="00167946">
            <w:pPr>
              <w:autoSpaceDE w:val="0"/>
              <w:autoSpaceDN w:val="0"/>
              <w:adjustRightInd w:val="0"/>
              <w:rPr>
                <w:i/>
                <w:iCs/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pStyle w:val="a0"/>
            </w:pPr>
            <w:r w:rsidRPr="000E60FF">
              <w:t>Текущий.</w:t>
            </w:r>
          </w:p>
          <w:p w:rsidR="006E6527" w:rsidRPr="000E60FF" w:rsidRDefault="006E6527" w:rsidP="00167946">
            <w:pPr>
              <w:pStyle w:val="a0"/>
            </w:pPr>
            <w:r w:rsidRPr="000E60FF">
              <w:t>Взаимо-</w:t>
            </w:r>
          </w:p>
          <w:p w:rsidR="006E6527" w:rsidRPr="000E60FF" w:rsidRDefault="006E6527" w:rsidP="00167946">
            <w:pPr>
              <w:autoSpaceDE w:val="0"/>
              <w:autoSpaceDN w:val="0"/>
              <w:adjustRightInd w:val="0"/>
              <w:rPr>
                <w:i/>
                <w:iCs/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проверка</w:t>
            </w:r>
          </w:p>
        </w:tc>
        <w:tc>
          <w:tcPr>
            <w:tcW w:w="1349" w:type="dxa"/>
          </w:tcPr>
          <w:p w:rsidR="006E6527" w:rsidRPr="000E60FF" w:rsidRDefault="006E6527" w:rsidP="00167946">
            <w:pPr>
              <w:autoSpaceDE w:val="0"/>
              <w:autoSpaceDN w:val="0"/>
              <w:adjustRightInd w:val="0"/>
              <w:rPr>
                <w:i/>
                <w:iCs/>
                <w:color w:val="333333"/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Подготовиться к тесту</w:t>
            </w:r>
          </w:p>
        </w:tc>
      </w:tr>
      <w:tr w:rsidR="006E6527" w:rsidRPr="00B15226" w:rsidTr="00167946">
        <w:tc>
          <w:tcPr>
            <w:tcW w:w="743" w:type="dxa"/>
          </w:tcPr>
          <w:p w:rsidR="006E6527" w:rsidRPr="00B15226" w:rsidRDefault="006E6527" w:rsidP="00167946">
            <w:pPr>
              <w:pStyle w:val="ListParagraph"/>
              <w:ind w:left="0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35</w:t>
            </w:r>
          </w:p>
        </w:tc>
        <w:tc>
          <w:tcPr>
            <w:tcW w:w="1593" w:type="dxa"/>
          </w:tcPr>
          <w:p w:rsidR="006E6527" w:rsidRPr="000E60FF" w:rsidRDefault="006E6527" w:rsidP="00167946">
            <w:pPr>
              <w:rPr>
                <w:color w:val="333333"/>
                <w:sz w:val="18"/>
                <w:szCs w:val="18"/>
              </w:rPr>
            </w:pPr>
            <w:r w:rsidRPr="000E60FF">
              <w:rPr>
                <w:sz w:val="20"/>
                <w:szCs w:val="20"/>
              </w:rPr>
              <w:t>Урок-обобщение по теме «В музыкальном музее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527" w:rsidRPr="00B15226" w:rsidRDefault="006E6527" w:rsidP="0016794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Ком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бини</w:t>
            </w:r>
          </w:p>
          <w:p w:rsidR="006E6527" w:rsidRPr="00B15226" w:rsidRDefault="006E6527" w:rsidP="00167946">
            <w:pPr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рован</w:t>
            </w:r>
          </w:p>
          <w:p w:rsidR="006E6527" w:rsidRPr="00B15226" w:rsidRDefault="006E6527" w:rsidP="00167946">
            <w:pPr>
              <w:pStyle w:val="a0"/>
              <w:rPr>
                <w:sz w:val="18"/>
                <w:szCs w:val="18"/>
              </w:rPr>
            </w:pPr>
            <w:r w:rsidRPr="00B15226">
              <w:rPr>
                <w:sz w:val="18"/>
                <w:szCs w:val="18"/>
              </w:rPr>
              <w:t>ный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 xml:space="preserve">применять приобретённые знания и умения в практической деятельности 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 xml:space="preserve">контролировать и оценивать учебные действия в соответствии с поставленной задачей </w:t>
            </w:r>
          </w:p>
          <w:p w:rsidR="006E6527" w:rsidRPr="000E60FF" w:rsidRDefault="006E6527" w:rsidP="0016794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 xml:space="preserve">Формирование </w:t>
            </w:r>
            <w:r w:rsidRPr="000E60FF">
              <w:rPr>
                <w:rStyle w:val="2"/>
                <w:sz w:val="20"/>
                <w:szCs w:val="20"/>
                <w:lang w:eastAsia="ru-RU"/>
              </w:rPr>
              <w:t>чувства гордости и сопереживания за судьбу своей стра</w:t>
            </w:r>
            <w:r w:rsidRPr="000E60FF">
              <w:rPr>
                <w:rStyle w:val="2"/>
                <w:sz w:val="20"/>
                <w:szCs w:val="20"/>
                <w:lang w:eastAsia="ru-RU"/>
              </w:rPr>
              <w:softHyphen/>
              <w:t>ны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6E6527" w:rsidRPr="000E60FF" w:rsidRDefault="006E6527" w:rsidP="00167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Фронтально-индивидуаль</w:t>
            </w:r>
          </w:p>
          <w:p w:rsidR="006E6527" w:rsidRPr="000E60FF" w:rsidRDefault="006E6527" w:rsidP="001679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0FF">
              <w:rPr>
                <w:sz w:val="20"/>
                <w:szCs w:val="20"/>
              </w:rPr>
              <w:t>ная работа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</w:tcPr>
          <w:p w:rsidR="006E6527" w:rsidRPr="000E60FF" w:rsidRDefault="006E6527" w:rsidP="00167946">
            <w:pPr>
              <w:pStyle w:val="a0"/>
            </w:pPr>
            <w:r w:rsidRPr="000E60FF">
              <w:t>Текущий.</w:t>
            </w:r>
          </w:p>
          <w:p w:rsidR="006E6527" w:rsidRPr="000E60FF" w:rsidRDefault="006E6527" w:rsidP="00167946">
            <w:pPr>
              <w:pStyle w:val="a0"/>
            </w:pPr>
            <w:r w:rsidRPr="000E60FF">
              <w:t>Взаимо-</w:t>
            </w:r>
          </w:p>
          <w:p w:rsidR="006E6527" w:rsidRPr="000E60FF" w:rsidRDefault="006E6527" w:rsidP="00167946">
            <w:pPr>
              <w:pStyle w:val="a0"/>
            </w:pPr>
            <w:r w:rsidRPr="000E60FF">
              <w:t>проверка</w:t>
            </w:r>
          </w:p>
        </w:tc>
        <w:tc>
          <w:tcPr>
            <w:tcW w:w="1349" w:type="dxa"/>
          </w:tcPr>
          <w:p w:rsidR="006E6527" w:rsidRPr="000E60FF" w:rsidRDefault="006E6527" w:rsidP="00167946">
            <w:pPr>
              <w:autoSpaceDE w:val="0"/>
              <w:autoSpaceDN w:val="0"/>
              <w:adjustRightInd w:val="0"/>
              <w:rPr>
                <w:i/>
                <w:iCs/>
                <w:color w:val="333333"/>
                <w:sz w:val="20"/>
                <w:szCs w:val="20"/>
              </w:rPr>
            </w:pPr>
          </w:p>
        </w:tc>
      </w:tr>
    </w:tbl>
    <w:p w:rsidR="006E6527" w:rsidRDefault="006E6527"/>
    <w:p w:rsidR="006E6527" w:rsidRDefault="006E6527"/>
    <w:p w:rsidR="006E6527" w:rsidRDefault="006E6527"/>
    <w:p w:rsidR="006E6527" w:rsidRDefault="006E6527"/>
    <w:p w:rsidR="006E6527" w:rsidRDefault="006E6527"/>
    <w:p w:rsidR="006E6527" w:rsidRDefault="006E6527">
      <w:r>
        <w:t xml:space="preserve">                                                                                                                          17</w:t>
      </w:r>
    </w:p>
    <w:p w:rsidR="006E6527" w:rsidRDefault="006E6527">
      <w:pPr>
        <w:sectPr w:rsidR="006E6527" w:rsidSect="00E70F39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6E6527" w:rsidRPr="00853C8E" w:rsidRDefault="006E6527" w:rsidP="00E70F39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  <w:r w:rsidRPr="00853C8E">
        <w:rPr>
          <w:b/>
          <w:sz w:val="44"/>
          <w:szCs w:val="44"/>
        </w:rPr>
        <w:t>Лист коррекции</w:t>
      </w:r>
    </w:p>
    <w:p w:rsidR="006E6527" w:rsidRDefault="006E6527" w:rsidP="00E70F39"/>
    <w:p w:rsidR="006E6527" w:rsidRDefault="006E6527" w:rsidP="00E70F39">
      <w:pPr>
        <w:pStyle w:val="ListParagrap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1417"/>
        <w:gridCol w:w="1418"/>
        <w:gridCol w:w="4686"/>
        <w:gridCol w:w="1940"/>
      </w:tblGrid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  <w:jc w:val="center"/>
            </w:pPr>
            <w:r>
              <w:t>№ № объедин.</w:t>
            </w:r>
          </w:p>
          <w:p w:rsidR="006E6527" w:rsidRDefault="006E6527" w:rsidP="00F208CA">
            <w:pPr>
              <w:pStyle w:val="ListParagraph"/>
              <w:ind w:left="0"/>
              <w:jc w:val="center"/>
            </w:pPr>
            <w:r>
              <w:t>уроков</w:t>
            </w: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  <w:jc w:val="center"/>
            </w:pPr>
            <w:r>
              <w:t>Дата по плану</w:t>
            </w: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  <w:jc w:val="center"/>
            </w:pPr>
            <w:r>
              <w:t>Дата по факту</w:t>
            </w: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  <w:jc w:val="center"/>
            </w:pPr>
            <w:r>
              <w:t>Темы</w:t>
            </w: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  <w:jc w:val="center"/>
            </w:pPr>
            <w:r>
              <w:t>Причина коррекции уроков</w:t>
            </w: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  <w:jc w:val="center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  <w:jc w:val="center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  <w:tr w:rsidR="006E6527" w:rsidTr="00F208CA">
        <w:tc>
          <w:tcPr>
            <w:tcW w:w="127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6E6527" w:rsidRDefault="006E6527" w:rsidP="00F208CA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6E6527" w:rsidRDefault="006E6527" w:rsidP="00F208CA">
            <w:pPr>
              <w:pStyle w:val="ListParagraph"/>
              <w:ind w:left="0"/>
            </w:pPr>
          </w:p>
        </w:tc>
      </w:tr>
    </w:tbl>
    <w:p w:rsidR="006E6527" w:rsidRDefault="006E6527"/>
    <w:p w:rsidR="006E6527" w:rsidRDefault="006E6527"/>
    <w:p w:rsidR="006E6527" w:rsidRDefault="006E6527">
      <w:r>
        <w:t xml:space="preserve">                                                                           18</w:t>
      </w:r>
    </w:p>
    <w:sectPr w:rsidR="006E6527" w:rsidSect="00E70F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527" w:rsidRDefault="006E6527" w:rsidP="00E70F39">
      <w:r>
        <w:separator/>
      </w:r>
    </w:p>
  </w:endnote>
  <w:endnote w:type="continuationSeparator" w:id="0">
    <w:p w:rsidR="006E6527" w:rsidRDefault="006E6527" w:rsidP="00E70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527" w:rsidRDefault="006E6527" w:rsidP="00E70F39">
      <w:r>
        <w:separator/>
      </w:r>
    </w:p>
  </w:footnote>
  <w:footnote w:type="continuationSeparator" w:id="0">
    <w:p w:rsidR="006E6527" w:rsidRDefault="006E6527" w:rsidP="00E70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A4C"/>
    <w:multiLevelType w:val="hybridMultilevel"/>
    <w:tmpl w:val="226009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11200F"/>
    <w:multiLevelType w:val="hybridMultilevel"/>
    <w:tmpl w:val="3184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C65A0C"/>
    <w:multiLevelType w:val="hybridMultilevel"/>
    <w:tmpl w:val="E366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943C7B"/>
    <w:multiLevelType w:val="hybridMultilevel"/>
    <w:tmpl w:val="86C4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9B21A1"/>
    <w:multiLevelType w:val="hybridMultilevel"/>
    <w:tmpl w:val="3F866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BB3EF3"/>
    <w:multiLevelType w:val="hybridMultilevel"/>
    <w:tmpl w:val="A702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589"/>
    <w:rsid w:val="00003765"/>
    <w:rsid w:val="00053589"/>
    <w:rsid w:val="000E60FF"/>
    <w:rsid w:val="00141EE1"/>
    <w:rsid w:val="00167946"/>
    <w:rsid w:val="0018577D"/>
    <w:rsid w:val="001E4E4C"/>
    <w:rsid w:val="00217E32"/>
    <w:rsid w:val="00264076"/>
    <w:rsid w:val="002D4125"/>
    <w:rsid w:val="002F760C"/>
    <w:rsid w:val="003712E2"/>
    <w:rsid w:val="00374E76"/>
    <w:rsid w:val="003F0CF7"/>
    <w:rsid w:val="004B315C"/>
    <w:rsid w:val="004C332A"/>
    <w:rsid w:val="004D690A"/>
    <w:rsid w:val="00554388"/>
    <w:rsid w:val="0058738D"/>
    <w:rsid w:val="005B4062"/>
    <w:rsid w:val="005F547A"/>
    <w:rsid w:val="005F5C29"/>
    <w:rsid w:val="005F70FD"/>
    <w:rsid w:val="006E6527"/>
    <w:rsid w:val="00757AED"/>
    <w:rsid w:val="00782DAA"/>
    <w:rsid w:val="007B08A3"/>
    <w:rsid w:val="007D4FE7"/>
    <w:rsid w:val="007F47E2"/>
    <w:rsid w:val="008116AE"/>
    <w:rsid w:val="00844730"/>
    <w:rsid w:val="00853C8E"/>
    <w:rsid w:val="0086197F"/>
    <w:rsid w:val="00881567"/>
    <w:rsid w:val="008966ED"/>
    <w:rsid w:val="008B72DE"/>
    <w:rsid w:val="008F08CF"/>
    <w:rsid w:val="009913F4"/>
    <w:rsid w:val="00993BE3"/>
    <w:rsid w:val="00A723E9"/>
    <w:rsid w:val="00AA7932"/>
    <w:rsid w:val="00AA799F"/>
    <w:rsid w:val="00AB53D6"/>
    <w:rsid w:val="00B102B2"/>
    <w:rsid w:val="00B15226"/>
    <w:rsid w:val="00C03381"/>
    <w:rsid w:val="00CC30AA"/>
    <w:rsid w:val="00CC498C"/>
    <w:rsid w:val="00D20EA0"/>
    <w:rsid w:val="00D53D65"/>
    <w:rsid w:val="00E016CD"/>
    <w:rsid w:val="00E56DC4"/>
    <w:rsid w:val="00E70F39"/>
    <w:rsid w:val="00EA75AF"/>
    <w:rsid w:val="00ED5084"/>
    <w:rsid w:val="00F158CA"/>
    <w:rsid w:val="00F208CA"/>
    <w:rsid w:val="00F35E80"/>
    <w:rsid w:val="00F7090D"/>
    <w:rsid w:val="00F92809"/>
    <w:rsid w:val="00FA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8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5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589"/>
    <w:pPr>
      <w:keepNext/>
      <w:spacing w:line="276" w:lineRule="auto"/>
      <w:ind w:firstLine="360"/>
      <w:jc w:val="both"/>
      <w:outlineLvl w:val="1"/>
    </w:pPr>
    <w:rPr>
      <w:rFonts w:ascii="Arial Narrow" w:eastAsia="Calibri" w:hAnsi="Arial Narrow" w:cs="Arial Narrow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358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3589"/>
    <w:rPr>
      <w:rFonts w:ascii="Arial Narrow" w:hAnsi="Arial Narrow" w:cs="Arial Narrow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053589"/>
    <w:pPr>
      <w:ind w:left="708"/>
    </w:pPr>
  </w:style>
  <w:style w:type="paragraph" w:styleId="NormalWeb">
    <w:name w:val="Normal (Web)"/>
    <w:basedOn w:val="Normal"/>
    <w:uiPriority w:val="99"/>
    <w:rsid w:val="0005358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53589"/>
    <w:rPr>
      <w:rFonts w:cs="Times New Roman"/>
      <w:b/>
    </w:rPr>
  </w:style>
  <w:style w:type="character" w:customStyle="1" w:styleId="highlighthighlightactive">
    <w:name w:val="highlight highlight_active"/>
    <w:basedOn w:val="DefaultParagraphFont"/>
    <w:uiPriority w:val="99"/>
    <w:rsid w:val="00053589"/>
    <w:rPr>
      <w:rFonts w:cs="Times New Roman"/>
    </w:rPr>
  </w:style>
  <w:style w:type="paragraph" w:styleId="NoSpacing">
    <w:name w:val="No Spacing"/>
    <w:uiPriority w:val="99"/>
    <w:qFormat/>
    <w:rsid w:val="00053589"/>
    <w:rPr>
      <w:lang w:eastAsia="en-US"/>
    </w:rPr>
  </w:style>
  <w:style w:type="paragraph" w:customStyle="1" w:styleId="a">
    <w:name w:val="Стиль"/>
    <w:uiPriority w:val="99"/>
    <w:rsid w:val="0005358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70F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0F3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70F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0F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Îáû÷íûé"/>
    <w:uiPriority w:val="99"/>
    <w:rsid w:val="00E70F3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">
    <w:name w:val="Основной текст2"/>
    <w:basedOn w:val="DefaultParagraphFont"/>
    <w:uiPriority w:val="99"/>
    <w:rsid w:val="00E70F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TableGrid">
    <w:name w:val="Table Grid"/>
    <w:basedOn w:val="TableNormal"/>
    <w:uiPriority w:val="99"/>
    <w:rsid w:val="00E70F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19</Pages>
  <Words>7231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хабибулина</cp:lastModifiedBy>
  <cp:revision>10</cp:revision>
  <dcterms:created xsi:type="dcterms:W3CDTF">2014-05-19T20:56:00Z</dcterms:created>
  <dcterms:modified xsi:type="dcterms:W3CDTF">2015-06-19T09:24:00Z</dcterms:modified>
</cp:coreProperties>
</file>