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F5" w:rsidRPr="003E219D" w:rsidRDefault="004D69F5" w:rsidP="00914664">
      <w:pPr>
        <w:shd w:val="clear" w:color="auto" w:fill="FFFFFF"/>
        <w:autoSpaceDE w:val="0"/>
        <w:autoSpaceDN w:val="0"/>
        <w:adjustRightInd w:val="0"/>
        <w:jc w:val="center"/>
      </w:pPr>
      <w:r w:rsidRPr="003E219D">
        <w:rPr>
          <w:color w:val="000000"/>
        </w:rPr>
        <w:t>Муниципальное казенное образовательное учреждение</w:t>
      </w: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E219D">
        <w:rPr>
          <w:color w:val="000000"/>
        </w:rPr>
        <w:t>средняя общеобразовательная школа</w:t>
      </w:r>
      <w:r>
        <w:t xml:space="preserve"> </w:t>
      </w:r>
      <w:r w:rsidRPr="003E219D">
        <w:rPr>
          <w:color w:val="000000"/>
        </w:rPr>
        <w:t>имени Героя</w:t>
      </w:r>
    </w:p>
    <w:p w:rsidR="004D69F5" w:rsidRPr="003E219D" w:rsidRDefault="004D69F5" w:rsidP="00914664">
      <w:pPr>
        <w:shd w:val="clear" w:color="auto" w:fill="FFFFFF"/>
        <w:autoSpaceDE w:val="0"/>
        <w:autoSpaceDN w:val="0"/>
        <w:adjustRightInd w:val="0"/>
        <w:jc w:val="center"/>
      </w:pPr>
      <w:r w:rsidRPr="003E219D">
        <w:rPr>
          <w:color w:val="000000"/>
        </w:rPr>
        <w:t>Социалистического Труда Я.М. Вадина</w:t>
      </w:r>
      <w:r>
        <w:t xml:space="preserve"> </w:t>
      </w:r>
      <w:r w:rsidRPr="003E219D">
        <w:rPr>
          <w:color w:val="000000"/>
        </w:rPr>
        <w:t>п. Дивный</w:t>
      </w:r>
    </w:p>
    <w:p w:rsidR="004D69F5" w:rsidRPr="003E219D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E219D">
        <w:rPr>
          <w:color w:val="000000"/>
        </w:rPr>
        <w:t>Мелекесского района Ульяновской области</w:t>
      </w: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4D69F5" w:rsidRPr="003E219D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E219D">
        <w:rPr>
          <w:b/>
          <w:color w:val="000000"/>
          <w:sz w:val="46"/>
          <w:szCs w:val="46"/>
        </w:rPr>
        <w:t>Рабочая программа</w:t>
      </w:r>
    </w:p>
    <w:p w:rsidR="004D69F5" w:rsidRPr="003E219D" w:rsidRDefault="004D69F5" w:rsidP="0091466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 xml:space="preserve">                   </w:t>
      </w:r>
      <w:r w:rsidRPr="003E219D">
        <w:rPr>
          <w:b/>
          <w:color w:val="000000"/>
          <w:sz w:val="46"/>
          <w:szCs w:val="46"/>
        </w:rPr>
        <w:t xml:space="preserve">по </w:t>
      </w:r>
      <w:r>
        <w:rPr>
          <w:b/>
          <w:color w:val="000000"/>
          <w:sz w:val="46"/>
          <w:szCs w:val="46"/>
        </w:rPr>
        <w:t>окружающему мир</w:t>
      </w:r>
      <w:r w:rsidRPr="003E219D">
        <w:rPr>
          <w:b/>
          <w:color w:val="000000"/>
          <w:sz w:val="46"/>
          <w:szCs w:val="46"/>
        </w:rPr>
        <w:t>у</w:t>
      </w:r>
    </w:p>
    <w:p w:rsidR="004D69F5" w:rsidRPr="003E219D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 w:rsidRPr="003E219D">
        <w:rPr>
          <w:b/>
          <w:color w:val="000000"/>
          <w:sz w:val="46"/>
          <w:szCs w:val="46"/>
        </w:rPr>
        <w:t>3 класс</w:t>
      </w: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69F5" w:rsidRDefault="004D69F5" w:rsidP="00914664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МКОУ СОШ им. Героя Социалистического Труда</w:t>
      </w:r>
    </w:p>
    <w:p w:rsidR="004D69F5" w:rsidRDefault="004D69F5" w:rsidP="0091466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Я.М. Вадина п. Дивный</w:t>
      </w:r>
    </w:p>
    <w:p w:rsidR="004D69F5" w:rsidRDefault="004D69F5" w:rsidP="00245A95">
      <w:pPr>
        <w:rPr>
          <w:color w:val="000000"/>
          <w:sz w:val="26"/>
          <w:szCs w:val="26"/>
        </w:rPr>
        <w:sectPr w:rsidR="004D69F5" w:rsidSect="001C4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9F5" w:rsidRDefault="004D69F5" w:rsidP="00245A95">
      <w:pPr>
        <w:rPr>
          <w:color w:val="000000"/>
          <w:sz w:val="26"/>
          <w:szCs w:val="26"/>
        </w:rPr>
      </w:pPr>
    </w:p>
    <w:p w:rsidR="004D69F5" w:rsidRDefault="004D69F5" w:rsidP="00815565">
      <w:pPr>
        <w:jc w:val="center"/>
        <w:rPr>
          <w:color w:val="000000"/>
          <w:sz w:val="26"/>
          <w:szCs w:val="26"/>
        </w:rPr>
      </w:pPr>
    </w:p>
    <w:p w:rsidR="004D69F5" w:rsidRPr="00703D33" w:rsidRDefault="004D69F5" w:rsidP="00815565">
      <w:pPr>
        <w:jc w:val="center"/>
        <w:rPr>
          <w:b/>
          <w:color w:val="000000"/>
          <w:sz w:val="32"/>
          <w:szCs w:val="32"/>
        </w:rPr>
      </w:pPr>
      <w:r w:rsidRPr="00703D33">
        <w:rPr>
          <w:b/>
          <w:color w:val="000000"/>
          <w:sz w:val="32"/>
          <w:szCs w:val="32"/>
        </w:rPr>
        <w:t>СОДЕРЖАНИЕ ПРОГРАММЫ</w:t>
      </w:r>
    </w:p>
    <w:p w:rsidR="004D69F5" w:rsidRDefault="004D69F5" w:rsidP="00815565">
      <w:pPr>
        <w:jc w:val="center"/>
        <w:rPr>
          <w:color w:val="000000"/>
          <w:sz w:val="32"/>
          <w:szCs w:val="32"/>
        </w:rPr>
      </w:pPr>
    </w:p>
    <w:p w:rsidR="004D69F5" w:rsidRPr="00703D33" w:rsidRDefault="004D69F5" w:rsidP="00815565">
      <w:pPr>
        <w:jc w:val="center"/>
        <w:rPr>
          <w:sz w:val="28"/>
          <w:szCs w:val="28"/>
        </w:rPr>
      </w:pPr>
      <w:r w:rsidRPr="00703D33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703D33">
        <w:rPr>
          <w:sz w:val="28"/>
          <w:szCs w:val="28"/>
        </w:rPr>
        <w:t>Пояснительная записка ………………………………………….  2</w:t>
      </w:r>
    </w:p>
    <w:p w:rsidR="004D69F5" w:rsidRPr="00703D33" w:rsidRDefault="004D69F5" w:rsidP="00815565">
      <w:pPr>
        <w:jc w:val="center"/>
      </w:pPr>
    </w:p>
    <w:p w:rsidR="004D69F5" w:rsidRDefault="004D69F5" w:rsidP="00815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Учебно – тематический план …………………………………….5 </w:t>
      </w: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Содержание курса ………………………………………………..5 </w:t>
      </w: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 Требования к уровню подготовки учащихся …………………...7 </w:t>
      </w: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 Планируемые результаты ……………………………………….9. </w:t>
      </w: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037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6.  Система оценки достижения планируемых результатов</w:t>
      </w:r>
    </w:p>
    <w:p w:rsidR="004D69F5" w:rsidRDefault="004D69F5" w:rsidP="00815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освоения предмета ……………………………………………..12. </w:t>
      </w: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03799E">
      <w:pPr>
        <w:pStyle w:val="Heading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703D33">
        <w:rPr>
          <w:rFonts w:ascii="Times New Roman" w:hAnsi="Times New Roman" w:cs="Times New Roman"/>
          <w:b w:val="0"/>
          <w:sz w:val="28"/>
          <w:szCs w:val="28"/>
        </w:rPr>
        <w:t>7</w:t>
      </w:r>
      <w:r w:rsidRPr="00703D33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B17A3">
        <w:rPr>
          <w:rFonts w:ascii="Times New Roman" w:hAnsi="Times New Roman" w:cs="Times New Roman"/>
          <w:b w:val="0"/>
          <w:sz w:val="28"/>
          <w:szCs w:val="28"/>
        </w:rPr>
        <w:t>Учебно-методический комплект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……………………………….14 </w:t>
      </w:r>
    </w:p>
    <w:p w:rsidR="004D69F5" w:rsidRDefault="004D69F5" w:rsidP="00815565">
      <w:pPr>
        <w:jc w:val="center"/>
      </w:pPr>
    </w:p>
    <w:p w:rsidR="004D69F5" w:rsidRDefault="004D69F5" w:rsidP="00815565">
      <w:pPr>
        <w:jc w:val="center"/>
      </w:pPr>
    </w:p>
    <w:p w:rsidR="004D69F5" w:rsidRDefault="004D69F5" w:rsidP="00815565">
      <w:pPr>
        <w:jc w:val="center"/>
      </w:pPr>
    </w:p>
    <w:p w:rsidR="004D69F5" w:rsidRDefault="004D69F5" w:rsidP="00815565">
      <w:pPr>
        <w:jc w:val="center"/>
        <w:rPr>
          <w:b/>
          <w:sz w:val="32"/>
          <w:szCs w:val="32"/>
        </w:rPr>
      </w:pPr>
      <w:r w:rsidRPr="00703D33">
        <w:rPr>
          <w:b/>
          <w:sz w:val="32"/>
          <w:szCs w:val="32"/>
        </w:rPr>
        <w:t>ПРИЛОЖЕНИЕ</w:t>
      </w:r>
    </w:p>
    <w:p w:rsidR="004D69F5" w:rsidRDefault="004D69F5" w:rsidP="00815565">
      <w:pPr>
        <w:jc w:val="center"/>
        <w:rPr>
          <w:b/>
          <w:sz w:val="32"/>
          <w:szCs w:val="32"/>
        </w:rPr>
      </w:pPr>
    </w:p>
    <w:p w:rsidR="004D69F5" w:rsidRDefault="004D69F5" w:rsidP="00815565">
      <w:pPr>
        <w:jc w:val="center"/>
        <w:rPr>
          <w:sz w:val="28"/>
          <w:szCs w:val="28"/>
        </w:rPr>
      </w:pPr>
      <w:r w:rsidRPr="00703D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03D33">
        <w:rPr>
          <w:sz w:val="28"/>
          <w:szCs w:val="28"/>
        </w:rPr>
        <w:t xml:space="preserve"> Календарно – тематическое планирование …………………….</w:t>
      </w:r>
      <w:r>
        <w:rPr>
          <w:sz w:val="28"/>
          <w:szCs w:val="28"/>
        </w:rPr>
        <w:t>16 .</w:t>
      </w: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Лист коррекции …………………………………………………..32. </w:t>
      </w: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  <w:r>
        <w:rPr>
          <w:sz w:val="28"/>
          <w:szCs w:val="28"/>
        </w:rPr>
        <w:t>3.  Контрольно – измерительный материал …………………………33</w:t>
      </w: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Default="004D69F5" w:rsidP="00815565">
      <w:pPr>
        <w:jc w:val="center"/>
        <w:rPr>
          <w:sz w:val="28"/>
          <w:szCs w:val="28"/>
        </w:rPr>
      </w:pPr>
    </w:p>
    <w:p w:rsidR="004D69F5" w:rsidRPr="00703D33" w:rsidRDefault="004D69F5" w:rsidP="00815565">
      <w:pPr>
        <w:jc w:val="center"/>
        <w:rPr>
          <w:sz w:val="28"/>
          <w:szCs w:val="28"/>
        </w:rPr>
      </w:pPr>
    </w:p>
    <w:p w:rsidR="004D69F5" w:rsidRPr="00154E81" w:rsidRDefault="004D69F5" w:rsidP="00815565">
      <w:pPr>
        <w:jc w:val="center"/>
      </w:pPr>
      <w:r w:rsidRPr="00154E81">
        <w:t>1</w:t>
      </w:r>
    </w:p>
    <w:p w:rsidR="004D69F5" w:rsidRDefault="004D69F5" w:rsidP="00815565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             Пояснительная записка.</w:t>
      </w:r>
    </w:p>
    <w:p w:rsidR="004D69F5" w:rsidRDefault="004D69F5" w:rsidP="00815565">
      <w:pPr>
        <w:pStyle w:val="NormalWeb"/>
        <w:jc w:val="both"/>
      </w:pPr>
      <w:r>
        <w:t xml:space="preserve">       Рабочая программа по  окружающему миру  разработана в соответствии с требованиями федерального государственного образовательного стандарта начального  общего  образования  и основной образовательной программой начального общего образования.                                                Рабочая программа составлена на основе следующих нормативных документов и методических рекомендаций:</w:t>
      </w:r>
    </w:p>
    <w:p w:rsidR="004D69F5" w:rsidRDefault="004D69F5" w:rsidP="00815565">
      <w:pPr>
        <w:pStyle w:val="NormalWeb"/>
        <w:numPr>
          <w:ilvl w:val="0"/>
          <w:numId w:val="4"/>
        </w:numPr>
        <w:jc w:val="both"/>
      </w:pPr>
      <w:r>
        <w:t>Федеральный государственный стандарт начального общего образования(приказ МОиН №363 от 06 октября 2009, зарегистрирован Минюст № 17785 от 22.12.2009);</w:t>
      </w:r>
      <w:r w:rsidRPr="003A34F8">
        <w:t xml:space="preserve"> </w:t>
      </w:r>
    </w:p>
    <w:p w:rsidR="004D69F5" w:rsidRDefault="004D69F5" w:rsidP="00815565">
      <w:pPr>
        <w:pStyle w:val="NormalWeb"/>
        <w:numPr>
          <w:ilvl w:val="0"/>
          <w:numId w:val="4"/>
        </w:numPr>
        <w:jc w:val="both"/>
      </w:pPr>
      <w:r>
        <w:t>Концепция духовно – нравственного развития и воспитания личности гражданина России, планируемых результатов начального общего образования;</w:t>
      </w:r>
    </w:p>
    <w:p w:rsidR="004D69F5" w:rsidRDefault="004D69F5" w:rsidP="00815565">
      <w:pPr>
        <w:pStyle w:val="NormalWeb"/>
        <w:numPr>
          <w:ilvl w:val="0"/>
          <w:numId w:val="4"/>
        </w:numPr>
        <w:jc w:val="both"/>
      </w:pPr>
      <w: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год»;</w:t>
      </w:r>
    </w:p>
    <w:p w:rsidR="004D69F5" w:rsidRDefault="004D69F5" w:rsidP="00815565">
      <w:pPr>
        <w:pStyle w:val="NormalWeb"/>
        <w:numPr>
          <w:ilvl w:val="0"/>
          <w:numId w:val="4"/>
        </w:numPr>
        <w:jc w:val="both"/>
      </w:pPr>
      <w:r w:rsidRPr="003B7B4F">
        <w:t>Программы общеобразовательных</w:t>
      </w:r>
      <w:r>
        <w:t xml:space="preserve"> учреждений. Начальная школа. 3</w:t>
      </w:r>
      <w:r w:rsidRPr="003B7B4F">
        <w:t>класс, УМК</w:t>
      </w:r>
      <w:r>
        <w:t xml:space="preserve"> «Планета знаний».Сборник. –М.: Астрель, </w:t>
      </w:r>
      <w:r w:rsidRPr="003B7B4F">
        <w:t>201</w:t>
      </w:r>
      <w:r>
        <w:t>2</w:t>
      </w:r>
      <w:r w:rsidRPr="003B7B4F">
        <w:t xml:space="preserve">. – </w:t>
      </w:r>
      <w:r>
        <w:t>413</w:t>
      </w:r>
      <w:r w:rsidRPr="003B7B4F">
        <w:t xml:space="preserve"> с. – (</w:t>
      </w:r>
      <w:r>
        <w:t>Планета знаний), рекомендованные</w:t>
      </w:r>
      <w:r w:rsidRPr="003B7B4F">
        <w:t xml:space="preserve"> Министерством образования и науки Российской Федерации;</w:t>
      </w:r>
    </w:p>
    <w:p w:rsidR="004D69F5" w:rsidRDefault="004D69F5" w:rsidP="00815565">
      <w:pPr>
        <w:pStyle w:val="NormalWeb"/>
        <w:numPr>
          <w:ilvl w:val="0"/>
          <w:numId w:val="4"/>
        </w:numPr>
        <w:jc w:val="both"/>
      </w:pPr>
      <w:r>
        <w:t xml:space="preserve">Авторская программа  курса «Окружающий мир»  </w:t>
      </w:r>
      <w:r w:rsidRPr="00C2515F">
        <w:t>Г.Г.Ивченкова, И.В Потапов</w:t>
      </w:r>
      <w:r>
        <w:t>. Сборник. Программы общеобразовательных учреждений. Начальная  школа. 3класс. М: Астрель; 2013.)</w:t>
      </w:r>
      <w:r w:rsidRPr="00514111">
        <w:t xml:space="preserve"> </w:t>
      </w:r>
      <w:r>
        <w:t xml:space="preserve">    </w:t>
      </w:r>
    </w:p>
    <w:p w:rsidR="004D69F5" w:rsidRDefault="004D69F5" w:rsidP="00815565">
      <w:pPr>
        <w:pStyle w:val="NormalWeb"/>
        <w:numPr>
          <w:ilvl w:val="0"/>
          <w:numId w:val="4"/>
        </w:numPr>
        <w:jc w:val="both"/>
      </w:pPr>
      <w:r>
        <w:t>Учебный план образовательного учреждения на 2013/2014 учебный год.</w:t>
      </w:r>
    </w:p>
    <w:p w:rsidR="004D69F5" w:rsidRDefault="004D69F5" w:rsidP="00815565">
      <w:pPr>
        <w:pStyle w:val="NormalWeb"/>
        <w:jc w:val="both"/>
        <w:rPr>
          <w:b/>
        </w:rPr>
      </w:pPr>
      <w:r>
        <w:rPr>
          <w:b/>
        </w:rPr>
        <w:t xml:space="preserve">Место предмета в базисном учебном плане.                                                                                  </w:t>
      </w:r>
    </w:p>
    <w:p w:rsidR="004D69F5" w:rsidRDefault="004D69F5" w:rsidP="00815565">
      <w:pPr>
        <w:pStyle w:val="NormalWeb"/>
        <w:rPr>
          <w:b/>
        </w:rPr>
      </w:pPr>
      <w:r>
        <w:t xml:space="preserve">        </w:t>
      </w:r>
      <w:r w:rsidRPr="00887147">
        <w:t>Согласно</w:t>
      </w:r>
      <w:r>
        <w:rPr>
          <w:b/>
        </w:rPr>
        <w:t xml:space="preserve"> </w:t>
      </w:r>
      <w:r w:rsidRPr="00887147">
        <w:t xml:space="preserve">базисному </w:t>
      </w:r>
      <w:r>
        <w:t xml:space="preserve">учебному плану для обязательного изучения окружающего мира отводится </w:t>
      </w:r>
      <w:r w:rsidRPr="00887147">
        <w:rPr>
          <w:b/>
        </w:rPr>
        <w:t>70 часов из расчёта 2 часа  в неделю</w:t>
      </w:r>
      <w:r>
        <w:t xml:space="preserve">.                                                                                                                                        Учебный предмет «Окружающий мир» в 3 классе является интегрированным, в его содержание введены элементы безопасности жизнедеятальности.  </w:t>
      </w:r>
      <w:r w:rsidRPr="00887147">
        <w:t xml:space="preserve"> </w:t>
      </w:r>
      <w:r w:rsidRPr="00887147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</w:t>
      </w:r>
      <w:r w:rsidRPr="00887147">
        <w:t xml:space="preserve">ОБЖ проводится один раз в неделю по </w:t>
      </w:r>
      <w:r w:rsidRPr="00887147">
        <w:rPr>
          <w:b/>
        </w:rPr>
        <w:t xml:space="preserve">15 минут от урока, 35 занятий в год.   </w:t>
      </w:r>
      <w:r>
        <w:rPr>
          <w:b/>
        </w:rPr>
        <w:t xml:space="preserve">                  </w:t>
      </w:r>
    </w:p>
    <w:p w:rsidR="004D69F5" w:rsidRDefault="004D69F5" w:rsidP="00815565">
      <w:pPr>
        <w:pStyle w:val="NormalWeb"/>
      </w:pPr>
      <w:r>
        <w:rPr>
          <w:b/>
        </w:rPr>
        <w:t xml:space="preserve">    </w:t>
      </w:r>
      <w:r w:rsidRPr="003542AC">
        <w:t xml:space="preserve">Особое значение предмета  </w:t>
      </w:r>
      <w:r w:rsidRPr="003542AC">
        <w:rPr>
          <w:b/>
          <w:i/>
        </w:rPr>
        <w:t>« Окружающий мир»</w:t>
      </w:r>
      <w:r w:rsidRPr="003542AC">
        <w:t xml:space="preserve"> заключается в формировании у детей 6–10 лет целостного представления о мире и месте человека в нем.</w:t>
      </w:r>
    </w:p>
    <w:p w:rsidR="004D69F5" w:rsidRDefault="004D69F5" w:rsidP="00815565">
      <w:pPr>
        <w:pStyle w:val="NormalWeb"/>
        <w:rPr>
          <w:i/>
        </w:rPr>
      </w:pPr>
      <w:r w:rsidRPr="003542AC">
        <w:rPr>
          <w:b/>
          <w:i/>
        </w:rPr>
        <w:t xml:space="preserve"> Цель курса:</w:t>
      </w:r>
      <w:r w:rsidRPr="003542AC">
        <w:t xml:space="preserve"> </w:t>
      </w:r>
      <w:r w:rsidRPr="003542AC">
        <w:rPr>
          <w:i/>
        </w:rPr>
        <w:t>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4D69F5" w:rsidRDefault="004D69F5" w:rsidP="00815565">
      <w:pPr>
        <w:pStyle w:val="NormalWeb"/>
        <w:rPr>
          <w:b/>
          <w:i/>
        </w:rPr>
      </w:pPr>
      <w:r>
        <w:rPr>
          <w:b/>
          <w:i/>
        </w:rPr>
        <w:t xml:space="preserve"> Задачи:</w:t>
      </w:r>
    </w:p>
    <w:p w:rsidR="004D69F5" w:rsidRDefault="004D69F5" w:rsidP="00815565">
      <w:pPr>
        <w:pStyle w:val="NormalWeb"/>
        <w:numPr>
          <w:ilvl w:val="0"/>
          <w:numId w:val="6"/>
        </w:numPr>
        <w:rPr>
          <w:i/>
        </w:rPr>
      </w:pPr>
      <w:r w:rsidRPr="003542AC">
        <w:rPr>
          <w:i/>
        </w:rPr>
        <w:t>систематизация имеющихся у детей представлений об окружающем мире;</w:t>
      </w:r>
      <w:r>
        <w:rPr>
          <w:i/>
        </w:rPr>
        <w:t xml:space="preserve">                                                  </w:t>
      </w:r>
    </w:p>
    <w:p w:rsidR="004D69F5" w:rsidRDefault="004D69F5" w:rsidP="00815565">
      <w:pPr>
        <w:pStyle w:val="NormalWeb"/>
        <w:numPr>
          <w:ilvl w:val="0"/>
          <w:numId w:val="6"/>
        </w:numPr>
        <w:rPr>
          <w:i/>
        </w:rPr>
      </w:pPr>
      <w:r w:rsidRPr="003542AC">
        <w:rPr>
          <w:i/>
        </w:rPr>
        <w:t>формирование элементарных представлений о природе, человеке и обществе в их взаимодействии;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</w:t>
      </w:r>
      <w:r w:rsidRPr="003542AC">
        <w:rPr>
          <w:i/>
        </w:rPr>
        <w:t xml:space="preserve"> </w:t>
      </w:r>
    </w:p>
    <w:p w:rsidR="004D69F5" w:rsidRDefault="004D69F5" w:rsidP="00815565">
      <w:pPr>
        <w:pStyle w:val="NormalWeb"/>
        <w:numPr>
          <w:ilvl w:val="0"/>
          <w:numId w:val="6"/>
        </w:numPr>
        <w:rPr>
          <w:i/>
        </w:rPr>
      </w:pPr>
      <w:r w:rsidRPr="003542AC">
        <w:rPr>
          <w:i/>
        </w:rPr>
        <w:t>знакомство с методами изучения окружающего мира (наблюдение, эксперимент, моделирование, измерение и др.);</w:t>
      </w:r>
      <w:r>
        <w:rPr>
          <w:i/>
        </w:rPr>
        <w:t xml:space="preserve">                                                                                                                                                    </w:t>
      </w:r>
    </w:p>
    <w:p w:rsidR="004D69F5" w:rsidRDefault="004D69F5" w:rsidP="00815565">
      <w:pPr>
        <w:pStyle w:val="NormalWeb"/>
        <w:numPr>
          <w:ilvl w:val="0"/>
          <w:numId w:val="6"/>
        </w:numPr>
        <w:rPr>
          <w:i/>
        </w:rPr>
      </w:pPr>
      <w:r w:rsidRPr="00815565">
        <w:rPr>
          <w:i/>
        </w:rPr>
        <w:t>социализация ребенка;</w:t>
      </w:r>
      <w:r>
        <w:rPr>
          <w:i/>
        </w:rPr>
        <w:t xml:space="preserve">                                                                                                                                                   </w:t>
      </w:r>
    </w:p>
    <w:p w:rsidR="004D69F5" w:rsidRDefault="004D69F5" w:rsidP="00815565">
      <w:pPr>
        <w:pStyle w:val="NormalWeb"/>
        <w:numPr>
          <w:ilvl w:val="0"/>
          <w:numId w:val="6"/>
        </w:numPr>
        <w:rPr>
          <w:i/>
        </w:rPr>
      </w:pPr>
      <w:r w:rsidRPr="003542AC">
        <w:rPr>
          <w:i/>
        </w:rPr>
        <w:t>развитие познавательных процессов (ощущение, восприятие, осмысление, запоминание, обобщение и др.);</w:t>
      </w:r>
      <w:r>
        <w:rPr>
          <w:i/>
        </w:rPr>
        <w:t xml:space="preserve">                                                                                                                                                                  </w:t>
      </w:r>
    </w:p>
    <w:p w:rsidR="004D69F5" w:rsidRDefault="004D69F5" w:rsidP="00815565">
      <w:pPr>
        <w:pStyle w:val="NormalWeb"/>
        <w:numPr>
          <w:ilvl w:val="0"/>
          <w:numId w:val="6"/>
        </w:numPr>
        <w:rPr>
          <w:i/>
        </w:rPr>
      </w:pPr>
      <w:r w:rsidRPr="003542AC">
        <w:rPr>
          <w:i/>
        </w:rPr>
        <w:t>воспитание внимательности, наблюдательности и любознательности;</w:t>
      </w:r>
    </w:p>
    <w:p w:rsidR="004D69F5" w:rsidRPr="00815565" w:rsidRDefault="004D69F5" w:rsidP="00815565">
      <w:pPr>
        <w:pStyle w:val="NormalWeb"/>
        <w:numPr>
          <w:ilvl w:val="0"/>
          <w:numId w:val="6"/>
        </w:numPr>
        <w:rPr>
          <w:i/>
        </w:rPr>
      </w:pPr>
      <w:r>
        <w:rPr>
          <w:i/>
        </w:rPr>
        <w:t xml:space="preserve">                                                                  2</w:t>
      </w:r>
    </w:p>
    <w:p w:rsidR="004D69F5" w:rsidRPr="003542AC" w:rsidRDefault="004D69F5" w:rsidP="00815565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567" w:firstLine="142"/>
        <w:jc w:val="both"/>
        <w:rPr>
          <w:i/>
        </w:rPr>
      </w:pPr>
      <w:r w:rsidRPr="003542AC">
        <w:rPr>
          <w:i/>
        </w:rPr>
        <w:t>формирование самостоятельной познавательной деятельности;</w:t>
      </w:r>
    </w:p>
    <w:p w:rsidR="004D69F5" w:rsidRPr="00033698" w:rsidRDefault="004D69F5" w:rsidP="00815565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b/>
          <w:i/>
        </w:rPr>
      </w:pPr>
      <w:r w:rsidRPr="00033698">
        <w:rPr>
          <w:i/>
        </w:rPr>
        <w:t xml:space="preserve"> воспитание бережного отношения к природе и продуктам труда людей.</w:t>
      </w:r>
    </w:p>
    <w:p w:rsidR="004D69F5" w:rsidRDefault="004D69F5" w:rsidP="00815565">
      <w:pPr>
        <w:keepNext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4D69F5" w:rsidRDefault="004D69F5" w:rsidP="00815565">
      <w:pPr>
        <w:jc w:val="both"/>
      </w:pPr>
    </w:p>
    <w:p w:rsidR="004D69F5" w:rsidRDefault="004D69F5" w:rsidP="00815565">
      <w:pPr>
        <w:jc w:val="both"/>
      </w:pPr>
      <w:r>
        <w:t xml:space="preserve">        Основной методологической характеристикой программы является комплексность, вбирающая в себя ряд общенаучных и педагогических </w:t>
      </w:r>
      <w:r w:rsidRPr="00563263">
        <w:rPr>
          <w:b/>
          <w:i/>
        </w:rPr>
        <w:t>методов и подходов</w:t>
      </w:r>
      <w:r>
        <w:t>. Среди них следующие: метод междисциплинарных взаимодействий; метод проблемного обучения;стимулирование и мотивация (учебные дискуссии, убеждение, поощрение), контроля и самоконтроля, деятельностный.</w:t>
      </w:r>
    </w:p>
    <w:p w:rsidR="004D69F5" w:rsidRPr="00A6655B" w:rsidRDefault="004D69F5" w:rsidP="00815565">
      <w:pPr>
        <w:jc w:val="both"/>
      </w:pPr>
      <w:r>
        <w:t xml:space="preserve">     Применяются следующие </w:t>
      </w:r>
      <w:r w:rsidRPr="00563263">
        <w:rPr>
          <w:b/>
          <w:i/>
        </w:rPr>
        <w:t>формы организации познавательной деятельности</w:t>
      </w:r>
      <w:r>
        <w:t>:фронтальная, индивидуальная, творческая, работа в парах, работа в группах, задания по выбору,исследовательская</w:t>
      </w:r>
    </w:p>
    <w:p w:rsidR="004D69F5" w:rsidRPr="00A6655B" w:rsidRDefault="004D69F5" w:rsidP="00815565">
      <w:pPr>
        <w:ind w:firstLine="284"/>
        <w:jc w:val="both"/>
        <w:rPr>
          <w:b/>
          <w:i/>
        </w:rPr>
      </w:pPr>
    </w:p>
    <w:p w:rsidR="004D69F5" w:rsidRPr="00033698" w:rsidRDefault="004D69F5" w:rsidP="00815565">
      <w:pPr>
        <w:keepNext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i/>
        </w:rPr>
      </w:pPr>
      <w:r w:rsidRPr="00033698">
        <w:rPr>
          <w:b/>
          <w:i/>
        </w:rPr>
        <w:t>Основные содержательные линии курса «Окружающий мир»:</w:t>
      </w:r>
    </w:p>
    <w:p w:rsidR="004D69F5" w:rsidRPr="003542AC" w:rsidRDefault="004D69F5" w:rsidP="00815565">
      <w:pPr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3542AC">
        <w:t>Человек и природа.</w:t>
      </w:r>
    </w:p>
    <w:p w:rsidR="004D69F5" w:rsidRPr="003542AC" w:rsidRDefault="004D69F5" w:rsidP="00815565">
      <w:pPr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3542AC">
        <w:t>Человек и общество.</w:t>
      </w:r>
    </w:p>
    <w:p w:rsidR="004D69F5" w:rsidRPr="003542AC" w:rsidRDefault="004D69F5" w:rsidP="00815565">
      <w:pPr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3542AC">
        <w:t>Правила безопасной жизни.</w:t>
      </w:r>
    </w:p>
    <w:p w:rsidR="004D69F5" w:rsidRDefault="004D69F5" w:rsidP="00815565">
      <w:pPr>
        <w:jc w:val="both"/>
      </w:pPr>
    </w:p>
    <w:p w:rsidR="004D69F5" w:rsidRDefault="004D69F5" w:rsidP="00815565">
      <w:pPr>
        <w:jc w:val="both"/>
        <w:rPr>
          <w:b/>
          <w:bCs/>
        </w:rPr>
      </w:pPr>
      <w:r>
        <w:t xml:space="preserve">            </w:t>
      </w:r>
      <w:r w:rsidRPr="003542AC">
        <w:t>Сведения о каждой составляющей этих линий  носят интегрированный характер и</w:t>
      </w:r>
      <w:r>
        <w:rPr>
          <w:b/>
          <w:bCs/>
        </w:rPr>
        <w:t xml:space="preserve"> </w:t>
      </w:r>
      <w:r w:rsidRPr="003542AC">
        <w:t>включают элементы географии, геологии, метеорологии, почвоведения, биологии. Интеграция этих элементов создает условия для формирования у младших школьников представлений о природе как едином целом, в котором все компоненты взаимодействуют друг с другом.</w:t>
      </w:r>
    </w:p>
    <w:p w:rsidR="004D69F5" w:rsidRDefault="004D69F5" w:rsidP="00815565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3542AC">
        <w:t>Сведения о социальной составляющей окружающей действительности представлены в курсе элементами этики, эстетики, истории, психологии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 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окружающим миром и его познание.</w:t>
      </w:r>
    </w:p>
    <w:p w:rsidR="004D69F5" w:rsidRDefault="004D69F5" w:rsidP="00815565">
      <w:pPr>
        <w:jc w:val="both"/>
        <w:rPr>
          <w:b/>
          <w:bCs/>
        </w:rPr>
      </w:pPr>
      <w:r w:rsidRPr="003542AC">
        <w:rPr>
          <w:b/>
          <w:i/>
        </w:rPr>
        <w:t>Ценностные ориентиры содержания курса «Окружающий мир»: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542AC">
        <w:t>природа как одна из важнейших основ здоровой и гармоничной жизни человека и общества;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542AC">
        <w:t>Культура как процесс и результат человеческой жизнедеятельности во всем многообразии ее форм;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542AC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542AC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542AC">
        <w:t>человечество как многообразие народов, культур, религий;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542AC">
        <w:t>международное сотрудничество как основа мира на Земле;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542AC">
        <w:t>патриотизм как одно из проявлений духовной зрелости человека, выражающейся в любви к России, народу, маленькой родине, в осознанном желании служить Отечеству;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542AC"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людям;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542AC"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мира;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t xml:space="preserve">                                                                   3</w:t>
      </w:r>
    </w:p>
    <w:p w:rsidR="004D69F5" w:rsidRPr="00815565" w:rsidRDefault="004D69F5" w:rsidP="00815565">
      <w:pPr>
        <w:pStyle w:val="ListParagraph"/>
        <w:numPr>
          <w:ilvl w:val="0"/>
          <w:numId w:val="7"/>
        </w:numPr>
        <w:jc w:val="both"/>
      </w:pPr>
      <w:r w:rsidRPr="003542AC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</w:t>
      </w:r>
      <w:r>
        <w:t xml:space="preserve">;                                                                                                                                            </w:t>
      </w:r>
    </w:p>
    <w:p w:rsidR="004D69F5" w:rsidRPr="003542AC" w:rsidRDefault="004D69F5" w:rsidP="00815565">
      <w:pPr>
        <w:keepNext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3542AC">
        <w:t>труд и творчество как отличительные черты духовно и нравственно развитой личности;</w:t>
      </w:r>
    </w:p>
    <w:p w:rsidR="004D69F5" w:rsidRPr="003542AC" w:rsidRDefault="004D69F5" w:rsidP="00815565">
      <w:pPr>
        <w:keepNext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3542AC">
        <w:t>традиционные российские религии и межконфессиональный диалог как основа духовно-нравственной консолидации российского общества;</w:t>
      </w:r>
    </w:p>
    <w:p w:rsidR="004D69F5" w:rsidRPr="003542AC" w:rsidRDefault="004D69F5" w:rsidP="00815565">
      <w:pPr>
        <w:keepNext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3542AC">
        <w:t>здоровый образ жизни в единстве составляющих: здоровье физическое, психическое, духовно- и социально-нравственное;</w:t>
      </w:r>
    </w:p>
    <w:p w:rsidR="004D69F5" w:rsidRPr="003542AC" w:rsidRDefault="004D69F5" w:rsidP="00815565">
      <w:pPr>
        <w:keepNext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3542AC"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4D69F5" w:rsidRPr="003542AC" w:rsidRDefault="004D69F5" w:rsidP="00815565">
      <w:pPr>
        <w:keepNext/>
        <w:shd w:val="clear" w:color="auto" w:fill="FFFFFF"/>
        <w:tabs>
          <w:tab w:val="left" w:pos="754"/>
        </w:tabs>
        <w:ind w:right="19" w:firstLine="709"/>
        <w:jc w:val="both"/>
      </w:pPr>
      <w:r w:rsidRPr="003542AC">
        <w:t xml:space="preserve"> </w:t>
      </w:r>
    </w:p>
    <w:p w:rsidR="004D69F5" w:rsidRPr="003542AC" w:rsidRDefault="004D69F5" w:rsidP="00815565">
      <w:pPr>
        <w:ind w:firstLine="360"/>
        <w:jc w:val="both"/>
      </w:pPr>
      <w:r w:rsidRPr="003542AC">
        <w:t xml:space="preserve">   В процессе ознакомления младших школьников с окружающим миром в роли главного метода выступает наблюдение.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</w:t>
      </w:r>
    </w:p>
    <w:p w:rsidR="004D69F5" w:rsidRPr="003542AC" w:rsidRDefault="004D69F5" w:rsidP="00815565">
      <w:pPr>
        <w:ind w:firstLine="360"/>
        <w:jc w:val="both"/>
      </w:pPr>
      <w:r w:rsidRPr="003542AC">
        <w:t xml:space="preserve">Свойства объектов изучаются через </w:t>
      </w:r>
      <w:r w:rsidRPr="003542AC">
        <w:rPr>
          <w:b/>
          <w:bCs/>
          <w:i/>
          <w:iCs/>
        </w:rPr>
        <w:t>опыты</w:t>
      </w:r>
      <w:r w:rsidRPr="003542AC"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3542AC">
        <w:rPr>
          <w:b/>
          <w:bCs/>
          <w:i/>
          <w:iCs/>
        </w:rPr>
        <w:t>экспериментирование</w:t>
      </w:r>
      <w:r w:rsidRPr="003542AC"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4D69F5" w:rsidRPr="003542AC" w:rsidRDefault="004D69F5" w:rsidP="00815565">
      <w:pPr>
        <w:ind w:firstLine="360"/>
        <w:jc w:val="both"/>
      </w:pPr>
      <w:r w:rsidRPr="003542AC">
        <w:t xml:space="preserve">Представления, полученные детьми чувственным путём, закрепляются в процессе выполнения различных </w:t>
      </w:r>
      <w:r w:rsidRPr="003542AC">
        <w:rPr>
          <w:b/>
          <w:bCs/>
          <w:i/>
          <w:iCs/>
        </w:rPr>
        <w:t>практических работ</w:t>
      </w:r>
      <w:r w:rsidRPr="003542AC"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4D69F5" w:rsidRPr="003542AC" w:rsidRDefault="004D69F5" w:rsidP="00815565">
      <w:pPr>
        <w:ind w:firstLine="360"/>
        <w:jc w:val="both"/>
      </w:pPr>
      <w:r w:rsidRPr="003542AC"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4D69F5" w:rsidRPr="003542AC" w:rsidRDefault="004D69F5" w:rsidP="00815565">
      <w:pPr>
        <w:ind w:firstLine="360"/>
        <w:jc w:val="both"/>
      </w:pPr>
      <w:r w:rsidRPr="003542AC"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4D69F5" w:rsidRPr="003542AC" w:rsidRDefault="004D69F5" w:rsidP="00815565">
      <w:pPr>
        <w:ind w:firstLine="360"/>
        <w:jc w:val="both"/>
      </w:pPr>
      <w:r w:rsidRPr="003542AC">
        <w:t>В программе выделены «Планируемые р</w:t>
      </w:r>
      <w:r>
        <w:t xml:space="preserve">езультаты к освоению программы». </w:t>
      </w:r>
      <w:r w:rsidRPr="003542AC">
        <w:t>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4D69F5" w:rsidRPr="003542AC" w:rsidRDefault="004D69F5" w:rsidP="00815565">
      <w:pPr>
        <w:ind w:firstLine="360"/>
        <w:jc w:val="both"/>
      </w:pPr>
      <w:r w:rsidRPr="003542AC"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(общеучебных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4D69F5" w:rsidRPr="003542AC" w:rsidRDefault="004D69F5" w:rsidP="00815565">
      <w:pPr>
        <w:keepNext/>
        <w:shd w:val="clear" w:color="auto" w:fill="FFFFFF"/>
        <w:tabs>
          <w:tab w:val="left" w:pos="754"/>
        </w:tabs>
        <w:ind w:right="19" w:firstLine="709"/>
        <w:jc w:val="both"/>
      </w:pPr>
      <w:r w:rsidRPr="003542AC">
        <w:t xml:space="preserve">  </w:t>
      </w:r>
    </w:p>
    <w:p w:rsidR="004D69F5" w:rsidRPr="003542AC" w:rsidRDefault="004D69F5" w:rsidP="00815565">
      <w:pPr>
        <w:keepNext/>
        <w:shd w:val="clear" w:color="auto" w:fill="FFFFFF"/>
        <w:tabs>
          <w:tab w:val="left" w:pos="754"/>
        </w:tabs>
        <w:ind w:right="19" w:firstLine="709"/>
        <w:jc w:val="both"/>
      </w:pPr>
      <w:r w:rsidRPr="003542AC">
        <w:t xml:space="preserve">Основными </w:t>
      </w:r>
      <w:r w:rsidRPr="005C6F25">
        <w:rPr>
          <w:b/>
        </w:rPr>
        <w:t>методами и формами контроля</w:t>
      </w:r>
      <w:r w:rsidRPr="003542AC">
        <w:t xml:space="preserve"> могут быть: индивидуальные, фронтальные и групповые оценивания, тесты и проверочные контрольные работы.</w:t>
      </w:r>
    </w:p>
    <w:p w:rsidR="004D69F5" w:rsidRDefault="004D69F5"/>
    <w:p w:rsidR="004D69F5" w:rsidRDefault="004D69F5"/>
    <w:p w:rsidR="004D69F5" w:rsidRDefault="004D69F5"/>
    <w:p w:rsidR="004D69F5" w:rsidRDefault="004D69F5"/>
    <w:p w:rsidR="004D69F5" w:rsidRDefault="004D69F5">
      <w:r>
        <w:t xml:space="preserve">                                                                                   4</w:t>
      </w:r>
    </w:p>
    <w:p w:rsidR="004D69F5" w:rsidRPr="006E5FEE" w:rsidRDefault="004D69F5" w:rsidP="00111108">
      <w:pPr>
        <w:pStyle w:val="a"/>
        <w:ind w:right="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                                 </w:t>
      </w:r>
      <w:r w:rsidRPr="006E5FEE">
        <w:rPr>
          <w:b/>
          <w:sz w:val="28"/>
          <w:szCs w:val="28"/>
          <w:lang w:bidi="he-IL"/>
        </w:rPr>
        <w:t>Учебо-тематическое планирование</w:t>
      </w:r>
    </w:p>
    <w:p w:rsidR="004D69F5" w:rsidRPr="003542AC" w:rsidRDefault="004D69F5" w:rsidP="0011110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"/>
        <w:gridCol w:w="3544"/>
        <w:gridCol w:w="2484"/>
        <w:gridCol w:w="3561"/>
      </w:tblGrid>
      <w:tr w:rsidR="004D69F5" w:rsidRPr="00130103" w:rsidTr="001C4023">
        <w:tc>
          <w:tcPr>
            <w:tcW w:w="817" w:type="dxa"/>
            <w:tcBorders>
              <w:right w:val="single" w:sz="2" w:space="0" w:color="auto"/>
            </w:tcBorders>
          </w:tcPr>
          <w:p w:rsidR="004D69F5" w:rsidRPr="00130103" w:rsidRDefault="004D69F5" w:rsidP="001C4023">
            <w:pPr>
              <w:jc w:val="center"/>
              <w:rPr>
                <w:b/>
                <w:color w:val="000000"/>
              </w:rPr>
            </w:pPr>
            <w:r w:rsidRPr="00130103">
              <w:rPr>
                <w:b/>
                <w:color w:val="000000"/>
              </w:rPr>
              <w:t>№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4D69F5" w:rsidRPr="00130103" w:rsidRDefault="004D69F5" w:rsidP="001C4023">
            <w:pPr>
              <w:jc w:val="center"/>
              <w:rPr>
                <w:b/>
                <w:color w:val="000000"/>
              </w:rPr>
            </w:pPr>
            <w:r w:rsidRPr="00130103">
              <w:rPr>
                <w:b/>
                <w:color w:val="000000"/>
              </w:rPr>
              <w:t>Тема блока</w:t>
            </w:r>
          </w:p>
        </w:tc>
        <w:tc>
          <w:tcPr>
            <w:tcW w:w="2835" w:type="dxa"/>
          </w:tcPr>
          <w:p w:rsidR="004D69F5" w:rsidRPr="00130103" w:rsidRDefault="004D69F5" w:rsidP="001C4023">
            <w:pPr>
              <w:jc w:val="center"/>
              <w:rPr>
                <w:b/>
                <w:color w:val="000000"/>
              </w:rPr>
            </w:pPr>
            <w:r w:rsidRPr="00130103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259" w:type="dxa"/>
          </w:tcPr>
          <w:p w:rsidR="004D69F5" w:rsidRPr="00130103" w:rsidRDefault="004D69F5" w:rsidP="001C4023">
            <w:pPr>
              <w:jc w:val="center"/>
              <w:rPr>
                <w:b/>
                <w:color w:val="000000"/>
              </w:rPr>
            </w:pPr>
            <w:r w:rsidRPr="00130103">
              <w:rPr>
                <w:b/>
                <w:color w:val="000000"/>
              </w:rPr>
              <w:t>Примечания</w:t>
            </w:r>
          </w:p>
        </w:tc>
      </w:tr>
      <w:tr w:rsidR="004D69F5" w:rsidRPr="00130103" w:rsidTr="001C4023">
        <w:tc>
          <w:tcPr>
            <w:tcW w:w="817" w:type="dxa"/>
            <w:tcBorders>
              <w:right w:val="single" w:sz="2" w:space="0" w:color="auto"/>
            </w:tcBorders>
          </w:tcPr>
          <w:p w:rsidR="004D69F5" w:rsidRPr="00130103" w:rsidRDefault="004D69F5" w:rsidP="001C4023">
            <w:r w:rsidRPr="00130103">
              <w:t>1.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4D69F5" w:rsidRPr="00130103" w:rsidRDefault="004D69F5" w:rsidP="001C4023">
            <w:r w:rsidRPr="00130103">
              <w:rPr>
                <w:bCs/>
              </w:rPr>
              <w:t xml:space="preserve"> Природа вокруг нас </w:t>
            </w:r>
          </w:p>
        </w:tc>
        <w:tc>
          <w:tcPr>
            <w:tcW w:w="2835" w:type="dxa"/>
          </w:tcPr>
          <w:p w:rsidR="004D69F5" w:rsidRDefault="004D69F5" w:rsidP="001C4023">
            <w:pPr>
              <w:jc w:val="center"/>
              <w:rPr>
                <w:bCs/>
              </w:rPr>
            </w:pPr>
            <w:r w:rsidRPr="00130103">
              <w:rPr>
                <w:bCs/>
              </w:rPr>
              <w:t>8 ч</w:t>
            </w:r>
          </w:p>
          <w:p w:rsidR="004D69F5" w:rsidRPr="00130103" w:rsidRDefault="004D69F5" w:rsidP="001C4023">
            <w:pPr>
              <w:jc w:val="center"/>
            </w:pPr>
          </w:p>
        </w:tc>
        <w:tc>
          <w:tcPr>
            <w:tcW w:w="4259" w:type="dxa"/>
          </w:tcPr>
          <w:p w:rsidR="004D69F5" w:rsidRPr="00130103" w:rsidRDefault="004D69F5" w:rsidP="001C4023"/>
        </w:tc>
      </w:tr>
      <w:tr w:rsidR="004D69F5" w:rsidRPr="00130103" w:rsidTr="001C4023">
        <w:tc>
          <w:tcPr>
            <w:tcW w:w="817" w:type="dxa"/>
            <w:tcBorders>
              <w:right w:val="single" w:sz="2" w:space="0" w:color="auto"/>
            </w:tcBorders>
          </w:tcPr>
          <w:p w:rsidR="004D69F5" w:rsidRPr="00130103" w:rsidRDefault="004D69F5" w:rsidP="001C4023">
            <w:r w:rsidRPr="00130103">
              <w:t>2.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4D69F5" w:rsidRPr="00130103" w:rsidRDefault="004D69F5" w:rsidP="001C4023">
            <w:r w:rsidRPr="00130103">
              <w:rPr>
                <w:bCs/>
                <w:color w:val="000000"/>
              </w:rPr>
              <w:t xml:space="preserve">Вода, воздух, горные породы и почва </w:t>
            </w:r>
          </w:p>
        </w:tc>
        <w:tc>
          <w:tcPr>
            <w:tcW w:w="2835" w:type="dxa"/>
          </w:tcPr>
          <w:p w:rsidR="004D69F5" w:rsidRPr="00130103" w:rsidRDefault="004D69F5" w:rsidP="001C4023">
            <w:pPr>
              <w:jc w:val="center"/>
            </w:pPr>
            <w:r w:rsidRPr="00130103">
              <w:rPr>
                <w:bCs/>
              </w:rPr>
              <w:t>16 ч</w:t>
            </w:r>
          </w:p>
        </w:tc>
        <w:tc>
          <w:tcPr>
            <w:tcW w:w="4259" w:type="dxa"/>
          </w:tcPr>
          <w:p w:rsidR="004D69F5" w:rsidRPr="00130103" w:rsidRDefault="004D69F5" w:rsidP="001C4023"/>
        </w:tc>
      </w:tr>
      <w:tr w:rsidR="004D69F5" w:rsidRPr="00130103" w:rsidTr="001C4023">
        <w:tc>
          <w:tcPr>
            <w:tcW w:w="817" w:type="dxa"/>
            <w:tcBorders>
              <w:right w:val="single" w:sz="2" w:space="0" w:color="auto"/>
            </w:tcBorders>
          </w:tcPr>
          <w:p w:rsidR="004D69F5" w:rsidRPr="00130103" w:rsidRDefault="004D69F5" w:rsidP="001C4023">
            <w:r w:rsidRPr="00130103">
              <w:t>3.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4D69F5" w:rsidRPr="00130103" w:rsidRDefault="004D69F5" w:rsidP="001C4023">
            <w:r w:rsidRPr="00130103">
              <w:rPr>
                <w:bCs/>
                <w:color w:val="000000"/>
              </w:rPr>
              <w:t xml:space="preserve">О царствах живой природы </w:t>
            </w:r>
          </w:p>
        </w:tc>
        <w:tc>
          <w:tcPr>
            <w:tcW w:w="2835" w:type="dxa"/>
          </w:tcPr>
          <w:p w:rsidR="004D69F5" w:rsidRDefault="004D69F5" w:rsidP="001C4023">
            <w:pPr>
              <w:jc w:val="center"/>
              <w:rPr>
                <w:bCs/>
              </w:rPr>
            </w:pPr>
            <w:r>
              <w:rPr>
                <w:bCs/>
              </w:rPr>
              <w:t>16 ч</w:t>
            </w:r>
          </w:p>
          <w:p w:rsidR="004D69F5" w:rsidRPr="00130103" w:rsidRDefault="004D69F5" w:rsidP="001C4023">
            <w:pPr>
              <w:jc w:val="center"/>
            </w:pPr>
          </w:p>
        </w:tc>
        <w:tc>
          <w:tcPr>
            <w:tcW w:w="4259" w:type="dxa"/>
          </w:tcPr>
          <w:p w:rsidR="004D69F5" w:rsidRPr="00130103" w:rsidRDefault="004D69F5" w:rsidP="001C4023"/>
        </w:tc>
      </w:tr>
      <w:tr w:rsidR="004D69F5" w:rsidRPr="00130103" w:rsidTr="001C4023">
        <w:tc>
          <w:tcPr>
            <w:tcW w:w="817" w:type="dxa"/>
            <w:tcBorders>
              <w:right w:val="single" w:sz="2" w:space="0" w:color="auto"/>
            </w:tcBorders>
          </w:tcPr>
          <w:p w:rsidR="004D69F5" w:rsidRPr="00130103" w:rsidRDefault="004D69F5" w:rsidP="001C4023">
            <w:r w:rsidRPr="00130103">
              <w:t>4.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4D69F5" w:rsidRPr="00130103" w:rsidRDefault="004D69F5" w:rsidP="001C4023">
            <w:r w:rsidRPr="00130103">
              <w:rPr>
                <w:bCs/>
                <w:color w:val="000000"/>
              </w:rPr>
              <w:t xml:space="preserve">Человек </w:t>
            </w:r>
          </w:p>
        </w:tc>
        <w:tc>
          <w:tcPr>
            <w:tcW w:w="2835" w:type="dxa"/>
          </w:tcPr>
          <w:p w:rsidR="004D69F5" w:rsidRDefault="004D69F5" w:rsidP="001C4023">
            <w:pPr>
              <w:jc w:val="center"/>
              <w:rPr>
                <w:bCs/>
              </w:rPr>
            </w:pPr>
            <w:r>
              <w:rPr>
                <w:bCs/>
              </w:rPr>
              <w:t>10 ч</w:t>
            </w:r>
          </w:p>
          <w:p w:rsidR="004D69F5" w:rsidRPr="00130103" w:rsidRDefault="004D69F5" w:rsidP="001C4023">
            <w:pPr>
              <w:jc w:val="center"/>
            </w:pPr>
          </w:p>
        </w:tc>
        <w:tc>
          <w:tcPr>
            <w:tcW w:w="4259" w:type="dxa"/>
          </w:tcPr>
          <w:p w:rsidR="004D69F5" w:rsidRPr="00130103" w:rsidRDefault="004D69F5" w:rsidP="001C4023"/>
        </w:tc>
      </w:tr>
      <w:tr w:rsidR="004D69F5" w:rsidRPr="00130103" w:rsidTr="001C4023">
        <w:tc>
          <w:tcPr>
            <w:tcW w:w="817" w:type="dxa"/>
            <w:tcBorders>
              <w:right w:val="single" w:sz="2" w:space="0" w:color="auto"/>
            </w:tcBorders>
          </w:tcPr>
          <w:p w:rsidR="004D69F5" w:rsidRPr="00130103" w:rsidRDefault="004D69F5" w:rsidP="001C4023">
            <w:r w:rsidRPr="00130103">
              <w:t>5.</w:t>
            </w:r>
          </w:p>
        </w:tc>
        <w:tc>
          <w:tcPr>
            <w:tcW w:w="4388" w:type="dxa"/>
            <w:tcBorders>
              <w:left w:val="single" w:sz="2" w:space="0" w:color="auto"/>
            </w:tcBorders>
          </w:tcPr>
          <w:p w:rsidR="004D69F5" w:rsidRPr="00130103" w:rsidRDefault="004D69F5" w:rsidP="001C4023">
            <w:pPr>
              <w:rPr>
                <w:bCs/>
                <w:color w:val="000000"/>
              </w:rPr>
            </w:pPr>
            <w:r w:rsidRPr="00130103">
              <w:rPr>
                <w:bCs/>
                <w:color w:val="000000"/>
              </w:rPr>
              <w:t xml:space="preserve">Человек в обществе  </w:t>
            </w:r>
          </w:p>
        </w:tc>
        <w:tc>
          <w:tcPr>
            <w:tcW w:w="2835" w:type="dxa"/>
          </w:tcPr>
          <w:p w:rsidR="004D69F5" w:rsidRDefault="004D69F5" w:rsidP="001C40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130103">
              <w:rPr>
                <w:bCs/>
                <w:color w:val="000000"/>
              </w:rPr>
              <w:t xml:space="preserve"> ч</w:t>
            </w:r>
          </w:p>
          <w:p w:rsidR="004D69F5" w:rsidRPr="00130103" w:rsidRDefault="004D69F5" w:rsidP="001C4023">
            <w:pPr>
              <w:jc w:val="center"/>
              <w:rPr>
                <w:bCs/>
              </w:rPr>
            </w:pPr>
          </w:p>
        </w:tc>
        <w:tc>
          <w:tcPr>
            <w:tcW w:w="4259" w:type="dxa"/>
          </w:tcPr>
          <w:p w:rsidR="004D69F5" w:rsidRPr="00130103" w:rsidRDefault="004D69F5" w:rsidP="001C4023"/>
        </w:tc>
      </w:tr>
      <w:tr w:rsidR="004D69F5" w:rsidRPr="00130103" w:rsidTr="001C4023">
        <w:tc>
          <w:tcPr>
            <w:tcW w:w="817" w:type="dxa"/>
            <w:tcBorders>
              <w:right w:val="single" w:sz="2" w:space="0" w:color="auto"/>
            </w:tcBorders>
          </w:tcPr>
          <w:p w:rsidR="004D69F5" w:rsidRPr="00130103" w:rsidRDefault="004D69F5" w:rsidP="001C4023"/>
        </w:tc>
        <w:tc>
          <w:tcPr>
            <w:tcW w:w="4388" w:type="dxa"/>
            <w:tcBorders>
              <w:left w:val="single" w:sz="2" w:space="0" w:color="auto"/>
            </w:tcBorders>
          </w:tcPr>
          <w:p w:rsidR="004D69F5" w:rsidRPr="00130103" w:rsidRDefault="004D69F5" w:rsidP="001C4023">
            <w:r w:rsidRPr="00130103">
              <w:t>Итого</w:t>
            </w:r>
          </w:p>
        </w:tc>
        <w:tc>
          <w:tcPr>
            <w:tcW w:w="2835" w:type="dxa"/>
          </w:tcPr>
          <w:p w:rsidR="004D69F5" w:rsidRDefault="004D69F5" w:rsidP="001C4023">
            <w:pPr>
              <w:jc w:val="center"/>
            </w:pPr>
            <w:r>
              <w:t>70</w:t>
            </w:r>
            <w:r w:rsidRPr="00130103">
              <w:t xml:space="preserve"> ч</w:t>
            </w:r>
          </w:p>
          <w:p w:rsidR="004D69F5" w:rsidRPr="00130103" w:rsidRDefault="004D69F5" w:rsidP="001C4023">
            <w:pPr>
              <w:jc w:val="center"/>
            </w:pPr>
          </w:p>
        </w:tc>
        <w:tc>
          <w:tcPr>
            <w:tcW w:w="4259" w:type="dxa"/>
          </w:tcPr>
          <w:p w:rsidR="004D69F5" w:rsidRPr="00130103" w:rsidRDefault="004D69F5" w:rsidP="001C4023"/>
        </w:tc>
      </w:tr>
    </w:tbl>
    <w:p w:rsidR="004D69F5" w:rsidRDefault="004D69F5"/>
    <w:p w:rsidR="004D69F5" w:rsidRDefault="004D69F5"/>
    <w:p w:rsidR="004D69F5" w:rsidRDefault="004D69F5"/>
    <w:p w:rsidR="004D69F5" w:rsidRDefault="004D69F5"/>
    <w:p w:rsidR="004D69F5" w:rsidRPr="003542AC" w:rsidRDefault="004D69F5" w:rsidP="00111108">
      <w:pPr>
        <w:pStyle w:val="Heading4"/>
        <w:jc w:val="center"/>
        <w:rPr>
          <w:sz w:val="24"/>
          <w:szCs w:val="24"/>
        </w:rPr>
      </w:pPr>
      <w:r w:rsidRPr="003542AC">
        <w:rPr>
          <w:sz w:val="24"/>
          <w:szCs w:val="24"/>
        </w:rPr>
        <w:t>СОДЕРЖАНИЕ ПРОГРАММЫ</w:t>
      </w:r>
    </w:p>
    <w:p w:rsidR="004D69F5" w:rsidRPr="003542AC" w:rsidRDefault="004D69F5" w:rsidP="00111108">
      <w:pPr>
        <w:spacing w:before="200" w:after="120"/>
        <w:ind w:firstLine="357"/>
        <w:jc w:val="both"/>
      </w:pPr>
      <w:r w:rsidRPr="003542AC">
        <w:rPr>
          <w:b/>
          <w:bCs/>
        </w:rPr>
        <w:t>Природа вокруг нас</w:t>
      </w:r>
      <w:r w:rsidRPr="003542AC">
        <w:t xml:space="preserve"> (8 ч)</w:t>
      </w:r>
    </w:p>
    <w:p w:rsidR="004D69F5" w:rsidRPr="003542AC" w:rsidRDefault="004D69F5" w:rsidP="00111108">
      <w:pPr>
        <w:ind w:firstLine="360"/>
        <w:jc w:val="both"/>
      </w:pPr>
      <w:r w:rsidRPr="003542AC"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4D69F5" w:rsidRPr="003542AC" w:rsidRDefault="004D69F5" w:rsidP="00111108">
      <w:pPr>
        <w:ind w:firstLine="360"/>
        <w:jc w:val="both"/>
      </w:pPr>
      <w:r w:rsidRPr="003542AC">
        <w:t>Горизонт, стороны горизонта. Ориентирование по Солнцу, компасу и местным признакам.</w:t>
      </w:r>
    </w:p>
    <w:p w:rsidR="004D69F5" w:rsidRPr="003542AC" w:rsidRDefault="004D69F5" w:rsidP="00111108">
      <w:pPr>
        <w:ind w:firstLine="360"/>
        <w:jc w:val="both"/>
      </w:pPr>
      <w:r w:rsidRPr="003542AC">
        <w:t>Разнообразие явлений природы, физические и химические явления.</w:t>
      </w:r>
    </w:p>
    <w:p w:rsidR="004D69F5" w:rsidRPr="003542AC" w:rsidRDefault="004D69F5" w:rsidP="00111108">
      <w:pPr>
        <w:ind w:firstLine="360"/>
        <w:jc w:val="both"/>
      </w:pPr>
      <w:r w:rsidRPr="003542AC">
        <w:t>Тела и вещества, их свойства. Первые представления о строении вещества.</w:t>
      </w:r>
    </w:p>
    <w:p w:rsidR="004D69F5" w:rsidRPr="003542AC" w:rsidRDefault="004D69F5" w:rsidP="00111108">
      <w:pPr>
        <w:spacing w:before="200" w:after="120"/>
        <w:ind w:firstLine="357"/>
        <w:jc w:val="both"/>
      </w:pPr>
      <w:r w:rsidRPr="003542AC">
        <w:rPr>
          <w:b/>
          <w:bCs/>
        </w:rPr>
        <w:t>Вода, воздух, горные породы и почва</w:t>
      </w:r>
      <w:r w:rsidRPr="003542AC">
        <w:t xml:space="preserve"> (16 ч)</w:t>
      </w:r>
    </w:p>
    <w:p w:rsidR="004D69F5" w:rsidRPr="003542AC" w:rsidRDefault="004D69F5" w:rsidP="00111108">
      <w:pPr>
        <w:ind w:firstLine="360"/>
        <w:jc w:val="both"/>
      </w:pPr>
      <w:r w:rsidRPr="003542AC">
        <w:t>Три состояния воды. Свойства воды в жидком состоянии: текучесть, прозрачность, цвет, запах, вкус, теплопроводность,  способность растворять другие вещества.</w:t>
      </w:r>
    </w:p>
    <w:p w:rsidR="004D69F5" w:rsidRPr="003542AC" w:rsidRDefault="004D69F5" w:rsidP="00111108">
      <w:pPr>
        <w:ind w:firstLine="360"/>
        <w:jc w:val="both"/>
      </w:pPr>
      <w:r w:rsidRPr="003542AC">
        <w:t>Свойства снега и льда. Свойства воды в газообразном состоянии.</w:t>
      </w:r>
    </w:p>
    <w:p w:rsidR="004D69F5" w:rsidRPr="003542AC" w:rsidRDefault="004D69F5" w:rsidP="00111108">
      <w:pPr>
        <w:ind w:firstLine="360"/>
        <w:jc w:val="both"/>
      </w:pPr>
      <w:r w:rsidRPr="003542AC"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4D69F5" w:rsidRPr="003542AC" w:rsidRDefault="004D69F5" w:rsidP="00111108">
      <w:pPr>
        <w:ind w:firstLine="360"/>
        <w:jc w:val="both"/>
      </w:pPr>
      <w:r w:rsidRPr="003542AC"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4D69F5" w:rsidRPr="003542AC" w:rsidRDefault="004D69F5" w:rsidP="00111108">
      <w:pPr>
        <w:ind w:firstLine="360"/>
        <w:jc w:val="both"/>
      </w:pPr>
      <w:r w:rsidRPr="003542AC">
        <w:t>Воздух — необходимое условие жизни. Состав воздуха: азот, кислород, углекислый газ. Примеси в воздухе.</w:t>
      </w:r>
    </w:p>
    <w:p w:rsidR="004D69F5" w:rsidRPr="003542AC" w:rsidRDefault="004D69F5" w:rsidP="00111108">
      <w:pPr>
        <w:ind w:firstLine="360"/>
        <w:jc w:val="both"/>
      </w:pPr>
      <w:r w:rsidRPr="003542AC"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4D69F5" w:rsidRPr="003542AC" w:rsidRDefault="004D69F5" w:rsidP="00111108">
      <w:pPr>
        <w:ind w:firstLine="360"/>
        <w:jc w:val="both"/>
      </w:pPr>
      <w:r w:rsidRPr="003542AC">
        <w:t>Ветер. Использование энергии ветра человеком.</w:t>
      </w:r>
    </w:p>
    <w:p w:rsidR="004D69F5" w:rsidRPr="003542AC" w:rsidRDefault="004D69F5" w:rsidP="00111108">
      <w:pPr>
        <w:ind w:firstLine="360"/>
        <w:jc w:val="both"/>
      </w:pPr>
      <w:r w:rsidRPr="003542AC">
        <w:t>Загрязнение воздуха дымом, пылью, другими газами. Необходимость охраны воздуха от загрязнения.</w:t>
      </w:r>
    </w:p>
    <w:p w:rsidR="004D69F5" w:rsidRPr="003542AC" w:rsidRDefault="004D69F5" w:rsidP="00111108">
      <w:pPr>
        <w:ind w:firstLine="360"/>
        <w:jc w:val="both"/>
      </w:pPr>
      <w:r w:rsidRPr="003542AC">
        <w:t>Горные породы, их разнообразие: твёрдые, жидкие, газообразные.</w:t>
      </w:r>
    </w:p>
    <w:p w:rsidR="004D69F5" w:rsidRPr="003542AC" w:rsidRDefault="004D69F5" w:rsidP="00111108">
      <w:pPr>
        <w:ind w:firstLine="360"/>
        <w:jc w:val="both"/>
      </w:pPr>
      <w:r w:rsidRPr="003542AC"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4D69F5" w:rsidRPr="003542AC" w:rsidRDefault="004D69F5" w:rsidP="00111108">
      <w:pPr>
        <w:ind w:firstLine="360"/>
        <w:jc w:val="both"/>
      </w:pPr>
      <w:r w:rsidRPr="003542AC"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4D69F5" w:rsidRPr="003542AC" w:rsidRDefault="004D69F5" w:rsidP="00111108">
      <w:pPr>
        <w:spacing w:before="200" w:after="120"/>
        <w:ind w:firstLine="357"/>
        <w:jc w:val="both"/>
      </w:pPr>
      <w:r w:rsidRPr="003542AC">
        <w:rPr>
          <w:b/>
          <w:bCs/>
        </w:rPr>
        <w:t>О царствах живой природы</w:t>
      </w:r>
      <w:r w:rsidRPr="003542AC">
        <w:t xml:space="preserve"> (16 ч)</w:t>
      </w:r>
    </w:p>
    <w:p w:rsidR="004D69F5" w:rsidRPr="003542AC" w:rsidRDefault="004D69F5" w:rsidP="00111108">
      <w:pPr>
        <w:ind w:firstLine="360"/>
        <w:jc w:val="both"/>
      </w:pPr>
      <w:r w:rsidRPr="003542AC">
        <w:t>Четыре царства живой природы — растения, животные, грибы, бактерии.</w:t>
      </w:r>
    </w:p>
    <w:p w:rsidR="004D69F5" w:rsidRDefault="004D69F5" w:rsidP="00111108">
      <w:pPr>
        <w:ind w:firstLine="360"/>
        <w:jc w:val="both"/>
      </w:pPr>
      <w:r w:rsidRPr="003542AC">
        <w:t xml:space="preserve">Отличие живых существ от тел неживой природы. Основные среды обитания живых существ: </w:t>
      </w:r>
    </w:p>
    <w:p w:rsidR="004D69F5" w:rsidRDefault="004D69F5" w:rsidP="00111108">
      <w:pPr>
        <w:ind w:firstLine="360"/>
        <w:jc w:val="both"/>
      </w:pPr>
      <w:r>
        <w:t xml:space="preserve">                                                                   5</w:t>
      </w:r>
    </w:p>
    <w:p w:rsidR="004D69F5" w:rsidRPr="003542AC" w:rsidRDefault="004D69F5" w:rsidP="00111108">
      <w:pPr>
        <w:ind w:firstLine="360"/>
        <w:jc w:val="both"/>
      </w:pPr>
      <w:r w:rsidRPr="003542AC">
        <w:t>наземно-воздушная, водная, почвенная, другие живые существа.</w:t>
      </w:r>
    </w:p>
    <w:p w:rsidR="004D69F5" w:rsidRPr="003542AC" w:rsidRDefault="004D69F5" w:rsidP="00111108">
      <w:pPr>
        <w:ind w:firstLine="360"/>
        <w:jc w:val="both"/>
      </w:pPr>
      <w:r w:rsidRPr="003542AC">
        <w:t>Первые представления о растении как организме.</w:t>
      </w:r>
    </w:p>
    <w:p w:rsidR="004D69F5" w:rsidRPr="003542AC" w:rsidRDefault="004D69F5" w:rsidP="00111108">
      <w:pPr>
        <w:ind w:firstLine="360"/>
        <w:jc w:val="both"/>
      </w:pPr>
      <w:r w:rsidRPr="003542AC"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4D69F5" w:rsidRPr="003542AC" w:rsidRDefault="004D69F5" w:rsidP="00111108">
      <w:pPr>
        <w:ind w:firstLine="360"/>
        <w:jc w:val="both"/>
      </w:pPr>
      <w:r w:rsidRPr="003542AC">
        <w:t>Разнообразие растений: водоросли, мхи, папоротники, хвойные, цветковые.</w:t>
      </w:r>
    </w:p>
    <w:p w:rsidR="004D69F5" w:rsidRPr="003542AC" w:rsidRDefault="004D69F5" w:rsidP="00111108">
      <w:pPr>
        <w:ind w:firstLine="360"/>
        <w:jc w:val="both"/>
      </w:pPr>
      <w:r w:rsidRPr="003542AC">
        <w:t>Как человек научился выращивать растения. Предки культурных растений.</w:t>
      </w:r>
    </w:p>
    <w:p w:rsidR="004D69F5" w:rsidRPr="003542AC" w:rsidRDefault="004D69F5" w:rsidP="00111108">
      <w:pPr>
        <w:ind w:firstLine="360"/>
        <w:jc w:val="both"/>
      </w:pPr>
      <w:r w:rsidRPr="003542AC"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4D69F5" w:rsidRPr="003542AC" w:rsidRDefault="004D69F5" w:rsidP="00111108">
      <w:pPr>
        <w:ind w:firstLine="360"/>
        <w:jc w:val="both"/>
      </w:pPr>
      <w:r w:rsidRPr="003542AC"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4D69F5" w:rsidRPr="003542AC" w:rsidRDefault="004D69F5" w:rsidP="00111108">
      <w:pPr>
        <w:ind w:firstLine="360"/>
        <w:jc w:val="both"/>
      </w:pPr>
      <w:r w:rsidRPr="003542AC">
        <w:t>Первые представления об организме животного. Отличие животных от растений.</w:t>
      </w:r>
    </w:p>
    <w:p w:rsidR="004D69F5" w:rsidRPr="003542AC" w:rsidRDefault="004D69F5" w:rsidP="00111108">
      <w:pPr>
        <w:ind w:firstLine="360"/>
        <w:jc w:val="both"/>
      </w:pPr>
      <w:r w:rsidRPr="003542AC"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4D69F5" w:rsidRPr="003542AC" w:rsidRDefault="004D69F5" w:rsidP="00111108">
      <w:pPr>
        <w:ind w:firstLine="360"/>
        <w:jc w:val="both"/>
      </w:pPr>
      <w:r w:rsidRPr="003542AC">
        <w:t xml:space="preserve">Как человек приручил животных. Наши домашние животные и их предки. </w:t>
      </w:r>
    </w:p>
    <w:p w:rsidR="004D69F5" w:rsidRPr="003542AC" w:rsidRDefault="004D69F5" w:rsidP="00111108">
      <w:pPr>
        <w:ind w:firstLine="360"/>
        <w:jc w:val="both"/>
      </w:pPr>
      <w:r w:rsidRPr="003542AC">
        <w:t>Как животные воспринимают окружающий мир. Передвижение, дыхание, питание, размножение и развитие животных.</w:t>
      </w:r>
    </w:p>
    <w:p w:rsidR="004D69F5" w:rsidRPr="003542AC" w:rsidRDefault="004D69F5" w:rsidP="00111108">
      <w:pPr>
        <w:ind w:firstLine="360"/>
        <w:jc w:val="both"/>
      </w:pPr>
      <w:r w:rsidRPr="003542AC"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4D69F5" w:rsidRPr="003542AC" w:rsidRDefault="004D69F5" w:rsidP="00111108">
      <w:pPr>
        <w:ind w:firstLine="360"/>
        <w:jc w:val="both"/>
      </w:pPr>
      <w:r w:rsidRPr="003542AC">
        <w:t>Грибы, особенности их строения и разнообразие. Значение грибов в природе и жизни человека.</w:t>
      </w:r>
    </w:p>
    <w:p w:rsidR="004D69F5" w:rsidRPr="003542AC" w:rsidRDefault="004D69F5" w:rsidP="00111108">
      <w:pPr>
        <w:ind w:firstLine="360"/>
        <w:jc w:val="both"/>
      </w:pPr>
      <w:r w:rsidRPr="003542AC">
        <w:t>Бактерии, их значение в природе и жизни человека.</w:t>
      </w:r>
    </w:p>
    <w:p w:rsidR="004D69F5" w:rsidRPr="003542AC" w:rsidRDefault="004D69F5" w:rsidP="00111108">
      <w:pPr>
        <w:spacing w:before="200" w:after="120"/>
        <w:ind w:firstLine="357"/>
        <w:jc w:val="both"/>
      </w:pPr>
      <w:r w:rsidRPr="003542AC">
        <w:rPr>
          <w:b/>
          <w:bCs/>
        </w:rPr>
        <w:t xml:space="preserve">Человек </w:t>
      </w:r>
      <w:r w:rsidRPr="003542AC">
        <w:t>(10 ч)</w:t>
      </w:r>
    </w:p>
    <w:p w:rsidR="004D69F5" w:rsidRPr="003542AC" w:rsidRDefault="004D69F5" w:rsidP="00111108">
      <w:pPr>
        <w:ind w:firstLine="360"/>
        <w:jc w:val="both"/>
      </w:pPr>
      <w:r w:rsidRPr="003542AC"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4D69F5" w:rsidRPr="003542AC" w:rsidRDefault="004D69F5" w:rsidP="00111108">
      <w:pPr>
        <w:ind w:firstLine="360"/>
        <w:jc w:val="both"/>
      </w:pPr>
      <w:r w:rsidRPr="003542AC">
        <w:t>Кожа. Гигиена кожи. Первая помощь при ранениях, ушибах, ожогах, обморожении.</w:t>
      </w:r>
    </w:p>
    <w:p w:rsidR="004D69F5" w:rsidRPr="003542AC" w:rsidRDefault="004D69F5" w:rsidP="00111108">
      <w:pPr>
        <w:ind w:firstLine="360"/>
        <w:jc w:val="both"/>
      </w:pPr>
      <w:r w:rsidRPr="003542AC"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4D69F5" w:rsidRPr="003542AC" w:rsidRDefault="004D69F5" w:rsidP="00111108">
      <w:pPr>
        <w:ind w:firstLine="360"/>
        <w:jc w:val="both"/>
      </w:pPr>
      <w:r w:rsidRPr="003542AC">
        <w:t>Кровеносная система, её значение. Необходимость укрепления органов кровообращения.</w:t>
      </w:r>
    </w:p>
    <w:p w:rsidR="004D69F5" w:rsidRPr="003542AC" w:rsidRDefault="004D69F5" w:rsidP="00111108">
      <w:pPr>
        <w:ind w:firstLine="360"/>
        <w:jc w:val="both"/>
      </w:pPr>
      <w:r w:rsidRPr="003542AC">
        <w:t>Дыхательная система. Гигиена дыхания. Предупреждение простудных заболеваний.</w:t>
      </w:r>
    </w:p>
    <w:p w:rsidR="004D69F5" w:rsidRPr="003542AC" w:rsidRDefault="004D69F5" w:rsidP="00111108">
      <w:pPr>
        <w:ind w:firstLine="360"/>
        <w:jc w:val="both"/>
      </w:pPr>
      <w:r w:rsidRPr="003542AC">
        <w:t>Пищеварительная система, её значение. Гигиена питания. Зубы и уход за ними.</w:t>
      </w:r>
    </w:p>
    <w:p w:rsidR="004D69F5" w:rsidRPr="003542AC" w:rsidRDefault="004D69F5" w:rsidP="00111108">
      <w:pPr>
        <w:ind w:firstLine="360"/>
        <w:jc w:val="both"/>
      </w:pPr>
      <w:r w:rsidRPr="003542AC">
        <w:t>Выделение. Значение удаления из организма ненужных и вредных продуктов жизнедеятельности.</w:t>
      </w:r>
    </w:p>
    <w:p w:rsidR="004D69F5" w:rsidRPr="003542AC" w:rsidRDefault="004D69F5" w:rsidP="00111108">
      <w:pPr>
        <w:ind w:firstLine="360"/>
        <w:jc w:val="both"/>
      </w:pPr>
      <w:r w:rsidRPr="003542AC">
        <w:t xml:space="preserve">Органы чувств, их значение и гигиена. </w:t>
      </w:r>
    </w:p>
    <w:p w:rsidR="004D69F5" w:rsidRPr="003542AC" w:rsidRDefault="004D69F5" w:rsidP="00111108">
      <w:pPr>
        <w:ind w:firstLine="360"/>
        <w:jc w:val="both"/>
      </w:pPr>
      <w:r w:rsidRPr="003542AC">
        <w:t>Нервная система, её значение в организме человека. Гигиена нервной системы. Эмоции и темперамент.</w:t>
      </w:r>
    </w:p>
    <w:p w:rsidR="004D69F5" w:rsidRPr="003542AC" w:rsidRDefault="004D69F5" w:rsidP="00111108">
      <w:pPr>
        <w:spacing w:before="200" w:after="120"/>
        <w:ind w:firstLine="357"/>
        <w:jc w:val="both"/>
      </w:pPr>
      <w:r w:rsidRPr="003542AC">
        <w:rPr>
          <w:b/>
          <w:bCs/>
        </w:rPr>
        <w:t>Человек в обществе</w:t>
      </w:r>
      <w:r w:rsidRPr="003542AC">
        <w:t xml:space="preserve"> (</w:t>
      </w:r>
      <w:r>
        <w:t>20</w:t>
      </w:r>
      <w:r w:rsidRPr="003542AC">
        <w:t xml:space="preserve"> ч)</w:t>
      </w:r>
    </w:p>
    <w:p w:rsidR="004D69F5" w:rsidRPr="003542AC" w:rsidRDefault="004D69F5" w:rsidP="00111108">
      <w:pPr>
        <w:ind w:firstLine="360"/>
        <w:jc w:val="both"/>
      </w:pPr>
      <w:r w:rsidRPr="003542AC">
        <w:t>Народы, живущие на территории России. Национальные обычаи, традиции.</w:t>
      </w:r>
    </w:p>
    <w:p w:rsidR="004D69F5" w:rsidRPr="003542AC" w:rsidRDefault="004D69F5" w:rsidP="00111108">
      <w:pPr>
        <w:ind w:firstLine="360"/>
        <w:jc w:val="both"/>
      </w:pPr>
      <w:r w:rsidRPr="003542AC"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4D69F5" w:rsidRPr="003542AC" w:rsidRDefault="004D69F5" w:rsidP="00111108">
      <w:pPr>
        <w:ind w:firstLine="360"/>
        <w:jc w:val="both"/>
      </w:pPr>
      <w:r w:rsidRPr="003542AC">
        <w:t>Москва — столица России. Герб Москвы. Москва в исторических памятниках.</w:t>
      </w:r>
    </w:p>
    <w:p w:rsidR="004D69F5" w:rsidRPr="003542AC" w:rsidRDefault="004D69F5" w:rsidP="00111108">
      <w:pPr>
        <w:ind w:firstLine="360"/>
        <w:jc w:val="both"/>
      </w:pPr>
      <w:r w:rsidRPr="003542AC">
        <w:t>Государственные символы России. История происхождения герба, флага, гимна. Государственные награды.</w:t>
      </w:r>
    </w:p>
    <w:p w:rsidR="004D69F5" w:rsidRPr="003542AC" w:rsidRDefault="004D69F5" w:rsidP="00111108">
      <w:pPr>
        <w:ind w:firstLine="360"/>
        <w:jc w:val="both"/>
      </w:pPr>
      <w:r w:rsidRPr="003542AC">
        <w:t>Основной закон страны. Конституция. Права и обязанности ребёнка. Как устроено наше государство. Органы власти.</w:t>
      </w:r>
    </w:p>
    <w:p w:rsidR="004D69F5" w:rsidRDefault="004D69F5" w:rsidP="00111108">
      <w:pPr>
        <w:ind w:firstLine="360"/>
        <w:jc w:val="both"/>
      </w:pPr>
      <w:r w:rsidRPr="003542AC">
        <w:rPr>
          <w:i/>
          <w:iCs/>
        </w:rPr>
        <w:t>Экскурсии</w:t>
      </w:r>
      <w:r w:rsidRPr="003542AC"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4D69F5" w:rsidRDefault="004D69F5"/>
    <w:p w:rsidR="004D69F5" w:rsidRDefault="004D69F5"/>
    <w:p w:rsidR="004D69F5" w:rsidRDefault="004D69F5"/>
    <w:p w:rsidR="004D69F5" w:rsidRDefault="004D69F5"/>
    <w:p w:rsidR="004D69F5" w:rsidRDefault="004D69F5"/>
    <w:p w:rsidR="004D69F5" w:rsidRDefault="004D69F5"/>
    <w:p w:rsidR="004D69F5" w:rsidRDefault="004D69F5"/>
    <w:p w:rsidR="004D69F5" w:rsidRDefault="004D69F5">
      <w:r>
        <w:t xml:space="preserve">                                                                                        6</w:t>
      </w:r>
    </w:p>
    <w:p w:rsidR="004D69F5" w:rsidRPr="0008618F" w:rsidRDefault="004D69F5" w:rsidP="00111108">
      <w:pPr>
        <w:keepNext/>
        <w:spacing w:line="360" w:lineRule="auto"/>
        <w:jc w:val="center"/>
        <w:rPr>
          <w:sz w:val="28"/>
          <w:szCs w:val="28"/>
        </w:rPr>
      </w:pPr>
      <w:r w:rsidRPr="0008618F">
        <w:rPr>
          <w:b/>
          <w:bCs/>
          <w:sz w:val="28"/>
          <w:szCs w:val="28"/>
        </w:rPr>
        <w:t>Основные требования</w:t>
      </w:r>
      <w:r w:rsidRPr="0008618F">
        <w:rPr>
          <w:sz w:val="28"/>
          <w:szCs w:val="28"/>
        </w:rPr>
        <w:t xml:space="preserve"> </w:t>
      </w:r>
      <w:r w:rsidRPr="0008618F">
        <w:rPr>
          <w:b/>
          <w:bCs/>
          <w:sz w:val="28"/>
          <w:szCs w:val="28"/>
        </w:rPr>
        <w:t>к уровню подготовки учащихся 3 класса</w:t>
      </w:r>
    </w:p>
    <w:p w:rsidR="004D69F5" w:rsidRPr="0008618F" w:rsidRDefault="004D69F5" w:rsidP="00111108">
      <w:pPr>
        <w:keepNext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8618F">
        <w:rPr>
          <w:b/>
          <w:bCs/>
          <w:i/>
          <w:sz w:val="28"/>
          <w:szCs w:val="28"/>
        </w:rPr>
        <w:t xml:space="preserve">                                   </w:t>
      </w:r>
    </w:p>
    <w:p w:rsidR="004D69F5" w:rsidRDefault="004D69F5" w:rsidP="00111108">
      <w:pPr>
        <w:keepNext/>
        <w:ind w:firstLine="709"/>
        <w:jc w:val="both"/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2"/>
        <w:gridCol w:w="3474"/>
        <w:gridCol w:w="3474"/>
      </w:tblGrid>
      <w:tr w:rsidR="004D69F5" w:rsidRPr="00733F1D" w:rsidTr="001C4023">
        <w:tc>
          <w:tcPr>
            <w:tcW w:w="1666" w:type="pct"/>
          </w:tcPr>
          <w:p w:rsidR="004D69F5" w:rsidRPr="00733F1D" w:rsidRDefault="004D69F5" w:rsidP="001C4023">
            <w:pPr>
              <w:keepNext/>
              <w:jc w:val="center"/>
            </w:pPr>
            <w:r w:rsidRPr="00733F1D">
              <w:t>Знать/понимать</w:t>
            </w:r>
          </w:p>
        </w:tc>
        <w:tc>
          <w:tcPr>
            <w:tcW w:w="1667" w:type="pct"/>
          </w:tcPr>
          <w:p w:rsidR="004D69F5" w:rsidRPr="00733F1D" w:rsidRDefault="004D69F5" w:rsidP="001C4023">
            <w:pPr>
              <w:keepNext/>
              <w:jc w:val="center"/>
            </w:pPr>
            <w:r w:rsidRPr="00733F1D">
              <w:t xml:space="preserve">Уметь </w:t>
            </w:r>
          </w:p>
        </w:tc>
        <w:tc>
          <w:tcPr>
            <w:tcW w:w="1667" w:type="pct"/>
          </w:tcPr>
          <w:p w:rsidR="004D69F5" w:rsidRPr="00733F1D" w:rsidRDefault="004D69F5" w:rsidP="001C4023">
            <w:pPr>
              <w:keepNext/>
              <w:jc w:val="both"/>
            </w:pPr>
            <w:r w:rsidRPr="00733F1D"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4D69F5" w:rsidRPr="00733F1D" w:rsidTr="001C4023">
        <w:tc>
          <w:tcPr>
            <w:tcW w:w="1666" w:type="pct"/>
          </w:tcPr>
          <w:p w:rsidR="004D69F5" w:rsidRPr="00733F1D" w:rsidRDefault="004D69F5" w:rsidP="00111108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709" w:hanging="283"/>
            </w:pPr>
            <w:r w:rsidRPr="00733F1D">
              <w:t>что такое явление природы;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 что такое горизонт, линия горизонта, основные и промежуточные стороны горизонта;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устройство компаса;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 трех состояниях воды в природе и переходе воды из одного состояния в другое;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 круговороте воды в природе;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легко определяемые свойства воды (3–4 примера);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 водоемах (река, озеро, море);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 значении воды в жизни человека, необходимости ее охраны и рационального использования;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легко определяемые свойства воздуха (3–4 примера);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состав воздуха (азот, кислород, углекислый газ, примеси);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 необходимости охраны воздуха от загрязнения;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что такое горные породы и полезные ископаемые;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свойства 3–4 полезных ископаемых, их использование человеком;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 необходимости бережного использования полезных ископаемых;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 почве, ее значении и необходимости охраны;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 четырех царствах живой природы;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об органах растений и их значении;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особенности размножения и развития растений;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 некоторых группах растений и их отличительных признаках;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об отличительных признаках основных групп животных;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особенности передвижения, питания, размножения и развития животных;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некоторые взаимосвязи между компонентами неживой и живой природы;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 влиянии человека на живую природу и необходимых мерах ее охраны;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названия важнейших органов человека и их функции;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основные правила личной гигиены;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какие народы живут на территории России;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символику своего города;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столицу России;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государственные символы России;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как называется главный закон страны;</w:t>
            </w:r>
          </w:p>
          <w:p w:rsidR="004D69F5" w:rsidRPr="00733F1D" w:rsidRDefault="004D69F5" w:rsidP="001C4023">
            <w:pPr>
              <w:ind w:firstLine="360"/>
            </w:pPr>
            <w:r w:rsidRPr="00733F1D">
              <w:t>– как устроено наше государство;</w:t>
            </w:r>
          </w:p>
          <w:p w:rsidR="004D69F5" w:rsidRPr="00733F1D" w:rsidRDefault="004D69F5" w:rsidP="001C4023">
            <w:pPr>
              <w:ind w:firstLine="360"/>
              <w:rPr>
                <w:sz w:val="28"/>
                <w:szCs w:val="28"/>
              </w:rPr>
            </w:pPr>
            <w:r w:rsidRPr="00733F1D">
              <w:t>– основные права и обязанности ребенка;</w:t>
            </w:r>
          </w:p>
          <w:p w:rsidR="004D69F5" w:rsidRPr="00733F1D" w:rsidRDefault="004D69F5" w:rsidP="001C4023">
            <w:pPr>
              <w:keepNext/>
              <w:rPr>
                <w:b/>
                <w:bCs/>
                <w:i/>
                <w:iCs/>
              </w:rPr>
            </w:pPr>
            <w:r w:rsidRPr="00733F1D">
              <w:rPr>
                <w:b/>
                <w:bCs/>
                <w:i/>
                <w:iCs/>
              </w:rPr>
              <w:t>могут знать:</w:t>
            </w:r>
          </w:p>
          <w:p w:rsidR="004D69F5" w:rsidRPr="00733F1D" w:rsidRDefault="004D69F5" w:rsidP="001C4023">
            <w:pPr>
              <w:keepNext/>
            </w:pPr>
            <w:r w:rsidRPr="00733F1D">
              <w:t>– что такое открытая и закрытая линия горизонта;</w:t>
            </w:r>
          </w:p>
          <w:p w:rsidR="004D69F5" w:rsidRPr="00733F1D" w:rsidRDefault="004D69F5" w:rsidP="001C4023">
            <w:pPr>
              <w:keepNext/>
            </w:pPr>
            <w:r w:rsidRPr="00733F1D">
              <w:t>– что называют свойством тела и вещества;</w:t>
            </w:r>
          </w:p>
          <w:p w:rsidR="004D69F5" w:rsidRPr="00733F1D" w:rsidRDefault="004D69F5" w:rsidP="001C4023">
            <w:pPr>
              <w:keepNext/>
            </w:pPr>
            <w:r w:rsidRPr="00733F1D">
              <w:t>– о физических и химических явлениях природы;</w:t>
            </w:r>
          </w:p>
          <w:p w:rsidR="004D69F5" w:rsidRPr="00733F1D" w:rsidRDefault="004D69F5" w:rsidP="001C4023">
            <w:pPr>
              <w:keepNext/>
            </w:pPr>
            <w:r w:rsidRPr="00733F1D">
              <w:t>– об использовании энергии воды и ветра;</w:t>
            </w:r>
          </w:p>
          <w:p w:rsidR="004D69F5" w:rsidRPr="00733F1D" w:rsidRDefault="004D69F5" w:rsidP="001C4023">
            <w:pPr>
              <w:keepNext/>
            </w:pPr>
            <w:r w:rsidRPr="00733F1D">
              <w:t>– о строении листовых и цветочных почек, цветка и семени;</w:t>
            </w:r>
          </w:p>
          <w:p w:rsidR="004D69F5" w:rsidRPr="00733F1D" w:rsidRDefault="004D69F5" w:rsidP="001C4023">
            <w:pPr>
              <w:keepNext/>
            </w:pPr>
            <w:r w:rsidRPr="00733F1D">
              <w:t>– о разнообразии грибов и их значении в природе и жизни человека;</w:t>
            </w:r>
          </w:p>
          <w:p w:rsidR="004D69F5" w:rsidRPr="00733F1D" w:rsidRDefault="004D69F5" w:rsidP="001C4023">
            <w:pPr>
              <w:keepNext/>
            </w:pPr>
            <w:r w:rsidRPr="00733F1D">
              <w:t>– о значении бактерий в природе и жизни человека;</w:t>
            </w:r>
          </w:p>
          <w:p w:rsidR="004D69F5" w:rsidRPr="00733F1D" w:rsidRDefault="004D69F5" w:rsidP="001C4023">
            <w:pPr>
              <w:keepNext/>
            </w:pPr>
            <w:r w:rsidRPr="00733F1D">
              <w:t>– об особенностях питания и дыхания растений;</w:t>
            </w:r>
          </w:p>
          <w:p w:rsidR="004D69F5" w:rsidRPr="00733F1D" w:rsidRDefault="004D69F5" w:rsidP="001C4023">
            <w:pPr>
              <w:keepNext/>
            </w:pPr>
            <w:r w:rsidRPr="00733F1D">
              <w:t>– об условиях прорастания семян;</w:t>
            </w:r>
          </w:p>
          <w:p w:rsidR="004D69F5" w:rsidRPr="00733F1D" w:rsidRDefault="004D69F5" w:rsidP="001C4023">
            <w:pPr>
              <w:keepNext/>
            </w:pPr>
            <w:r w:rsidRPr="00733F1D">
              <w:t>– о предках культурных растений и домашних животных;</w:t>
            </w:r>
          </w:p>
          <w:p w:rsidR="004D69F5" w:rsidRPr="00733F1D" w:rsidRDefault="004D69F5" w:rsidP="001C4023">
            <w:pPr>
              <w:keepNext/>
            </w:pPr>
            <w:r w:rsidRPr="00733F1D">
              <w:t>– об обычаях и традициях своего народа;</w:t>
            </w:r>
          </w:p>
          <w:p w:rsidR="004D69F5" w:rsidRPr="00733F1D" w:rsidRDefault="004D69F5" w:rsidP="001C4023">
            <w:pPr>
              <w:keepNext/>
            </w:pPr>
            <w:r w:rsidRPr="00733F1D">
              <w:t>– об истории возникновения своего города (села);</w:t>
            </w:r>
          </w:p>
          <w:p w:rsidR="004D69F5" w:rsidRPr="00733F1D" w:rsidRDefault="004D69F5" w:rsidP="001C4023">
            <w:pPr>
              <w:keepNext/>
            </w:pPr>
            <w:r w:rsidRPr="00733F1D">
              <w:t>– об истории возникновения герба своего города;</w:t>
            </w:r>
          </w:p>
          <w:p w:rsidR="004D69F5" w:rsidRPr="00733F1D" w:rsidRDefault="004D69F5" w:rsidP="001C4023">
            <w:pPr>
              <w:keepNext/>
            </w:pPr>
            <w:r w:rsidRPr="00733F1D">
              <w:t>– об истории происхождения и развития основных символов государства;</w:t>
            </w:r>
          </w:p>
          <w:p w:rsidR="004D69F5" w:rsidRPr="00733F1D" w:rsidRDefault="004D69F5" w:rsidP="001C4023">
            <w:pPr>
              <w:keepNext/>
            </w:pPr>
            <w:r w:rsidRPr="00733F1D">
              <w:t>– основные моменты развития органов власти страны;</w:t>
            </w:r>
          </w:p>
          <w:p w:rsidR="004D69F5" w:rsidRPr="00733F1D" w:rsidRDefault="004D69F5" w:rsidP="001C4023">
            <w:pPr>
              <w:keepNext/>
            </w:pPr>
            <w:r w:rsidRPr="00733F1D">
              <w:t>– об истории происхождения государственных наград;</w:t>
            </w:r>
          </w:p>
        </w:tc>
        <w:tc>
          <w:tcPr>
            <w:tcW w:w="1667" w:type="pct"/>
          </w:tcPr>
          <w:p w:rsidR="004D69F5" w:rsidRPr="00733F1D" w:rsidRDefault="004D69F5" w:rsidP="00111108">
            <w:pPr>
              <w:keepNext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3" w:firstLine="0"/>
              <w:jc w:val="both"/>
            </w:pPr>
            <w:r w:rsidRPr="00733F1D">
              <w:t>находить стороны горизонта по Солнцу и компасу;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различать наиболее распространенные растения (5–6 примеров);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различать наиболее распространенных животных (7–8 примеров);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проводить наблюдения и простые опыты, фиксировать их результаты;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устанавливать некоторые связи между организмами и средой их обитания;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приводить примеры положительного и отрицательного отношения человека к природе;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выполнять правила личной гигиены;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оценивать свое поведение в природе;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выполнять правила поведения в природе;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находить на карте город (село), в котором они живут;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рассказывать о главных символах государства;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рассказывать о символах своего города;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рассказывать о главных достопримечательностях своего города;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рассказывать об основных правах и обязанностях ребенка;</w:t>
            </w:r>
          </w:p>
          <w:p w:rsidR="004D69F5" w:rsidRPr="00733F1D" w:rsidRDefault="004D69F5" w:rsidP="001C4023">
            <w:pPr>
              <w:keepNext/>
              <w:jc w:val="both"/>
              <w:rPr>
                <w:b/>
                <w:bCs/>
                <w:i/>
                <w:iCs/>
              </w:rPr>
            </w:pPr>
            <w:r w:rsidRPr="00733F1D">
              <w:rPr>
                <w:b/>
                <w:bCs/>
                <w:i/>
                <w:iCs/>
              </w:rPr>
              <w:t>могут уметь: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находить стороны горизонта по местным признакам;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моделировать несложные природные процессы;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объяснять некоторые взаимосвязи в живой и неживой природе;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выявлять признаки приспособленности организмов к среде обитания;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пользоваться различной справочной литературой;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получать информацию, используя тексты, таблицы, рисунки, схемы;</w:t>
            </w:r>
          </w:p>
          <w:p w:rsidR="004D69F5" w:rsidRPr="00733F1D" w:rsidRDefault="004D69F5" w:rsidP="001C4023">
            <w:pPr>
              <w:keepNext/>
              <w:jc w:val="both"/>
            </w:pPr>
            <w:r w:rsidRPr="00733F1D">
              <w:t>– сравнивать и делать выводы.</w:t>
            </w:r>
          </w:p>
          <w:p w:rsidR="004D69F5" w:rsidRPr="00733F1D" w:rsidRDefault="004D69F5" w:rsidP="001C4023">
            <w:pPr>
              <w:keepNext/>
              <w:jc w:val="both"/>
            </w:pPr>
          </w:p>
        </w:tc>
        <w:tc>
          <w:tcPr>
            <w:tcW w:w="1667" w:type="pct"/>
          </w:tcPr>
          <w:p w:rsidR="004D69F5" w:rsidRPr="00BC50CA" w:rsidRDefault="004D69F5" w:rsidP="001C4023">
            <w:pPr>
              <w:keepNext/>
              <w:ind w:left="80" w:right="40"/>
            </w:pPr>
            <w:r>
              <w:t xml:space="preserve">- </w:t>
            </w:r>
            <w:r w:rsidRPr="00BC50CA">
              <w:t>положительное отношение и интерес к изучению при</w:t>
            </w:r>
            <w:r w:rsidRPr="00BC50CA">
              <w:softHyphen/>
              <w:t>роды, человека, истории своей страны;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363"/>
              </w:tabs>
              <w:ind w:left="80" w:right="40" w:firstLine="0"/>
              <w:jc w:val="both"/>
            </w:pPr>
            <w:r w:rsidRPr="00BC50CA">
              <w:t>осознание своего продвижения в овладении знаниями и умениями;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363"/>
              </w:tabs>
              <w:ind w:left="80" w:firstLine="0"/>
              <w:jc w:val="both"/>
            </w:pPr>
            <w:r w:rsidRPr="00BC50CA">
              <w:t>способность к самооценке;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24"/>
              </w:tabs>
              <w:ind w:left="80" w:right="40" w:firstLine="0"/>
              <w:jc w:val="both"/>
            </w:pPr>
            <w:r w:rsidRPr="00BC50CA">
              <w:t>знание основных правил поведения в природе и обще</w:t>
            </w:r>
            <w:r w:rsidRPr="00BC50CA">
              <w:softHyphen/>
              <w:t>стве и ориентация на их выполнение;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29"/>
              </w:tabs>
              <w:ind w:left="80" w:right="40" w:firstLine="0"/>
              <w:jc w:val="both"/>
            </w:pPr>
            <w:r w:rsidRPr="00BC50CA">
              <w:t>понимание необходимости здорового образа жизни, соб</w:t>
            </w:r>
            <w:r w:rsidRPr="00BC50CA">
              <w:softHyphen/>
              <w:t>людение правил безопасного поведения;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21"/>
              </w:tabs>
              <w:ind w:left="80" w:firstLine="0"/>
              <w:jc w:val="both"/>
            </w:pPr>
            <w:r w:rsidRPr="00BC50CA">
              <w:t>умение оценивать трудность предлагаемого задания;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21"/>
              </w:tabs>
              <w:ind w:left="80" w:firstLine="0"/>
              <w:jc w:val="both"/>
            </w:pPr>
            <w:r w:rsidRPr="00BC50CA">
              <w:t>адекватная самооценка;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29"/>
              </w:tabs>
              <w:ind w:left="80" w:right="40" w:firstLine="0"/>
              <w:jc w:val="both"/>
            </w:pPr>
            <w:r w:rsidRPr="00BC50CA">
              <w:t>чувство ответственности за выполнение своей части ра</w:t>
            </w:r>
            <w:r w:rsidRPr="00BC50CA">
              <w:softHyphen/>
              <w:t>боты при работе в группе;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24"/>
              </w:tabs>
              <w:ind w:left="80" w:right="40" w:firstLine="0"/>
              <w:jc w:val="both"/>
            </w:pPr>
            <w:r w:rsidRPr="00BC50CA">
              <w:t>установка на здоровый образ жизни и её реализация в своём поведении;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34"/>
              </w:tabs>
              <w:ind w:left="80" w:right="40" w:firstLine="0"/>
              <w:jc w:val="both"/>
            </w:pPr>
            <w:r w:rsidRPr="00BC50CA">
              <w:t>проводить самостоятельно наблюдения в природе и эле</w:t>
            </w:r>
            <w:r w:rsidRPr="00BC50CA">
              <w:softHyphen/>
              <w:t>ментарные опыты, используя простейшие приборы; фикси</w:t>
            </w:r>
            <w:r w:rsidRPr="00BC50CA">
              <w:softHyphen/>
              <w:t>ровать результаты;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06"/>
              </w:tabs>
              <w:ind w:left="80" w:firstLine="0"/>
              <w:jc w:val="both"/>
            </w:pPr>
            <w:r w:rsidRPr="00BC50CA">
              <w:t>предсказывать погоду по местным признакам;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04"/>
              </w:tabs>
              <w:ind w:left="80" w:right="20" w:firstLine="0"/>
              <w:jc w:val="both"/>
            </w:pPr>
            <w:r w:rsidRPr="00BC50CA">
              <w:t>делать элементарные прогнозы возможных послед</w:t>
            </w:r>
            <w:r w:rsidRPr="00BC50CA">
              <w:softHyphen/>
              <w:t>ствий воздействия человека на природу;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21"/>
              </w:tabs>
              <w:ind w:left="80" w:firstLine="0"/>
              <w:jc w:val="both"/>
            </w:pPr>
            <w:r w:rsidRPr="00BC50CA">
              <w:t>участвовать в мероприятиях по охране природы.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ind w:left="80" w:right="20" w:firstLine="0"/>
              <w:jc w:val="both"/>
            </w:pPr>
            <w:r w:rsidRPr="00BC50CA">
              <w:t>описывать государственное устройство Российской Фе</w:t>
            </w:r>
            <w:r w:rsidRPr="00BC50CA">
              <w:softHyphen/>
              <w:t>дерации, основные положения Конституции;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34"/>
              </w:tabs>
              <w:ind w:left="80" w:right="20" w:firstLine="0"/>
              <w:jc w:val="both"/>
            </w:pPr>
            <w:r w:rsidRPr="00BC50CA">
              <w:t>характеризовать основные научные и культурные до</w:t>
            </w:r>
            <w:r w:rsidRPr="00BC50CA">
              <w:softHyphen/>
              <w:t>стижения своей страны;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30"/>
              </w:tabs>
              <w:ind w:left="80" w:right="20" w:firstLine="0"/>
              <w:jc w:val="both"/>
            </w:pPr>
            <w:r w:rsidRPr="00BC50CA">
              <w:t>описывать культурные достопримечательности своего края.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44"/>
              </w:tabs>
              <w:ind w:left="80" w:right="20" w:firstLine="0"/>
              <w:jc w:val="both"/>
            </w:pPr>
            <w:r w:rsidRPr="00BC50CA">
              <w:t>принимать и сохранять цель познавательной деятель</w:t>
            </w:r>
            <w:r w:rsidRPr="00BC50CA">
              <w:softHyphen/>
              <w:t>ности;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44"/>
              </w:tabs>
              <w:ind w:left="80" w:right="20" w:firstLine="0"/>
              <w:jc w:val="both"/>
            </w:pPr>
            <w:r w:rsidRPr="00BC50CA">
              <w:t>планировать свои действия в соответствии с поставлен</w:t>
            </w:r>
            <w:r w:rsidRPr="00BC50CA">
              <w:softHyphen/>
              <w:t>ной целью;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41"/>
              </w:tabs>
              <w:ind w:left="80" w:firstLine="0"/>
              <w:jc w:val="both"/>
            </w:pPr>
            <w:r w:rsidRPr="00BC50CA">
              <w:t>осуществлять пошаговый и итоговый контроль;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49"/>
              </w:tabs>
              <w:ind w:left="80" w:right="20" w:firstLine="0"/>
              <w:jc w:val="both"/>
            </w:pPr>
            <w:r w:rsidRPr="00BC50CA">
              <w:t>самостоятельно планировать свои действия в соответ</w:t>
            </w:r>
            <w:r w:rsidRPr="00BC50CA">
              <w:softHyphen/>
              <w:t>ствии с поставленной целью;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49"/>
              </w:tabs>
              <w:ind w:left="80" w:right="20" w:firstLine="0"/>
              <w:jc w:val="both"/>
            </w:pPr>
            <w:r w:rsidRPr="00BC50CA">
              <w:t>самостоятельно адекватно оценивать правильность вы</w:t>
            </w:r>
            <w:r w:rsidRPr="00BC50CA">
              <w:softHyphen/>
              <w:t>полнения задания и вносить необходимые коррективы.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44"/>
              </w:tabs>
              <w:ind w:left="80" w:right="20" w:firstLine="0"/>
              <w:jc w:val="both"/>
            </w:pPr>
            <w:r w:rsidRPr="00BC50CA">
              <w:t>находить необходимую информацию в учебнике и спра</w:t>
            </w:r>
            <w:r w:rsidRPr="00BC50CA">
              <w:softHyphen/>
              <w:t>вочной литературе;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49"/>
              </w:tabs>
              <w:ind w:left="80" w:right="20" w:firstLine="0"/>
              <w:jc w:val="both"/>
            </w:pPr>
            <w:r w:rsidRPr="00BC50CA">
              <w:t>понимать информацию, представленную в виде текста, схемы, таблицы, диаграммы, плана, карты;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04"/>
              </w:tabs>
              <w:ind w:left="80" w:right="60" w:firstLine="0"/>
              <w:jc w:val="both"/>
            </w:pPr>
            <w:r w:rsidRPr="00BC50CA">
              <w:t>осуществлять поиск информации с использованием ре</w:t>
            </w:r>
            <w:r w:rsidRPr="00BC50CA">
              <w:softHyphen/>
              <w:t>сурсов библиотек и Интернета;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04"/>
              </w:tabs>
              <w:ind w:left="80" w:right="60" w:firstLine="0"/>
              <w:jc w:val="both"/>
            </w:pPr>
            <w:r w:rsidRPr="00BC50CA">
              <w:t>сопоставлять информацию, представленную в разных видах, обобщать её и использовать при выполнении заданий;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01"/>
              </w:tabs>
              <w:ind w:left="80" w:firstLine="0"/>
              <w:jc w:val="both"/>
            </w:pPr>
            <w:r w:rsidRPr="00BC50CA">
              <w:t>собирать краеведческий материал, описывать его.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04"/>
              </w:tabs>
              <w:ind w:left="80" w:right="60" w:firstLine="0"/>
              <w:jc w:val="both"/>
            </w:pPr>
            <w:r w:rsidRPr="00BC50CA">
              <w:t>сотрудничать с одноклассниками при выполнении зада</w:t>
            </w:r>
            <w:r w:rsidRPr="00BC50CA">
              <w:softHyphen/>
              <w:t>ний в паре: устанавливать очерёдность действий, осущест</w:t>
            </w:r>
            <w:r w:rsidRPr="00BC50CA">
              <w:softHyphen/>
              <w:t>влять взаимопроверку.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06"/>
              </w:tabs>
              <w:ind w:left="80" w:firstLine="0"/>
              <w:jc w:val="both"/>
            </w:pPr>
            <w:r w:rsidRPr="00BC50CA">
              <w:t>распределять обязанности при работе в группе;</w:t>
            </w:r>
          </w:p>
          <w:p w:rsidR="004D69F5" w:rsidRPr="00BC50CA" w:rsidRDefault="004D69F5" w:rsidP="00111108">
            <w:pPr>
              <w:keepNext/>
              <w:numPr>
                <w:ilvl w:val="0"/>
                <w:numId w:val="9"/>
              </w:numPr>
              <w:tabs>
                <w:tab w:val="left" w:pos="404"/>
              </w:tabs>
              <w:ind w:left="80" w:right="60" w:firstLine="0"/>
              <w:jc w:val="both"/>
            </w:pPr>
            <w:r w:rsidRPr="00BC50CA">
              <w:t>учитывать мнение партнёра, аргументировано крити</w:t>
            </w:r>
            <w:r w:rsidRPr="00BC50CA">
              <w:softHyphen/>
              <w:t>ковать допущенные ошибки, обосновывать своё решение.</w:t>
            </w:r>
          </w:p>
          <w:p w:rsidR="004D69F5" w:rsidRPr="00733F1D" w:rsidRDefault="004D69F5" w:rsidP="001C4023">
            <w:pPr>
              <w:keepNext/>
              <w:jc w:val="both"/>
            </w:pPr>
          </w:p>
        </w:tc>
      </w:tr>
    </w:tbl>
    <w:p w:rsidR="004D69F5" w:rsidRDefault="004D69F5" w:rsidP="00111108">
      <w:pPr>
        <w:keepNext/>
        <w:jc w:val="both"/>
      </w:pPr>
    </w:p>
    <w:p w:rsidR="004D69F5" w:rsidRPr="00E7676B" w:rsidRDefault="004D69F5" w:rsidP="00111108">
      <w:pPr>
        <w:keepNext/>
        <w:spacing w:line="276" w:lineRule="auto"/>
        <w:jc w:val="both"/>
      </w:pPr>
      <w:r w:rsidRPr="00E7676B">
        <w:t xml:space="preserve">На современном уровне образования актуален урок с компьютерной поддержкой. Наличие в кабинете технических средств обучения: </w:t>
      </w:r>
      <w:r w:rsidRPr="00E7676B">
        <w:rPr>
          <w:b/>
          <w:i/>
        </w:rPr>
        <w:t xml:space="preserve">компьютера, мультимедиа проектора, музыкального центра, телевизора, </w:t>
      </w:r>
      <w:r w:rsidRPr="00E7676B">
        <w:rPr>
          <w:b/>
          <w:i/>
          <w:lang w:val="en-US"/>
        </w:rPr>
        <w:t>DVD</w:t>
      </w:r>
      <w:r w:rsidRPr="00E7676B">
        <w:rPr>
          <w:b/>
          <w:i/>
        </w:rPr>
        <w:t xml:space="preserve"> плейера, видеомагнитофона </w:t>
      </w:r>
      <w:r w:rsidRPr="00E7676B">
        <w:t xml:space="preserve"> позволяет проводить современные интересные уроки.</w:t>
      </w:r>
    </w:p>
    <w:p w:rsidR="004D69F5" w:rsidRPr="003E69C7" w:rsidRDefault="004D69F5" w:rsidP="00111108"/>
    <w:p w:rsidR="004D69F5" w:rsidRPr="003E69C7" w:rsidRDefault="004D69F5" w:rsidP="00111108"/>
    <w:p w:rsidR="004D69F5" w:rsidRPr="003542AC" w:rsidRDefault="004D69F5" w:rsidP="00111108">
      <w:pPr>
        <w:tabs>
          <w:tab w:val="left" w:pos="708"/>
          <w:tab w:val="left" w:pos="3505"/>
        </w:tabs>
      </w:pPr>
    </w:p>
    <w:p w:rsidR="004D69F5" w:rsidRPr="003542AC" w:rsidRDefault="004D69F5" w:rsidP="00111108">
      <w:pPr>
        <w:ind w:firstLine="360"/>
        <w:jc w:val="center"/>
        <w:rPr>
          <w:b/>
        </w:rPr>
      </w:pPr>
      <w:r w:rsidRPr="003542AC">
        <w:rPr>
          <w:b/>
        </w:rPr>
        <w:t>ПЛАНИРУЕМЫЕ РЕЗУЛЬТАТЫ</w:t>
      </w:r>
    </w:p>
    <w:p w:rsidR="004D69F5" w:rsidRPr="003542AC" w:rsidRDefault="004D69F5" w:rsidP="00111108">
      <w:pPr>
        <w:ind w:firstLine="360"/>
        <w:jc w:val="center"/>
        <w:rPr>
          <w:b/>
        </w:rPr>
      </w:pPr>
      <w:r w:rsidRPr="003542AC">
        <w:rPr>
          <w:b/>
        </w:rPr>
        <w:t>освоения программы по курсу «Окружающий мир» к концу 3 класса</w:t>
      </w:r>
    </w:p>
    <w:p w:rsidR="004D69F5" w:rsidRPr="003542AC" w:rsidRDefault="004D69F5" w:rsidP="00111108">
      <w:pPr>
        <w:ind w:firstLine="360"/>
        <w:jc w:val="center"/>
        <w:rPr>
          <w:b/>
        </w:rPr>
      </w:pPr>
    </w:p>
    <w:p w:rsidR="004D69F5" w:rsidRPr="003542AC" w:rsidRDefault="004D69F5" w:rsidP="00111108">
      <w:pPr>
        <w:ind w:firstLine="360"/>
        <w:jc w:val="both"/>
      </w:pPr>
      <w:r w:rsidRPr="003542AC">
        <w:t>ЛИЧНОСТНЫЕ</w:t>
      </w:r>
    </w:p>
    <w:p w:rsidR="004D69F5" w:rsidRPr="003542AC" w:rsidRDefault="004D69F5" w:rsidP="00111108">
      <w:pPr>
        <w:spacing w:before="120"/>
        <w:ind w:firstLine="357"/>
        <w:jc w:val="both"/>
        <w:rPr>
          <w:b/>
        </w:rPr>
      </w:pPr>
      <w:r w:rsidRPr="003542AC">
        <w:rPr>
          <w:b/>
          <w:i/>
        </w:rPr>
        <w:t>У учащихся будут сформированы</w:t>
      </w:r>
      <w:r w:rsidRPr="003542AC">
        <w:rPr>
          <w:b/>
        </w:rPr>
        <w:t>:</w:t>
      </w:r>
    </w:p>
    <w:p w:rsidR="004D69F5" w:rsidRPr="003542AC" w:rsidRDefault="004D69F5" w:rsidP="00111108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542AC">
        <w:t>понимание значения изучения курса «Окружающий мир»;</w:t>
      </w:r>
    </w:p>
    <w:p w:rsidR="004D69F5" w:rsidRPr="003542AC" w:rsidRDefault="004D69F5" w:rsidP="00111108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542AC"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4D69F5" w:rsidRPr="003542AC" w:rsidRDefault="004D69F5" w:rsidP="00111108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542AC">
        <w:t>ориентация на выполнение правил здорового образа жизни на основе знаний об организме человека;</w:t>
      </w:r>
    </w:p>
    <w:p w:rsidR="004D69F5" w:rsidRPr="003542AC" w:rsidRDefault="004D69F5" w:rsidP="00111108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542AC">
        <w:t>осознание своей этнической принадлежности;</w:t>
      </w:r>
    </w:p>
    <w:p w:rsidR="004D69F5" w:rsidRPr="003542AC" w:rsidRDefault="004D69F5" w:rsidP="00111108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542AC">
        <w:t>чувство гордости  свою Родину;</w:t>
      </w:r>
    </w:p>
    <w:p w:rsidR="004D69F5" w:rsidRPr="003542AC" w:rsidRDefault="004D69F5" w:rsidP="00111108">
      <w:pPr>
        <w:tabs>
          <w:tab w:val="num" w:pos="360"/>
        </w:tabs>
        <w:spacing w:before="120"/>
        <w:ind w:firstLine="357"/>
        <w:jc w:val="both"/>
        <w:rPr>
          <w:b/>
        </w:rPr>
      </w:pPr>
      <w:r w:rsidRPr="003542AC">
        <w:rPr>
          <w:b/>
          <w:i/>
        </w:rPr>
        <w:t>могут быть сформированы:</w:t>
      </w:r>
    </w:p>
    <w:p w:rsidR="004D69F5" w:rsidRPr="003542AC" w:rsidRDefault="004D69F5" w:rsidP="00111108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3542AC">
        <w:t>осознание себя как гражданина России;</w:t>
      </w:r>
    </w:p>
    <w:p w:rsidR="004D69F5" w:rsidRPr="003542AC" w:rsidRDefault="004D69F5" w:rsidP="00111108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3542AC">
        <w:t>уважение к истории и культуре народов, населяющих Россию;</w:t>
      </w:r>
    </w:p>
    <w:p w:rsidR="004D69F5" w:rsidRPr="003542AC" w:rsidRDefault="004D69F5" w:rsidP="00111108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3542AC">
        <w:t>понимание влияния эмоций на здоровье человека и необходимости управлять своими эмоциями.</w:t>
      </w:r>
    </w:p>
    <w:p w:rsidR="004D69F5" w:rsidRPr="003542AC" w:rsidRDefault="004D69F5" w:rsidP="00111108">
      <w:pPr>
        <w:jc w:val="both"/>
      </w:pPr>
    </w:p>
    <w:p w:rsidR="004D69F5" w:rsidRPr="003542AC" w:rsidRDefault="004D69F5" w:rsidP="00111108">
      <w:pPr>
        <w:ind w:firstLine="360"/>
        <w:jc w:val="both"/>
      </w:pPr>
      <w:r w:rsidRPr="003542AC">
        <w:t>ПРЕДМЕТНЫЕ</w:t>
      </w:r>
    </w:p>
    <w:p w:rsidR="004D69F5" w:rsidRPr="003542AC" w:rsidRDefault="004D69F5" w:rsidP="00111108">
      <w:pPr>
        <w:pStyle w:val="Heading1"/>
        <w:rPr>
          <w:rFonts w:ascii="Times New Roman" w:hAnsi="Times New Roman"/>
          <w:sz w:val="24"/>
          <w:szCs w:val="24"/>
        </w:rPr>
      </w:pPr>
      <w:r w:rsidRPr="003542AC">
        <w:rPr>
          <w:rFonts w:ascii="Times New Roman" w:hAnsi="Times New Roman"/>
          <w:sz w:val="24"/>
          <w:szCs w:val="24"/>
        </w:rPr>
        <w:t>Человек и природа</w:t>
      </w:r>
    </w:p>
    <w:p w:rsidR="004D69F5" w:rsidRPr="003542AC" w:rsidRDefault="004D69F5" w:rsidP="00111108">
      <w:pPr>
        <w:spacing w:before="120"/>
        <w:ind w:firstLine="357"/>
        <w:jc w:val="both"/>
        <w:rPr>
          <w:b/>
          <w:i/>
        </w:rPr>
      </w:pPr>
      <w:r w:rsidRPr="003542AC">
        <w:rPr>
          <w:b/>
          <w:i/>
        </w:rPr>
        <w:t>Учащиеся научатся: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приводить примеры положительного и отрицательного отношения человека к природе;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объяснять, что такое экология;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понимать, что такое горизонт, линия горизонта;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называть основные и промежуточные стороны горизонта;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57" w:hanging="357"/>
        <w:jc w:val="both"/>
      </w:pPr>
      <w:r w:rsidRPr="003542AC">
        <w:t>находить стороны горизонта по Солнцу и компасу;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объяснять, что такое явление природы, приводить примеры явлений природы;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устанавливать с помощью опытов легко определяемые свойства воды, воздуха, горных пород и почвы;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характеризовать различные водоемы (родник, озеро, река, пруд, водохранилище, море, океан);</w:t>
      </w:r>
    </w:p>
    <w:p w:rsidR="004D69F5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объяснять, как возникают облака, туман, изморозь, ветер;</w:t>
      </w:r>
    </w:p>
    <w:p w:rsidR="004D69F5" w:rsidRPr="003542AC" w:rsidRDefault="004D69F5" w:rsidP="00111108">
      <w:pPr>
        <w:tabs>
          <w:tab w:val="left" w:pos="360"/>
        </w:tabs>
        <w:ind w:left="360"/>
        <w:jc w:val="both"/>
      </w:pPr>
      <w:r>
        <w:t xml:space="preserve">                                                                   9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характеризовать органы растений и животных и их значение;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характеризовать особенности движения, питания, дыхания, размножения и развития животных;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приводить примеры взаимосвязей между компонентами неживой и живой природы;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рассказывать о влиянии человека на живую природу и необходимых мерах ее охраны;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характеризовать важнейшие системы органов человека и их функции;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выполнять основные правила личной гигиены;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проводить простейшие опыты с растениями и фиксировать их результаты.</w:t>
      </w:r>
    </w:p>
    <w:p w:rsidR="004D69F5" w:rsidRPr="003542AC" w:rsidRDefault="004D69F5" w:rsidP="00111108">
      <w:pPr>
        <w:tabs>
          <w:tab w:val="left" w:pos="360"/>
        </w:tabs>
        <w:spacing w:before="120"/>
        <w:ind w:firstLine="360"/>
        <w:jc w:val="both"/>
        <w:rPr>
          <w:b/>
          <w:i/>
        </w:rPr>
      </w:pPr>
      <w:r w:rsidRPr="003542AC">
        <w:rPr>
          <w:b/>
          <w:i/>
        </w:rPr>
        <w:t>Учащиеся получат возможность научиться:</w:t>
      </w:r>
    </w:p>
    <w:p w:rsidR="004D69F5" w:rsidRPr="003542AC" w:rsidRDefault="004D69F5" w:rsidP="00111108">
      <w:pPr>
        <w:numPr>
          <w:ilvl w:val="0"/>
          <w:numId w:val="13"/>
        </w:numPr>
        <w:tabs>
          <w:tab w:val="left" w:pos="360"/>
        </w:tabs>
        <w:ind w:left="360"/>
        <w:jc w:val="both"/>
      </w:pPr>
      <w:r w:rsidRPr="003542AC">
        <w:t>различать существенные и несущественные признаки;</w:t>
      </w:r>
    </w:p>
    <w:p w:rsidR="004D69F5" w:rsidRPr="003542AC" w:rsidRDefault="004D69F5" w:rsidP="00111108">
      <w:pPr>
        <w:numPr>
          <w:ilvl w:val="0"/>
          <w:numId w:val="13"/>
        </w:numPr>
        <w:tabs>
          <w:tab w:val="left" w:pos="360"/>
        </w:tabs>
        <w:ind w:left="360"/>
        <w:jc w:val="both"/>
      </w:pPr>
      <w:r w:rsidRPr="003542AC">
        <w:t>приводить примеры физических и химических явлений природы;</w:t>
      </w:r>
    </w:p>
    <w:p w:rsidR="004D69F5" w:rsidRPr="003542AC" w:rsidRDefault="004D69F5" w:rsidP="00111108">
      <w:pPr>
        <w:numPr>
          <w:ilvl w:val="0"/>
          <w:numId w:val="13"/>
        </w:numPr>
        <w:tabs>
          <w:tab w:val="left" w:pos="360"/>
        </w:tabs>
        <w:ind w:left="360"/>
        <w:jc w:val="both"/>
      </w:pPr>
      <w:r w:rsidRPr="003542AC">
        <w:t>рассказывать об использовании энергии воды и ветра;</w:t>
      </w:r>
    </w:p>
    <w:p w:rsidR="004D69F5" w:rsidRPr="003542AC" w:rsidRDefault="004D69F5" w:rsidP="00111108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3542AC">
        <w:t>рассказывать о четырех царствах живой природы;</w:t>
      </w:r>
    </w:p>
    <w:p w:rsidR="004D69F5" w:rsidRPr="003542AC" w:rsidRDefault="004D69F5" w:rsidP="00111108">
      <w:pPr>
        <w:numPr>
          <w:ilvl w:val="0"/>
          <w:numId w:val="13"/>
        </w:numPr>
        <w:tabs>
          <w:tab w:val="left" w:pos="360"/>
        </w:tabs>
        <w:ind w:left="360"/>
        <w:jc w:val="both"/>
      </w:pPr>
      <w:r w:rsidRPr="003542AC">
        <w:t>рассказывать о строении листовых и цветочных почек, цветка и семени;</w:t>
      </w:r>
    </w:p>
    <w:p w:rsidR="004D69F5" w:rsidRPr="003542AC" w:rsidRDefault="004D69F5" w:rsidP="00111108">
      <w:pPr>
        <w:numPr>
          <w:ilvl w:val="0"/>
          <w:numId w:val="13"/>
        </w:numPr>
        <w:tabs>
          <w:tab w:val="left" w:pos="360"/>
        </w:tabs>
        <w:ind w:left="360"/>
        <w:jc w:val="both"/>
      </w:pPr>
      <w:r w:rsidRPr="003542AC">
        <w:t>рассказывать о грибах и бактериях и их значении в природе и жизни человека;</w:t>
      </w:r>
    </w:p>
    <w:p w:rsidR="004D69F5" w:rsidRPr="003542AC" w:rsidRDefault="004D69F5" w:rsidP="00111108">
      <w:pPr>
        <w:numPr>
          <w:ilvl w:val="0"/>
          <w:numId w:val="13"/>
        </w:numPr>
        <w:tabs>
          <w:tab w:val="left" w:pos="360"/>
        </w:tabs>
        <w:ind w:left="360"/>
        <w:jc w:val="both"/>
      </w:pPr>
      <w:r w:rsidRPr="003542AC">
        <w:t>объяснять особенности питания и дыхания растений;</w:t>
      </w:r>
    </w:p>
    <w:p w:rsidR="004D69F5" w:rsidRPr="003542AC" w:rsidRDefault="004D69F5" w:rsidP="00111108">
      <w:pPr>
        <w:numPr>
          <w:ilvl w:val="0"/>
          <w:numId w:val="13"/>
        </w:numPr>
        <w:tabs>
          <w:tab w:val="left" w:pos="360"/>
        </w:tabs>
        <w:ind w:left="360"/>
        <w:jc w:val="both"/>
      </w:pPr>
      <w:r w:rsidRPr="003542AC">
        <w:t>характеризовать условия прорастания семян;</w:t>
      </w:r>
    </w:p>
    <w:p w:rsidR="004D69F5" w:rsidRPr="003542AC" w:rsidRDefault="004D69F5" w:rsidP="00111108">
      <w:pPr>
        <w:numPr>
          <w:ilvl w:val="0"/>
          <w:numId w:val="13"/>
        </w:numPr>
        <w:tabs>
          <w:tab w:val="left" w:pos="360"/>
        </w:tabs>
        <w:ind w:left="360"/>
        <w:jc w:val="both"/>
      </w:pPr>
      <w:r w:rsidRPr="003542AC">
        <w:t>рассказывать о предках культурных растений и домашних животных;</w:t>
      </w:r>
    </w:p>
    <w:p w:rsidR="004D69F5" w:rsidRPr="003542AC" w:rsidRDefault="004D69F5" w:rsidP="00111108">
      <w:pPr>
        <w:numPr>
          <w:ilvl w:val="0"/>
          <w:numId w:val="13"/>
        </w:numPr>
        <w:tabs>
          <w:tab w:val="left" w:pos="360"/>
        </w:tabs>
        <w:ind w:left="360"/>
        <w:jc w:val="both"/>
      </w:pPr>
      <w:r w:rsidRPr="003542AC">
        <w:t>приводить примеры взаимосвязей в неживой и живой природе;</w:t>
      </w:r>
    </w:p>
    <w:p w:rsidR="004D69F5" w:rsidRPr="003542AC" w:rsidRDefault="004D69F5" w:rsidP="00111108">
      <w:pPr>
        <w:numPr>
          <w:ilvl w:val="0"/>
          <w:numId w:val="13"/>
        </w:numPr>
        <w:tabs>
          <w:tab w:val="left" w:pos="360"/>
        </w:tabs>
        <w:ind w:left="360"/>
        <w:jc w:val="both"/>
      </w:pPr>
      <w:r w:rsidRPr="003542AC">
        <w:t>выявлять признаки приспособленности организмов к среде обитания.</w:t>
      </w:r>
    </w:p>
    <w:p w:rsidR="004D69F5" w:rsidRPr="003542AC" w:rsidRDefault="004D69F5" w:rsidP="00111108">
      <w:pPr>
        <w:jc w:val="both"/>
      </w:pPr>
    </w:p>
    <w:p w:rsidR="004D69F5" w:rsidRPr="003542AC" w:rsidRDefault="004D69F5" w:rsidP="00111108">
      <w:pPr>
        <w:pStyle w:val="Heading1"/>
        <w:rPr>
          <w:rFonts w:ascii="Times New Roman" w:hAnsi="Times New Roman"/>
          <w:sz w:val="24"/>
          <w:szCs w:val="24"/>
        </w:rPr>
      </w:pPr>
      <w:r w:rsidRPr="003542AC">
        <w:rPr>
          <w:rFonts w:ascii="Times New Roman" w:hAnsi="Times New Roman"/>
          <w:sz w:val="24"/>
          <w:szCs w:val="24"/>
        </w:rPr>
        <w:t>Человек и общество</w:t>
      </w:r>
    </w:p>
    <w:p w:rsidR="004D69F5" w:rsidRPr="003542AC" w:rsidRDefault="004D69F5" w:rsidP="00111108">
      <w:pPr>
        <w:spacing w:before="120"/>
        <w:ind w:firstLine="357"/>
        <w:jc w:val="both"/>
        <w:rPr>
          <w:b/>
          <w:i/>
        </w:rPr>
      </w:pPr>
      <w:r w:rsidRPr="003542AC">
        <w:rPr>
          <w:b/>
          <w:i/>
        </w:rPr>
        <w:t>Учащиеся научатся:</w:t>
      </w:r>
    </w:p>
    <w:p w:rsidR="004D69F5" w:rsidRPr="003542AC" w:rsidRDefault="004D69F5" w:rsidP="00111108">
      <w:pPr>
        <w:numPr>
          <w:ilvl w:val="0"/>
          <w:numId w:val="16"/>
        </w:numPr>
        <w:tabs>
          <w:tab w:val="left" w:pos="360"/>
        </w:tabs>
        <w:ind w:left="360"/>
        <w:jc w:val="both"/>
      </w:pPr>
      <w:r w:rsidRPr="003542AC">
        <w:t>характеризовать территории расселения народов нашей страны на основе исторической  карты;</w:t>
      </w:r>
    </w:p>
    <w:p w:rsidR="004D69F5" w:rsidRPr="003542AC" w:rsidRDefault="004D69F5" w:rsidP="00111108">
      <w:pPr>
        <w:numPr>
          <w:ilvl w:val="0"/>
          <w:numId w:val="16"/>
        </w:numPr>
        <w:tabs>
          <w:tab w:val="left" w:pos="360"/>
        </w:tabs>
        <w:ind w:left="360"/>
        <w:jc w:val="both"/>
      </w:pPr>
      <w:r w:rsidRPr="003542AC">
        <w:t xml:space="preserve">рассказывать, используя карту, о природных условия, в которых живут народы нашей страны; </w:t>
      </w:r>
    </w:p>
    <w:p w:rsidR="004D69F5" w:rsidRPr="003542AC" w:rsidRDefault="004D69F5" w:rsidP="00111108">
      <w:pPr>
        <w:numPr>
          <w:ilvl w:val="0"/>
          <w:numId w:val="16"/>
        </w:numPr>
        <w:tabs>
          <w:tab w:val="left" w:pos="360"/>
        </w:tabs>
        <w:ind w:left="360"/>
        <w:jc w:val="both"/>
      </w:pPr>
      <w:r w:rsidRPr="003542AC">
        <w:t>описывать устройство города, жизнь и быт горожан;</w:t>
      </w:r>
    </w:p>
    <w:p w:rsidR="004D69F5" w:rsidRPr="003542AC" w:rsidRDefault="004D69F5" w:rsidP="00111108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3542AC">
        <w:t>различать символы государства;</w:t>
      </w:r>
    </w:p>
    <w:p w:rsidR="004D69F5" w:rsidRPr="003542AC" w:rsidRDefault="004D69F5" w:rsidP="00111108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3542AC">
        <w:t>показывать на политической карте  РФ  столицу России — город Москву;</w:t>
      </w:r>
    </w:p>
    <w:p w:rsidR="004D69F5" w:rsidRPr="003542AC" w:rsidRDefault="004D69F5" w:rsidP="00111108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3542AC">
        <w:t>описывать  государственные награды, рассказывать об их происхождении;</w:t>
      </w:r>
    </w:p>
    <w:p w:rsidR="004D69F5" w:rsidRPr="003542AC" w:rsidRDefault="004D69F5" w:rsidP="00111108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3542AC">
        <w:t>характеризовать главный закон страны;</w:t>
      </w:r>
    </w:p>
    <w:p w:rsidR="004D69F5" w:rsidRPr="003542AC" w:rsidRDefault="004D69F5" w:rsidP="00111108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3542AC">
        <w:t>рассказывать об устройстве нашего государства;</w:t>
      </w:r>
    </w:p>
    <w:p w:rsidR="004D69F5" w:rsidRPr="003542AC" w:rsidRDefault="004D69F5" w:rsidP="00111108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bCs/>
        </w:rPr>
      </w:pPr>
      <w:r w:rsidRPr="003542AC">
        <w:t xml:space="preserve">раскрывать основные права и обязанности ребенка.  </w:t>
      </w:r>
    </w:p>
    <w:p w:rsidR="004D69F5" w:rsidRPr="003542AC" w:rsidRDefault="004D69F5" w:rsidP="00111108">
      <w:pPr>
        <w:tabs>
          <w:tab w:val="left" w:pos="360"/>
        </w:tabs>
        <w:spacing w:before="120"/>
        <w:ind w:firstLine="357"/>
        <w:jc w:val="both"/>
        <w:rPr>
          <w:b/>
          <w:i/>
        </w:rPr>
      </w:pPr>
      <w:r w:rsidRPr="003542AC">
        <w:rPr>
          <w:b/>
          <w:i/>
        </w:rPr>
        <w:t>Учащиеся получат возможность научиться:</w:t>
      </w:r>
    </w:p>
    <w:p w:rsidR="004D69F5" w:rsidRPr="003542AC" w:rsidRDefault="004D69F5" w:rsidP="00111108">
      <w:pPr>
        <w:numPr>
          <w:ilvl w:val="0"/>
          <w:numId w:val="18"/>
        </w:numPr>
        <w:tabs>
          <w:tab w:val="left" w:pos="360"/>
        </w:tabs>
        <w:ind w:left="360"/>
        <w:jc w:val="both"/>
        <w:rPr>
          <w:bCs/>
          <w:iCs/>
        </w:rPr>
      </w:pPr>
      <w:r w:rsidRPr="003542AC">
        <w:rPr>
          <w:bCs/>
          <w:iCs/>
        </w:rPr>
        <w:t>узнавать об обычаях и традициях своего народа;</w:t>
      </w:r>
      <w:r w:rsidRPr="003542AC">
        <w:t xml:space="preserve"> п</w:t>
      </w:r>
      <w:r w:rsidRPr="003542AC">
        <w:rPr>
          <w:bCs/>
          <w:iCs/>
        </w:rPr>
        <w:t>риводить примеры традиций и обычаев;</w:t>
      </w:r>
    </w:p>
    <w:p w:rsidR="004D69F5" w:rsidRPr="003542AC" w:rsidRDefault="004D69F5" w:rsidP="00111108">
      <w:pPr>
        <w:pStyle w:val="BodyTextIndent"/>
        <w:numPr>
          <w:ilvl w:val="0"/>
          <w:numId w:val="18"/>
        </w:numPr>
        <w:tabs>
          <w:tab w:val="left" w:pos="360"/>
        </w:tabs>
        <w:ind w:left="360"/>
        <w:rPr>
          <w:bCs/>
          <w:iCs/>
        </w:rPr>
      </w:pPr>
      <w:r w:rsidRPr="003542AC">
        <w:t xml:space="preserve">устанавливать связи между традициями народа и хозяйственной деятельностью региона; </w:t>
      </w:r>
    </w:p>
    <w:p w:rsidR="004D69F5" w:rsidRPr="003542AC" w:rsidRDefault="004D69F5" w:rsidP="00111108">
      <w:pPr>
        <w:numPr>
          <w:ilvl w:val="0"/>
          <w:numId w:val="16"/>
        </w:numPr>
        <w:tabs>
          <w:tab w:val="left" w:pos="360"/>
        </w:tabs>
        <w:ind w:left="360"/>
        <w:jc w:val="both"/>
      </w:pPr>
      <w:r w:rsidRPr="003542AC">
        <w:t>рассказывать об истории возникновения своего города (села); рассказывать о памятниках  культуры своего города, села, края;</w:t>
      </w:r>
    </w:p>
    <w:p w:rsidR="004D69F5" w:rsidRPr="003542AC" w:rsidRDefault="004D69F5" w:rsidP="00111108">
      <w:pPr>
        <w:numPr>
          <w:ilvl w:val="0"/>
          <w:numId w:val="16"/>
        </w:numPr>
        <w:tabs>
          <w:tab w:val="left" w:pos="360"/>
        </w:tabs>
        <w:ind w:left="360"/>
        <w:jc w:val="both"/>
      </w:pPr>
      <w:r w:rsidRPr="003542AC"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4D69F5" w:rsidRPr="003542AC" w:rsidRDefault="004D69F5" w:rsidP="00111108">
      <w:pPr>
        <w:numPr>
          <w:ilvl w:val="0"/>
          <w:numId w:val="19"/>
        </w:numPr>
        <w:tabs>
          <w:tab w:val="clear" w:pos="720"/>
          <w:tab w:val="left" w:pos="360"/>
          <w:tab w:val="num" w:pos="927"/>
        </w:tabs>
        <w:ind w:left="360"/>
        <w:jc w:val="both"/>
      </w:pPr>
      <w:r w:rsidRPr="003542AC">
        <w:t>объяснять историю происхождения и развития основных символов государства;</w:t>
      </w:r>
    </w:p>
    <w:p w:rsidR="004D69F5" w:rsidRPr="003542AC" w:rsidRDefault="004D69F5" w:rsidP="00111108">
      <w:pPr>
        <w:numPr>
          <w:ilvl w:val="0"/>
          <w:numId w:val="20"/>
        </w:numPr>
        <w:tabs>
          <w:tab w:val="left" w:pos="360"/>
        </w:tabs>
        <w:ind w:left="360"/>
        <w:jc w:val="both"/>
      </w:pPr>
      <w:r w:rsidRPr="003542AC">
        <w:t xml:space="preserve">приводить примеры подвигов и личных поступков людей, которые отмечены государственными наградами. </w:t>
      </w:r>
    </w:p>
    <w:p w:rsidR="004D69F5" w:rsidRPr="003542AC" w:rsidRDefault="004D69F5" w:rsidP="00111108">
      <w:pPr>
        <w:ind w:firstLine="360"/>
        <w:jc w:val="both"/>
      </w:pPr>
      <w:r w:rsidRPr="003542AC">
        <w:t>МЕТАПРЕДМЕТНЫЕ</w:t>
      </w:r>
    </w:p>
    <w:p w:rsidR="004D69F5" w:rsidRPr="003542AC" w:rsidRDefault="004D69F5" w:rsidP="00111108">
      <w:pPr>
        <w:pStyle w:val="Heading1"/>
        <w:rPr>
          <w:rFonts w:ascii="Times New Roman" w:hAnsi="Times New Roman"/>
          <w:sz w:val="24"/>
          <w:szCs w:val="24"/>
        </w:rPr>
      </w:pPr>
      <w:r w:rsidRPr="003542AC">
        <w:rPr>
          <w:rFonts w:ascii="Times New Roman" w:hAnsi="Times New Roman"/>
          <w:sz w:val="24"/>
          <w:szCs w:val="24"/>
        </w:rPr>
        <w:t>Регулятивные</w:t>
      </w:r>
    </w:p>
    <w:p w:rsidR="004D69F5" w:rsidRPr="003542AC" w:rsidRDefault="004D69F5" w:rsidP="00111108">
      <w:pPr>
        <w:spacing w:before="120"/>
        <w:ind w:firstLine="357"/>
        <w:jc w:val="both"/>
        <w:rPr>
          <w:b/>
          <w:i/>
        </w:rPr>
      </w:pPr>
      <w:r w:rsidRPr="003542AC">
        <w:rPr>
          <w:b/>
          <w:i/>
        </w:rPr>
        <w:t>Учащиеся научатся:</w:t>
      </w:r>
      <w:r w:rsidRPr="003542AC">
        <w:rPr>
          <w:b/>
        </w:rPr>
        <w:t xml:space="preserve"> </w:t>
      </w:r>
    </w:p>
    <w:p w:rsidR="004D69F5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 xml:space="preserve">понимать цель познавательной деятельности; </w:t>
      </w:r>
    </w:p>
    <w:p w:rsidR="004D69F5" w:rsidRPr="003542AC" w:rsidRDefault="004D69F5" w:rsidP="00111108">
      <w:pPr>
        <w:tabs>
          <w:tab w:val="num" w:pos="720"/>
        </w:tabs>
        <w:ind w:left="360"/>
        <w:jc w:val="both"/>
      </w:pPr>
      <w:r>
        <w:t xml:space="preserve">                                                                          10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>планировать свои действия при выполнении заданий учебника;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>осуществлять текущий контроль и оценку результатов выполнения заданий.</w:t>
      </w:r>
    </w:p>
    <w:p w:rsidR="004D69F5" w:rsidRPr="003542AC" w:rsidRDefault="004D69F5" w:rsidP="00111108">
      <w:pPr>
        <w:tabs>
          <w:tab w:val="num" w:pos="360"/>
        </w:tabs>
        <w:spacing w:before="120"/>
        <w:ind w:firstLine="360"/>
        <w:jc w:val="both"/>
        <w:rPr>
          <w:b/>
          <w:i/>
        </w:rPr>
      </w:pPr>
      <w:r w:rsidRPr="003542AC">
        <w:rPr>
          <w:b/>
          <w:i/>
        </w:rPr>
        <w:t>Учащиеся могут научиться:</w:t>
      </w:r>
    </w:p>
    <w:p w:rsidR="004D69F5" w:rsidRPr="003542AC" w:rsidRDefault="004D69F5" w:rsidP="00111108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3542AC">
        <w:t>самостоятельно планировать свои действия при выполнении учебных заданий;</w:t>
      </w:r>
    </w:p>
    <w:p w:rsidR="004D69F5" w:rsidRPr="003542AC" w:rsidRDefault="004D69F5" w:rsidP="00111108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3542AC">
        <w:t>самостоятельно осуществлять текущий контроль и оценку результатов выполнения заданий;</w:t>
      </w:r>
    </w:p>
    <w:p w:rsidR="004D69F5" w:rsidRPr="003542AC" w:rsidRDefault="004D69F5" w:rsidP="00111108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3542AC">
        <w:t>ставить цель собственной познавательной деятельности и планировать ее (в рамках проектной деятельности).</w:t>
      </w:r>
    </w:p>
    <w:p w:rsidR="004D69F5" w:rsidRPr="003542AC" w:rsidRDefault="004D69F5" w:rsidP="00111108">
      <w:pPr>
        <w:pStyle w:val="Heading1"/>
        <w:rPr>
          <w:rFonts w:ascii="Times New Roman" w:hAnsi="Times New Roman"/>
          <w:iCs/>
          <w:sz w:val="24"/>
          <w:szCs w:val="24"/>
        </w:rPr>
      </w:pPr>
      <w:r w:rsidRPr="003542AC">
        <w:rPr>
          <w:rFonts w:ascii="Times New Roman" w:hAnsi="Times New Roman"/>
          <w:bCs w:val="0"/>
          <w:iCs/>
          <w:sz w:val="24"/>
          <w:szCs w:val="24"/>
        </w:rPr>
        <w:t>Познавательные</w:t>
      </w:r>
    </w:p>
    <w:p w:rsidR="004D69F5" w:rsidRPr="003542AC" w:rsidRDefault="004D69F5" w:rsidP="00111108">
      <w:pPr>
        <w:spacing w:before="120"/>
        <w:ind w:firstLine="357"/>
        <w:jc w:val="both"/>
        <w:rPr>
          <w:b/>
          <w:i/>
        </w:rPr>
      </w:pPr>
      <w:r w:rsidRPr="003542AC">
        <w:rPr>
          <w:b/>
          <w:i/>
        </w:rPr>
        <w:t>Учащиеся научатся: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>доказывать то или иное свойство изучаемого объекта путем постановки несложных опытов;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>сравнивать и классифицировать изучаемые объекты по различным признакам;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rPr>
          <w:bCs/>
          <w:iCs/>
        </w:rPr>
        <w:t>находить необходимую информацию в учебнике</w:t>
      </w:r>
      <w:r w:rsidRPr="003542AC">
        <w:t>;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>получать информацию, используя тексты, таблицы, рисунки, схемы;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>моделировать процессы развития растений и животных по заданиям учебника и рабочих тетрадей;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rPr>
          <w:bCs/>
          <w:iCs/>
        </w:rPr>
        <w:t>понимать информацию, представленную на исторической карте.</w:t>
      </w:r>
    </w:p>
    <w:p w:rsidR="004D69F5" w:rsidRPr="003542AC" w:rsidRDefault="004D69F5" w:rsidP="00111108">
      <w:pPr>
        <w:tabs>
          <w:tab w:val="num" w:pos="360"/>
        </w:tabs>
        <w:spacing w:before="120"/>
        <w:ind w:firstLine="360"/>
        <w:jc w:val="both"/>
        <w:rPr>
          <w:b/>
          <w:i/>
        </w:rPr>
      </w:pPr>
      <w:r w:rsidRPr="003542AC">
        <w:rPr>
          <w:b/>
          <w:i/>
        </w:rPr>
        <w:t>Учащиеся могут научиться: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>получать дополнительную информацию по изучаемой теме, пользуясь справочной литературой;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>самостоятельно моделировать некоторые природные процессы.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rPr>
          <w:bCs/>
          <w:iCs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left" w:pos="360"/>
          <w:tab w:val="num" w:pos="720"/>
        </w:tabs>
        <w:ind w:left="360"/>
        <w:jc w:val="both"/>
        <w:rPr>
          <w:bCs/>
          <w:iCs/>
        </w:rPr>
      </w:pPr>
      <w:r w:rsidRPr="003542AC">
        <w:rPr>
          <w:bCs/>
          <w:iCs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left" w:pos="360"/>
          <w:tab w:val="num" w:pos="720"/>
        </w:tabs>
        <w:ind w:left="360"/>
        <w:jc w:val="both"/>
      </w:pPr>
      <w:r w:rsidRPr="003542AC">
        <w:rPr>
          <w:bCs/>
          <w:iCs/>
        </w:rPr>
        <w:t>сравнивать исторические события.</w:t>
      </w:r>
    </w:p>
    <w:p w:rsidR="004D69F5" w:rsidRPr="003542AC" w:rsidRDefault="004D69F5" w:rsidP="00111108">
      <w:pPr>
        <w:pStyle w:val="Heading2"/>
        <w:rPr>
          <w:rFonts w:ascii="Times New Roman" w:hAnsi="Times New Roman"/>
          <w:sz w:val="24"/>
          <w:szCs w:val="24"/>
        </w:rPr>
      </w:pPr>
      <w:r w:rsidRPr="003542AC">
        <w:rPr>
          <w:rFonts w:ascii="Times New Roman" w:hAnsi="Times New Roman"/>
          <w:sz w:val="24"/>
          <w:szCs w:val="24"/>
        </w:rPr>
        <w:t>Коммуникативные</w:t>
      </w:r>
    </w:p>
    <w:p w:rsidR="004D69F5" w:rsidRPr="003542AC" w:rsidRDefault="004D69F5" w:rsidP="00111108">
      <w:pPr>
        <w:spacing w:before="120"/>
        <w:ind w:firstLine="357"/>
        <w:jc w:val="both"/>
        <w:rPr>
          <w:b/>
          <w:i/>
        </w:rPr>
      </w:pPr>
      <w:r w:rsidRPr="003542AC">
        <w:rPr>
          <w:b/>
          <w:i/>
        </w:rPr>
        <w:t>Учащиеся научатся: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>выполнять парные и групповые задания в классе и на экскурсиях;</w:t>
      </w:r>
    </w:p>
    <w:p w:rsidR="004D69F5" w:rsidRPr="003542AC" w:rsidRDefault="004D69F5" w:rsidP="00111108">
      <w:pPr>
        <w:numPr>
          <w:ilvl w:val="0"/>
          <w:numId w:val="14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3542AC">
        <w:t xml:space="preserve">совместно проводить опыты, обсуждая их результаты и делая выводы. </w:t>
      </w:r>
    </w:p>
    <w:p w:rsidR="004D69F5" w:rsidRPr="003542AC" w:rsidRDefault="004D69F5" w:rsidP="00111108">
      <w:pPr>
        <w:tabs>
          <w:tab w:val="num" w:pos="360"/>
        </w:tabs>
        <w:spacing w:before="120"/>
        <w:ind w:firstLine="360"/>
        <w:jc w:val="both"/>
        <w:rPr>
          <w:b/>
          <w:i/>
        </w:rPr>
      </w:pPr>
      <w:r w:rsidRPr="003542AC">
        <w:rPr>
          <w:b/>
          <w:i/>
        </w:rPr>
        <w:t>Учащиеся могут научиться:</w:t>
      </w:r>
    </w:p>
    <w:p w:rsidR="004D69F5" w:rsidRPr="003542AC" w:rsidRDefault="004D69F5" w:rsidP="00111108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3542AC">
        <w:t>распределять обязанности и контролировать друг друга при выполнении учебных заданий и проектов.</w:t>
      </w:r>
    </w:p>
    <w:p w:rsidR="004D69F5" w:rsidRDefault="004D69F5" w:rsidP="00111108">
      <w:pPr>
        <w:pStyle w:val="a"/>
        <w:tabs>
          <w:tab w:val="left" w:pos="2915"/>
        </w:tabs>
        <w:ind w:right="6"/>
        <w:rPr>
          <w:lang w:bidi="he-IL"/>
        </w:rPr>
      </w:pPr>
    </w:p>
    <w:p w:rsidR="004D69F5" w:rsidRDefault="004D69F5"/>
    <w:p w:rsidR="004D69F5" w:rsidRPr="00111108" w:rsidRDefault="004D69F5" w:rsidP="00111108"/>
    <w:p w:rsidR="004D69F5" w:rsidRPr="00111108" w:rsidRDefault="004D69F5" w:rsidP="00111108"/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  <w:r>
        <w:t xml:space="preserve">                                                  </w:t>
      </w:r>
    </w:p>
    <w:p w:rsidR="004D69F5" w:rsidRPr="003542AC" w:rsidRDefault="004D69F5" w:rsidP="00111108">
      <w:pPr>
        <w:pStyle w:val="a"/>
        <w:ind w:left="624" w:right="5"/>
        <w:jc w:val="center"/>
        <w:rPr>
          <w:b/>
        </w:rPr>
      </w:pPr>
      <w:r w:rsidRPr="003542AC">
        <w:rPr>
          <w:b/>
        </w:rPr>
        <w:t>СИСТЕМА ОЦЕНКИ ДОСТИЖЕНИЯ    ПЛАНИРУЕМЫХ РЕЗУЛЬТАТОВ ОСВОЕНИЯ  ПРЕДМЕТА</w:t>
      </w:r>
    </w:p>
    <w:p w:rsidR="004D69F5" w:rsidRPr="003542AC" w:rsidRDefault="004D69F5" w:rsidP="00111108">
      <w:pPr>
        <w:pStyle w:val="a"/>
        <w:spacing w:before="211"/>
        <w:ind w:left="9" w:right="9" w:firstLine="460"/>
        <w:jc w:val="both"/>
        <w:rPr>
          <w:lang w:bidi="he-IL"/>
        </w:rPr>
      </w:pPr>
      <w:r w:rsidRPr="003542AC">
        <w:t xml:space="preserve">Изучение </w:t>
      </w:r>
      <w:r w:rsidRPr="003542AC">
        <w:rPr>
          <w:lang w:bidi="he-IL"/>
        </w:rPr>
        <w:t>окружающего мира является специфическим предметом, так как. подразумевает умение делать выводы, классифицировать материал, формулировать понятия, владеть исследовательским инструментарием. Именно проверка уровня усвоения этих умений и на</w:t>
      </w:r>
      <w:r w:rsidRPr="003542AC">
        <w:rPr>
          <w:lang w:bidi="he-IL"/>
        </w:rPr>
        <w:softHyphen/>
        <w:t xml:space="preserve">выков является целью контроля. </w:t>
      </w:r>
    </w:p>
    <w:p w:rsidR="004D69F5" w:rsidRPr="003542AC" w:rsidRDefault="004D69F5" w:rsidP="00111108">
      <w:pPr>
        <w:pStyle w:val="a"/>
        <w:spacing w:before="4"/>
        <w:ind w:left="24" w:right="9" w:firstLine="465"/>
        <w:rPr>
          <w:lang w:bidi="he-IL"/>
        </w:rPr>
      </w:pPr>
      <w:r w:rsidRPr="003542AC">
        <w:rPr>
          <w:lang w:bidi="he-IL"/>
        </w:rPr>
        <w:t>Система оценки предметных достижений учащихся, предусмотренная в рабочей про</w:t>
      </w:r>
      <w:r w:rsidRPr="003542AC">
        <w:rPr>
          <w:lang w:bidi="he-IL"/>
        </w:rPr>
        <w:softHyphen/>
        <w:t xml:space="preserve">грамме, предполагает: </w:t>
      </w:r>
    </w:p>
    <w:p w:rsidR="004D69F5" w:rsidRPr="003542AC" w:rsidRDefault="004D69F5" w:rsidP="00111108">
      <w:pPr>
        <w:pStyle w:val="a"/>
        <w:tabs>
          <w:tab w:val="left" w:pos="490"/>
          <w:tab w:val="left" w:pos="998"/>
        </w:tabs>
        <w:rPr>
          <w:lang w:bidi="he-IL"/>
        </w:rPr>
      </w:pPr>
      <w:r w:rsidRPr="003542AC">
        <w:rPr>
          <w:lang w:bidi="he-IL"/>
        </w:rPr>
        <w:tab/>
        <w:t xml:space="preserve">1) </w:t>
      </w:r>
      <w:r w:rsidRPr="003542AC">
        <w:rPr>
          <w:lang w:bidi="he-IL"/>
        </w:rPr>
        <w:tab/>
        <w:t xml:space="preserve">ориентацию образовательного процесса на достижение планируемых результатов </w:t>
      </w:r>
    </w:p>
    <w:p w:rsidR="004D69F5" w:rsidRPr="003542AC" w:rsidRDefault="004D69F5" w:rsidP="00111108">
      <w:pPr>
        <w:pStyle w:val="a"/>
        <w:ind w:left="19"/>
        <w:rPr>
          <w:lang w:bidi="he-IL"/>
        </w:rPr>
      </w:pPr>
      <w:r w:rsidRPr="003542AC">
        <w:rPr>
          <w:lang w:bidi="he-IL"/>
        </w:rPr>
        <w:t xml:space="preserve">освоения содержания предмета и формирование универсальных учебных действий; _ </w:t>
      </w:r>
    </w:p>
    <w:p w:rsidR="004D69F5" w:rsidRPr="003542AC" w:rsidRDefault="004D69F5" w:rsidP="00111108">
      <w:pPr>
        <w:pStyle w:val="a"/>
        <w:tabs>
          <w:tab w:val="left" w:pos="475"/>
          <w:tab w:val="left" w:pos="998"/>
        </w:tabs>
        <w:rPr>
          <w:lang w:bidi="he-IL"/>
        </w:rPr>
      </w:pPr>
      <w:r w:rsidRPr="003542AC">
        <w:rPr>
          <w:lang w:bidi="he-IL"/>
        </w:rPr>
        <w:tab/>
      </w:r>
      <w:r>
        <w:rPr>
          <w:w w:val="84"/>
          <w:lang w:bidi="he-IL"/>
        </w:rPr>
        <w:t>2)</w:t>
      </w:r>
      <w:r w:rsidRPr="003542AC">
        <w:rPr>
          <w:w w:val="84"/>
          <w:lang w:bidi="he-IL"/>
        </w:rPr>
        <w:tab/>
      </w:r>
      <w:r w:rsidRPr="003542AC">
        <w:rPr>
          <w:lang w:bidi="he-IL"/>
        </w:rPr>
        <w:t xml:space="preserve">оценку достижений обучающихся и оценку эффективности деятельности учителя; </w:t>
      </w:r>
    </w:p>
    <w:p w:rsidR="004D69F5" w:rsidRDefault="004D69F5" w:rsidP="00111108">
      <w:pPr>
        <w:pStyle w:val="a"/>
        <w:numPr>
          <w:ilvl w:val="0"/>
          <w:numId w:val="21"/>
        </w:numPr>
        <w:ind w:left="1012" w:hanging="523"/>
        <w:rPr>
          <w:lang w:bidi="he-IL"/>
        </w:rPr>
      </w:pPr>
      <w:r w:rsidRPr="003542AC">
        <w:rPr>
          <w:lang w:bidi="he-IL"/>
        </w:rPr>
        <w:t xml:space="preserve">осуществление оценки динамики учебных достижений обучающихся; </w:t>
      </w:r>
    </w:p>
    <w:p w:rsidR="004D69F5" w:rsidRPr="003542AC" w:rsidRDefault="004D69F5" w:rsidP="00111108">
      <w:pPr>
        <w:pStyle w:val="a"/>
        <w:ind w:left="1012"/>
        <w:rPr>
          <w:lang w:bidi="he-IL"/>
        </w:rPr>
      </w:pPr>
      <w:r>
        <w:rPr>
          <w:lang w:bidi="he-IL"/>
        </w:rPr>
        <w:t xml:space="preserve">                                                             11</w:t>
      </w:r>
    </w:p>
    <w:p w:rsidR="004D69F5" w:rsidRPr="003542AC" w:rsidRDefault="004D69F5" w:rsidP="00111108">
      <w:pPr>
        <w:pStyle w:val="a"/>
        <w:numPr>
          <w:ilvl w:val="0"/>
          <w:numId w:val="22"/>
        </w:numPr>
        <w:spacing w:before="4"/>
        <w:ind w:left="19" w:right="4" w:firstLine="470"/>
        <w:rPr>
          <w:lang w:bidi="he-IL"/>
        </w:rPr>
      </w:pPr>
      <w:r w:rsidRPr="003542AC">
        <w:rPr>
          <w:lang w:bidi="he-IL"/>
        </w:rPr>
        <w:t xml:space="preserve">включение учащихся в контрольно-оценочную деятельность с тем, чтобы они приобретали навыки и привычку к самооценке и самоанализу (рефлексии); </w:t>
      </w:r>
    </w:p>
    <w:p w:rsidR="004D69F5" w:rsidRPr="003542AC" w:rsidRDefault="004D69F5" w:rsidP="00111108">
      <w:pPr>
        <w:pStyle w:val="a"/>
        <w:numPr>
          <w:ilvl w:val="0"/>
          <w:numId w:val="23"/>
        </w:numPr>
        <w:ind w:left="1012" w:hanging="523"/>
        <w:rPr>
          <w:lang w:bidi="he-IL"/>
        </w:rPr>
      </w:pPr>
      <w:r w:rsidRPr="003542AC">
        <w:rPr>
          <w:lang w:bidi="he-IL"/>
        </w:rPr>
        <w:t xml:space="preserve">использование критериальной системы оценивания; </w:t>
      </w:r>
    </w:p>
    <w:p w:rsidR="004D69F5" w:rsidRPr="003542AC" w:rsidRDefault="004D69F5" w:rsidP="00111108">
      <w:pPr>
        <w:pStyle w:val="a"/>
        <w:numPr>
          <w:ilvl w:val="0"/>
          <w:numId w:val="24"/>
        </w:numPr>
        <w:spacing w:before="4"/>
        <w:ind w:left="19" w:right="4" w:firstLine="470"/>
        <w:rPr>
          <w:lang w:bidi="he-IL"/>
        </w:rPr>
      </w:pPr>
      <w:r w:rsidRPr="003542AC">
        <w:rPr>
          <w:lang w:bidi="he-IL"/>
        </w:rPr>
        <w:t xml:space="preserve">    оценивание как достигаемых образовательных результатов, так и процесса их формирования; </w:t>
      </w:r>
    </w:p>
    <w:p w:rsidR="004D69F5" w:rsidRPr="003542AC" w:rsidRDefault="004D69F5" w:rsidP="00111108">
      <w:pPr>
        <w:pStyle w:val="a"/>
        <w:tabs>
          <w:tab w:val="left" w:pos="490"/>
          <w:tab w:val="left" w:pos="1018"/>
        </w:tabs>
        <w:rPr>
          <w:lang w:bidi="he-IL"/>
        </w:rPr>
      </w:pPr>
      <w:r w:rsidRPr="003542AC">
        <w:rPr>
          <w:lang w:bidi="he-IL"/>
        </w:rPr>
        <w:tab/>
        <w:t xml:space="preserve">7) </w:t>
      </w:r>
      <w:r w:rsidRPr="003542AC">
        <w:rPr>
          <w:lang w:bidi="he-IL"/>
        </w:rPr>
        <w:tab/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</w:t>
      </w:r>
      <w:r w:rsidRPr="003542AC">
        <w:rPr>
          <w:lang w:bidi="he-IL"/>
        </w:rPr>
        <w:softHyphen/>
        <w:t xml:space="preserve">чения информации. </w:t>
      </w:r>
    </w:p>
    <w:p w:rsidR="004D69F5" w:rsidRPr="003542AC" w:rsidRDefault="004D69F5" w:rsidP="00111108">
      <w:pPr>
        <w:pStyle w:val="a"/>
        <w:spacing w:before="4"/>
        <w:ind w:left="24" w:right="9" w:firstLine="465"/>
        <w:rPr>
          <w:lang w:bidi="he-IL"/>
        </w:rPr>
      </w:pPr>
      <w:r w:rsidRPr="003542AC">
        <w:rPr>
          <w:lang w:bidi="he-IL"/>
        </w:rPr>
        <w:t xml:space="preserve">Оценка уровня достижений учащихся по предмету соотносится с 4-балльной системой (отметка «1» не выставляется). </w:t>
      </w:r>
    </w:p>
    <w:p w:rsidR="004D69F5" w:rsidRPr="006827F7" w:rsidRDefault="004D69F5" w:rsidP="00111108">
      <w:pPr>
        <w:pStyle w:val="a"/>
        <w:ind w:left="9" w:right="9" w:firstLine="460"/>
        <w:jc w:val="both"/>
        <w:rPr>
          <w:lang w:bidi="he-IL"/>
        </w:rPr>
      </w:pPr>
      <w:r w:rsidRPr="003542AC">
        <w:rPr>
          <w:lang w:bidi="he-IL"/>
        </w:rPr>
        <w:t>Овладение учащимися опорным уровнем (образовательным минимумом «Ученик нау</w:t>
      </w:r>
      <w:r w:rsidRPr="003542AC">
        <w:rPr>
          <w:lang w:bidi="he-IL"/>
        </w:rPr>
        <w:softHyphen/>
        <w:t>чится») расценивается как учебный успех ученика и соотносится с отметкой «удовлетвори</w:t>
      </w:r>
      <w:r w:rsidRPr="003542AC">
        <w:rPr>
          <w:lang w:bidi="he-IL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</w:t>
      </w:r>
      <w:r w:rsidRPr="003542AC">
        <w:rPr>
          <w:w w:val="92"/>
          <w:lang w:bidi="he-IL"/>
        </w:rPr>
        <w:t xml:space="preserve"> </w:t>
      </w:r>
      <w:r>
        <w:rPr>
          <w:lang w:bidi="he-IL"/>
        </w:rPr>
        <w:t>«хорошо» и</w:t>
      </w:r>
      <w:r w:rsidRPr="003542AC">
        <w:rPr>
          <w:lang w:bidi="he-IL"/>
        </w:rPr>
        <w:t xml:space="preserve"> «отлично», что соо</w:t>
      </w:r>
      <w:r>
        <w:rPr>
          <w:lang w:bidi="he-IL"/>
        </w:rPr>
        <w:t>тветствует отметкам «4» и «5».</w:t>
      </w:r>
    </w:p>
    <w:p w:rsidR="004D69F5" w:rsidRPr="003542AC" w:rsidRDefault="004D69F5" w:rsidP="00111108">
      <w:pPr>
        <w:pStyle w:val="a"/>
        <w:spacing w:before="292"/>
        <w:ind w:left="1003" w:right="5"/>
        <w:rPr>
          <w:b/>
          <w:w w:val="107"/>
          <w:lang w:bidi="he-IL"/>
        </w:rPr>
      </w:pPr>
      <w:r w:rsidRPr="003542AC">
        <w:rPr>
          <w:b/>
          <w:w w:val="107"/>
          <w:lang w:bidi="he-IL"/>
        </w:rPr>
        <w:t>Уровни овладения системой опорных знаний и умений по предмету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8"/>
        <w:gridCol w:w="2563"/>
        <w:gridCol w:w="4464"/>
      </w:tblGrid>
      <w:tr w:rsidR="004D69F5" w:rsidRPr="00D41FA9" w:rsidTr="001C4023">
        <w:trPr>
          <w:trHeight w:hRule="exact" w:val="49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777"/>
              <w:rPr>
                <w:lang w:bidi="he-IL"/>
              </w:rPr>
            </w:pPr>
            <w:r w:rsidRPr="007D7F12">
              <w:rPr>
                <w:lang w:bidi="he-IL"/>
              </w:rPr>
              <w:t xml:space="preserve">Уровень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right="9"/>
              <w:jc w:val="center"/>
              <w:rPr>
                <w:lang w:bidi="he-IL"/>
              </w:rPr>
            </w:pPr>
            <w:r w:rsidRPr="007D7F12">
              <w:rPr>
                <w:lang w:bidi="he-IL"/>
              </w:rPr>
              <w:t xml:space="preserve">Отметка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right="24"/>
              <w:jc w:val="center"/>
              <w:rPr>
                <w:lang w:bidi="he-IL"/>
              </w:rPr>
            </w:pPr>
            <w:r w:rsidRPr="007D7F12">
              <w:rPr>
                <w:lang w:bidi="he-IL"/>
              </w:rPr>
              <w:t xml:space="preserve">Комментарий </w:t>
            </w:r>
          </w:p>
        </w:tc>
      </w:tr>
      <w:tr w:rsidR="004D69F5" w:rsidRPr="00BF4BB2" w:rsidTr="001C4023">
        <w:trPr>
          <w:trHeight w:hRule="exact" w:val="25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1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Материал не усвоен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right="9"/>
              <w:jc w:val="center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«2»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Учащийся не владеет информацией об </w:t>
            </w:r>
          </w:p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</w:p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изу- </w:t>
            </w:r>
          </w:p>
        </w:tc>
      </w:tr>
      <w:tr w:rsidR="004D69F5" w:rsidRPr="00BF4BB2" w:rsidTr="001C4023">
        <w:trPr>
          <w:trHeight w:hRule="exact" w:val="244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right="9"/>
              <w:jc w:val="center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(неудовлетворительно) 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>ченных объектах и явлениях,</w:t>
            </w:r>
          </w:p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 взаимосвязях </w:t>
            </w:r>
          </w:p>
        </w:tc>
      </w:tr>
      <w:tr w:rsidR="004D69F5" w:rsidRPr="00BF4BB2" w:rsidTr="001C4023">
        <w:trPr>
          <w:trHeight w:hRule="exact" w:val="21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в окружающем мире, не знает терминоло- </w:t>
            </w:r>
          </w:p>
        </w:tc>
      </w:tr>
      <w:tr w:rsidR="004D69F5" w:rsidRPr="00BF4BB2" w:rsidTr="001C4023">
        <w:trPr>
          <w:trHeight w:hRule="exact" w:val="2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гии, не умеет владеть приборами, инстру- </w:t>
            </w:r>
          </w:p>
        </w:tc>
      </w:tr>
      <w:tr w:rsidR="004D69F5" w:rsidRPr="00BF4BB2" w:rsidTr="001C4023">
        <w:trPr>
          <w:trHeight w:hRule="exact" w:val="2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ментарием, учебными материалами, преду- </w:t>
            </w:r>
          </w:p>
        </w:tc>
      </w:tr>
      <w:tr w:rsidR="004D69F5" w:rsidRPr="00BF4BB2" w:rsidTr="001C4023">
        <w:trPr>
          <w:trHeight w:hRule="exact" w:val="2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смотренными программой данного уровня </w:t>
            </w:r>
          </w:p>
        </w:tc>
      </w:tr>
      <w:tr w:rsidR="004D69F5" w:rsidRPr="00BF4BB2" w:rsidTr="001C4023">
        <w:trPr>
          <w:trHeight w:hRule="exact" w:val="34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обучения. </w:t>
            </w:r>
          </w:p>
        </w:tc>
      </w:tr>
      <w:tr w:rsidR="004D69F5" w:rsidRPr="00BF4BB2" w:rsidTr="001C4023">
        <w:trPr>
          <w:trHeight w:hRule="exact" w:val="23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1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Минимальный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right="9"/>
              <w:jc w:val="center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«3»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Минимальные знания об объектах и явлени- </w:t>
            </w:r>
          </w:p>
        </w:tc>
      </w:tr>
      <w:tr w:rsidR="004D69F5" w:rsidRPr="00BF4BB2" w:rsidTr="001C4023">
        <w:trPr>
          <w:trHeight w:hRule="exact" w:val="249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1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уровень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right="9"/>
              <w:jc w:val="center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(удовлетворительно) 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ях окружающего мира, слабое владение </w:t>
            </w:r>
          </w:p>
        </w:tc>
      </w:tr>
      <w:tr w:rsidR="004D69F5" w:rsidRPr="00BF4BB2" w:rsidTr="001C4023">
        <w:trPr>
          <w:trHeight w:hRule="exact" w:val="249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терминологией, учебными материалами и </w:t>
            </w:r>
          </w:p>
        </w:tc>
      </w:tr>
      <w:tr w:rsidR="004D69F5" w:rsidRPr="00BF4BB2" w:rsidTr="001C4023">
        <w:trPr>
          <w:trHeight w:hRule="exact" w:val="3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инструментами. </w:t>
            </w:r>
          </w:p>
        </w:tc>
      </w:tr>
      <w:tr w:rsidR="004D69F5" w:rsidRPr="00BF4BB2" w:rsidTr="001C4023">
        <w:trPr>
          <w:trHeight w:hRule="exact" w:val="244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right="9"/>
              <w:jc w:val="center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«4»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Умение оперировать терминологией, обяза- </w:t>
            </w:r>
          </w:p>
        </w:tc>
      </w:tr>
      <w:tr w:rsidR="004D69F5" w:rsidRPr="00BF4BB2" w:rsidTr="001C4023">
        <w:trPr>
          <w:trHeight w:hRule="exact" w:val="2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right="9"/>
              <w:jc w:val="center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(хорошо) 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тельной для усвоения, объяснять простей- </w:t>
            </w:r>
          </w:p>
        </w:tc>
      </w:tr>
      <w:tr w:rsidR="004D69F5" w:rsidRPr="00BF4BB2" w:rsidTr="001C4023">
        <w:trPr>
          <w:trHeight w:hRule="exact" w:val="249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шие взаимосвязи объектов, явлений окру- </w:t>
            </w:r>
          </w:p>
        </w:tc>
      </w:tr>
      <w:tr w:rsidR="004D69F5" w:rsidRPr="00BF4BB2" w:rsidTr="001C4023">
        <w:trPr>
          <w:trHeight w:hRule="exact" w:val="21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жающего мира, неуверенное владение ин- </w:t>
            </w:r>
          </w:p>
        </w:tc>
      </w:tr>
      <w:tr w:rsidR="004D69F5" w:rsidRPr="00BF4BB2" w:rsidTr="001C4023">
        <w:trPr>
          <w:trHeight w:hRule="exact" w:val="316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струментарием и учебными материалами. </w:t>
            </w:r>
          </w:p>
        </w:tc>
      </w:tr>
      <w:tr w:rsidR="004D69F5" w:rsidRPr="00BF4BB2" w:rsidTr="001C4023">
        <w:trPr>
          <w:trHeight w:hRule="exact" w:val="249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1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Программный уровень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right="9"/>
              <w:jc w:val="center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«4»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Владение обязательной терминологией, по- </w:t>
            </w:r>
          </w:p>
        </w:tc>
      </w:tr>
      <w:tr w:rsidR="004D69F5" w:rsidRPr="00BF4BB2" w:rsidTr="001C4023">
        <w:trPr>
          <w:trHeight w:hRule="exact" w:val="23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1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(решение нестандарт-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right="9"/>
              <w:jc w:val="center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(очень хорошо) 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нимание сути явлений и взаимосвязи явле- </w:t>
            </w:r>
          </w:p>
        </w:tc>
      </w:tr>
      <w:tr w:rsidR="004D69F5" w:rsidRPr="00BF4BB2" w:rsidTr="001C4023">
        <w:trPr>
          <w:trHeight w:hRule="exact" w:val="225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1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ной задачи, которая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ний и объектов окружающего мира, умение </w:t>
            </w:r>
          </w:p>
        </w:tc>
      </w:tr>
      <w:tr w:rsidR="004D69F5" w:rsidRPr="00BF4BB2" w:rsidTr="001C4023">
        <w:trPr>
          <w:trHeight w:hRule="exact" w:val="235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1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требует применен'ия но-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объяснять причин</w:t>
            </w:r>
            <w:r w:rsidRPr="007D7F12">
              <w:rPr>
                <w:sz w:val="22"/>
                <w:szCs w:val="22"/>
                <w:lang w:bidi="he-IL"/>
              </w:rPr>
              <w:t xml:space="preserve">но-следственные связи </w:t>
            </w:r>
          </w:p>
        </w:tc>
      </w:tr>
      <w:tr w:rsidR="004D69F5" w:rsidRPr="00BF4BB2" w:rsidTr="001C4023">
        <w:trPr>
          <w:trHeight w:hRule="exact" w:val="21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1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вых знаний в непривыч-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>объектов, явлений с</w:t>
            </w:r>
            <w:r>
              <w:rPr>
                <w:sz w:val="22"/>
                <w:szCs w:val="22"/>
                <w:lang w:bidi="he-IL"/>
              </w:rPr>
              <w:t xml:space="preserve"> </w:t>
            </w:r>
            <w:r w:rsidRPr="007D7F12">
              <w:rPr>
                <w:sz w:val="22"/>
                <w:szCs w:val="22"/>
                <w:lang w:bidi="he-IL"/>
              </w:rPr>
              <w:t xml:space="preserve">незначительной помо- </w:t>
            </w:r>
          </w:p>
        </w:tc>
      </w:tr>
      <w:tr w:rsidR="004D69F5" w:rsidRPr="00BF4BB2" w:rsidTr="001C4023">
        <w:trPr>
          <w:trHeight w:hRule="exact" w:val="244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1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ных условиях)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щью, владение материалами и инструмен- </w:t>
            </w:r>
          </w:p>
        </w:tc>
      </w:tr>
      <w:tr w:rsidR="004D69F5" w:rsidRPr="00BF4BB2" w:rsidTr="001C4023">
        <w:trPr>
          <w:trHeight w:hRule="exact" w:val="249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>тами по предмету с</w:t>
            </w:r>
            <w:r>
              <w:rPr>
                <w:sz w:val="22"/>
                <w:szCs w:val="22"/>
                <w:lang w:bidi="he-IL"/>
              </w:rPr>
              <w:t xml:space="preserve"> </w:t>
            </w:r>
            <w:r w:rsidRPr="007D7F12">
              <w:rPr>
                <w:sz w:val="22"/>
                <w:szCs w:val="22"/>
                <w:lang w:bidi="he-IL"/>
              </w:rPr>
              <w:t xml:space="preserve">незначительной </w:t>
            </w:r>
          </w:p>
        </w:tc>
      </w:tr>
      <w:tr w:rsidR="004D69F5" w:rsidRPr="00BF4BB2" w:rsidTr="001C4023">
        <w:trPr>
          <w:trHeight w:hRule="exact" w:val="408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C4023">
            <w:pPr>
              <w:pStyle w:val="a"/>
              <w:ind w:left="96"/>
              <w:rPr>
                <w:sz w:val="22"/>
                <w:szCs w:val="22"/>
                <w:lang w:bidi="he-IL"/>
              </w:rPr>
            </w:pPr>
            <w:r w:rsidRPr="007D7F12">
              <w:rPr>
                <w:sz w:val="22"/>
                <w:szCs w:val="22"/>
                <w:lang w:bidi="he-IL"/>
              </w:rPr>
              <w:t xml:space="preserve">помощью. </w:t>
            </w:r>
          </w:p>
        </w:tc>
      </w:tr>
    </w:tbl>
    <w:p w:rsidR="004D69F5" w:rsidRPr="00D212A5" w:rsidRDefault="004D69F5" w:rsidP="00111108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2573"/>
        <w:gridCol w:w="4406"/>
      </w:tblGrid>
      <w:tr w:rsidR="004D69F5" w:rsidRPr="00BF4BB2" w:rsidTr="00111108">
        <w:trPr>
          <w:trHeight w:hRule="exact" w:val="23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«5»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Свободное владение обязательной терми- </w:t>
            </w:r>
          </w:p>
        </w:tc>
      </w:tr>
      <w:tr w:rsidR="004D69F5" w:rsidRPr="00BF4BB2" w:rsidTr="00111108">
        <w:trPr>
          <w:trHeight w:hRule="exact" w:val="235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(отлично) 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нологией, умение объяснять суть, взаимо- </w:t>
            </w:r>
          </w:p>
        </w:tc>
      </w:tr>
      <w:tr w:rsidR="004D69F5" w:rsidRPr="00BF4BB2" w:rsidTr="00111108">
        <w:trPr>
          <w:trHeight w:hRule="exact" w:val="230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связи изучаемых явлений, объектов окру- </w:t>
            </w:r>
          </w:p>
        </w:tc>
      </w:tr>
      <w:tr w:rsidR="004D69F5" w:rsidRPr="00BF4BB2" w:rsidTr="00111108">
        <w:trPr>
          <w:trHeight w:hRule="exact" w:val="235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right="1137"/>
              <w:jc w:val="right"/>
              <w:rPr>
                <w:w w:val="74"/>
                <w:sz w:val="22"/>
                <w:szCs w:val="22"/>
              </w:rPr>
            </w:pPr>
            <w:r w:rsidRPr="007D7F12">
              <w:rPr>
                <w:w w:val="74"/>
                <w:sz w:val="22"/>
                <w:szCs w:val="22"/>
              </w:rPr>
              <w:t xml:space="preserve">- 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жающего мира, свободное владение изу- </w:t>
            </w:r>
          </w:p>
        </w:tc>
      </w:tr>
      <w:tr w:rsidR="004D69F5" w:rsidRPr="00BF4BB2" w:rsidTr="00111108">
        <w:trPr>
          <w:trHeight w:hRule="exact" w:val="240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чаемыми учебными материалами и инстру- </w:t>
            </w:r>
          </w:p>
        </w:tc>
      </w:tr>
      <w:tr w:rsidR="004D69F5" w:rsidRPr="00BF4BB2" w:rsidTr="00111108">
        <w:trPr>
          <w:trHeight w:hRule="exact" w:val="225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ментами, умение применять полученные </w:t>
            </w:r>
          </w:p>
        </w:tc>
      </w:tr>
      <w:tr w:rsidR="004D69F5" w:rsidRPr="00BF4BB2" w:rsidTr="00111108">
        <w:trPr>
          <w:trHeight w:hRule="exact" w:val="240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знания и умения при решении нестандарт- </w:t>
            </w:r>
          </w:p>
        </w:tc>
      </w:tr>
      <w:tr w:rsidR="004D69F5" w:rsidRPr="00BF4BB2" w:rsidTr="00111108">
        <w:trPr>
          <w:trHeight w:hRule="exact" w:val="31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ных задач. </w:t>
            </w:r>
          </w:p>
        </w:tc>
      </w:tr>
      <w:tr w:rsidR="004D69F5" w:rsidRPr="00BF4BB2" w:rsidTr="00111108">
        <w:trPr>
          <w:trHeight w:hRule="exact" w:val="24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86"/>
              <w:rPr>
                <w:sz w:val="22"/>
                <w:szCs w:val="22"/>
              </w:rPr>
            </w:pPr>
            <w:r w:rsidRPr="007D7F12">
              <w:rPr>
                <w:b/>
                <w:bCs/>
                <w:sz w:val="22"/>
                <w:szCs w:val="22"/>
              </w:rPr>
              <w:t xml:space="preserve">Высокий уровень </w:t>
            </w:r>
            <w:r w:rsidRPr="007D7F12">
              <w:rPr>
                <w:sz w:val="22"/>
                <w:szCs w:val="22"/>
              </w:rPr>
              <w:t xml:space="preserve">(ре-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«5»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Владение знаниями, умениями и навыками, </w:t>
            </w:r>
          </w:p>
        </w:tc>
      </w:tr>
      <w:tr w:rsidR="004D69F5" w:rsidRPr="00BF4BB2" w:rsidTr="00111108">
        <w:trPr>
          <w:trHeight w:hRule="exact" w:val="244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86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шение нестандартной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(превосходно) 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терминами, учебными материалами, инст- </w:t>
            </w:r>
          </w:p>
        </w:tc>
      </w:tr>
      <w:tr w:rsidR="004D69F5" w:rsidRPr="00BF4BB2" w:rsidTr="00111108">
        <w:trPr>
          <w:trHeight w:hRule="exact" w:val="211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86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задачи с привлечением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рументами, выходящими за границы мате- </w:t>
            </w:r>
          </w:p>
        </w:tc>
      </w:tr>
      <w:tr w:rsidR="004D69F5" w:rsidRPr="00BF4BB2" w:rsidTr="00111108">
        <w:trPr>
          <w:trHeight w:hRule="exact" w:val="249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86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не входящих в програм-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риала, включенного в образовательный ми- </w:t>
            </w:r>
          </w:p>
        </w:tc>
      </w:tr>
      <w:tr w:rsidR="004D69F5" w:rsidRPr="00BF4BB2" w:rsidTr="00111108">
        <w:trPr>
          <w:trHeight w:hRule="exact" w:val="211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86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му данного класса зна-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110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нимум. </w:t>
            </w:r>
          </w:p>
        </w:tc>
      </w:tr>
      <w:tr w:rsidR="004D69F5" w:rsidRPr="00BF4BB2" w:rsidTr="00111108">
        <w:trPr>
          <w:trHeight w:hRule="exact" w:val="43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ind w:left="86"/>
              <w:rPr>
                <w:sz w:val="22"/>
                <w:szCs w:val="22"/>
              </w:rPr>
            </w:pPr>
            <w:r w:rsidRPr="007D7F12">
              <w:rPr>
                <w:sz w:val="22"/>
                <w:szCs w:val="22"/>
              </w:rPr>
              <w:t xml:space="preserve">ний, умений и навыков) 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5" w:rsidRPr="007D7F12" w:rsidRDefault="004D69F5" w:rsidP="00111108">
            <w:pPr>
              <w:pStyle w:val="a"/>
              <w:jc w:val="center"/>
              <w:rPr>
                <w:sz w:val="22"/>
                <w:szCs w:val="22"/>
              </w:rPr>
            </w:pPr>
          </w:p>
        </w:tc>
      </w:tr>
    </w:tbl>
    <w:p w:rsidR="004D69F5" w:rsidRDefault="004D69F5" w:rsidP="00111108">
      <w:pPr>
        <w:pStyle w:val="a"/>
        <w:spacing w:before="220"/>
        <w:ind w:right="5" w:firstLine="547"/>
        <w:jc w:val="both"/>
        <w:rPr>
          <w:b/>
          <w:bCs/>
          <w:i/>
          <w:iCs/>
        </w:rPr>
      </w:pPr>
    </w:p>
    <w:p w:rsidR="004D69F5" w:rsidRDefault="004D69F5" w:rsidP="00111108">
      <w:pPr>
        <w:pStyle w:val="a"/>
        <w:spacing w:before="220"/>
        <w:ind w:right="5" w:firstLine="547"/>
        <w:jc w:val="both"/>
        <w:rPr>
          <w:b/>
          <w:bCs/>
          <w:i/>
          <w:iCs/>
        </w:rPr>
      </w:pPr>
    </w:p>
    <w:p w:rsidR="004D69F5" w:rsidRDefault="004D69F5" w:rsidP="00111108">
      <w:pPr>
        <w:pStyle w:val="a"/>
        <w:spacing w:before="220"/>
        <w:ind w:right="5" w:firstLine="547"/>
        <w:jc w:val="both"/>
        <w:rPr>
          <w:b/>
          <w:bCs/>
          <w:i/>
          <w:iCs/>
        </w:rPr>
      </w:pPr>
    </w:p>
    <w:p w:rsidR="004D69F5" w:rsidRDefault="004D69F5" w:rsidP="00111108">
      <w:pPr>
        <w:pStyle w:val="a"/>
        <w:spacing w:before="220"/>
        <w:ind w:right="5" w:firstLine="547"/>
        <w:jc w:val="both"/>
        <w:rPr>
          <w:b/>
          <w:bCs/>
          <w:i/>
          <w:iCs/>
        </w:rPr>
      </w:pPr>
    </w:p>
    <w:p w:rsidR="004D69F5" w:rsidRDefault="004D69F5" w:rsidP="00111108">
      <w:pPr>
        <w:pStyle w:val="a"/>
        <w:spacing w:before="220"/>
        <w:ind w:right="5" w:firstLine="547"/>
        <w:jc w:val="both"/>
        <w:rPr>
          <w:b/>
          <w:bCs/>
          <w:i/>
          <w:iCs/>
        </w:rPr>
      </w:pPr>
    </w:p>
    <w:p w:rsidR="004D69F5" w:rsidRDefault="004D69F5" w:rsidP="00111108">
      <w:pPr>
        <w:pStyle w:val="a"/>
        <w:spacing w:before="220"/>
        <w:ind w:right="5" w:firstLine="547"/>
        <w:jc w:val="both"/>
        <w:rPr>
          <w:b/>
          <w:bCs/>
          <w:i/>
          <w:iCs/>
        </w:rPr>
      </w:pPr>
    </w:p>
    <w:p w:rsidR="004D69F5" w:rsidRDefault="004D69F5" w:rsidP="00111108">
      <w:pPr>
        <w:pStyle w:val="a"/>
        <w:spacing w:before="220"/>
        <w:ind w:right="5" w:firstLine="547"/>
        <w:jc w:val="both"/>
        <w:rPr>
          <w:b/>
          <w:bCs/>
          <w:i/>
          <w:iCs/>
        </w:rPr>
      </w:pPr>
    </w:p>
    <w:p w:rsidR="004D69F5" w:rsidRPr="001C4023" w:rsidRDefault="004D69F5" w:rsidP="00111108">
      <w:pPr>
        <w:pStyle w:val="a"/>
        <w:spacing w:before="220"/>
        <w:ind w:right="5" w:firstLine="547"/>
        <w:jc w:val="both"/>
        <w:rPr>
          <w:bCs/>
          <w:iCs/>
        </w:rPr>
      </w:pPr>
      <w:r w:rsidRPr="001C4023">
        <w:rPr>
          <w:bCs/>
          <w:iCs/>
        </w:rPr>
        <w:t xml:space="preserve">                                                                       12</w:t>
      </w:r>
    </w:p>
    <w:p w:rsidR="004D69F5" w:rsidRPr="003542AC" w:rsidRDefault="004D69F5" w:rsidP="00111108">
      <w:pPr>
        <w:pStyle w:val="a"/>
        <w:spacing w:before="220"/>
        <w:ind w:right="5" w:firstLine="547"/>
        <w:jc w:val="both"/>
      </w:pPr>
      <w:r w:rsidRPr="003542AC">
        <w:rPr>
          <w:b/>
          <w:bCs/>
          <w:i/>
          <w:iCs/>
        </w:rPr>
        <w:t xml:space="preserve">Текущий контроль </w:t>
      </w:r>
      <w:r w:rsidRPr="003542AC">
        <w:t>проводится в форме устного опроса, выполнения письменных за</w:t>
      </w:r>
      <w:r w:rsidRPr="003542AC">
        <w:softHyphen/>
        <w:t>даний в рабочей тетради на обобщение усвоенных знаний и проверку знания новых понятий, выполнения мини-тестов, самостоятельных работ (задания типа «вставь пропущенное сло</w:t>
      </w:r>
      <w:r w:rsidRPr="003542AC">
        <w:softHyphen/>
        <w:t xml:space="preserve">во», «допиши определение» и т.п.), подготовленных учителем. </w:t>
      </w:r>
    </w:p>
    <w:p w:rsidR="004D69F5" w:rsidRPr="003542AC" w:rsidRDefault="004D69F5" w:rsidP="00111108">
      <w:pPr>
        <w:pStyle w:val="a"/>
        <w:ind w:right="5" w:firstLine="547"/>
        <w:jc w:val="both"/>
      </w:pPr>
      <w:r w:rsidRPr="003542AC">
        <w:rPr>
          <w:b/>
          <w:bCs/>
          <w:i/>
          <w:iCs/>
        </w:rPr>
        <w:t xml:space="preserve">Тематический контроль </w:t>
      </w:r>
      <w:r w:rsidRPr="003542AC">
        <w:t xml:space="preserve">осуществляется в виде обязательной проверочной работы (тестирования), которая предусмотрена в рабочих тетрадях либо составляется учителем, а также в форме защиты проекта (выполненного по желанию учащегося). </w:t>
      </w:r>
    </w:p>
    <w:p w:rsidR="004D69F5" w:rsidRPr="003542AC" w:rsidRDefault="004D69F5" w:rsidP="00111108">
      <w:pPr>
        <w:pStyle w:val="a"/>
        <w:ind w:left="19" w:right="5" w:firstLine="532"/>
      </w:pPr>
      <w:r w:rsidRPr="003542AC">
        <w:rPr>
          <w:b/>
          <w:bCs/>
          <w:i/>
          <w:iCs/>
        </w:rPr>
        <w:t xml:space="preserve">Итоговый контроль </w:t>
      </w:r>
      <w:r w:rsidRPr="003542AC">
        <w:t>осуществляется в виде итоговой проверочной работы (тестиро</w:t>
      </w:r>
      <w:r w:rsidRPr="003542AC">
        <w:softHyphen/>
        <w:t xml:space="preserve">вание), а также защиты проекта (выполненного по желанию учащегося). </w:t>
      </w:r>
    </w:p>
    <w:p w:rsidR="004D69F5" w:rsidRDefault="004D69F5" w:rsidP="00111108">
      <w:pPr>
        <w:pStyle w:val="a"/>
        <w:spacing w:before="292"/>
        <w:ind w:left="345" w:right="10"/>
        <w:rPr>
          <w:b/>
          <w:bCs/>
        </w:rPr>
      </w:pPr>
    </w:p>
    <w:p w:rsidR="004D69F5" w:rsidRDefault="004D69F5" w:rsidP="00111108">
      <w:pPr>
        <w:pStyle w:val="a"/>
        <w:spacing w:before="292"/>
        <w:ind w:left="345" w:right="10"/>
        <w:rPr>
          <w:b/>
          <w:bCs/>
        </w:rPr>
      </w:pPr>
      <w:r w:rsidRPr="003542AC">
        <w:rPr>
          <w:b/>
          <w:bCs/>
        </w:rPr>
        <w:t xml:space="preserve">Критерии оценки тестовой, письменной работы учащихся по окружающему миру </w:t>
      </w:r>
    </w:p>
    <w:p w:rsidR="004D69F5" w:rsidRPr="003542AC" w:rsidRDefault="004D69F5" w:rsidP="00111108">
      <w:pPr>
        <w:pStyle w:val="a"/>
        <w:spacing w:before="292"/>
        <w:ind w:left="345" w:right="1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89"/>
      </w:tblGrid>
      <w:tr w:rsidR="004D69F5" w:rsidTr="001C4023">
        <w:tc>
          <w:tcPr>
            <w:tcW w:w="2534" w:type="dxa"/>
          </w:tcPr>
          <w:p w:rsidR="004D69F5" w:rsidRPr="008F3CFF" w:rsidRDefault="004D69F5" w:rsidP="001C4023">
            <w:pPr>
              <w:pStyle w:val="a"/>
              <w:spacing w:before="268"/>
              <w:rPr>
                <w:bCs/>
              </w:rPr>
            </w:pPr>
            <w:r w:rsidRPr="008F3CFF">
              <w:rPr>
                <w:bCs/>
              </w:rPr>
              <w:t xml:space="preserve">             «3»</w:t>
            </w:r>
          </w:p>
          <w:p w:rsidR="004D69F5" w:rsidRPr="008F3CFF" w:rsidRDefault="004D69F5" w:rsidP="001C4023">
            <w:pPr>
              <w:pStyle w:val="a"/>
              <w:spacing w:before="268"/>
              <w:rPr>
                <w:bCs/>
              </w:rPr>
            </w:pPr>
            <w:r w:rsidRPr="008F3CFF">
              <w:rPr>
                <w:bCs/>
              </w:rPr>
              <w:t>(удовлетворительно)</w:t>
            </w:r>
          </w:p>
        </w:tc>
        <w:tc>
          <w:tcPr>
            <w:tcW w:w="2534" w:type="dxa"/>
          </w:tcPr>
          <w:p w:rsidR="004D69F5" w:rsidRPr="008F3CFF" w:rsidRDefault="004D69F5" w:rsidP="001C4023">
            <w:pPr>
              <w:pStyle w:val="a"/>
              <w:spacing w:before="268"/>
              <w:rPr>
                <w:bCs/>
              </w:rPr>
            </w:pPr>
            <w:r w:rsidRPr="008F3CFF">
              <w:rPr>
                <w:bCs/>
              </w:rPr>
              <w:t xml:space="preserve">            «4»</w:t>
            </w:r>
          </w:p>
          <w:p w:rsidR="004D69F5" w:rsidRDefault="004D69F5" w:rsidP="001C4023">
            <w:pPr>
              <w:pStyle w:val="a"/>
              <w:spacing w:before="268"/>
            </w:pPr>
            <w:r w:rsidRPr="008F3CFF">
              <w:rPr>
                <w:bCs/>
              </w:rPr>
              <w:t xml:space="preserve">        (хорошо)</w:t>
            </w:r>
          </w:p>
        </w:tc>
        <w:tc>
          <w:tcPr>
            <w:tcW w:w="2534" w:type="dxa"/>
          </w:tcPr>
          <w:p w:rsidR="004D69F5" w:rsidRPr="008F3CFF" w:rsidRDefault="004D69F5" w:rsidP="001C4023">
            <w:pPr>
              <w:pStyle w:val="a"/>
              <w:spacing w:before="268"/>
              <w:rPr>
                <w:bCs/>
              </w:rPr>
            </w:pPr>
            <w:r w:rsidRPr="008F3CFF">
              <w:rPr>
                <w:bCs/>
              </w:rPr>
              <w:t xml:space="preserve">              «5»</w:t>
            </w:r>
          </w:p>
          <w:p w:rsidR="004D69F5" w:rsidRDefault="004D69F5" w:rsidP="001C4023">
            <w:pPr>
              <w:pStyle w:val="a"/>
              <w:spacing w:before="268"/>
            </w:pPr>
            <w:r w:rsidRPr="008F3CFF">
              <w:rPr>
                <w:bCs/>
              </w:rPr>
              <w:t xml:space="preserve">      (отлично)</w:t>
            </w:r>
          </w:p>
        </w:tc>
        <w:tc>
          <w:tcPr>
            <w:tcW w:w="2535" w:type="dxa"/>
          </w:tcPr>
          <w:p w:rsidR="004D69F5" w:rsidRPr="008F3CFF" w:rsidRDefault="004D69F5" w:rsidP="001C4023">
            <w:pPr>
              <w:pStyle w:val="a"/>
              <w:spacing w:before="268"/>
              <w:rPr>
                <w:bCs/>
              </w:rPr>
            </w:pPr>
            <w:r w:rsidRPr="008F3CFF">
              <w:rPr>
                <w:bCs/>
              </w:rPr>
              <w:t xml:space="preserve">              «2»</w:t>
            </w:r>
          </w:p>
          <w:p w:rsidR="004D69F5" w:rsidRDefault="004D69F5" w:rsidP="001C4023">
            <w:pPr>
              <w:pStyle w:val="a"/>
              <w:spacing w:before="268"/>
            </w:pPr>
            <w:r w:rsidRPr="008F3CFF">
              <w:rPr>
                <w:bCs/>
              </w:rPr>
              <w:t>(неудовлетворительно)</w:t>
            </w:r>
          </w:p>
        </w:tc>
      </w:tr>
      <w:tr w:rsidR="004D69F5" w:rsidTr="001C4023">
        <w:tc>
          <w:tcPr>
            <w:tcW w:w="2534" w:type="dxa"/>
          </w:tcPr>
          <w:p w:rsidR="004D69F5" w:rsidRPr="008F3CFF" w:rsidRDefault="004D69F5" w:rsidP="001C4023">
            <w:pPr>
              <w:pStyle w:val="a"/>
            </w:pPr>
            <w:r w:rsidRPr="008F3CFF">
              <w:t xml:space="preserve">Верное выполнение не менее 60процентов </w:t>
            </w:r>
          </w:p>
          <w:p w:rsidR="004D69F5" w:rsidRPr="008F3CFF" w:rsidRDefault="004D69F5" w:rsidP="001C4023">
            <w:pPr>
              <w:pStyle w:val="a"/>
              <w:ind w:left="115"/>
            </w:pPr>
            <w:r w:rsidRPr="008F3CFF">
              <w:t xml:space="preserve">заданий, либо непол- </w:t>
            </w:r>
          </w:p>
          <w:p w:rsidR="004D69F5" w:rsidRPr="008F3CFF" w:rsidRDefault="004D69F5" w:rsidP="001C4023">
            <w:pPr>
              <w:pStyle w:val="a"/>
              <w:ind w:left="115"/>
            </w:pPr>
            <w:r w:rsidRPr="008F3CFF">
              <w:t>ные или неточные ответы ко всем заданиям.</w:t>
            </w:r>
          </w:p>
        </w:tc>
        <w:tc>
          <w:tcPr>
            <w:tcW w:w="2534" w:type="dxa"/>
          </w:tcPr>
          <w:p w:rsidR="004D69F5" w:rsidRPr="008F3CFF" w:rsidRDefault="004D69F5" w:rsidP="001C4023">
            <w:pPr>
              <w:pStyle w:val="a"/>
              <w:spacing w:before="268"/>
              <w:rPr>
                <w:bCs/>
              </w:rPr>
            </w:pPr>
            <w:r w:rsidRPr="008F3CFF">
              <w:rPr>
                <w:bCs/>
              </w:rPr>
              <w:t>Верное выполнение не менее 80 процентов заданий, либо неполные ответы к заданиям</w:t>
            </w:r>
          </w:p>
        </w:tc>
        <w:tc>
          <w:tcPr>
            <w:tcW w:w="2534" w:type="dxa"/>
          </w:tcPr>
          <w:p w:rsidR="004D69F5" w:rsidRPr="008F3CFF" w:rsidRDefault="004D69F5" w:rsidP="001C4023">
            <w:pPr>
              <w:pStyle w:val="a"/>
              <w:spacing w:before="268"/>
              <w:rPr>
                <w:bCs/>
              </w:rPr>
            </w:pPr>
            <w:r w:rsidRPr="008F3CFF">
              <w:rPr>
                <w:bCs/>
              </w:rPr>
              <w:t>Выполнение работы без ошибок, полные письменные ответы</w:t>
            </w:r>
          </w:p>
        </w:tc>
        <w:tc>
          <w:tcPr>
            <w:tcW w:w="2535" w:type="dxa"/>
          </w:tcPr>
          <w:p w:rsidR="004D69F5" w:rsidRPr="008F3CFF" w:rsidRDefault="004D69F5" w:rsidP="001C4023">
            <w:pPr>
              <w:pStyle w:val="a"/>
              <w:spacing w:before="268"/>
              <w:rPr>
                <w:bCs/>
              </w:rPr>
            </w:pPr>
            <w:r w:rsidRPr="008F3CFF">
              <w:rPr>
                <w:bCs/>
              </w:rPr>
              <w:t>Верное решение менее 60 процентов заданий</w:t>
            </w:r>
          </w:p>
        </w:tc>
      </w:tr>
    </w:tbl>
    <w:p w:rsidR="004D69F5" w:rsidRPr="003542AC" w:rsidRDefault="004D69F5" w:rsidP="00111108">
      <w:pPr>
        <w:pStyle w:val="a"/>
        <w:spacing w:before="268"/>
      </w:pPr>
    </w:p>
    <w:p w:rsidR="004D69F5" w:rsidRPr="003542AC" w:rsidRDefault="004D69F5" w:rsidP="00111108">
      <w:pPr>
        <w:pStyle w:val="a"/>
        <w:spacing w:before="163"/>
        <w:ind w:left="9" w:right="1" w:firstLine="547"/>
        <w:jc w:val="both"/>
      </w:pPr>
      <w:r w:rsidRPr="003542AC">
        <w:t xml:space="preserve">В соответствии с требованиями ФОГС, введено критериальное оценивание качества овладения программным материалом. </w:t>
      </w:r>
      <w:r w:rsidRPr="003542AC">
        <w:rPr>
          <w:b/>
          <w:bCs/>
          <w:i/>
          <w:iCs/>
        </w:rPr>
        <w:t xml:space="preserve">Критериальное </w:t>
      </w:r>
      <w:r w:rsidRPr="003542AC">
        <w:rPr>
          <w:i/>
          <w:iCs/>
        </w:rPr>
        <w:t>оценивани</w:t>
      </w:r>
      <w:r w:rsidRPr="003542AC">
        <w:t>е позволяет не только проанализировать наиболее частные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заявленными критериями, навыки контроля, самоконтроля, умение ана</w:t>
      </w:r>
      <w:r w:rsidRPr="003542AC">
        <w:softHyphen/>
        <w:t xml:space="preserve">лизировать свою деятельность, сравнивать с эталоном, своевременно вносить коррективы, навыки взаимной и самооценки и т.п.). </w:t>
      </w:r>
    </w:p>
    <w:p w:rsidR="004D69F5" w:rsidRPr="00822B47" w:rsidRDefault="004D69F5" w:rsidP="00822B47">
      <w:pPr>
        <w:pStyle w:val="a"/>
        <w:ind w:left="9" w:right="1" w:firstLine="547"/>
        <w:jc w:val="both"/>
      </w:pPr>
      <w:r w:rsidRPr="003542AC">
        <w:t>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</w:t>
      </w:r>
      <w:r w:rsidRPr="003542AC">
        <w:softHyphen/>
        <w:t>ник. Баллы накапливаются, выявляя уровень освоения учащимся данного вида деятель</w:t>
      </w:r>
      <w:r w:rsidRPr="003542AC">
        <w:softHyphen/>
        <w:t xml:space="preserve">ности. </w:t>
      </w:r>
    </w:p>
    <w:p w:rsidR="004D69F5" w:rsidRPr="003542AC" w:rsidRDefault="004D69F5" w:rsidP="00111108">
      <w:pPr>
        <w:pStyle w:val="a"/>
        <w:spacing w:before="278"/>
        <w:ind w:left="556" w:right="10"/>
        <w:rPr>
          <w:b/>
          <w:bCs/>
          <w:i/>
          <w:iCs/>
        </w:rPr>
      </w:pPr>
      <w:r w:rsidRPr="003542AC">
        <w:rPr>
          <w:b/>
          <w:bCs/>
          <w:i/>
          <w:iCs/>
        </w:rPr>
        <w:t xml:space="preserve">Критерии формирующего оценивания устного ответа: </w:t>
      </w:r>
    </w:p>
    <w:p w:rsidR="004D69F5" w:rsidRPr="003542AC" w:rsidRDefault="004D69F5" w:rsidP="00111108">
      <w:pPr>
        <w:pStyle w:val="a"/>
        <w:numPr>
          <w:ilvl w:val="0"/>
          <w:numId w:val="25"/>
        </w:numPr>
        <w:ind w:left="916" w:right="10" w:hanging="355"/>
      </w:pPr>
      <w:r w:rsidRPr="003542AC">
        <w:t xml:space="preserve">выразительный связный рассказ; </w:t>
      </w:r>
    </w:p>
    <w:p w:rsidR="004D69F5" w:rsidRPr="003542AC" w:rsidRDefault="004D69F5" w:rsidP="00111108">
      <w:pPr>
        <w:pStyle w:val="a"/>
        <w:numPr>
          <w:ilvl w:val="0"/>
          <w:numId w:val="25"/>
        </w:numPr>
        <w:ind w:left="916" w:right="10" w:hanging="355"/>
      </w:pPr>
      <w:r w:rsidRPr="003542AC">
        <w:t xml:space="preserve">умение отвечать на вопросы учителя и учащихся по изученной теме; </w:t>
      </w:r>
    </w:p>
    <w:p w:rsidR="004D69F5" w:rsidRPr="003542AC" w:rsidRDefault="004D69F5" w:rsidP="00111108">
      <w:pPr>
        <w:pStyle w:val="a"/>
        <w:numPr>
          <w:ilvl w:val="0"/>
          <w:numId w:val="25"/>
        </w:numPr>
        <w:ind w:left="916" w:right="10" w:hanging="355"/>
      </w:pPr>
      <w:r w:rsidRPr="003542AC">
        <w:t xml:space="preserve">знание терминологии, понятий по теме; </w:t>
      </w:r>
    </w:p>
    <w:p w:rsidR="004D69F5" w:rsidRPr="003542AC" w:rsidRDefault="004D69F5" w:rsidP="00111108">
      <w:pPr>
        <w:pStyle w:val="a"/>
        <w:numPr>
          <w:ilvl w:val="0"/>
          <w:numId w:val="15"/>
        </w:numPr>
        <w:ind w:right="5" w:hanging="153"/>
        <w:rPr>
          <w:lang w:bidi="he-IL"/>
        </w:rPr>
      </w:pPr>
      <w:r w:rsidRPr="003542AC">
        <w:rPr>
          <w:lang w:bidi="he-IL"/>
        </w:rPr>
        <w:t xml:space="preserve">   умение ориентироваться в демонстрационных материалах: картах, схемах, плака</w:t>
      </w:r>
      <w:r w:rsidRPr="003542AC">
        <w:rPr>
          <w:lang w:bidi="he-IL"/>
        </w:rPr>
        <w:softHyphen/>
        <w:t xml:space="preserve">тах, на глобусе, в использовании моделей и инструментов исследований; </w:t>
      </w:r>
    </w:p>
    <w:p w:rsidR="004D69F5" w:rsidRPr="003542AC" w:rsidRDefault="004D69F5" w:rsidP="00111108">
      <w:pPr>
        <w:pStyle w:val="a"/>
        <w:numPr>
          <w:ilvl w:val="0"/>
          <w:numId w:val="15"/>
        </w:numPr>
        <w:ind w:right="5" w:hanging="153"/>
        <w:rPr>
          <w:lang w:bidi="he-IL"/>
        </w:rPr>
      </w:pPr>
      <w:r w:rsidRPr="003542AC">
        <w:rPr>
          <w:lang w:bidi="he-IL"/>
        </w:rPr>
        <w:t xml:space="preserve">  выполнение обязательных дополнительных заданий по теме (в учебнике, в рабочей тетради). </w:t>
      </w:r>
    </w:p>
    <w:p w:rsidR="004D69F5" w:rsidRPr="003542AC" w:rsidRDefault="004D69F5" w:rsidP="00111108">
      <w:pPr>
        <w:pStyle w:val="a"/>
        <w:ind w:left="518" w:right="1"/>
        <w:rPr>
          <w:lang w:bidi="he-IL"/>
        </w:rPr>
      </w:pPr>
      <w:r w:rsidRPr="003542AC">
        <w:rPr>
          <w:lang w:bidi="he-IL"/>
        </w:rPr>
        <w:t xml:space="preserve">Выставляемая отметка соответствует количеству набранных баллов. </w:t>
      </w:r>
    </w:p>
    <w:p w:rsidR="004D69F5" w:rsidRDefault="004D69F5" w:rsidP="00822B47">
      <w:pPr>
        <w:pStyle w:val="a"/>
        <w:spacing w:before="216"/>
        <w:ind w:right="1" w:firstLine="494"/>
        <w:jc w:val="both"/>
        <w:rPr>
          <w:lang w:bidi="he-IL"/>
        </w:rPr>
      </w:pPr>
      <w:r w:rsidRPr="003542AC">
        <w:rPr>
          <w:lang w:bidi="he-IL"/>
        </w:rPr>
        <w:t>Дополнительные необязательные задания творческого характера, а также участие в проектной деятельности являются добровольными, и оценивание этих работ не должно вы</w:t>
      </w:r>
      <w:r w:rsidRPr="003542AC">
        <w:rPr>
          <w:lang w:bidi="he-IL"/>
        </w:rPr>
        <w:softHyphen/>
        <w:t xml:space="preserve">зывать негативные эмоции у детей, а лишь обучать их адекватно оценивать результаты своего труда, формировать навыки контроля и самоконтроля. Поэтому для характеристики таких работ также применяется критериальное оценивание. </w:t>
      </w:r>
    </w:p>
    <w:p w:rsidR="004D69F5" w:rsidRPr="003542AC" w:rsidRDefault="004D69F5" w:rsidP="00822B47">
      <w:pPr>
        <w:pStyle w:val="a"/>
        <w:spacing w:before="216"/>
        <w:ind w:right="1" w:firstLine="494"/>
        <w:jc w:val="both"/>
        <w:rPr>
          <w:lang w:bidi="he-IL"/>
        </w:rPr>
      </w:pPr>
      <w:r>
        <w:rPr>
          <w:lang w:bidi="he-IL"/>
        </w:rPr>
        <w:t xml:space="preserve">                                                                 13</w:t>
      </w:r>
    </w:p>
    <w:p w:rsidR="004D69F5" w:rsidRPr="003542AC" w:rsidRDefault="004D69F5" w:rsidP="00111108">
      <w:pPr>
        <w:pStyle w:val="a"/>
        <w:spacing w:before="225"/>
        <w:ind w:left="494" w:right="6"/>
        <w:rPr>
          <w:lang w:bidi="he-IL"/>
        </w:rPr>
      </w:pPr>
      <w:r w:rsidRPr="003542AC">
        <w:rPr>
          <w:b/>
          <w:bCs/>
          <w:i/>
          <w:iCs/>
          <w:lang w:bidi="he-IL"/>
        </w:rPr>
        <w:t xml:space="preserve">Критерии оценки выступления на заданную тему </w:t>
      </w:r>
      <w:r w:rsidRPr="003542AC">
        <w:rPr>
          <w:lang w:bidi="he-IL"/>
        </w:rPr>
        <w:t xml:space="preserve">(доклад, сообщение, защита </w:t>
      </w:r>
    </w:p>
    <w:p w:rsidR="004D69F5" w:rsidRPr="003542AC" w:rsidRDefault="004D69F5" w:rsidP="00111108">
      <w:pPr>
        <w:pStyle w:val="a"/>
        <w:ind w:right="6"/>
        <w:rPr>
          <w:lang w:bidi="he-IL"/>
        </w:rPr>
      </w:pPr>
      <w:r w:rsidRPr="003542AC">
        <w:rPr>
          <w:lang w:bidi="he-IL"/>
        </w:rPr>
        <w:t xml:space="preserve">мини-проекта ). </w:t>
      </w:r>
    </w:p>
    <w:p w:rsidR="004D69F5" w:rsidRPr="003542AC" w:rsidRDefault="004D69F5" w:rsidP="00111108">
      <w:pPr>
        <w:pStyle w:val="a"/>
        <w:numPr>
          <w:ilvl w:val="0"/>
          <w:numId w:val="26"/>
        </w:numPr>
        <w:ind w:left="729" w:right="6" w:hanging="230"/>
        <w:rPr>
          <w:lang w:bidi="he-IL"/>
        </w:rPr>
      </w:pPr>
      <w:r w:rsidRPr="003542AC">
        <w:rPr>
          <w:lang w:bidi="he-IL"/>
        </w:rPr>
        <w:t xml:space="preserve">Отбор, систематизация материала в соответствии с темой. </w:t>
      </w:r>
    </w:p>
    <w:p w:rsidR="004D69F5" w:rsidRPr="003542AC" w:rsidRDefault="004D69F5" w:rsidP="00111108">
      <w:pPr>
        <w:pStyle w:val="a"/>
        <w:numPr>
          <w:ilvl w:val="0"/>
          <w:numId w:val="27"/>
        </w:numPr>
        <w:ind w:left="720" w:right="4830" w:hanging="360"/>
        <w:rPr>
          <w:lang w:bidi="he-IL"/>
        </w:rPr>
      </w:pPr>
      <w:r w:rsidRPr="003542AC">
        <w:rPr>
          <w:lang w:bidi="he-IL"/>
        </w:rPr>
        <w:t xml:space="preserve">Разнообразие источников информации. </w:t>
      </w:r>
      <w:r w:rsidRPr="003542AC">
        <w:rPr>
          <w:w w:val="84"/>
          <w:lang w:bidi="he-IL"/>
        </w:rPr>
        <w:t>3.</w:t>
      </w:r>
      <w:r w:rsidRPr="003542AC">
        <w:rPr>
          <w:lang w:bidi="he-IL"/>
        </w:rPr>
        <w:t xml:space="preserve">Выразительный устный рассказ. </w:t>
      </w:r>
    </w:p>
    <w:p w:rsidR="004D69F5" w:rsidRPr="003542AC" w:rsidRDefault="004D69F5" w:rsidP="00111108">
      <w:pPr>
        <w:pStyle w:val="a"/>
        <w:ind w:left="494" w:right="6"/>
        <w:rPr>
          <w:lang w:bidi="he-IL"/>
        </w:rPr>
      </w:pPr>
      <w:r w:rsidRPr="003542AC">
        <w:rPr>
          <w:lang w:bidi="he-IL"/>
        </w:rPr>
        <w:t xml:space="preserve">4.Краткость изложения в соответствии с ограничением времени. </w:t>
      </w:r>
    </w:p>
    <w:p w:rsidR="004D69F5" w:rsidRDefault="004D69F5" w:rsidP="00111108">
      <w:pPr>
        <w:pStyle w:val="a"/>
        <w:ind w:right="6"/>
        <w:rPr>
          <w:lang w:bidi="he-IL"/>
        </w:rPr>
      </w:pPr>
      <w:r w:rsidRPr="003542AC">
        <w:rPr>
          <w:lang w:bidi="he-IL"/>
        </w:rPr>
        <w:t xml:space="preserve">        5.Умение отвечать на </w:t>
      </w:r>
      <w:r w:rsidRPr="003542AC">
        <w:rPr>
          <w:w w:val="109"/>
          <w:lang w:bidi="he-IL"/>
        </w:rPr>
        <w:t xml:space="preserve">вопросы </w:t>
      </w:r>
      <w:r w:rsidRPr="003542AC">
        <w:rPr>
          <w:lang w:bidi="he-IL"/>
        </w:rPr>
        <w:t xml:space="preserve">учителя и одноклассников по своему материалу. </w:t>
      </w: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822B47">
      <w:pPr>
        <w:pStyle w:val="Heading2"/>
        <w:ind w:firstLine="540"/>
        <w:jc w:val="center"/>
        <w:rPr>
          <w:rFonts w:ascii="Times New Roman" w:hAnsi="Times New Roman" w:cs="Times New Roman"/>
        </w:rPr>
      </w:pPr>
      <w:r>
        <w:rPr>
          <w:rStyle w:val="FontStyle18"/>
          <w:rFonts w:cs="Times New Roman"/>
          <w:bCs w:val="0"/>
          <w:sz w:val="28"/>
          <w:szCs w:val="28"/>
        </w:rPr>
        <w:tab/>
      </w:r>
      <w:r w:rsidRPr="00563263">
        <w:rPr>
          <w:rFonts w:ascii="Times New Roman" w:hAnsi="Times New Roman" w:cs="Times New Roman"/>
        </w:rPr>
        <w:t>Учебно-методическое обеспечение программы</w:t>
      </w:r>
    </w:p>
    <w:p w:rsidR="004D69F5" w:rsidRDefault="004D69F5" w:rsidP="00822B47"/>
    <w:p w:rsidR="004D69F5" w:rsidRPr="000E6B7F" w:rsidRDefault="004D69F5" w:rsidP="00822B47">
      <w:pPr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Pr="000E6B7F">
        <w:rPr>
          <w:b/>
          <w:i/>
        </w:rPr>
        <w:t>Методические пособия для учителя</w:t>
      </w:r>
    </w:p>
    <w:p w:rsidR="004D69F5" w:rsidRDefault="004D69F5" w:rsidP="00822B47">
      <w:pPr>
        <w:jc w:val="both"/>
        <w:rPr>
          <w:b/>
          <w:bCs/>
          <w:iCs/>
        </w:rPr>
      </w:pPr>
    </w:p>
    <w:p w:rsidR="004D69F5" w:rsidRPr="00033698" w:rsidRDefault="004D69F5" w:rsidP="00822B47">
      <w:pPr>
        <w:pStyle w:val="ListParagraph"/>
        <w:ind w:left="0"/>
      </w:pPr>
      <w:r w:rsidRPr="00033698">
        <w:t>1.Обучение в 3 классе по учебнику «Окружающий мир» Г.Г. Ивченковой, И.В. Потапова : программа, методические рекомендации, тематическое планирование/Г. Г. Ивченкова, И. В. Потапов.-М.:АСТ Астрель, 2011.</w:t>
      </w:r>
    </w:p>
    <w:p w:rsidR="004D69F5" w:rsidRPr="00033698" w:rsidRDefault="004D69F5" w:rsidP="00822B47">
      <w:pPr>
        <w:pStyle w:val="Heading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033698">
        <w:rPr>
          <w:rFonts w:ascii="Times New Roman" w:hAnsi="Times New Roman"/>
          <w:b/>
          <w:bCs/>
        </w:rPr>
        <w:t>. Программа курса «</w:t>
      </w:r>
      <w:r>
        <w:rPr>
          <w:rFonts w:ascii="Times New Roman" w:hAnsi="Times New Roman"/>
          <w:b/>
          <w:bCs/>
        </w:rPr>
        <w:t>Окружающий мир</w:t>
      </w:r>
      <w:r w:rsidRPr="00033698">
        <w:rPr>
          <w:rFonts w:ascii="Times New Roman" w:hAnsi="Times New Roman"/>
          <w:b/>
          <w:bCs/>
        </w:rPr>
        <w:t>» (авторы -</w:t>
      </w:r>
      <w:r w:rsidRPr="00033698">
        <w:rPr>
          <w:rFonts w:ascii="Times New Roman" w:hAnsi="Times New Roman"/>
          <w:b/>
          <w:i w:val="0"/>
          <w:iCs w:val="0"/>
        </w:rPr>
        <w:t xml:space="preserve"> </w:t>
      </w:r>
      <w:r w:rsidRPr="00033698">
        <w:rPr>
          <w:rFonts w:ascii="Times New Roman" w:hAnsi="Times New Roman"/>
          <w:b/>
          <w:iCs w:val="0"/>
        </w:rPr>
        <w:t>И. В. Потапов, Г. Г. Ивченкова, Е. В. Саплина, А. И. Саплин</w:t>
      </w:r>
      <w:r w:rsidRPr="00033698">
        <w:rPr>
          <w:rFonts w:ascii="Times New Roman" w:hAnsi="Times New Roman"/>
          <w:b/>
          <w:bCs/>
        </w:rPr>
        <w:t xml:space="preserve"> ). –М.: АСТ: Астрель, 2011.</w:t>
      </w:r>
    </w:p>
    <w:p w:rsidR="004D69F5" w:rsidRPr="00033698" w:rsidRDefault="004D69F5" w:rsidP="00822B47"/>
    <w:p w:rsidR="004D69F5" w:rsidRDefault="004D69F5" w:rsidP="00822B47">
      <w:pPr>
        <w:pStyle w:val="ListParagraph"/>
        <w:ind w:left="0"/>
      </w:pPr>
      <w:r>
        <w:t xml:space="preserve">3.  </w:t>
      </w:r>
      <w:r w:rsidRPr="000E6B7F">
        <w:t>Образовательный процесс в начальной школе: организация, рекомендации, информационные материалы/авт.-сост. Т. А. Кобзарёва, С. Б. Шатохина, И. Г.Судак.- Волгоград:</w:t>
      </w:r>
      <w:r>
        <w:t xml:space="preserve"> </w:t>
      </w:r>
      <w:r w:rsidRPr="000E6B7F">
        <w:t>Учитель, 2009.</w:t>
      </w:r>
    </w:p>
    <w:p w:rsidR="004D69F5" w:rsidRPr="007D2EF1" w:rsidRDefault="004D69F5" w:rsidP="00822B47">
      <w:p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</w:pPr>
      <w:r>
        <w:t xml:space="preserve">4. </w:t>
      </w:r>
      <w:r w:rsidRPr="007D2EF1">
        <w:t>Формирование универ</w:t>
      </w:r>
      <w:r>
        <w:t xml:space="preserve">сальных учебных действий </w:t>
      </w:r>
      <w:r w:rsidRPr="007D2EF1">
        <w:t xml:space="preserve">: от действия к мысли </w:t>
      </w:r>
      <w:r w:rsidRPr="007D2EF1">
        <w:rPr>
          <w:color w:val="000000"/>
          <w:shd w:val="clear" w:color="auto" w:fill="FFFFFF"/>
        </w:rPr>
        <w:t>[Текст]: с</w:t>
      </w:r>
      <w:r w:rsidRPr="007D2EF1">
        <w:t xml:space="preserve">истема заданий: пособие для учителя/ под ред. А.Г. Асмолова. – 2-е изд. – М.: Просвещение, 2011. </w:t>
      </w:r>
    </w:p>
    <w:p w:rsidR="004D69F5" w:rsidRDefault="004D69F5" w:rsidP="00822B47">
      <w:p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</w:pPr>
    </w:p>
    <w:p w:rsidR="004D69F5" w:rsidRPr="007D2EF1" w:rsidRDefault="004D69F5" w:rsidP="00822B47">
      <w:p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</w:pPr>
      <w:r>
        <w:t xml:space="preserve">5. </w:t>
      </w:r>
      <w:r w:rsidRPr="007D2EF1">
        <w:t xml:space="preserve">Григорьев Д.В. Программы внеурочной деятельности. Игра. Досуговое общение </w:t>
      </w:r>
      <w:r w:rsidRPr="007D2EF1">
        <w:rPr>
          <w:color w:val="000000"/>
          <w:shd w:val="clear" w:color="auto" w:fill="FFFFFF"/>
        </w:rPr>
        <w:t>[Текст]:</w:t>
      </w:r>
      <w:r w:rsidRPr="007D2EF1">
        <w:t xml:space="preserve"> пособие для учителей общеобразовательных учреждений / Д. В. Григорьев, Б.В. Куприянов. – М.: Просвещение, 2011. (Работаем по новым стандартам)</w:t>
      </w:r>
    </w:p>
    <w:p w:rsidR="004D69F5" w:rsidRDefault="004D69F5" w:rsidP="00822B47">
      <w:pPr>
        <w:pStyle w:val="Heading1"/>
        <w:keepNext w:val="0"/>
        <w:shd w:val="clear" w:color="auto" w:fill="FFFFFF"/>
        <w:tabs>
          <w:tab w:val="left" w:pos="284"/>
        </w:tabs>
        <w:spacing w:before="0" w:after="0" w:line="276" w:lineRule="auto"/>
        <w:ind w:right="1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4D69F5" w:rsidRDefault="004D69F5" w:rsidP="00822B47">
      <w:pPr>
        <w:pStyle w:val="Heading1"/>
        <w:keepNext w:val="0"/>
        <w:shd w:val="clear" w:color="auto" w:fill="FFFFFF"/>
        <w:tabs>
          <w:tab w:val="left" w:pos="284"/>
        </w:tabs>
        <w:spacing w:before="0" w:after="0" w:line="276" w:lineRule="auto"/>
        <w:ind w:right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6. </w:t>
      </w:r>
      <w:r w:rsidRPr="007D2EF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Сергеев И. С. Как организовать проектную деятельность учащихся </w:t>
      </w:r>
      <w:r w:rsidRPr="007D2EF1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7D2EF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/ И. С. Сергеев – М.: АРКТИ, 2008</w:t>
      </w:r>
    </w:p>
    <w:p w:rsidR="004D69F5" w:rsidRDefault="004D69F5" w:rsidP="00822B47"/>
    <w:p w:rsidR="004D69F5" w:rsidRPr="00F432A5" w:rsidRDefault="004D69F5" w:rsidP="00822B47">
      <w:r>
        <w:t>7. Оценка достижения планируемых результатов в начальной школе. Система заданий, под ред. Г.С.Ковалевой, О.Б.Логиновой. – 3 изд. – М.:Просвещение, 2011</w:t>
      </w:r>
    </w:p>
    <w:p w:rsidR="004D69F5" w:rsidRDefault="004D69F5" w:rsidP="00822B47">
      <w:pPr>
        <w:jc w:val="center"/>
        <w:rPr>
          <w:b/>
          <w:i/>
        </w:rPr>
      </w:pPr>
    </w:p>
    <w:p w:rsidR="004D69F5" w:rsidRDefault="004D69F5" w:rsidP="00822B47">
      <w:pPr>
        <w:jc w:val="center"/>
        <w:rPr>
          <w:b/>
          <w:i/>
        </w:rPr>
      </w:pPr>
      <w:r w:rsidRPr="000E6B7F">
        <w:rPr>
          <w:b/>
          <w:i/>
        </w:rPr>
        <w:t>Литература для учащихся</w:t>
      </w:r>
    </w:p>
    <w:p w:rsidR="004D69F5" w:rsidRDefault="004D69F5" w:rsidP="00822B47">
      <w:pPr>
        <w:jc w:val="center"/>
        <w:rPr>
          <w:b/>
          <w:i/>
        </w:rPr>
      </w:pPr>
    </w:p>
    <w:p w:rsidR="004D69F5" w:rsidRPr="00033698" w:rsidRDefault="004D69F5" w:rsidP="00822B47">
      <w:pPr>
        <w:jc w:val="both"/>
      </w:pPr>
      <w:smartTag w:uri="urn:schemas-microsoft-com:office:smarttags" w:element="metricconverter">
        <w:smartTagPr>
          <w:attr w:name="ProductID" w:val="1. Г"/>
        </w:smartTagPr>
        <w:r>
          <w:rPr>
            <w:iCs/>
          </w:rPr>
          <w:t xml:space="preserve">1. </w:t>
        </w:r>
        <w:r w:rsidRPr="00033698">
          <w:rPr>
            <w:iCs/>
          </w:rPr>
          <w:t>Г</w:t>
        </w:r>
      </w:smartTag>
      <w:r w:rsidRPr="00033698">
        <w:rPr>
          <w:iCs/>
        </w:rPr>
        <w:t>. Г. Ивченкова, И. В. Потапов, Е. В. Саплина, А. И. Саплин.</w:t>
      </w:r>
      <w:r w:rsidRPr="00033698">
        <w:t xml:space="preserve"> Окружающий мир. 3 класс. Учебник. В 2 ч. - Москва: АСТ. Астрель,  </w:t>
      </w:r>
      <w:smartTag w:uri="urn:schemas-microsoft-com:office:smarttags" w:element="metricconverter">
        <w:smartTagPr>
          <w:attr w:name="ProductID" w:val="2013 г"/>
        </w:smartTagPr>
        <w:r w:rsidRPr="00033698">
          <w:t>2013 г</w:t>
        </w:r>
      </w:smartTag>
      <w:r w:rsidRPr="00033698">
        <w:t>.,</w:t>
      </w:r>
    </w:p>
    <w:p w:rsidR="004D69F5" w:rsidRDefault="004D69F5" w:rsidP="00822B47">
      <w:pPr>
        <w:jc w:val="both"/>
      </w:pPr>
      <w:smartTag w:uri="urn:schemas-microsoft-com:office:smarttags" w:element="metricconverter">
        <w:smartTagPr>
          <w:attr w:name="ProductID" w:val="2. Г"/>
        </w:smartTagPr>
        <w:r>
          <w:rPr>
            <w:iCs/>
          </w:rPr>
          <w:t xml:space="preserve">2. </w:t>
        </w:r>
        <w:r w:rsidRPr="00033698">
          <w:rPr>
            <w:iCs/>
          </w:rPr>
          <w:t>Г</w:t>
        </w:r>
      </w:smartTag>
      <w:r w:rsidRPr="00033698">
        <w:rPr>
          <w:iCs/>
        </w:rPr>
        <w:t>. Г. Ивченкова, И. В. Потапов, Е. В. Саплина, А. И. Саплин.</w:t>
      </w:r>
      <w:r w:rsidRPr="00033698">
        <w:t xml:space="preserve"> Окружающий мир. 3 класс. Рабочие тетради № 1, № 2. - Москва: АСТ. Астрель,  </w:t>
      </w:r>
      <w:smartTag w:uri="urn:schemas-microsoft-com:office:smarttags" w:element="metricconverter">
        <w:smartTagPr>
          <w:attr w:name="ProductID" w:val="2013 г"/>
        </w:smartTagPr>
        <w:r w:rsidRPr="00033698">
          <w:t>2013 г</w:t>
        </w:r>
      </w:smartTag>
      <w:r w:rsidRPr="00033698">
        <w:t>.,</w:t>
      </w:r>
    </w:p>
    <w:p w:rsidR="004D69F5" w:rsidRPr="00033698" w:rsidRDefault="004D69F5" w:rsidP="00822B47">
      <w:pPr>
        <w:jc w:val="both"/>
      </w:pPr>
      <w:r>
        <w:t>3. Энциклопедия.</w:t>
      </w:r>
    </w:p>
    <w:p w:rsidR="004D69F5" w:rsidRDefault="004D69F5" w:rsidP="00822B47">
      <w:pPr>
        <w:jc w:val="center"/>
        <w:rPr>
          <w:b/>
          <w:i/>
        </w:rPr>
      </w:pPr>
      <w:r>
        <w:rPr>
          <w:b/>
          <w:i/>
        </w:rPr>
        <w:t xml:space="preserve">           </w:t>
      </w:r>
    </w:p>
    <w:p w:rsidR="004D69F5" w:rsidRPr="000E6B7F" w:rsidRDefault="004D69F5" w:rsidP="00822B47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  <w:r w:rsidRPr="000E6B7F">
        <w:rPr>
          <w:b/>
          <w:i/>
        </w:rPr>
        <w:t>Интернет-ресурс</w:t>
      </w:r>
      <w:r>
        <w:rPr>
          <w:b/>
          <w:i/>
        </w:rPr>
        <w:t>ы</w:t>
      </w:r>
    </w:p>
    <w:p w:rsidR="004D69F5" w:rsidRPr="000E6B7F" w:rsidRDefault="004D69F5" w:rsidP="00822B47"/>
    <w:p w:rsidR="004D69F5" w:rsidRPr="00F432A5" w:rsidRDefault="004D69F5" w:rsidP="00822B47">
      <w:pPr>
        <w:numPr>
          <w:ilvl w:val="0"/>
          <w:numId w:val="28"/>
        </w:numPr>
        <w:tabs>
          <w:tab w:val="left" w:pos="426"/>
        </w:tabs>
        <w:spacing w:line="276" w:lineRule="auto"/>
        <w:ind w:left="0" w:firstLine="0"/>
        <w:contextualSpacing/>
        <w:rPr>
          <w:lang w:eastAsia="en-US"/>
        </w:rPr>
      </w:pPr>
      <w:r w:rsidRPr="00F432A5">
        <w:tab/>
      </w:r>
      <w:r w:rsidRPr="00F432A5">
        <w:rPr>
          <w:lang w:eastAsia="en-US"/>
        </w:rPr>
        <w:t xml:space="preserve">Федеральный государственный образовательный стандарт – http://standart.edu.ru/   </w:t>
      </w:r>
    </w:p>
    <w:p w:rsidR="004D69F5" w:rsidRPr="00F432A5" w:rsidRDefault="004D69F5" w:rsidP="00822B47">
      <w:pPr>
        <w:numPr>
          <w:ilvl w:val="0"/>
          <w:numId w:val="28"/>
        </w:numPr>
        <w:tabs>
          <w:tab w:val="left" w:pos="426"/>
        </w:tabs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 xml:space="preserve">Официальный сайт "Учительской газеты"  – http://www.ug.ru/ - На сайте представлены новости образования, рассматриваются вопросы воспитания, социальной защиты, методики обучения </w:t>
      </w:r>
    </w:p>
    <w:p w:rsidR="004D69F5" w:rsidRPr="00F432A5" w:rsidRDefault="004D69F5" w:rsidP="00822B47">
      <w:pPr>
        <w:numPr>
          <w:ilvl w:val="0"/>
          <w:numId w:val="28"/>
        </w:numPr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 xml:space="preserve">Всероссийский интернет-педсовет –  http://pedsovet.org/ </w:t>
      </w:r>
    </w:p>
    <w:p w:rsidR="004D69F5" w:rsidRPr="00F432A5" w:rsidRDefault="004D69F5" w:rsidP="00822B47">
      <w:pPr>
        <w:numPr>
          <w:ilvl w:val="0"/>
          <w:numId w:val="28"/>
        </w:numPr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 xml:space="preserve"> Сеть творческих учителей</w:t>
      </w:r>
      <w:r w:rsidRPr="00F432A5">
        <w:rPr>
          <w:lang w:eastAsia="en-US"/>
        </w:rPr>
        <w:tab/>
        <w:t xml:space="preserve">– </w:t>
      </w:r>
      <w:hyperlink r:id="rId5" w:history="1">
        <w:r w:rsidRPr="00F432A5">
          <w:rPr>
            <w:rStyle w:val="Hyperlink"/>
            <w:lang w:eastAsia="en-US"/>
          </w:rPr>
          <w:t>http://www.it-n.ru/</w:t>
        </w:r>
      </w:hyperlink>
      <w:r w:rsidRPr="00F432A5">
        <w:rPr>
          <w:lang w:eastAsia="en-US"/>
        </w:rPr>
        <w:t xml:space="preserve"> </w:t>
      </w:r>
    </w:p>
    <w:p w:rsidR="004D69F5" w:rsidRDefault="004D69F5" w:rsidP="00822B47">
      <w:pPr>
        <w:numPr>
          <w:ilvl w:val="0"/>
          <w:numId w:val="28"/>
        </w:numPr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 xml:space="preserve">Единая коллекция цифровых образовательных ресурсов  – http://school-collection.edu.ru/catalog/  </w:t>
      </w:r>
    </w:p>
    <w:p w:rsidR="004D69F5" w:rsidRPr="00F432A5" w:rsidRDefault="004D69F5" w:rsidP="00822B47">
      <w:pPr>
        <w:spacing w:line="276" w:lineRule="auto"/>
        <w:contextualSpacing/>
        <w:rPr>
          <w:lang w:eastAsia="en-US"/>
        </w:rPr>
      </w:pPr>
      <w:r>
        <w:rPr>
          <w:lang w:eastAsia="en-US"/>
        </w:rPr>
        <w:t xml:space="preserve">                                                                      14</w:t>
      </w:r>
    </w:p>
    <w:p w:rsidR="004D69F5" w:rsidRPr="00F432A5" w:rsidRDefault="004D69F5" w:rsidP="00822B47">
      <w:pPr>
        <w:tabs>
          <w:tab w:val="left" w:pos="898"/>
        </w:tabs>
      </w:pPr>
      <w:r>
        <w:rPr>
          <w:lang w:eastAsia="en-US"/>
        </w:rPr>
        <w:t>6.</w:t>
      </w:r>
      <w:r w:rsidRPr="00F432A5">
        <w:rPr>
          <w:lang w:eastAsia="en-US"/>
        </w:rPr>
        <w:t>Учительский портал: уроки, презентации, внеклассная работа, тесты, планирования, компьютерные программы – http://www.uchportal.ru</w:t>
      </w:r>
    </w:p>
    <w:p w:rsidR="004D69F5" w:rsidRPr="00F432A5" w:rsidRDefault="004D69F5" w:rsidP="00822B47"/>
    <w:p w:rsidR="004D69F5" w:rsidRPr="00F432A5" w:rsidRDefault="004D69F5" w:rsidP="00822B47">
      <w:pPr>
        <w:pStyle w:val="ListParagraph"/>
        <w:ind w:left="0"/>
      </w:pPr>
      <w:r>
        <w:t>7.</w:t>
      </w:r>
      <w:hyperlink r:id="rId6" w:history="1">
        <w:r w:rsidRPr="00F432A5">
          <w:rPr>
            <w:rStyle w:val="Hyperlink"/>
            <w:lang w:val="en-US"/>
          </w:rPr>
          <w:t>http</w:t>
        </w:r>
        <w:r w:rsidRPr="00F432A5">
          <w:rPr>
            <w:rStyle w:val="Hyperlink"/>
          </w:rPr>
          <w:t>://</w:t>
        </w:r>
        <w:r w:rsidRPr="00F432A5">
          <w:rPr>
            <w:rStyle w:val="Hyperlink"/>
            <w:lang w:val="en-US"/>
          </w:rPr>
          <w:t>www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uchportal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ru</w:t>
        </w:r>
      </w:hyperlink>
      <w:r w:rsidRPr="00F432A5">
        <w:t xml:space="preserve"> (тематическое планирование)</w:t>
      </w:r>
    </w:p>
    <w:p w:rsidR="004D69F5" w:rsidRPr="00F432A5" w:rsidRDefault="004D69F5" w:rsidP="00822B47">
      <w:pPr>
        <w:pStyle w:val="ListParagraph"/>
        <w:ind w:left="0"/>
      </w:pPr>
      <w:r>
        <w:t>8.</w:t>
      </w:r>
      <w:hyperlink r:id="rId7" w:history="1">
        <w:r w:rsidRPr="00F432A5">
          <w:rPr>
            <w:rStyle w:val="Hyperlink"/>
            <w:lang w:val="en-US"/>
          </w:rPr>
          <w:t>http</w:t>
        </w:r>
        <w:r w:rsidRPr="00F432A5">
          <w:rPr>
            <w:rStyle w:val="Hyperlink"/>
          </w:rPr>
          <w:t>://</w:t>
        </w:r>
        <w:r w:rsidRPr="00F432A5">
          <w:rPr>
            <w:rStyle w:val="Hyperlink"/>
            <w:lang w:val="en-US"/>
          </w:rPr>
          <w:t>www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bashmakov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su</w:t>
        </w:r>
      </w:hyperlink>
      <w:r w:rsidRPr="00F432A5">
        <w:t xml:space="preserve"> (контрольные работы, методические рекомендации, тематическое планирование)</w:t>
      </w:r>
    </w:p>
    <w:p w:rsidR="004D69F5" w:rsidRPr="00F432A5" w:rsidRDefault="004D69F5" w:rsidP="00822B47">
      <w:pPr>
        <w:pStyle w:val="ListParagraph"/>
        <w:ind w:left="0"/>
      </w:pPr>
      <w:r>
        <w:t>9</w:t>
      </w:r>
      <w:r w:rsidRPr="00F432A5">
        <w:t>.</w:t>
      </w:r>
      <w:hyperlink r:id="rId8" w:history="1">
        <w:r w:rsidRPr="00F432A5">
          <w:rPr>
            <w:rStyle w:val="Hyperlink"/>
            <w:lang w:val="en-US"/>
          </w:rPr>
          <w:t>http</w:t>
        </w:r>
        <w:r w:rsidRPr="00F432A5">
          <w:rPr>
            <w:rStyle w:val="Hyperlink"/>
          </w:rPr>
          <w:t>://</w:t>
        </w:r>
        <w:r w:rsidRPr="00F432A5">
          <w:rPr>
            <w:rStyle w:val="Hyperlink"/>
            <w:lang w:val="en-US"/>
          </w:rPr>
          <w:t>www</w:t>
        </w:r>
        <w:r w:rsidRPr="00F432A5">
          <w:rPr>
            <w:rStyle w:val="Hyperlink"/>
          </w:rPr>
          <w:t>.1</w:t>
        </w:r>
        <w:r w:rsidRPr="00F432A5">
          <w:rPr>
            <w:rStyle w:val="Hyperlink"/>
            <w:lang w:val="en-US"/>
          </w:rPr>
          <w:t>september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ru</w:t>
        </w:r>
      </w:hyperlink>
      <w:r w:rsidRPr="00F432A5">
        <w:t xml:space="preserve"> (нормы контрольных работ, характеристика УМК «Планета знаний»)</w:t>
      </w:r>
    </w:p>
    <w:p w:rsidR="004D69F5" w:rsidRPr="00F432A5" w:rsidRDefault="004D69F5" w:rsidP="00822B47">
      <w:pPr>
        <w:pStyle w:val="ListParagraph"/>
        <w:ind w:left="0"/>
      </w:pPr>
      <w:r>
        <w:t>10</w:t>
      </w:r>
      <w:r w:rsidRPr="00F432A5">
        <w:t>.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F432A5">
        <w:t xml:space="preserve"> (тематическое планирование)</w:t>
      </w:r>
    </w:p>
    <w:p w:rsidR="004D69F5" w:rsidRPr="00F432A5" w:rsidRDefault="004D69F5" w:rsidP="00822B47">
      <w:pPr>
        <w:pStyle w:val="ListParagraph"/>
        <w:ind w:left="1134"/>
      </w:pPr>
    </w:p>
    <w:p w:rsidR="004D69F5" w:rsidRDefault="004D69F5" w:rsidP="00822B47"/>
    <w:p w:rsidR="004D69F5" w:rsidRDefault="004D69F5" w:rsidP="00822B47">
      <w:pPr>
        <w:tabs>
          <w:tab w:val="left" w:pos="2236"/>
        </w:tabs>
      </w:pPr>
      <w:r>
        <w:tab/>
      </w:r>
    </w:p>
    <w:p w:rsidR="004D69F5" w:rsidRPr="007D2EF1" w:rsidRDefault="004D69F5" w:rsidP="00822B47">
      <w:pPr>
        <w:shd w:val="clear" w:color="auto" w:fill="FFFFFF"/>
        <w:tabs>
          <w:tab w:val="left" w:pos="2812"/>
        </w:tabs>
        <w:spacing w:before="100" w:beforeAutospacing="1" w:after="100" w:afterAutospacing="1" w:line="276" w:lineRule="auto"/>
        <w:contextualSpacing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7D2EF1">
        <w:rPr>
          <w:b/>
          <w:i/>
          <w:color w:val="000000"/>
          <w:sz w:val="27"/>
          <w:szCs w:val="27"/>
        </w:rPr>
        <w:t>Технические средства обучения</w:t>
      </w:r>
    </w:p>
    <w:p w:rsidR="004D69F5" w:rsidRPr="00F432A5" w:rsidRDefault="004D69F5" w:rsidP="00822B4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Мультимидийный проектор</w:t>
      </w:r>
    </w:p>
    <w:p w:rsidR="004D69F5" w:rsidRPr="00F432A5" w:rsidRDefault="004D69F5" w:rsidP="00822B4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Ноутбук</w:t>
      </w:r>
    </w:p>
    <w:p w:rsidR="004D69F5" w:rsidRPr="00F432A5" w:rsidRDefault="004D69F5" w:rsidP="00822B4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Телевизор</w:t>
      </w:r>
    </w:p>
    <w:p w:rsidR="004D69F5" w:rsidRPr="00F432A5" w:rsidRDefault="004D69F5" w:rsidP="00822B4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Компьютер</w:t>
      </w:r>
    </w:p>
    <w:p w:rsidR="004D69F5" w:rsidRPr="00F432A5" w:rsidRDefault="004D69F5" w:rsidP="00822B4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Принтер</w:t>
      </w:r>
    </w:p>
    <w:p w:rsidR="004D69F5" w:rsidRPr="00F432A5" w:rsidRDefault="004D69F5" w:rsidP="00822B4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Сканер</w:t>
      </w:r>
    </w:p>
    <w:p w:rsidR="004D69F5" w:rsidRPr="00F432A5" w:rsidRDefault="004D69F5" w:rsidP="00822B4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Музыкальный центр</w:t>
      </w:r>
    </w:p>
    <w:p w:rsidR="004D69F5" w:rsidRPr="00F432A5" w:rsidRDefault="004D69F5" w:rsidP="00822B47">
      <w:pPr>
        <w:tabs>
          <w:tab w:val="left" w:pos="2236"/>
        </w:tabs>
      </w:pPr>
    </w:p>
    <w:p w:rsidR="004D69F5" w:rsidRDefault="004D69F5" w:rsidP="00822B47">
      <w:pPr>
        <w:tabs>
          <w:tab w:val="left" w:pos="2236"/>
        </w:tabs>
      </w:pPr>
    </w:p>
    <w:p w:rsidR="004D69F5" w:rsidRDefault="004D69F5" w:rsidP="00822B47"/>
    <w:p w:rsidR="004D69F5" w:rsidRDefault="004D69F5" w:rsidP="00822B47">
      <w:pPr>
        <w:pStyle w:val="Style2"/>
        <w:widowControl/>
        <w:tabs>
          <w:tab w:val="left" w:pos="1405"/>
          <w:tab w:val="center" w:pos="4960"/>
        </w:tabs>
        <w:spacing w:before="38" w:line="360" w:lineRule="auto"/>
        <w:rPr>
          <w:rStyle w:val="FontStyle18"/>
          <w:bCs/>
          <w:sz w:val="28"/>
          <w:szCs w:val="28"/>
        </w:rPr>
      </w:pPr>
      <w:r>
        <w:rPr>
          <w:rStyle w:val="FontStyle18"/>
          <w:bCs/>
          <w:sz w:val="28"/>
          <w:szCs w:val="28"/>
        </w:rPr>
        <w:tab/>
      </w: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  <w:sectPr w:rsidR="004D69F5" w:rsidSect="00815565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15</w:t>
      </w:r>
    </w:p>
    <w:tbl>
      <w:tblPr>
        <w:tblW w:w="1687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7"/>
        <w:gridCol w:w="708"/>
        <w:gridCol w:w="709"/>
        <w:gridCol w:w="567"/>
        <w:gridCol w:w="142"/>
        <w:gridCol w:w="1417"/>
        <w:gridCol w:w="142"/>
        <w:gridCol w:w="142"/>
        <w:gridCol w:w="2551"/>
        <w:gridCol w:w="284"/>
        <w:gridCol w:w="283"/>
        <w:gridCol w:w="399"/>
        <w:gridCol w:w="2720"/>
        <w:gridCol w:w="283"/>
        <w:gridCol w:w="236"/>
        <w:gridCol w:w="1465"/>
        <w:gridCol w:w="95"/>
        <w:gridCol w:w="708"/>
        <w:gridCol w:w="48"/>
        <w:gridCol w:w="519"/>
        <w:gridCol w:w="48"/>
        <w:gridCol w:w="567"/>
        <w:gridCol w:w="958"/>
        <w:gridCol w:w="40"/>
      </w:tblGrid>
      <w:tr w:rsidR="004D69F5" w:rsidRPr="00B068E8" w:rsidTr="00822B47"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4D69F5" w:rsidRDefault="004D69F5" w:rsidP="00822B47">
            <w:pPr>
              <w:snapToGrid w:val="0"/>
              <w:ind w:left="32"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7" w:type="dxa"/>
            <w:vMerge w:val="restart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4D69F5" w:rsidRPr="00B068E8" w:rsidRDefault="004D69F5" w:rsidP="001C4023">
            <w:pPr>
              <w:snapToGrid w:val="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Дата</w:t>
            </w:r>
          </w:p>
          <w:p w:rsidR="004D69F5" w:rsidRPr="00B068E8" w:rsidRDefault="004D69F5" w:rsidP="001C4023">
            <w:pPr>
              <w:snapToGrid w:val="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vMerge w:val="restart"/>
          </w:tcPr>
          <w:p w:rsidR="004D69F5" w:rsidRPr="00B068E8" w:rsidRDefault="004D69F5" w:rsidP="001C4023">
            <w:pPr>
              <w:snapToGrid w:val="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Дата</w:t>
            </w:r>
          </w:p>
          <w:p w:rsidR="004D69F5" w:rsidRPr="00B068E8" w:rsidRDefault="004D69F5" w:rsidP="001C4023">
            <w:pPr>
              <w:snapToGrid w:val="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vMerge w:val="restart"/>
          </w:tcPr>
          <w:p w:rsidR="004D69F5" w:rsidRPr="00B068E8" w:rsidRDefault="004D69F5" w:rsidP="001C4023">
            <w:pPr>
              <w:snapToGrid w:val="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Тип уро</w:t>
            </w:r>
          </w:p>
          <w:p w:rsidR="004D69F5" w:rsidRPr="00B068E8" w:rsidRDefault="004D69F5" w:rsidP="001C4023">
            <w:pPr>
              <w:snapToGrid w:val="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ка</w:t>
            </w:r>
          </w:p>
        </w:tc>
        <w:tc>
          <w:tcPr>
            <w:tcW w:w="10017" w:type="dxa"/>
            <w:gridSpan w:val="12"/>
          </w:tcPr>
          <w:p w:rsidR="004D69F5" w:rsidRPr="00B068E8" w:rsidRDefault="004D69F5" w:rsidP="001C4023">
            <w:pPr>
              <w:jc w:val="center"/>
              <w:rPr>
                <w:rStyle w:val="FontStyle36"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708" w:type="dxa"/>
            <w:vMerge w:val="restart"/>
          </w:tcPr>
          <w:p w:rsidR="004D69F5" w:rsidRPr="00B068E8" w:rsidRDefault="004D69F5" w:rsidP="001C4023">
            <w:pPr>
              <w:snapToGrid w:val="0"/>
              <w:rPr>
                <w:sz w:val="16"/>
                <w:szCs w:val="16"/>
              </w:rPr>
            </w:pPr>
            <w:r w:rsidRPr="00B068E8">
              <w:rPr>
                <w:sz w:val="16"/>
                <w:szCs w:val="16"/>
              </w:rPr>
              <w:t>Форма</w:t>
            </w:r>
          </w:p>
          <w:p w:rsidR="004D69F5" w:rsidRPr="00B068E8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 w:rsidRPr="00B068E8">
              <w:rPr>
                <w:sz w:val="16"/>
                <w:szCs w:val="16"/>
              </w:rPr>
              <w:t>органи</w:t>
            </w:r>
          </w:p>
          <w:p w:rsidR="004D69F5" w:rsidRPr="00B068E8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 w:rsidRPr="00B068E8">
              <w:rPr>
                <w:sz w:val="16"/>
                <w:szCs w:val="16"/>
              </w:rPr>
              <w:t>зации</w:t>
            </w:r>
          </w:p>
          <w:p w:rsidR="004D69F5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 w:rsidRPr="00B068E8">
              <w:rPr>
                <w:sz w:val="16"/>
                <w:szCs w:val="16"/>
              </w:rPr>
              <w:t>позна</w:t>
            </w:r>
          </w:p>
          <w:p w:rsidR="004D69F5" w:rsidRPr="00B068E8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</w:t>
            </w:r>
            <w:r w:rsidRPr="00B068E8">
              <w:rPr>
                <w:sz w:val="16"/>
                <w:szCs w:val="16"/>
              </w:rPr>
              <w:t xml:space="preserve">тельной </w:t>
            </w:r>
          </w:p>
          <w:p w:rsidR="004D69F5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 w:rsidRPr="00B068E8">
              <w:rPr>
                <w:sz w:val="16"/>
                <w:szCs w:val="16"/>
              </w:rPr>
              <w:t>деяте</w:t>
            </w:r>
          </w:p>
          <w:p w:rsidR="004D69F5" w:rsidRPr="00B068E8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 w:rsidRPr="00B068E8">
              <w:rPr>
                <w:sz w:val="16"/>
                <w:szCs w:val="16"/>
              </w:rPr>
              <w:t>ль</w:t>
            </w:r>
          </w:p>
          <w:p w:rsidR="004D69F5" w:rsidRPr="00B068E8" w:rsidRDefault="004D69F5" w:rsidP="001C4023">
            <w:pPr>
              <w:snapToGrid w:val="0"/>
              <w:jc w:val="center"/>
              <w:rPr>
                <w:sz w:val="18"/>
                <w:szCs w:val="18"/>
              </w:rPr>
            </w:pPr>
            <w:r w:rsidRPr="00B068E8">
              <w:rPr>
                <w:sz w:val="16"/>
                <w:szCs w:val="16"/>
              </w:rPr>
              <w:t>ности</w:t>
            </w:r>
          </w:p>
        </w:tc>
        <w:tc>
          <w:tcPr>
            <w:tcW w:w="567" w:type="dxa"/>
            <w:gridSpan w:val="2"/>
            <w:vMerge w:val="restart"/>
          </w:tcPr>
          <w:p w:rsidR="004D69F5" w:rsidRPr="00B068E8" w:rsidRDefault="004D69F5" w:rsidP="001C4023">
            <w:pPr>
              <w:snapToGrid w:val="0"/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Формы конт-роля</w:t>
            </w:r>
          </w:p>
        </w:tc>
        <w:tc>
          <w:tcPr>
            <w:tcW w:w="615" w:type="dxa"/>
            <w:gridSpan w:val="2"/>
            <w:vMerge w:val="restart"/>
          </w:tcPr>
          <w:p w:rsidR="004D69F5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</w:t>
            </w:r>
          </w:p>
          <w:p w:rsidR="004D69F5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</w:t>
            </w:r>
            <w:r w:rsidRPr="00B068E8">
              <w:rPr>
                <w:sz w:val="16"/>
                <w:szCs w:val="16"/>
              </w:rPr>
              <w:t>за</w:t>
            </w:r>
          </w:p>
          <w:p w:rsidR="004D69F5" w:rsidRPr="00B068E8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 w:rsidRPr="00B068E8">
              <w:rPr>
                <w:sz w:val="16"/>
                <w:szCs w:val="16"/>
              </w:rPr>
              <w:t>ция</w:t>
            </w:r>
          </w:p>
          <w:p w:rsidR="004D69F5" w:rsidRPr="00B068E8" w:rsidRDefault="004D69F5" w:rsidP="001C40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</w:t>
            </w:r>
          </w:p>
          <w:p w:rsidR="004D69F5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 w:rsidRPr="00B068E8">
              <w:rPr>
                <w:sz w:val="16"/>
                <w:szCs w:val="16"/>
              </w:rPr>
              <w:t>тояте</w:t>
            </w:r>
          </w:p>
          <w:p w:rsidR="004D69F5" w:rsidRPr="00B068E8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 w:rsidRPr="00B068E8">
              <w:rPr>
                <w:sz w:val="16"/>
                <w:szCs w:val="16"/>
              </w:rPr>
              <w:t>ль</w:t>
            </w:r>
          </w:p>
          <w:p w:rsidR="004D69F5" w:rsidRPr="00B068E8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 w:rsidRPr="00B068E8">
              <w:rPr>
                <w:sz w:val="16"/>
                <w:szCs w:val="16"/>
              </w:rPr>
              <w:t>ной</w:t>
            </w:r>
          </w:p>
          <w:p w:rsidR="004D69F5" w:rsidRPr="00B068E8" w:rsidRDefault="004D69F5" w:rsidP="001C40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</w:t>
            </w:r>
            <w:r w:rsidRPr="00B068E8">
              <w:rPr>
                <w:sz w:val="16"/>
                <w:szCs w:val="16"/>
              </w:rPr>
              <w:t>ности</w:t>
            </w:r>
          </w:p>
        </w:tc>
        <w:tc>
          <w:tcPr>
            <w:tcW w:w="958" w:type="dxa"/>
            <w:vMerge w:val="restart"/>
          </w:tcPr>
          <w:p w:rsidR="004D69F5" w:rsidRDefault="004D69F5" w:rsidP="001C4023">
            <w:pPr>
              <w:snapToGrid w:val="0"/>
              <w:ind w:right="-7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При</w:t>
            </w:r>
          </w:p>
          <w:p w:rsidR="004D69F5" w:rsidRPr="00B068E8" w:rsidRDefault="004D69F5" w:rsidP="001C4023">
            <w:pPr>
              <w:snapToGrid w:val="0"/>
              <w:ind w:right="-7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ме-</w:t>
            </w:r>
          </w:p>
          <w:p w:rsidR="004D69F5" w:rsidRDefault="004D69F5" w:rsidP="001C4023">
            <w:pPr>
              <w:snapToGrid w:val="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ча</w:t>
            </w:r>
          </w:p>
          <w:p w:rsidR="004D69F5" w:rsidRPr="00B068E8" w:rsidRDefault="004D69F5" w:rsidP="001C4023">
            <w:pPr>
              <w:snapToGrid w:val="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ние</w:t>
            </w:r>
          </w:p>
        </w:tc>
      </w:tr>
      <w:tr w:rsidR="004D69F5" w:rsidRPr="00B068E8" w:rsidTr="00822B47">
        <w:trPr>
          <w:gridAfter w:val="1"/>
          <w:wAfter w:w="40" w:type="dxa"/>
        </w:trPr>
        <w:tc>
          <w:tcPr>
            <w:tcW w:w="567" w:type="dxa"/>
            <w:vMerge/>
            <w:vAlign w:val="center"/>
          </w:tcPr>
          <w:p w:rsidR="004D69F5" w:rsidRDefault="004D69F5" w:rsidP="00822B47">
            <w:pPr>
              <w:ind w:left="32" w:hanging="32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10017" w:type="dxa"/>
            <w:gridSpan w:val="12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</w:tr>
      <w:tr w:rsidR="004D69F5" w:rsidRPr="00B068E8" w:rsidTr="00822B47">
        <w:trPr>
          <w:gridAfter w:val="1"/>
          <w:wAfter w:w="40" w:type="dxa"/>
        </w:trPr>
        <w:tc>
          <w:tcPr>
            <w:tcW w:w="567" w:type="dxa"/>
            <w:vMerge/>
            <w:vAlign w:val="center"/>
          </w:tcPr>
          <w:p w:rsidR="004D69F5" w:rsidRDefault="004D69F5" w:rsidP="00822B47">
            <w:pPr>
              <w:ind w:left="32" w:hanging="32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:rsidR="004D69F5" w:rsidRPr="00B068E8" w:rsidRDefault="004D69F5" w:rsidP="001C4023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Предметные</w:t>
            </w:r>
          </w:p>
        </w:tc>
        <w:tc>
          <w:tcPr>
            <w:tcW w:w="4205" w:type="dxa"/>
            <w:gridSpan w:val="6"/>
            <w:vMerge w:val="restart"/>
          </w:tcPr>
          <w:p w:rsidR="004D69F5" w:rsidRPr="00B068E8" w:rsidRDefault="004D69F5" w:rsidP="001C4023">
            <w:pPr>
              <w:pStyle w:val="Style2"/>
              <w:spacing w:line="197" w:lineRule="exact"/>
              <w:ind w:firstLine="10"/>
              <w:jc w:val="center"/>
              <w:rPr>
                <w:rStyle w:val="FontStyle27"/>
                <w:rFonts w:cs="Calibri"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Метапредметные</w:t>
            </w:r>
            <w:r w:rsidRPr="00B068E8">
              <w:rPr>
                <w:b/>
                <w:sz w:val="18"/>
                <w:szCs w:val="18"/>
              </w:rPr>
              <w:t xml:space="preserve"> (</w:t>
            </w:r>
            <w:r w:rsidRPr="00B068E8">
              <w:rPr>
                <w:sz w:val="18"/>
                <w:szCs w:val="18"/>
              </w:rPr>
              <w:t>УУД)</w:t>
            </w:r>
          </w:p>
        </w:tc>
        <w:tc>
          <w:tcPr>
            <w:tcW w:w="1560" w:type="dxa"/>
            <w:gridSpan w:val="2"/>
            <w:vMerge w:val="restart"/>
          </w:tcPr>
          <w:p w:rsidR="004D69F5" w:rsidRPr="00322AAB" w:rsidRDefault="004D69F5" w:rsidP="001C4023">
            <w:pPr>
              <w:jc w:val="center"/>
              <w:rPr>
                <w:rStyle w:val="FontStyle36"/>
                <w:i w:val="0"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Личностные</w:t>
            </w:r>
          </w:p>
        </w:tc>
        <w:tc>
          <w:tcPr>
            <w:tcW w:w="708" w:type="dxa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</w:tr>
      <w:tr w:rsidR="004D69F5" w:rsidTr="00822B47">
        <w:trPr>
          <w:gridAfter w:val="1"/>
          <w:wAfter w:w="40" w:type="dxa"/>
        </w:trPr>
        <w:tc>
          <w:tcPr>
            <w:tcW w:w="567" w:type="dxa"/>
            <w:vMerge/>
            <w:vAlign w:val="center"/>
          </w:tcPr>
          <w:p w:rsidR="004D69F5" w:rsidRDefault="004D69F5" w:rsidP="00822B47">
            <w:pPr>
              <w:ind w:left="32" w:hanging="32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D69F5" w:rsidRDefault="004D69F5" w:rsidP="001C4023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szCs w:val="10"/>
              </w:rPr>
            </w:pPr>
            <w:r>
              <w:rPr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4D69F5" w:rsidRDefault="004D69F5" w:rsidP="001C4023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i/>
                <w:iCs/>
                <w:szCs w:val="1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4205" w:type="dxa"/>
            <w:gridSpan w:val="6"/>
            <w:vMerge/>
            <w:vAlign w:val="center"/>
          </w:tcPr>
          <w:p w:rsidR="004D69F5" w:rsidRDefault="004D69F5" w:rsidP="001C4023">
            <w:pPr>
              <w:rPr>
                <w:rStyle w:val="FontStyle27"/>
                <w:rFonts w:cs="Calibri"/>
                <w:szCs w:val="1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D69F5" w:rsidRDefault="004D69F5" w:rsidP="001C4023">
            <w:pPr>
              <w:rPr>
                <w:rStyle w:val="FontStyle36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16835" w:type="dxa"/>
            <w:gridSpan w:val="24"/>
          </w:tcPr>
          <w:p w:rsidR="004D69F5" w:rsidRDefault="004D69F5" w:rsidP="00822B47">
            <w:pPr>
              <w:ind w:left="32" w:hanging="3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ЧЕТВЕРТЬ (16 ЧАСОВ)</w:t>
            </w:r>
          </w:p>
          <w:p w:rsidR="004D69F5" w:rsidRPr="00B068E8" w:rsidRDefault="004D69F5" w:rsidP="00822B47">
            <w:pPr>
              <w:ind w:left="32" w:hanging="32"/>
              <w:jc w:val="center"/>
              <w:rPr>
                <w:b/>
              </w:rPr>
            </w:pPr>
            <w:r w:rsidRPr="00B068E8">
              <w:rPr>
                <w:b/>
                <w:sz w:val="22"/>
                <w:szCs w:val="22"/>
              </w:rPr>
              <w:t>Природа вокруг нас ( 8 ч)</w:t>
            </w:r>
          </w:p>
        </w:tc>
      </w:tr>
      <w:tr w:rsidR="004D69F5" w:rsidTr="00822B47">
        <w:trPr>
          <w:gridAfter w:val="1"/>
          <w:wAfter w:w="40" w:type="dxa"/>
          <w:cantSplit/>
          <w:trHeight w:val="1134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Что нас окружает</w:t>
            </w:r>
          </w:p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>Часть 1</w:t>
            </w:r>
          </w:p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С. 3—9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4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4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4"/>
              </w:rPr>
            </w:pP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1  </w:t>
            </w: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</w:t>
            </w: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едел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я</w:t>
            </w: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Ком</w:t>
            </w:r>
          </w:p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би-</w:t>
            </w:r>
          </w:p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ни-</w:t>
            </w:r>
          </w:p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ро-</w:t>
            </w:r>
          </w:p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ван-</w:t>
            </w:r>
          </w:p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CE4A2A" w:rsidRDefault="004D69F5" w:rsidP="001C4023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4A2A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CE4A2A">
              <w:rPr>
                <w:sz w:val="18"/>
                <w:szCs w:val="18"/>
              </w:rPr>
              <w:t xml:space="preserve"> понятие «окружающая среда человека»; что изучает экология.</w:t>
            </w:r>
          </w:p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CE4A2A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CE4A2A">
              <w:rPr>
                <w:sz w:val="18"/>
                <w:szCs w:val="18"/>
              </w:rPr>
              <w:t xml:space="preserve"> приводить примеры предметов, которые изготавливают из глины, дерева, льна, пшеницы; объяснять выражение «в природе все взаимосвязано»; рассказывать, как изменения в окружающей среде влияют на жизнь растений, животных и человека</w:t>
            </w:r>
          </w:p>
        </w:tc>
        <w:tc>
          <w:tcPr>
            <w:tcW w:w="4205" w:type="dxa"/>
            <w:gridSpan w:val="6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Сотрудничать в процессе наблюдений. Умение планировать свои действия в соответствии с поставленной целью, понимать информацию, представленную в виде текста</w:t>
            </w:r>
          </w:p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Положительное отношение и интерес к изучению природы и человека</w:t>
            </w:r>
          </w:p>
        </w:tc>
        <w:tc>
          <w:tcPr>
            <w:tcW w:w="708" w:type="dxa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Фронталь</w:t>
            </w:r>
          </w:p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ный   и индивиду аль</w:t>
            </w:r>
          </w:p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CE4A2A" w:rsidRDefault="004D69F5" w:rsidP="001C4023">
            <w:pPr>
              <w:ind w:right="-164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Теку-щий конт-роль, взаимоконт-роль</w:t>
            </w:r>
          </w:p>
        </w:tc>
        <w:tc>
          <w:tcPr>
            <w:tcW w:w="615" w:type="dxa"/>
            <w:gridSpan w:val="2"/>
          </w:tcPr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Наб</w:t>
            </w:r>
          </w:p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люде ния и запи</w:t>
            </w:r>
          </w:p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си в днев</w:t>
            </w:r>
          </w:p>
          <w:p w:rsidR="004D69F5" w:rsidRPr="00CE4A2A" w:rsidRDefault="004D69F5" w:rsidP="001C4023">
            <w:pPr>
              <w:jc w:val="center"/>
              <w:rPr>
                <w:color w:val="000000"/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С.6, пересказ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ind w:left="-8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Экскурсия «Знакомство с разнообра</w:t>
            </w:r>
          </w:p>
          <w:p w:rsidR="004D69F5" w:rsidRPr="00B068E8" w:rsidRDefault="004D69F5" w:rsidP="001C4023">
            <w:pPr>
              <w:ind w:left="-80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зием неживой и живой природы в окрестностях школы»</w:t>
            </w:r>
          </w:p>
          <w:p w:rsidR="004D69F5" w:rsidRPr="00B068E8" w:rsidRDefault="004D69F5" w:rsidP="001C4023">
            <w:pPr>
              <w:ind w:left="-80"/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ind w:left="-80"/>
              <w:rPr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>Дорога домой.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4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4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4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4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Экскурсия</w:t>
            </w:r>
          </w:p>
        </w:tc>
        <w:tc>
          <w:tcPr>
            <w:tcW w:w="1843" w:type="dxa"/>
            <w:gridSpan w:val="4"/>
          </w:tcPr>
          <w:p w:rsidR="004D69F5" w:rsidRPr="00CE4A2A" w:rsidRDefault="004D69F5" w:rsidP="001C4023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4A2A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CE4A2A">
              <w:rPr>
                <w:b/>
                <w:bCs/>
                <w:sz w:val="18"/>
                <w:szCs w:val="18"/>
              </w:rPr>
              <w:t xml:space="preserve"> </w:t>
            </w:r>
            <w:r w:rsidRPr="00CE4A2A">
              <w:rPr>
                <w:sz w:val="18"/>
                <w:szCs w:val="18"/>
              </w:rPr>
              <w:t xml:space="preserve"> разнообразие неживой и живой природы в окрестностях школы</w:t>
            </w:r>
          </w:p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CE4A2A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CE4A2A">
              <w:rPr>
                <w:bCs/>
                <w:iCs/>
                <w:sz w:val="18"/>
                <w:szCs w:val="18"/>
              </w:rPr>
              <w:t>различать и характеризовать объекты живой и неживой природы, отличать их от изделий.</w:t>
            </w:r>
          </w:p>
        </w:tc>
        <w:tc>
          <w:tcPr>
            <w:tcW w:w="4205" w:type="dxa"/>
            <w:gridSpan w:val="6"/>
          </w:tcPr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sz w:val="18"/>
                <w:szCs w:val="18"/>
              </w:rPr>
            </w:pPr>
            <w:r w:rsidRPr="00CE4A2A">
              <w:rPr>
                <w:iCs/>
                <w:sz w:val="18"/>
                <w:szCs w:val="18"/>
              </w:rPr>
              <w:t>Участвовать</w:t>
            </w:r>
            <w:r w:rsidRPr="00CE4A2A">
              <w:rPr>
                <w:sz w:val="18"/>
                <w:szCs w:val="18"/>
              </w:rPr>
              <w:t xml:space="preserve"> в мероприятиях по охране природы. </w:t>
            </w:r>
            <w:r w:rsidRPr="00CE4A2A">
              <w:rPr>
                <w:iCs/>
                <w:sz w:val="18"/>
                <w:szCs w:val="18"/>
              </w:rPr>
              <w:t>Выражать</w:t>
            </w:r>
            <w:r w:rsidRPr="00CE4A2A">
              <w:rPr>
                <w:sz w:val="18"/>
                <w:szCs w:val="18"/>
              </w:rPr>
              <w:t xml:space="preserve"> свое эмоциональное восприятие явлений природы в устной и письменной форме, в рисунках.</w:t>
            </w:r>
          </w:p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</w:t>
            </w:r>
          </w:p>
        </w:tc>
        <w:tc>
          <w:tcPr>
            <w:tcW w:w="1560" w:type="dxa"/>
            <w:gridSpan w:val="2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Положительное отношение и интерес к изучению природы, основы экологической культуры, забота о своём здоровье, соблюдение правил поведения в природе</w:t>
            </w:r>
          </w:p>
        </w:tc>
        <w:tc>
          <w:tcPr>
            <w:tcW w:w="708" w:type="dxa"/>
          </w:tcPr>
          <w:p w:rsidR="004D69F5" w:rsidRPr="00CE4A2A" w:rsidRDefault="004D69F5" w:rsidP="001C4023">
            <w:pPr>
              <w:ind w:right="-108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Фрон</w:t>
            </w:r>
          </w:p>
          <w:p w:rsidR="004D69F5" w:rsidRPr="00CE4A2A" w:rsidRDefault="004D69F5" w:rsidP="001C4023">
            <w:pPr>
              <w:ind w:right="-108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таль</w:t>
            </w:r>
          </w:p>
          <w:p w:rsidR="004D69F5" w:rsidRPr="00CE4A2A" w:rsidRDefault="004D69F5" w:rsidP="001C4023">
            <w:pPr>
              <w:ind w:right="-108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ный   и индии</w:t>
            </w:r>
          </w:p>
          <w:p w:rsidR="004D69F5" w:rsidRPr="00CE4A2A" w:rsidRDefault="004D69F5" w:rsidP="001C4023">
            <w:pPr>
              <w:ind w:right="-108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виду аль</w:t>
            </w:r>
          </w:p>
          <w:p w:rsidR="004D69F5" w:rsidRPr="00CE4A2A" w:rsidRDefault="004D69F5" w:rsidP="001C4023">
            <w:pPr>
              <w:ind w:right="-108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CE4A2A" w:rsidRDefault="004D69F5" w:rsidP="001C4023">
            <w:pPr>
              <w:ind w:right="-164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615" w:type="dxa"/>
            <w:gridSpan w:val="2"/>
          </w:tcPr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Наб</w:t>
            </w:r>
          </w:p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люде ния и записи в днев</w:t>
            </w:r>
          </w:p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зарисовку</w:t>
            </w:r>
          </w:p>
        </w:tc>
      </w:tr>
      <w:tr w:rsidR="004D69F5" w:rsidTr="00822B47">
        <w:trPr>
          <w:gridAfter w:val="1"/>
          <w:wAfter w:w="40" w:type="dxa"/>
          <w:cantSplit/>
          <w:trHeight w:val="1134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Экскурсия «Изучение влияния деятельности человека на природу»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  <w:r>
              <w:rPr>
                <w:rStyle w:val="FontStyle27"/>
                <w:rFonts w:cs="Calibri"/>
                <w:sz w:val="20"/>
                <w:szCs w:val="20"/>
              </w:rPr>
              <w:t xml:space="preserve">     </w:t>
            </w: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24"/>
              </w:rPr>
              <w:t xml:space="preserve">  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2 </w:t>
            </w: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я</w:t>
            </w:r>
            <w:r>
              <w:rPr>
                <w:rStyle w:val="FontStyle27"/>
                <w:rFonts w:cs="Calibr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Экскурсия</w:t>
            </w:r>
          </w:p>
        </w:tc>
        <w:tc>
          <w:tcPr>
            <w:tcW w:w="1843" w:type="dxa"/>
            <w:gridSpan w:val="4"/>
          </w:tcPr>
          <w:p w:rsidR="004D69F5" w:rsidRPr="00CE4A2A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CE4A2A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CE4A2A">
              <w:rPr>
                <w:bCs/>
                <w:iCs/>
                <w:sz w:val="18"/>
                <w:szCs w:val="18"/>
              </w:rPr>
              <w:t>особенности влияния деятельности человека на природу</w:t>
            </w:r>
          </w:p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CE4A2A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CE4A2A">
              <w:rPr>
                <w:bCs/>
                <w:iCs/>
                <w:sz w:val="18"/>
                <w:szCs w:val="18"/>
              </w:rPr>
              <w:t>применять правила поведения человека в природе, сохранять природные богатства.</w:t>
            </w:r>
          </w:p>
        </w:tc>
        <w:tc>
          <w:tcPr>
            <w:tcW w:w="4205" w:type="dxa"/>
            <w:gridSpan w:val="6"/>
          </w:tcPr>
          <w:p w:rsidR="004D69F5" w:rsidRPr="00322AAB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iCs/>
                <w:sz w:val="18"/>
                <w:szCs w:val="18"/>
              </w:rPr>
              <w:t>Составлять</w:t>
            </w:r>
            <w:r w:rsidRPr="00CE4A2A">
              <w:rPr>
                <w:sz w:val="18"/>
                <w:szCs w:val="18"/>
              </w:rPr>
              <w:t xml:space="preserve"> </w:t>
            </w:r>
            <w:r w:rsidRPr="00CE4A2A">
              <w:rPr>
                <w:iCs/>
                <w:sz w:val="18"/>
                <w:szCs w:val="18"/>
              </w:rPr>
              <w:t>план</w:t>
            </w:r>
            <w:r w:rsidRPr="00CE4A2A">
              <w:rPr>
                <w:sz w:val="18"/>
                <w:szCs w:val="18"/>
              </w:rPr>
              <w:t xml:space="preserve"> наблюдений. 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</w:t>
            </w:r>
            <w:r>
              <w:rPr>
                <w:sz w:val="18"/>
                <w:szCs w:val="18"/>
              </w:rPr>
              <w:t>и живой природой, делать выводы</w:t>
            </w:r>
          </w:p>
        </w:tc>
        <w:tc>
          <w:tcPr>
            <w:tcW w:w="1560" w:type="dxa"/>
            <w:gridSpan w:val="2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Положительное отношение и ин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 xml:space="preserve">рес к изучению природы, </w:t>
            </w:r>
            <w:r w:rsidRPr="00CE4A2A">
              <w:rPr>
                <w:sz w:val="18"/>
                <w:szCs w:val="18"/>
              </w:rPr>
              <w:t>основы экологи</w:t>
            </w:r>
            <w:r>
              <w:rPr>
                <w:sz w:val="18"/>
                <w:szCs w:val="18"/>
              </w:rPr>
              <w:t>ческой культуры, забота о своём здоровье</w:t>
            </w:r>
            <w:r w:rsidRPr="00CE4A2A">
              <w:rPr>
                <w:sz w:val="18"/>
                <w:szCs w:val="18"/>
              </w:rPr>
              <w:t xml:space="preserve"> соблюдение правил поведе</w:t>
            </w:r>
          </w:p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ния в природе</w:t>
            </w:r>
          </w:p>
        </w:tc>
        <w:tc>
          <w:tcPr>
            <w:tcW w:w="708" w:type="dxa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Зада</w:t>
            </w:r>
          </w:p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ния по групп</w:t>
            </w:r>
          </w:p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пам</w:t>
            </w:r>
          </w:p>
        </w:tc>
        <w:tc>
          <w:tcPr>
            <w:tcW w:w="567" w:type="dxa"/>
            <w:gridSpan w:val="2"/>
          </w:tcPr>
          <w:p w:rsidR="004D69F5" w:rsidRPr="00CE4A2A" w:rsidRDefault="004D69F5" w:rsidP="001C4023">
            <w:pPr>
              <w:ind w:right="-164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615" w:type="dxa"/>
            <w:gridSpan w:val="2"/>
          </w:tcPr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Наб</w:t>
            </w:r>
          </w:p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люде ния и записи в днев</w:t>
            </w:r>
          </w:p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8-9,пересказ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Что такое горизонт. Ориентирование</w:t>
            </w:r>
            <w:r>
              <w:rPr>
                <w:sz w:val="18"/>
                <w:szCs w:val="18"/>
              </w:rPr>
              <w:t xml:space="preserve"> по Солнцу. Экскурсия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Опасные ситуации,возникающие в повседной жизни. 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Практическая работа, экс-кур-сия</w:t>
            </w:r>
          </w:p>
        </w:tc>
        <w:tc>
          <w:tcPr>
            <w:tcW w:w="1843" w:type="dxa"/>
            <w:gridSpan w:val="4"/>
          </w:tcPr>
          <w:p w:rsidR="004D69F5" w:rsidRPr="00322AAB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CE4A2A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CE4A2A">
              <w:rPr>
                <w:bCs/>
                <w:iCs/>
                <w:sz w:val="18"/>
                <w:szCs w:val="18"/>
              </w:rPr>
              <w:t>, что пространство, которое мы видим вокруг себя, называют горизонтом; четыре основные стороны горизонта (север, юг, восток, запад) и промежуточные стороны горизонта (северо-запад, северо-восток, юго-запад, юго-вос</w:t>
            </w:r>
            <w:r>
              <w:rPr>
                <w:bCs/>
                <w:iCs/>
                <w:sz w:val="18"/>
                <w:szCs w:val="18"/>
              </w:rPr>
              <w:t>ток).</w:t>
            </w:r>
          </w:p>
        </w:tc>
        <w:tc>
          <w:tcPr>
            <w:tcW w:w="2551" w:type="dxa"/>
          </w:tcPr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CE4A2A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CE4A2A">
              <w:rPr>
                <w:bCs/>
                <w:iCs/>
                <w:sz w:val="18"/>
                <w:szCs w:val="18"/>
              </w:rPr>
              <w:t xml:space="preserve"> определять, на каком рисунке изображена закрытая местность, а на каком открытая; определять, можно ли назвать местность перед зданием школы открытой; называть основные и промежуточные стороны горизонта; находить стороны горизонта</w:t>
            </w:r>
          </w:p>
        </w:tc>
        <w:tc>
          <w:tcPr>
            <w:tcW w:w="4205" w:type="dxa"/>
            <w:gridSpan w:val="6"/>
          </w:tcPr>
          <w:p w:rsidR="004D69F5" w:rsidRPr="00CE4A2A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CE4A2A">
              <w:rPr>
                <w:iCs/>
                <w:sz w:val="18"/>
                <w:szCs w:val="18"/>
              </w:rPr>
              <w:t>Выделять общие</w:t>
            </w:r>
            <w:r w:rsidRPr="00CE4A2A">
              <w:rPr>
                <w:sz w:val="18"/>
                <w:szCs w:val="18"/>
              </w:rPr>
              <w:t xml:space="preserve"> и </w:t>
            </w:r>
            <w:r w:rsidRPr="00CE4A2A">
              <w:rPr>
                <w:iCs/>
                <w:sz w:val="18"/>
                <w:szCs w:val="18"/>
              </w:rPr>
              <w:t>отличительные свойства</w:t>
            </w:r>
            <w:r w:rsidRPr="00CE4A2A">
              <w:rPr>
                <w:sz w:val="18"/>
                <w:szCs w:val="18"/>
              </w:rPr>
              <w:t xml:space="preserve"> тел и веществ; </w:t>
            </w:r>
            <w:r w:rsidRPr="00CE4A2A">
              <w:rPr>
                <w:iCs/>
                <w:sz w:val="18"/>
                <w:szCs w:val="18"/>
              </w:rPr>
              <w:t>называть</w:t>
            </w:r>
            <w:r w:rsidRPr="00CE4A2A">
              <w:rPr>
                <w:sz w:val="18"/>
                <w:szCs w:val="18"/>
              </w:rPr>
              <w:t xml:space="preserve"> существенные свойства, </w:t>
            </w:r>
            <w:r w:rsidRPr="00CE4A2A">
              <w:rPr>
                <w:iCs/>
                <w:sz w:val="18"/>
                <w:szCs w:val="18"/>
              </w:rPr>
              <w:t>классифицировать</w:t>
            </w:r>
          </w:p>
        </w:tc>
        <w:tc>
          <w:tcPr>
            <w:tcW w:w="1560" w:type="dxa"/>
            <w:gridSpan w:val="2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Положительное отношение и интерес к изучению природы, основы экологической культуры, забота о своём здоровье, соблюдение правил поведения в природе</w:t>
            </w:r>
          </w:p>
        </w:tc>
        <w:tc>
          <w:tcPr>
            <w:tcW w:w="708" w:type="dxa"/>
          </w:tcPr>
          <w:p w:rsidR="004D69F5" w:rsidRPr="00CE4A2A" w:rsidRDefault="004D69F5" w:rsidP="001C4023">
            <w:pPr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Задания по группам</w:t>
            </w:r>
          </w:p>
        </w:tc>
        <w:tc>
          <w:tcPr>
            <w:tcW w:w="567" w:type="dxa"/>
            <w:gridSpan w:val="2"/>
          </w:tcPr>
          <w:p w:rsidR="004D69F5" w:rsidRPr="00CE4A2A" w:rsidRDefault="004D69F5" w:rsidP="001C4023">
            <w:pPr>
              <w:ind w:right="-164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615" w:type="dxa"/>
            <w:gridSpan w:val="2"/>
          </w:tcPr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Наб</w:t>
            </w:r>
          </w:p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люде ния и записи в днев</w:t>
            </w:r>
          </w:p>
          <w:p w:rsidR="004D69F5" w:rsidRPr="00CE4A2A" w:rsidRDefault="004D69F5" w:rsidP="001C4023">
            <w:pPr>
              <w:jc w:val="center"/>
              <w:rPr>
                <w:sz w:val="18"/>
                <w:szCs w:val="18"/>
              </w:rPr>
            </w:pPr>
            <w:r w:rsidRPr="00CE4A2A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С.10-11, читать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Ориентирование по компасу и местным признакам. 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Pr="00C51816" w:rsidRDefault="004D69F5" w:rsidP="001C4023"/>
          <w:p w:rsidR="004D69F5" w:rsidRPr="00C51816" w:rsidRDefault="004D69F5" w:rsidP="001C4023"/>
          <w:p w:rsidR="004D69F5" w:rsidRDefault="004D69F5" w:rsidP="001C4023"/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3</w:t>
            </w: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я</w:t>
            </w: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Практичес-кая рабо</w:t>
            </w:r>
            <w:r w:rsidRPr="00B068E8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sz w:val="18"/>
                <w:szCs w:val="18"/>
              </w:rPr>
              <w:t>правила определения сторон горизонта с помощью компаса; как можно ориентироваться по местным признакам.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sz w:val="18"/>
                <w:szCs w:val="18"/>
              </w:rPr>
              <w:t>пользоваться компасом; выполнять самодельный компас; пользоваться справочной литературой; объяснять</w:t>
            </w:r>
          </w:p>
        </w:tc>
        <w:tc>
          <w:tcPr>
            <w:tcW w:w="4205" w:type="dxa"/>
            <w:gridSpan w:val="6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Выделять общие</w:t>
            </w:r>
            <w:r w:rsidRPr="00B068E8">
              <w:rPr>
                <w:sz w:val="18"/>
                <w:szCs w:val="18"/>
              </w:rPr>
              <w:t xml:space="preserve"> и </w:t>
            </w:r>
            <w:r w:rsidRPr="00B068E8">
              <w:rPr>
                <w:iCs/>
                <w:sz w:val="18"/>
                <w:szCs w:val="18"/>
              </w:rPr>
              <w:t>отличительные свойства</w:t>
            </w:r>
            <w:r w:rsidRPr="00B068E8">
              <w:rPr>
                <w:sz w:val="18"/>
                <w:szCs w:val="18"/>
              </w:rPr>
              <w:t xml:space="preserve"> тел и веществ; </w:t>
            </w:r>
            <w:r w:rsidRPr="00B068E8">
              <w:rPr>
                <w:iCs/>
                <w:sz w:val="18"/>
                <w:szCs w:val="18"/>
              </w:rPr>
              <w:t>называть</w:t>
            </w:r>
            <w:r w:rsidRPr="00B068E8">
              <w:rPr>
                <w:sz w:val="18"/>
                <w:szCs w:val="18"/>
              </w:rPr>
              <w:t xml:space="preserve"> существенные свойства, </w:t>
            </w:r>
            <w:r w:rsidRPr="00B068E8">
              <w:rPr>
                <w:iCs/>
                <w:sz w:val="18"/>
                <w:szCs w:val="18"/>
              </w:rPr>
              <w:t>классифицировать</w:t>
            </w:r>
          </w:p>
        </w:tc>
        <w:tc>
          <w:tcPr>
            <w:tcW w:w="1560" w:type="dxa"/>
            <w:gridSpan w:val="2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нию природы, основы </w:t>
            </w:r>
            <w:r w:rsidRPr="00B068E8">
              <w:rPr>
                <w:sz w:val="18"/>
                <w:szCs w:val="18"/>
              </w:rPr>
              <w:t>экологи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ческой культуры, забота о своём здоровье, соблю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дение правил поведения в природе</w:t>
            </w:r>
          </w:p>
        </w:tc>
        <w:tc>
          <w:tcPr>
            <w:tcW w:w="708" w:type="dxa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Задания по груп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пам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люде ния и записи в днев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12-14,пересказ, на с. 13 задание 2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Явления природы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>Движение пешеходов по улицам и дорогам.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Pr="00C51816" w:rsidRDefault="004D69F5" w:rsidP="001C4023"/>
          <w:p w:rsidR="004D69F5" w:rsidRPr="00C51816" w:rsidRDefault="004D69F5" w:rsidP="001C4023"/>
          <w:p w:rsidR="004D69F5" w:rsidRDefault="004D69F5" w:rsidP="001C4023"/>
          <w:p w:rsidR="004D69F5" w:rsidRPr="00C51816" w:rsidRDefault="004D69F5" w:rsidP="001C4023"/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sz w:val="18"/>
                <w:szCs w:val="18"/>
              </w:rPr>
              <w:t>правила определения сторон горизонта с помощью компаса; как можно ориентироваться по местным признакам.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sz w:val="18"/>
                <w:szCs w:val="18"/>
              </w:rPr>
              <w:t xml:space="preserve"> как в полдень можно определить стороны горизонта по Солнцу; сравнивать таяние с южной и с северной сторон домов; рассказывать, как можно ориентироваться  по местным признакам</w:t>
            </w:r>
          </w:p>
        </w:tc>
        <w:tc>
          <w:tcPr>
            <w:tcW w:w="4205" w:type="dxa"/>
            <w:gridSpan w:val="6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Участвовать</w:t>
            </w:r>
            <w:r w:rsidRPr="00B068E8">
              <w:rPr>
                <w:sz w:val="18"/>
                <w:szCs w:val="18"/>
              </w:rPr>
              <w:t xml:space="preserve"> в мероприятиях по охране природы. </w:t>
            </w:r>
            <w:r w:rsidRPr="00B068E8">
              <w:rPr>
                <w:iCs/>
                <w:sz w:val="18"/>
                <w:szCs w:val="18"/>
              </w:rPr>
              <w:t>Выражать</w:t>
            </w:r>
            <w:r w:rsidRPr="00B068E8">
              <w:rPr>
                <w:sz w:val="18"/>
                <w:szCs w:val="18"/>
              </w:rPr>
              <w:t xml:space="preserve"> свое эмоциональное восприятие явлений природы в устной и письменной форме, в рисунках. 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Умение принимать и сохранять цель познавательной деятельности, планировать свои действия в соответствии с поставленной целью</w:t>
            </w:r>
          </w:p>
        </w:tc>
        <w:tc>
          <w:tcPr>
            <w:tcW w:w="1560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ный,  </w:t>
            </w:r>
            <w:r w:rsidRPr="00B068E8">
              <w:rPr>
                <w:sz w:val="18"/>
                <w:szCs w:val="18"/>
              </w:rPr>
              <w:t>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люде ния и записи в днев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15-16, читать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Свойства тел и веществ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Тест № 1 по теме «Природа вокруг нас»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Pr="00C51816" w:rsidRDefault="004D69F5" w:rsidP="001C4023"/>
          <w:p w:rsidR="004D69F5" w:rsidRPr="00C51816" w:rsidRDefault="004D69F5" w:rsidP="001C4023"/>
          <w:p w:rsidR="004D69F5" w:rsidRDefault="004D69F5" w:rsidP="001C4023"/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24"/>
              </w:rPr>
              <w:t xml:space="preserve">  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4 </w:t>
            </w: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я</w:t>
            </w: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sz w:val="18"/>
                <w:szCs w:val="18"/>
              </w:rPr>
              <w:t>понятие «явления природы».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sz w:val="18"/>
                <w:szCs w:val="18"/>
              </w:rPr>
              <w:t>называть явления при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Cs/>
                <w:iCs/>
                <w:sz w:val="18"/>
                <w:szCs w:val="18"/>
              </w:rPr>
              <w:t>роды, изображенные на рисун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Cs/>
                <w:iCs/>
                <w:sz w:val="18"/>
                <w:szCs w:val="18"/>
              </w:rPr>
              <w:t>ках; определять время года,  свойственное для каждого природного явления; рассказ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Cs/>
                <w:iCs/>
                <w:sz w:val="18"/>
                <w:szCs w:val="18"/>
              </w:rPr>
              <w:t>ывать, какие явления приро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Cs/>
                <w:iCs/>
                <w:sz w:val="18"/>
                <w:szCs w:val="18"/>
              </w:rPr>
              <w:t>ды вы наблюдали во время летних каникул; приводить примеры физических и хими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ческих явлений.</w:t>
            </w:r>
            <w:r w:rsidRPr="00B068E8">
              <w:rPr>
                <w:bCs/>
                <w:iCs/>
                <w:sz w:val="18"/>
                <w:szCs w:val="18"/>
              </w:rPr>
              <w:t>Иметь предс</w:t>
            </w:r>
          </w:p>
          <w:p w:rsidR="004D69F5" w:rsidRPr="00322AAB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Cs/>
                <w:iCs/>
                <w:sz w:val="18"/>
                <w:szCs w:val="18"/>
              </w:rPr>
              <w:t>тавление о физических  и химических явлениях</w:t>
            </w:r>
          </w:p>
        </w:tc>
        <w:tc>
          <w:tcPr>
            <w:tcW w:w="4205" w:type="dxa"/>
            <w:gridSpan w:val="6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Выделять общие</w:t>
            </w:r>
            <w:r w:rsidRPr="00B068E8">
              <w:rPr>
                <w:sz w:val="18"/>
                <w:szCs w:val="18"/>
              </w:rPr>
              <w:t xml:space="preserve"> и </w:t>
            </w:r>
            <w:r w:rsidRPr="00B068E8">
              <w:rPr>
                <w:iCs/>
                <w:sz w:val="18"/>
                <w:szCs w:val="18"/>
              </w:rPr>
              <w:t>отличительные свойства</w:t>
            </w:r>
            <w:r w:rsidRPr="00B068E8">
              <w:rPr>
                <w:sz w:val="18"/>
                <w:szCs w:val="18"/>
              </w:rPr>
              <w:t xml:space="preserve"> тел и веществ; </w:t>
            </w:r>
            <w:r w:rsidRPr="00B068E8">
              <w:rPr>
                <w:iCs/>
                <w:sz w:val="18"/>
                <w:szCs w:val="18"/>
              </w:rPr>
              <w:t>называть</w:t>
            </w:r>
            <w:r w:rsidRPr="00B068E8">
              <w:rPr>
                <w:sz w:val="18"/>
                <w:szCs w:val="18"/>
              </w:rPr>
              <w:t xml:space="preserve"> существенные свойства, </w:t>
            </w:r>
            <w:r w:rsidRPr="00B068E8">
              <w:rPr>
                <w:iCs/>
                <w:sz w:val="18"/>
                <w:szCs w:val="18"/>
              </w:rPr>
              <w:t>классифицировать.</w:t>
            </w:r>
            <w:r w:rsidRPr="00B068E8">
              <w:rPr>
                <w:sz w:val="18"/>
                <w:szCs w:val="18"/>
              </w:rPr>
              <w:t xml:space="preserve">   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</w:t>
            </w:r>
          </w:p>
        </w:tc>
        <w:tc>
          <w:tcPr>
            <w:tcW w:w="1560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Самостоя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ная рабо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ради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17-21,</w:t>
            </w:r>
          </w:p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Проверочная работа № 1 по теме: «Природа вокруг нас».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>Движение пешеходов по улицам и дорогам.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B068E8">
              <w:rPr>
                <w:bCs/>
                <w:iCs/>
                <w:sz w:val="18"/>
                <w:szCs w:val="18"/>
              </w:rPr>
              <w:t>, что называют телом природы, а что изделием; что такое вещество.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Иметь</w:t>
            </w:r>
            <w:r w:rsidRPr="00B068E8">
              <w:rPr>
                <w:bCs/>
                <w:iCs/>
                <w:sz w:val="18"/>
                <w:szCs w:val="18"/>
              </w:rPr>
              <w:t>представление о том, что каждое тело зани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Cs/>
                <w:iCs/>
                <w:sz w:val="18"/>
                <w:szCs w:val="18"/>
              </w:rPr>
              <w:t>мает место; твер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Cs/>
                <w:iCs/>
                <w:sz w:val="18"/>
                <w:szCs w:val="18"/>
              </w:rPr>
              <w:t>дые тела сохраня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Cs/>
                <w:iCs/>
                <w:sz w:val="18"/>
                <w:szCs w:val="18"/>
              </w:rPr>
              <w:t>ют свою фор</w:t>
            </w:r>
            <w:r>
              <w:rPr>
                <w:bCs/>
                <w:iCs/>
                <w:sz w:val="18"/>
                <w:szCs w:val="18"/>
              </w:rPr>
              <w:t>му; жидкости не сохра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</w:t>
            </w:r>
            <w:r w:rsidRPr="00B068E8">
              <w:rPr>
                <w:bCs/>
                <w:iCs/>
                <w:sz w:val="18"/>
                <w:szCs w:val="18"/>
              </w:rPr>
              <w:t>ют свою форму; что все жидкости и твердые тела при нагревании расши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Cs/>
                <w:iCs/>
                <w:sz w:val="18"/>
                <w:szCs w:val="18"/>
              </w:rPr>
              <w:t>ряют</w:t>
            </w:r>
            <w:r>
              <w:rPr>
                <w:bCs/>
                <w:iCs/>
                <w:sz w:val="18"/>
                <w:szCs w:val="18"/>
              </w:rPr>
              <w:t>ся, а при</w:t>
            </w:r>
          </w:p>
          <w:p w:rsidR="004D69F5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068E8">
              <w:rPr>
                <w:bCs/>
                <w:iCs/>
                <w:sz w:val="18"/>
                <w:szCs w:val="18"/>
              </w:rPr>
              <w:t>охлаждении сжима</w:t>
            </w:r>
          </w:p>
          <w:p w:rsidR="004D69F5" w:rsidRPr="00322AAB" w:rsidRDefault="004D69F5" w:rsidP="001C4023">
            <w:pPr>
              <w:keepNext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ются; о строении вещества.</w:t>
            </w:r>
          </w:p>
        </w:tc>
        <w:tc>
          <w:tcPr>
            <w:tcW w:w="2551" w:type="dxa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sz w:val="18"/>
                <w:szCs w:val="18"/>
              </w:rPr>
              <w:t>выделять главные (существенные) признаки тел; сравнивать свойства двух тел, выделять общие и отличительные признаки; объяснять, что такое существенные свойства тел; определять свойства сахарного песка и соли; сравнивать по рисунку, как располагаются молекулы жидкости, газа, твердого вещества</w:t>
            </w:r>
          </w:p>
        </w:tc>
        <w:tc>
          <w:tcPr>
            <w:tcW w:w="4205" w:type="dxa"/>
            <w:gridSpan w:val="6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 </w:t>
            </w:r>
          </w:p>
        </w:tc>
        <w:tc>
          <w:tcPr>
            <w:tcW w:w="1560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основы экологической культуры, забота о своём здоровье, соблюдение правил поведения в природе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ради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изученный матери</w:t>
            </w:r>
          </w:p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16835" w:type="dxa"/>
            <w:gridSpan w:val="24"/>
          </w:tcPr>
          <w:p w:rsidR="004D69F5" w:rsidRPr="00B068E8" w:rsidRDefault="004D69F5" w:rsidP="00822B47">
            <w:pPr>
              <w:ind w:left="32" w:hanging="32"/>
              <w:jc w:val="center"/>
              <w:rPr>
                <w:b/>
              </w:rPr>
            </w:pPr>
            <w:r w:rsidRPr="00B068E8">
              <w:rPr>
                <w:b/>
                <w:sz w:val="22"/>
                <w:szCs w:val="22"/>
              </w:rPr>
              <w:t>Вода, воздух, горные породы и почва (16 часов)</w:t>
            </w:r>
          </w:p>
          <w:p w:rsidR="004D69F5" w:rsidRDefault="004D69F5" w:rsidP="00822B47">
            <w:pPr>
              <w:autoSpaceDE w:val="0"/>
              <w:autoSpaceDN w:val="0"/>
              <w:adjustRightInd w:val="0"/>
              <w:ind w:left="32" w:hanging="32"/>
              <w:jc w:val="center"/>
              <w:rPr>
                <w:sz w:val="20"/>
                <w:szCs w:val="20"/>
              </w:rPr>
            </w:pP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Свойства воды в жидком состоянии.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Pr="00C51816" w:rsidRDefault="004D69F5" w:rsidP="001C4023"/>
          <w:p w:rsidR="004D69F5" w:rsidRDefault="004D69F5" w:rsidP="001C4023"/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 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5 </w:t>
            </w: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я</w:t>
            </w: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</w:t>
            </w:r>
          </w:p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ти</w:t>
            </w:r>
          </w:p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чес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кая рабо</w:t>
            </w:r>
            <w:r w:rsidRPr="00B068E8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right="-76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color w:val="000000"/>
                <w:sz w:val="18"/>
                <w:szCs w:val="18"/>
              </w:rPr>
              <w:t xml:space="preserve"> что вода – самое распространенное в природе вещество; три состояния воды (жидкое, твердое, газообразное).</w:t>
            </w:r>
          </w:p>
          <w:p w:rsidR="004D69F5" w:rsidRPr="00B068E8" w:rsidRDefault="004D69F5" w:rsidP="001C4023">
            <w:pPr>
              <w:pStyle w:val="Style2"/>
              <w:widowControl/>
              <w:ind w:right="-4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color w:val="000000"/>
                <w:sz w:val="18"/>
                <w:szCs w:val="18"/>
              </w:rPr>
              <w:t xml:space="preserve"> приводить примеры воды в трех состояниях; определять свойства воды в жидком состоянии; заполнять схему «Свойства воды»; доказывать, что вода текуча и принимает форму того сосуда, в который ее наливают; называть свойства воды</w:t>
            </w:r>
          </w:p>
        </w:tc>
        <w:tc>
          <w:tcPr>
            <w:tcW w:w="3921" w:type="dxa"/>
            <w:gridSpan w:val="5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>Участвовать</w:t>
            </w:r>
            <w:r>
              <w:rPr>
                <w:sz w:val="18"/>
                <w:szCs w:val="18"/>
              </w:rPr>
              <w:t xml:space="preserve"> в природоохранныхм</w:t>
            </w:r>
            <w:r w:rsidRPr="00B068E8">
              <w:rPr>
                <w:sz w:val="18"/>
                <w:szCs w:val="18"/>
              </w:rPr>
              <w:t>ероприяти</w:t>
            </w:r>
            <w:r>
              <w:rPr>
                <w:sz w:val="18"/>
                <w:szCs w:val="18"/>
              </w:rPr>
              <w:t>ях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>Пользоваться схемами</w:t>
            </w:r>
            <w:r w:rsidRPr="00B068E8">
              <w:rPr>
                <w:sz w:val="18"/>
                <w:szCs w:val="18"/>
              </w:rPr>
              <w:t>, рисунками, диаграм</w:t>
            </w:r>
            <w:r>
              <w:rPr>
                <w:sz w:val="18"/>
                <w:szCs w:val="18"/>
              </w:rPr>
              <w:t>ма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ми для получения нужной информации.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 xml:space="preserve">Определять с помощью опытов </w:t>
            </w:r>
            <w:r w:rsidRPr="00B068E8">
              <w:rPr>
                <w:sz w:val="18"/>
                <w:szCs w:val="18"/>
              </w:rPr>
              <w:t xml:space="preserve">свойства воды в жидком, твердом и газообразном состоянии; определять растворимые и нерастворимые в воде вещества; </w:t>
            </w:r>
            <w:r w:rsidRPr="00B068E8">
              <w:rPr>
                <w:i/>
                <w:iCs/>
                <w:sz w:val="18"/>
                <w:szCs w:val="18"/>
              </w:rPr>
              <w:t>фиксировать</w:t>
            </w:r>
            <w:r w:rsidRPr="00B068E8">
              <w:rPr>
                <w:sz w:val="18"/>
                <w:szCs w:val="18"/>
              </w:rPr>
              <w:t xml:space="preserve"> результаты опытов в таблицах; </w:t>
            </w:r>
            <w:r w:rsidRPr="00B068E8">
              <w:rPr>
                <w:i/>
                <w:iCs/>
                <w:sz w:val="18"/>
                <w:szCs w:val="18"/>
              </w:rPr>
              <w:t>делать выводы</w:t>
            </w:r>
            <w:r>
              <w:rPr>
                <w:sz w:val="18"/>
                <w:szCs w:val="18"/>
              </w:rPr>
              <w:t xml:space="preserve"> из наблюдаемых явлений.</w:t>
            </w:r>
            <w:r w:rsidRPr="00B068E8">
              <w:rPr>
                <w:i/>
                <w:iCs/>
                <w:sz w:val="18"/>
                <w:szCs w:val="18"/>
              </w:rPr>
              <w:t>Исследовать</w:t>
            </w:r>
            <w:r>
              <w:rPr>
                <w:sz w:val="18"/>
                <w:szCs w:val="18"/>
              </w:rPr>
              <w:t>:</w:t>
            </w:r>
            <w:r w:rsidRPr="00B068E8">
              <w:rPr>
                <w:sz w:val="18"/>
                <w:szCs w:val="18"/>
              </w:rPr>
              <w:t xml:space="preserve">состав воздуха на </w:t>
            </w:r>
            <w:r>
              <w:rPr>
                <w:sz w:val="18"/>
                <w:szCs w:val="18"/>
              </w:rPr>
              <w:t>основе демонстрационных опытов;</w:t>
            </w:r>
            <w:r w:rsidRPr="00B068E8">
              <w:rPr>
                <w:sz w:val="18"/>
                <w:szCs w:val="18"/>
              </w:rPr>
              <w:t>свойства воздуха на основе демонстрационных и самостоятельн</w:t>
            </w:r>
            <w:r>
              <w:rPr>
                <w:sz w:val="18"/>
                <w:szCs w:val="18"/>
              </w:rPr>
              <w:t>ых опытов и характеризовать их;</w:t>
            </w:r>
            <w:r w:rsidRPr="00B068E8">
              <w:rPr>
                <w:sz w:val="18"/>
                <w:szCs w:val="18"/>
              </w:rPr>
              <w:t>свойства песка, глины (опыты, групповая работа).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состав почвы на основе опытов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люде ния и записи в днев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26-27, читать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Вода – раствори-тель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>Дорога, ее составные части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BodyTextIndent"/>
              <w:spacing w:line="197" w:lineRule="exact"/>
              <w:rPr>
                <w:rStyle w:val="BodyTextIndentChar"/>
                <w:sz w:val="20"/>
                <w:szCs w:val="20"/>
                <w:lang w:val="ru-RU"/>
              </w:rPr>
            </w:pPr>
          </w:p>
          <w:p w:rsidR="004D69F5" w:rsidRPr="00C51816" w:rsidRDefault="004D69F5" w:rsidP="001C4023"/>
          <w:p w:rsidR="004D69F5" w:rsidRDefault="004D69F5" w:rsidP="001C4023"/>
          <w:p w:rsidR="004D69F5" w:rsidRPr="00C51816" w:rsidRDefault="004D69F5" w:rsidP="001C4023"/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</w:t>
            </w:r>
          </w:p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кая рабо</w:t>
            </w:r>
            <w:r w:rsidRPr="00B068E8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color w:val="000000"/>
                <w:sz w:val="18"/>
                <w:szCs w:val="18"/>
              </w:rPr>
              <w:t xml:space="preserve"> что вода с растворенными в ней веществами называется раствором.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D69F5" w:rsidRPr="00322AAB" w:rsidRDefault="004D69F5" w:rsidP="001C4023">
            <w:pPr>
              <w:pStyle w:val="Footer"/>
              <w:ind w:left="-12" w:right="-4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приводить примеры веществ, которые хорошо растворяются в воде, и веществ, которые почти не растворяются; называть свойство растворов, которое позволяет легко отличить их от других жидкостей; находить ошибки в </w:t>
            </w:r>
            <w:r w:rsidRPr="00B068E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обобщающих таблицах; рассказывать, как очистить грязную воду; проводить опыты</w:t>
            </w:r>
          </w:p>
        </w:tc>
        <w:tc>
          <w:tcPr>
            <w:tcW w:w="3921" w:type="dxa"/>
            <w:gridSpan w:val="5"/>
          </w:tcPr>
          <w:p w:rsidR="004D69F5" w:rsidRPr="00B068E8" w:rsidRDefault="004D69F5" w:rsidP="001C4023">
            <w:pPr>
              <w:pStyle w:val="Footer"/>
              <w:spacing w:line="240" w:lineRule="auto"/>
              <w:ind w:left="-12" w:right="-4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068E8">
              <w:rPr>
                <w:rFonts w:ascii="Times New Roman" w:hAnsi="Times New Roman"/>
                <w:sz w:val="18"/>
                <w:szCs w:val="18"/>
              </w:rPr>
              <w:t>Развивать у школьников умения наблюдать, делать выво</w:t>
            </w:r>
            <w:r w:rsidRPr="00B068E8">
              <w:rPr>
                <w:rFonts w:ascii="Times New Roman" w:hAnsi="Times New Roman"/>
                <w:sz w:val="18"/>
                <w:szCs w:val="18"/>
              </w:rPr>
              <w:softHyphen/>
              <w:t>ды, получать информацию из различных источников (напри</w:t>
            </w:r>
            <w:r w:rsidRPr="00B068E8">
              <w:rPr>
                <w:rFonts w:ascii="Times New Roman" w:hAnsi="Times New Roman"/>
                <w:sz w:val="18"/>
                <w:szCs w:val="18"/>
              </w:rPr>
              <w:softHyphen/>
              <w:t>мер, таблиц)</w:t>
            </w:r>
          </w:p>
        </w:tc>
        <w:tc>
          <w:tcPr>
            <w:tcW w:w="1560" w:type="dxa"/>
            <w:gridSpan w:val="2"/>
          </w:tcPr>
          <w:p w:rsidR="004D69F5" w:rsidRPr="00322AAB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люде ния и записи в днев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28-29, пересказ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Свойства льда, снега и пара.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BodyTextIndent"/>
              <w:spacing w:line="197" w:lineRule="exact"/>
              <w:rPr>
                <w:rStyle w:val="BodyTextIndentChar"/>
                <w:sz w:val="20"/>
                <w:szCs w:val="20"/>
                <w:lang w:val="ru-RU"/>
              </w:rPr>
            </w:pPr>
          </w:p>
          <w:p w:rsidR="004D69F5" w:rsidRPr="00C51816" w:rsidRDefault="004D69F5" w:rsidP="001C4023"/>
          <w:p w:rsidR="004D69F5" w:rsidRPr="00C51816" w:rsidRDefault="004D69F5" w:rsidP="001C4023"/>
          <w:p w:rsidR="004D69F5" w:rsidRDefault="004D69F5" w:rsidP="001C4023"/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24"/>
              </w:rPr>
              <w:t xml:space="preserve">   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6</w:t>
            </w: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я</w:t>
            </w: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</w:t>
            </w:r>
          </w:p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кая рабо</w:t>
            </w:r>
            <w:r w:rsidRPr="00B068E8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Знать: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что снег и лед – это вода в твердом состоянии.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D69F5" w:rsidRPr="00322AAB" w:rsidRDefault="004D69F5" w:rsidP="001C4023">
            <w:pPr>
              <w:pStyle w:val="Footer"/>
              <w:spacing w:line="240" w:lineRule="auto"/>
              <w:ind w:left="-12" w:right="-4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: сравнивать лед  и другие вещества по цвету; устанавливать свойства льда; объяснять, почему во время ледохода лед плавает по поверхности воды, а не тонет; проводить опыты; называть свойства пара, которые делают его невидимым; выделять существенные признаки снега, льда, пара; пользоваться справочной литературой; устанавливать с помощью опытов, при какой температуре вода замерзает, при какой температуре снег и лед тают</w:t>
            </w:r>
          </w:p>
        </w:tc>
        <w:tc>
          <w:tcPr>
            <w:tcW w:w="3921" w:type="dxa"/>
            <w:gridSpan w:val="5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 xml:space="preserve">Определять с помощью опытов </w:t>
            </w:r>
            <w:r w:rsidRPr="00B068E8">
              <w:rPr>
                <w:sz w:val="18"/>
                <w:szCs w:val="18"/>
              </w:rPr>
              <w:t xml:space="preserve">свойства воды в жидком, твердом и газообразном состоянии; определять растворимые и нерастворимые в воде вещества; </w:t>
            </w:r>
            <w:r w:rsidRPr="00B068E8">
              <w:rPr>
                <w:iCs/>
                <w:sz w:val="18"/>
                <w:szCs w:val="18"/>
              </w:rPr>
              <w:t>фиксировать</w:t>
            </w:r>
            <w:r w:rsidRPr="00B068E8">
              <w:rPr>
                <w:sz w:val="18"/>
                <w:szCs w:val="18"/>
              </w:rPr>
              <w:t xml:space="preserve"> результаты опытов в таблицах; </w:t>
            </w:r>
            <w:r w:rsidRPr="00B068E8">
              <w:rPr>
                <w:iCs/>
                <w:sz w:val="18"/>
                <w:szCs w:val="18"/>
              </w:rPr>
              <w:t>делать выводы</w:t>
            </w:r>
            <w:r w:rsidRPr="00B068E8">
              <w:rPr>
                <w:sz w:val="18"/>
                <w:szCs w:val="18"/>
              </w:rPr>
              <w:t xml:space="preserve"> из наблюдаемых явлений.</w:t>
            </w:r>
          </w:p>
          <w:p w:rsidR="004D69F5" w:rsidRPr="00B068E8" w:rsidRDefault="004D69F5" w:rsidP="001C4023">
            <w:pPr>
              <w:pStyle w:val="Footer"/>
              <w:spacing w:line="197" w:lineRule="exact"/>
              <w:ind w:left="-12" w:right="-4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люде ния и записи в днев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30-32, пересказ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Родники. 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>Виды автомашин.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Знать: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как образуются родники.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Уметь: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доказывать, что глина не пропускает воду; рассказывать, какая вода называется минеральной; описывать родник родного края; придумывать плакат на тему «охраняйте родники»; отделять соль от речного песка</w:t>
            </w:r>
          </w:p>
        </w:tc>
        <w:tc>
          <w:tcPr>
            <w:tcW w:w="3921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Развивать творческие способности, уме</w:t>
            </w:r>
            <w:r w:rsidRPr="00B068E8">
              <w:rPr>
                <w:sz w:val="18"/>
                <w:szCs w:val="18"/>
              </w:rPr>
              <w:softHyphen/>
              <w:t>ние сотрудничать. 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</w:t>
            </w:r>
          </w:p>
        </w:tc>
        <w:tc>
          <w:tcPr>
            <w:tcW w:w="1560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ради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34-35, вопрос 1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Водоёмы.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 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7 </w:t>
            </w: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я</w:t>
            </w: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виды водоемов (озеро, река, пруд, водохранилище, океан, море).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рассматривать схему озера; определять, какая река впадает в озеро, а какая вытекает из него; показывать на схеме устье и исток реки; рассказывать, чем отличается озеро от реки, пруд от озера, озеро от моря, море от водохранилища, река от канала; подбирать репродукции картин художников, на которых изображены водоемы; отгадывать загадки; называть водоемы родного края; объяснять, почему не следует ходить по только что замерзшей поверхности водоема; проводить наблюдения за водоемом зимой</w:t>
            </w:r>
          </w:p>
        </w:tc>
        <w:tc>
          <w:tcPr>
            <w:tcW w:w="3921" w:type="dxa"/>
            <w:gridSpan w:val="5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Учить пользоваться схема</w:t>
            </w:r>
            <w:r w:rsidRPr="00B068E8">
              <w:rPr>
                <w:sz w:val="18"/>
                <w:szCs w:val="18"/>
              </w:rPr>
              <w:softHyphen/>
              <w:t>ми и рисунками для получения нужной информации. 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ради</w:t>
            </w:r>
          </w:p>
        </w:tc>
        <w:tc>
          <w:tcPr>
            <w:tcW w:w="958" w:type="dxa"/>
          </w:tcPr>
          <w:p w:rsidR="004D69F5" w:rsidRDefault="004D69F5" w:rsidP="00054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35-37, пересказ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Облака, роса, туман, иней, изморозь. 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>Улицы, перекрестки,площади.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как образуются облака; виды облаков (перистые, кучевые, слоистые); роса – это капли воды на поверхности почвы и растений; туман – скопление в воздухе над поверхностью земли мельчайших капелек воды.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объяснять, почему из облаков летом выпадают дожди, а зимой – снег; указывать, на какой высоте образуются слоистые, кучевые и перистые облака; рассуждать на вопрос: «Почему дождь хорошо, а почему плохо?»; проводить наблюдения за небом; объяснять, как возникают такие явления природы, как роса, туман, изморозь; находить сходство и различие между туманом и облаками; </w:t>
            </w:r>
          </w:p>
        </w:tc>
        <w:tc>
          <w:tcPr>
            <w:tcW w:w="3921" w:type="dxa"/>
            <w:gridSpan w:val="5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rStyle w:val="2"/>
                <w:sz w:val="18"/>
                <w:szCs w:val="18"/>
              </w:rPr>
              <w:t>Умение планировать свои действия в соответствии с поставленной целью, понимать информацию, представленную в виде текста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люде ния и записи в днев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38-41, пересказ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Круговорот воды в природе.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24"/>
              </w:rPr>
              <w:t xml:space="preserve">   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8 </w:t>
            </w:r>
          </w:p>
          <w:p w:rsidR="004D69F5" w:rsidRPr="00A41A3C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</w:t>
            </w:r>
            <w:r w:rsidRPr="00A41A3C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я</w:t>
            </w: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как происходит круговорот воды в природе.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объяснять, почему воду называют «вечной странницей»; называть свойства воды, которые обеспечивают ее круговорот в природе; рассказывать об опыте, в котором вода превращается в пар, а пар в воду; придумать рассказ «Путешествие капельки воды»</w:t>
            </w:r>
          </w:p>
        </w:tc>
        <w:tc>
          <w:tcPr>
            <w:tcW w:w="3921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</w:t>
            </w:r>
          </w:p>
        </w:tc>
        <w:tc>
          <w:tcPr>
            <w:tcW w:w="1560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ный, и</w:t>
            </w:r>
            <w:r w:rsidRPr="00B068E8">
              <w:rPr>
                <w:sz w:val="18"/>
                <w:szCs w:val="18"/>
              </w:rPr>
              <w:t>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ради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41-42, читать</w:t>
            </w:r>
          </w:p>
        </w:tc>
      </w:tr>
      <w:tr w:rsidR="004D69F5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Использование и охрана воды.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Тест № 2. Проверка знаний за 1 четверть.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>Улицы, перекресток,площади</w:t>
            </w:r>
          </w:p>
        </w:tc>
        <w:tc>
          <w:tcPr>
            <w:tcW w:w="708" w:type="dxa"/>
          </w:tcPr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  <w:p w:rsidR="004D69F5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9F5" w:rsidRDefault="004D69F5" w:rsidP="001C40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как люди используют воду.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Иметь представление об энергии падающей воды; как получают электричество, используя силу воды. 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анализировать схему «Вода в жизни человека»; объяснять, почему воду называют «другом» и «помощником» человека; рассказывать, почему запрещается спускать в водоемы использованную воду; придумать плакат «Нам нужна чистая вода»</w:t>
            </w:r>
          </w:p>
        </w:tc>
        <w:tc>
          <w:tcPr>
            <w:tcW w:w="3921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</w:t>
            </w:r>
          </w:p>
        </w:tc>
        <w:tc>
          <w:tcPr>
            <w:tcW w:w="1560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основы экологической культуры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615" w:type="dxa"/>
            <w:gridSpan w:val="2"/>
          </w:tcPr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</w:t>
            </w:r>
          </w:p>
          <w:p w:rsidR="004D69F5" w:rsidRPr="00B068E8" w:rsidRDefault="004D69F5" w:rsidP="001C4023">
            <w:pPr>
              <w:jc w:val="both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ради</w:t>
            </w:r>
          </w:p>
        </w:tc>
        <w:tc>
          <w:tcPr>
            <w:tcW w:w="958" w:type="dxa"/>
          </w:tcPr>
          <w:p w:rsidR="004D69F5" w:rsidRDefault="004D69F5" w:rsidP="00054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44-46, читать</w:t>
            </w:r>
          </w:p>
        </w:tc>
      </w:tr>
      <w:tr w:rsidR="004D69F5" w:rsidTr="00822B47">
        <w:trPr>
          <w:trHeight w:val="70"/>
        </w:trPr>
        <w:tc>
          <w:tcPr>
            <w:tcW w:w="16875" w:type="dxa"/>
            <w:gridSpan w:val="25"/>
          </w:tcPr>
          <w:p w:rsidR="004D69F5" w:rsidRPr="00B068E8" w:rsidRDefault="004D69F5" w:rsidP="00822B47">
            <w:pPr>
              <w:ind w:left="32" w:hanging="32"/>
              <w:jc w:val="center"/>
              <w:rPr>
                <w:b/>
              </w:rPr>
            </w:pPr>
            <w:r w:rsidRPr="00B068E8">
              <w:rPr>
                <w:b/>
                <w:sz w:val="22"/>
                <w:szCs w:val="22"/>
              </w:rPr>
              <w:t>2 ЧЕТВЕРТЬ (16 ЧАСОВ)</w:t>
            </w:r>
          </w:p>
          <w:p w:rsidR="004D69F5" w:rsidRDefault="004D69F5" w:rsidP="00822B47">
            <w:pPr>
              <w:ind w:left="32" w:hanging="32"/>
              <w:jc w:val="center"/>
              <w:rPr>
                <w:sz w:val="20"/>
                <w:szCs w:val="20"/>
              </w:rPr>
            </w:pP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Значение воздуха для жизни. Состав воздуха.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9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</w:t>
            </w: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л</w:t>
            </w: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прак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тикум</w:t>
            </w:r>
          </w:p>
        </w:tc>
        <w:tc>
          <w:tcPr>
            <w:tcW w:w="1559" w:type="dxa"/>
            <w:gridSpan w:val="2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понятие «атмосфера» и свойства воздуха.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4D69F5" w:rsidRPr="00322AAB" w:rsidRDefault="004D69F5" w:rsidP="001C4023">
            <w:pPr>
              <w:pStyle w:val="Style2"/>
              <w:widowControl/>
              <w:ind w:left="-12" w:right="-40"/>
              <w:rPr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sz w:val="18"/>
                <w:szCs w:val="18"/>
              </w:rPr>
              <w:t xml:space="preserve">объяснять выражение «окружающая нас воздушная среда»; придумывать опыты, с помощью которых можно доказать, что нас окружает воздух; рассказывать, сколько воздуха нужно человеку в спокойном состоянии; определять по диаграмме, какого газа больше всего в воздухе, а какого меньше всего; объяснять, почему космонавты берут с собой в космос кислород. </w:t>
            </w:r>
            <w:r>
              <w:rPr>
                <w:sz w:val="18"/>
                <w:szCs w:val="18"/>
              </w:rPr>
              <w:t xml:space="preserve">Называть свойства воздуха </w:t>
            </w:r>
            <w:r w:rsidRPr="00B068E8">
              <w:rPr>
                <w:sz w:val="18"/>
                <w:szCs w:val="18"/>
              </w:rPr>
              <w:t>; доказывать, что воздух, который находится во мн</w:t>
            </w:r>
            <w:r>
              <w:rPr>
                <w:sz w:val="18"/>
                <w:szCs w:val="18"/>
              </w:rPr>
              <w:t>огих телах природы, легче воды;</w:t>
            </w:r>
            <w:r w:rsidRPr="00B068E8">
              <w:rPr>
                <w:sz w:val="18"/>
                <w:szCs w:val="18"/>
              </w:rPr>
              <w:t>объяснять, какое свойство воздуха позволяет нам видеть окружающий мир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Умение планировать свои действия в соответствии с поставленной целью, понимать информацию, представленную в виде текста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Исследовать: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состав воздуха на основе демонстрационных опытов;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свойства воздуха на основе демонстрационных и самостоятельных опытов и характеризовать их;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свойства песка, глины (опыты, групповая работа).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состав почвы на основе опытов.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A73414" w:rsidRDefault="004D69F5" w:rsidP="001C4023">
            <w:pPr>
              <w:pStyle w:val="6"/>
              <w:keepNext/>
              <w:shd w:val="clear" w:color="auto" w:fill="auto"/>
              <w:spacing w:line="240" w:lineRule="auto"/>
              <w:ind w:left="60"/>
              <w:rPr>
                <w:rStyle w:val="2"/>
                <w:sz w:val="16"/>
                <w:szCs w:val="16"/>
                <w:lang w:eastAsia="en-US"/>
              </w:rPr>
            </w:pPr>
            <w:r w:rsidRPr="00A73414">
              <w:rPr>
                <w:rStyle w:val="2"/>
                <w:sz w:val="16"/>
                <w:szCs w:val="16"/>
                <w:lang w:eastAsia="en-US"/>
              </w:rPr>
              <w:t>Положительное отношение и интерес к изуче</w:t>
            </w:r>
          </w:p>
          <w:p w:rsidR="004D69F5" w:rsidRPr="00A73414" w:rsidRDefault="004D69F5" w:rsidP="001C4023">
            <w:pPr>
              <w:pStyle w:val="6"/>
              <w:keepNext/>
              <w:shd w:val="clear" w:color="auto" w:fill="auto"/>
              <w:spacing w:line="240" w:lineRule="auto"/>
              <w:ind w:left="60"/>
              <w:rPr>
                <w:rStyle w:val="2"/>
                <w:rFonts w:ascii="Times New Roman" w:hAnsi="Times New Roman"/>
                <w:sz w:val="18"/>
                <w:szCs w:val="18"/>
                <w:lang w:eastAsia="en-US"/>
              </w:rPr>
            </w:pPr>
            <w:r w:rsidRPr="00A73414">
              <w:rPr>
                <w:rStyle w:val="2"/>
                <w:sz w:val="16"/>
                <w:szCs w:val="16"/>
                <w:lang w:eastAsia="en-US"/>
              </w:rPr>
              <w:t>нию природы основы экологической культуры, забота о своём здоровье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Наблюде ния и записи в дневнике</w:t>
            </w:r>
          </w:p>
        </w:tc>
        <w:tc>
          <w:tcPr>
            <w:tcW w:w="958" w:type="dxa"/>
          </w:tcPr>
          <w:p w:rsidR="004D69F5" w:rsidRPr="00B068E8" w:rsidRDefault="004D69F5" w:rsidP="00054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49-50,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Свойства воздуха.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>Сигналы светофора и регулиров-щика.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Урок-прак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тикум</w:t>
            </w:r>
          </w:p>
        </w:tc>
        <w:tc>
          <w:tcPr>
            <w:tcW w:w="1559" w:type="dxa"/>
            <w:gridSpan w:val="2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понятие «атмосфера» и свойства воздуха.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объяснять выражение «окружающая нас воздушная среда»; придумывать опыты, с помощью которых можно доказать, что нас окружает воздух; рассказывать, сколько воздуха нужно человеку в спокойном состоянии; определять по диаграмме, какого газа больше всего в воздухе, а какого меньше всего; объяснять, почему космонавты берут с собой в космос кислород. Называть свойства воздуха (плохо проводит тепло, воздух при нагревании расширяется, воздух при охлаждении сжимается); доказывать, что воздух, который находится во многих телах природы, легче воды; объяснять, какое свойство воздуха позволяет нам видеть окружающий мир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rStyle w:val="2"/>
                <w:sz w:val="18"/>
                <w:szCs w:val="18"/>
              </w:rPr>
              <w:t>Умение планировать свои действия в соответствии с поставленной целью, понимать информацию, представленную в виде текста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>Исследовать</w:t>
            </w:r>
            <w:r w:rsidRPr="00B068E8">
              <w:rPr>
                <w:sz w:val="18"/>
                <w:szCs w:val="18"/>
              </w:rPr>
              <w:t>: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состав воздуха на основе демонстрационных опытов;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свойства воздуха на основе демонстрационных и самостоятельных опытов и характеризовать их;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свойства песка, глины (опыты, групповая работа).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состав почвы на основе опытов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Наблюде ния и записи в дневнике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53,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144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Ветер.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10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Урок-прак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тикум</w:t>
            </w:r>
          </w:p>
        </w:tc>
        <w:tc>
          <w:tcPr>
            <w:tcW w:w="1559" w:type="dxa"/>
            <w:gridSpan w:val="2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что ветер – это движение воздуха над поверхностью земли.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4D69F5" w:rsidRPr="00322AAB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объяснять, как образуется ветер; придумывать опыт, который бы доказал, что теплый воздух поднимается вверх; объяснять, почему ветряные двигатели не загрязняют воздух; объяснять, почему свистит ветер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rStyle w:val="2"/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организовать работу в группе, выслушивать и принимать мнение собеседника, соблюдать правила группового общения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Наблюде ния и записи в днев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нике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54-55,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Охрана воздуха.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Сигналы, которые подает водитель.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  <w:gridSpan w:val="2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почему воздух необходимо охранять от загрязнений.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рассказывать, как сберечь чистоту воздуха; объяснять, почему растения называют «легкими» города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rStyle w:val="2"/>
                <w:sz w:val="18"/>
                <w:szCs w:val="18"/>
              </w:rPr>
              <w:t>Умение планировать свои действия в соответствии с поставленной целью, понимать информацию, представленную в виде текста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основы экологи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ческой культуры, забота о своём здоровье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56-57,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Горные породы. Полезные ископаемые.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11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559" w:type="dxa"/>
            <w:gridSpan w:val="2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понятия «горные породы».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рассказывать, как залегают слои горных пород; объяснять, почему стекло, дерево, сахар нельзя назвать горными породами; наблюдать, как расположены слои горных пород, какого они цвета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rStyle w:val="2"/>
                <w:sz w:val="18"/>
                <w:szCs w:val="18"/>
              </w:rPr>
              <w:t>Умение планировать свои действия в соответствии с поставленной целью, понимать информацию, представленную в виде текста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Фронтальный</w:t>
            </w:r>
            <w:r>
              <w:rPr>
                <w:sz w:val="18"/>
                <w:szCs w:val="18"/>
              </w:rPr>
              <w:t>,</w:t>
            </w:r>
            <w:r w:rsidRPr="00B068E8">
              <w:rPr>
                <w:sz w:val="18"/>
                <w:szCs w:val="18"/>
              </w:rPr>
              <w:t xml:space="preserve">  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Теку-щий конт-роль, 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Наблюде ния и</w:t>
            </w:r>
            <w:r>
              <w:rPr>
                <w:sz w:val="18"/>
                <w:szCs w:val="18"/>
              </w:rPr>
              <w:t xml:space="preserve"> записи в днев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60-61,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Песок, глина, гранит, известняк.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Сигналы, которые подает водитель.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559" w:type="dxa"/>
            <w:gridSpan w:val="2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что полезные ископаемые – это горные породы, которые люди доб</w:t>
            </w:r>
            <w:r>
              <w:rPr>
                <w:bCs/>
                <w:iCs/>
                <w:color w:val="000000"/>
                <w:sz w:val="18"/>
                <w:szCs w:val="18"/>
              </w:rPr>
              <w:t>ывают из различных слоев земли.</w:t>
            </w:r>
          </w:p>
        </w:tc>
        <w:tc>
          <w:tcPr>
            <w:tcW w:w="3119" w:type="dxa"/>
            <w:gridSpan w:val="4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рассказывать о свойствах песка и глины; выполнять практические работы; заполнять таблицу «Полезные ископаемые»;  сравнивать свойства глины и песка, песка и гранита, гранита и известняка; рассматривать образцы речного песка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Установить связь деятельности человека с природой и свойства</w:t>
            </w:r>
            <w:r w:rsidRPr="00B068E8">
              <w:rPr>
                <w:sz w:val="18"/>
                <w:szCs w:val="18"/>
              </w:rPr>
              <w:softHyphen/>
              <w:t>ми её объектов. Подчеркнуть эс</w:t>
            </w:r>
            <w:r w:rsidRPr="00B068E8">
              <w:rPr>
                <w:sz w:val="18"/>
                <w:szCs w:val="18"/>
              </w:rPr>
              <w:softHyphen/>
              <w:t>тетический аспект этого взаимо</w:t>
            </w:r>
            <w:r w:rsidRPr="00B068E8">
              <w:rPr>
                <w:sz w:val="18"/>
                <w:szCs w:val="18"/>
              </w:rPr>
              <w:softHyphen/>
              <w:t>действия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Наблюде ния и записи в дневнике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62-65,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Добыча и охрана полезных ископае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мых.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12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559" w:type="dxa"/>
            <w:gridSpan w:val="2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как используют песок, глину, известняк, гранит.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рассказывать, как используют различные полезные ископаемые; при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водить примеры; называть горючие полезные ископаемые; пользоваться  справочной литературой; рассказы</w:t>
            </w:r>
          </w:p>
          <w:p w:rsidR="004D69F5" w:rsidRPr="00322AAB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вать, как добывают и используют полезные ископаемые; сравнивать шахту и карьер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сотрудничать с одноклассниками при выполнении заданий в паре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 основы экологической культуры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66,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Почва.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Провероч-ная работа № 2 по теме: «Вода, воздух, горные породы и почва».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«Мне на улице не страшно»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559" w:type="dxa"/>
            <w:gridSpan w:val="2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right="-76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что почва – это верхний плодородный слой земли, на котором растут растения; что такое перегной; как повышают плодородие почвы; как охраняют почву.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рассказывать, как образуется почва; сравнивать почву и горную породу; рассказывать, от чего зависит плодородие почвы; доказывать, что в почве есть воздух, вода, песок и глина; проводить опыты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Самостоя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ная рабо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054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68-69, 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16835" w:type="dxa"/>
            <w:gridSpan w:val="24"/>
          </w:tcPr>
          <w:p w:rsidR="004D69F5" w:rsidRPr="00B068E8" w:rsidRDefault="004D69F5" w:rsidP="00822B47">
            <w:pPr>
              <w:ind w:left="32" w:hanging="32"/>
              <w:jc w:val="center"/>
            </w:pPr>
            <w:r w:rsidRPr="00B068E8">
              <w:rPr>
                <w:b/>
                <w:sz w:val="22"/>
                <w:szCs w:val="22"/>
              </w:rPr>
              <w:t>О царствах живой природы (16 часов)</w:t>
            </w:r>
          </w:p>
          <w:p w:rsidR="004D69F5" w:rsidRPr="00B068E8" w:rsidRDefault="004D69F5" w:rsidP="00822B47">
            <w:pPr>
              <w:autoSpaceDE w:val="0"/>
              <w:autoSpaceDN w:val="0"/>
              <w:adjustRightInd w:val="0"/>
              <w:ind w:left="32" w:hanging="32"/>
              <w:rPr>
                <w:sz w:val="18"/>
                <w:szCs w:val="18"/>
              </w:rPr>
            </w:pP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Четыре царства живой природы.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13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1701" w:type="dxa"/>
            <w:gridSpan w:val="3"/>
          </w:tcPr>
          <w:p w:rsidR="004D69F5" w:rsidRPr="00322AAB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color w:val="000000"/>
                <w:sz w:val="18"/>
                <w:szCs w:val="18"/>
              </w:rPr>
              <w:t xml:space="preserve"> царства живой природы ; чем живые существа отличаются от тел неживой природы; какие среды обитан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ия населяют живые существа.</w:t>
            </w:r>
          </w:p>
        </w:tc>
        <w:tc>
          <w:tcPr>
            <w:tcW w:w="2977" w:type="dxa"/>
            <w:gridSpan w:val="3"/>
          </w:tcPr>
          <w:p w:rsidR="004D69F5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описывать по плану любое цветущее комнатное растение; опре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делять, какие растения изображены на рисунке; сравнивать корни разли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чных растений; сравнивать стебли, листья различных растений; назы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вать главное сходство плодов; дока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зывать, что растение – живое суще</w:t>
            </w:r>
          </w:p>
          <w:p w:rsidR="004D69F5" w:rsidRPr="00322AAB" w:rsidRDefault="004D69F5" w:rsidP="001C4023">
            <w:r w:rsidRPr="00B068E8">
              <w:rPr>
                <w:bCs/>
                <w:iCs/>
                <w:color w:val="000000"/>
                <w:sz w:val="18"/>
                <w:szCs w:val="18"/>
              </w:rPr>
              <w:t>ство; указывать, какое значение имеют для растения его органы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Извлекать</w:t>
            </w:r>
            <w:r w:rsidRPr="00B068E8">
              <w:rPr>
                <w:sz w:val="18"/>
                <w:szCs w:val="18"/>
              </w:rPr>
              <w:t xml:space="preserve"> информацию из рисунка-схемы.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 xml:space="preserve">Фиксировать результаты наблюдений </w:t>
            </w:r>
            <w:r w:rsidRPr="00B068E8">
              <w:rPr>
                <w:sz w:val="18"/>
                <w:szCs w:val="18"/>
              </w:rPr>
              <w:t xml:space="preserve">за растениями и животными, </w:t>
            </w:r>
            <w:r w:rsidRPr="00B068E8">
              <w:rPr>
                <w:iCs/>
                <w:sz w:val="18"/>
                <w:szCs w:val="18"/>
              </w:rPr>
              <w:t>делать выводы</w:t>
            </w:r>
            <w:r w:rsidRPr="00B068E8">
              <w:rPr>
                <w:sz w:val="18"/>
                <w:szCs w:val="18"/>
              </w:rPr>
              <w:t>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Извлекать</w:t>
            </w:r>
            <w:r w:rsidRPr="00B068E8">
              <w:rPr>
                <w:sz w:val="18"/>
                <w:szCs w:val="1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B068E8">
              <w:rPr>
                <w:iCs/>
                <w:sz w:val="18"/>
                <w:szCs w:val="18"/>
              </w:rPr>
              <w:t>необходимую информацию</w:t>
            </w:r>
            <w:r w:rsidRPr="00B068E8">
              <w:rPr>
                <w:sz w:val="18"/>
                <w:szCs w:val="18"/>
              </w:rPr>
              <w:t xml:space="preserve"> о растениях и животных своей местности, готовить доклады и обсуждать полученные сведения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основы экологической культу</w:t>
            </w:r>
            <w:r>
              <w:rPr>
                <w:sz w:val="18"/>
                <w:szCs w:val="18"/>
              </w:rPr>
              <w:t>р</w:t>
            </w:r>
            <w:r w:rsidRPr="00B068E8">
              <w:rPr>
                <w:sz w:val="18"/>
                <w:szCs w:val="18"/>
              </w:rPr>
              <w:t>ы, забота о своём здоровье, соблюдение правил поведения в природе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78-79,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Строение растений.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Безопас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пассажиров.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строение растений (корень, побег, стебель,  цветок, плод с семенами).</w:t>
            </w:r>
          </w:p>
          <w:p w:rsidR="004D69F5" w:rsidRPr="00322AAB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Иметь представление о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строении цветка,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 лис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товой почке и цветочной почке. </w:t>
            </w:r>
          </w:p>
        </w:tc>
        <w:tc>
          <w:tcPr>
            <w:tcW w:w="2977" w:type="dxa"/>
            <w:gridSpan w:val="3"/>
          </w:tcPr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описывать по плану любое цветущее комнатное растение; опре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делять, какие растения изображены на рисунке; сравнивать корни разли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чных растений; сравнивать стебли, листья различных растений; назы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вать главное сходство плодов; дока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зывать, что растение – живое суще</w:t>
            </w:r>
          </w:p>
          <w:p w:rsidR="004D69F5" w:rsidRPr="00322AAB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ство; указывать, какое значение имеют для растения его органы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организовать работу в группе, выслушивать и принимать мнение собеседника, соблюдать правила группового общения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Наблюде ния и записи в дневнике</w:t>
            </w:r>
          </w:p>
        </w:tc>
        <w:tc>
          <w:tcPr>
            <w:tcW w:w="958" w:type="dxa"/>
          </w:tcPr>
          <w:p w:rsidR="004D69F5" w:rsidRPr="00B068E8" w:rsidRDefault="004D69F5" w:rsidP="00054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80-83, 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Разнообра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зие растений.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14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Комби</w:t>
            </w:r>
          </w:p>
          <w:p w:rsidR="004D69F5" w:rsidRDefault="004D69F5" w:rsidP="001C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68E8">
              <w:rPr>
                <w:sz w:val="18"/>
                <w:szCs w:val="18"/>
              </w:rPr>
              <w:t>и</w:t>
            </w:r>
          </w:p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рованный урок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 разнообразии растений (водоросли, мхи, папоротники, хвойные растения, цветковые растения).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Иметь пр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едставление о группах растений.</w:t>
            </w:r>
          </w:p>
        </w:tc>
        <w:tc>
          <w:tcPr>
            <w:tcW w:w="2977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сравнивать водоросли и остальные группы растений; рассказывать, чем размножаются мхи и папоротники; называть отличия цветковых растений от хвойных; объяснять названия некоторых растений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Выявить отличительные при</w:t>
            </w:r>
            <w:r w:rsidRPr="00B068E8">
              <w:rPr>
                <w:sz w:val="18"/>
                <w:szCs w:val="18"/>
              </w:rPr>
              <w:softHyphen/>
              <w:t>знаки групп растений.</w:t>
            </w:r>
            <w:r w:rsidRPr="00B068E8">
              <w:rPr>
                <w:iCs/>
                <w:sz w:val="18"/>
                <w:szCs w:val="18"/>
              </w:rPr>
              <w:t xml:space="preserve"> Извлекать</w:t>
            </w:r>
            <w:r w:rsidRPr="00B068E8">
              <w:rPr>
                <w:sz w:val="18"/>
                <w:szCs w:val="1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B068E8">
              <w:rPr>
                <w:iCs/>
                <w:sz w:val="18"/>
                <w:szCs w:val="18"/>
              </w:rPr>
              <w:t>необходимую информацию</w:t>
            </w:r>
            <w:r w:rsidRPr="00B068E8">
              <w:rPr>
                <w:sz w:val="18"/>
                <w:szCs w:val="18"/>
              </w:rPr>
              <w:t xml:space="preserve"> о растениях и животных своей местности, готовить доклады и обсуждать полученные сведения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054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85-86,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Дикорасту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щие и культурные растения.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Безопас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пассажиров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Урок развития ЗУН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дикорастущие и культурные растения.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сравнивать культурные и дикорастущие растения; рассказывать, как люди научились выращивать растения; объяснять, почему растения, выращиваемые человеком, стали урожайнее, чем их дикорастущие предки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Извлекать</w:t>
            </w:r>
            <w:r w:rsidRPr="00B068E8">
              <w:rPr>
                <w:sz w:val="18"/>
                <w:szCs w:val="1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B068E8">
              <w:rPr>
                <w:iCs/>
                <w:sz w:val="18"/>
                <w:szCs w:val="18"/>
              </w:rPr>
              <w:t>необходимую информацию</w:t>
            </w:r>
            <w:r w:rsidRPr="00B068E8">
              <w:rPr>
                <w:sz w:val="18"/>
                <w:szCs w:val="18"/>
              </w:rPr>
              <w:t xml:space="preserve"> о растениях и животных своей местности, готовить доклады и обсуждать полученные сведения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87-88,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Жизнь растений.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15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что растение – это живое существо, организм.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представление о том, что такое испарение; что помогает охлаждению листьев; какое значение имеет дыхание для растений</w:t>
            </w:r>
          </w:p>
        </w:tc>
        <w:tc>
          <w:tcPr>
            <w:tcW w:w="2977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доказывать, что растения поглощают воду из почвы; рассказывать, что растения получают вместе с водой; определять, какое свойство воды особенно важно для растений; объяснять, какое значение имеет сахар и крахмал, 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которые образуются  в листьях; объяснять, зачем люди рыхлят почву.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 xml:space="preserve"> 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организовать работу в группе, выслушивать и принимать мнение собеседника, соблюдать правила группового общения</w:t>
            </w:r>
          </w:p>
          <w:p w:rsidR="004D69F5" w:rsidRPr="00B068E8" w:rsidRDefault="004D69F5" w:rsidP="001C402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89-92,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Размноже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ние и развитие растений.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Пожар в транспорте, правила поведения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что такое опыление; как опыляются цветки растений; какое значение имеет опыление в жизни растений.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определять, от каких растений данные семена; рассказывать, как растения распространяют свои семена; объяснять названия растений; объяснять, почему первым из семени вырастает корень; доказывать, что для прорастания семенам необходимы вода, воздух, тепло; рассказывать, как человек размножает культурные растения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</w:p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сотрудничать с одноклассниками при выполнении заданий в паре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Наблюде ния и записи в дневнике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</w:t>
            </w:r>
          </w:p>
          <w:p w:rsidR="004D69F5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рить изучен</w:t>
            </w:r>
          </w:p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материал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Охрана растений. Контроль-ный тест. Проверка знаний за 2 четверть.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16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Урок-контроль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почему растения нуждаются в бережном отношении; как хозяйственная деятельность человека повлияла на растения.</w:t>
            </w:r>
          </w:p>
        </w:tc>
        <w:tc>
          <w:tcPr>
            <w:tcW w:w="2977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объяснять выражение «бережное отношение к растениям»; рассказывать, почему сократилось количество дикорастущих растений с красивыми цветками; приводить примеры редких растений, растений Красной книги; рассказывать, как охраняют растения в  нашей стране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 xml:space="preserve"> </w:t>
            </w:r>
            <w:r w:rsidRPr="00B068E8">
              <w:rPr>
                <w:sz w:val="18"/>
                <w:szCs w:val="18"/>
              </w:rPr>
              <w:t>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основы экологической культуры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054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97-98,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Строение животных.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Пожар в транспорте, правила поведения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jc w:val="center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из каких веществ состоит организм животного.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. 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Иметь представление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о том, чем животные отличаются от растений; что общего у растений и животных</w:t>
            </w:r>
          </w:p>
        </w:tc>
        <w:tc>
          <w:tcPr>
            <w:tcW w:w="2977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описывать домашнее животное по плану; приводить примеры наружных органов животных; рассказывать о значении органов животных; приводить примеры внутренних органов животных</w:t>
            </w:r>
          </w:p>
        </w:tc>
        <w:tc>
          <w:tcPr>
            <w:tcW w:w="3685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</w:p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сотрудничать с одноклассниками при выполнении заданий в паре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054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99-100, 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16835" w:type="dxa"/>
            <w:gridSpan w:val="24"/>
          </w:tcPr>
          <w:p w:rsidR="004D69F5" w:rsidRPr="00B068E8" w:rsidRDefault="004D69F5" w:rsidP="00822B47">
            <w:pPr>
              <w:ind w:left="32" w:hanging="32"/>
              <w:jc w:val="center"/>
              <w:rPr>
                <w:b/>
              </w:rPr>
            </w:pPr>
            <w:r w:rsidRPr="00B068E8">
              <w:rPr>
                <w:b/>
                <w:sz w:val="22"/>
                <w:szCs w:val="22"/>
              </w:rPr>
              <w:t>3 ЧЕТВЕРТЬ (20 ЧАСОВ)</w:t>
            </w:r>
          </w:p>
          <w:p w:rsidR="004D69F5" w:rsidRPr="00B068E8" w:rsidRDefault="004D69F5" w:rsidP="00822B47">
            <w:pPr>
              <w:autoSpaceDE w:val="0"/>
              <w:autoSpaceDN w:val="0"/>
              <w:adjustRightInd w:val="0"/>
              <w:ind w:left="32" w:hanging="32"/>
              <w:jc w:val="center"/>
              <w:rPr>
                <w:sz w:val="18"/>
                <w:szCs w:val="18"/>
              </w:rPr>
            </w:pP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Разнообра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зие животных.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17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right="-76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разнообразие животных (насекомые, рыбы, земноводные, пресмыкающиеся, птицы, млекопитающие).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называть знакомых животных каждой группы; сравнивать животных каждой группы; приводить свои примеры; называть существенные признаки насекомых, птиц, рыб и млекопитающих; отгадывать загадки; узнавать, к каким группам животных относятся дельфин и акула; сравнивать изображения червей, изображения ракообразных, изображения паукообразных, изображения моллюсков</w:t>
            </w:r>
          </w:p>
        </w:tc>
        <w:tc>
          <w:tcPr>
            <w:tcW w:w="2720" w:type="dxa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 xml:space="preserve"> 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организовать работу в группе, выслушивать и принимать мнение собеседника, соблюдать правила группового общения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способность к самоконтролю, основы экологической культуры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101-105,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Домашние и дикие животные.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Пожар в обществен. местах и его причины. 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понятия «домашние» и «дикие» животные. </w:t>
            </w: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приводить примеры диких и домашних животных; отгадывать загадки про домашних животных; объяснять, почему человек стал приручать животных, почему домашние животные дают больше молока, мяса, яиц, чем их дикие предки</w:t>
            </w:r>
          </w:p>
        </w:tc>
        <w:tc>
          <w:tcPr>
            <w:tcW w:w="2720" w:type="dxa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способность к самоконтролю, основы экологической культуры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054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106-108, 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Как животные воспринимают мир.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18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понятия «домашние» и «дикие» животные.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называть органы чувств животных; рассказывать, какое они имеют значение в жизни животных; объяснять, какие органы чувств лучше всего развиты у насекомых, рыб, птиц; рассматривать рисунки с изображением млекопитающих; определять, какие органы чувств развиты лучше у млекопитающих</w:t>
            </w:r>
          </w:p>
        </w:tc>
        <w:tc>
          <w:tcPr>
            <w:tcW w:w="2720" w:type="dxa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 xml:space="preserve"> 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322AAB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организовать работу в группе, выслушивать и принимать мнение собеседника, соблюдать правила группо</w:t>
            </w:r>
            <w:r>
              <w:rPr>
                <w:iCs/>
                <w:sz w:val="18"/>
                <w:szCs w:val="18"/>
              </w:rPr>
              <w:t>вого общения</w:t>
            </w:r>
          </w:p>
        </w:tc>
        <w:tc>
          <w:tcPr>
            <w:tcW w:w="1984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способност</w:t>
            </w:r>
            <w:r>
              <w:rPr>
                <w:sz w:val="18"/>
                <w:szCs w:val="18"/>
              </w:rPr>
              <w:t>ь к самоконтр. основы экологич.к</w:t>
            </w:r>
            <w:r w:rsidRPr="00B068E8">
              <w:rPr>
                <w:sz w:val="18"/>
                <w:szCs w:val="18"/>
              </w:rPr>
              <w:t>ультуры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109-111,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Передвиже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ние и дыхание животных.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Страх и паника.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</w:t>
            </w:r>
            <w:r w:rsidRPr="00B068E8">
              <w:rPr>
                <w:sz w:val="18"/>
                <w:szCs w:val="18"/>
              </w:rPr>
              <w:t>нать органы ды</w:t>
            </w:r>
            <w:r w:rsidRPr="00B068E8">
              <w:rPr>
                <w:sz w:val="18"/>
                <w:szCs w:val="18"/>
              </w:rPr>
              <w:softHyphen/>
              <w:t>хания животных разных групп.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наблюдать за передвижением животных; рассматривать рисунки с изображением млекопитающих и определять, как они передвигаются; объяснять, почему тюленей и моржей называют ластоногими; определять, от чего зависит способ передвижения животного</w:t>
            </w:r>
          </w:p>
        </w:tc>
        <w:tc>
          <w:tcPr>
            <w:tcW w:w="2720" w:type="dxa"/>
          </w:tcPr>
          <w:p w:rsidR="004D69F5" w:rsidRPr="00322AAB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Извлекать</w:t>
            </w:r>
            <w:r w:rsidRPr="00B068E8">
              <w:rPr>
                <w:sz w:val="18"/>
                <w:szCs w:val="1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B068E8">
              <w:rPr>
                <w:iCs/>
                <w:sz w:val="18"/>
                <w:szCs w:val="18"/>
              </w:rPr>
              <w:t>необходимую информацию</w:t>
            </w:r>
            <w:r w:rsidRPr="00B068E8">
              <w:rPr>
                <w:sz w:val="18"/>
                <w:szCs w:val="18"/>
              </w:rPr>
              <w:t xml:space="preserve"> о растениях и животных своей местности, готовить доклады </w:t>
            </w:r>
            <w:r>
              <w:rPr>
                <w:sz w:val="18"/>
                <w:szCs w:val="18"/>
              </w:rPr>
              <w:t>и обсуждать полученные сведения</w:t>
            </w:r>
          </w:p>
        </w:tc>
        <w:tc>
          <w:tcPr>
            <w:tcW w:w="1984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способнос</w:t>
            </w:r>
            <w:r>
              <w:rPr>
                <w:sz w:val="18"/>
                <w:szCs w:val="18"/>
              </w:rPr>
              <w:t>ть к самоконтр.основы экологич.к</w:t>
            </w:r>
            <w:r w:rsidRPr="00B068E8">
              <w:rPr>
                <w:sz w:val="18"/>
                <w:szCs w:val="18"/>
              </w:rPr>
              <w:t>ультуры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Наблюде ния и записи в дневнике</w:t>
            </w:r>
          </w:p>
        </w:tc>
        <w:tc>
          <w:tcPr>
            <w:tcW w:w="958" w:type="dxa"/>
          </w:tcPr>
          <w:p w:rsidR="004D69F5" w:rsidRPr="00B068E8" w:rsidRDefault="004D69F5" w:rsidP="00054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подготовить пересказ </w:t>
            </w:r>
          </w:p>
        </w:tc>
      </w:tr>
      <w:tr w:rsidR="004D69F5" w:rsidRPr="00B068E8" w:rsidTr="00822B47">
        <w:trPr>
          <w:gridAfter w:val="1"/>
          <w:wAfter w:w="40" w:type="dxa"/>
          <w:trHeight w:val="1839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Питание животных.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19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B068E8">
              <w:rPr>
                <w:b/>
                <w:sz w:val="18"/>
                <w:szCs w:val="18"/>
              </w:rPr>
              <w:t xml:space="preserve"> Знать</w:t>
            </w:r>
            <w:r w:rsidRPr="00B068E8">
              <w:rPr>
                <w:sz w:val="18"/>
                <w:szCs w:val="18"/>
              </w:rPr>
              <w:t xml:space="preserve">   особенности питания животных разных групп, и их  приспо</w:t>
            </w:r>
            <w:r w:rsidRPr="00B068E8">
              <w:rPr>
                <w:sz w:val="18"/>
                <w:szCs w:val="18"/>
              </w:rPr>
              <w:softHyphen/>
              <w:t>собленность   для до</w:t>
            </w:r>
            <w:r w:rsidRPr="00B068E8">
              <w:rPr>
                <w:sz w:val="18"/>
                <w:szCs w:val="18"/>
              </w:rPr>
              <w:softHyphen/>
              <w:t>бывания и поедания пищи.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наблюдать за питанием животных; называть, на какие группы делят животных в зависимости от того, чем они питаются; приводить примеры растительноядных, насекомоядных и хищных животных; по внешнему виду определять хищника</w:t>
            </w:r>
          </w:p>
        </w:tc>
        <w:tc>
          <w:tcPr>
            <w:tcW w:w="2720" w:type="dxa"/>
          </w:tcPr>
          <w:p w:rsidR="004D69F5" w:rsidRPr="00B068E8" w:rsidRDefault="004D69F5" w:rsidP="001C4023">
            <w:pPr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Извлекать</w:t>
            </w:r>
            <w:r w:rsidRPr="00B068E8">
              <w:rPr>
                <w:sz w:val="18"/>
                <w:szCs w:val="1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B068E8">
              <w:rPr>
                <w:iCs/>
                <w:sz w:val="18"/>
                <w:szCs w:val="18"/>
              </w:rPr>
              <w:t>необходимую информацию</w:t>
            </w:r>
            <w:r w:rsidRPr="00B068E8">
              <w:rPr>
                <w:sz w:val="18"/>
                <w:szCs w:val="18"/>
              </w:rPr>
              <w:t xml:space="preserve"> о растениях и животных своей местности, готовить доклады и обсуждать полученные сведения</w:t>
            </w:r>
          </w:p>
        </w:tc>
        <w:tc>
          <w:tcPr>
            <w:tcW w:w="1984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способность к самоконтролю, основы экологич.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культуры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Наблюде ния и записи в дневнике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119,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Размножение и развитие животных.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Лифт-наш домашний транспорт.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  <w:r>
              <w:rPr>
                <w:sz w:val="18"/>
                <w:szCs w:val="18"/>
              </w:rPr>
              <w:t xml:space="preserve">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, что животные, как и все другие живые существа, размножаются. 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определять сходство и различия в размножении насекомых и птиц; рассказывать о развитии насекомых, рыб, птиц, млекопитающих; использовать рисунки, рассказывать, чем отличаются самцы от самок у бабочки-капустницы, у горбуши; составлять рассказ о том, как птицы и млекопитающие заботятся о потомстве</w:t>
            </w:r>
          </w:p>
        </w:tc>
        <w:tc>
          <w:tcPr>
            <w:tcW w:w="2720" w:type="dxa"/>
          </w:tcPr>
          <w:p w:rsidR="004D69F5" w:rsidRPr="00322AAB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Извлекать</w:t>
            </w:r>
            <w:r w:rsidRPr="00B068E8">
              <w:rPr>
                <w:sz w:val="18"/>
                <w:szCs w:val="1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B068E8">
              <w:rPr>
                <w:iCs/>
                <w:sz w:val="18"/>
                <w:szCs w:val="18"/>
              </w:rPr>
              <w:t>необходимую информацию</w:t>
            </w:r>
            <w:r w:rsidRPr="00B068E8">
              <w:rPr>
                <w:sz w:val="18"/>
                <w:szCs w:val="18"/>
              </w:rPr>
              <w:t xml:space="preserve"> о растениях и животных своей местности, готовить доклады </w:t>
            </w:r>
            <w:r>
              <w:rPr>
                <w:sz w:val="18"/>
                <w:szCs w:val="18"/>
              </w:rPr>
              <w:t>и обсуждать полученные сведения</w:t>
            </w:r>
          </w:p>
        </w:tc>
        <w:tc>
          <w:tcPr>
            <w:tcW w:w="1984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способность к самоконтролю, основы экологической культуры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120-123,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Охрана животных.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2 0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  <w:r>
              <w:rPr>
                <w:sz w:val="18"/>
                <w:szCs w:val="18"/>
              </w:rPr>
              <w:t xml:space="preserve">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D69F5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right="-76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как чело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right="-76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век использует животных; каково значение животных в природе; как человек влияет на диких животных; как охраняют животных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br/>
              <w:t>в нашей стране.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объяснять, почему нужно бережно относиться ко всем животным, а не только к редким; приводить примеры животных, которые занесены в Красную книгу</w:t>
            </w:r>
          </w:p>
        </w:tc>
        <w:tc>
          <w:tcPr>
            <w:tcW w:w="2720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Извлекать</w:t>
            </w:r>
            <w:r w:rsidRPr="00B068E8">
              <w:rPr>
                <w:sz w:val="18"/>
                <w:szCs w:val="1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B068E8">
              <w:rPr>
                <w:iCs/>
                <w:sz w:val="18"/>
                <w:szCs w:val="18"/>
              </w:rPr>
              <w:t>необходимую информацию</w:t>
            </w:r>
            <w:r w:rsidRPr="00B068E8">
              <w:rPr>
                <w:sz w:val="18"/>
                <w:szCs w:val="18"/>
              </w:rPr>
              <w:t xml:space="preserve"> о растениях и животных своей местности, готовить доклады и обсуждать полученные сведения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способность к самоконтролю, основы экологической культуры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  и индивиду</w:t>
            </w:r>
            <w:r w:rsidRPr="00B068E8">
              <w:rPr>
                <w:sz w:val="18"/>
                <w:szCs w:val="18"/>
              </w:rPr>
              <w:t>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054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124-125, 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Грибы и бактерии.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Провероч-ная работа № 3 по теме: «О царствах живой природы».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Правила поведения в лифте.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Урок-контро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right="-76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>Знать</w:t>
            </w:r>
            <w:r w:rsidRPr="00B068E8">
              <w:rPr>
                <w:sz w:val="18"/>
                <w:szCs w:val="18"/>
              </w:rPr>
              <w:t xml:space="preserve"> строени</w:t>
            </w:r>
            <w:r w:rsidRPr="00B068E8">
              <w:rPr>
                <w:sz w:val="18"/>
                <w:szCs w:val="18"/>
              </w:rPr>
              <w:softHyphen/>
              <w:t xml:space="preserve">е шляпочных грибов, и их разнообразие  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Иметь представления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о грибах и бактериях; о том, какое значение имеют бактерии в природе.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называть грибы; объяснять, чем полезны ядовитые грибы; расска-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зывать, почему грибы (белый, подберезовик, подосиновик, лисичка, рыжик, опенок, мухомор) получили такие названия; сравнивать шляпочные и плесневые грибы</w:t>
            </w:r>
          </w:p>
        </w:tc>
        <w:tc>
          <w:tcPr>
            <w:tcW w:w="2720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 xml:space="preserve"> </w:t>
            </w:r>
            <w:r w:rsidRPr="00B068E8">
              <w:rPr>
                <w:sz w:val="18"/>
                <w:szCs w:val="18"/>
              </w:rPr>
              <w:t>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</w:t>
            </w:r>
          </w:p>
          <w:p w:rsidR="004D69F5" w:rsidRPr="00322AAB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Проводить наблюдения</w:t>
            </w:r>
            <w:r w:rsidRPr="00B068E8">
              <w:rPr>
                <w:sz w:val="18"/>
                <w:szCs w:val="18"/>
              </w:rPr>
              <w:t xml:space="preserve"> и </w:t>
            </w:r>
            <w:r w:rsidRPr="00B068E8">
              <w:rPr>
                <w:iCs/>
                <w:sz w:val="18"/>
                <w:szCs w:val="18"/>
              </w:rPr>
              <w:t>самонаблюдения</w:t>
            </w:r>
            <w:r>
              <w:rPr>
                <w:sz w:val="18"/>
                <w:szCs w:val="18"/>
              </w:rPr>
              <w:t xml:space="preserve"> за эмоциональным состоянием.</w:t>
            </w:r>
          </w:p>
        </w:tc>
        <w:tc>
          <w:tcPr>
            <w:tcW w:w="1984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природы, способность к самоконтролю, основы экологической культуры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Про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068E8">
              <w:rPr>
                <w:sz w:val="18"/>
                <w:szCs w:val="18"/>
              </w:rPr>
              <w:t>ероч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ная рабо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126-129,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16835" w:type="dxa"/>
            <w:gridSpan w:val="24"/>
          </w:tcPr>
          <w:p w:rsidR="004D69F5" w:rsidRPr="00B068E8" w:rsidRDefault="004D69F5" w:rsidP="00822B47">
            <w:pPr>
              <w:autoSpaceDE w:val="0"/>
              <w:autoSpaceDN w:val="0"/>
              <w:adjustRightInd w:val="0"/>
              <w:ind w:left="32" w:hanging="32"/>
              <w:jc w:val="center"/>
            </w:pPr>
            <w:r w:rsidRPr="00B068E8">
              <w:rPr>
                <w:b/>
                <w:sz w:val="22"/>
                <w:szCs w:val="22"/>
              </w:rPr>
              <w:t>Человек (10 часов)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Человек- часть живой природы.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21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Знать,</w:t>
            </w:r>
            <w:r w:rsidRPr="00B068E8">
              <w:rPr>
                <w:color w:val="000000"/>
                <w:sz w:val="18"/>
                <w:szCs w:val="18"/>
              </w:rPr>
              <w:t xml:space="preserve"> что такое система органов; науки – анатомию, физиологию, гигиену; чем опасен шум для здоровья.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color w:val="000000"/>
                <w:sz w:val="18"/>
                <w:szCs w:val="18"/>
              </w:rPr>
              <w:t xml:space="preserve"> называть системы органов человека; сравнивать человека с другими организмами; объяснять выражение «организм – единое целое»; называть сходства и различия между человеком и животными</w:t>
            </w:r>
          </w:p>
        </w:tc>
        <w:tc>
          <w:tcPr>
            <w:tcW w:w="3402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Проводить наблюдения</w:t>
            </w:r>
            <w:r w:rsidRPr="00B068E8">
              <w:rPr>
                <w:sz w:val="18"/>
                <w:szCs w:val="18"/>
              </w:rPr>
              <w:t xml:space="preserve"> и </w:t>
            </w:r>
            <w:r w:rsidRPr="00B068E8">
              <w:rPr>
                <w:iCs/>
                <w:sz w:val="18"/>
                <w:szCs w:val="18"/>
              </w:rPr>
              <w:t>самонаблюдения</w:t>
            </w:r>
            <w:r w:rsidRPr="00B068E8">
              <w:rPr>
                <w:sz w:val="18"/>
                <w:szCs w:val="18"/>
              </w:rPr>
              <w:t xml:space="preserve"> за процессами жизнедеятельности; </w:t>
            </w:r>
            <w:r w:rsidRPr="00B068E8">
              <w:rPr>
                <w:iCs/>
                <w:sz w:val="18"/>
                <w:szCs w:val="18"/>
              </w:rPr>
              <w:t>фиксировать</w:t>
            </w:r>
            <w:r w:rsidRPr="00B068E8">
              <w:rPr>
                <w:sz w:val="18"/>
                <w:szCs w:val="18"/>
              </w:rPr>
              <w:t xml:space="preserve"> и </w:t>
            </w:r>
            <w:r w:rsidRPr="00B068E8">
              <w:rPr>
                <w:iCs/>
                <w:sz w:val="18"/>
                <w:szCs w:val="18"/>
              </w:rPr>
              <w:t>сравнивать</w:t>
            </w:r>
            <w:r w:rsidRPr="00B068E8">
              <w:rPr>
                <w:sz w:val="18"/>
                <w:szCs w:val="18"/>
              </w:rPr>
              <w:t xml:space="preserve"> результаты, </w:t>
            </w:r>
            <w:r w:rsidRPr="00B068E8">
              <w:rPr>
                <w:iCs/>
                <w:sz w:val="18"/>
                <w:szCs w:val="18"/>
              </w:rPr>
              <w:t>делать выводы</w:t>
            </w:r>
            <w:r w:rsidRPr="00B068E8">
              <w:rPr>
                <w:sz w:val="18"/>
                <w:szCs w:val="18"/>
              </w:rPr>
              <w:t>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Проводить наблюдения</w:t>
            </w:r>
            <w:r w:rsidRPr="00B068E8">
              <w:rPr>
                <w:sz w:val="18"/>
                <w:szCs w:val="18"/>
              </w:rPr>
              <w:t xml:space="preserve"> и </w:t>
            </w:r>
            <w:r w:rsidRPr="00B068E8">
              <w:rPr>
                <w:iCs/>
                <w:sz w:val="18"/>
                <w:szCs w:val="18"/>
              </w:rPr>
              <w:t>самонаблюдения</w:t>
            </w:r>
            <w:r w:rsidRPr="00B068E8">
              <w:rPr>
                <w:sz w:val="18"/>
                <w:szCs w:val="18"/>
              </w:rPr>
              <w:t xml:space="preserve"> за эмоциональным состоянием.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Извлекать</w:t>
            </w:r>
            <w:r w:rsidRPr="00B068E8">
              <w:rPr>
                <w:sz w:val="18"/>
                <w:szCs w:val="1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B068E8">
              <w:rPr>
                <w:iCs/>
                <w:sz w:val="18"/>
                <w:szCs w:val="18"/>
              </w:rPr>
              <w:t>необходимую информацию</w:t>
            </w:r>
            <w:r w:rsidRPr="00B068E8">
              <w:rPr>
                <w:sz w:val="18"/>
                <w:szCs w:val="18"/>
              </w:rPr>
              <w:t xml:space="preserve"> об особенностях строения и жизнедеятельности организма человека, готовить доклады и обсуждать полученные сведения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Выявить сходст</w:t>
            </w:r>
            <w:r w:rsidRPr="00B068E8">
              <w:rPr>
                <w:sz w:val="18"/>
                <w:szCs w:val="18"/>
              </w:rPr>
              <w:softHyphen/>
              <w:t>ва и различия между человеком и животными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и человека, осознание себя как гражданина России, чувство гордости за свою родину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AF1B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6-10, 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1874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Кожа - наша первая «одежда».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Опасные незнакомцы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Знать, </w:t>
            </w:r>
            <w:r w:rsidRPr="00B068E8">
              <w:rPr>
                <w:color w:val="000000"/>
                <w:sz w:val="18"/>
                <w:szCs w:val="18"/>
              </w:rPr>
              <w:t>что наше тело покрыто кожей; свойства и значение кожи; правила гигиены.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color w:val="000000"/>
                <w:sz w:val="18"/>
                <w:szCs w:val="18"/>
              </w:rPr>
              <w:t xml:space="preserve"> выполнять правила ухода за кожей; рассказывать, отчего загрязняется кожа; оказывать первую помощь при травме кожи; ухаживать за волосами и ногтями; правильно принимать солнечные ванны</w:t>
            </w:r>
          </w:p>
        </w:tc>
        <w:tc>
          <w:tcPr>
            <w:tcW w:w="3402" w:type="dxa"/>
            <w:gridSpan w:val="3"/>
          </w:tcPr>
          <w:p w:rsidR="004D69F5" w:rsidRPr="00B068E8" w:rsidRDefault="004D69F5" w:rsidP="001C4023">
            <w:pPr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Убедить в не</w:t>
            </w:r>
            <w:r w:rsidRPr="00B068E8">
              <w:rPr>
                <w:sz w:val="18"/>
                <w:szCs w:val="18"/>
              </w:rPr>
              <w:softHyphen/>
              <w:t>обходимости ухода за кожей.</w:t>
            </w:r>
            <w:r w:rsidRPr="00B068E8">
              <w:rPr>
                <w:iCs/>
                <w:sz w:val="18"/>
                <w:szCs w:val="18"/>
              </w:rPr>
              <w:t xml:space="preserve"> Извлекать</w:t>
            </w:r>
            <w:r w:rsidRPr="00B068E8">
              <w:rPr>
                <w:sz w:val="18"/>
                <w:szCs w:val="1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B068E8">
              <w:rPr>
                <w:iCs/>
                <w:sz w:val="18"/>
                <w:szCs w:val="18"/>
              </w:rPr>
              <w:t>необходимую информацию</w:t>
            </w:r>
            <w:r w:rsidRPr="00B068E8">
              <w:rPr>
                <w:sz w:val="18"/>
                <w:szCs w:val="18"/>
              </w:rPr>
              <w:t xml:space="preserve"> об особенностях строения и жизнедеятельности организма человека, готовить доклады и обсуждать полученные сведения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</w:t>
            </w:r>
            <w:r>
              <w:rPr>
                <w:sz w:val="18"/>
                <w:szCs w:val="18"/>
              </w:rPr>
              <w:t xml:space="preserve"> и интерес к изучению природы, </w:t>
            </w:r>
            <w:r w:rsidRPr="00B068E8">
              <w:rPr>
                <w:sz w:val="18"/>
                <w:szCs w:val="18"/>
              </w:rPr>
              <w:t xml:space="preserve">установка на здоровый образ жизни 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AF1B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11-15, 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Скелет.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2 2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color w:val="000000"/>
                <w:sz w:val="18"/>
                <w:szCs w:val="18"/>
              </w:rPr>
              <w:t xml:space="preserve"> части скелета (позвоночник, череп, грудная клетка); понятия «осанка».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color w:val="000000"/>
                <w:sz w:val="18"/>
                <w:szCs w:val="18"/>
              </w:rPr>
              <w:t xml:space="preserve"> рассказывать о значении скелета для организма человека; выполнять упражнения для формирования правильной осанки</w:t>
            </w:r>
          </w:p>
        </w:tc>
        <w:tc>
          <w:tcPr>
            <w:tcW w:w="3402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Показать значение пра</w:t>
            </w:r>
            <w:r w:rsidRPr="00B068E8">
              <w:rPr>
                <w:sz w:val="18"/>
                <w:szCs w:val="18"/>
              </w:rPr>
              <w:softHyphen/>
              <w:t>вильной осанки, познакомить с правилами её формирования.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Положительное отношение и интерес к изучению природы , установка на здоровый образ жизни 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AF1B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15-20,читать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Мышцы.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Опасные незнакомцы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322AAB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Знать, </w:t>
            </w:r>
            <w:r w:rsidRPr="00B068E8">
              <w:rPr>
                <w:color w:val="000000"/>
                <w:sz w:val="18"/>
                <w:szCs w:val="18"/>
              </w:rPr>
              <w:t>какое значение в жизни человека имеют мышцы; как изменяются мышцы при сокращении и ра</w:t>
            </w:r>
            <w:r>
              <w:rPr>
                <w:color w:val="000000"/>
                <w:sz w:val="18"/>
                <w:szCs w:val="18"/>
              </w:rPr>
              <w:t>сслаблении.</w:t>
            </w:r>
          </w:p>
        </w:tc>
        <w:tc>
          <w:tcPr>
            <w:tcW w:w="3118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color w:val="000000"/>
                <w:sz w:val="18"/>
                <w:szCs w:val="18"/>
              </w:rPr>
              <w:t xml:space="preserve"> выполнять сравнение мышц  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color w:val="000000"/>
                <w:sz w:val="18"/>
                <w:szCs w:val="18"/>
              </w:rPr>
              <w:t>(мышцы-разгибатели, мышцы-сгибатели); рассказывать о работе мышц; укреплять мышцы,  занимаясь физическим трудом и спортом</w:t>
            </w:r>
          </w:p>
        </w:tc>
        <w:tc>
          <w:tcPr>
            <w:tcW w:w="3402" w:type="dxa"/>
            <w:gridSpan w:val="3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 xml:space="preserve"> 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322AAB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организовать работу в группе, выслушивать и принимать мнение собеседника, соблю</w:t>
            </w:r>
            <w:r>
              <w:rPr>
                <w:iCs/>
                <w:sz w:val="18"/>
                <w:szCs w:val="18"/>
              </w:rPr>
              <w:t>дать правила группового общения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Положительное отношение и интерес к изучению природы , установка на здоровый образ жизни 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AF1B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21-22,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1241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Кровеносная система.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23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ind w:right="-76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color w:val="000000"/>
                <w:sz w:val="18"/>
                <w:szCs w:val="18"/>
              </w:rPr>
              <w:t xml:space="preserve"> органы кровеносной системы; что такое пульс; как укрепить сердце; какие необходимые вещества доставляют кровь ко всем органам тела.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color w:val="000000"/>
                <w:sz w:val="18"/>
                <w:szCs w:val="18"/>
              </w:rPr>
              <w:t xml:space="preserve"> рассказывать о движении крови в организме; обобщать сведения о составе крови</w:t>
            </w:r>
          </w:p>
        </w:tc>
        <w:tc>
          <w:tcPr>
            <w:tcW w:w="3402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Проводить наблюдения</w:t>
            </w:r>
            <w:r w:rsidRPr="00B068E8">
              <w:rPr>
                <w:sz w:val="18"/>
                <w:szCs w:val="18"/>
              </w:rPr>
              <w:t xml:space="preserve"> и </w:t>
            </w:r>
            <w:r w:rsidRPr="00B068E8">
              <w:rPr>
                <w:iCs/>
                <w:sz w:val="18"/>
                <w:szCs w:val="18"/>
              </w:rPr>
              <w:t>самонаблюдения</w:t>
            </w:r>
            <w:r w:rsidRPr="00B068E8">
              <w:rPr>
                <w:sz w:val="18"/>
                <w:szCs w:val="18"/>
              </w:rPr>
              <w:t xml:space="preserve"> за эмоциональным состоянием.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Положительное отношение и интерес к изучению природы , установка на здоровый образ жизни 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22-25,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Дыхание.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Как защитить себя и свой дом.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>
              <w:rPr>
                <w:color w:val="000000"/>
                <w:sz w:val="18"/>
                <w:szCs w:val="18"/>
              </w:rPr>
              <w:t xml:space="preserve"> органы дыхательной системы</w:t>
            </w:r>
            <w:r w:rsidRPr="00B068E8">
              <w:rPr>
                <w:color w:val="000000"/>
                <w:sz w:val="18"/>
                <w:szCs w:val="18"/>
              </w:rPr>
              <w:t xml:space="preserve">; почему нужно дышать носом, а не ртом; как беречь органы дыхания. 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color w:val="000000"/>
                <w:sz w:val="18"/>
                <w:szCs w:val="18"/>
              </w:rPr>
              <w:t xml:space="preserve"> объяснять по рисунку путь воздуха в организме при вдохе и выдохе; рассказывать, как происходит вдох и выдох; сравнивать вдыхаемый и выдыхаемый воздух</w:t>
            </w:r>
          </w:p>
        </w:tc>
        <w:tc>
          <w:tcPr>
            <w:tcW w:w="3402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Показать важность выполнения правил гигиены органов дыхания.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 xml:space="preserve"> Выбирать</w:t>
            </w:r>
            <w:r w:rsidRPr="00B068E8">
              <w:rPr>
                <w:sz w:val="18"/>
                <w:szCs w:val="18"/>
              </w:rPr>
              <w:t xml:space="preserve"> форму участия в проектной деятельности, </w:t>
            </w:r>
            <w:r w:rsidRPr="00B068E8">
              <w:rPr>
                <w:iCs/>
                <w:sz w:val="18"/>
                <w:szCs w:val="18"/>
              </w:rPr>
              <w:t>самостоятельно распределять роли</w:t>
            </w:r>
            <w:r w:rsidRPr="00B068E8">
              <w:rPr>
                <w:sz w:val="18"/>
                <w:szCs w:val="18"/>
              </w:rPr>
              <w:t xml:space="preserve"> при участии в групповой проектной деятельности и </w:t>
            </w:r>
            <w:r w:rsidRPr="00B068E8">
              <w:rPr>
                <w:iCs/>
                <w:sz w:val="18"/>
                <w:szCs w:val="18"/>
              </w:rPr>
              <w:t xml:space="preserve">планировать </w:t>
            </w:r>
            <w:r w:rsidRPr="00B068E8">
              <w:rPr>
                <w:sz w:val="18"/>
                <w:szCs w:val="18"/>
              </w:rPr>
              <w:t>свое участие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Положительное отношение и интерес к изучению природы , установка на здоровый образ жизни и её реализация в своем поведении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26-30,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Питание и выделение.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24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322AAB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органы пищеварительной системы (ротовая полость, желудок, пищевод, кишечник, печень, поджелудочная железа); прави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ла ухода за зубами; виды зубов </w:t>
            </w:r>
          </w:p>
        </w:tc>
        <w:tc>
          <w:tcPr>
            <w:tcW w:w="3118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рассказывать, как устроена пищеварительная система; пользоваться справочной литературой; рассказывать, как из организма удаляются вредные вещества</w:t>
            </w:r>
          </w:p>
        </w:tc>
        <w:tc>
          <w:tcPr>
            <w:tcW w:w="3402" w:type="dxa"/>
            <w:gridSpan w:val="3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Извлекать</w:t>
            </w:r>
            <w:r>
              <w:rPr>
                <w:sz w:val="18"/>
                <w:szCs w:val="18"/>
              </w:rPr>
              <w:t xml:space="preserve"> из учебника и </w:t>
            </w:r>
            <w:r w:rsidRPr="00B068E8">
              <w:rPr>
                <w:sz w:val="18"/>
                <w:szCs w:val="18"/>
              </w:rPr>
              <w:t>дополнитель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источников знаний,</w:t>
            </w: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>необходимую информацию</w:t>
            </w:r>
            <w:r w:rsidRPr="00B068E8">
              <w:rPr>
                <w:sz w:val="18"/>
                <w:szCs w:val="18"/>
              </w:rPr>
              <w:t xml:space="preserve"> об особенностях строения и жизнедеятельности организма челове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ка, готовить доклады и обсуждать полу</w:t>
            </w:r>
          </w:p>
          <w:p w:rsidR="004D69F5" w:rsidRPr="00322AAB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чен</w:t>
            </w:r>
            <w:r>
              <w:rPr>
                <w:sz w:val="18"/>
                <w:szCs w:val="18"/>
              </w:rPr>
              <w:t>ные сведения,</w:t>
            </w:r>
            <w:r w:rsidRPr="00B068E8">
              <w:rPr>
                <w:sz w:val="18"/>
                <w:szCs w:val="18"/>
              </w:rPr>
              <w:t>расширить знания детей о пище и значении её разнообразия. По</w:t>
            </w:r>
            <w:r w:rsidRPr="00B068E8">
              <w:rPr>
                <w:sz w:val="18"/>
                <w:szCs w:val="18"/>
              </w:rPr>
              <w:softHyphen/>
              <w:t>знакомить со строением и рабо</w:t>
            </w:r>
            <w:r w:rsidRPr="00B068E8">
              <w:rPr>
                <w:sz w:val="18"/>
                <w:szCs w:val="18"/>
              </w:rPr>
              <w:softHyphen/>
              <w:t>той пищеварительной системы.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Положите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льное отношение и интерес к изучению природы , установка на здоровый образ жизни и её реализация в своем поведении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30-35,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Органы чувств.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Как защитить себя и свой дом.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органы чувств; правила гигиены зрения, слуха.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объяснять, какое значение для человека имеют органы чувств; выполнять правила гигиены, чтобы сохранить хорошее зрение, слух, обоняние и вкус</w:t>
            </w:r>
          </w:p>
        </w:tc>
        <w:tc>
          <w:tcPr>
            <w:tcW w:w="3402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Проводить наблюдения</w:t>
            </w:r>
            <w:r w:rsidRPr="00B068E8">
              <w:rPr>
                <w:sz w:val="18"/>
                <w:szCs w:val="18"/>
              </w:rPr>
              <w:t xml:space="preserve"> и </w:t>
            </w:r>
            <w:r w:rsidRPr="00B068E8">
              <w:rPr>
                <w:iCs/>
                <w:sz w:val="18"/>
                <w:szCs w:val="18"/>
              </w:rPr>
              <w:t>самонаблюдения</w:t>
            </w:r>
            <w:r w:rsidRPr="00B068E8">
              <w:rPr>
                <w:sz w:val="18"/>
                <w:szCs w:val="18"/>
              </w:rPr>
              <w:t xml:space="preserve"> за эмоциональным состоянием,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расширить представления детей об органах чувств, познакомить с правилами их гигиены. Разви</w:t>
            </w:r>
            <w:r w:rsidRPr="00B068E8">
              <w:rPr>
                <w:sz w:val="18"/>
                <w:szCs w:val="18"/>
              </w:rPr>
              <w:softHyphen/>
              <w:t>вать внимательность и наблюда</w:t>
            </w:r>
            <w:r w:rsidRPr="00B068E8">
              <w:rPr>
                <w:sz w:val="18"/>
                <w:szCs w:val="18"/>
              </w:rPr>
              <w:softHyphen/>
              <w:t>тельность учащихся.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Положите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льное отношение и интерес к изучению природы , установка на здоровый образ жизни 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AF1B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35-36, читать,ответить на вопросы, 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25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4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строение нервной системы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(спинной и головной мозг, нервы); правила гигиены.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обобщать знания о том, какую работу выполняет головной мозг; уточнять значение спинного мозга и нервов; выполнять правила охраны 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нервной системы; рассказывать, какой вред нервной системе наносят вредные привычки</w:t>
            </w:r>
          </w:p>
        </w:tc>
        <w:tc>
          <w:tcPr>
            <w:tcW w:w="3402" w:type="dxa"/>
            <w:gridSpan w:val="3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 xml:space="preserve"> 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322AAB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организовать работу в группе, выслушивать и принимать мнение собеседника, соблюдать правила группового общения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Положительное отношение и интерес к изучению природы , установка на здоровый образ жизни 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38-40,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Эмоции и темпера-мент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Проверочная работа № 4 по теме: «Человек».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Звонок по телефону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Урок-контро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</w:t>
            </w:r>
          </w:p>
        </w:tc>
        <w:tc>
          <w:tcPr>
            <w:tcW w:w="1843" w:type="dxa"/>
            <w:gridSpan w:val="4"/>
          </w:tcPr>
          <w:p w:rsidR="004D69F5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Иметь представле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ние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о том, что такое темперамент; о типах темперамента (сангвиник, холерик, флегматик, меланхолик).</w:t>
            </w:r>
          </w:p>
          <w:p w:rsidR="004D69F5" w:rsidRPr="00B068E8" w:rsidRDefault="004D69F5" w:rsidP="001C402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понятие «эмоции».</w:t>
            </w:r>
          </w:p>
        </w:tc>
        <w:tc>
          <w:tcPr>
            <w:tcW w:w="3118" w:type="dxa"/>
            <w:gridSpan w:val="3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управлять своими эмоциями; приводить примеры положительных и отрицательных эмоций; рассказывать о своем друге, черты какого темперамента у него проявляются; рассуждать, как можно избежать обиды</w:t>
            </w:r>
          </w:p>
        </w:tc>
        <w:tc>
          <w:tcPr>
            <w:tcW w:w="3402" w:type="dxa"/>
            <w:gridSpan w:val="3"/>
          </w:tcPr>
          <w:p w:rsidR="004D69F5" w:rsidRDefault="004D69F5" w:rsidP="001C4023">
            <w:pPr>
              <w:pStyle w:val="Style2"/>
              <w:widowControl/>
              <w:ind w:left="-12" w:right="-40"/>
              <w:rPr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 xml:space="preserve"> </w:t>
            </w:r>
            <w:r w:rsidRPr="00B068E8">
              <w:rPr>
                <w:sz w:val="18"/>
                <w:szCs w:val="18"/>
              </w:rPr>
              <w:t xml:space="preserve">Осуществлять пошаговый и </w:t>
            </w:r>
            <w:r>
              <w:rPr>
                <w:sz w:val="18"/>
                <w:szCs w:val="18"/>
              </w:rPr>
              <w:t>итоговый контроль, осуществлять</w:t>
            </w:r>
            <w:r w:rsidRPr="00B068E8">
              <w:rPr>
                <w:sz w:val="18"/>
                <w:szCs w:val="18"/>
              </w:rPr>
              <w:t>анализ(описание) объектов природы с выделением сущест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Положительное отношение и интерес к изучению природы , установка на здоровый образ жизни и её реализация в своем поведении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Про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верочная рабо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 41-43,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16835" w:type="dxa"/>
            <w:gridSpan w:val="24"/>
          </w:tcPr>
          <w:p w:rsidR="004D69F5" w:rsidRPr="00B068E8" w:rsidRDefault="004D69F5" w:rsidP="00822B47">
            <w:pPr>
              <w:autoSpaceDE w:val="0"/>
              <w:autoSpaceDN w:val="0"/>
              <w:adjustRightInd w:val="0"/>
              <w:ind w:left="32" w:hanging="32"/>
              <w:jc w:val="center"/>
            </w:pPr>
            <w:r w:rsidRPr="00B068E8">
              <w:rPr>
                <w:b/>
                <w:sz w:val="22"/>
                <w:szCs w:val="22"/>
              </w:rPr>
              <w:t>Человек в обществе(18 часов)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Народы нашей страны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26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Знать,</w:t>
            </w:r>
            <w:r w:rsidRPr="00B068E8">
              <w:rPr>
                <w:color w:val="000000"/>
                <w:sz w:val="18"/>
                <w:szCs w:val="18"/>
              </w:rPr>
              <w:t xml:space="preserve"> в какой республике, области или крае ты живешь; какие народы живут на этой территории; какой город является столицей вашего края. 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Default="004D69F5" w:rsidP="001C4023">
            <w:pPr>
              <w:pStyle w:val="Style2"/>
              <w:widowControl/>
              <w:ind w:left="-12" w:right="-4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color w:val="000000"/>
                <w:sz w:val="18"/>
                <w:szCs w:val="18"/>
              </w:rPr>
              <w:t xml:space="preserve"> работать с картой;  рассказывать о традициях народов; обобщать сведения о народном костюме; анализировать содержа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color w:val="000000"/>
                <w:sz w:val="18"/>
                <w:szCs w:val="18"/>
              </w:rPr>
              <w:t xml:space="preserve">ние народных песен,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народных танцев; срав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нивать костюмы разных народов нашей Роди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ны; рисовать элементы национальной одеж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ды своего народа; называть детали национа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льного костюма своего народа; по рисункам определять, какие костюмы принадлежат жи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телям Севера, какие – жителям средней час</w:t>
            </w:r>
          </w:p>
          <w:p w:rsidR="004D69F5" w:rsidRPr="00857DF7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ти России; какие – жителям Кавказа; рассказывать о национальных играх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ind w:right="57"/>
              <w:jc w:val="both"/>
              <w:rPr>
                <w:i/>
                <w:iCs/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>Собирать</w:t>
            </w:r>
            <w:r w:rsidRPr="00B068E8">
              <w:rPr>
                <w:sz w:val="18"/>
                <w:szCs w:val="18"/>
              </w:rPr>
              <w:t xml:space="preserve"> краеведческий материал о народах, населяющих область (край), народных традициях и обычаях.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>Обсуждать</w:t>
            </w:r>
            <w:r w:rsidRPr="00B068E8">
              <w:rPr>
                <w:sz w:val="18"/>
                <w:szCs w:val="18"/>
              </w:rPr>
              <w:t xml:space="preserve"> нормы взаимоотношений между разными народами (национальностями, народностями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и человека, осознание себя как гражданина России, чувство гордости за свою родину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50-52,читать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Традиции народов нашей страны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Предметы бытовой химии и их безопасное применение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что история – наука, изучающая прошлое человеческого общества; понятие «историческое время», «лента времени»; что такое век.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отмечать на ленте времени дату своего рождения и все важные события жизни; называть промежутки времени в порядке их увеличения; называть, какой сейчас год, какой век; обобщать сведения о названиях месяцев года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ind w:right="57"/>
              <w:jc w:val="both"/>
              <w:rPr>
                <w:i/>
                <w:iCs/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>Собирать</w:t>
            </w:r>
            <w:r w:rsidRPr="00B068E8">
              <w:rPr>
                <w:sz w:val="18"/>
                <w:szCs w:val="18"/>
              </w:rPr>
              <w:t xml:space="preserve"> краеведческий материал о народах, населяющих область (край), народных традициях и обычаях.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>Обсуждать</w:t>
            </w:r>
            <w:r w:rsidRPr="00B068E8">
              <w:rPr>
                <w:sz w:val="18"/>
                <w:szCs w:val="18"/>
              </w:rPr>
              <w:t xml:space="preserve"> нормы взаимоотношений между разными народами (национальностями, народностями</w:t>
            </w:r>
          </w:p>
        </w:tc>
        <w:tc>
          <w:tcPr>
            <w:tcW w:w="1701" w:type="dxa"/>
            <w:gridSpan w:val="2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 рес к изучени</w:t>
            </w:r>
            <w:r>
              <w:rPr>
                <w:sz w:val="18"/>
                <w:szCs w:val="18"/>
              </w:rPr>
              <w:t>ю</w:t>
            </w:r>
            <w:r w:rsidRPr="00B06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природы и ч</w:t>
            </w:r>
            <w:r w:rsidRPr="00B068E8">
              <w:rPr>
                <w:sz w:val="18"/>
                <w:szCs w:val="18"/>
              </w:rPr>
              <w:t>елове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ка, способность к самооцен</w:t>
            </w:r>
            <w:r>
              <w:rPr>
                <w:sz w:val="18"/>
                <w:szCs w:val="18"/>
              </w:rPr>
              <w:t xml:space="preserve">ке, </w:t>
            </w:r>
            <w:r w:rsidRPr="00B068E8">
              <w:rPr>
                <w:sz w:val="18"/>
                <w:szCs w:val="18"/>
              </w:rPr>
              <w:t>чувст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</w:t>
            </w:r>
            <w:r w:rsidRPr="00B068E8">
              <w:rPr>
                <w:sz w:val="18"/>
                <w:szCs w:val="18"/>
              </w:rPr>
              <w:t>ответственнос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ти за выполнение своей части работы в паре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С.53-56,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Путешествие по ленте времени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27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понятия «кремль», «собор», «посад», «торг»;  чем отличается город от села. 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определять по ленте времени, какой город старше всех; рассказывать по рисункам, что продается в торговых 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рядах; объяснять, почему деревянные стены города стали заменять каменными, как река помогала защищать город</w:t>
            </w:r>
          </w:p>
        </w:tc>
        <w:tc>
          <w:tcPr>
            <w:tcW w:w="3003" w:type="dxa"/>
            <w:gridSpan w:val="2"/>
          </w:tcPr>
          <w:p w:rsidR="004D69F5" w:rsidRPr="00857DF7" w:rsidRDefault="004D69F5" w:rsidP="001C4023">
            <w:pPr>
              <w:ind w:right="57"/>
              <w:jc w:val="both"/>
              <w:rPr>
                <w:i/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Сформировать представления об исторически сложившихся занятиях кресть</w:t>
            </w:r>
            <w:r w:rsidRPr="00B068E8">
              <w:rPr>
                <w:sz w:val="18"/>
                <w:szCs w:val="18"/>
              </w:rPr>
              <w:softHyphen/>
              <w:t>ян и горожан.</w:t>
            </w:r>
            <w:r w:rsidRPr="00B068E8">
              <w:rPr>
                <w:i/>
                <w:iCs/>
                <w:sz w:val="18"/>
                <w:szCs w:val="18"/>
              </w:rPr>
              <w:t xml:space="preserve"> Собирать</w:t>
            </w:r>
            <w:r w:rsidRPr="00B068E8">
              <w:rPr>
                <w:sz w:val="18"/>
                <w:szCs w:val="18"/>
              </w:rPr>
              <w:t xml:space="preserve"> краеведческий материал о народах, населяющих область (край), народных традициях и обычаях.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взаимоотношений между разными </w:t>
            </w:r>
            <w:r w:rsidRPr="00B068E8">
              <w:rPr>
                <w:sz w:val="18"/>
                <w:szCs w:val="18"/>
              </w:rPr>
              <w:t>народами (национальностями, народностями</w:t>
            </w:r>
            <w:r w:rsidRPr="00B068E8">
              <w:rPr>
                <w:iCs/>
                <w:sz w:val="18"/>
                <w:szCs w:val="18"/>
              </w:rPr>
              <w:t xml:space="preserve"> 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сотрудничать с одноклассниками при выполнении заданий в паре</w:t>
            </w:r>
          </w:p>
        </w:tc>
        <w:tc>
          <w:tcPr>
            <w:tcW w:w="1701" w:type="dxa"/>
            <w:gridSpan w:val="2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Положительное отношение и инте рес к изучени</w:t>
            </w:r>
            <w:r>
              <w:rPr>
                <w:sz w:val="18"/>
                <w:szCs w:val="18"/>
              </w:rPr>
              <w:t>ю</w:t>
            </w:r>
            <w:r w:rsidRPr="00B06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природы и ч</w:t>
            </w:r>
            <w:r w:rsidRPr="00B068E8">
              <w:rPr>
                <w:sz w:val="18"/>
                <w:szCs w:val="18"/>
              </w:rPr>
              <w:t>елове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ка, способность к самооцен</w:t>
            </w:r>
            <w:r>
              <w:rPr>
                <w:sz w:val="18"/>
                <w:szCs w:val="18"/>
              </w:rPr>
              <w:t xml:space="preserve">ке, </w:t>
            </w:r>
            <w:r w:rsidRPr="00B068E8">
              <w:rPr>
                <w:sz w:val="18"/>
                <w:szCs w:val="18"/>
              </w:rPr>
              <w:t>чувст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</w:t>
            </w:r>
            <w:r w:rsidRPr="00B068E8">
              <w:rPr>
                <w:sz w:val="18"/>
                <w:szCs w:val="18"/>
              </w:rPr>
              <w:t>ответственнос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ти за выполнение своей части работы в паре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57-60, пересказ, выучить наизусть назв. месяцев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Города и сёла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Предметы бытовой химии и их безопасное применение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857DF7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историю возникновения названий старинных русских городов Ярославль, Хабаровск, Смоленск, крепость святого Петра, Соликамск.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рассматривать план города Санкт-Петербурга и анализировать его особенности; объяснять названия древних русских городов; работать со справочной литературой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текстов. Находить краеведческий материал</w:t>
            </w:r>
            <w:r w:rsidRPr="00B068E8">
              <w:rPr>
                <w:sz w:val="18"/>
                <w:szCs w:val="18"/>
              </w:rPr>
              <w:t xml:space="preserve"> о возникновении родного города (села), происхождении его названия, о памятных местах города, села, улицы. </w:t>
            </w:r>
          </w:p>
          <w:p w:rsidR="004D69F5" w:rsidRPr="00B068E8" w:rsidRDefault="004D69F5" w:rsidP="001C4023">
            <w:pPr>
              <w:ind w:right="57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льное отношение и интерес к изучению природы и человека, способ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к самооценке, расширение эмоциональной сферы, ценностям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61-64,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Названия городов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2 8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, какие реки защищали Московский Кремль; какие здания находятся на территории современного Кремля; 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называть башни Московского Кремля по рисунку; сравнивать рисунки древнего Московского Кремля; сравнивать историю Псковского кремля и Московского.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Иметь представление об истории Псковского кремля, Новгородского кремля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Сформировать представле</w:t>
            </w:r>
            <w:r w:rsidRPr="00B068E8">
              <w:rPr>
                <w:sz w:val="18"/>
                <w:szCs w:val="18"/>
              </w:rPr>
              <w:softHyphen/>
              <w:t>ние о кремле как центральной части города.</w:t>
            </w:r>
            <w:r w:rsidRPr="00B068E8">
              <w:rPr>
                <w:iCs/>
                <w:sz w:val="18"/>
                <w:szCs w:val="18"/>
              </w:rPr>
              <w:t xml:space="preserve"> 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Находить информацию</w:t>
            </w:r>
            <w:r w:rsidRPr="00B068E8">
              <w:rPr>
                <w:sz w:val="18"/>
                <w:szCs w:val="18"/>
              </w:rPr>
              <w:t xml:space="preserve"> о происхождении названий городов, символике гербов в учебнике и дополнительной литературе (справочники, энциклопедии и другое), в Интернете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льное отношение и интерес к изуче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нии</w:t>
            </w:r>
            <w:r w:rsidRPr="00B068E8">
              <w:rPr>
                <w:sz w:val="18"/>
                <w:szCs w:val="18"/>
              </w:rPr>
              <w:t>ю природы и человека, способ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ность к </w:t>
            </w:r>
            <w:r w:rsidRPr="00B068E8">
              <w:rPr>
                <w:sz w:val="18"/>
                <w:szCs w:val="18"/>
              </w:rPr>
              <w:t>самооцен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ке, расширение эмоциональной сферы, 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сообщение о городе (по выбору)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Кремль – центр города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Как нужно обращаться с электроприборами.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название своей улицы.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рассказывать об улице, на которой ты живешь; называть улицы, которые носят имена русских поэтов и писателей, героев войны, великих ученых; объяснять историю возникновения названий улиц; составить список улиц своего города; рассказывать о памятниках своего города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Преобразовывать</w:t>
            </w:r>
            <w:r w:rsidRPr="00B068E8">
              <w:rPr>
                <w:sz w:val="18"/>
                <w:szCs w:val="18"/>
              </w:rPr>
              <w:t xml:space="preserve"> знаково-графическую информацию в текстовую при работе с картой. </w:t>
            </w: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ind w:right="57"/>
              <w:jc w:val="both"/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 xml:space="preserve">сотрудничать с одноклассниками 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Положите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льное отношение и интерес к изуче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нии</w:t>
            </w:r>
            <w:r w:rsidRPr="00B068E8">
              <w:rPr>
                <w:sz w:val="18"/>
                <w:szCs w:val="18"/>
              </w:rPr>
              <w:t>ю природы и человека, способ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ность к </w:t>
            </w:r>
            <w:r w:rsidRPr="00B068E8">
              <w:rPr>
                <w:sz w:val="18"/>
                <w:szCs w:val="18"/>
              </w:rPr>
              <w:t>самооцен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ке, расширение эмоциональной сферы,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69-75,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Улицы города 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2 9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857DF7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что все города мира имеют свой самый главный символ, отличительный знак – герб города; какие качества символизируют разные животные на гербе.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описывать герб своего города; рассматривать гербы российских городов; рассказывать, что на них изображено; объяснять, что означают элементы гербов; придумать герб своего класса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ind w:right="57"/>
              <w:jc w:val="both"/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Находить краеведческий материал</w:t>
            </w:r>
            <w:r w:rsidRPr="00B068E8">
              <w:rPr>
                <w:sz w:val="18"/>
                <w:szCs w:val="18"/>
              </w:rPr>
              <w:t xml:space="preserve"> о возникновении родного города (села), происхождении его названия, о памятных местах города, села, улицы. </w:t>
            </w:r>
          </w:p>
          <w:p w:rsidR="004D69F5" w:rsidRPr="00B068E8" w:rsidRDefault="004D69F5" w:rsidP="001C4023">
            <w:pPr>
              <w:pStyle w:val="BlockText"/>
              <w:spacing w:line="240" w:lineRule="auto"/>
              <w:ind w:left="17" w:right="-96"/>
              <w:rPr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 xml:space="preserve">Участвовать в исследовании </w:t>
            </w:r>
            <w:r w:rsidRPr="00B068E8">
              <w:rPr>
                <w:sz w:val="18"/>
                <w:szCs w:val="18"/>
              </w:rPr>
              <w:t>происхождения названия улиц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и истории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76-79, 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Герб – символ города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Газ,огонь и человек.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памятные места своего горо</w:t>
            </w:r>
          </w:p>
          <w:p w:rsidR="004D69F5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да; что символом города является исторический памя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тник,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примечательное здание, музей, завод, аэродром.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рассказывать о памятниках своего города, своей страны; пользоваться справочной литературой и картами. Иметь представление о памятниках России: о Мамаевом кургане, Казанском университете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сотрудничать с одноклассниками при выполнении заданий в паре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и истории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80-83,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Памятные места городов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30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достопри</w:t>
            </w:r>
          </w:p>
          <w:p w:rsidR="004D69F5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мечательности родног</w:t>
            </w:r>
            <w:r>
              <w:rPr>
                <w:bCs/>
                <w:iCs/>
                <w:color w:val="000000"/>
                <w:sz w:val="18"/>
                <w:szCs w:val="18"/>
              </w:rPr>
              <w:t>о города; названия улиц города;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историчес</w:t>
            </w:r>
          </w:p>
          <w:p w:rsidR="004D69F5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кие события, которые проходи</w:t>
            </w:r>
          </w:p>
          <w:p w:rsidR="004D69F5" w:rsidRPr="00857DF7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ли на территории города.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рассказывать по карте о своем городе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ind w:right="57"/>
              <w:jc w:val="both"/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Находить краеведческий материал</w:t>
            </w:r>
            <w:r w:rsidRPr="00B068E8">
              <w:rPr>
                <w:sz w:val="18"/>
                <w:szCs w:val="18"/>
              </w:rPr>
              <w:t xml:space="preserve"> о возникновении родного города (села), происхождении его названия, о памятных местах города, села, улицы. 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и истории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84-87,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Экскурсия «Улицы и памятные места родного города»   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Как  растопить печку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857DF7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что современный город – это очень большое хозяйство; что город разделен на округа и районы, на улицы и переулки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сравнивать рисунки современного и старинного городов; рассказывать о знаках дорожного движения; называть мэра своего города.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Иметь представление о периодической печати для детей, о средствах массовой информации (радио, телевидении, Интернете)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ind w:right="57"/>
              <w:jc w:val="both"/>
              <w:rPr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Находить краеведческий материал</w:t>
            </w:r>
            <w:r w:rsidRPr="00B068E8">
              <w:rPr>
                <w:sz w:val="18"/>
                <w:szCs w:val="18"/>
              </w:rPr>
              <w:t xml:space="preserve"> о возникновении родного города (села), происхождении его названия, о памятных местах города, села, улицы. 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и истории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Наблюдения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Нарисо</w:t>
            </w:r>
          </w:p>
          <w:p w:rsidR="004D69F5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вать памят</w:t>
            </w:r>
          </w:p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 места посёлка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Современ-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город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31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столицу России; год основания Москвы.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рассказывать, чем отличается Москва от других городов нашей страны; сравнивать возраст Москвы и возраст города, в котором ты живешь.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Иметь представление о достопримечатель</w:t>
            </w:r>
          </w:p>
          <w:p w:rsidR="004D69F5" w:rsidRPr="00857DF7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ностях Москвы: о Третьяковской галерее, Московском университете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 xml:space="preserve">сотрудничать с одноклассниками 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и истории, способ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к самооценке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88-91,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Москва – столица России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Стихийные бедствия.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ind w:left="-72" w:right="-76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понятия «государство», «федерация», «гражданин», «президент», «правительство».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называть, какие республики, края, области входят в состав Российской Федерации; объяснять, для чего нужны государству милиция, армия.</w:t>
            </w:r>
          </w:p>
          <w:p w:rsidR="004D69F5" w:rsidRPr="00B068E8" w:rsidRDefault="004D69F5" w:rsidP="001C4023">
            <w:pPr>
              <w:pStyle w:val="Style2"/>
              <w:widowControl/>
              <w:spacing w:line="197" w:lineRule="exact"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Иметь представление о том, как управлялось наше государство в прошлом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организовать работу в группе, выслушивать и принимать мнение собеседника, соблюдать правила группового общения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и истории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92-95, 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1685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Что такое государство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32 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что главный закон нашего государства – Конституция, которая определяет устройство государства, основные права и обязанности граждан.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называть права и обязанности граждан России по Конституции; объяснять, почему важно охранять памятники истории и культуры.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Иметь представление о том, какие права бывали в старину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pStyle w:val="BlockText"/>
              <w:spacing w:line="240" w:lineRule="auto"/>
              <w:ind w:left="17" w:right="-96"/>
              <w:rPr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 xml:space="preserve">Находить информацию </w:t>
            </w:r>
            <w:r w:rsidRPr="00B068E8">
              <w:rPr>
                <w:sz w:val="18"/>
                <w:szCs w:val="18"/>
              </w:rPr>
              <w:t xml:space="preserve">о героях нашей Родины, краеведческий материал о земляках, имеющих государственные награды </w:t>
            </w:r>
          </w:p>
          <w:p w:rsidR="004D69F5" w:rsidRPr="00B068E8" w:rsidRDefault="004D69F5" w:rsidP="001C4023">
            <w:pPr>
              <w:pStyle w:val="BlockText"/>
              <w:spacing w:line="240" w:lineRule="auto"/>
              <w:ind w:left="17" w:right="-96"/>
              <w:rPr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>Выбирать</w:t>
            </w:r>
            <w:r w:rsidRPr="00B068E8">
              <w:rPr>
                <w:sz w:val="18"/>
                <w:szCs w:val="18"/>
              </w:rPr>
              <w:t xml:space="preserve"> форму участия в проектной деятельности по теме «Мой родной край» (фестиваль народн</w:t>
            </w:r>
            <w:r>
              <w:rPr>
                <w:sz w:val="18"/>
                <w:szCs w:val="18"/>
              </w:rPr>
              <w:t xml:space="preserve">ой одежды, кухни; макетирование </w:t>
            </w:r>
            <w:r w:rsidRPr="00B068E8">
              <w:rPr>
                <w:sz w:val="18"/>
                <w:szCs w:val="18"/>
              </w:rPr>
              <w:t xml:space="preserve">исторических построек), </w:t>
            </w:r>
            <w:r w:rsidRPr="00B068E8">
              <w:rPr>
                <w:i/>
                <w:iCs/>
                <w:sz w:val="18"/>
                <w:szCs w:val="18"/>
              </w:rPr>
              <w:t>распределять роли</w:t>
            </w:r>
            <w:r w:rsidRPr="00B068E8">
              <w:rPr>
                <w:sz w:val="18"/>
                <w:szCs w:val="18"/>
              </w:rPr>
              <w:t xml:space="preserve"> и </w:t>
            </w:r>
            <w:r w:rsidRPr="00B068E8">
              <w:rPr>
                <w:i/>
                <w:iCs/>
                <w:sz w:val="18"/>
                <w:szCs w:val="18"/>
              </w:rPr>
              <w:t xml:space="preserve">планировать </w:t>
            </w:r>
            <w:r w:rsidRPr="00B068E8">
              <w:rPr>
                <w:sz w:val="18"/>
                <w:szCs w:val="18"/>
              </w:rPr>
              <w:t xml:space="preserve">свое участие. </w:t>
            </w:r>
          </w:p>
          <w:p w:rsidR="004D69F5" w:rsidRPr="00B068E8" w:rsidRDefault="004D69F5" w:rsidP="001C4023">
            <w:pPr>
              <w:pStyle w:val="BlockText"/>
              <w:spacing w:line="240" w:lineRule="auto"/>
              <w:ind w:left="17" w:right="-96"/>
              <w:rPr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 xml:space="preserve">Участвовать в исследовании </w:t>
            </w:r>
            <w:r w:rsidRPr="00B068E8">
              <w:rPr>
                <w:sz w:val="18"/>
                <w:szCs w:val="18"/>
              </w:rPr>
              <w:t>происхождения названия улиц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>Представлять</w:t>
            </w:r>
            <w:r w:rsidRPr="00B068E8">
              <w:rPr>
                <w:sz w:val="18"/>
                <w:szCs w:val="18"/>
              </w:rPr>
              <w:t xml:space="preserve"> результаты своей деятельности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и истории, способ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к самооценке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96-100,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Конституция – основной закон нашей страны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Как предупреждают о стих. бедствиях.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что права детей защищает международный документ – Конвенция о правах ребенка.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рассказывать о правах детей во всем мире; рассказывать по рисункам о применении знаний, полученных в школе; рассказывать о видах спорта.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Иметь представление о праве на образование, о праве на гражданство, о праве на охрану здоровья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/>
                <w:iCs/>
                <w:sz w:val="18"/>
                <w:szCs w:val="18"/>
              </w:rPr>
              <w:t xml:space="preserve"> </w:t>
            </w: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организовать работу в группе, выслушивать и принимать мнение собеседника, соблюдать правила группового общения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природы и истории, способ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к самооценке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  и индивиду 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</w:t>
            </w:r>
          </w:p>
          <w:p w:rsidR="004D69F5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 в тетра</w:t>
            </w:r>
          </w:p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101-104, пересказ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Права ребёнка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33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Fonts w:ascii="Times New Roman" w:hAnsi="Times New Roman" w:cs="Calibri"/>
                <w:bCs/>
                <w:spacing w:val="-10"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что символами государства являются герб, флаг, гимн.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описывать герб, флаг России; рассказывать, как защищают государственные символы страны; находить изображение двуглавого орла с Государственного герба Российской Федерации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i/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>сотрудничать с одноклассниками при выполнении заданий в паре</w:t>
            </w:r>
          </w:p>
        </w:tc>
        <w:tc>
          <w:tcPr>
            <w:tcW w:w="1701" w:type="dxa"/>
            <w:gridSpan w:val="2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рес к изучению   истории, способ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к самооценке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  и индивид.</w:t>
            </w:r>
            <w:r w:rsidRPr="00B068E8">
              <w:rPr>
                <w:sz w:val="18"/>
                <w:szCs w:val="18"/>
              </w:rPr>
              <w:t>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Теку-щий конт-роль, 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105-107,читать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7" w:type="dxa"/>
          </w:tcPr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Символы государства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Герб и флаг России.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Бури, ураганы, тайфуны, смерчи.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историю российского флага.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рассказывать историю Государственного флага России по ленте времени; описывать государственный флаг; рассказывать, как защищают государственные символы страны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 xml:space="preserve">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rPr>
                <w:i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сотрудничать с одноклассниками при выполнении заданий в паре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  истории, способ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к самооценке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С.109-111, 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Государст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венный гимн</w:t>
            </w:r>
          </w:p>
          <w:p w:rsidR="004D69F5" w:rsidRPr="00B068E8" w:rsidRDefault="004D69F5" w:rsidP="001C4023">
            <w:pPr>
              <w:rPr>
                <w:b/>
                <w:sz w:val="18"/>
                <w:szCs w:val="18"/>
              </w:rPr>
            </w:pPr>
            <w:r w:rsidRPr="00B068E8">
              <w:rPr>
                <w:b/>
                <w:sz w:val="18"/>
                <w:szCs w:val="18"/>
              </w:rPr>
              <w:t xml:space="preserve">ОБЖ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Лесной пожар.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6"/>
                <w:szCs w:val="16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34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  <w:p w:rsidR="004D69F5" w:rsidRPr="00B068E8" w:rsidRDefault="004D69F5" w:rsidP="001C4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, что гимн – торжественная песнь; слова Государственного гимна РФ.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 xml:space="preserve"> сравнивать обычную  песню и гимн.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Иметь представление об истории российского гимна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iCs/>
                <w:sz w:val="18"/>
                <w:szCs w:val="18"/>
              </w:rPr>
              <w:t xml:space="preserve"> </w:t>
            </w:r>
            <w:r w:rsidRPr="00B068E8">
              <w:rPr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сотрудничать с одноклассниками при выполнении заданий в паре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  истории, способ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к самооценке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113-116,читать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Провероч-ная работа № 5 по теме: «Наше государст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во».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8"/>
                <w:szCs w:val="18"/>
              </w:rPr>
            </w:pP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sz w:val="18"/>
                <w:szCs w:val="18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8"/>
                <w:szCs w:val="18"/>
              </w:rPr>
              <w:t xml:space="preserve"> 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Урок-контроль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государственные награды РФ.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объяснять, для чего существуют государственные награды; рассказывать о государственных наградах своих знакомых, родственников.</w:t>
            </w:r>
          </w:p>
          <w:p w:rsidR="004D69F5" w:rsidRPr="00B068E8" w:rsidRDefault="004D69F5" w:rsidP="001C4023">
            <w:pPr>
              <w:pStyle w:val="Style2"/>
              <w:widowControl/>
              <w:ind w:left="-12" w:right="-40"/>
              <w:rPr>
                <w:b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Иметь представление о героях нашей Родины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природе.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  истории, способ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к самооценке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 xml:space="preserve"> Про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верочная рабо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та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изучен. материал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Государст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венные награды.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 xml:space="preserve">    35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</w:pPr>
            <w:r w:rsidRPr="00B068E8">
              <w:rPr>
                <w:rStyle w:val="FontStyle27"/>
                <w:rFonts w:cs="Calibri"/>
                <w:b w:val="0"/>
                <w:bCs/>
                <w:sz w:val="16"/>
                <w:szCs w:val="16"/>
              </w:rPr>
              <w:t>неделя</w:t>
            </w:r>
          </w:p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государственные награды РФ</w:t>
            </w:r>
          </w:p>
        </w:tc>
        <w:tc>
          <w:tcPr>
            <w:tcW w:w="3659" w:type="dxa"/>
            <w:gridSpan w:val="5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объяснять, для чего существуют государственные награды; рассказывать о государственных наградах своих знакомых, родственников.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Иметь представление о героях нашей Родины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Осуществлять пошаговый и итоговый контроль, осуществлять анализ(описание) объектов природы с выделением существенных и несущественных признаков, устанавливать причинно – следственные связи изменений в природе.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  истории, способ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к самооценке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958" w:type="dxa"/>
          </w:tcPr>
          <w:p w:rsidR="004D69F5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Прочи-</w:t>
            </w:r>
          </w:p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тать </w:t>
            </w:r>
          </w:p>
        </w:tc>
      </w:tr>
      <w:tr w:rsidR="004D69F5" w:rsidRPr="00B068E8" w:rsidTr="00822B47">
        <w:trPr>
          <w:gridAfter w:val="1"/>
          <w:wAfter w:w="40" w:type="dxa"/>
          <w:trHeight w:val="70"/>
        </w:trPr>
        <w:tc>
          <w:tcPr>
            <w:tcW w:w="567" w:type="dxa"/>
          </w:tcPr>
          <w:p w:rsidR="004D69F5" w:rsidRDefault="004D69F5" w:rsidP="00822B47">
            <w:pPr>
              <w:snapToGrid w:val="0"/>
              <w:ind w:left="32"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Обощение изученного по теме: «Человек в обществе»</w:t>
            </w:r>
          </w:p>
        </w:tc>
        <w:tc>
          <w:tcPr>
            <w:tcW w:w="708" w:type="dxa"/>
          </w:tcPr>
          <w:p w:rsidR="004D69F5" w:rsidRPr="00B068E8" w:rsidRDefault="004D69F5" w:rsidP="001C4023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би-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ни-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ро-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ван-</w:t>
            </w:r>
          </w:p>
          <w:p w:rsidR="004D69F5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ный</w:t>
            </w:r>
          </w:p>
        </w:tc>
        <w:tc>
          <w:tcPr>
            <w:tcW w:w="1701" w:type="dxa"/>
            <w:gridSpan w:val="3"/>
          </w:tcPr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gridSpan w:val="5"/>
          </w:tcPr>
          <w:p w:rsidR="004D69F5" w:rsidRDefault="004D69F5" w:rsidP="001C4023">
            <w:pPr>
              <w:pStyle w:val="Style2"/>
              <w:widowControl/>
              <w:ind w:left="-12" w:right="-40"/>
              <w:rPr>
                <w:color w:val="000000"/>
                <w:sz w:val="18"/>
                <w:szCs w:val="18"/>
              </w:rPr>
            </w:pPr>
            <w:r w:rsidRPr="00B068E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Уметь</w:t>
            </w:r>
            <w:r w:rsidRPr="00B068E8">
              <w:rPr>
                <w:color w:val="000000"/>
                <w:sz w:val="18"/>
                <w:szCs w:val="18"/>
              </w:rPr>
              <w:t xml:space="preserve"> работать с картой;  рассказывать о традициях народов; обобщать сведения о народном костюме; анализировать содержа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color w:val="000000"/>
                <w:sz w:val="18"/>
                <w:szCs w:val="18"/>
              </w:rPr>
              <w:t xml:space="preserve">ние народных песен, </w:t>
            </w:r>
            <w:r w:rsidRPr="00B068E8">
              <w:rPr>
                <w:bCs/>
                <w:iCs/>
                <w:color w:val="000000"/>
                <w:sz w:val="18"/>
                <w:szCs w:val="18"/>
              </w:rPr>
              <w:t>народных танцев; срав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нивать костюмы разных народов нашей Роди</w:t>
            </w:r>
          </w:p>
          <w:p w:rsidR="004D69F5" w:rsidRDefault="004D69F5" w:rsidP="001C4023">
            <w:pPr>
              <w:pStyle w:val="Style2"/>
              <w:widowControl/>
              <w:ind w:left="-12" w:right="-40"/>
              <w:rPr>
                <w:bCs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ны; рисовать элементы национальной одеж</w:t>
            </w:r>
          </w:p>
          <w:p w:rsidR="004D69F5" w:rsidRPr="00B068E8" w:rsidRDefault="004D69F5" w:rsidP="001C4023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68E8">
              <w:rPr>
                <w:bCs/>
                <w:iCs/>
                <w:color w:val="000000"/>
                <w:sz w:val="18"/>
                <w:szCs w:val="18"/>
              </w:rPr>
              <w:t>ды своего народа;</w:t>
            </w:r>
          </w:p>
        </w:tc>
        <w:tc>
          <w:tcPr>
            <w:tcW w:w="3003" w:type="dxa"/>
            <w:gridSpan w:val="2"/>
          </w:tcPr>
          <w:p w:rsidR="004D69F5" w:rsidRPr="00B068E8" w:rsidRDefault="004D69F5" w:rsidP="001C4023">
            <w:pPr>
              <w:rPr>
                <w:iCs/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Умение понимать информацию, представленную в виде текста, выделять существенную информацию из учебных текстов,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сотрудничать с одноклассниками при выполнении заданий в паре</w:t>
            </w:r>
          </w:p>
        </w:tc>
        <w:tc>
          <w:tcPr>
            <w:tcW w:w="1701" w:type="dxa"/>
            <w:gridSpan w:val="2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Положительное отношение и интерес к изучению   истории, способ</w:t>
            </w:r>
          </w:p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ность к самооценке</w:t>
            </w:r>
          </w:p>
        </w:tc>
        <w:tc>
          <w:tcPr>
            <w:tcW w:w="851" w:type="dxa"/>
            <w:gridSpan w:val="3"/>
          </w:tcPr>
          <w:p w:rsidR="004D69F5" w:rsidRPr="00B068E8" w:rsidRDefault="004D69F5" w:rsidP="001C4023">
            <w:pPr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Фронтальный   и индивиду альный опрос</w:t>
            </w:r>
          </w:p>
        </w:tc>
        <w:tc>
          <w:tcPr>
            <w:tcW w:w="567" w:type="dxa"/>
            <w:gridSpan w:val="2"/>
          </w:tcPr>
          <w:p w:rsidR="004D69F5" w:rsidRPr="00B068E8" w:rsidRDefault="004D69F5" w:rsidP="001C4023">
            <w:pPr>
              <w:ind w:right="-164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567" w:type="dxa"/>
          </w:tcPr>
          <w:p w:rsidR="004D69F5" w:rsidRPr="00B068E8" w:rsidRDefault="004D69F5" w:rsidP="001C4023">
            <w:pPr>
              <w:ind w:right="-177"/>
              <w:rPr>
                <w:sz w:val="18"/>
                <w:szCs w:val="18"/>
              </w:rPr>
            </w:pPr>
            <w:r w:rsidRPr="00B068E8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958" w:type="dxa"/>
          </w:tcPr>
          <w:p w:rsidR="004D69F5" w:rsidRPr="00B068E8" w:rsidRDefault="004D69F5" w:rsidP="001C4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  <w:sectPr w:rsidR="004D69F5" w:rsidSect="00822B47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4D69F5" w:rsidRPr="00853C8E" w:rsidRDefault="004D69F5" w:rsidP="00822B47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Pr="00853C8E">
        <w:rPr>
          <w:b/>
          <w:sz w:val="44"/>
          <w:szCs w:val="44"/>
        </w:rPr>
        <w:t>Лист коррекции</w:t>
      </w:r>
    </w:p>
    <w:p w:rsidR="004D69F5" w:rsidRDefault="004D69F5" w:rsidP="00822B47"/>
    <w:p w:rsidR="004D69F5" w:rsidRDefault="004D69F5" w:rsidP="00822B47">
      <w:pPr>
        <w:pStyle w:val="ListParagrap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417"/>
        <w:gridCol w:w="1418"/>
        <w:gridCol w:w="4686"/>
        <w:gridCol w:w="1940"/>
      </w:tblGrid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  <w:jc w:val="center"/>
            </w:pPr>
            <w:r>
              <w:t>№ № объедин.</w:t>
            </w:r>
          </w:p>
          <w:p w:rsidR="004D69F5" w:rsidRDefault="004D69F5" w:rsidP="003E414B">
            <w:pPr>
              <w:pStyle w:val="ListParagraph"/>
              <w:ind w:left="0"/>
              <w:jc w:val="center"/>
            </w:pPr>
            <w:r>
              <w:t>уроков</w:t>
            </w: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  <w:jc w:val="center"/>
            </w:pPr>
            <w:r>
              <w:t>Дата по плану</w:t>
            </w: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  <w:jc w:val="center"/>
            </w:pPr>
            <w:r>
              <w:t>Дата по факту</w:t>
            </w: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  <w:jc w:val="center"/>
            </w:pPr>
            <w:r>
              <w:t>Темы</w:t>
            </w: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  <w:jc w:val="center"/>
            </w:pPr>
            <w:r>
              <w:t>Причина коррекции уроков</w:t>
            </w: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  <w:jc w:val="center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  <w:jc w:val="center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  <w:tr w:rsidR="004D69F5" w:rsidTr="003E414B">
        <w:tc>
          <w:tcPr>
            <w:tcW w:w="127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4D69F5" w:rsidRDefault="004D69F5" w:rsidP="003E414B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4D69F5" w:rsidRDefault="004D69F5" w:rsidP="003E414B">
            <w:pPr>
              <w:pStyle w:val="ListParagraph"/>
              <w:ind w:left="0"/>
            </w:pPr>
          </w:p>
        </w:tc>
      </w:tr>
    </w:tbl>
    <w:p w:rsidR="004D69F5" w:rsidRDefault="004D69F5" w:rsidP="00822B47">
      <w:pPr>
        <w:pStyle w:val="ListParagraph"/>
      </w:pPr>
    </w:p>
    <w:p w:rsidR="004D69F5" w:rsidRDefault="004D69F5" w:rsidP="00822B47">
      <w:pPr>
        <w:pStyle w:val="ListParagraph"/>
      </w:pPr>
    </w:p>
    <w:p w:rsidR="004D69F5" w:rsidRDefault="004D69F5" w:rsidP="00822B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Default="004D69F5" w:rsidP="00822B47">
      <w:pPr>
        <w:jc w:val="center"/>
        <w:rPr>
          <w:b/>
          <w:sz w:val="32"/>
          <w:szCs w:val="32"/>
        </w:rPr>
      </w:pPr>
    </w:p>
    <w:p w:rsidR="004D69F5" w:rsidRPr="004058B1" w:rsidRDefault="004D69F5" w:rsidP="00822B47">
      <w:pPr>
        <w:jc w:val="center"/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</w:t>
      </w:r>
      <w:r w:rsidRPr="004058B1">
        <w:rPr>
          <w:b/>
          <w:sz w:val="72"/>
          <w:szCs w:val="72"/>
        </w:rPr>
        <w:t>Контрольно-измерительный материал</w:t>
      </w:r>
    </w:p>
    <w:p w:rsidR="004D69F5" w:rsidRPr="004058B1" w:rsidRDefault="004D69F5" w:rsidP="00822B47">
      <w:pPr>
        <w:jc w:val="center"/>
        <w:rPr>
          <w:b/>
          <w:sz w:val="72"/>
          <w:szCs w:val="72"/>
        </w:rPr>
      </w:pPr>
      <w:r w:rsidRPr="004058B1">
        <w:rPr>
          <w:b/>
          <w:sz w:val="72"/>
          <w:szCs w:val="72"/>
        </w:rPr>
        <w:t>к УМК «Планета знаний»</w:t>
      </w:r>
    </w:p>
    <w:p w:rsidR="004D69F5" w:rsidRDefault="004D69F5" w:rsidP="00822B47">
      <w:pPr>
        <w:pStyle w:val="ListParagrap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  <w:r w:rsidRPr="004058B1">
        <w:rPr>
          <w:b/>
          <w:sz w:val="72"/>
          <w:szCs w:val="72"/>
        </w:rPr>
        <w:t>по ФГОС НОО</w:t>
      </w:r>
    </w:p>
    <w:p w:rsidR="004D69F5" w:rsidRDefault="004D69F5" w:rsidP="00822B47">
      <w:pPr>
        <w:pStyle w:val="ListParagraph"/>
        <w:rPr>
          <w:b/>
          <w:sz w:val="72"/>
          <w:szCs w:val="72"/>
        </w:rPr>
      </w:pPr>
    </w:p>
    <w:p w:rsidR="004D69F5" w:rsidRDefault="004D69F5" w:rsidP="00822B47">
      <w:pPr>
        <w:pStyle w:val="ListParagraph"/>
        <w:rPr>
          <w:b/>
          <w:sz w:val="72"/>
          <w:szCs w:val="72"/>
        </w:rPr>
      </w:pPr>
    </w:p>
    <w:p w:rsidR="004D69F5" w:rsidRDefault="004D69F5" w:rsidP="00822B47">
      <w:pPr>
        <w:pStyle w:val="ListParagraph"/>
        <w:rPr>
          <w:b/>
          <w:sz w:val="72"/>
          <w:szCs w:val="72"/>
        </w:rPr>
      </w:pPr>
    </w:p>
    <w:p w:rsidR="004D69F5" w:rsidRDefault="004D69F5" w:rsidP="00822B47">
      <w:pPr>
        <w:pStyle w:val="ListParagraph"/>
        <w:rPr>
          <w:b/>
          <w:sz w:val="72"/>
          <w:szCs w:val="72"/>
        </w:rPr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111108">
      <w:pPr>
        <w:tabs>
          <w:tab w:val="left" w:pos="3964"/>
        </w:tabs>
      </w:pPr>
    </w:p>
    <w:p w:rsidR="004D69F5" w:rsidRDefault="004D69F5" w:rsidP="00822B47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B87FA0">
        <w:rPr>
          <w:rFonts w:ascii="Arial" w:hAnsi="Arial"/>
          <w:b/>
          <w:bCs/>
          <w:color w:val="000000"/>
          <w:sz w:val="28"/>
          <w:szCs w:val="28"/>
        </w:rPr>
        <w:t>ПРОВЕРОЧНАЯ</w:t>
      </w:r>
      <w:r w:rsidRPr="00B87FA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87FA0">
        <w:rPr>
          <w:rFonts w:ascii="Arial" w:hAnsi="Arial"/>
          <w:b/>
          <w:bCs/>
          <w:color w:val="000000"/>
          <w:sz w:val="28"/>
          <w:szCs w:val="28"/>
        </w:rPr>
        <w:t>РАБОТА</w:t>
      </w:r>
      <w:r w:rsidRPr="00B87FA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87FA0">
        <w:rPr>
          <w:rFonts w:ascii="Arial" w:hAnsi="Arial"/>
          <w:b/>
          <w:bCs/>
          <w:color w:val="000000"/>
          <w:sz w:val="28"/>
          <w:szCs w:val="28"/>
        </w:rPr>
        <w:t>№</w:t>
      </w:r>
      <w:r w:rsidRPr="00B87FA0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4D69F5" w:rsidRPr="009D17B1" w:rsidRDefault="004D69F5" w:rsidP="00822B47">
      <w:pPr>
        <w:shd w:val="clear" w:color="auto" w:fill="FFFFFF"/>
        <w:rPr>
          <w:rFonts w:ascii="Arial" w:hAnsi="Arial"/>
          <w:sz w:val="28"/>
          <w:szCs w:val="28"/>
        </w:rPr>
      </w:pPr>
      <w:r w:rsidRPr="009D17B1">
        <w:rPr>
          <w:rFonts w:ascii="Arial" w:hAnsi="Arial" w:cs="Arial"/>
          <w:bCs/>
          <w:color w:val="000000"/>
          <w:sz w:val="28"/>
          <w:szCs w:val="28"/>
        </w:rPr>
        <w:t>Фамилия , имя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________________________________________________</w:t>
      </w:r>
    </w:p>
    <w:p w:rsidR="004D69F5" w:rsidRDefault="004D69F5" w:rsidP="00822B47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</w:rPr>
      </w:pPr>
    </w:p>
    <w:p w:rsidR="004D69F5" w:rsidRDefault="004D69F5" w:rsidP="00822B47">
      <w:pPr>
        <w:shd w:val="clear" w:color="auto" w:fill="FFFFFF"/>
        <w:rPr>
          <w:rFonts w:ascii="Arial" w:hAnsi="Arial"/>
        </w:rPr>
      </w:pPr>
      <w:r w:rsidRPr="009D17B1">
        <w:rPr>
          <w:rFonts w:ascii="Arial" w:hAnsi="Arial" w:cs="Arial"/>
          <w:b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 xml:space="preserve">.  </w:t>
      </w:r>
      <w:r>
        <w:rPr>
          <w:rFonts w:ascii="Arial" w:hAnsi="Arial"/>
          <w:color w:val="000000"/>
          <w:sz w:val="26"/>
          <w:szCs w:val="26"/>
        </w:rPr>
        <w:t>Школьники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определили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с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помощью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опытов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такие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свойст</w:t>
      </w:r>
      <w:r>
        <w:rPr>
          <w:rFonts w:ascii="Arial" w:hAnsi="Arial"/>
          <w:color w:val="000000"/>
          <w:sz w:val="26"/>
          <w:szCs w:val="26"/>
        </w:rPr>
        <w:softHyphen/>
        <w:t>ва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вещества</w:t>
      </w:r>
      <w:r>
        <w:rPr>
          <w:rFonts w:ascii="Arial" w:hAnsi="Arial" w:cs="Arial"/>
          <w:color w:val="000000"/>
          <w:sz w:val="26"/>
          <w:szCs w:val="26"/>
        </w:rPr>
        <w:t xml:space="preserve">: </w:t>
      </w:r>
      <w:r>
        <w:rPr>
          <w:rFonts w:ascii="Arial" w:hAnsi="Arial"/>
          <w:color w:val="000000"/>
          <w:sz w:val="26"/>
          <w:szCs w:val="26"/>
        </w:rPr>
        <w:t>белое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/>
          <w:color w:val="000000"/>
          <w:sz w:val="26"/>
          <w:szCs w:val="26"/>
        </w:rPr>
        <w:t>непрозрачное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тепле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превращается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во</w:t>
      </w:r>
      <w:r>
        <w:rPr>
          <w:rFonts w:ascii="Arial" w:hAnsi="Arial"/>
          <w:color w:val="000000"/>
          <w:sz w:val="26"/>
          <w:szCs w:val="26"/>
        </w:rPr>
        <w:softHyphen/>
        <w:t>ду</w:t>
      </w:r>
      <w:r>
        <w:rPr>
          <w:rFonts w:ascii="Arial" w:hAnsi="Arial" w:cs="Arial"/>
          <w:color w:val="000000"/>
          <w:sz w:val="26"/>
          <w:szCs w:val="26"/>
        </w:rPr>
        <w:t xml:space="preserve">,   </w:t>
      </w:r>
      <w:r>
        <w:rPr>
          <w:rFonts w:ascii="Arial" w:hAnsi="Arial"/>
          <w:color w:val="000000"/>
          <w:sz w:val="26"/>
          <w:szCs w:val="26"/>
        </w:rPr>
        <w:t>рыхлое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С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каким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веществом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работали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дети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на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уроке</w:t>
      </w:r>
      <w:r>
        <w:rPr>
          <w:rFonts w:ascii="Arial" w:hAnsi="Arial" w:cs="Arial"/>
          <w:color w:val="000000"/>
          <w:sz w:val="26"/>
          <w:szCs w:val="26"/>
        </w:rPr>
        <w:t>?_____________________________</w:t>
      </w:r>
    </w:p>
    <w:p w:rsidR="004D69F5" w:rsidRPr="009D17B1" w:rsidRDefault="004D69F5" w:rsidP="00822B47">
      <w:pPr>
        <w:shd w:val="clear" w:color="auto" w:fill="FFFFFF"/>
        <w:rPr>
          <w:rFonts w:ascii="Arial" w:hAnsi="Arial"/>
        </w:rPr>
      </w:pPr>
      <w:r w:rsidRPr="009D17B1">
        <w:rPr>
          <w:rFonts w:ascii="Arial" w:hAnsi="Arial" w:cs="Arial"/>
          <w:b/>
          <w:color w:val="000000"/>
          <w:sz w:val="26"/>
          <w:szCs w:val="26"/>
        </w:rPr>
        <w:t>2</w:t>
      </w:r>
      <w:r w:rsidRPr="009D17B1">
        <w:rPr>
          <w:rFonts w:ascii="Arial" w:hAnsi="Arial" w:cs="Arial"/>
          <w:color w:val="000000"/>
          <w:sz w:val="26"/>
          <w:szCs w:val="26"/>
        </w:rPr>
        <w:t xml:space="preserve">.  </w:t>
      </w:r>
      <w:r w:rsidRPr="009D17B1">
        <w:rPr>
          <w:rFonts w:ascii="Arial" w:hAnsi="Arial"/>
          <w:color w:val="000000"/>
          <w:sz w:val="26"/>
          <w:szCs w:val="26"/>
        </w:rPr>
        <w:t>Какой</w:t>
      </w:r>
      <w:r w:rsidRPr="009D17B1">
        <w:rPr>
          <w:rFonts w:ascii="Arial" w:hAnsi="Arial" w:cs="Arial"/>
          <w:color w:val="000000"/>
          <w:sz w:val="26"/>
          <w:szCs w:val="26"/>
        </w:rPr>
        <w:t xml:space="preserve">   </w:t>
      </w:r>
      <w:r w:rsidRPr="009D17B1">
        <w:rPr>
          <w:rFonts w:ascii="Arial" w:hAnsi="Arial"/>
          <w:color w:val="000000"/>
          <w:sz w:val="26"/>
          <w:szCs w:val="26"/>
        </w:rPr>
        <w:t>газ</w:t>
      </w:r>
      <w:r w:rsidRPr="009D17B1">
        <w:rPr>
          <w:rFonts w:ascii="Arial" w:hAnsi="Arial" w:cs="Arial"/>
          <w:color w:val="000000"/>
          <w:sz w:val="26"/>
          <w:szCs w:val="26"/>
        </w:rPr>
        <w:t xml:space="preserve">   </w:t>
      </w:r>
      <w:r w:rsidRPr="009D17B1">
        <w:rPr>
          <w:rFonts w:ascii="Arial" w:hAnsi="Arial"/>
          <w:color w:val="000000"/>
          <w:sz w:val="26"/>
          <w:szCs w:val="26"/>
        </w:rPr>
        <w:t>поддерживает</w:t>
      </w:r>
      <w:r w:rsidRPr="009D17B1">
        <w:rPr>
          <w:rFonts w:ascii="Arial" w:hAnsi="Arial" w:cs="Arial"/>
          <w:color w:val="000000"/>
          <w:sz w:val="26"/>
          <w:szCs w:val="26"/>
        </w:rPr>
        <w:t xml:space="preserve">   </w:t>
      </w:r>
      <w:r w:rsidRPr="009D17B1">
        <w:rPr>
          <w:rFonts w:ascii="Arial" w:hAnsi="Arial"/>
          <w:color w:val="000000"/>
          <w:sz w:val="26"/>
          <w:szCs w:val="26"/>
        </w:rPr>
        <w:t>горение</w:t>
      </w:r>
      <w:r w:rsidRPr="009D17B1">
        <w:rPr>
          <w:rFonts w:ascii="Arial" w:hAnsi="Arial" w:cs="Arial"/>
          <w:color w:val="000000"/>
          <w:sz w:val="26"/>
          <w:szCs w:val="26"/>
        </w:rPr>
        <w:t>? _______________________________</w:t>
      </w:r>
    </w:p>
    <w:p w:rsidR="004D69F5" w:rsidRDefault="004D69F5" w:rsidP="00822B47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</w:rPr>
      </w:pPr>
    </w:p>
    <w:p w:rsidR="004D69F5" w:rsidRDefault="004D69F5" w:rsidP="00822B47">
      <w:pPr>
        <w:shd w:val="clear" w:color="auto" w:fill="FFFFFF"/>
        <w:rPr>
          <w:rFonts w:ascii="Arial" w:hAnsi="Arial"/>
        </w:rPr>
      </w:pPr>
      <w:r w:rsidRPr="009D17B1">
        <w:rPr>
          <w:rFonts w:ascii="Arial" w:hAnsi="Arial" w:cs="Arial"/>
          <w:b/>
          <w:color w:val="000000"/>
          <w:sz w:val="26"/>
          <w:szCs w:val="26"/>
        </w:rPr>
        <w:t>3</w:t>
      </w:r>
      <w:r>
        <w:rPr>
          <w:rFonts w:ascii="Arial" w:hAnsi="Arial" w:cs="Arial"/>
          <w:color w:val="000000"/>
          <w:sz w:val="26"/>
          <w:szCs w:val="26"/>
        </w:rPr>
        <w:t xml:space="preserve">.  </w:t>
      </w:r>
      <w:r>
        <w:rPr>
          <w:rFonts w:ascii="Arial" w:hAnsi="Arial"/>
          <w:color w:val="000000"/>
          <w:sz w:val="26"/>
          <w:szCs w:val="26"/>
        </w:rPr>
        <w:t>Расскажи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свойствах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воды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воздуха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tbl>
      <w:tblPr>
        <w:tblW w:w="109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1134"/>
        <w:gridCol w:w="1276"/>
        <w:gridCol w:w="1701"/>
        <w:gridCol w:w="1711"/>
        <w:gridCol w:w="3866"/>
      </w:tblGrid>
      <w:tr w:rsidR="004D69F5" w:rsidTr="001C4023">
        <w:trPr>
          <w:trHeight w:val="78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Вещества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Цвет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Запах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Свойства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Как проводит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</w:rPr>
              <w:t>тепло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Состояние в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</w:rPr>
              <w:t>природе</w:t>
            </w:r>
          </w:p>
        </w:tc>
      </w:tr>
      <w:tr w:rsidR="004D69F5" w:rsidTr="001C4023">
        <w:trPr>
          <w:trHeight w:val="69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Вода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4D69F5" w:rsidTr="001C4023">
        <w:trPr>
          <w:trHeight w:val="7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Воздух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F5" w:rsidRDefault="004D69F5" w:rsidP="001C4023">
            <w:pPr>
              <w:shd w:val="clear" w:color="auto" w:fill="FFFFFF"/>
              <w:rPr>
                <w:rFonts w:ascii="Arial" w:hAnsi="Arial"/>
              </w:rPr>
            </w:pPr>
          </w:p>
        </w:tc>
      </w:tr>
    </w:tbl>
    <w:p w:rsidR="004D69F5" w:rsidRDefault="004D69F5" w:rsidP="00822B47">
      <w:pPr>
        <w:shd w:val="clear" w:color="auto" w:fill="FFFFFF"/>
        <w:rPr>
          <w:rFonts w:ascii="Arial" w:hAnsi="Arial"/>
        </w:rPr>
      </w:pPr>
    </w:p>
    <w:p w:rsidR="004D69F5" w:rsidRDefault="004D69F5" w:rsidP="00822B47">
      <w:pPr>
        <w:shd w:val="clear" w:color="auto" w:fill="FFFFFF"/>
        <w:rPr>
          <w:rFonts w:ascii="Arial" w:hAnsi="Arial"/>
        </w:rPr>
      </w:pPr>
      <w:r w:rsidRPr="009D17B1">
        <w:rPr>
          <w:rFonts w:ascii="Arial" w:hAnsi="Arial" w:cs="Arial"/>
          <w:b/>
          <w:color w:val="000000"/>
          <w:sz w:val="26"/>
          <w:szCs w:val="26"/>
        </w:rPr>
        <w:t>4</w:t>
      </w:r>
      <w:r>
        <w:rPr>
          <w:rFonts w:ascii="Arial" w:hAnsi="Arial" w:cs="Arial"/>
          <w:color w:val="000000"/>
          <w:sz w:val="26"/>
          <w:szCs w:val="26"/>
        </w:rPr>
        <w:t>. Весной во время половодья льдины плывут по поверхности воды. Объясни почему они не тонут? ____________________________________________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</w:p>
    <w:p w:rsidR="004D69F5" w:rsidRDefault="004D69F5" w:rsidP="00822B47">
      <w:pPr>
        <w:shd w:val="clear" w:color="auto" w:fill="FFFFFF"/>
        <w:rPr>
          <w:rFonts w:ascii="Arial" w:hAnsi="Arial"/>
        </w:rPr>
      </w:pPr>
      <w:r w:rsidRPr="009D17B1">
        <w:rPr>
          <w:rFonts w:ascii="Arial" w:hAnsi="Arial" w:cs="Arial"/>
          <w:b/>
          <w:color w:val="000000"/>
          <w:sz w:val="26"/>
          <w:szCs w:val="26"/>
        </w:rPr>
        <w:t>5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/>
          <w:color w:val="000000"/>
          <w:sz w:val="26"/>
          <w:szCs w:val="26"/>
        </w:rPr>
        <w:t>Дети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часто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лепят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поделки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из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глины</w:t>
      </w:r>
      <w:r>
        <w:rPr>
          <w:rFonts w:ascii="Arial" w:hAnsi="Arial" w:cs="Arial"/>
          <w:color w:val="000000"/>
          <w:sz w:val="26"/>
          <w:szCs w:val="26"/>
        </w:rPr>
        <w:t xml:space="preserve">.   </w:t>
      </w:r>
      <w:r>
        <w:rPr>
          <w:rFonts w:ascii="Arial" w:hAnsi="Arial"/>
          <w:color w:val="000000"/>
          <w:sz w:val="26"/>
          <w:szCs w:val="26"/>
        </w:rPr>
        <w:t>Что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нужно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сделать для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того</w:t>
      </w:r>
      <w:r>
        <w:rPr>
          <w:rFonts w:ascii="Arial" w:hAnsi="Arial" w:cs="Arial"/>
          <w:color w:val="000000"/>
          <w:sz w:val="26"/>
          <w:szCs w:val="26"/>
        </w:rPr>
        <w:t xml:space="preserve">,   </w:t>
      </w:r>
      <w:r>
        <w:rPr>
          <w:rFonts w:ascii="Arial" w:hAnsi="Arial"/>
          <w:color w:val="000000"/>
          <w:sz w:val="26"/>
          <w:szCs w:val="26"/>
        </w:rPr>
        <w:t>чтобы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поделки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стали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прочными</w:t>
      </w:r>
      <w:r>
        <w:rPr>
          <w:rFonts w:ascii="Arial" w:hAnsi="Arial" w:cs="Arial"/>
          <w:color w:val="000000"/>
          <w:sz w:val="26"/>
          <w:szCs w:val="26"/>
        </w:rPr>
        <w:t xml:space="preserve">? </w:t>
      </w:r>
      <w:r>
        <w:rPr>
          <w:rFonts w:ascii="Arial" w:hAnsi="Arial"/>
          <w:color w:val="000000"/>
          <w:sz w:val="26"/>
          <w:szCs w:val="26"/>
        </w:rPr>
        <w:t>Выбери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правильный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ответ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 xml:space="preserve">)  </w:t>
      </w:r>
      <w:r>
        <w:rPr>
          <w:rFonts w:ascii="Arial" w:hAnsi="Arial"/>
          <w:color w:val="000000"/>
          <w:sz w:val="26"/>
          <w:szCs w:val="26"/>
        </w:rPr>
        <w:t>намочить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воде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б</w:t>
      </w:r>
      <w:r>
        <w:rPr>
          <w:rFonts w:ascii="Arial" w:hAnsi="Arial" w:cs="Arial"/>
          <w:color w:val="000000"/>
          <w:sz w:val="26"/>
          <w:szCs w:val="26"/>
        </w:rPr>
        <w:t xml:space="preserve">)  </w:t>
      </w:r>
      <w:r>
        <w:rPr>
          <w:rFonts w:ascii="Arial" w:hAnsi="Arial"/>
          <w:color w:val="000000"/>
          <w:sz w:val="26"/>
          <w:szCs w:val="26"/>
        </w:rPr>
        <w:t>поставить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сохнуть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на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солнце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 xml:space="preserve">)  </w:t>
      </w:r>
      <w:r>
        <w:rPr>
          <w:rFonts w:ascii="Arial" w:hAnsi="Arial"/>
          <w:color w:val="000000"/>
          <w:sz w:val="26"/>
          <w:szCs w:val="26"/>
        </w:rPr>
        <w:t>обжечь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печи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г</w:t>
      </w:r>
      <w:r>
        <w:rPr>
          <w:rFonts w:ascii="Arial" w:hAnsi="Arial" w:cs="Arial"/>
          <w:color w:val="000000"/>
          <w:sz w:val="26"/>
          <w:szCs w:val="26"/>
        </w:rPr>
        <w:t xml:space="preserve">)  </w:t>
      </w:r>
      <w:r>
        <w:rPr>
          <w:rFonts w:ascii="Arial" w:hAnsi="Arial"/>
          <w:color w:val="000000"/>
          <w:sz w:val="26"/>
          <w:szCs w:val="26"/>
        </w:rPr>
        <w:t>посолить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  <w:r w:rsidRPr="009D17B1">
        <w:rPr>
          <w:rFonts w:ascii="Arial" w:hAnsi="Arial" w:cs="Arial"/>
          <w:b/>
          <w:color w:val="000000"/>
          <w:sz w:val="26"/>
          <w:szCs w:val="26"/>
        </w:rPr>
        <w:t>6</w:t>
      </w:r>
      <w:r>
        <w:rPr>
          <w:rFonts w:ascii="Arial" w:hAnsi="Arial" w:cs="Arial"/>
          <w:color w:val="000000"/>
          <w:sz w:val="26"/>
          <w:szCs w:val="26"/>
        </w:rPr>
        <w:t xml:space="preserve">.  </w:t>
      </w:r>
      <w:r>
        <w:rPr>
          <w:rFonts w:ascii="Arial" w:hAnsi="Arial"/>
          <w:color w:val="000000"/>
          <w:sz w:val="26"/>
          <w:szCs w:val="26"/>
        </w:rPr>
        <w:t>Какое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слово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лишнее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 xml:space="preserve">)  </w:t>
      </w:r>
      <w:r>
        <w:rPr>
          <w:rFonts w:ascii="Arial" w:hAnsi="Arial"/>
          <w:color w:val="000000"/>
          <w:sz w:val="26"/>
          <w:szCs w:val="26"/>
        </w:rPr>
        <w:t>мрамор</w:t>
      </w:r>
      <w:r>
        <w:rPr>
          <w:rFonts w:ascii="Arial" w:hAnsi="Arial" w:cs="Arial"/>
          <w:color w:val="000000"/>
          <w:sz w:val="26"/>
          <w:szCs w:val="26"/>
        </w:rPr>
        <w:t xml:space="preserve">;                          </w:t>
      </w:r>
      <w:r>
        <w:rPr>
          <w:rFonts w:ascii="Arial" w:hAnsi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 xml:space="preserve">) </w:t>
      </w:r>
      <w:r>
        <w:rPr>
          <w:rFonts w:ascii="Arial" w:hAnsi="Arial"/>
          <w:color w:val="000000"/>
          <w:sz w:val="26"/>
          <w:szCs w:val="26"/>
        </w:rPr>
        <w:t>пластик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4D69F5" w:rsidRDefault="004D69F5" w:rsidP="00822B47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б</w:t>
      </w:r>
      <w:r>
        <w:rPr>
          <w:rFonts w:ascii="Arial" w:hAnsi="Arial" w:cs="Arial"/>
          <w:color w:val="000000"/>
          <w:sz w:val="26"/>
          <w:szCs w:val="26"/>
        </w:rPr>
        <w:t xml:space="preserve">) </w:t>
      </w:r>
      <w:r>
        <w:rPr>
          <w:rFonts w:ascii="Arial" w:hAnsi="Arial"/>
          <w:color w:val="000000"/>
          <w:sz w:val="26"/>
          <w:szCs w:val="26"/>
        </w:rPr>
        <w:t>песок</w:t>
      </w:r>
      <w:r>
        <w:rPr>
          <w:rFonts w:ascii="Arial" w:hAnsi="Arial" w:cs="Arial"/>
          <w:color w:val="000000"/>
          <w:sz w:val="26"/>
          <w:szCs w:val="26"/>
        </w:rPr>
        <w:t xml:space="preserve">;                              </w:t>
      </w:r>
      <w:r>
        <w:rPr>
          <w:rFonts w:ascii="Arial" w:hAnsi="Arial"/>
          <w:color w:val="000000"/>
          <w:sz w:val="26"/>
          <w:szCs w:val="26"/>
        </w:rPr>
        <w:t>г</w:t>
      </w:r>
      <w:r>
        <w:rPr>
          <w:rFonts w:ascii="Arial" w:hAnsi="Arial" w:cs="Arial"/>
          <w:color w:val="000000"/>
          <w:sz w:val="26"/>
          <w:szCs w:val="26"/>
        </w:rPr>
        <w:t xml:space="preserve">) </w:t>
      </w:r>
      <w:r>
        <w:rPr>
          <w:rFonts w:ascii="Arial" w:hAnsi="Arial"/>
          <w:color w:val="000000"/>
          <w:sz w:val="26"/>
          <w:szCs w:val="26"/>
        </w:rPr>
        <w:t>гранит</w:t>
      </w:r>
      <w:r>
        <w:rPr>
          <w:rFonts w:ascii="Arial" w:hAnsi="Arial" w:cs="Arial"/>
          <w:color w:val="000000"/>
          <w:sz w:val="26"/>
          <w:szCs w:val="26"/>
        </w:rPr>
        <w:t xml:space="preserve">? </w:t>
      </w:r>
    </w:p>
    <w:p w:rsidR="004D69F5" w:rsidRDefault="004D69F5" w:rsidP="00822B47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Объясни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свой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выбор</w:t>
      </w:r>
      <w:r>
        <w:rPr>
          <w:rFonts w:ascii="Arial" w:hAnsi="Arial" w:cs="Arial"/>
          <w:color w:val="000000"/>
          <w:sz w:val="26"/>
          <w:szCs w:val="26"/>
        </w:rPr>
        <w:t>.___________________________________________________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</w:t>
      </w:r>
    </w:p>
    <w:p w:rsidR="004D69F5" w:rsidRDefault="004D69F5" w:rsidP="00822B47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9D17B1">
        <w:rPr>
          <w:rFonts w:ascii="Arial" w:hAnsi="Arial" w:cs="Arial"/>
          <w:b/>
          <w:color w:val="000000"/>
          <w:sz w:val="26"/>
          <w:szCs w:val="26"/>
        </w:rPr>
        <w:t>7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/>
          <w:color w:val="000000"/>
          <w:sz w:val="26"/>
          <w:szCs w:val="26"/>
        </w:rPr>
        <w:t>Объясни</w:t>
      </w:r>
      <w:r>
        <w:rPr>
          <w:rFonts w:ascii="Arial" w:hAnsi="Arial" w:cs="Arial"/>
          <w:color w:val="000000"/>
          <w:sz w:val="26"/>
          <w:szCs w:val="26"/>
        </w:rPr>
        <w:t xml:space="preserve">,   </w:t>
      </w:r>
      <w:r>
        <w:rPr>
          <w:rFonts w:ascii="Arial" w:hAnsi="Arial"/>
          <w:color w:val="000000"/>
          <w:sz w:val="26"/>
          <w:szCs w:val="26"/>
        </w:rPr>
        <w:t>что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/>
          <w:color w:val="000000"/>
          <w:sz w:val="26"/>
          <w:szCs w:val="26"/>
        </w:rPr>
        <w:t>такое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почва</w:t>
      </w:r>
      <w:r>
        <w:rPr>
          <w:rFonts w:ascii="Arial" w:hAnsi="Arial" w:cs="Arial"/>
          <w:color w:val="000000"/>
          <w:sz w:val="26"/>
          <w:szCs w:val="26"/>
        </w:rPr>
        <w:t>.___________________________________________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_____________________________________________________________________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</w:t>
      </w:r>
    </w:p>
    <w:p w:rsidR="004D69F5" w:rsidRDefault="004D69F5" w:rsidP="00822B4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5.5pt;margin-top:8.3pt;width:139.95pt;height:122.55pt;z-index:251656704;visibility:visible;mso-wrap-distance-left:7in;mso-wrap-distance-right:7in;mso-position-horizontal-relative:margin">
            <v:imagedata r:id="rId9" o:title="" croptop="48504f" cropbottom="3121f" cropleft="3047f" cropright="43668f"/>
            <w10:wrap anchorx="margin"/>
          </v:shape>
        </w:pict>
      </w:r>
    </w:p>
    <w:p w:rsidR="004D69F5" w:rsidRDefault="004D69F5" w:rsidP="00822B47">
      <w:pPr>
        <w:tabs>
          <w:tab w:val="left" w:pos="3735"/>
        </w:tabs>
      </w:pPr>
      <w:r>
        <w:tab/>
      </w:r>
    </w:p>
    <w:p w:rsidR="004D69F5" w:rsidRDefault="004D69F5" w:rsidP="00822B47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9D17B1">
        <w:rPr>
          <w:rFonts w:ascii="Arial" w:hAnsi="Arial" w:cs="Arial"/>
          <w:b/>
          <w:color w:val="000000"/>
          <w:sz w:val="26"/>
          <w:szCs w:val="26"/>
        </w:rPr>
        <w:t xml:space="preserve">                                            8</w:t>
      </w:r>
      <w:r>
        <w:rPr>
          <w:rFonts w:ascii="Arial" w:hAnsi="Arial" w:cs="Arial"/>
          <w:color w:val="000000"/>
          <w:sz w:val="26"/>
          <w:szCs w:val="26"/>
        </w:rPr>
        <w:t xml:space="preserve">.  </w:t>
      </w:r>
      <w:r>
        <w:rPr>
          <w:rFonts w:ascii="Arial" w:hAnsi="Arial"/>
          <w:color w:val="000000"/>
          <w:sz w:val="26"/>
          <w:szCs w:val="26"/>
        </w:rPr>
        <w:t>Что</w:t>
      </w:r>
      <w:r>
        <w:rPr>
          <w:rFonts w:ascii="Arial" w:hAnsi="Arial" w:cs="Arial"/>
          <w:color w:val="000000"/>
          <w:sz w:val="26"/>
          <w:szCs w:val="26"/>
        </w:rPr>
        <w:t xml:space="preserve">    </w:t>
      </w:r>
      <w:r>
        <w:rPr>
          <w:rFonts w:ascii="Arial" w:hAnsi="Arial"/>
          <w:color w:val="000000"/>
          <w:sz w:val="26"/>
          <w:szCs w:val="26"/>
        </w:rPr>
        <w:t>хочет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" w:hAnsi="Arial"/>
          <w:color w:val="000000"/>
          <w:sz w:val="26"/>
          <w:szCs w:val="26"/>
        </w:rPr>
        <w:t>узнать</w:t>
      </w:r>
      <w:r>
        <w:rPr>
          <w:rFonts w:ascii="Arial" w:hAnsi="Arial" w:cs="Arial"/>
          <w:color w:val="000000"/>
          <w:sz w:val="26"/>
          <w:szCs w:val="26"/>
        </w:rPr>
        <w:t xml:space="preserve">    </w:t>
      </w:r>
      <w:r>
        <w:rPr>
          <w:rFonts w:ascii="Arial" w:hAnsi="Arial"/>
          <w:color w:val="000000"/>
          <w:sz w:val="26"/>
          <w:szCs w:val="26"/>
        </w:rPr>
        <w:t>мальчик</w:t>
      </w:r>
      <w:r>
        <w:rPr>
          <w:rFonts w:ascii="Arial" w:hAnsi="Arial" w:cs="Arial"/>
          <w:color w:val="000000"/>
          <w:sz w:val="26"/>
          <w:szCs w:val="26"/>
        </w:rPr>
        <w:t xml:space="preserve">    </w:t>
      </w:r>
      <w:r>
        <w:rPr>
          <w:rFonts w:ascii="Arial" w:hAnsi="Arial"/>
          <w:color w:val="000000"/>
          <w:sz w:val="26"/>
          <w:szCs w:val="26"/>
        </w:rPr>
        <w:t>с</w:t>
      </w:r>
      <w:r>
        <w:rPr>
          <w:rFonts w:ascii="Arial" w:hAnsi="Arial" w:cs="Arial"/>
          <w:color w:val="000000"/>
          <w:sz w:val="26"/>
          <w:szCs w:val="26"/>
        </w:rPr>
        <w:t xml:space="preserve">    </w:t>
      </w:r>
      <w:r>
        <w:rPr>
          <w:rFonts w:ascii="Arial" w:hAnsi="Arial"/>
          <w:color w:val="000000"/>
          <w:sz w:val="26"/>
          <w:szCs w:val="26"/>
        </w:rPr>
        <w:t>помощью этого</w:t>
      </w:r>
      <w:r>
        <w:rPr>
          <w:rFonts w:ascii="Arial" w:hAnsi="Arial" w:cs="Arial"/>
          <w:color w:val="000000"/>
          <w:sz w:val="26"/>
          <w:szCs w:val="26"/>
        </w:rPr>
        <w:t xml:space="preserve">          </w:t>
      </w:r>
    </w:p>
    <w:p w:rsidR="004D69F5" w:rsidRDefault="004D69F5" w:rsidP="00822B47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</w:t>
      </w:r>
      <w:r>
        <w:rPr>
          <w:rFonts w:ascii="Arial" w:hAnsi="Arial"/>
          <w:color w:val="000000"/>
          <w:sz w:val="26"/>
          <w:szCs w:val="26"/>
        </w:rPr>
        <w:t>опыта</w:t>
      </w:r>
      <w:r>
        <w:rPr>
          <w:rFonts w:ascii="Arial" w:hAnsi="Arial" w:cs="Arial"/>
          <w:color w:val="000000"/>
          <w:sz w:val="26"/>
          <w:szCs w:val="26"/>
        </w:rPr>
        <w:t>?</w:t>
      </w:r>
    </w:p>
    <w:p w:rsidR="004D69F5" w:rsidRDefault="004D69F5" w:rsidP="00822B47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______________________________________________</w:t>
      </w:r>
    </w:p>
    <w:p w:rsidR="004D69F5" w:rsidRDefault="004D69F5" w:rsidP="00822B47">
      <w:pPr>
        <w:shd w:val="clear" w:color="auto" w:fill="FFFFFF"/>
        <w:rPr>
          <w:rFonts w:ascii="Arial" w:hAnsi="Arial"/>
        </w:rPr>
      </w:pPr>
    </w:p>
    <w:p w:rsidR="004D69F5" w:rsidRDefault="004D69F5" w:rsidP="00822B47">
      <w:pPr>
        <w:tabs>
          <w:tab w:val="left" w:pos="3480"/>
          <w:tab w:val="left" w:pos="3510"/>
        </w:tabs>
      </w:pPr>
      <w:r>
        <w:tab/>
        <w:t>_____________________________________________________________</w:t>
      </w:r>
    </w:p>
    <w:p w:rsidR="004D69F5" w:rsidRDefault="004D69F5" w:rsidP="00822B47">
      <w:pPr>
        <w:tabs>
          <w:tab w:val="left" w:pos="3510"/>
        </w:tabs>
      </w:pPr>
      <w:r>
        <w:t xml:space="preserve">                                                                                    </w:t>
      </w:r>
    </w:p>
    <w:p w:rsidR="004D69F5" w:rsidRDefault="004D69F5" w:rsidP="00822B47">
      <w:pPr>
        <w:tabs>
          <w:tab w:val="left" w:pos="3510"/>
        </w:tabs>
      </w:pPr>
      <w:r>
        <w:t xml:space="preserve">                                                                    ___________________________________________________________________</w:t>
      </w:r>
    </w:p>
    <w:p w:rsidR="004D69F5" w:rsidRDefault="004D69F5" w:rsidP="00822B47"/>
    <w:p w:rsidR="004D69F5" w:rsidRDefault="004D69F5" w:rsidP="00822B47"/>
    <w:p w:rsidR="004D69F5" w:rsidRDefault="004D69F5" w:rsidP="00822B47">
      <w:pPr>
        <w:rPr>
          <w:rFonts w:ascii="Arial" w:hAnsi="Arial" w:cs="Arial"/>
          <w:color w:val="000000"/>
          <w:sz w:val="26"/>
          <w:szCs w:val="26"/>
        </w:rPr>
      </w:pPr>
      <w:r w:rsidRPr="009D17B1">
        <w:rPr>
          <w:rFonts w:ascii="Arial" w:hAnsi="Arial" w:cs="Arial"/>
          <w:b/>
          <w:color w:val="000000"/>
          <w:sz w:val="26"/>
          <w:szCs w:val="26"/>
        </w:rPr>
        <w:t>9</w:t>
      </w:r>
      <w:r>
        <w:rPr>
          <w:rFonts w:ascii="Arial" w:hAnsi="Arial" w:cs="Arial"/>
          <w:color w:val="000000"/>
          <w:sz w:val="26"/>
          <w:szCs w:val="26"/>
        </w:rPr>
        <w:t>. Что входит в состав воздуха?___________________________________________</w:t>
      </w:r>
    </w:p>
    <w:p w:rsidR="004D69F5" w:rsidRDefault="004D69F5" w:rsidP="00822B47"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</w:t>
      </w:r>
    </w:p>
    <w:p w:rsidR="004D69F5" w:rsidRDefault="004D69F5" w:rsidP="00822B47"/>
    <w:p w:rsidR="004D69F5" w:rsidRDefault="004D69F5" w:rsidP="00822B47">
      <w:r w:rsidRPr="009D17B1">
        <w:rPr>
          <w:rFonts w:ascii="Arial" w:hAnsi="Arial" w:cs="Arial"/>
          <w:b/>
          <w:color w:val="000000"/>
          <w:sz w:val="26"/>
          <w:szCs w:val="26"/>
        </w:rPr>
        <w:t>10</w:t>
      </w:r>
      <w:r>
        <w:rPr>
          <w:rFonts w:ascii="Arial" w:hAnsi="Arial" w:cs="Arial"/>
          <w:color w:val="000000"/>
          <w:sz w:val="26"/>
          <w:szCs w:val="26"/>
        </w:rPr>
        <w:t>. Что такое ветер? ____________________________________________________</w:t>
      </w:r>
    </w:p>
    <w:p w:rsidR="004D69F5" w:rsidRDefault="004D69F5" w:rsidP="00822B47"/>
    <w:p w:rsidR="004D69F5" w:rsidRDefault="004D69F5" w:rsidP="00822B47"/>
    <w:p w:rsidR="004D69F5" w:rsidRDefault="004D69F5" w:rsidP="00822B47">
      <w:r w:rsidRPr="009D17B1">
        <w:rPr>
          <w:rFonts w:ascii="Arial" w:hAnsi="Arial" w:cs="Arial"/>
          <w:b/>
          <w:color w:val="000000"/>
          <w:sz w:val="26"/>
          <w:szCs w:val="26"/>
        </w:rPr>
        <w:t>11.</w:t>
      </w:r>
      <w:r>
        <w:rPr>
          <w:rFonts w:ascii="Arial" w:hAnsi="Arial" w:cs="Arial"/>
          <w:color w:val="000000"/>
          <w:sz w:val="26"/>
          <w:szCs w:val="26"/>
        </w:rPr>
        <w:t xml:space="preserve"> Почему почву нельзя назвать горной породой?</w:t>
      </w:r>
    </w:p>
    <w:p w:rsidR="004D69F5" w:rsidRDefault="004D69F5" w:rsidP="00822B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9F5" w:rsidRDefault="004D69F5" w:rsidP="00822B47">
      <w:pPr>
        <w:tabs>
          <w:tab w:val="left" w:pos="1935"/>
        </w:tabs>
      </w:pPr>
    </w:p>
    <w:p w:rsidR="004D69F5" w:rsidRDefault="004D69F5" w:rsidP="00822B47"/>
    <w:p w:rsidR="004D69F5" w:rsidRDefault="004D69F5" w:rsidP="00822B47"/>
    <w:p w:rsidR="004D69F5" w:rsidRDefault="004D69F5" w:rsidP="00822B47"/>
    <w:p w:rsidR="004D69F5" w:rsidRPr="0003799E" w:rsidRDefault="004D69F5" w:rsidP="0003799E">
      <w:pPr>
        <w:tabs>
          <w:tab w:val="left" w:pos="6450"/>
        </w:tabs>
        <w:rPr>
          <w:b/>
          <w:kern w:val="36"/>
          <w:sz w:val="28"/>
          <w:szCs w:val="28"/>
        </w:rPr>
      </w:pPr>
      <w:r w:rsidRPr="0003799E">
        <w:rPr>
          <w:b/>
          <w:kern w:val="36"/>
          <w:sz w:val="28"/>
          <w:szCs w:val="28"/>
        </w:rPr>
        <w:t xml:space="preserve">Контрольный тест по окружающему миру  за 2 четверть                                                </w:t>
      </w:r>
      <w:r w:rsidRPr="0003799E">
        <w:rPr>
          <w:b/>
          <w:kern w:val="36"/>
          <w:sz w:val="28"/>
          <w:szCs w:val="28"/>
        </w:rPr>
        <w:tab/>
      </w:r>
    </w:p>
    <w:p w:rsidR="004D69F5" w:rsidRDefault="004D69F5" w:rsidP="0003799E">
      <w:pPr>
        <w:rPr>
          <w:b/>
          <w:kern w:val="36"/>
        </w:rPr>
      </w:pPr>
      <w:r w:rsidRPr="0003799E">
        <w:rPr>
          <w:b/>
          <w:kern w:val="36"/>
        </w:rPr>
        <w:t>Фамилия __________________________________</w:t>
      </w:r>
    </w:p>
    <w:p w:rsidR="004D69F5" w:rsidRPr="0003799E" w:rsidRDefault="004D69F5" w:rsidP="0003799E">
      <w:pPr>
        <w:rPr>
          <w:b/>
          <w:kern w:val="36"/>
        </w:rPr>
      </w:pPr>
    </w:p>
    <w:p w:rsidR="004D69F5" w:rsidRPr="008B72AA" w:rsidRDefault="004D69F5" w:rsidP="0003799E">
      <w:pPr>
        <w:rPr>
          <w:b/>
        </w:rPr>
      </w:pPr>
      <w:r w:rsidRPr="008B72AA">
        <w:t>1. Что называют телом?                                                                                                                                                         1) всё то, что сделано руками человека, называют телом                                                                                               2) любой предмет, любое живое существо называют телом</w:t>
      </w:r>
      <w:r w:rsidRPr="008B72AA">
        <w:br/>
        <w:t>3) любое растение, насекомое, птицу или животное называют телом</w:t>
      </w:r>
    </w:p>
    <w:p w:rsidR="004D69F5" w:rsidRPr="008B72AA" w:rsidRDefault="004D69F5" w:rsidP="0003799E">
      <w:pPr>
        <w:rPr>
          <w:b/>
        </w:rPr>
      </w:pPr>
      <w:r w:rsidRPr="008B72AA">
        <w:t>2. Наука, которая учит нас бережно относиться к окружающему миру, к Земле называется                                      1) экономика</w:t>
      </w:r>
      <w:r w:rsidRPr="008B72AA">
        <w:tab/>
        <w:t xml:space="preserve">⁪                             2) экология </w:t>
      </w:r>
      <w:r w:rsidRPr="008B72AA">
        <w:tab/>
        <w:t xml:space="preserve">                     3) биология </w:t>
      </w:r>
    </w:p>
    <w:p w:rsidR="004D69F5" w:rsidRPr="008B72AA" w:rsidRDefault="004D69F5" w:rsidP="0003799E">
      <w:pPr>
        <w:rPr>
          <w:b/>
        </w:rPr>
      </w:pPr>
      <w:r w:rsidRPr="008B72AA">
        <w:t>3. В каких телах промежутки между частицами наибольшие?                                                                                      1) в твёрдых телах                       2) в жидких телах                       3) в газообразных телах</w:t>
      </w:r>
    </w:p>
    <w:p w:rsidR="004D69F5" w:rsidRPr="008B72AA" w:rsidRDefault="004D69F5" w:rsidP="0003799E">
      <w:r w:rsidRPr="008B72AA">
        <w:t>4. Какие вещества входят в состав воздуха?                                                                                                                     1) водород, медь, цинк                                                                                                                                         2) кислород, азот, углекислый газ                                                                                                                                          3) хлор, фтор, йод</w:t>
      </w:r>
    </w:p>
    <w:p w:rsidR="004D69F5" w:rsidRPr="008B72AA" w:rsidRDefault="004D69F5" w:rsidP="0003799E">
      <w:r w:rsidRPr="008B72AA">
        <w:t>5. Лёд и снег – это вода ...                                                                                                                                                         1) в жидком состоянии                2) в твёрдом состоянии                   3) в газообразном состоянии</w:t>
      </w:r>
    </w:p>
    <w:p w:rsidR="004D69F5" w:rsidRPr="008B72AA" w:rsidRDefault="004D69F5" w:rsidP="0003799E">
      <w:r w:rsidRPr="008B72AA">
        <w:t>6. Из чего состоит почва?                                                                                                                                                                        1) из воздуха, воды, перегноя, песка, глины, солей</w:t>
      </w:r>
      <w:r w:rsidRPr="008B72AA">
        <w:br/>
        <w:t>2) из микробов, корней растений, различных животных, обитающих в почве</w:t>
      </w:r>
      <w:r w:rsidRPr="008B72AA">
        <w:br/>
        <w:t>3) из воздуха, воды, перегноя, песка, глины, солей, а также микробов, корней растений, различных животных, обитающих в почве</w:t>
      </w:r>
    </w:p>
    <w:p w:rsidR="004D69F5" w:rsidRPr="008B72AA" w:rsidRDefault="004D69F5" w:rsidP="0003799E">
      <w:r w:rsidRPr="008B72AA">
        <w:t xml:space="preserve">7. Как называется наука о растениях?                                                                                                                               1) зоология                              2) ботаника                                            3) астрономия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9F5" w:rsidRPr="008B72AA" w:rsidRDefault="004D69F5" w:rsidP="0003799E">
      <w:r w:rsidRPr="008B72AA">
        <w:t>8. Учёные-ботаники делят царство растений на группы:                                                                                                                  1) водоросли, кусты, травы, хвойные растения, цветковые растения                                                                             2) водоросли, мхи, папоротники, хвойные растения, цветковые растения                                                                3) водоросли, мхи, папоротники, хвойные растения, лиственные растения</w:t>
      </w:r>
    </w:p>
    <w:p w:rsidR="004D69F5" w:rsidRPr="008B72AA" w:rsidRDefault="004D69F5" w:rsidP="0003799E">
      <w:r w:rsidRPr="008B72AA">
        <w:t>9. Всё живое учёные – биологи делят на царства:                                                                                                          1) растений, животных, грибов                                                                                                                                                2) растений, животных, бактерий                                                                                                                                         3) растений, животных, грибов, бактерий</w:t>
      </w:r>
    </w:p>
    <w:p w:rsidR="004D69F5" w:rsidRPr="008B72AA" w:rsidRDefault="004D69F5" w:rsidP="0003799E">
      <w:r w:rsidRPr="008B72AA">
        <w:t>10. Отметь то, что помешает развитию растений                                                                                       1) тепло</w:t>
      </w:r>
      <w:r w:rsidRPr="008B72AA">
        <w:tab/>
        <w:t xml:space="preserve">⁪                      2) вода                                           3) темнота                                                                                                                         </w:t>
      </w:r>
    </w:p>
    <w:p w:rsidR="004D69F5" w:rsidRPr="008B72AA" w:rsidRDefault="004D69F5" w:rsidP="0003799E">
      <w:r w:rsidRPr="008B72AA">
        <w:t>11.  О каком полезном ископаемом идет речь: «Жидкий, темно-коричневого цвета, горючий»                1) природный газ                                           2) гранит                                     3) нефть</w:t>
      </w:r>
    </w:p>
    <w:p w:rsidR="004D69F5" w:rsidRPr="008B72AA" w:rsidRDefault="004D69F5" w:rsidP="0003799E">
      <w:r>
        <w:rPr>
          <w:noProof/>
        </w:rPr>
        <w:pict>
          <v:shape id="Рисунок 1" o:spid="_x0000_s1027" type="#_x0000_t75" style="position:absolute;margin-left:295.7pt;margin-top:11.6pt;width:171pt;height:133.5pt;z-index:251658752;visibility:visible">
            <v:imagedata r:id="rId10" o:title=""/>
          </v:shape>
        </w:pict>
      </w:r>
      <w:r w:rsidRPr="008B72AA">
        <w:t xml:space="preserve">12. Отметь объект неживой природы.                                                                                                                             </w:t>
      </w:r>
    </w:p>
    <w:p w:rsidR="004D69F5" w:rsidRPr="008B72AA" w:rsidRDefault="004D69F5" w:rsidP="0003799E">
      <w:r>
        <w:t xml:space="preserve">1) береза            </w:t>
      </w:r>
      <w:r w:rsidRPr="008B72AA">
        <w:t xml:space="preserve">   </w:t>
      </w:r>
      <w:r>
        <w:t xml:space="preserve">2) бактерия             </w:t>
      </w:r>
      <w:r w:rsidRPr="008B72AA">
        <w:t xml:space="preserve">    3) солнце  </w:t>
      </w:r>
    </w:p>
    <w:p w:rsidR="004D69F5" w:rsidRPr="008B72AA" w:rsidRDefault="004D69F5" w:rsidP="000379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.7pt;margin-top:13.3pt;width:92.75pt;height:151.45pt;z-index:251657728" strokecolor="white">
            <v:textbox style="mso-next-textbox:#_x0000_s1028">
              <w:txbxContent>
                <w:p w:rsidR="004D69F5" w:rsidRPr="008B72AA" w:rsidRDefault="004D69F5" w:rsidP="0003799E">
                  <w:pPr>
                    <w:rPr>
                      <w:b/>
                    </w:rPr>
                  </w:pPr>
                  <w:r w:rsidRPr="008B72AA">
                    <w:t>1) стебель</w:t>
                  </w:r>
                  <w:r w:rsidRPr="008B72AA">
                    <w:tab/>
                    <w:t>⁪</w:t>
                  </w:r>
                  <w:r>
                    <w:t xml:space="preserve">                                    </w:t>
                  </w:r>
                  <w:r w:rsidRPr="008B72AA">
                    <w:t>2) лист</w:t>
                  </w:r>
                  <w:r w:rsidRPr="008B72AA">
                    <w:tab/>
                    <w:t>⁪</w:t>
                  </w:r>
                  <w:r>
                    <w:t xml:space="preserve">                                   </w:t>
                  </w:r>
                  <w:r w:rsidRPr="008B72AA">
                    <w:t>3) корень</w:t>
                  </w:r>
                </w:p>
              </w:txbxContent>
            </v:textbox>
          </v:shape>
        </w:pict>
      </w:r>
      <w:r w:rsidRPr="008B72AA">
        <w:t>13. На данной схеме под цифрой 3 отмечены</w:t>
      </w:r>
    </w:p>
    <w:p w:rsidR="004D69F5" w:rsidRPr="008B72AA" w:rsidRDefault="004D69F5" w:rsidP="000379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69F5" w:rsidRPr="008B72AA" w:rsidRDefault="004D69F5" w:rsidP="0003799E">
      <w:pPr>
        <w:rPr>
          <w:b/>
          <w:sz w:val="22"/>
          <w:szCs w:val="22"/>
        </w:rPr>
      </w:pPr>
    </w:p>
    <w:p w:rsidR="004D69F5" w:rsidRDefault="004D69F5" w:rsidP="00822B47"/>
    <w:p w:rsidR="004D69F5" w:rsidRDefault="004D69F5" w:rsidP="00822B47"/>
    <w:p w:rsidR="004D69F5" w:rsidRDefault="004D69F5" w:rsidP="0003799E">
      <w:pPr>
        <w:ind w:left="-284"/>
        <w:rPr>
          <w:b/>
          <w:bCs/>
          <w:sz w:val="28"/>
          <w:szCs w:val="28"/>
        </w:rPr>
      </w:pPr>
    </w:p>
    <w:p w:rsidR="004D69F5" w:rsidRDefault="004D69F5" w:rsidP="0003799E">
      <w:pPr>
        <w:ind w:left="-284"/>
        <w:rPr>
          <w:b/>
          <w:bCs/>
          <w:sz w:val="28"/>
          <w:szCs w:val="28"/>
        </w:rPr>
      </w:pPr>
    </w:p>
    <w:p w:rsidR="004D69F5" w:rsidRDefault="004D69F5" w:rsidP="0003799E">
      <w:pPr>
        <w:ind w:left="-284"/>
        <w:rPr>
          <w:b/>
          <w:bCs/>
          <w:sz w:val="28"/>
          <w:szCs w:val="28"/>
        </w:rPr>
      </w:pPr>
    </w:p>
    <w:p w:rsidR="004D69F5" w:rsidRDefault="004D69F5" w:rsidP="0003799E">
      <w:pPr>
        <w:ind w:left="-284"/>
        <w:rPr>
          <w:b/>
          <w:bCs/>
          <w:sz w:val="28"/>
          <w:szCs w:val="28"/>
        </w:rPr>
      </w:pPr>
    </w:p>
    <w:p w:rsidR="004D69F5" w:rsidRDefault="004D69F5" w:rsidP="0003799E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Проверочная работа  </w:t>
      </w:r>
      <w:r w:rsidRPr="005F58C5">
        <w:rPr>
          <w:b/>
          <w:bCs/>
          <w:sz w:val="28"/>
          <w:szCs w:val="28"/>
        </w:rPr>
        <w:t>по теме: «</w:t>
      </w:r>
      <w:r>
        <w:rPr>
          <w:b/>
          <w:bCs/>
          <w:sz w:val="28"/>
          <w:szCs w:val="28"/>
        </w:rPr>
        <w:t xml:space="preserve"> Человек</w:t>
      </w:r>
      <w:r w:rsidRPr="005F58C5">
        <w:rPr>
          <w:b/>
          <w:bCs/>
          <w:sz w:val="28"/>
          <w:szCs w:val="28"/>
        </w:rPr>
        <w:t>». 3 класс.</w:t>
      </w:r>
    </w:p>
    <w:p w:rsidR="004D69F5" w:rsidRPr="005F58C5" w:rsidRDefault="004D69F5" w:rsidP="0003799E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Фамилия, имя _________________________________________</w:t>
      </w:r>
    </w:p>
    <w:p w:rsidR="004D69F5" w:rsidRDefault="004D69F5" w:rsidP="0003799E">
      <w:pPr>
        <w:jc w:val="center"/>
        <w:rPr>
          <w:b/>
          <w:bCs/>
        </w:rPr>
      </w:pPr>
    </w:p>
    <w:p w:rsidR="004D69F5" w:rsidRPr="005F58C5" w:rsidRDefault="004D69F5" w:rsidP="0003799E">
      <w:pPr>
        <w:jc w:val="center"/>
        <w:rPr>
          <w:b/>
          <w:bCs/>
        </w:rPr>
      </w:pPr>
      <w:r w:rsidRPr="005F58C5">
        <w:rPr>
          <w:b/>
          <w:bCs/>
        </w:rPr>
        <w:t>Вариант 1</w:t>
      </w: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А1. Что называют системой органов?</w:t>
      </w:r>
    </w:p>
    <w:p w:rsidR="004D69F5" w:rsidRPr="00051227" w:rsidRDefault="004D69F5" w:rsidP="0003799E">
      <w:r w:rsidRPr="00051227">
        <w:t>1) органы, расположенные рядом.</w:t>
      </w:r>
    </w:p>
    <w:p w:rsidR="004D69F5" w:rsidRPr="00051227" w:rsidRDefault="004D69F5" w:rsidP="0003799E">
      <w:r w:rsidRPr="00051227">
        <w:t>2) органы, выполняющие общую работу.</w:t>
      </w:r>
    </w:p>
    <w:p w:rsidR="004D69F5" w:rsidRPr="00051227" w:rsidRDefault="004D69F5" w:rsidP="0003799E">
      <w:r w:rsidRPr="00051227">
        <w:t>3) органы, похожие друг на друга.</w:t>
      </w:r>
    </w:p>
    <w:p w:rsidR="004D69F5" w:rsidRPr="00051227" w:rsidRDefault="004D69F5" w:rsidP="0003799E">
      <w:pPr>
        <w:rPr>
          <w:b/>
          <w:bCs/>
        </w:rPr>
      </w:pPr>
      <w:r w:rsidRPr="00051227">
        <w:t>4) органы, расположенные в одной части тела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А2</w:t>
      </w:r>
      <w:r w:rsidRPr="00051227">
        <w:t xml:space="preserve">. </w:t>
      </w:r>
      <w:r w:rsidRPr="00051227">
        <w:rPr>
          <w:b/>
          <w:bCs/>
        </w:rPr>
        <w:t>Назови только органы пищеварения:</w:t>
      </w:r>
    </w:p>
    <w:p w:rsidR="004D69F5" w:rsidRPr="00051227" w:rsidRDefault="004D69F5" w:rsidP="0003799E">
      <w:r w:rsidRPr="00051227">
        <w:t>1) ротовая полость, глотка, легкие, желудок, кишечник.</w:t>
      </w:r>
    </w:p>
    <w:p w:rsidR="004D69F5" w:rsidRPr="00051227" w:rsidRDefault="004D69F5" w:rsidP="0003799E">
      <w:r w:rsidRPr="00051227">
        <w:t>2) пищевод, головной мозг, глаза, сердце, кишечник.</w:t>
      </w:r>
    </w:p>
    <w:p w:rsidR="004D69F5" w:rsidRPr="00051227" w:rsidRDefault="004D69F5" w:rsidP="0003799E">
      <w:r w:rsidRPr="00051227">
        <w:t>3)ротовая полость, глотка, пищевод, желудок, кишечник.</w:t>
      </w:r>
    </w:p>
    <w:p w:rsidR="004D69F5" w:rsidRPr="00051227" w:rsidRDefault="004D69F5" w:rsidP="0003799E">
      <w:r w:rsidRPr="00051227">
        <w:t>4) глотка, пищевод, желудок, почки, печень.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А3.К кровеносной системе НЕ относится:</w:t>
      </w:r>
    </w:p>
    <w:p w:rsidR="004D69F5" w:rsidRDefault="004D69F5" w:rsidP="0003799E">
      <w:r w:rsidRPr="00051227">
        <w:t>1) сердце</w:t>
      </w:r>
      <w:r>
        <w:t xml:space="preserve">                  </w:t>
      </w:r>
    </w:p>
    <w:p w:rsidR="004D69F5" w:rsidRDefault="004D69F5" w:rsidP="0003799E">
      <w:r>
        <w:t xml:space="preserve">2) желудок                   </w:t>
      </w:r>
    </w:p>
    <w:p w:rsidR="004D69F5" w:rsidRPr="00051227" w:rsidRDefault="004D69F5" w:rsidP="0003799E">
      <w:r>
        <w:t xml:space="preserve"> 3) кровеносные сосуды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А4. Что служит органом обоняния?</w:t>
      </w:r>
    </w:p>
    <w:p w:rsidR="004D69F5" w:rsidRDefault="004D69F5" w:rsidP="0003799E">
      <w:r>
        <w:t xml:space="preserve">1) нос                 </w:t>
      </w:r>
    </w:p>
    <w:p w:rsidR="004D69F5" w:rsidRDefault="004D69F5" w:rsidP="0003799E">
      <w:r w:rsidRPr="00051227">
        <w:t>2)</w:t>
      </w:r>
      <w:r>
        <w:t xml:space="preserve"> у</w:t>
      </w:r>
      <w:r w:rsidRPr="00051227">
        <w:t>ши</w:t>
      </w:r>
      <w:r>
        <w:t xml:space="preserve">                 </w:t>
      </w:r>
    </w:p>
    <w:p w:rsidR="004D69F5" w:rsidRDefault="004D69F5" w:rsidP="0003799E">
      <w:r>
        <w:t xml:space="preserve">3) кожа                          </w:t>
      </w:r>
    </w:p>
    <w:p w:rsidR="004D69F5" w:rsidRPr="00051227" w:rsidRDefault="004D69F5" w:rsidP="0003799E">
      <w:r>
        <w:t>4) язык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А5. Из предложенных правил выбери то, которое  НЕ помогает сберечь зрение.</w:t>
      </w:r>
    </w:p>
    <w:p w:rsidR="004D69F5" w:rsidRPr="00051227" w:rsidRDefault="004D69F5" w:rsidP="0003799E">
      <w:r w:rsidRPr="00051227">
        <w:t>1) Читай и пиши только при хорошем освещении.</w:t>
      </w:r>
    </w:p>
    <w:p w:rsidR="004D69F5" w:rsidRPr="00051227" w:rsidRDefault="004D69F5" w:rsidP="0003799E">
      <w:r w:rsidRPr="00051227">
        <w:t>2) Книгу или тетрадь держи на расстоянии 30-</w:t>
      </w:r>
      <w:smartTag w:uri="urn:schemas-microsoft-com:office:smarttags" w:element="metricconverter">
        <w:smartTagPr>
          <w:attr w:name="ProductID" w:val="35 см"/>
        </w:smartTagPr>
        <w:r w:rsidRPr="00051227">
          <w:t>35 см</w:t>
        </w:r>
      </w:smartTag>
      <w:r w:rsidRPr="00051227">
        <w:t xml:space="preserve"> от глаз.</w:t>
      </w:r>
    </w:p>
    <w:p w:rsidR="004D69F5" w:rsidRPr="00051227" w:rsidRDefault="004D69F5" w:rsidP="0003799E">
      <w:r w:rsidRPr="00051227">
        <w:t>3) При письме свет должен падать слева.</w:t>
      </w:r>
    </w:p>
    <w:p w:rsidR="004D69F5" w:rsidRPr="00051227" w:rsidRDefault="004D69F5" w:rsidP="0003799E">
      <w:r w:rsidRPr="00051227">
        <w:t>4) Читай лежа.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>
        <w:rPr>
          <w:b/>
          <w:bCs/>
        </w:rPr>
        <w:t>А6. Найди НЕ</w:t>
      </w:r>
      <w:r w:rsidRPr="00051227">
        <w:rPr>
          <w:b/>
          <w:bCs/>
        </w:rPr>
        <w:t>верное утверждение.</w:t>
      </w:r>
    </w:p>
    <w:p w:rsidR="004D69F5" w:rsidRPr="00051227" w:rsidRDefault="004D69F5" w:rsidP="0003799E">
      <w:r w:rsidRPr="00051227">
        <w:t>1) Кожа – защитник внутренних органов.</w:t>
      </w:r>
    </w:p>
    <w:p w:rsidR="004D69F5" w:rsidRPr="00051227" w:rsidRDefault="004D69F5" w:rsidP="0003799E">
      <w:r w:rsidRPr="00051227">
        <w:t>2) Кожа – орган осязания.</w:t>
      </w:r>
    </w:p>
    <w:p w:rsidR="004D69F5" w:rsidRPr="00051227" w:rsidRDefault="004D69F5" w:rsidP="0003799E">
      <w:r w:rsidRPr="00051227">
        <w:t>3) Кожа – орган обоняния.</w:t>
      </w:r>
    </w:p>
    <w:p w:rsidR="004D69F5" w:rsidRPr="00051227" w:rsidRDefault="004D69F5" w:rsidP="0003799E">
      <w:r w:rsidRPr="00051227">
        <w:t>4) Кожа выделяет жир и пот.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А7. При каком повреждении кожи  нужно полить больное место холодной водой?</w:t>
      </w:r>
    </w:p>
    <w:p w:rsidR="004D69F5" w:rsidRPr="00051227" w:rsidRDefault="004D69F5" w:rsidP="0003799E">
      <w:r w:rsidRPr="00051227">
        <w:t xml:space="preserve">1) При ранке. </w:t>
      </w:r>
    </w:p>
    <w:p w:rsidR="004D69F5" w:rsidRPr="00051227" w:rsidRDefault="004D69F5" w:rsidP="0003799E">
      <w:r w:rsidRPr="00051227">
        <w:t>2) При ожоге.</w:t>
      </w:r>
    </w:p>
    <w:p w:rsidR="004D69F5" w:rsidRPr="00051227" w:rsidRDefault="004D69F5" w:rsidP="0003799E">
      <w:r w:rsidRPr="00051227">
        <w:t>3) Не реже одного раза в месяц.</w:t>
      </w:r>
    </w:p>
    <w:p w:rsidR="004D69F5" w:rsidRPr="00051227" w:rsidRDefault="004D69F5" w:rsidP="0003799E">
      <w:r w:rsidRPr="00051227">
        <w:t>4) При обморожении.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А8. Что приводит тело в движение?</w:t>
      </w:r>
    </w:p>
    <w:p w:rsidR="004D69F5" w:rsidRPr="00051227" w:rsidRDefault="004D69F5" w:rsidP="0003799E">
      <w:r w:rsidRPr="00051227">
        <w:t>1) Кости и мышцы.</w:t>
      </w:r>
    </w:p>
    <w:p w:rsidR="004D69F5" w:rsidRPr="00051227" w:rsidRDefault="004D69F5" w:rsidP="0003799E">
      <w:r w:rsidRPr="00051227">
        <w:t>2) Желудок и печень.</w:t>
      </w:r>
    </w:p>
    <w:p w:rsidR="004D69F5" w:rsidRPr="00051227" w:rsidRDefault="004D69F5" w:rsidP="0003799E">
      <w:r w:rsidRPr="00051227">
        <w:t>3) Головной и спинной мозг.</w:t>
      </w:r>
    </w:p>
    <w:p w:rsidR="004D69F5" w:rsidRPr="00051227" w:rsidRDefault="004D69F5" w:rsidP="0003799E">
      <w:r w:rsidRPr="00051227">
        <w:t>4) Легкие и сердце.</w:t>
      </w:r>
    </w:p>
    <w:p w:rsidR="004D69F5" w:rsidRDefault="004D69F5" w:rsidP="0003799E">
      <w:pPr>
        <w:outlineLvl w:val="4"/>
        <w:rPr>
          <w:b/>
          <w:bCs/>
        </w:rPr>
      </w:pPr>
    </w:p>
    <w:p w:rsidR="004D69F5" w:rsidRPr="00051227" w:rsidRDefault="004D69F5" w:rsidP="0003799E">
      <w:pPr>
        <w:outlineLvl w:val="4"/>
        <w:rPr>
          <w:b/>
          <w:bCs/>
        </w:rPr>
      </w:pPr>
      <w:r w:rsidRPr="00051227">
        <w:rPr>
          <w:b/>
          <w:bCs/>
        </w:rPr>
        <w:t>А9. Сколько органов чувств ты знаешь?</w:t>
      </w:r>
    </w:p>
    <w:p w:rsidR="004D69F5" w:rsidRDefault="004D69F5" w:rsidP="0003799E">
      <w:r w:rsidRPr="00051227">
        <w:t>1) 7</w:t>
      </w:r>
      <w:r>
        <w:t xml:space="preserve">                 </w:t>
      </w:r>
    </w:p>
    <w:p w:rsidR="004D69F5" w:rsidRDefault="004D69F5" w:rsidP="0003799E">
      <w:r>
        <w:t xml:space="preserve">  </w:t>
      </w:r>
      <w:r w:rsidRPr="00051227">
        <w:t>2) 6</w:t>
      </w:r>
      <w:r>
        <w:t xml:space="preserve">                 </w:t>
      </w:r>
    </w:p>
    <w:p w:rsidR="004D69F5" w:rsidRDefault="004D69F5" w:rsidP="0003799E">
      <w:r>
        <w:t xml:space="preserve"> </w:t>
      </w:r>
      <w:r w:rsidRPr="00051227">
        <w:t>3) 5</w:t>
      </w:r>
      <w:r>
        <w:t xml:space="preserve">                     </w:t>
      </w:r>
    </w:p>
    <w:p w:rsidR="004D69F5" w:rsidRPr="00051227" w:rsidRDefault="004D69F5" w:rsidP="0003799E">
      <w:r>
        <w:t xml:space="preserve"> </w:t>
      </w:r>
      <w:r w:rsidRPr="00051227">
        <w:t>4) 0</w:t>
      </w:r>
    </w:p>
    <w:p w:rsidR="004D69F5" w:rsidRDefault="004D69F5" w:rsidP="0003799E">
      <w:pPr>
        <w:rPr>
          <w:b/>
          <w:bCs/>
        </w:rPr>
      </w:pPr>
    </w:p>
    <w:p w:rsidR="004D69F5" w:rsidRDefault="004D69F5" w:rsidP="0003799E">
      <w:pPr>
        <w:rPr>
          <w:b/>
          <w:bCs/>
        </w:rPr>
      </w:pP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А10. Среди систем органов найди ошибку:</w:t>
      </w:r>
    </w:p>
    <w:p w:rsidR="004D69F5" w:rsidRPr="00051227" w:rsidRDefault="004D69F5" w:rsidP="0003799E">
      <w:r w:rsidRPr="00051227">
        <w:t>а) сердце, кровеносные сосуды</w:t>
      </w:r>
    </w:p>
    <w:p w:rsidR="004D69F5" w:rsidRPr="00051227" w:rsidRDefault="004D69F5" w:rsidP="0003799E">
      <w:r w:rsidRPr="00051227">
        <w:t>б) пищевод, желудок, кишечник</w:t>
      </w:r>
    </w:p>
    <w:p w:rsidR="004D69F5" w:rsidRPr="00051227" w:rsidRDefault="004D69F5" w:rsidP="0003799E">
      <w:r w:rsidRPr="00051227">
        <w:t>в) легкие, печень</w:t>
      </w:r>
    </w:p>
    <w:p w:rsidR="004D69F5" w:rsidRPr="00051227" w:rsidRDefault="004D69F5" w:rsidP="0003799E">
      <w:r w:rsidRPr="00051227">
        <w:t>г) головной мозг, спинной мозг, нервы</w:t>
      </w:r>
    </w:p>
    <w:p w:rsidR="004D69F5" w:rsidRDefault="004D69F5" w:rsidP="0003799E"/>
    <w:p w:rsidR="004D69F5" w:rsidRPr="00051227" w:rsidRDefault="004D69F5" w:rsidP="0003799E">
      <w:pPr>
        <w:rPr>
          <w:b/>
          <w:bCs/>
        </w:rPr>
      </w:pPr>
      <w:r w:rsidRPr="00051227">
        <w:t>А11.</w:t>
      </w:r>
      <w:r w:rsidRPr="00051227">
        <w:rPr>
          <w:b/>
          <w:bCs/>
        </w:rPr>
        <w:t xml:space="preserve"> Что идет от мозга по нервам?</w:t>
      </w:r>
    </w:p>
    <w:p w:rsidR="004D69F5" w:rsidRPr="00051227" w:rsidRDefault="004D69F5" w:rsidP="0003799E">
      <w:r w:rsidRPr="00051227">
        <w:t>а) питательные вещества</w:t>
      </w:r>
    </w:p>
    <w:p w:rsidR="004D69F5" w:rsidRPr="00051227" w:rsidRDefault="004D69F5" w:rsidP="0003799E">
      <w:r w:rsidRPr="00051227">
        <w:t>б) обратные сигналы всем органам</w:t>
      </w:r>
    </w:p>
    <w:p w:rsidR="004D69F5" w:rsidRPr="00051227" w:rsidRDefault="004D69F5" w:rsidP="0003799E">
      <w:r w:rsidRPr="00051227">
        <w:t>в) кислород</w:t>
      </w:r>
    </w:p>
    <w:p w:rsidR="004D69F5" w:rsidRPr="00051227" w:rsidRDefault="004D69F5" w:rsidP="0003799E">
      <w:r w:rsidRPr="00051227">
        <w:t>г) углекислый газ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 xml:space="preserve"> </w:t>
      </w:r>
      <w:r>
        <w:rPr>
          <w:b/>
          <w:bCs/>
        </w:rPr>
        <w:t>А12</w:t>
      </w:r>
      <w:r w:rsidRPr="00051227">
        <w:rPr>
          <w:b/>
          <w:bCs/>
        </w:rPr>
        <w:t>. Вести здоровый образ жизни – это значит:</w:t>
      </w:r>
    </w:p>
    <w:p w:rsidR="004D69F5" w:rsidRPr="00051227" w:rsidRDefault="004D69F5" w:rsidP="0003799E">
      <w:r w:rsidRPr="00051227">
        <w:t>1) Подолгу сидеть возле компьютера.</w:t>
      </w:r>
    </w:p>
    <w:p w:rsidR="004D69F5" w:rsidRPr="00051227" w:rsidRDefault="004D69F5" w:rsidP="0003799E">
      <w:r w:rsidRPr="00051227">
        <w:t>2) Правильно питаться.</w:t>
      </w:r>
    </w:p>
    <w:p w:rsidR="004D69F5" w:rsidRPr="00051227" w:rsidRDefault="004D69F5" w:rsidP="0003799E">
      <w:r w:rsidRPr="00051227">
        <w:t>3) Меньше двигаться.</w:t>
      </w:r>
    </w:p>
    <w:p w:rsidR="004D69F5" w:rsidRPr="00051227" w:rsidRDefault="004D69F5" w:rsidP="0003799E">
      <w:r w:rsidRPr="00051227">
        <w:t>4) Иметь вредные привычки.</w:t>
      </w:r>
    </w:p>
    <w:p w:rsidR="004D69F5" w:rsidRPr="00051227" w:rsidRDefault="004D69F5" w:rsidP="0003799E">
      <w:pPr>
        <w:jc w:val="center"/>
        <w:rPr>
          <w:b/>
          <w:bCs/>
        </w:rPr>
      </w:pPr>
    </w:p>
    <w:p w:rsidR="004D69F5" w:rsidRDefault="004D69F5" w:rsidP="0003799E">
      <w:pPr>
        <w:jc w:val="center"/>
        <w:rPr>
          <w:b/>
          <w:bCs/>
        </w:rPr>
      </w:pPr>
    </w:p>
    <w:p w:rsidR="004D69F5" w:rsidRPr="00051227" w:rsidRDefault="004D69F5" w:rsidP="0003799E">
      <w:pPr>
        <w:jc w:val="center"/>
        <w:rPr>
          <w:b/>
          <w:bCs/>
        </w:rPr>
      </w:pPr>
    </w:p>
    <w:p w:rsidR="004D69F5" w:rsidRPr="005F58C5" w:rsidRDefault="004D69F5" w:rsidP="0003799E">
      <w:pPr>
        <w:rPr>
          <w:b/>
          <w:bCs/>
          <w:sz w:val="28"/>
          <w:szCs w:val="28"/>
        </w:rPr>
      </w:pPr>
      <w:r>
        <w:t xml:space="preserve">                                                    </w:t>
      </w:r>
      <w:r w:rsidRPr="005F58C5">
        <w:rPr>
          <w:b/>
          <w:bCs/>
          <w:sz w:val="28"/>
          <w:szCs w:val="28"/>
        </w:rPr>
        <w:t>Часть В.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r w:rsidRPr="00051227">
        <w:rPr>
          <w:b/>
          <w:bCs/>
        </w:rPr>
        <w:t xml:space="preserve">В1. </w:t>
      </w:r>
      <w:r w:rsidRPr="00051227">
        <w:t>Способность человека чувствовать прикосновения______________________</w:t>
      </w:r>
      <w:r>
        <w:t>______________</w:t>
      </w:r>
    </w:p>
    <w:p w:rsidR="004D69F5" w:rsidRDefault="004D69F5" w:rsidP="0003799E">
      <w:pPr>
        <w:outlineLvl w:val="4"/>
        <w:rPr>
          <w:b/>
          <w:bCs/>
        </w:rPr>
      </w:pPr>
    </w:p>
    <w:p w:rsidR="004D69F5" w:rsidRPr="00051227" w:rsidRDefault="004D69F5" w:rsidP="0003799E">
      <w:pPr>
        <w:outlineLvl w:val="4"/>
      </w:pPr>
      <w:r w:rsidRPr="00051227">
        <w:rPr>
          <w:b/>
          <w:bCs/>
        </w:rPr>
        <w:t xml:space="preserve">В2. </w:t>
      </w:r>
      <w:r w:rsidRPr="00051227">
        <w:t>Как называется наука о сохранении и укреплении здоровья?</w:t>
      </w:r>
    </w:p>
    <w:p w:rsidR="004D69F5" w:rsidRDefault="004D69F5" w:rsidP="0003799E">
      <w:pPr>
        <w:ind w:firstLine="567"/>
        <w:rPr>
          <w:b/>
          <w:bCs/>
        </w:rPr>
      </w:pPr>
    </w:p>
    <w:p w:rsidR="004D69F5" w:rsidRPr="00051227" w:rsidRDefault="004D69F5" w:rsidP="0003799E">
      <w:pPr>
        <w:ind w:firstLine="567"/>
      </w:pPr>
      <w:r w:rsidRPr="00051227">
        <w:rPr>
          <w:b/>
          <w:bCs/>
        </w:rPr>
        <w:t>____________________________________________________________________</w:t>
      </w:r>
    </w:p>
    <w:p w:rsidR="004D69F5" w:rsidRPr="00051227" w:rsidRDefault="004D69F5" w:rsidP="0003799E">
      <w:pPr>
        <w:ind w:firstLine="567"/>
      </w:pPr>
    </w:p>
    <w:p w:rsidR="004D69F5" w:rsidRPr="00051227" w:rsidRDefault="004D69F5" w:rsidP="0003799E">
      <w:pPr>
        <w:ind w:firstLine="567"/>
      </w:pPr>
    </w:p>
    <w:p w:rsidR="004D69F5" w:rsidRPr="00051227" w:rsidRDefault="004D69F5" w:rsidP="0003799E">
      <w:pPr>
        <w:ind w:firstLine="567"/>
      </w:pPr>
    </w:p>
    <w:p w:rsidR="004D69F5" w:rsidRPr="00051227" w:rsidRDefault="004D69F5" w:rsidP="0003799E">
      <w:pPr>
        <w:ind w:firstLine="567"/>
      </w:pPr>
    </w:p>
    <w:p w:rsidR="004D69F5" w:rsidRPr="00051227" w:rsidRDefault="004D69F5" w:rsidP="0003799E">
      <w:pPr>
        <w:ind w:firstLine="567"/>
      </w:pPr>
    </w:p>
    <w:p w:rsidR="004D69F5" w:rsidRPr="00051227" w:rsidRDefault="004D69F5" w:rsidP="0003799E">
      <w:pPr>
        <w:ind w:firstLine="567"/>
      </w:pPr>
    </w:p>
    <w:p w:rsidR="004D69F5" w:rsidRPr="00051227" w:rsidRDefault="004D69F5" w:rsidP="0003799E">
      <w:pPr>
        <w:ind w:firstLine="567"/>
      </w:pPr>
    </w:p>
    <w:p w:rsidR="004D69F5" w:rsidRPr="00051227" w:rsidRDefault="004D69F5" w:rsidP="0003799E">
      <w:pPr>
        <w:ind w:firstLine="567"/>
      </w:pPr>
    </w:p>
    <w:p w:rsidR="004D69F5" w:rsidRPr="00051227" w:rsidRDefault="004D69F5" w:rsidP="0003799E">
      <w:pPr>
        <w:tabs>
          <w:tab w:val="left" w:pos="1575"/>
        </w:tabs>
        <w:ind w:firstLine="567"/>
      </w:pPr>
      <w:r w:rsidRPr="00051227">
        <w:tab/>
      </w:r>
    </w:p>
    <w:p w:rsidR="004D69F5" w:rsidRPr="00051227" w:rsidRDefault="004D69F5" w:rsidP="0003799E">
      <w:pPr>
        <w:tabs>
          <w:tab w:val="left" w:pos="1575"/>
        </w:tabs>
        <w:ind w:firstLine="567"/>
      </w:pPr>
    </w:p>
    <w:p w:rsidR="004D69F5" w:rsidRPr="00051227" w:rsidRDefault="004D69F5" w:rsidP="0003799E">
      <w:pPr>
        <w:tabs>
          <w:tab w:val="left" w:pos="1575"/>
        </w:tabs>
        <w:ind w:firstLine="567"/>
      </w:pPr>
    </w:p>
    <w:p w:rsidR="004D69F5" w:rsidRPr="00051227" w:rsidRDefault="004D69F5" w:rsidP="0003799E">
      <w:pPr>
        <w:tabs>
          <w:tab w:val="left" w:pos="1575"/>
        </w:tabs>
        <w:ind w:firstLine="567"/>
      </w:pPr>
    </w:p>
    <w:p w:rsidR="004D69F5" w:rsidRPr="00051227" w:rsidRDefault="004D69F5" w:rsidP="0003799E">
      <w:pPr>
        <w:tabs>
          <w:tab w:val="left" w:pos="1575"/>
        </w:tabs>
        <w:ind w:firstLine="567"/>
      </w:pPr>
    </w:p>
    <w:p w:rsidR="004D69F5" w:rsidRPr="00051227" w:rsidRDefault="004D69F5" w:rsidP="0003799E">
      <w:pPr>
        <w:tabs>
          <w:tab w:val="left" w:pos="2850"/>
        </w:tabs>
      </w:pPr>
    </w:p>
    <w:p w:rsidR="004D69F5" w:rsidRPr="00051227" w:rsidRDefault="004D69F5" w:rsidP="0003799E">
      <w:pPr>
        <w:tabs>
          <w:tab w:val="left" w:pos="2850"/>
        </w:tabs>
        <w:ind w:firstLine="567"/>
      </w:pPr>
    </w:p>
    <w:p w:rsidR="004D69F5" w:rsidRDefault="004D69F5" w:rsidP="0003799E">
      <w:pPr>
        <w:tabs>
          <w:tab w:val="left" w:pos="2850"/>
        </w:tabs>
        <w:ind w:firstLine="567"/>
      </w:pPr>
    </w:p>
    <w:p w:rsidR="004D69F5" w:rsidRPr="00051227" w:rsidRDefault="004D69F5" w:rsidP="0003799E">
      <w:pPr>
        <w:tabs>
          <w:tab w:val="left" w:pos="2850"/>
        </w:tabs>
        <w:ind w:firstLine="567"/>
      </w:pPr>
    </w:p>
    <w:p w:rsidR="004D69F5" w:rsidRDefault="004D69F5" w:rsidP="0003799E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Проверочная работа  </w:t>
      </w:r>
      <w:r w:rsidRPr="005F58C5">
        <w:rPr>
          <w:b/>
          <w:bCs/>
          <w:sz w:val="28"/>
          <w:szCs w:val="28"/>
        </w:rPr>
        <w:t>по теме: «</w:t>
      </w:r>
      <w:r>
        <w:rPr>
          <w:b/>
          <w:bCs/>
          <w:sz w:val="28"/>
          <w:szCs w:val="28"/>
        </w:rPr>
        <w:t>Человек</w:t>
      </w:r>
      <w:r w:rsidRPr="005F58C5">
        <w:rPr>
          <w:b/>
          <w:bCs/>
          <w:sz w:val="28"/>
          <w:szCs w:val="28"/>
        </w:rPr>
        <w:t>». 3 класс.</w:t>
      </w:r>
    </w:p>
    <w:p w:rsidR="004D69F5" w:rsidRPr="005F58C5" w:rsidRDefault="004D69F5" w:rsidP="0003799E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Фамилия, имя _________________________________________</w:t>
      </w:r>
    </w:p>
    <w:p w:rsidR="004D69F5" w:rsidRDefault="004D69F5" w:rsidP="0003799E">
      <w:pPr>
        <w:jc w:val="center"/>
        <w:rPr>
          <w:b/>
          <w:bCs/>
        </w:rPr>
      </w:pPr>
    </w:p>
    <w:p w:rsidR="004D69F5" w:rsidRPr="00051227" w:rsidRDefault="004D69F5" w:rsidP="0003799E">
      <w:pPr>
        <w:jc w:val="center"/>
        <w:rPr>
          <w:b/>
          <w:bCs/>
        </w:rPr>
      </w:pPr>
      <w:r w:rsidRPr="00051227">
        <w:rPr>
          <w:b/>
          <w:bCs/>
        </w:rPr>
        <w:t>Вариант 2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А1. Как называется наука, которая изучает строение тела человека?</w:t>
      </w:r>
    </w:p>
    <w:p w:rsidR="004D69F5" w:rsidRPr="00051227" w:rsidRDefault="004D69F5" w:rsidP="0003799E">
      <w:r w:rsidRPr="00051227">
        <w:t>1) Физиология.</w:t>
      </w:r>
    </w:p>
    <w:p w:rsidR="004D69F5" w:rsidRPr="00051227" w:rsidRDefault="004D69F5" w:rsidP="0003799E">
      <w:r w:rsidRPr="00051227">
        <w:t>2) Биология.</w:t>
      </w:r>
    </w:p>
    <w:p w:rsidR="004D69F5" w:rsidRPr="00051227" w:rsidRDefault="004D69F5" w:rsidP="0003799E">
      <w:r w:rsidRPr="00051227">
        <w:t>3) Анатомия.</w:t>
      </w:r>
    </w:p>
    <w:p w:rsidR="004D69F5" w:rsidRPr="00051227" w:rsidRDefault="004D69F5" w:rsidP="0003799E">
      <w:r w:rsidRPr="00051227">
        <w:t>4) Зоология.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5F58C5">
        <w:rPr>
          <w:b/>
          <w:bCs/>
        </w:rPr>
        <w:t>А2.</w:t>
      </w:r>
      <w:r w:rsidRPr="00051227">
        <w:rPr>
          <w:b/>
          <w:bCs/>
        </w:rPr>
        <w:t xml:space="preserve"> Назови только органы дыхания.</w:t>
      </w:r>
    </w:p>
    <w:p w:rsidR="004D69F5" w:rsidRPr="00051227" w:rsidRDefault="004D69F5" w:rsidP="0003799E">
      <w:r w:rsidRPr="00051227">
        <w:t>1) Печень, желудок, почки, легкие.</w:t>
      </w:r>
    </w:p>
    <w:p w:rsidR="004D69F5" w:rsidRPr="00051227" w:rsidRDefault="004D69F5" w:rsidP="0003799E">
      <w:r w:rsidRPr="00051227">
        <w:t>2) Легкие, носовая полость, трахеи, бронхи.</w:t>
      </w:r>
    </w:p>
    <w:p w:rsidR="004D69F5" w:rsidRPr="00051227" w:rsidRDefault="004D69F5" w:rsidP="0003799E">
      <w:r w:rsidRPr="00051227">
        <w:t>3) Сердце, кровеносные сосуды, бронхи.</w:t>
      </w:r>
    </w:p>
    <w:p w:rsidR="004D69F5" w:rsidRPr="00051227" w:rsidRDefault="004D69F5" w:rsidP="0003799E">
      <w:r w:rsidRPr="00051227">
        <w:t>4) Трахеи, бронхи, легкие, печень.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А3. К пищеварительной системе НЕ относится:</w:t>
      </w:r>
    </w:p>
    <w:p w:rsidR="004D69F5" w:rsidRPr="00051227" w:rsidRDefault="004D69F5" w:rsidP="0003799E">
      <w:r w:rsidRPr="00051227">
        <w:t>1) Пищевод.</w:t>
      </w:r>
    </w:p>
    <w:p w:rsidR="004D69F5" w:rsidRPr="00051227" w:rsidRDefault="004D69F5" w:rsidP="0003799E">
      <w:r w:rsidRPr="00051227">
        <w:t>2)Желудок.</w:t>
      </w:r>
    </w:p>
    <w:p w:rsidR="004D69F5" w:rsidRPr="00051227" w:rsidRDefault="004D69F5" w:rsidP="0003799E">
      <w:r w:rsidRPr="00051227">
        <w:t>3) Глотка.</w:t>
      </w:r>
    </w:p>
    <w:p w:rsidR="004D69F5" w:rsidRPr="00051227" w:rsidRDefault="004D69F5" w:rsidP="0003799E">
      <w:r w:rsidRPr="00051227">
        <w:t>4) Трахеи.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А4. Что служит органом осязания?</w:t>
      </w:r>
    </w:p>
    <w:p w:rsidR="004D69F5" w:rsidRPr="00051227" w:rsidRDefault="004D69F5" w:rsidP="0003799E">
      <w:r w:rsidRPr="00051227">
        <w:t>1) Кожа.</w:t>
      </w:r>
    </w:p>
    <w:p w:rsidR="004D69F5" w:rsidRPr="00051227" w:rsidRDefault="004D69F5" w:rsidP="0003799E">
      <w:r w:rsidRPr="00051227">
        <w:t>2)Нос.</w:t>
      </w:r>
    </w:p>
    <w:p w:rsidR="004D69F5" w:rsidRPr="00051227" w:rsidRDefault="004D69F5" w:rsidP="0003799E">
      <w:r w:rsidRPr="00051227">
        <w:t>3) Уши.</w:t>
      </w:r>
    </w:p>
    <w:p w:rsidR="004D69F5" w:rsidRPr="00051227" w:rsidRDefault="004D69F5" w:rsidP="0003799E">
      <w:r w:rsidRPr="00051227">
        <w:t>4)Язык.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А5.</w:t>
      </w:r>
      <w:r w:rsidRPr="00051227">
        <w:t xml:space="preserve"> </w:t>
      </w:r>
      <w:r w:rsidRPr="00051227">
        <w:rPr>
          <w:b/>
          <w:bCs/>
        </w:rPr>
        <w:t>Из предложенных правил выбери то, которое  НЕ помогает сберечь слух.</w:t>
      </w:r>
    </w:p>
    <w:p w:rsidR="004D69F5" w:rsidRPr="00051227" w:rsidRDefault="004D69F5" w:rsidP="0003799E">
      <w:r w:rsidRPr="00051227">
        <w:t>1) Не ковыряй в ушах спичками, булавками и другими острыми предметами.</w:t>
      </w:r>
    </w:p>
    <w:p w:rsidR="004D69F5" w:rsidRPr="00051227" w:rsidRDefault="004D69F5" w:rsidP="0003799E">
      <w:r w:rsidRPr="00051227">
        <w:t>2) Слушай громкую музыку.</w:t>
      </w:r>
    </w:p>
    <w:p w:rsidR="004D69F5" w:rsidRPr="00051227" w:rsidRDefault="004D69F5" w:rsidP="0003799E">
      <w:r w:rsidRPr="00051227">
        <w:t>3) Если почувствуешь боль в ухе, обратись к врачу.</w:t>
      </w:r>
    </w:p>
    <w:p w:rsidR="004D69F5" w:rsidRPr="00051227" w:rsidRDefault="004D69F5" w:rsidP="0003799E">
      <w:r w:rsidRPr="00051227">
        <w:t>4) Надо регулярно мыть уши.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А6. Найди верное утверждение.</w:t>
      </w:r>
    </w:p>
    <w:p w:rsidR="004D69F5" w:rsidRPr="00051227" w:rsidRDefault="004D69F5" w:rsidP="0003799E">
      <w:r w:rsidRPr="00051227">
        <w:t>1) Пот испаряется с поверхности кожи, и тело человека охлаждается.</w:t>
      </w:r>
    </w:p>
    <w:p w:rsidR="004D69F5" w:rsidRPr="00051227" w:rsidRDefault="004D69F5" w:rsidP="0003799E">
      <w:r w:rsidRPr="00051227">
        <w:t>2) Пот покрывает тело человека тонким слоем, делает ее более мягкой и упругой.</w:t>
      </w:r>
    </w:p>
    <w:p w:rsidR="004D69F5" w:rsidRPr="00051227" w:rsidRDefault="004D69F5" w:rsidP="0003799E">
      <w:r w:rsidRPr="00051227">
        <w:t>3) Пот защищает тело от холода.</w:t>
      </w:r>
    </w:p>
    <w:p w:rsidR="004D69F5" w:rsidRPr="00051227" w:rsidRDefault="004D69F5" w:rsidP="0003799E">
      <w:r w:rsidRPr="00051227">
        <w:t>4) Жир и пот вредят человеку.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А7.</w:t>
      </w:r>
      <w:r w:rsidRPr="00051227">
        <w:t xml:space="preserve"> </w:t>
      </w:r>
      <w:r w:rsidRPr="00051227">
        <w:rPr>
          <w:b/>
          <w:bCs/>
        </w:rPr>
        <w:t>При каком повреждении кожи нужно растереть больное место?</w:t>
      </w:r>
    </w:p>
    <w:p w:rsidR="004D69F5" w:rsidRPr="00051227" w:rsidRDefault="004D69F5" w:rsidP="0003799E">
      <w:r w:rsidRPr="00051227">
        <w:t>1) Ушиб.</w:t>
      </w:r>
    </w:p>
    <w:p w:rsidR="004D69F5" w:rsidRPr="00051227" w:rsidRDefault="004D69F5" w:rsidP="0003799E">
      <w:r w:rsidRPr="00051227">
        <w:t xml:space="preserve">2) Ранка. </w:t>
      </w:r>
    </w:p>
    <w:p w:rsidR="004D69F5" w:rsidRPr="00051227" w:rsidRDefault="004D69F5" w:rsidP="0003799E">
      <w:r w:rsidRPr="00051227">
        <w:t>3) Обморожение.</w:t>
      </w:r>
    </w:p>
    <w:p w:rsidR="004D69F5" w:rsidRPr="00051227" w:rsidRDefault="004D69F5" w:rsidP="0003799E">
      <w:r w:rsidRPr="00051227">
        <w:t>4) Ожог.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>
        <w:rPr>
          <w:b/>
          <w:bCs/>
        </w:rPr>
        <w:t>А8. Найди НЕ</w:t>
      </w:r>
      <w:r w:rsidRPr="00051227">
        <w:rPr>
          <w:b/>
          <w:bCs/>
        </w:rPr>
        <w:t>верное утверждение.</w:t>
      </w:r>
    </w:p>
    <w:p w:rsidR="004D69F5" w:rsidRPr="00051227" w:rsidRDefault="004D69F5" w:rsidP="0003799E">
      <w:r w:rsidRPr="00051227">
        <w:t>1) Скелет служит опорой тела.</w:t>
      </w:r>
    </w:p>
    <w:p w:rsidR="004D69F5" w:rsidRPr="00051227" w:rsidRDefault="004D69F5" w:rsidP="0003799E">
      <w:r w:rsidRPr="00051227">
        <w:t>2) Скелет проводит команды от мозга к мышцам.</w:t>
      </w:r>
    </w:p>
    <w:p w:rsidR="004D69F5" w:rsidRPr="00051227" w:rsidRDefault="004D69F5" w:rsidP="0003799E">
      <w:r w:rsidRPr="00051227">
        <w:t>3) Скелет защищает внутренние органы от повреждений.</w:t>
      </w:r>
    </w:p>
    <w:p w:rsidR="004D69F5" w:rsidRPr="00051227" w:rsidRDefault="004D69F5" w:rsidP="0003799E">
      <w:r w:rsidRPr="00051227">
        <w:t>4) Кости составляют скелет человека.</w:t>
      </w:r>
    </w:p>
    <w:p w:rsidR="004D69F5" w:rsidRDefault="004D69F5" w:rsidP="0003799E">
      <w:pPr>
        <w:rPr>
          <w:b/>
          <w:bCs/>
        </w:rPr>
      </w:pPr>
    </w:p>
    <w:p w:rsidR="004D69F5" w:rsidRDefault="004D69F5" w:rsidP="0003799E">
      <w:pPr>
        <w:rPr>
          <w:b/>
          <w:bCs/>
        </w:rPr>
      </w:pPr>
    </w:p>
    <w:p w:rsidR="004D69F5" w:rsidRDefault="004D69F5" w:rsidP="0003799E">
      <w:pPr>
        <w:rPr>
          <w:b/>
          <w:bCs/>
        </w:rPr>
      </w:pPr>
    </w:p>
    <w:p w:rsidR="004D69F5" w:rsidRDefault="004D69F5" w:rsidP="0003799E">
      <w:pPr>
        <w:rPr>
          <w:b/>
          <w:bCs/>
        </w:rPr>
      </w:pPr>
    </w:p>
    <w:p w:rsidR="004D69F5" w:rsidRDefault="004D69F5" w:rsidP="0003799E">
      <w:pPr>
        <w:rPr>
          <w:b/>
          <w:bCs/>
        </w:rPr>
      </w:pPr>
    </w:p>
    <w:p w:rsidR="004D69F5" w:rsidRDefault="004D69F5" w:rsidP="0003799E">
      <w:pPr>
        <w:rPr>
          <w:b/>
          <w:bCs/>
        </w:rPr>
      </w:pPr>
    </w:p>
    <w:p w:rsidR="004D69F5" w:rsidRPr="005F58C5" w:rsidRDefault="004D69F5" w:rsidP="0003799E">
      <w:pPr>
        <w:rPr>
          <w:b/>
          <w:bCs/>
        </w:rPr>
      </w:pPr>
      <w:r w:rsidRPr="00051227">
        <w:rPr>
          <w:b/>
          <w:bCs/>
        </w:rPr>
        <w:t xml:space="preserve">А9. </w:t>
      </w:r>
      <w:r w:rsidRPr="00051227">
        <w:t xml:space="preserve"> </w:t>
      </w:r>
      <w:r w:rsidRPr="005F58C5">
        <w:rPr>
          <w:b/>
          <w:bCs/>
        </w:rPr>
        <w:t xml:space="preserve">Какой орган защищает внутренние части тела от повреждений, холода, бактерий? </w:t>
      </w:r>
    </w:p>
    <w:p w:rsidR="004D69F5" w:rsidRDefault="004D69F5" w:rsidP="0003799E">
      <w:pPr>
        <w:tabs>
          <w:tab w:val="left" w:pos="3855"/>
        </w:tabs>
        <w:ind w:firstLine="708"/>
      </w:pPr>
      <w:r w:rsidRPr="00051227">
        <w:t>а) скелет</w:t>
      </w:r>
      <w:r w:rsidRPr="00051227">
        <w:tab/>
      </w:r>
    </w:p>
    <w:p w:rsidR="004D69F5" w:rsidRPr="00051227" w:rsidRDefault="004D69F5" w:rsidP="0003799E">
      <w:pPr>
        <w:tabs>
          <w:tab w:val="left" w:pos="3855"/>
        </w:tabs>
        <w:ind w:firstLine="708"/>
      </w:pPr>
      <w:r>
        <w:t>б</w:t>
      </w:r>
      <w:r w:rsidRPr="00051227">
        <w:t xml:space="preserve">) кожа </w:t>
      </w:r>
    </w:p>
    <w:p w:rsidR="004D69F5" w:rsidRDefault="004D69F5" w:rsidP="0003799E">
      <w:pPr>
        <w:tabs>
          <w:tab w:val="left" w:pos="3855"/>
        </w:tabs>
        <w:ind w:firstLine="708"/>
      </w:pPr>
      <w:r>
        <w:t>в</w:t>
      </w:r>
      <w:r w:rsidRPr="00051227">
        <w:t>) живот</w:t>
      </w:r>
      <w:r w:rsidRPr="00051227">
        <w:tab/>
      </w:r>
    </w:p>
    <w:p w:rsidR="004D69F5" w:rsidRPr="005F58C5" w:rsidRDefault="004D69F5" w:rsidP="0003799E">
      <w:pPr>
        <w:tabs>
          <w:tab w:val="left" w:pos="3855"/>
        </w:tabs>
        <w:ind w:firstLine="708"/>
      </w:pPr>
      <w:r w:rsidRPr="00051227">
        <w:t>г) мышцы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А10. Среди систем органов найди ошибку:</w:t>
      </w:r>
    </w:p>
    <w:p w:rsidR="004D69F5" w:rsidRPr="00051227" w:rsidRDefault="004D69F5" w:rsidP="0003799E">
      <w:r w:rsidRPr="00051227">
        <w:t>а) сердце, кровеносные сосуды</w:t>
      </w:r>
    </w:p>
    <w:p w:rsidR="004D69F5" w:rsidRPr="00051227" w:rsidRDefault="004D69F5" w:rsidP="0003799E">
      <w:r w:rsidRPr="00051227">
        <w:t>б) пищевод, желудок, кишечник</w:t>
      </w:r>
    </w:p>
    <w:p w:rsidR="004D69F5" w:rsidRPr="00051227" w:rsidRDefault="004D69F5" w:rsidP="0003799E">
      <w:r w:rsidRPr="00051227">
        <w:t>в) легкие, печень</w:t>
      </w:r>
    </w:p>
    <w:p w:rsidR="004D69F5" w:rsidRPr="00051227" w:rsidRDefault="004D69F5" w:rsidP="0003799E">
      <w:r w:rsidRPr="00051227">
        <w:t>г) головной мозг, спинной мозг, нервы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pPr>
        <w:rPr>
          <w:b/>
          <w:bCs/>
        </w:rPr>
      </w:pPr>
      <w:r w:rsidRPr="00051227">
        <w:rPr>
          <w:b/>
          <w:bCs/>
        </w:rPr>
        <w:t>А 11. Что поступает в мозг по нервам?</w:t>
      </w:r>
    </w:p>
    <w:p w:rsidR="004D69F5" w:rsidRPr="00051227" w:rsidRDefault="004D69F5" w:rsidP="0003799E">
      <w:r w:rsidRPr="00051227">
        <w:t>а) питательные вещества</w:t>
      </w:r>
    </w:p>
    <w:p w:rsidR="004D69F5" w:rsidRPr="00051227" w:rsidRDefault="004D69F5" w:rsidP="0003799E">
      <w:r w:rsidRPr="00051227">
        <w:t>б) сигналы от всех органов</w:t>
      </w:r>
    </w:p>
    <w:p w:rsidR="004D69F5" w:rsidRPr="00051227" w:rsidRDefault="004D69F5" w:rsidP="0003799E">
      <w:r w:rsidRPr="00051227">
        <w:t>в) кислород</w:t>
      </w:r>
    </w:p>
    <w:p w:rsidR="004D69F5" w:rsidRPr="00051227" w:rsidRDefault="004D69F5" w:rsidP="0003799E">
      <w:r w:rsidRPr="00051227">
        <w:t>г) углекислый газ</w:t>
      </w:r>
    </w:p>
    <w:p w:rsidR="004D69F5" w:rsidRPr="00051227" w:rsidRDefault="004D69F5" w:rsidP="0003799E"/>
    <w:p w:rsidR="004D69F5" w:rsidRPr="00051227" w:rsidRDefault="004D69F5" w:rsidP="0003799E">
      <w:pPr>
        <w:rPr>
          <w:b/>
          <w:bCs/>
        </w:rPr>
      </w:pPr>
      <w:r>
        <w:rPr>
          <w:b/>
          <w:bCs/>
        </w:rPr>
        <w:t>А12</w:t>
      </w:r>
      <w:r w:rsidRPr="00051227">
        <w:rPr>
          <w:b/>
          <w:bCs/>
        </w:rPr>
        <w:t>. Что вредит здоровью?</w:t>
      </w:r>
    </w:p>
    <w:p w:rsidR="004D69F5" w:rsidRPr="00051227" w:rsidRDefault="004D69F5" w:rsidP="0003799E">
      <w:r w:rsidRPr="00051227">
        <w:t>1) Долгое просиживание за компьютером.</w:t>
      </w:r>
    </w:p>
    <w:p w:rsidR="004D69F5" w:rsidRPr="00051227" w:rsidRDefault="004D69F5" w:rsidP="0003799E">
      <w:r w:rsidRPr="00051227">
        <w:t>2) Игры на свежем воздухе.</w:t>
      </w:r>
    </w:p>
    <w:p w:rsidR="004D69F5" w:rsidRPr="00051227" w:rsidRDefault="004D69F5" w:rsidP="0003799E">
      <w:r w:rsidRPr="00051227">
        <w:t>3) Занятия спортом.</w:t>
      </w:r>
    </w:p>
    <w:p w:rsidR="004D69F5" w:rsidRPr="00051227" w:rsidRDefault="004D69F5" w:rsidP="0003799E">
      <w:r w:rsidRPr="00051227">
        <w:t>4) Утренняя зарядка.</w:t>
      </w:r>
    </w:p>
    <w:p w:rsidR="004D69F5" w:rsidRPr="00051227" w:rsidRDefault="004D69F5" w:rsidP="0003799E">
      <w:pPr>
        <w:jc w:val="center"/>
        <w:rPr>
          <w:b/>
          <w:bCs/>
        </w:rPr>
      </w:pPr>
    </w:p>
    <w:p w:rsidR="004D69F5" w:rsidRPr="00051227" w:rsidRDefault="004D69F5" w:rsidP="0003799E">
      <w:pPr>
        <w:jc w:val="center"/>
        <w:rPr>
          <w:b/>
          <w:bCs/>
        </w:rPr>
      </w:pPr>
    </w:p>
    <w:p w:rsidR="004D69F5" w:rsidRPr="005F58C5" w:rsidRDefault="004D69F5" w:rsidP="0003799E">
      <w:pPr>
        <w:jc w:val="center"/>
        <w:rPr>
          <w:b/>
          <w:bCs/>
          <w:sz w:val="28"/>
          <w:szCs w:val="28"/>
        </w:rPr>
      </w:pPr>
      <w:r w:rsidRPr="005F58C5">
        <w:rPr>
          <w:b/>
          <w:bCs/>
          <w:sz w:val="28"/>
          <w:szCs w:val="28"/>
        </w:rPr>
        <w:t>Часть В.</w:t>
      </w:r>
    </w:p>
    <w:p w:rsidR="004D69F5" w:rsidRDefault="004D69F5" w:rsidP="0003799E">
      <w:pPr>
        <w:rPr>
          <w:b/>
          <w:bCs/>
        </w:rPr>
      </w:pPr>
    </w:p>
    <w:p w:rsidR="004D69F5" w:rsidRPr="00051227" w:rsidRDefault="004D69F5" w:rsidP="0003799E">
      <w:r w:rsidRPr="00051227">
        <w:rPr>
          <w:b/>
          <w:bCs/>
        </w:rPr>
        <w:t xml:space="preserve">В1. </w:t>
      </w:r>
      <w:r w:rsidRPr="00051227">
        <w:t>Способность человека чувствовать запахи называется___________</w:t>
      </w:r>
      <w:r>
        <w:t>__________________</w:t>
      </w:r>
      <w:r w:rsidRPr="00051227">
        <w:t>__</w:t>
      </w:r>
    </w:p>
    <w:p w:rsidR="004D69F5" w:rsidRDefault="004D69F5" w:rsidP="0003799E">
      <w:pPr>
        <w:rPr>
          <w:b/>
          <w:bCs/>
        </w:rPr>
      </w:pPr>
    </w:p>
    <w:p w:rsidR="004D69F5" w:rsidRDefault="004D69F5" w:rsidP="0003799E">
      <w:r w:rsidRPr="00051227">
        <w:rPr>
          <w:b/>
          <w:bCs/>
        </w:rPr>
        <w:t xml:space="preserve">В2. </w:t>
      </w:r>
      <w:r w:rsidRPr="00051227">
        <w:t xml:space="preserve">Какая система органов человека управляет деятельностью всего </w:t>
      </w:r>
    </w:p>
    <w:p w:rsidR="004D69F5" w:rsidRDefault="004D69F5" w:rsidP="0003799E"/>
    <w:p w:rsidR="004D69F5" w:rsidRPr="00051227" w:rsidRDefault="004D69F5" w:rsidP="0003799E">
      <w:pPr>
        <w:rPr>
          <w:b/>
          <w:bCs/>
        </w:rPr>
      </w:pPr>
      <w:r w:rsidRPr="00051227">
        <w:t>организма?________________________________________</w:t>
      </w:r>
      <w:r>
        <w:t>____________________</w:t>
      </w:r>
    </w:p>
    <w:p w:rsidR="004D69F5" w:rsidRPr="00051227" w:rsidRDefault="004D69F5" w:rsidP="0003799E">
      <w:pPr>
        <w:outlineLvl w:val="4"/>
        <w:rPr>
          <w:b/>
          <w:bCs/>
        </w:rPr>
      </w:pPr>
    </w:p>
    <w:p w:rsidR="004D69F5" w:rsidRPr="00051227" w:rsidRDefault="004D69F5" w:rsidP="0003799E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Default="004D69F5" w:rsidP="00822B47"/>
    <w:p w:rsidR="004D69F5" w:rsidRPr="00111108" w:rsidRDefault="004D69F5" w:rsidP="00111108">
      <w:pPr>
        <w:tabs>
          <w:tab w:val="left" w:pos="3964"/>
        </w:tabs>
      </w:pPr>
    </w:p>
    <w:sectPr w:rsidR="004D69F5" w:rsidRPr="00111108" w:rsidSect="00822B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A10FC"/>
    <w:lvl w:ilvl="0">
      <w:numFmt w:val="bullet"/>
      <w:lvlText w:val="*"/>
      <w:lvlJc w:val="left"/>
    </w:lvl>
  </w:abstractNum>
  <w:abstractNum w:abstractNumId="1">
    <w:nsid w:val="0E784A72"/>
    <w:multiLevelType w:val="hybridMultilevel"/>
    <w:tmpl w:val="ED22B84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29D4506"/>
    <w:multiLevelType w:val="hybridMultilevel"/>
    <w:tmpl w:val="53229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DD1F5D"/>
    <w:multiLevelType w:val="hybridMultilevel"/>
    <w:tmpl w:val="021A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C675BF"/>
    <w:multiLevelType w:val="hybridMultilevel"/>
    <w:tmpl w:val="F88CB6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CDD3802"/>
    <w:multiLevelType w:val="hybridMultilevel"/>
    <w:tmpl w:val="9176FA12"/>
    <w:lvl w:ilvl="0" w:tplc="F12CBD1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8A387C"/>
    <w:multiLevelType w:val="hybridMultilevel"/>
    <w:tmpl w:val="722C6266"/>
    <w:lvl w:ilvl="0" w:tplc="3D44C45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012F7F"/>
    <w:multiLevelType w:val="singleLevel"/>
    <w:tmpl w:val="AD88EB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7292FB6"/>
    <w:multiLevelType w:val="hybridMultilevel"/>
    <w:tmpl w:val="07602B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B75D8"/>
    <w:multiLevelType w:val="hybridMultilevel"/>
    <w:tmpl w:val="785A8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2C452E">
      <w:numFmt w:val="bullet"/>
      <w:lvlText w:val="•"/>
      <w:lvlJc w:val="left"/>
      <w:pPr>
        <w:ind w:left="2419" w:hanging="63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B1747C"/>
    <w:multiLevelType w:val="hybridMultilevel"/>
    <w:tmpl w:val="2446F760"/>
    <w:lvl w:ilvl="0" w:tplc="4C6C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B0700"/>
    <w:multiLevelType w:val="hybridMultilevel"/>
    <w:tmpl w:val="3DF0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C30F3"/>
    <w:multiLevelType w:val="hybridMultilevel"/>
    <w:tmpl w:val="53DC9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83F60"/>
    <w:multiLevelType w:val="hybridMultilevel"/>
    <w:tmpl w:val="24A2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6A3E18"/>
    <w:multiLevelType w:val="hybridMultilevel"/>
    <w:tmpl w:val="918E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B21A1"/>
    <w:multiLevelType w:val="hybridMultilevel"/>
    <w:tmpl w:val="8636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D975A5"/>
    <w:multiLevelType w:val="hybridMultilevel"/>
    <w:tmpl w:val="197E5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130A8D"/>
    <w:multiLevelType w:val="hybridMultilevel"/>
    <w:tmpl w:val="8F8C8BE4"/>
    <w:lvl w:ilvl="0" w:tplc="4C6C4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9B4FD1"/>
    <w:multiLevelType w:val="multilevel"/>
    <w:tmpl w:val="AE38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A874DC"/>
    <w:multiLevelType w:val="singleLevel"/>
    <w:tmpl w:val="C1E4F0A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772D5DDA"/>
    <w:multiLevelType w:val="hybridMultilevel"/>
    <w:tmpl w:val="F228AFD4"/>
    <w:lvl w:ilvl="0" w:tplc="F12CBD1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4B66CD"/>
    <w:multiLevelType w:val="hybridMultilevel"/>
    <w:tmpl w:val="1F78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FA14F4"/>
    <w:multiLevelType w:val="hybridMultilevel"/>
    <w:tmpl w:val="AF58453C"/>
    <w:lvl w:ilvl="0" w:tplc="F12CBD1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A650C5"/>
    <w:multiLevelType w:val="hybridMultilevel"/>
    <w:tmpl w:val="1AA6C6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22"/>
  </w:num>
  <w:num w:numId="5">
    <w:abstractNumId w:val="4"/>
  </w:num>
  <w:num w:numId="6">
    <w:abstractNumId w:val="21"/>
  </w:num>
  <w:num w:numId="7">
    <w:abstractNumId w:val="18"/>
  </w:num>
  <w:num w:numId="8">
    <w:abstractNumId w:val="24"/>
  </w:num>
  <w:num w:numId="9">
    <w:abstractNumId w:val="17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14"/>
  </w:num>
  <w:num w:numId="27">
    <w:abstractNumId w:val="1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0"/>
  </w:num>
  <w:num w:numId="29">
    <w:abstractNumId w:val="25"/>
  </w:num>
  <w:num w:numId="30">
    <w:abstractNumId w:val="28"/>
  </w:num>
  <w:num w:numId="31">
    <w:abstractNumId w:val="1"/>
  </w:num>
  <w:num w:numId="32">
    <w:abstractNumId w:val="31"/>
  </w:num>
  <w:num w:numId="33">
    <w:abstractNumId w:val="7"/>
  </w:num>
  <w:num w:numId="34">
    <w:abstractNumId w:val="16"/>
  </w:num>
  <w:num w:numId="35">
    <w:abstractNumId w:val="27"/>
  </w:num>
  <w:num w:numId="36">
    <w:abstractNumId w:val="29"/>
  </w:num>
  <w:num w:numId="37">
    <w:abstractNumId w:val="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565"/>
    <w:rsid w:val="00033698"/>
    <w:rsid w:val="0003799E"/>
    <w:rsid w:val="00051227"/>
    <w:rsid w:val="0005422E"/>
    <w:rsid w:val="0008618F"/>
    <w:rsid w:val="000E6B7F"/>
    <w:rsid w:val="00111108"/>
    <w:rsid w:val="00130103"/>
    <w:rsid w:val="00154E81"/>
    <w:rsid w:val="001B1A60"/>
    <w:rsid w:val="001C4023"/>
    <w:rsid w:val="00245A95"/>
    <w:rsid w:val="00264076"/>
    <w:rsid w:val="00322AAB"/>
    <w:rsid w:val="0035054E"/>
    <w:rsid w:val="003542AC"/>
    <w:rsid w:val="003A34F8"/>
    <w:rsid w:val="003B7B4F"/>
    <w:rsid w:val="003E219D"/>
    <w:rsid w:val="003E414B"/>
    <w:rsid w:val="003E69C7"/>
    <w:rsid w:val="004058B1"/>
    <w:rsid w:val="004564C7"/>
    <w:rsid w:val="004D69F5"/>
    <w:rsid w:val="00514111"/>
    <w:rsid w:val="00554388"/>
    <w:rsid w:val="00563263"/>
    <w:rsid w:val="005C6F25"/>
    <w:rsid w:val="005F58C5"/>
    <w:rsid w:val="00647998"/>
    <w:rsid w:val="006827F7"/>
    <w:rsid w:val="006E5FEE"/>
    <w:rsid w:val="00703D33"/>
    <w:rsid w:val="00733F1D"/>
    <w:rsid w:val="007D2EF1"/>
    <w:rsid w:val="007D7F12"/>
    <w:rsid w:val="007E6A42"/>
    <w:rsid w:val="00815565"/>
    <w:rsid w:val="00822B47"/>
    <w:rsid w:val="00853C8E"/>
    <w:rsid w:val="00857DF7"/>
    <w:rsid w:val="00887147"/>
    <w:rsid w:val="008B17A3"/>
    <w:rsid w:val="008B72AA"/>
    <w:rsid w:val="008F3CFF"/>
    <w:rsid w:val="00914664"/>
    <w:rsid w:val="009D0989"/>
    <w:rsid w:val="009D17B1"/>
    <w:rsid w:val="00A110F1"/>
    <w:rsid w:val="00A41A3C"/>
    <w:rsid w:val="00A6655B"/>
    <w:rsid w:val="00A73414"/>
    <w:rsid w:val="00AD1B93"/>
    <w:rsid w:val="00AF1B31"/>
    <w:rsid w:val="00B068E8"/>
    <w:rsid w:val="00B1052B"/>
    <w:rsid w:val="00B87FA0"/>
    <w:rsid w:val="00BC50CA"/>
    <w:rsid w:val="00BF4BB2"/>
    <w:rsid w:val="00C12E37"/>
    <w:rsid w:val="00C2515F"/>
    <w:rsid w:val="00C51816"/>
    <w:rsid w:val="00CE4A2A"/>
    <w:rsid w:val="00D212A5"/>
    <w:rsid w:val="00D41FA9"/>
    <w:rsid w:val="00D85593"/>
    <w:rsid w:val="00E7676B"/>
    <w:rsid w:val="00E92FDA"/>
    <w:rsid w:val="00EB34FB"/>
    <w:rsid w:val="00F4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55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1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5565"/>
    <w:pPr>
      <w:keepNext/>
      <w:spacing w:line="276" w:lineRule="auto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55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11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2B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2B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2B47"/>
    <w:pPr>
      <w:keepNext/>
      <w:jc w:val="center"/>
      <w:outlineLvl w:val="6"/>
    </w:pPr>
    <w:rPr>
      <w:rFonts w:ascii="Arial" w:eastAsia="Calibri" w:hAnsi="Arial" w:cs="Arial"/>
      <w:i/>
      <w:iCs/>
      <w:sz w:val="1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2B47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2B47"/>
    <w:pPr>
      <w:keepNext/>
      <w:jc w:val="both"/>
      <w:outlineLvl w:val="8"/>
    </w:pPr>
    <w:rPr>
      <w:rFonts w:ascii="Arial Narrow" w:eastAsia="Calibri" w:hAnsi="Arial Narrow" w:cs="Arial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10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5565"/>
    <w:rPr>
      <w:rFonts w:ascii="Arial Narrow" w:hAnsi="Arial Narrow" w:cs="Arial Narrow"/>
      <w:b/>
      <w:bCs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556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110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2B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2B47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22B47"/>
    <w:rPr>
      <w:rFonts w:ascii="Arial" w:hAnsi="Arial" w:cs="Arial"/>
      <w:i/>
      <w:iCs/>
      <w:sz w:val="1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22B47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22B47"/>
    <w:rPr>
      <w:rFonts w:ascii="Arial Narrow" w:hAnsi="Arial Narrow" w:cs="Arial"/>
      <w:i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155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1556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15565"/>
    <w:pPr>
      <w:ind w:left="720"/>
      <w:contextualSpacing/>
    </w:pPr>
  </w:style>
  <w:style w:type="paragraph" w:customStyle="1" w:styleId="a">
    <w:name w:val="Стиль"/>
    <w:uiPriority w:val="99"/>
    <w:rsid w:val="0011110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11108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2B47"/>
    <w:rPr>
      <w:rFonts w:ascii="Times New Roman" w:hAnsi="Times New Roman" w:cs="Times New Roman"/>
      <w:sz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111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822B4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822B47"/>
    <w:rPr>
      <w:rFonts w:ascii="Times New Roman" w:hAnsi="Times New Roman"/>
      <w:b/>
      <w:spacing w:val="10"/>
      <w:sz w:val="16"/>
    </w:rPr>
  </w:style>
  <w:style w:type="character" w:styleId="Hyperlink">
    <w:name w:val="Hyperlink"/>
    <w:basedOn w:val="DefaultParagraphFont"/>
    <w:uiPriority w:val="99"/>
    <w:rsid w:val="00822B47"/>
    <w:rPr>
      <w:rFonts w:cs="Times New Roman"/>
      <w:color w:val="0000FF"/>
      <w:u w:val="single"/>
    </w:rPr>
  </w:style>
  <w:style w:type="character" w:customStyle="1" w:styleId="FontStyle36">
    <w:name w:val="Font Style36"/>
    <w:uiPriority w:val="99"/>
    <w:rsid w:val="00822B47"/>
    <w:rPr>
      <w:rFonts w:ascii="Times New Roman" w:hAnsi="Times New Roman"/>
      <w:i/>
      <w:sz w:val="16"/>
    </w:rPr>
  </w:style>
  <w:style w:type="paragraph" w:customStyle="1" w:styleId="Style9">
    <w:name w:val="Style9"/>
    <w:basedOn w:val="Normal"/>
    <w:uiPriority w:val="99"/>
    <w:rsid w:val="00822B47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7">
    <w:name w:val="Font Style27"/>
    <w:uiPriority w:val="99"/>
    <w:rsid w:val="00822B47"/>
    <w:rPr>
      <w:rFonts w:ascii="Calibri" w:hAnsi="Calibri"/>
      <w:b/>
      <w:spacing w:val="-10"/>
      <w:sz w:val="10"/>
    </w:rPr>
  </w:style>
  <w:style w:type="character" w:customStyle="1" w:styleId="a0">
    <w:name w:val="Основной текст_"/>
    <w:link w:val="6"/>
    <w:uiPriority w:val="99"/>
    <w:locked/>
    <w:rsid w:val="00822B47"/>
    <w:rPr>
      <w:rFonts w:ascii="Bookman Old Style" w:hAnsi="Bookman Old Style"/>
      <w:sz w:val="14"/>
      <w:shd w:val="clear" w:color="auto" w:fill="FFFFFF"/>
    </w:rPr>
  </w:style>
  <w:style w:type="paragraph" w:customStyle="1" w:styleId="6">
    <w:name w:val="Основной текст6"/>
    <w:basedOn w:val="Normal"/>
    <w:link w:val="a0"/>
    <w:uiPriority w:val="99"/>
    <w:rsid w:val="00822B47"/>
    <w:pPr>
      <w:shd w:val="clear" w:color="auto" w:fill="FFFFFF"/>
      <w:spacing w:line="240" w:lineRule="atLeast"/>
    </w:pPr>
    <w:rPr>
      <w:rFonts w:ascii="Bookman Old Style" w:hAnsi="Bookman Old Style"/>
      <w:sz w:val="14"/>
      <w:szCs w:val="20"/>
      <w:shd w:val="clear" w:color="auto" w:fill="FFFFFF"/>
    </w:rPr>
  </w:style>
  <w:style w:type="character" w:customStyle="1" w:styleId="2">
    <w:name w:val="Основной текст2"/>
    <w:basedOn w:val="a0"/>
    <w:uiPriority w:val="99"/>
    <w:rsid w:val="00822B47"/>
    <w:rPr>
      <w:rFonts w:cs="Times New Roman"/>
      <w:szCs w:val="14"/>
    </w:rPr>
  </w:style>
  <w:style w:type="paragraph" w:customStyle="1" w:styleId="1">
    <w:name w:val="Без интервала1"/>
    <w:uiPriority w:val="99"/>
    <w:rsid w:val="00822B4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822B4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2B4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22B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2B47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822B47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22B4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2B47"/>
    <w:rPr>
      <w:rFonts w:ascii="Calibri" w:hAnsi="Calibri" w:cs="Times New Roman"/>
      <w:lang w:eastAsia="ru-RU"/>
    </w:rPr>
  </w:style>
  <w:style w:type="character" w:customStyle="1" w:styleId="FontStyle12">
    <w:name w:val="Font Style12"/>
    <w:uiPriority w:val="99"/>
    <w:rsid w:val="00822B47"/>
    <w:rPr>
      <w:rFonts w:ascii="Tahoma" w:hAnsi="Tahoma"/>
      <w:sz w:val="18"/>
    </w:rPr>
  </w:style>
  <w:style w:type="paragraph" w:customStyle="1" w:styleId="Style1">
    <w:name w:val="Style1"/>
    <w:basedOn w:val="Normal"/>
    <w:uiPriority w:val="99"/>
    <w:rsid w:val="00822B47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hAnsi="Arial"/>
    </w:rPr>
  </w:style>
  <w:style w:type="table" w:styleId="TableGrid">
    <w:name w:val="Table Grid"/>
    <w:basedOn w:val="TableNormal"/>
    <w:uiPriority w:val="99"/>
    <w:rsid w:val="00822B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1"/>
    <w:uiPriority w:val="99"/>
    <w:rsid w:val="00822B47"/>
  </w:style>
  <w:style w:type="paragraph" w:customStyle="1" w:styleId="5">
    <w:name w:val="Основной текст5"/>
    <w:basedOn w:val="Normal"/>
    <w:uiPriority w:val="99"/>
    <w:rsid w:val="00822B47"/>
    <w:pPr>
      <w:shd w:val="clear" w:color="auto" w:fill="FFFFFF"/>
      <w:spacing w:line="240" w:lineRule="atLeast"/>
      <w:ind w:hanging="1180"/>
    </w:pPr>
    <w:rPr>
      <w:rFonts w:eastAsia="Calibri"/>
      <w:sz w:val="17"/>
      <w:szCs w:val="17"/>
      <w:lang w:eastAsia="en-US"/>
    </w:rPr>
  </w:style>
  <w:style w:type="character" w:customStyle="1" w:styleId="10">
    <w:name w:val="Основной текст1"/>
    <w:uiPriority w:val="99"/>
    <w:rsid w:val="00822B47"/>
    <w:rPr>
      <w:rFonts w:ascii="Times New Roman" w:hAnsi="Times New Roman"/>
      <w:sz w:val="17"/>
      <w:shd w:val="clear" w:color="auto" w:fill="FFFFFF"/>
    </w:rPr>
  </w:style>
  <w:style w:type="character" w:customStyle="1" w:styleId="a1">
    <w:name w:val="Основной текст + Полужирный"/>
    <w:aliases w:val="Курсив"/>
    <w:uiPriority w:val="99"/>
    <w:rsid w:val="00822B47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">
    <w:name w:val="Основной текст (3)"/>
    <w:uiPriority w:val="99"/>
    <w:rsid w:val="00822B47"/>
    <w:rPr>
      <w:rFonts w:ascii="Times New Roman" w:hAnsi="Times New Roman"/>
      <w:spacing w:val="0"/>
      <w:sz w:val="17"/>
    </w:rPr>
  </w:style>
  <w:style w:type="character" w:customStyle="1" w:styleId="30">
    <w:name w:val="Основной текст (3) + Не полужирный"/>
    <w:aliases w:val="Не курсив"/>
    <w:uiPriority w:val="99"/>
    <w:rsid w:val="00822B47"/>
    <w:rPr>
      <w:rFonts w:ascii="Times New Roman" w:hAnsi="Times New Roman"/>
      <w:b/>
      <w:i/>
      <w:spacing w:val="0"/>
      <w:sz w:val="17"/>
    </w:rPr>
  </w:style>
  <w:style w:type="character" w:customStyle="1" w:styleId="31">
    <w:name w:val="Основной текст (3)_"/>
    <w:uiPriority w:val="99"/>
    <w:rsid w:val="00822B47"/>
    <w:rPr>
      <w:rFonts w:ascii="Times New Roman" w:hAnsi="Times New Roman"/>
      <w:spacing w:val="0"/>
      <w:sz w:val="17"/>
    </w:rPr>
  </w:style>
  <w:style w:type="character" w:customStyle="1" w:styleId="38">
    <w:name w:val="Основной текст (38)_"/>
    <w:link w:val="380"/>
    <w:uiPriority w:val="99"/>
    <w:locked/>
    <w:rsid w:val="00822B47"/>
    <w:rPr>
      <w:sz w:val="10"/>
      <w:shd w:val="clear" w:color="auto" w:fill="FFFFFF"/>
    </w:rPr>
  </w:style>
  <w:style w:type="paragraph" w:customStyle="1" w:styleId="380">
    <w:name w:val="Основной текст (38)"/>
    <w:basedOn w:val="Normal"/>
    <w:link w:val="38"/>
    <w:uiPriority w:val="99"/>
    <w:rsid w:val="00822B47"/>
    <w:pPr>
      <w:shd w:val="clear" w:color="auto" w:fill="FFFFFF"/>
      <w:spacing w:line="240" w:lineRule="atLeast"/>
    </w:pPr>
    <w:rPr>
      <w:rFonts w:ascii="Calibri" w:eastAsia="Calibri" w:hAnsi="Calibri"/>
      <w:sz w:val="10"/>
      <w:szCs w:val="20"/>
      <w:shd w:val="clear" w:color="auto" w:fill="FFFFFF"/>
    </w:rPr>
  </w:style>
  <w:style w:type="character" w:customStyle="1" w:styleId="32">
    <w:name w:val="Основной текст3"/>
    <w:uiPriority w:val="99"/>
    <w:rsid w:val="00822B47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28">
    <w:name w:val="Основной текст (2) + 8"/>
    <w:aliases w:val="5 pt,Не полужирный"/>
    <w:uiPriority w:val="99"/>
    <w:rsid w:val="00822B47"/>
    <w:rPr>
      <w:rFonts w:ascii="Times New Roman" w:hAnsi="Times New Roman"/>
      <w:b/>
      <w:spacing w:val="0"/>
      <w:sz w:val="17"/>
    </w:rPr>
  </w:style>
  <w:style w:type="character" w:customStyle="1" w:styleId="20">
    <w:name w:val="Основной текст (2)"/>
    <w:uiPriority w:val="99"/>
    <w:rsid w:val="00822B47"/>
    <w:rPr>
      <w:rFonts w:ascii="Times New Roman" w:hAnsi="Times New Roman"/>
      <w:spacing w:val="0"/>
      <w:sz w:val="16"/>
    </w:rPr>
  </w:style>
  <w:style w:type="character" w:customStyle="1" w:styleId="282">
    <w:name w:val="Основной текст (2) + 82"/>
    <w:aliases w:val="5 pt6,Курсив2"/>
    <w:uiPriority w:val="99"/>
    <w:rsid w:val="00822B47"/>
    <w:rPr>
      <w:rFonts w:ascii="Times New Roman" w:hAnsi="Times New Roman"/>
      <w:i/>
      <w:spacing w:val="0"/>
      <w:sz w:val="17"/>
    </w:rPr>
  </w:style>
  <w:style w:type="character" w:customStyle="1" w:styleId="21">
    <w:name w:val="Основной текст (2)_"/>
    <w:uiPriority w:val="99"/>
    <w:rsid w:val="00822B47"/>
    <w:rPr>
      <w:rFonts w:ascii="Times New Roman" w:hAnsi="Times New Roman"/>
      <w:spacing w:val="0"/>
      <w:sz w:val="16"/>
    </w:rPr>
  </w:style>
  <w:style w:type="character" w:customStyle="1" w:styleId="281">
    <w:name w:val="Основной текст (2) + 81"/>
    <w:aliases w:val="5 pt5"/>
    <w:uiPriority w:val="99"/>
    <w:rsid w:val="00822B47"/>
    <w:rPr>
      <w:rFonts w:ascii="Times New Roman" w:hAnsi="Times New Roman"/>
      <w:spacing w:val="0"/>
      <w:sz w:val="17"/>
    </w:rPr>
  </w:style>
  <w:style w:type="character" w:customStyle="1" w:styleId="17">
    <w:name w:val="Основной текст (17)_"/>
    <w:link w:val="170"/>
    <w:uiPriority w:val="99"/>
    <w:locked/>
    <w:rsid w:val="00822B47"/>
    <w:rPr>
      <w:rFonts w:ascii="Tahoma" w:hAnsi="Tahoma"/>
      <w:sz w:val="9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822B47"/>
    <w:pPr>
      <w:shd w:val="clear" w:color="auto" w:fill="FFFFFF"/>
      <w:spacing w:line="240" w:lineRule="atLeast"/>
      <w:jc w:val="both"/>
    </w:pPr>
    <w:rPr>
      <w:rFonts w:ascii="Tahoma" w:eastAsia="Calibri" w:hAnsi="Tahoma"/>
      <w:sz w:val="9"/>
      <w:szCs w:val="20"/>
      <w:shd w:val="clear" w:color="auto" w:fill="FFFFFF"/>
    </w:rPr>
  </w:style>
  <w:style w:type="character" w:customStyle="1" w:styleId="8pt">
    <w:name w:val="Основной текст + 8 pt"/>
    <w:aliases w:val="Полужирный"/>
    <w:uiPriority w:val="99"/>
    <w:rsid w:val="00822B47"/>
    <w:rPr>
      <w:rFonts w:ascii="Times New Roman" w:hAnsi="Times New Roman"/>
      <w:b/>
      <w:spacing w:val="0"/>
      <w:sz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22B47"/>
    <w:rPr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822B47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71">
    <w:name w:val="Основной текст (7) + Курсив"/>
    <w:uiPriority w:val="99"/>
    <w:rsid w:val="00822B47"/>
    <w:rPr>
      <w:rFonts w:ascii="Century Schoolbook" w:hAnsi="Century Schoolbook"/>
      <w:i/>
      <w:spacing w:val="0"/>
      <w:sz w:val="15"/>
      <w:shd w:val="clear" w:color="auto" w:fill="FFFFFF"/>
    </w:rPr>
  </w:style>
  <w:style w:type="character" w:customStyle="1" w:styleId="72">
    <w:name w:val="Основной текст (7) + Полужирный"/>
    <w:aliases w:val="Курсив1"/>
    <w:uiPriority w:val="99"/>
    <w:rsid w:val="00822B47"/>
    <w:rPr>
      <w:rFonts w:ascii="Century Schoolbook" w:hAnsi="Century Schoolbook"/>
      <w:b/>
      <w:i/>
      <w:spacing w:val="0"/>
      <w:sz w:val="15"/>
      <w:shd w:val="clear" w:color="auto" w:fill="FFFFFF"/>
    </w:rPr>
  </w:style>
  <w:style w:type="character" w:customStyle="1" w:styleId="50">
    <w:name w:val="Основной текст (5)_"/>
    <w:link w:val="51"/>
    <w:uiPriority w:val="99"/>
    <w:locked/>
    <w:rsid w:val="00822B47"/>
    <w:rPr>
      <w:rFonts w:ascii="Century Schoolbook" w:hAnsi="Century Schoolbook"/>
      <w:sz w:val="16"/>
      <w:shd w:val="clear" w:color="auto" w:fill="FFFFFF"/>
    </w:rPr>
  </w:style>
  <w:style w:type="paragraph" w:customStyle="1" w:styleId="51">
    <w:name w:val="Основной текст (5)"/>
    <w:basedOn w:val="Normal"/>
    <w:link w:val="50"/>
    <w:uiPriority w:val="99"/>
    <w:rsid w:val="00822B47"/>
    <w:pPr>
      <w:shd w:val="clear" w:color="auto" w:fill="FFFFFF"/>
      <w:spacing w:line="202" w:lineRule="exact"/>
      <w:jc w:val="both"/>
    </w:pPr>
    <w:rPr>
      <w:rFonts w:ascii="Century Schoolbook" w:eastAsia="Calibri" w:hAnsi="Century Schoolbook"/>
      <w:sz w:val="16"/>
      <w:szCs w:val="20"/>
      <w:shd w:val="clear" w:color="auto" w:fill="FFFFFF"/>
    </w:rPr>
  </w:style>
  <w:style w:type="character" w:customStyle="1" w:styleId="57">
    <w:name w:val="Основной текст (5) + 7"/>
    <w:aliases w:val="5 pt4"/>
    <w:basedOn w:val="50"/>
    <w:uiPriority w:val="99"/>
    <w:rsid w:val="00822B47"/>
    <w:rPr>
      <w:rFonts w:cs="Times New Roman"/>
      <w:szCs w:val="16"/>
    </w:rPr>
  </w:style>
  <w:style w:type="character" w:customStyle="1" w:styleId="571">
    <w:name w:val="Основной текст (5) + 71"/>
    <w:aliases w:val="5 pt3,Не курсив2"/>
    <w:basedOn w:val="50"/>
    <w:uiPriority w:val="99"/>
    <w:rsid w:val="00822B47"/>
    <w:rPr>
      <w:rFonts w:cs="Times New Roman"/>
      <w:szCs w:val="16"/>
    </w:rPr>
  </w:style>
  <w:style w:type="character" w:customStyle="1" w:styleId="38pt">
    <w:name w:val="Основной текст (3) + 8 pt"/>
    <w:aliases w:val="Не курсив1"/>
    <w:uiPriority w:val="99"/>
    <w:rsid w:val="00822B47"/>
    <w:rPr>
      <w:rFonts w:ascii="Times New Roman" w:hAnsi="Times New Roman"/>
      <w:i/>
      <w:spacing w:val="0"/>
      <w:sz w:val="16"/>
    </w:rPr>
  </w:style>
  <w:style w:type="character" w:customStyle="1" w:styleId="37">
    <w:name w:val="Основной текст (37)_"/>
    <w:link w:val="370"/>
    <w:uiPriority w:val="99"/>
    <w:locked/>
    <w:rsid w:val="00822B47"/>
    <w:rPr>
      <w:rFonts w:ascii="Corbel" w:hAnsi="Corbel"/>
      <w:sz w:val="11"/>
      <w:shd w:val="clear" w:color="auto" w:fill="FFFFFF"/>
    </w:rPr>
  </w:style>
  <w:style w:type="paragraph" w:customStyle="1" w:styleId="370">
    <w:name w:val="Основной текст (37)"/>
    <w:basedOn w:val="Normal"/>
    <w:link w:val="37"/>
    <w:uiPriority w:val="99"/>
    <w:rsid w:val="00822B47"/>
    <w:pPr>
      <w:shd w:val="clear" w:color="auto" w:fill="FFFFFF"/>
      <w:spacing w:line="240" w:lineRule="atLeast"/>
    </w:pPr>
    <w:rPr>
      <w:rFonts w:ascii="Corbel" w:eastAsia="Calibri" w:hAnsi="Corbel"/>
      <w:sz w:val="11"/>
      <w:szCs w:val="20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822B47"/>
    <w:rPr>
      <w:rFonts w:ascii="Corbel" w:hAnsi="Corbel"/>
      <w:sz w:val="11"/>
      <w:shd w:val="clear" w:color="auto" w:fill="FFFFFF"/>
    </w:rPr>
  </w:style>
  <w:style w:type="paragraph" w:customStyle="1" w:styleId="511">
    <w:name w:val="Основной текст (51)"/>
    <w:basedOn w:val="Normal"/>
    <w:link w:val="510"/>
    <w:uiPriority w:val="99"/>
    <w:rsid w:val="00822B47"/>
    <w:pPr>
      <w:shd w:val="clear" w:color="auto" w:fill="FFFFFF"/>
      <w:spacing w:line="240" w:lineRule="atLeast"/>
    </w:pPr>
    <w:rPr>
      <w:rFonts w:ascii="Corbel" w:eastAsia="Calibri" w:hAnsi="Corbel"/>
      <w:sz w:val="11"/>
      <w:szCs w:val="20"/>
      <w:shd w:val="clear" w:color="auto" w:fill="FFFFFF"/>
    </w:rPr>
  </w:style>
  <w:style w:type="paragraph" w:customStyle="1" w:styleId="12">
    <w:name w:val="Абзац списка1"/>
    <w:basedOn w:val="Normal"/>
    <w:uiPriority w:val="99"/>
    <w:rsid w:val="00822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Заголовок №2_"/>
    <w:link w:val="23"/>
    <w:uiPriority w:val="99"/>
    <w:locked/>
    <w:rsid w:val="00822B47"/>
    <w:rPr>
      <w:rFonts w:ascii="Trebuchet MS" w:hAnsi="Trebuchet MS"/>
      <w:sz w:val="19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822B47"/>
    <w:pPr>
      <w:shd w:val="clear" w:color="auto" w:fill="FFFFFF"/>
      <w:spacing w:after="120" w:line="240" w:lineRule="atLeast"/>
      <w:jc w:val="both"/>
      <w:outlineLvl w:val="1"/>
    </w:pPr>
    <w:rPr>
      <w:rFonts w:ascii="Trebuchet MS" w:eastAsia="Calibri" w:hAnsi="Trebuchet MS"/>
      <w:sz w:val="19"/>
      <w:szCs w:val="20"/>
      <w:shd w:val="clear" w:color="auto" w:fill="FFFFFF"/>
    </w:rPr>
  </w:style>
  <w:style w:type="character" w:customStyle="1" w:styleId="2TimesNewRoman">
    <w:name w:val="Заголовок №2 + Times New Roman"/>
    <w:aliases w:val="10,5 pt2"/>
    <w:uiPriority w:val="99"/>
    <w:rsid w:val="00822B47"/>
    <w:rPr>
      <w:rFonts w:ascii="Times New Roman" w:hAnsi="Times New Roman"/>
      <w:sz w:val="21"/>
      <w:shd w:val="clear" w:color="auto" w:fill="FFFFFF"/>
    </w:rPr>
  </w:style>
  <w:style w:type="character" w:styleId="PageNumber">
    <w:name w:val="page number"/>
    <w:basedOn w:val="DefaultParagraphFont"/>
    <w:uiPriority w:val="99"/>
    <w:rsid w:val="00822B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22B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2B47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22B47"/>
    <w:rPr>
      <w:rFonts w:cs="Times New Roman"/>
      <w:i/>
    </w:rPr>
  </w:style>
  <w:style w:type="paragraph" w:styleId="DocumentMap">
    <w:name w:val="Document Map"/>
    <w:basedOn w:val="Normal"/>
    <w:link w:val="DocumentMapChar"/>
    <w:uiPriority w:val="99"/>
    <w:semiHidden/>
    <w:rsid w:val="00822B47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2B47"/>
    <w:rPr>
      <w:rFonts w:ascii="Tahoma" w:hAnsi="Tahoma" w:cs="Tahoma"/>
      <w:sz w:val="16"/>
      <w:szCs w:val="16"/>
      <w:lang w:eastAsia="ru-RU"/>
    </w:rPr>
  </w:style>
  <w:style w:type="character" w:customStyle="1" w:styleId="52">
    <w:name w:val="Основной текст (5) + Курсив"/>
    <w:basedOn w:val="50"/>
    <w:uiPriority w:val="99"/>
    <w:rsid w:val="00822B47"/>
    <w:rPr>
      <w:rFonts w:cs="Times New Roman"/>
      <w:szCs w:val="16"/>
    </w:rPr>
  </w:style>
  <w:style w:type="character" w:customStyle="1" w:styleId="512">
    <w:name w:val="Основной текст (5) + Курсив1"/>
    <w:aliases w:val="Интервал -1 pt"/>
    <w:basedOn w:val="50"/>
    <w:uiPriority w:val="99"/>
    <w:rsid w:val="00822B47"/>
    <w:rPr>
      <w:rFonts w:cs="Times New Roman"/>
      <w:szCs w:val="16"/>
    </w:rPr>
  </w:style>
  <w:style w:type="character" w:customStyle="1" w:styleId="9">
    <w:name w:val="Основной текст (9)_"/>
    <w:link w:val="90"/>
    <w:uiPriority w:val="99"/>
    <w:locked/>
    <w:rsid w:val="00822B47"/>
    <w:rPr>
      <w:rFonts w:ascii="Century Schoolbook" w:hAnsi="Century Schoolbook"/>
      <w:sz w:val="1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22B47"/>
    <w:pPr>
      <w:shd w:val="clear" w:color="auto" w:fill="FFFFFF"/>
      <w:spacing w:line="240" w:lineRule="atLeast"/>
      <w:jc w:val="both"/>
    </w:pPr>
    <w:rPr>
      <w:rFonts w:ascii="Century Schoolbook" w:eastAsia="Calibri" w:hAnsi="Century Schoolbook"/>
      <w:sz w:val="11"/>
      <w:szCs w:val="20"/>
      <w:shd w:val="clear" w:color="auto" w:fill="FFFFFF"/>
    </w:rPr>
  </w:style>
  <w:style w:type="character" w:customStyle="1" w:styleId="97">
    <w:name w:val="Основной текст (9) + 7"/>
    <w:aliases w:val="5 pt1"/>
    <w:uiPriority w:val="99"/>
    <w:rsid w:val="00822B47"/>
    <w:rPr>
      <w:rFonts w:ascii="Century Schoolbook" w:hAnsi="Century Schoolbook"/>
      <w:spacing w:val="0"/>
      <w:sz w:val="15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semiHidden/>
    <w:rsid w:val="00822B47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2B47"/>
    <w:rPr>
      <w:rFonts w:ascii="Calibri" w:hAnsi="Calibri" w:cs="Times New Roman"/>
      <w:sz w:val="16"/>
      <w:szCs w:val="16"/>
    </w:rPr>
  </w:style>
  <w:style w:type="character" w:customStyle="1" w:styleId="FontStyle11">
    <w:name w:val="Font Style11"/>
    <w:uiPriority w:val="99"/>
    <w:rsid w:val="00822B47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rsid w:val="00822B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2B47"/>
    <w:rPr>
      <w:rFonts w:ascii="Tahoma" w:hAnsi="Tahoma" w:cs="Times New Roman"/>
      <w:sz w:val="16"/>
      <w:szCs w:val="16"/>
    </w:rPr>
  </w:style>
  <w:style w:type="character" w:customStyle="1" w:styleId="highlighthighlightactive">
    <w:name w:val="highlight highlight_active"/>
    <w:basedOn w:val="DefaultParagraphFont"/>
    <w:uiPriority w:val="99"/>
    <w:rsid w:val="00822B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makov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t-n.ru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41</Pages>
  <Words>16889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хабибулина</cp:lastModifiedBy>
  <cp:revision>7</cp:revision>
  <dcterms:created xsi:type="dcterms:W3CDTF">2014-05-19T18:25:00Z</dcterms:created>
  <dcterms:modified xsi:type="dcterms:W3CDTF">2015-06-19T09:25:00Z</dcterms:modified>
</cp:coreProperties>
</file>