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52" w:rsidRPr="003E219D" w:rsidRDefault="005E6552" w:rsidP="002808D9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Муниципальное казенное образовательное учреждение</w:t>
      </w: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средняя общеобразовательная школа</w:t>
      </w:r>
      <w:r>
        <w:t xml:space="preserve"> </w:t>
      </w:r>
      <w:r w:rsidRPr="003E219D">
        <w:rPr>
          <w:color w:val="000000"/>
        </w:rPr>
        <w:t>имени Героя</w:t>
      </w:r>
    </w:p>
    <w:p w:rsidR="005E6552" w:rsidRPr="003E219D" w:rsidRDefault="005E6552" w:rsidP="002808D9">
      <w:pPr>
        <w:shd w:val="clear" w:color="auto" w:fill="FFFFFF"/>
        <w:autoSpaceDE w:val="0"/>
        <w:autoSpaceDN w:val="0"/>
        <w:adjustRightInd w:val="0"/>
        <w:jc w:val="center"/>
      </w:pPr>
      <w:r w:rsidRPr="003E219D">
        <w:rPr>
          <w:color w:val="000000"/>
        </w:rPr>
        <w:t>Социалистического Труда Я.М. Вадина</w:t>
      </w:r>
      <w:r>
        <w:t xml:space="preserve"> </w:t>
      </w:r>
      <w:r w:rsidRPr="003E219D">
        <w:rPr>
          <w:color w:val="000000"/>
        </w:rPr>
        <w:t>п. Дивный</w:t>
      </w:r>
    </w:p>
    <w:p w:rsidR="005E6552" w:rsidRPr="003E219D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E219D">
        <w:rPr>
          <w:color w:val="000000"/>
        </w:rPr>
        <w:t>Мелекесского района Ульяновской области</w:t>
      </w: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5E6552" w:rsidRPr="003E219D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E219D">
        <w:rPr>
          <w:b/>
          <w:color w:val="000000"/>
          <w:sz w:val="46"/>
          <w:szCs w:val="46"/>
        </w:rPr>
        <w:t>Рабочая программа</w:t>
      </w:r>
    </w:p>
    <w:p w:rsidR="005E6552" w:rsidRPr="003E219D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 w:rsidRPr="003E219D">
        <w:rPr>
          <w:b/>
          <w:color w:val="000000"/>
          <w:sz w:val="46"/>
          <w:szCs w:val="46"/>
        </w:rPr>
        <w:t>по русскому языку</w:t>
      </w:r>
    </w:p>
    <w:p w:rsidR="005E6552" w:rsidRPr="003E219D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6"/>
          <w:szCs w:val="46"/>
        </w:rPr>
      </w:pPr>
      <w:r w:rsidRPr="003E219D">
        <w:rPr>
          <w:b/>
          <w:color w:val="000000"/>
          <w:sz w:val="46"/>
          <w:szCs w:val="46"/>
        </w:rPr>
        <w:t>3 класс</w:t>
      </w: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6"/>
          <w:szCs w:val="4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5E6552" w:rsidRDefault="005E6552" w:rsidP="002808D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МКОУ СОШ им. Героя Социалистического Труда</w:t>
      </w:r>
    </w:p>
    <w:p w:rsidR="005E6552" w:rsidRDefault="005E6552" w:rsidP="002808D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Я.М. Вадина п. Дивный</w:t>
      </w:r>
    </w:p>
    <w:p w:rsidR="005E6552" w:rsidRPr="00703D33" w:rsidRDefault="005E6552" w:rsidP="007619C3">
      <w:pPr>
        <w:jc w:val="center"/>
        <w:rPr>
          <w:b/>
          <w:color w:val="000000"/>
          <w:sz w:val="32"/>
          <w:szCs w:val="32"/>
        </w:rPr>
      </w:pPr>
      <w:r w:rsidRPr="00703D33">
        <w:rPr>
          <w:b/>
          <w:color w:val="000000"/>
          <w:sz w:val="32"/>
          <w:szCs w:val="32"/>
        </w:rPr>
        <w:t>СОДЕРЖАНИЕ ПРОГРАММЫ</w:t>
      </w:r>
    </w:p>
    <w:p w:rsidR="005E6552" w:rsidRDefault="005E6552" w:rsidP="007619C3">
      <w:pPr>
        <w:jc w:val="center"/>
        <w:rPr>
          <w:color w:val="000000"/>
          <w:sz w:val="32"/>
          <w:szCs w:val="32"/>
        </w:rPr>
      </w:pPr>
    </w:p>
    <w:p w:rsidR="005E6552" w:rsidRPr="00703D33" w:rsidRDefault="005E6552" w:rsidP="007619C3">
      <w:pPr>
        <w:jc w:val="center"/>
        <w:rPr>
          <w:sz w:val="28"/>
          <w:szCs w:val="28"/>
        </w:rPr>
      </w:pPr>
      <w:r w:rsidRPr="00703D33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703D33">
        <w:rPr>
          <w:sz w:val="28"/>
          <w:szCs w:val="28"/>
        </w:rPr>
        <w:t>Пояснительная записка ………………………………………….  2</w:t>
      </w:r>
    </w:p>
    <w:p w:rsidR="005E6552" w:rsidRPr="00703D33" w:rsidRDefault="005E6552" w:rsidP="007619C3">
      <w:pPr>
        <w:jc w:val="center"/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2.  Учебно – тематический план ……………………………………. 5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3.  Содержание курса ……………………………………………….. 6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4.  Требования к уровню подготовки учащихся …………………... 9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5.  Планируемые результаты ……………………………………….. 13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6.  Система оценки достижения планируемых результатов</w:t>
      </w: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освоения предмета ………………………………………………... 15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pStyle w:val="Heading2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D33">
        <w:rPr>
          <w:rFonts w:ascii="Times New Roman" w:hAnsi="Times New Roman" w:cs="Times New Roman"/>
          <w:b w:val="0"/>
          <w:sz w:val="28"/>
          <w:szCs w:val="28"/>
        </w:rPr>
        <w:t>7</w:t>
      </w:r>
      <w:r w:rsidRPr="00703D3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B17A3">
        <w:rPr>
          <w:rFonts w:ascii="Times New Roman" w:hAnsi="Times New Roman" w:cs="Times New Roman"/>
          <w:b w:val="0"/>
          <w:sz w:val="28"/>
          <w:szCs w:val="28"/>
        </w:rPr>
        <w:t>Учебно-методический комплект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………………………………. 18</w:t>
      </w:r>
    </w:p>
    <w:p w:rsidR="005E6552" w:rsidRDefault="005E6552" w:rsidP="007619C3">
      <w:pPr>
        <w:jc w:val="center"/>
      </w:pPr>
    </w:p>
    <w:p w:rsidR="005E6552" w:rsidRDefault="005E6552" w:rsidP="007619C3">
      <w:pPr>
        <w:jc w:val="center"/>
      </w:pPr>
    </w:p>
    <w:p w:rsidR="005E6552" w:rsidRDefault="005E6552" w:rsidP="007619C3">
      <w:pPr>
        <w:jc w:val="center"/>
      </w:pPr>
    </w:p>
    <w:p w:rsidR="005E6552" w:rsidRDefault="005E6552" w:rsidP="007619C3">
      <w:pPr>
        <w:jc w:val="center"/>
        <w:rPr>
          <w:b/>
          <w:sz w:val="32"/>
          <w:szCs w:val="32"/>
        </w:rPr>
      </w:pPr>
      <w:r w:rsidRPr="00703D33">
        <w:rPr>
          <w:b/>
          <w:sz w:val="32"/>
          <w:szCs w:val="32"/>
        </w:rPr>
        <w:t>ПРИЛОЖЕНИЕ</w:t>
      </w:r>
    </w:p>
    <w:p w:rsidR="005E6552" w:rsidRDefault="005E6552" w:rsidP="007619C3">
      <w:pPr>
        <w:jc w:val="center"/>
        <w:rPr>
          <w:b/>
          <w:sz w:val="32"/>
          <w:szCs w:val="32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 w:rsidRPr="00703D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03D33">
        <w:rPr>
          <w:sz w:val="28"/>
          <w:szCs w:val="28"/>
        </w:rPr>
        <w:t xml:space="preserve"> Календарно – тематическое планирование …………………….</w:t>
      </w:r>
      <w:r>
        <w:rPr>
          <w:sz w:val="28"/>
          <w:szCs w:val="28"/>
        </w:rPr>
        <w:t xml:space="preserve"> .20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2.  Лист коррекции …………………………………………………... 61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  <w:r>
        <w:rPr>
          <w:sz w:val="28"/>
          <w:szCs w:val="28"/>
        </w:rPr>
        <w:t>3.  Контрольно – измерительный материал …………………………62</w:t>
      </w: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Default="005E6552" w:rsidP="007619C3">
      <w:pPr>
        <w:jc w:val="center"/>
        <w:rPr>
          <w:sz w:val="28"/>
          <w:szCs w:val="28"/>
        </w:rPr>
      </w:pPr>
    </w:p>
    <w:p w:rsidR="005E6552" w:rsidRPr="00703D33" w:rsidRDefault="005E6552" w:rsidP="007619C3">
      <w:pPr>
        <w:jc w:val="center"/>
        <w:rPr>
          <w:sz w:val="28"/>
          <w:szCs w:val="28"/>
        </w:rPr>
      </w:pPr>
    </w:p>
    <w:p w:rsidR="005E6552" w:rsidRPr="00154E81" w:rsidRDefault="005E6552" w:rsidP="007619C3">
      <w:pPr>
        <w:jc w:val="center"/>
      </w:pPr>
      <w:r w:rsidRPr="00154E81">
        <w:t>1</w:t>
      </w:r>
    </w:p>
    <w:p w:rsidR="005E6552" w:rsidRDefault="005E6552" w:rsidP="00154E81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             Пояснительная записка.</w:t>
      </w:r>
    </w:p>
    <w:p w:rsidR="005E6552" w:rsidRDefault="005E6552" w:rsidP="00154E81">
      <w:pPr>
        <w:pStyle w:val="NormalWeb"/>
        <w:jc w:val="both"/>
      </w:pPr>
      <w:r>
        <w:t xml:space="preserve">     </w:t>
      </w:r>
      <w:r w:rsidRPr="003B7B4F">
        <w:t>Рабочая программа по </w:t>
      </w:r>
      <w:r>
        <w:t>русскому языку</w:t>
      </w:r>
      <w:r w:rsidRPr="003B7B4F">
        <w:t> </w:t>
      </w:r>
      <w:r>
        <w:t>разработана в соответствии с требованиями федерального государственного образовательного стандарта</w:t>
      </w:r>
      <w:r w:rsidRPr="003B7B4F">
        <w:t xml:space="preserve"> начального </w:t>
      </w:r>
      <w:r>
        <w:t xml:space="preserve">общего образования и основной образовательной программой начального общего образования.                                                      </w:t>
      </w:r>
      <w:r w:rsidRPr="003B7B4F">
        <w:t>Рабочая программа составлена на основе следующих нормативных документ</w:t>
      </w:r>
      <w:r>
        <w:t>ов и методических рекомендаций:</w:t>
      </w:r>
    </w:p>
    <w:p w:rsidR="005E6552" w:rsidRDefault="005E6552" w:rsidP="00037112">
      <w:pPr>
        <w:pStyle w:val="NormalWeb"/>
        <w:numPr>
          <w:ilvl w:val="0"/>
          <w:numId w:val="1"/>
        </w:numPr>
        <w:jc w:val="both"/>
      </w:pPr>
      <w:r w:rsidRPr="003B7B4F">
        <w:t xml:space="preserve">Федеральный государственный стандарт начального общего </w:t>
      </w:r>
      <w:r>
        <w:t>образования</w:t>
      </w:r>
      <w:r w:rsidRPr="003B7B4F">
        <w:t>(приказ МОиН №363 от 06 октября 2009, зарегистрирова</w:t>
      </w:r>
      <w:r>
        <w:t>н Минюст № 17785 от 22.12.2009);</w:t>
      </w:r>
    </w:p>
    <w:p w:rsidR="005E6552" w:rsidRPr="003B7B4F" w:rsidRDefault="005E6552" w:rsidP="00037112">
      <w:pPr>
        <w:pStyle w:val="NormalWeb"/>
        <w:numPr>
          <w:ilvl w:val="0"/>
          <w:numId w:val="1"/>
        </w:numPr>
        <w:jc w:val="both"/>
      </w:pPr>
      <w:r>
        <w:t>Концепция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5E6552" w:rsidRPr="003B7B4F" w:rsidRDefault="005E6552" w:rsidP="00037112">
      <w:pPr>
        <w:pStyle w:val="NormalWeb"/>
        <w:numPr>
          <w:ilvl w:val="0"/>
          <w:numId w:val="1"/>
        </w:numPr>
        <w:jc w:val="both"/>
      </w:pPr>
      <w:r w:rsidRPr="003B7B4F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</w:t>
      </w:r>
      <w:r>
        <w:t>ательных учреждениях, на 2013/2014</w:t>
      </w:r>
      <w:r w:rsidRPr="003B7B4F"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2013/2014</w:t>
      </w:r>
      <w:r w:rsidRPr="003B7B4F">
        <w:t xml:space="preserve"> учебный год»;</w:t>
      </w:r>
    </w:p>
    <w:p w:rsidR="005E6552" w:rsidRPr="003B7B4F" w:rsidRDefault="005E6552" w:rsidP="00037112">
      <w:pPr>
        <w:pStyle w:val="NormalWeb"/>
        <w:numPr>
          <w:ilvl w:val="0"/>
          <w:numId w:val="1"/>
        </w:numPr>
        <w:jc w:val="both"/>
      </w:pPr>
      <w:r w:rsidRPr="003B7B4F">
        <w:t>Программы общеобразовательных</w:t>
      </w:r>
      <w:r>
        <w:t xml:space="preserve"> учреждений. Начальная школа. 3</w:t>
      </w:r>
      <w:r w:rsidRPr="003B7B4F">
        <w:t>класс, УМК</w:t>
      </w:r>
      <w:r>
        <w:t xml:space="preserve"> «Планета знаний».Сборник. –М.: Астрель, </w:t>
      </w:r>
      <w:r w:rsidRPr="003B7B4F">
        <w:t>201</w:t>
      </w:r>
      <w:r>
        <w:t>2</w:t>
      </w:r>
      <w:r w:rsidRPr="003B7B4F">
        <w:t xml:space="preserve">. – </w:t>
      </w:r>
      <w:r>
        <w:t>413</w:t>
      </w:r>
      <w:r w:rsidRPr="003B7B4F">
        <w:t xml:space="preserve"> с. – (</w:t>
      </w:r>
      <w:r>
        <w:t>Планета знаний), рекомендованные</w:t>
      </w:r>
      <w:r w:rsidRPr="003B7B4F">
        <w:t xml:space="preserve"> Министерством образования и науки Российской Федерации;</w:t>
      </w:r>
    </w:p>
    <w:p w:rsidR="005E6552" w:rsidRDefault="005E6552" w:rsidP="00037112">
      <w:pPr>
        <w:numPr>
          <w:ilvl w:val="0"/>
          <w:numId w:val="1"/>
        </w:numPr>
        <w:jc w:val="both"/>
      </w:pPr>
      <w:r>
        <w:t xml:space="preserve">Авторская программа  курса «Русский язык» 3 класс </w:t>
      </w:r>
      <w:r w:rsidRPr="00CA6DE4">
        <w:t xml:space="preserve"> </w:t>
      </w:r>
      <w:r>
        <w:t>Л.Я. Желтовская, Т.М. Андрианова, В.А. Илюхина .  Сборник «Программы общеобразовательных учреждений. Начальная  школа. 3 класс. УМК «Планета знаний». – М: Астрель,2012</w:t>
      </w:r>
    </w:p>
    <w:p w:rsidR="005E6552" w:rsidRPr="006C587B" w:rsidRDefault="005E6552" w:rsidP="00037112">
      <w:pPr>
        <w:pStyle w:val="NormalWeb"/>
        <w:numPr>
          <w:ilvl w:val="0"/>
          <w:numId w:val="1"/>
        </w:numPr>
        <w:jc w:val="both"/>
      </w:pPr>
      <w:r w:rsidRPr="003B7B4F">
        <w:t>Учебный план образовательного учреждения на 201</w:t>
      </w:r>
      <w:r>
        <w:t>3</w:t>
      </w:r>
      <w:r w:rsidRPr="003B7B4F">
        <w:t>/201</w:t>
      </w:r>
      <w:r>
        <w:t>4</w:t>
      </w:r>
      <w:r w:rsidRPr="003B7B4F">
        <w:t xml:space="preserve"> учебный год.</w:t>
      </w:r>
      <w:r>
        <w:t xml:space="preserve">      </w:t>
      </w:r>
    </w:p>
    <w:p w:rsidR="005E6552" w:rsidRDefault="005E6552" w:rsidP="00154E81">
      <w:pPr>
        <w:pStyle w:val="NormalWeb"/>
        <w:ind w:left="720"/>
        <w:jc w:val="both"/>
        <w:rPr>
          <w:b/>
        </w:rPr>
      </w:pPr>
      <w:r>
        <w:rPr>
          <w:b/>
        </w:rPr>
        <w:t xml:space="preserve">Место предмета в базисном учебном плане                                                                                                         </w:t>
      </w:r>
    </w:p>
    <w:p w:rsidR="005E6552" w:rsidRPr="00935BBC" w:rsidRDefault="005E6552" w:rsidP="00154E81">
      <w:pPr>
        <w:pStyle w:val="NormalWeb"/>
        <w:ind w:left="720"/>
        <w:jc w:val="both"/>
        <w:rPr>
          <w:b/>
        </w:rPr>
      </w:pPr>
      <w:r w:rsidRPr="009A2919">
        <w:t>Рабочая  программа рассчитана</w:t>
      </w:r>
      <w:r w:rsidRPr="00615832">
        <w:rPr>
          <w:b/>
        </w:rPr>
        <w:t xml:space="preserve"> на 35 учебных недель,</w:t>
      </w:r>
      <w:r>
        <w:rPr>
          <w:b/>
        </w:rPr>
        <w:t xml:space="preserve"> </w:t>
      </w:r>
      <w:r w:rsidRPr="00615832">
        <w:rPr>
          <w:b/>
        </w:rPr>
        <w:t>175 часов</w:t>
      </w:r>
      <w:r>
        <w:rPr>
          <w:b/>
        </w:rPr>
        <w:t xml:space="preserve"> в год из расчета </w:t>
      </w:r>
      <w:r w:rsidRPr="00615832">
        <w:rPr>
          <w:b/>
        </w:rPr>
        <w:t xml:space="preserve"> 5 часов в неделю.                                                        </w:t>
      </w:r>
    </w:p>
    <w:p w:rsidR="005E6552" w:rsidRDefault="005E6552" w:rsidP="00154E81">
      <w:pPr>
        <w:ind w:firstLine="284"/>
        <w:jc w:val="both"/>
      </w:pPr>
      <w:r w:rsidRPr="005136FF">
        <w:t xml:space="preserve">Изучение русского языка в школе направлено на достижение следующих </w:t>
      </w:r>
      <w:r w:rsidRPr="005136FF">
        <w:rPr>
          <w:b/>
          <w:bCs/>
          <w:i/>
        </w:rPr>
        <w:t>целей:</w:t>
      </w:r>
      <w:r w:rsidRPr="005136FF">
        <w:t xml:space="preserve"> </w:t>
      </w:r>
    </w:p>
    <w:p w:rsidR="005E6552" w:rsidRDefault="005E6552" w:rsidP="00154E81">
      <w:pPr>
        <w:ind w:firstLine="284"/>
        <w:jc w:val="both"/>
      </w:pPr>
      <w:r w:rsidRPr="005136FF">
        <w:t xml:space="preserve">– формирование умений сознательно и грамотно пользоваться богатыми ресурсами родного языка в речевой практике, развитие интуиции и «чувства» языка; </w:t>
      </w:r>
    </w:p>
    <w:p w:rsidR="005E6552" w:rsidRDefault="005E6552" w:rsidP="00154E81">
      <w:pPr>
        <w:ind w:firstLine="284"/>
        <w:jc w:val="both"/>
      </w:pPr>
      <w:r w:rsidRPr="005136FF">
        <w:t>– 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5E6552" w:rsidRDefault="005E6552" w:rsidP="00154E81">
      <w:pPr>
        <w:ind w:firstLine="284"/>
        <w:jc w:val="both"/>
      </w:pPr>
      <w:r w:rsidRPr="005136FF">
        <w:t xml:space="preserve">Достижение указанных целей возможно через решение следующих </w:t>
      </w:r>
      <w:r w:rsidRPr="005136FF">
        <w:rPr>
          <w:b/>
          <w:bCs/>
          <w:i/>
        </w:rPr>
        <w:t>задач:</w:t>
      </w:r>
    </w:p>
    <w:p w:rsidR="005E6552" w:rsidRDefault="005E6552" w:rsidP="00154E81">
      <w:pPr>
        <w:ind w:firstLine="284"/>
        <w:jc w:val="both"/>
      </w:pPr>
      <w:r>
        <w:t xml:space="preserve">– сформировать </w:t>
      </w:r>
      <w:r w:rsidRPr="005136FF">
        <w:t xml:space="preserve"> представление о роли языка в жизни человека, о богатстве и выразительности средств русского языка, свойствах родного слова;</w:t>
      </w:r>
    </w:p>
    <w:p w:rsidR="005E6552" w:rsidRDefault="005E6552" w:rsidP="00154E81">
      <w:pPr>
        <w:ind w:firstLine="284"/>
        <w:jc w:val="both"/>
      </w:pPr>
      <w:r w:rsidRPr="005136FF">
        <w:t>–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</w:p>
    <w:p w:rsidR="005E6552" w:rsidRDefault="005E6552" w:rsidP="00154E81">
      <w:pPr>
        <w:ind w:firstLine="284"/>
        <w:jc w:val="both"/>
      </w:pPr>
      <w:r w:rsidRPr="005136FF">
        <w:t>– сформировать орфографические и пунктуационные умения и навыки (в рамках программы);</w:t>
      </w:r>
    </w:p>
    <w:p w:rsidR="005E6552" w:rsidRDefault="005E6552" w:rsidP="00154E81">
      <w:pPr>
        <w:ind w:firstLine="284"/>
        <w:jc w:val="both"/>
      </w:pPr>
      <w:r w:rsidRPr="005136FF">
        <w:t>–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формах;</w:t>
      </w:r>
    </w:p>
    <w:p w:rsidR="005E6552" w:rsidRDefault="005E6552" w:rsidP="00154E81">
      <w:pPr>
        <w:ind w:firstLine="284"/>
        <w:jc w:val="both"/>
      </w:pPr>
      <w:r w:rsidRPr="005136FF">
        <w:t>– способствовать развитию интереса к родному языку, познавательных и творческих способностей детей.</w:t>
      </w:r>
    </w:p>
    <w:p w:rsidR="005E6552" w:rsidRDefault="005E6552" w:rsidP="00154E81">
      <w:pPr>
        <w:jc w:val="both"/>
      </w:pPr>
      <w:r>
        <w:t xml:space="preserve">   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5E6552" w:rsidRDefault="005E6552" w:rsidP="00154E81">
      <w:pPr>
        <w:jc w:val="both"/>
        <w:rPr>
          <w:b/>
          <w:i/>
        </w:rPr>
      </w:pPr>
      <w:r>
        <w:rPr>
          <w:b/>
          <w:i/>
        </w:rPr>
        <w:t xml:space="preserve">           </w:t>
      </w:r>
      <w:r w:rsidRPr="00A6655B">
        <w:rPr>
          <w:b/>
          <w:i/>
        </w:rPr>
        <w:t>Личностные УУД:</w:t>
      </w:r>
    </w:p>
    <w:p w:rsidR="005E6552" w:rsidRPr="00317BD4" w:rsidRDefault="005E6552" w:rsidP="00154E81">
      <w:pPr>
        <w:jc w:val="both"/>
      </w:pPr>
      <w:r>
        <w:rPr>
          <w:b/>
          <w:i/>
        </w:rPr>
        <w:t xml:space="preserve">                                                                              </w:t>
      </w:r>
      <w:r>
        <w:t>2</w:t>
      </w:r>
    </w:p>
    <w:p w:rsidR="005E6552" w:rsidRDefault="005E6552" w:rsidP="00154E81">
      <w:pPr>
        <w:ind w:firstLine="284"/>
        <w:jc w:val="both"/>
      </w:pPr>
      <w:r>
        <w:rPr>
          <w:b/>
          <w:i/>
        </w:rPr>
        <w:t xml:space="preserve"> </w:t>
      </w:r>
      <w:r>
        <w:t>-формирование 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её граждан,</w:t>
      </w:r>
    </w:p>
    <w:p w:rsidR="005E6552" w:rsidRDefault="005E6552" w:rsidP="00154E81">
      <w:pPr>
        <w:ind w:firstLine="284"/>
        <w:jc w:val="both"/>
      </w:pPr>
      <w:r>
        <w:t>-готовность и способность к саморазвитию;</w:t>
      </w:r>
    </w:p>
    <w:p w:rsidR="005E6552" w:rsidRDefault="005E6552" w:rsidP="00154E81">
      <w:pPr>
        <w:ind w:firstLine="284"/>
        <w:jc w:val="both"/>
      </w:pPr>
      <w:r>
        <w:t>-внутренняя позиция школьника на основе положительного отношения к школе;</w:t>
      </w:r>
    </w:p>
    <w:p w:rsidR="005E6552" w:rsidRDefault="005E6552" w:rsidP="00154E81">
      <w:pPr>
        <w:ind w:firstLine="284"/>
        <w:jc w:val="both"/>
      </w:pPr>
      <w:r>
        <w:t>-знание основ здорового образа жизни;</w:t>
      </w:r>
    </w:p>
    <w:p w:rsidR="005E6552" w:rsidRPr="00A6655B" w:rsidRDefault="005E6552" w:rsidP="00154E81">
      <w:pPr>
        <w:ind w:firstLine="284"/>
        <w:jc w:val="both"/>
      </w:pPr>
      <w:r>
        <w:t>-оценивание усваиваемого содержания, исходя из социальных и личностных ценностей, обеспечивающее личностный моральный выбор.</w:t>
      </w:r>
    </w:p>
    <w:p w:rsidR="005E6552" w:rsidRDefault="005E6552" w:rsidP="00154E81">
      <w:pPr>
        <w:ind w:firstLine="284"/>
        <w:jc w:val="both"/>
        <w:rPr>
          <w:b/>
          <w:i/>
        </w:rPr>
      </w:pPr>
      <w:r>
        <w:rPr>
          <w:b/>
          <w:i/>
        </w:rPr>
        <w:t>Регулятивные УУД:</w:t>
      </w:r>
    </w:p>
    <w:p w:rsidR="005E6552" w:rsidRDefault="005E6552" w:rsidP="00154E81">
      <w:pPr>
        <w:ind w:firstLine="284"/>
        <w:jc w:val="both"/>
      </w:pPr>
      <w:r>
        <w:t>-умение определять проблему, ставить учебные цели, проверять достижимость целей с помощью учителя;</w:t>
      </w:r>
    </w:p>
    <w:p w:rsidR="005E6552" w:rsidRDefault="005E6552" w:rsidP="00154E81">
      <w:pPr>
        <w:ind w:firstLine="284"/>
        <w:jc w:val="both"/>
      </w:pPr>
      <w:r>
        <w:t>-вносить небходимые дополнения и коррективы в план и способ действия в случае расхождения эталона;</w:t>
      </w:r>
    </w:p>
    <w:p w:rsidR="005E6552" w:rsidRDefault="005E6552" w:rsidP="00154E81">
      <w:pPr>
        <w:ind w:firstLine="284"/>
        <w:jc w:val="both"/>
      </w:pPr>
      <w:r>
        <w:t>-умение действовать по заданному алгоритму;</w:t>
      </w:r>
    </w:p>
    <w:p w:rsidR="005E6552" w:rsidRDefault="005E6552" w:rsidP="00154E81">
      <w:pPr>
        <w:ind w:firstLine="284"/>
        <w:jc w:val="both"/>
      </w:pPr>
      <w:r>
        <w:t>-осуществлять контроль по результату действия.</w:t>
      </w:r>
    </w:p>
    <w:p w:rsidR="005E6552" w:rsidRDefault="005E6552" w:rsidP="00154E81">
      <w:pPr>
        <w:ind w:firstLine="284"/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5E6552" w:rsidRDefault="005E6552" w:rsidP="00154E81">
      <w:pPr>
        <w:ind w:firstLine="284"/>
        <w:jc w:val="both"/>
      </w:pPr>
      <w:r>
        <w:t>-самостоятельное выделение и формулирование  познавательной цели;</w:t>
      </w:r>
    </w:p>
    <w:p w:rsidR="005E6552" w:rsidRDefault="005E6552" w:rsidP="00154E81">
      <w:pPr>
        <w:ind w:firstLine="284"/>
        <w:jc w:val="both"/>
      </w:pPr>
      <w:r>
        <w:t>-развитие способности наблюдать и рассуждать, критически оценивать собственные действия наряду с явлениями жизни;</w:t>
      </w:r>
    </w:p>
    <w:p w:rsidR="005E6552" w:rsidRDefault="005E6552" w:rsidP="00154E81">
      <w:pPr>
        <w:ind w:firstLine="284"/>
        <w:jc w:val="both"/>
      </w:pPr>
      <w:r>
        <w:t>-умение осознанно и произвольно строить речевые высказывания;</w:t>
      </w:r>
    </w:p>
    <w:p w:rsidR="005E6552" w:rsidRDefault="005E6552" w:rsidP="00154E81">
      <w:pPr>
        <w:ind w:firstLine="284"/>
        <w:jc w:val="both"/>
      </w:pPr>
      <w:r>
        <w:t>-овладение навыками осознанного чтения, умение выделять главное и второстепенное в тексте;</w:t>
      </w:r>
    </w:p>
    <w:p w:rsidR="005E6552" w:rsidRDefault="005E6552" w:rsidP="00154E81">
      <w:pPr>
        <w:ind w:firstLine="284"/>
        <w:jc w:val="both"/>
      </w:pPr>
      <w:r>
        <w:t>-анализировать с целью выделения признаков;</w:t>
      </w:r>
    </w:p>
    <w:p w:rsidR="005E6552" w:rsidRDefault="005E6552" w:rsidP="00154E81">
      <w:pPr>
        <w:ind w:firstLine="284"/>
        <w:jc w:val="both"/>
      </w:pPr>
      <w:r>
        <w:t>-постановка и формулирование проблемы, самостоятельное создание алгоритмов деятельности при  решении проблем творческого и поискового характера;</w:t>
      </w:r>
    </w:p>
    <w:p w:rsidR="005E6552" w:rsidRDefault="005E6552" w:rsidP="00154E81">
      <w:pPr>
        <w:ind w:firstLine="284"/>
        <w:jc w:val="both"/>
        <w:rPr>
          <w:b/>
          <w:i/>
        </w:rPr>
      </w:pPr>
      <w:r w:rsidRPr="00A6655B">
        <w:rPr>
          <w:b/>
          <w:i/>
        </w:rPr>
        <w:t>Коммуникативные УУД:</w:t>
      </w:r>
    </w:p>
    <w:p w:rsidR="005E6552" w:rsidRDefault="005E6552" w:rsidP="00154E81">
      <w:pPr>
        <w:jc w:val="both"/>
      </w:pPr>
      <w:r>
        <w:t xml:space="preserve">    -умение выражать свои мысли, обосновывать собственное мнение;</w:t>
      </w:r>
    </w:p>
    <w:p w:rsidR="005E6552" w:rsidRDefault="005E6552" w:rsidP="00154E81">
      <w:pPr>
        <w:jc w:val="both"/>
      </w:pPr>
      <w:r>
        <w:t xml:space="preserve">    -уметь аргументировать своё предложение, убеждать и уступать;</w:t>
      </w:r>
    </w:p>
    <w:p w:rsidR="005E6552" w:rsidRDefault="005E6552" w:rsidP="00154E81">
      <w:pPr>
        <w:jc w:val="both"/>
      </w:pPr>
      <w:r>
        <w:t xml:space="preserve">    -уметь договариваться, находить общее решение;</w:t>
      </w:r>
    </w:p>
    <w:p w:rsidR="005E6552" w:rsidRDefault="005E6552" w:rsidP="00154E81">
      <w:pPr>
        <w:jc w:val="both"/>
      </w:pPr>
      <w:r>
        <w:t xml:space="preserve">   -умение «слышать» другого»</w:t>
      </w:r>
    </w:p>
    <w:p w:rsidR="005E6552" w:rsidRDefault="005E6552" w:rsidP="00154E81">
      <w:pPr>
        <w:jc w:val="both"/>
      </w:pPr>
      <w:r>
        <w:t xml:space="preserve">   -способность сохранять доброжелательное отношение друг к другу в ситуации конфликта интересов;</w:t>
      </w:r>
    </w:p>
    <w:p w:rsidR="005E6552" w:rsidRDefault="005E6552" w:rsidP="00154E81">
      <w:pPr>
        <w:jc w:val="both"/>
      </w:pPr>
      <w:r>
        <w:t xml:space="preserve">  -взаимоконтроль и взаимопомощь;</w:t>
      </w:r>
    </w:p>
    <w:p w:rsidR="005E6552" w:rsidRDefault="005E6552" w:rsidP="00154E81">
      <w:pPr>
        <w:jc w:val="both"/>
      </w:pPr>
      <w:r>
        <w:t xml:space="preserve">  -умение с помощью вопросов получать необходимые сведения от партнёра по деятельности.</w:t>
      </w:r>
    </w:p>
    <w:p w:rsidR="005E6552" w:rsidRDefault="005E6552" w:rsidP="00154E81">
      <w:pPr>
        <w:jc w:val="both"/>
      </w:pPr>
    </w:p>
    <w:p w:rsidR="005E6552" w:rsidRPr="004213C0" w:rsidRDefault="005E6552" w:rsidP="00154E81">
      <w:pPr>
        <w:jc w:val="both"/>
        <w:rPr>
          <w:b/>
        </w:rPr>
      </w:pPr>
      <w:r w:rsidRPr="004213C0">
        <w:rPr>
          <w:b/>
        </w:rPr>
        <w:t xml:space="preserve">Методы:    </w:t>
      </w:r>
    </w:p>
    <w:p w:rsidR="005E6552" w:rsidRDefault="005E6552" w:rsidP="00154E81">
      <w:pPr>
        <w:jc w:val="both"/>
      </w:pPr>
      <w:r>
        <w:t>1.Проблемное обучение (проблемное изложение, проблемно-поисковые, частично-поисковые или эвристические, исследовательские).</w:t>
      </w:r>
    </w:p>
    <w:p w:rsidR="005E6552" w:rsidRDefault="005E6552" w:rsidP="00154E81">
      <w:pPr>
        <w:jc w:val="both"/>
      </w:pPr>
      <w:r>
        <w:t>2. Организация учебно-познавательной деятельности (словесные, наглядные, практические, аналитические, синтетические, индуктивные, дедуктивные, репродуктивные, самостоятельная работа и работа под руководством).</w:t>
      </w:r>
    </w:p>
    <w:p w:rsidR="005E6552" w:rsidRDefault="005E6552" w:rsidP="00154E81">
      <w:pPr>
        <w:jc w:val="both"/>
      </w:pPr>
      <w:r>
        <w:t>3. Стимулирование и мотивация.</w:t>
      </w:r>
    </w:p>
    <w:p w:rsidR="005E6552" w:rsidRDefault="005E6552" w:rsidP="00154E81">
      <w:pPr>
        <w:jc w:val="both"/>
      </w:pPr>
      <w:r>
        <w:t>4. Контроль и самоконтроль.</w:t>
      </w:r>
    </w:p>
    <w:p w:rsidR="005E6552" w:rsidRDefault="005E6552" w:rsidP="00154E81">
      <w:pPr>
        <w:jc w:val="both"/>
      </w:pPr>
      <w:r>
        <w:t>5. Самостоятельная познавательная деятельность (подготовка к восприятию нового материала, усвоение новых знаний, наблюдение, работа с книгой, работа по заданному образцу)</w:t>
      </w:r>
    </w:p>
    <w:p w:rsidR="005E6552" w:rsidRDefault="005E6552" w:rsidP="00154E81">
      <w:pPr>
        <w:jc w:val="both"/>
      </w:pPr>
      <w:r>
        <w:t>6. Деятельностный метод.</w:t>
      </w:r>
    </w:p>
    <w:p w:rsidR="005E6552" w:rsidRDefault="005E6552" w:rsidP="00154E81">
      <w:pPr>
        <w:jc w:val="both"/>
      </w:pPr>
    </w:p>
    <w:p w:rsidR="005E6552" w:rsidRPr="00A6655B" w:rsidRDefault="005E6552" w:rsidP="00154E81">
      <w:pPr>
        <w:jc w:val="both"/>
      </w:pPr>
      <w:r>
        <w:t xml:space="preserve">Применяются следующие </w:t>
      </w:r>
      <w:r w:rsidRPr="00563263">
        <w:rPr>
          <w:b/>
          <w:i/>
        </w:rPr>
        <w:t>формы организации познавательной деятельности</w:t>
      </w:r>
      <w:r>
        <w:t>:фронтальная, индивидуальная, коллективная, творческая, работа в парах, работа в группах, исследовательская, проектная.</w:t>
      </w:r>
    </w:p>
    <w:p w:rsidR="005E6552" w:rsidRPr="00A6655B" w:rsidRDefault="005E6552" w:rsidP="00154E81">
      <w:pPr>
        <w:ind w:firstLine="284"/>
        <w:jc w:val="both"/>
        <w:rPr>
          <w:b/>
          <w:i/>
        </w:rPr>
      </w:pPr>
    </w:p>
    <w:p w:rsidR="005E6552" w:rsidRDefault="005E6552" w:rsidP="00154E81">
      <w:pPr>
        <w:ind w:firstLine="284"/>
        <w:jc w:val="both"/>
      </w:pPr>
      <w:r>
        <w:rPr>
          <w:b/>
          <w:i/>
        </w:rPr>
        <w:t xml:space="preserve">Подходы: </w:t>
      </w:r>
    </w:p>
    <w:p w:rsidR="005E6552" w:rsidRDefault="005E6552" w:rsidP="00154E81">
      <w:pPr>
        <w:ind w:firstLine="284"/>
        <w:jc w:val="both"/>
      </w:pPr>
      <w:r>
        <w:t xml:space="preserve">- </w:t>
      </w:r>
      <w:r>
        <w:rPr>
          <w:i/>
          <w:iCs/>
        </w:rPr>
        <w:t>К</w:t>
      </w:r>
      <w:r w:rsidRPr="004B50D1">
        <w:rPr>
          <w:i/>
          <w:iCs/>
        </w:rPr>
        <w:t>оммуникативный</w:t>
      </w:r>
      <w:r w:rsidRPr="004B50D1">
        <w:t xml:space="preserve">. Этот подход нацеливает учащихся на изучение языка в интересах решения речевых задач при общении в любых формах: устной (диалоговой), письменной (монологовой), предусматривает систему ситуативных упражнений, направленных на формирование коммуникативно-речевых умений. </w:t>
      </w:r>
    </w:p>
    <w:p w:rsidR="005E6552" w:rsidRDefault="005E6552" w:rsidP="00317BD4">
      <w:pPr>
        <w:ind w:firstLine="284"/>
        <w:jc w:val="both"/>
      </w:pPr>
      <w:r>
        <w:t xml:space="preserve">                                                                      3</w:t>
      </w:r>
    </w:p>
    <w:p w:rsidR="005E6552" w:rsidRDefault="005E6552" w:rsidP="00154E81">
      <w:pPr>
        <w:ind w:firstLine="284"/>
        <w:jc w:val="both"/>
      </w:pPr>
    </w:p>
    <w:p w:rsidR="005E6552" w:rsidRDefault="005E6552" w:rsidP="00A83EC9">
      <w:pPr>
        <w:ind w:firstLine="284"/>
        <w:jc w:val="both"/>
      </w:pPr>
      <w:r>
        <w:t xml:space="preserve">- </w:t>
      </w:r>
      <w:r w:rsidRPr="004B50D1">
        <w:rPr>
          <w:i/>
        </w:rPr>
        <w:t>Деятельностный</w:t>
      </w:r>
      <w:r>
        <w:rPr>
          <w:i/>
        </w:rPr>
        <w:t>.</w:t>
      </w:r>
      <w:r w:rsidRPr="004B50D1">
        <w:t xml:space="preserve"> Этот подход </w:t>
      </w:r>
      <w:r>
        <w:t>связывает</w:t>
      </w:r>
      <w:r w:rsidRPr="004B50D1">
        <w:t xml:space="preserve"> в единое целое языковое и речевое содержание курса</w:t>
      </w:r>
      <w:r>
        <w:t>, в</w:t>
      </w:r>
      <w:r w:rsidRPr="004B50D1">
        <w:t xml:space="preserve"> соответствии с которым организация учебного процесса на уроке, выстраивание системы упражнений осуществляются с учетом структуры любого вида сознательной деятельности человека: мотив, цель, замысел, ориентировка, планирование, реализация, контроль. Примером может послужить система формирования стержневых коммуникативно-речевых умений: ставить коммуникативные задачи (сообщить, узнать, спросить, побудить, согласиться, отказать, попросить, поздравить и пр.); осознавать замысел высказывания (зачем говорю); ориентироваться в условиях общения, в речевой ситуации (с кем, кому говорю, при каких обстоятельствах); планировать речевые действия: при создании высказывания намечать ход развития мысли, выбирать тип речи  (повествование,  описание,  рассуждение),  жанр,  стиль  (что скажу); при восприятии речи уточнять задачу восприятия, по отдельным деталям предполагать ход развития мысли говорящего (что и зачем услышу); выражать и развертывать мысль (что говорю); целенаправленно воздействовать на собеседника в зависимости от речевой задачи (как говорю); осуществлять контроль за речью (оценить соответствие замыслу, выявить и уточнить непонятное и пр.).</w:t>
      </w:r>
      <w:r w:rsidRPr="004B50D1">
        <w:rPr>
          <w:sz w:val="28"/>
          <w:szCs w:val="28"/>
        </w:rPr>
        <w:t xml:space="preserve"> </w:t>
      </w:r>
      <w:r w:rsidRPr="004B50D1">
        <w:t>При реализации курса деятельностный подход приобретает характер коммуникативно-деятельностного, что предполагает изменение характера деятельности на уроке и учащихся, и учителя. Учиться общению общаясь – вот основная характеристика этого подхода. Это выражается и в особой организации учебного материала: выделении общих речевых тем и системы ситуативных упражнений (их называют коммуникативными). В таких упражнениях моделируются речевые ситуации – совокупность тех условий, которые вовлекают школьника в речевую коммуникацию.</w:t>
      </w:r>
      <w:r>
        <w:t xml:space="preserve"> </w:t>
      </w:r>
      <w:r w:rsidRPr="004B50D1">
        <w:t>Использование деятельностного подхода помогает переориентировать обучение с усвоения и запоминания готовых форм знаний на процесс их получения и функционирования; формировать ведущие общеучебные умения и навыки, в частности навыки слушания, чтения, говорения, письма, поиска информации в разных источниках, особенно в словарях разного типа, навыки организации учебной деятельности</w:t>
      </w:r>
    </w:p>
    <w:p w:rsidR="005E6552" w:rsidRDefault="005E6552" w:rsidP="00A83EC9">
      <w:pPr>
        <w:ind w:firstLine="284"/>
        <w:jc w:val="both"/>
      </w:pPr>
      <w:r>
        <w:t xml:space="preserve"> Центральное место в курсе 3 класса занимает изучение синтаксических единиц – словосочетания, предложения. Усилен функциональный аспект их изучения. Все единицы языка сначала группируются по их назначению в речи: «Называем»(слово, словосочетание), «Выражаем мысли» (предложение): «Сообщаем», «Побуждаем», «Выражаем чувства и отношения» (восклицательные предложения). Рассматриваются признаки разных типов предложений и, прежде всего, интонация конца предложения и знаки препинания в конце предложения. Через призму роли предложений в речи рассматриваются их структурные особенности, средства выражения и связи их членов.</w:t>
      </w:r>
    </w:p>
    <w:p w:rsidR="005E6552" w:rsidRDefault="005E6552" w:rsidP="00A83EC9">
      <w:pPr>
        <w:ind w:firstLine="284"/>
        <w:jc w:val="both"/>
      </w:pPr>
      <w:r>
        <w:t xml:space="preserve">    В связи с концентрическим принципом предполагаются и изучение  структурных особенностей словосочетаний и предложений. Сначала внимание детей фокусируется на  роли их главных структурных частей (корень слова, главные слова в словосочетаниях, главные члены предложения, тема, главная мысль текста). Далее взгляд переносится на роль структурных частей «второй степени» значимости (приставки, суффиксы, окончания в слове, второстепенные члены предложения, композиционные части текста), которые помогают конкретизировать значение слова, распространять, развёртывать мысль.</w:t>
      </w:r>
    </w:p>
    <w:p w:rsidR="005E6552" w:rsidRDefault="005E6552" w:rsidP="00A83EC9">
      <w:pPr>
        <w:ind w:firstLine="284"/>
        <w:jc w:val="both"/>
      </w:pPr>
      <w:r>
        <w:t xml:space="preserve">   Одной из сквозных линий курса является изучение норм: произносительных (орфоэпических, акцентологических), правописных (орфографических, пунктуационных), словообразовательных, словоупотребительных, этикетных, принятых среди носителей языка.</w:t>
      </w:r>
    </w:p>
    <w:p w:rsidR="005E6552" w:rsidRDefault="005E6552" w:rsidP="00A83EC9">
      <w:pPr>
        <w:ind w:firstLine="284"/>
        <w:jc w:val="both"/>
      </w:pPr>
      <w:r w:rsidRPr="003C1EDF">
        <w:rPr>
          <w:b/>
          <w:i/>
        </w:rPr>
        <w:t>Основные содержател</w:t>
      </w:r>
      <w:r>
        <w:rPr>
          <w:b/>
          <w:i/>
        </w:rPr>
        <w:t>ьные линии курса «Русский язык</w:t>
      </w:r>
      <w:r w:rsidRPr="003C1EDF">
        <w:rPr>
          <w:b/>
          <w:i/>
        </w:rPr>
        <w:t>»:</w:t>
      </w:r>
    </w:p>
    <w:p w:rsidR="005E6552" w:rsidRDefault="005E6552" w:rsidP="00A83EC9">
      <w:pPr>
        <w:ind w:firstLine="284"/>
        <w:jc w:val="both"/>
      </w:pPr>
      <w:r>
        <w:rPr>
          <w:b/>
          <w:i/>
        </w:rPr>
        <w:t xml:space="preserve">1. </w:t>
      </w:r>
      <w:r w:rsidRPr="007001B3">
        <w:rPr>
          <w:b/>
          <w:i/>
        </w:rPr>
        <w:t>Речевое общение</w:t>
      </w:r>
      <w:r w:rsidRPr="007001B3">
        <w:t xml:space="preserve"> предполагает фор</w:t>
      </w:r>
      <w:r w:rsidRPr="007001B3">
        <w:softHyphen/>
        <w:t>мирование важнейших коммуникативно-речевых умений младших школьников: читать и писать, понимать смысл об</w:t>
      </w:r>
      <w:r w:rsidRPr="007001B3">
        <w:softHyphen/>
        <w:t>ращенной к ним устной и письменной речи (заданий, вопро</w:t>
      </w:r>
      <w:r w:rsidRPr="007001B3">
        <w:softHyphen/>
        <w:t>сов, правил, определений и т.п.), отвечать на вопросы, всту</w:t>
      </w:r>
      <w:r w:rsidRPr="007001B3">
        <w:softHyphen/>
        <w:t>пать в диалоги, составлять несложные монологические вы</w:t>
      </w:r>
      <w:r w:rsidRPr="007001B3">
        <w:softHyphen/>
        <w:t>сказывания.</w:t>
      </w:r>
      <w:r w:rsidRPr="007001B3">
        <w:rPr>
          <w:i/>
        </w:rPr>
        <w:t xml:space="preserve"> </w:t>
      </w:r>
      <w:r w:rsidRPr="007001B3">
        <w:t>Указы</w:t>
      </w:r>
      <w:r w:rsidRPr="007001B3">
        <w:softHyphen/>
        <w:t xml:space="preserve">вается минимум </w:t>
      </w:r>
      <w:r w:rsidRPr="007001B3">
        <w:rPr>
          <w:i/>
          <w:iCs/>
        </w:rPr>
        <w:t xml:space="preserve">речеведческих сведений: </w:t>
      </w:r>
      <w:r w:rsidRPr="007001B3">
        <w:t>о формах речи и основных видах речевой деятельности (слушании, говоре</w:t>
      </w:r>
      <w:r w:rsidRPr="007001B3">
        <w:softHyphen/>
        <w:t>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</w:t>
      </w:r>
      <w:r w:rsidRPr="007001B3">
        <w:softHyphen/>
        <w:t xml:space="preserve">ния» учащихся в овладении </w:t>
      </w:r>
      <w:r w:rsidRPr="007001B3">
        <w:rPr>
          <w:i/>
          <w:iCs/>
        </w:rPr>
        <w:t xml:space="preserve">коммуникативно-речевыми умениями, </w:t>
      </w:r>
      <w:r w:rsidRPr="007001B3">
        <w:t>связанными с метаумениями — понимать смысл чужой речи и создавать, оформлять и передавать собствен</w:t>
      </w:r>
      <w:r w:rsidRPr="007001B3">
        <w:softHyphen/>
        <w:t>ные мысли и чувства.</w:t>
      </w:r>
    </w:p>
    <w:p w:rsidR="005E6552" w:rsidRDefault="005E6552" w:rsidP="00A83EC9">
      <w:pPr>
        <w:ind w:firstLine="284"/>
        <w:jc w:val="both"/>
      </w:pPr>
    </w:p>
    <w:p w:rsidR="005E6552" w:rsidRPr="00A83EC9" w:rsidRDefault="005E6552" w:rsidP="00A83EC9">
      <w:pPr>
        <w:ind w:firstLine="284"/>
        <w:jc w:val="both"/>
      </w:pPr>
      <w:r>
        <w:t xml:space="preserve">                                                                         4</w:t>
      </w:r>
    </w:p>
    <w:p w:rsidR="005E6552" w:rsidRPr="007001B3" w:rsidRDefault="005E6552" w:rsidP="00A83EC9">
      <w:pPr>
        <w:keepNext/>
        <w:tabs>
          <w:tab w:val="left" w:pos="284"/>
          <w:tab w:val="left" w:pos="709"/>
          <w:tab w:val="left" w:pos="1134"/>
        </w:tabs>
        <w:ind w:firstLine="355"/>
        <w:contextualSpacing/>
        <w:jc w:val="both"/>
        <w:rPr>
          <w:i/>
        </w:rPr>
      </w:pPr>
      <w:r w:rsidRPr="007001B3">
        <w:t>Акцентируется внимание на проведение видов работ по развитию индивидуальной речи учеников: обогащение сло</w:t>
      </w:r>
      <w:r w:rsidRPr="007001B3">
        <w:softHyphen/>
        <w:t>варя, развитие чувства языка, расширение грамматическо</w:t>
      </w:r>
      <w:r w:rsidRPr="007001B3">
        <w:softHyphen/>
        <w:t>го строя речи, развитие речевого слуха и пр.</w:t>
      </w:r>
    </w:p>
    <w:p w:rsidR="005E6552" w:rsidRDefault="005E6552" w:rsidP="00154E81">
      <w:pPr>
        <w:ind w:firstLine="284"/>
        <w:jc w:val="both"/>
      </w:pPr>
    </w:p>
    <w:p w:rsidR="005E6552" w:rsidRPr="007001B3" w:rsidRDefault="005E6552" w:rsidP="00A83EC9">
      <w:pPr>
        <w:keepNext/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>
        <w:rPr>
          <w:b/>
          <w:i/>
        </w:rPr>
        <w:t>2.</w:t>
      </w:r>
      <w:r w:rsidRPr="007001B3">
        <w:rPr>
          <w:b/>
          <w:i/>
        </w:rPr>
        <w:t>Язык как средство общения</w:t>
      </w:r>
      <w:r w:rsidRPr="007001B3">
        <w:rPr>
          <w:i/>
          <w:iCs/>
        </w:rPr>
        <w:t xml:space="preserve">, </w:t>
      </w:r>
      <w:r w:rsidRPr="007001B3">
        <w:t>в котором пред</w:t>
      </w:r>
      <w:r w:rsidRPr="007001B3">
        <w:softHyphen/>
        <w:t>ставлен языковой материал.</w:t>
      </w:r>
      <w:r>
        <w:rPr>
          <w:i/>
        </w:rPr>
        <w:t xml:space="preserve"> </w:t>
      </w:r>
      <w:r w:rsidRPr="007001B3">
        <w:t>Содержательные линии этого раздела: фонетика, графи</w:t>
      </w:r>
      <w:r w:rsidRPr="007001B3">
        <w:softHyphen/>
        <w:t>ка, состав слова (морфемика), лексика, грамматика (морфо</w:t>
      </w:r>
      <w:r w:rsidRPr="007001B3">
        <w:softHyphen/>
        <w:t xml:space="preserve">логия и синтаксис), орфография, орфоэпия и пунктуация. </w:t>
      </w:r>
    </w:p>
    <w:p w:rsidR="005E6552" w:rsidRPr="00563263" w:rsidRDefault="005E6552" w:rsidP="00154E81">
      <w:pPr>
        <w:keepNext/>
        <w:tabs>
          <w:tab w:val="left" w:pos="284"/>
          <w:tab w:val="left" w:pos="709"/>
          <w:tab w:val="left" w:pos="1134"/>
        </w:tabs>
        <w:contextualSpacing/>
        <w:jc w:val="both"/>
        <w:rPr>
          <w:b/>
          <w:i/>
        </w:rPr>
      </w:pPr>
    </w:p>
    <w:p w:rsidR="005E6552" w:rsidRDefault="005E6552" w:rsidP="00154E81">
      <w:pPr>
        <w:keepNext/>
        <w:shd w:val="clear" w:color="auto" w:fill="FFFFFF"/>
        <w:tabs>
          <w:tab w:val="left" w:pos="754"/>
        </w:tabs>
        <w:ind w:right="19"/>
        <w:contextualSpacing/>
        <w:jc w:val="both"/>
      </w:pPr>
      <w:r>
        <w:rPr>
          <w:b/>
          <w:i/>
        </w:rPr>
        <w:t xml:space="preserve">   </w:t>
      </w:r>
      <w:r w:rsidRPr="00A81D74">
        <w:rPr>
          <w:b/>
        </w:rPr>
        <w:t>Основными методами и формами контроля</w:t>
      </w:r>
      <w:r>
        <w:t xml:space="preserve"> могут быть: индивидуальные, фронтальные и групповые оценивания, тесты и проверочные  работы, орфографический диктант, словарная работа, текущие и итоговые контрольные работы (диктанты).</w:t>
      </w:r>
    </w:p>
    <w:p w:rsidR="005E6552" w:rsidRDefault="005E6552" w:rsidP="003E219D">
      <w:pPr>
        <w:pStyle w:val="ListParagraph"/>
        <w:rPr>
          <w:sz w:val="32"/>
          <w:szCs w:val="32"/>
        </w:rPr>
      </w:pPr>
    </w:p>
    <w:p w:rsidR="005E6552" w:rsidRDefault="005E6552" w:rsidP="00247E1A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b/>
          <w:sz w:val="28"/>
          <w:szCs w:val="28"/>
        </w:rPr>
      </w:pPr>
    </w:p>
    <w:p w:rsidR="005E6552" w:rsidRDefault="005E6552" w:rsidP="00247E1A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b/>
          <w:sz w:val="28"/>
          <w:szCs w:val="28"/>
        </w:rPr>
      </w:pPr>
    </w:p>
    <w:p w:rsidR="005E6552" w:rsidRDefault="005E6552" w:rsidP="00247E1A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b/>
          <w:sz w:val="28"/>
          <w:szCs w:val="28"/>
        </w:rPr>
      </w:pPr>
    </w:p>
    <w:p w:rsidR="005E6552" w:rsidRDefault="005E6552" w:rsidP="00247E1A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b/>
          <w:sz w:val="28"/>
          <w:szCs w:val="28"/>
        </w:rPr>
      </w:pPr>
    </w:p>
    <w:p w:rsidR="005E6552" w:rsidRPr="00563263" w:rsidRDefault="005E6552" w:rsidP="00247E1A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b/>
          <w:sz w:val="28"/>
          <w:szCs w:val="28"/>
        </w:rPr>
      </w:pPr>
      <w:r w:rsidRPr="00563263">
        <w:rPr>
          <w:b/>
          <w:sz w:val="28"/>
          <w:szCs w:val="28"/>
        </w:rPr>
        <w:t>Учебно-тематический план</w:t>
      </w:r>
    </w:p>
    <w:p w:rsidR="005E6552" w:rsidRPr="008B17A3" w:rsidRDefault="005E6552" w:rsidP="00247E1A">
      <w:pPr>
        <w:keepNext/>
        <w:shd w:val="clear" w:color="auto" w:fill="FFFFFF"/>
        <w:tabs>
          <w:tab w:val="left" w:pos="754"/>
        </w:tabs>
        <w:ind w:right="19" w:firstLine="709"/>
        <w:contextualSpacing/>
        <w:jc w:val="center"/>
        <w:rPr>
          <w:sz w:val="28"/>
          <w:szCs w:val="28"/>
        </w:rPr>
      </w:pPr>
    </w:p>
    <w:tbl>
      <w:tblPr>
        <w:tblW w:w="8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6591"/>
        <w:gridCol w:w="1504"/>
      </w:tblGrid>
      <w:tr w:rsidR="005E6552" w:rsidRPr="008B17A3" w:rsidTr="00997D40">
        <w:tc>
          <w:tcPr>
            <w:tcW w:w="609" w:type="dxa"/>
          </w:tcPr>
          <w:p w:rsidR="005E6552" w:rsidRPr="003F783F" w:rsidRDefault="005E6552" w:rsidP="00997D40">
            <w:pPr>
              <w:jc w:val="center"/>
              <w:rPr>
                <w:bCs/>
              </w:rPr>
            </w:pPr>
            <w:r w:rsidRPr="003F783F">
              <w:rPr>
                <w:bCs/>
              </w:rPr>
              <w:t>№</w:t>
            </w:r>
          </w:p>
        </w:tc>
        <w:tc>
          <w:tcPr>
            <w:tcW w:w="6591" w:type="dxa"/>
          </w:tcPr>
          <w:p w:rsidR="005E6552" w:rsidRPr="003F783F" w:rsidRDefault="005E6552" w:rsidP="00997D40">
            <w:pPr>
              <w:jc w:val="center"/>
              <w:rPr>
                <w:bCs/>
              </w:rPr>
            </w:pPr>
            <w:r w:rsidRPr="003F783F">
              <w:rPr>
                <w:bCs/>
              </w:rPr>
              <w:t>Раздел, тема</w:t>
            </w:r>
          </w:p>
        </w:tc>
        <w:tc>
          <w:tcPr>
            <w:tcW w:w="1504" w:type="dxa"/>
          </w:tcPr>
          <w:p w:rsidR="005E6552" w:rsidRPr="003F783F" w:rsidRDefault="005E6552" w:rsidP="00997D40">
            <w:pPr>
              <w:jc w:val="center"/>
              <w:rPr>
                <w:bCs/>
              </w:rPr>
            </w:pPr>
            <w:r w:rsidRPr="003F783F">
              <w:rPr>
                <w:bCs/>
              </w:rPr>
              <w:t>Кол-во часов по программе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2867CF" w:rsidRDefault="005E6552" w:rsidP="00997D40">
            <w:pPr>
              <w:jc w:val="center"/>
            </w:pPr>
            <w:r w:rsidRPr="002867CF">
              <w:t>1</w:t>
            </w:r>
          </w:p>
        </w:tc>
        <w:tc>
          <w:tcPr>
            <w:tcW w:w="6591" w:type="dxa"/>
          </w:tcPr>
          <w:p w:rsidR="005E6552" w:rsidRPr="002867CF" w:rsidRDefault="005E6552" w:rsidP="00997D40">
            <w:pPr>
              <w:rPr>
                <w:sz w:val="20"/>
                <w:szCs w:val="20"/>
              </w:rPr>
            </w:pPr>
            <w:r w:rsidRPr="002867CF">
              <w:rPr>
                <w:b/>
                <w:bCs/>
                <w:sz w:val="20"/>
                <w:szCs w:val="20"/>
              </w:rPr>
              <w:t>ЯЗЫК И РЕЧЬ</w:t>
            </w:r>
          </w:p>
        </w:tc>
        <w:tc>
          <w:tcPr>
            <w:tcW w:w="1504" w:type="dxa"/>
          </w:tcPr>
          <w:p w:rsidR="005E6552" w:rsidRPr="00403181" w:rsidRDefault="005E6552" w:rsidP="00997D4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D4297D" w:rsidRDefault="005E6552" w:rsidP="00997D40">
            <w:pPr>
              <w:jc w:val="center"/>
            </w:pPr>
            <w:r w:rsidRPr="00D4297D">
              <w:t>2</w:t>
            </w:r>
          </w:p>
        </w:tc>
        <w:tc>
          <w:tcPr>
            <w:tcW w:w="6591" w:type="dxa"/>
          </w:tcPr>
          <w:p w:rsidR="005E6552" w:rsidRPr="002867CF" w:rsidRDefault="005E6552" w:rsidP="00997D40">
            <w:pPr>
              <w:rPr>
                <w:sz w:val="20"/>
                <w:szCs w:val="20"/>
              </w:rPr>
            </w:pPr>
            <w:r w:rsidRPr="002867CF">
              <w:rPr>
                <w:b/>
                <w:bCs/>
                <w:sz w:val="20"/>
                <w:szCs w:val="20"/>
              </w:rPr>
              <w:t xml:space="preserve">ПРОВОДНИКИ НАШИХ МЫСЛЕЙ И ЧУВСТВ </w:t>
            </w:r>
          </w:p>
        </w:tc>
        <w:tc>
          <w:tcPr>
            <w:tcW w:w="1504" w:type="dxa"/>
          </w:tcPr>
          <w:p w:rsidR="005E6552" w:rsidRPr="00403181" w:rsidRDefault="005E6552" w:rsidP="00997D4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D4297D" w:rsidRDefault="005E6552" w:rsidP="00997D40">
            <w:pPr>
              <w:jc w:val="center"/>
            </w:pPr>
          </w:p>
        </w:tc>
        <w:tc>
          <w:tcPr>
            <w:tcW w:w="6591" w:type="dxa"/>
          </w:tcPr>
          <w:p w:rsidR="005E6552" w:rsidRPr="00123659" w:rsidRDefault="005E6552" w:rsidP="00997D4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23659">
              <w:t>Слово. Предложение. Текст</w:t>
            </w:r>
          </w:p>
        </w:tc>
        <w:tc>
          <w:tcPr>
            <w:tcW w:w="1504" w:type="dxa"/>
          </w:tcPr>
          <w:p w:rsidR="005E6552" w:rsidRPr="00475D7D" w:rsidRDefault="005E6552" w:rsidP="00997D40">
            <w:pPr>
              <w:jc w:val="center"/>
            </w:pPr>
            <w:r w:rsidRPr="00475D7D">
              <w:t>1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pPr>
              <w:rPr>
                <w:sz w:val="20"/>
                <w:szCs w:val="20"/>
              </w:rPr>
            </w:pPr>
            <w:r w:rsidRPr="00594B99">
              <w:rPr>
                <w:bCs/>
              </w:rPr>
              <w:t xml:space="preserve">Называем…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12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pPr>
              <w:autoSpaceDE w:val="0"/>
              <w:autoSpaceDN w:val="0"/>
              <w:adjustRightInd w:val="0"/>
              <w:rPr>
                <w:bCs/>
              </w:rPr>
            </w:pPr>
            <w:r w:rsidRPr="00594B99">
              <w:rPr>
                <w:bCs/>
              </w:rPr>
              <w:t xml:space="preserve">Спрашиваем … Сообщаем …. Побуждаем ….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9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pPr>
              <w:rPr>
                <w:sz w:val="20"/>
                <w:szCs w:val="20"/>
              </w:rPr>
            </w:pPr>
            <w:r w:rsidRPr="00594B99">
              <w:rPr>
                <w:bCs/>
              </w:rPr>
              <w:t xml:space="preserve">Рассказываем… Описываем… Рассуждаем…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12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1C067F" w:rsidRDefault="005E6552" w:rsidP="00997D40">
            <w:pPr>
              <w:jc w:val="center"/>
            </w:pPr>
            <w:r w:rsidRPr="001C067F">
              <w:t>3</w:t>
            </w:r>
          </w:p>
        </w:tc>
        <w:tc>
          <w:tcPr>
            <w:tcW w:w="6591" w:type="dxa"/>
          </w:tcPr>
          <w:p w:rsidR="005E6552" w:rsidRPr="00594B99" w:rsidRDefault="005E6552" w:rsidP="00997D40">
            <w:pPr>
              <w:autoSpaceDE w:val="0"/>
              <w:autoSpaceDN w:val="0"/>
              <w:adjustRightInd w:val="0"/>
              <w:rPr>
                <w:bCs/>
              </w:rPr>
            </w:pPr>
            <w:r w:rsidRPr="004E1789">
              <w:rPr>
                <w:b/>
                <w:bCs/>
                <w:sz w:val="20"/>
                <w:szCs w:val="20"/>
              </w:rPr>
              <w:t xml:space="preserve">О ГЛАВНОМ </w:t>
            </w:r>
          </w:p>
        </w:tc>
        <w:tc>
          <w:tcPr>
            <w:tcW w:w="1504" w:type="dxa"/>
          </w:tcPr>
          <w:p w:rsidR="005E6552" w:rsidRPr="00123659" w:rsidRDefault="005E6552" w:rsidP="00997D40">
            <w:pPr>
              <w:jc w:val="center"/>
              <w:rPr>
                <w:b/>
              </w:rPr>
            </w:pPr>
            <w:r w:rsidRPr="00123659">
              <w:rPr>
                <w:b/>
              </w:rPr>
              <w:t>45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B763B1" w:rsidRDefault="005E6552" w:rsidP="00997D40">
            <w:pPr>
              <w:jc w:val="center"/>
            </w:pPr>
            <w:r>
              <w:t>4</w:t>
            </w:r>
          </w:p>
        </w:tc>
        <w:tc>
          <w:tcPr>
            <w:tcW w:w="6591" w:type="dxa"/>
          </w:tcPr>
          <w:p w:rsidR="005E6552" w:rsidRPr="002867CF" w:rsidRDefault="005E6552" w:rsidP="00997D40">
            <w:pPr>
              <w:rPr>
                <w:sz w:val="20"/>
                <w:szCs w:val="20"/>
              </w:rPr>
            </w:pPr>
            <w:r w:rsidRPr="002867CF">
              <w:rPr>
                <w:b/>
                <w:bCs/>
                <w:sz w:val="20"/>
                <w:szCs w:val="20"/>
              </w:rPr>
              <w:t>КОНКРЕТИЗИРУЕМ ЗНАЧЕНИЕ, РАСПРОСТРАНЯЕМ МЫСЛЬ…</w:t>
            </w:r>
          </w:p>
        </w:tc>
        <w:tc>
          <w:tcPr>
            <w:tcW w:w="1504" w:type="dxa"/>
          </w:tcPr>
          <w:p w:rsidR="005E6552" w:rsidRPr="00403181" w:rsidRDefault="005E6552" w:rsidP="00997D4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Default="005E6552" w:rsidP="00997D40">
            <w:pPr>
              <w:jc w:val="center"/>
            </w:pPr>
          </w:p>
        </w:tc>
        <w:tc>
          <w:tcPr>
            <w:tcW w:w="6591" w:type="dxa"/>
          </w:tcPr>
          <w:p w:rsidR="005E6552" w:rsidRPr="00123659" w:rsidRDefault="005E6552" w:rsidP="00997D40">
            <w:pPr>
              <w:autoSpaceDE w:val="0"/>
              <w:autoSpaceDN w:val="0"/>
              <w:adjustRightInd w:val="0"/>
              <w:rPr>
                <w:bCs/>
              </w:rPr>
            </w:pPr>
            <w:r w:rsidRPr="00123659">
              <w:rPr>
                <w:bCs/>
              </w:rPr>
              <w:t>Конкретизируем значение, распространяем мысль…</w:t>
            </w:r>
          </w:p>
        </w:tc>
        <w:tc>
          <w:tcPr>
            <w:tcW w:w="1504" w:type="dxa"/>
          </w:tcPr>
          <w:p w:rsidR="005E6552" w:rsidRPr="00123659" w:rsidRDefault="005E6552" w:rsidP="00997D40">
            <w:pPr>
              <w:jc w:val="center"/>
            </w:pPr>
            <w:r w:rsidRPr="00123659">
              <w:t>3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r w:rsidRPr="00594B99">
              <w:rPr>
                <w:bCs/>
              </w:rPr>
              <w:t xml:space="preserve">Употребление и правописание слов с приставками </w:t>
            </w:r>
          </w:p>
        </w:tc>
        <w:tc>
          <w:tcPr>
            <w:tcW w:w="1504" w:type="dxa"/>
          </w:tcPr>
          <w:p w:rsidR="005E6552" w:rsidRPr="005D79BB" w:rsidRDefault="005E6552" w:rsidP="00997D40">
            <w:pPr>
              <w:jc w:val="center"/>
              <w:rPr>
                <w:bCs/>
              </w:rPr>
            </w:pPr>
            <w:r w:rsidRPr="005D79BB">
              <w:rPr>
                <w:bCs/>
              </w:rPr>
              <w:t>13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pPr>
              <w:autoSpaceDE w:val="0"/>
              <w:autoSpaceDN w:val="0"/>
              <w:adjustRightInd w:val="0"/>
              <w:rPr>
                <w:bCs/>
              </w:rPr>
            </w:pPr>
            <w:r w:rsidRPr="00594B99">
              <w:rPr>
                <w:bCs/>
              </w:rPr>
              <w:t xml:space="preserve">Употребление слов с суффиксами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pPr>
              <w:autoSpaceDE w:val="0"/>
              <w:autoSpaceDN w:val="0"/>
              <w:adjustRightInd w:val="0"/>
              <w:rPr>
                <w:bCs/>
              </w:rPr>
            </w:pPr>
            <w:r w:rsidRPr="00594B99">
              <w:rPr>
                <w:bCs/>
              </w:rPr>
              <w:t xml:space="preserve">Назначение зависимого слова в словосочетании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1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pPr>
              <w:rPr>
                <w:bCs/>
                <w:sz w:val="28"/>
                <w:szCs w:val="28"/>
              </w:rPr>
            </w:pPr>
            <w:r w:rsidRPr="00594B99">
              <w:rPr>
                <w:bCs/>
              </w:rPr>
              <w:t xml:space="preserve">Употребление падежных форм имён существительных, имён прилагательных, местоимений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12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r w:rsidRPr="00594B99">
              <w:rPr>
                <w:bCs/>
              </w:rPr>
              <w:t xml:space="preserve">Правописание местоимений с предлогами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3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594B99" w:rsidRDefault="005E6552" w:rsidP="00997D40">
            <w:r w:rsidRPr="00594B99">
              <w:rPr>
                <w:bCs/>
              </w:rPr>
              <w:t xml:space="preserve">Второстепенные члены предложения </w:t>
            </w:r>
          </w:p>
        </w:tc>
        <w:tc>
          <w:tcPr>
            <w:tcW w:w="1504" w:type="dxa"/>
          </w:tcPr>
          <w:p w:rsidR="005E6552" w:rsidRPr="00CD1DA8" w:rsidRDefault="005E6552" w:rsidP="00997D40">
            <w:pPr>
              <w:jc w:val="center"/>
            </w:pPr>
            <w:r>
              <w:t>4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CD1DA8" w:rsidRDefault="005E6552" w:rsidP="00997D40">
            <w:r w:rsidRPr="00594B99">
              <w:rPr>
                <w:bCs/>
              </w:rPr>
              <w:t xml:space="preserve">Развиваем главные мысли в текстах 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8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403181" w:rsidRDefault="005E6552" w:rsidP="00997D40">
            <w:pPr>
              <w:jc w:val="center"/>
            </w:pPr>
            <w:r>
              <w:t>5</w:t>
            </w:r>
          </w:p>
        </w:tc>
        <w:tc>
          <w:tcPr>
            <w:tcW w:w="6591" w:type="dxa"/>
          </w:tcPr>
          <w:p w:rsidR="005E6552" w:rsidRPr="00CD1DA8" w:rsidRDefault="005E6552" w:rsidP="00997D40">
            <w:r w:rsidRPr="00403181">
              <w:rPr>
                <w:b/>
                <w:bCs/>
                <w:sz w:val="20"/>
                <w:szCs w:val="20"/>
              </w:rPr>
              <w:t>ПОВТОРЕНИЕ ИЗУЧЕННОГО В 3 КЛАССЕ</w:t>
            </w:r>
            <w:r w:rsidRPr="004A0B5D">
              <w:rPr>
                <w:b/>
                <w:bCs/>
              </w:rPr>
              <w:t xml:space="preserve"> </w:t>
            </w:r>
          </w:p>
        </w:tc>
        <w:tc>
          <w:tcPr>
            <w:tcW w:w="1504" w:type="dxa"/>
          </w:tcPr>
          <w:p w:rsidR="005E6552" w:rsidRPr="00403181" w:rsidRDefault="005E6552" w:rsidP="0099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873C66" w:rsidRDefault="005E6552" w:rsidP="00997D40">
            <w:r w:rsidRPr="00873C66">
              <w:rPr>
                <w:bCs/>
              </w:rPr>
              <w:t xml:space="preserve">Средства языка и их анализ </w:t>
            </w:r>
          </w:p>
        </w:tc>
        <w:tc>
          <w:tcPr>
            <w:tcW w:w="1504" w:type="dxa"/>
          </w:tcPr>
          <w:p w:rsidR="005E6552" w:rsidRPr="00CD1DA8" w:rsidRDefault="005E6552" w:rsidP="00997D40">
            <w:pPr>
              <w:jc w:val="center"/>
            </w:pPr>
            <w:r>
              <w:t>5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873C66" w:rsidRDefault="005E6552" w:rsidP="00997D40">
            <w:pPr>
              <w:rPr>
                <w:bCs/>
                <w:sz w:val="28"/>
                <w:szCs w:val="28"/>
              </w:rPr>
            </w:pPr>
            <w:r w:rsidRPr="00873C66">
              <w:rPr>
                <w:bCs/>
              </w:rPr>
              <w:t xml:space="preserve">Правописание слов </w:t>
            </w:r>
          </w:p>
        </w:tc>
        <w:tc>
          <w:tcPr>
            <w:tcW w:w="1504" w:type="dxa"/>
          </w:tcPr>
          <w:p w:rsidR="005E6552" w:rsidRPr="00873C66" w:rsidRDefault="005E6552" w:rsidP="00997D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873C66" w:rsidRDefault="005E6552" w:rsidP="00997D40">
            <w:r w:rsidRPr="00873C66">
              <w:rPr>
                <w:bCs/>
              </w:rPr>
              <w:t xml:space="preserve">Выражаем мысли и чувства … </w:t>
            </w:r>
          </w:p>
        </w:tc>
        <w:tc>
          <w:tcPr>
            <w:tcW w:w="1504" w:type="dxa"/>
          </w:tcPr>
          <w:p w:rsidR="005E6552" w:rsidRPr="006214DA" w:rsidRDefault="005E6552" w:rsidP="00997D40">
            <w:pPr>
              <w:jc w:val="center"/>
            </w:pPr>
            <w:r>
              <w:t>9</w:t>
            </w:r>
          </w:p>
        </w:tc>
      </w:tr>
      <w:tr w:rsidR="005E6552" w:rsidRPr="003A12F7" w:rsidTr="00997D40">
        <w:tc>
          <w:tcPr>
            <w:tcW w:w="609" w:type="dxa"/>
          </w:tcPr>
          <w:p w:rsidR="005E6552" w:rsidRPr="003A12F7" w:rsidRDefault="005E6552" w:rsidP="00997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</w:tcPr>
          <w:p w:rsidR="005E6552" w:rsidRPr="00873C66" w:rsidRDefault="005E6552" w:rsidP="00997D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04" w:type="dxa"/>
          </w:tcPr>
          <w:p w:rsidR="005E6552" w:rsidRDefault="005E6552" w:rsidP="00997D40">
            <w:pPr>
              <w:jc w:val="center"/>
            </w:pPr>
            <w:r>
              <w:t>175</w:t>
            </w:r>
          </w:p>
        </w:tc>
      </w:tr>
    </w:tbl>
    <w:p w:rsidR="005E6552" w:rsidRDefault="005E6552" w:rsidP="00247E1A">
      <w:pPr>
        <w:rPr>
          <w:sz w:val="28"/>
          <w:szCs w:val="28"/>
        </w:rPr>
      </w:pPr>
    </w:p>
    <w:p w:rsidR="005E6552" w:rsidRPr="00563263" w:rsidRDefault="005E6552" w:rsidP="00247E1A">
      <w:pPr>
        <w:rPr>
          <w:sz w:val="28"/>
          <w:szCs w:val="28"/>
        </w:rPr>
      </w:pPr>
    </w:p>
    <w:p w:rsidR="005E6552" w:rsidRPr="00563263" w:rsidRDefault="005E6552" w:rsidP="00247E1A">
      <w:pPr>
        <w:rPr>
          <w:sz w:val="28"/>
          <w:szCs w:val="28"/>
        </w:rPr>
      </w:pPr>
    </w:p>
    <w:p w:rsidR="005E6552" w:rsidRDefault="005E6552" w:rsidP="00247E1A">
      <w:pPr>
        <w:rPr>
          <w:sz w:val="28"/>
          <w:szCs w:val="28"/>
        </w:rPr>
      </w:pPr>
    </w:p>
    <w:p w:rsidR="005E6552" w:rsidRDefault="005E6552" w:rsidP="00247E1A">
      <w:pPr>
        <w:rPr>
          <w:sz w:val="28"/>
          <w:szCs w:val="28"/>
        </w:rPr>
      </w:pPr>
    </w:p>
    <w:p w:rsidR="005E6552" w:rsidRDefault="005E6552" w:rsidP="00247E1A">
      <w:pPr>
        <w:rPr>
          <w:sz w:val="28"/>
          <w:szCs w:val="28"/>
        </w:rPr>
      </w:pPr>
    </w:p>
    <w:p w:rsidR="005E6552" w:rsidRDefault="005E6552" w:rsidP="00247E1A">
      <w:pPr>
        <w:rPr>
          <w:sz w:val="28"/>
          <w:szCs w:val="28"/>
        </w:rPr>
      </w:pPr>
    </w:p>
    <w:p w:rsidR="005E6552" w:rsidRPr="00247E1A" w:rsidRDefault="005E6552" w:rsidP="00247E1A">
      <w:r w:rsidRPr="00247E1A">
        <w:t xml:space="preserve">                                                                 </w:t>
      </w:r>
      <w:r>
        <w:t xml:space="preserve">        </w:t>
      </w:r>
      <w:r w:rsidRPr="00247E1A">
        <w:t xml:space="preserve">     5</w:t>
      </w:r>
    </w:p>
    <w:p w:rsidR="005E6552" w:rsidRPr="009D2E71" w:rsidRDefault="005E6552" w:rsidP="00247E1A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D2E71">
        <w:rPr>
          <w:b/>
          <w:bCs/>
          <w:color w:val="000000"/>
          <w:sz w:val="28"/>
          <w:szCs w:val="28"/>
        </w:rPr>
        <w:t>СОДЕРЖАНИЕ ПРОГРАММЫ</w:t>
      </w:r>
    </w:p>
    <w:p w:rsidR="005E6552" w:rsidRPr="008B17A3" w:rsidRDefault="005E6552" w:rsidP="00247E1A">
      <w:pPr>
        <w:ind w:firstLine="540"/>
        <w:jc w:val="center"/>
        <w:rPr>
          <w:b/>
          <w:bCs/>
          <w:color w:val="000000"/>
        </w:rPr>
      </w:pPr>
    </w:p>
    <w:p w:rsidR="005E6552" w:rsidRPr="008B17A3" w:rsidRDefault="005E6552" w:rsidP="00247E1A">
      <w:pPr>
        <w:ind w:firstLine="540"/>
        <w:jc w:val="center"/>
        <w:rPr>
          <w:color w:val="000000"/>
        </w:rPr>
      </w:pPr>
    </w:p>
    <w:p w:rsidR="005E6552" w:rsidRPr="002F276E" w:rsidRDefault="005E6552" w:rsidP="00037112">
      <w:pPr>
        <w:numPr>
          <w:ilvl w:val="0"/>
          <w:numId w:val="2"/>
        </w:numPr>
        <w:rPr>
          <w:color w:val="FFFFFF"/>
        </w:rPr>
      </w:pPr>
      <w:r w:rsidRPr="002F276E">
        <w:rPr>
          <w:b/>
          <w:bCs/>
          <w:color w:val="000000"/>
        </w:rPr>
        <w:t xml:space="preserve">РЕЧЕВОЕ ОБЩЕНИЕ </w:t>
      </w:r>
      <w:r w:rsidRPr="002F276E">
        <w:rPr>
          <w:color w:val="000000"/>
        </w:rPr>
        <w:t>(46 ч)</w:t>
      </w:r>
    </w:p>
    <w:p w:rsidR="005E6552" w:rsidRDefault="005E6552" w:rsidP="00247E1A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Язык и речь</w:t>
      </w:r>
      <w:r w:rsidRPr="009D2E71">
        <w:rPr>
          <w:color w:val="000000"/>
        </w:rPr>
        <w:t>. Речь как способ общения с помощью языковых средств. Речевое общение как мыслительно – речевая деятельность. Представление о речевых действиях, об основных видах речевой деятельности: говорении, слушании,</w:t>
      </w:r>
      <w:r>
        <w:rPr>
          <w:color w:val="000000"/>
        </w:rPr>
        <w:t xml:space="preserve"> </w:t>
      </w:r>
      <w:r w:rsidRPr="009D2E71">
        <w:rPr>
          <w:color w:val="000000"/>
        </w:rPr>
        <w:t xml:space="preserve">письме, чтении. Единство двух сторон речевого </w:t>
      </w:r>
    </w:p>
    <w:p w:rsidR="005E6552" w:rsidRDefault="005E6552" w:rsidP="00247E1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5E6552" w:rsidRPr="009D2E71" w:rsidRDefault="005E6552" w:rsidP="00247E1A">
      <w:pPr>
        <w:jc w:val="both"/>
        <w:rPr>
          <w:color w:val="000000"/>
        </w:rPr>
      </w:pPr>
      <w:r w:rsidRPr="009D2E71">
        <w:rPr>
          <w:color w:val="000000"/>
        </w:rPr>
        <w:t>общения: передача (говорение, письмо) и восприятие (слушание, чтение) смысла. Качества речи.</w:t>
      </w:r>
    </w:p>
    <w:p w:rsidR="005E6552" w:rsidRPr="009D2E71" w:rsidRDefault="005E6552" w:rsidP="00247E1A">
      <w:pPr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Высказывание. Текст</w:t>
      </w:r>
      <w:r w:rsidRPr="009D2E71">
        <w:rPr>
          <w:color w:val="000000"/>
        </w:rPr>
        <w:t>. Высказывания в форме текста - диалога и текста - монолога. Тема и основная мысль текста. Отражение темы в заголовке. Главная часть текста в раскрытии темы. Основная мысль (идея) текста.</w:t>
      </w:r>
    </w:p>
    <w:p w:rsidR="005E6552" w:rsidRPr="009D2E71" w:rsidRDefault="005E6552" w:rsidP="00247E1A">
      <w:pPr>
        <w:ind w:firstLine="540"/>
        <w:jc w:val="both"/>
      </w:pPr>
      <w:r w:rsidRPr="009D2E71">
        <w:rPr>
          <w:color w:val="000000"/>
        </w:rPr>
        <w:t>Способы выражения идеи: в заголовке, в предложении текста. Наблюдение над развитием мысли в текстах. Особенности текстов с точки зрения их назначения (цели высказы</w:t>
      </w:r>
      <w:r w:rsidRPr="009D2E71">
        <w:t>вания): описание предметов (цветов, изделий народных</w:t>
      </w:r>
      <w:r>
        <w:t xml:space="preserve"> </w:t>
      </w:r>
      <w:r w:rsidRPr="009D2E71">
        <w:t>промыслов, времени года, поделок и пр.); повествование</w:t>
      </w:r>
      <w:r>
        <w:t xml:space="preserve"> </w:t>
      </w:r>
      <w:r w:rsidRPr="009D2E71">
        <w:t>(о своих увлечениях, любимых играх, об увиденном, услышанном, прочитанном); рассуждение (о любимом периоде</w:t>
      </w:r>
      <w:r>
        <w:t xml:space="preserve"> </w:t>
      </w:r>
      <w:r w:rsidRPr="009D2E71">
        <w:t>времени года, дереве, уголке природы и др.), объяснения</w:t>
      </w:r>
      <w:r>
        <w:t xml:space="preserve"> </w:t>
      </w:r>
      <w:r w:rsidRPr="009D2E71">
        <w:t>выбора своих решений.</w:t>
      </w:r>
      <w:r>
        <w:t xml:space="preserve"> </w:t>
      </w:r>
      <w:r w:rsidRPr="009D2E71">
        <w:t>Жанровое разнообразие текстов. Стихи. Письмо как</w:t>
      </w:r>
      <w:r>
        <w:t xml:space="preserve"> </w:t>
      </w:r>
      <w:r w:rsidRPr="009D2E71">
        <w:t>текст. Объявление. Загадка.</w:t>
      </w:r>
    </w:p>
    <w:p w:rsidR="005E6552" w:rsidRPr="009D2E71" w:rsidRDefault="005E6552" w:rsidP="00247E1A">
      <w:pPr>
        <w:ind w:firstLine="540"/>
        <w:jc w:val="both"/>
      </w:pPr>
      <w:r w:rsidRPr="009D2E71">
        <w:rPr>
          <w:b/>
          <w:bCs/>
        </w:rPr>
        <w:t>Речевой этикет</w:t>
      </w:r>
      <w:r w:rsidRPr="009D2E71">
        <w:t>. Просьба, пожелание, приглашение, разговор по телефону. Средства выразительности речи. Мелодика речи: интонационный рисунок предложений, слов.</w:t>
      </w:r>
    </w:p>
    <w:p w:rsidR="005E6552" w:rsidRPr="009D2E71" w:rsidRDefault="005E6552" w:rsidP="00247E1A">
      <w:pPr>
        <w:ind w:firstLine="540"/>
        <w:jc w:val="both"/>
      </w:pPr>
      <w:r w:rsidRPr="009D2E71">
        <w:t>Средства выражения авторского отношения: использование</w:t>
      </w:r>
      <w:r>
        <w:t xml:space="preserve"> </w:t>
      </w:r>
      <w:r w:rsidRPr="009D2E71">
        <w:t>оценочной лексики, синонимов, антонимов, сравнений,</w:t>
      </w:r>
      <w:r>
        <w:t xml:space="preserve"> </w:t>
      </w:r>
      <w:r w:rsidRPr="009D2E71">
        <w:t>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5E6552" w:rsidRPr="009D2E71" w:rsidRDefault="005E6552" w:rsidP="00247E1A">
      <w:pPr>
        <w:ind w:firstLine="540"/>
      </w:pPr>
      <w:r w:rsidRPr="009D2E71">
        <w:rPr>
          <w:b/>
          <w:bCs/>
        </w:rPr>
        <w:t>Развитие речи. Виды речевой деятельности</w:t>
      </w:r>
      <w:r>
        <w:rPr>
          <w:b/>
          <w:bCs/>
        </w:rPr>
        <w:t xml:space="preserve">  </w:t>
      </w:r>
      <w:r w:rsidRPr="009D2E71">
        <w:rPr>
          <w:b/>
          <w:bCs/>
        </w:rPr>
        <w:t>(коммуникативно</w:t>
      </w:r>
      <w:r>
        <w:rPr>
          <w:b/>
          <w:bCs/>
        </w:rPr>
        <w:t xml:space="preserve"> - </w:t>
      </w:r>
      <w:r w:rsidRPr="009D2E71">
        <w:rPr>
          <w:b/>
          <w:bCs/>
        </w:rPr>
        <w:t>речевые умения)  Слушание и чтение</w:t>
      </w:r>
      <w:r w:rsidRPr="009D2E71"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</w:t>
      </w:r>
      <w:r>
        <w:t xml:space="preserve"> </w:t>
      </w:r>
      <w:r w:rsidRPr="009D2E71">
        <w:t>небольших текстов как учебного, так и художественного характера, формулировок заданий к упражнениям, правил,</w:t>
      </w:r>
      <w:r>
        <w:t xml:space="preserve"> </w:t>
      </w:r>
      <w:r w:rsidRPr="009D2E71">
        <w:t>определений. Восприятие (понимание смысла обращенной</w:t>
      </w:r>
      <w:r>
        <w:t xml:space="preserve"> </w:t>
      </w:r>
      <w:r w:rsidRPr="009D2E71">
        <w:t>к ученику речи) устных и письменных высказываний,</w:t>
      </w:r>
      <w:r>
        <w:t xml:space="preserve"> </w:t>
      </w:r>
      <w:r w:rsidRPr="009D2E71">
        <w:t>включающих две микротемы. Восприятие интонационного</w:t>
      </w:r>
      <w:r>
        <w:t xml:space="preserve"> </w:t>
      </w:r>
      <w:r w:rsidRPr="009D2E71">
        <w:t>рисунка предложения, фразы, выделение главного, понимание средств выразительности словесных и несловесных</w:t>
      </w:r>
      <w:r>
        <w:t xml:space="preserve"> </w:t>
      </w:r>
      <w:r w:rsidRPr="009D2E71">
        <w:t>средств общения (образные слова, оценочные слова, интонация, мимика, жесты).</w:t>
      </w:r>
    </w:p>
    <w:p w:rsidR="005E6552" w:rsidRPr="009D2E71" w:rsidRDefault="005E6552" w:rsidP="00247E1A">
      <w:pPr>
        <w:ind w:firstLine="540"/>
        <w:jc w:val="both"/>
      </w:pPr>
      <w:r w:rsidRPr="009D2E71">
        <w:t>Чтение осмысленное, плавное (целыми словами и словосочетаниями). Выявление непонятных слов, выражений,</w:t>
      </w:r>
      <w:r>
        <w:t xml:space="preserve"> </w:t>
      </w:r>
      <w:r w:rsidRPr="009D2E71">
        <w:t>уточнение их значения (с помощью взрослых, толкового,</w:t>
      </w:r>
      <w:r>
        <w:t xml:space="preserve"> </w:t>
      </w:r>
      <w:r w:rsidRPr="009D2E71">
        <w:t>этимологического словарей). Определение темы и основной</w:t>
      </w:r>
      <w:r>
        <w:t xml:space="preserve"> </w:t>
      </w:r>
      <w:r w:rsidRPr="009D2E71">
        <w:t>мысли текста по заголовку, по ключевым словам и главным</w:t>
      </w:r>
      <w:r>
        <w:t xml:space="preserve"> </w:t>
      </w:r>
      <w:r w:rsidRPr="009D2E71">
        <w:t>частям текста.</w:t>
      </w:r>
    </w:p>
    <w:p w:rsidR="005E6552" w:rsidRPr="0094768A" w:rsidRDefault="005E6552" w:rsidP="00247E1A">
      <w:pPr>
        <w:jc w:val="both"/>
      </w:pPr>
      <w:r>
        <w:rPr>
          <w:sz w:val="28"/>
          <w:szCs w:val="28"/>
        </w:rPr>
        <w:t xml:space="preserve">         </w:t>
      </w:r>
      <w:r w:rsidRPr="0094768A">
        <w:rPr>
          <w:b/>
          <w:bCs/>
        </w:rPr>
        <w:t>Говорение и письмо</w:t>
      </w:r>
      <w:r w:rsidRPr="0094768A">
        <w:t>. 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</w:t>
      </w:r>
      <w:r>
        <w:t xml:space="preserve"> </w:t>
      </w:r>
      <w:r w:rsidRPr="0094768A">
        <w:t>изложение целого текста с опорой на коллективно составленный план, на рисунки, иллюстрации.</w:t>
      </w:r>
      <w:r>
        <w:t xml:space="preserve"> </w:t>
      </w:r>
    </w:p>
    <w:p w:rsidR="005E6552" w:rsidRPr="0094768A" w:rsidRDefault="005E6552" w:rsidP="00247E1A">
      <w:pPr>
        <w:ind w:firstLine="540"/>
        <w:jc w:val="both"/>
      </w:pPr>
      <w:r w:rsidRPr="0094768A">
        <w:t>Создание собственных высказываний (сочинений, небольших по объему, с 1—2 микротемами). Определение темы и цели высказывания, отбор нужного для материала,</w:t>
      </w:r>
      <w:r>
        <w:t xml:space="preserve"> </w:t>
      </w:r>
      <w:r w:rsidRPr="0094768A">
        <w:t>продумывание способов донесения смысла высказывания</w:t>
      </w:r>
      <w:r>
        <w:t xml:space="preserve"> </w:t>
      </w:r>
      <w:r w:rsidRPr="0094768A">
        <w:t>до слушателей, читателей. Выделение в собственном высказывании главного, выражение основной мысли и своего отношения к высказываемому (посредством заголовка, употребления специальных слов и выражений, их форм). Употребление слов в соответствии с орфоэпическими нормами,</w:t>
      </w:r>
    </w:p>
    <w:p w:rsidR="005E6552" w:rsidRPr="0094768A" w:rsidRDefault="005E6552" w:rsidP="00247E1A">
      <w:pPr>
        <w:ind w:firstLine="540"/>
        <w:jc w:val="both"/>
      </w:pPr>
      <w:r w:rsidRPr="0094768A">
        <w:t>использование точной интонации в собственной речи.</w:t>
      </w:r>
    </w:p>
    <w:p w:rsidR="005E6552" w:rsidRPr="0094768A" w:rsidRDefault="005E6552" w:rsidP="00247E1A">
      <w:pPr>
        <w:ind w:firstLine="540"/>
        <w:jc w:val="both"/>
      </w:pPr>
      <w:r w:rsidRPr="0094768A">
        <w:t>Оформление письменной речи. Разборчивое и достаточно</w:t>
      </w:r>
      <w:r>
        <w:t xml:space="preserve"> </w:t>
      </w:r>
      <w:r w:rsidRPr="0094768A">
        <w:t>быстрое письмо слов в соответствии с требованиями каллиграфии и грамотного письма.</w:t>
      </w:r>
    </w:p>
    <w:p w:rsidR="005E6552" w:rsidRPr="0094768A" w:rsidRDefault="005E6552" w:rsidP="00247E1A">
      <w:pPr>
        <w:ind w:firstLine="540"/>
        <w:jc w:val="both"/>
      </w:pPr>
      <w:r w:rsidRPr="0094768A">
        <w:t>Составление текста письма (родным, друзьям), подпись</w:t>
      </w:r>
      <w:r>
        <w:t xml:space="preserve"> </w:t>
      </w:r>
      <w:r w:rsidRPr="0094768A">
        <w:t>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времен года, месяцам, праздникам,</w:t>
      </w:r>
      <w:r>
        <w:t xml:space="preserve"> </w:t>
      </w:r>
      <w:r w:rsidRPr="0094768A">
        <w:t>сочинение юмористических историй по рисункам, рассказ</w:t>
      </w:r>
      <w:r>
        <w:t xml:space="preserve"> </w:t>
      </w:r>
      <w:r w:rsidRPr="0094768A">
        <w:t>об историях, происшедших реально.</w:t>
      </w:r>
      <w:r>
        <w:t xml:space="preserve">                                                                     6</w:t>
      </w:r>
    </w:p>
    <w:p w:rsidR="005E6552" w:rsidRPr="0094768A" w:rsidRDefault="005E6552" w:rsidP="00247E1A">
      <w:pPr>
        <w:ind w:firstLine="540"/>
        <w:jc w:val="both"/>
      </w:pPr>
      <w:r w:rsidRPr="0094768A">
        <w:t>Ведение диалога: вступление в разговор, поддерживание</w:t>
      </w:r>
      <w:r>
        <w:t xml:space="preserve"> </w:t>
      </w:r>
      <w:r w:rsidRPr="0094768A">
        <w:t>его репликами, выражение своей точки зрения, убеждение,</w:t>
      </w:r>
      <w:r>
        <w:t xml:space="preserve"> </w:t>
      </w:r>
      <w:r w:rsidRPr="0094768A">
        <w:t>рациональное использование при разговоре несловесных</w:t>
      </w:r>
      <w:r>
        <w:t xml:space="preserve"> </w:t>
      </w:r>
      <w:r w:rsidRPr="0094768A">
        <w:t>средств общения.</w:t>
      </w:r>
    </w:p>
    <w:p w:rsidR="005E6552" w:rsidRPr="0094768A" w:rsidRDefault="005E6552" w:rsidP="00247E1A">
      <w:pPr>
        <w:ind w:firstLine="540"/>
        <w:jc w:val="both"/>
      </w:pPr>
      <w:r w:rsidRPr="0094768A">
        <w:t>Уместное использование и правильное построение высказываний этикетного характера: просьбы, пожелания,</w:t>
      </w:r>
      <w:r>
        <w:t xml:space="preserve"> </w:t>
      </w:r>
      <w:r w:rsidRPr="0094768A">
        <w:t>разговора по телефону.</w:t>
      </w:r>
    </w:p>
    <w:p w:rsidR="005E6552" w:rsidRPr="0094768A" w:rsidRDefault="005E6552" w:rsidP="00247E1A">
      <w:pPr>
        <w:ind w:firstLine="540"/>
        <w:jc w:val="both"/>
      </w:pPr>
      <w:r w:rsidRPr="0094768A">
        <w:t>Оценивание высказывания, редактирование.</w:t>
      </w:r>
    </w:p>
    <w:p w:rsidR="005E6552" w:rsidRDefault="005E6552" w:rsidP="00247E1A">
      <w:pPr>
        <w:ind w:firstLine="540"/>
        <w:jc w:val="both"/>
        <w:rPr>
          <w:b/>
          <w:bCs/>
        </w:rPr>
      </w:pPr>
    </w:p>
    <w:p w:rsidR="005E6552" w:rsidRPr="0094768A" w:rsidRDefault="005E6552" w:rsidP="00247E1A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94768A">
        <w:rPr>
          <w:b/>
          <w:bCs/>
        </w:rPr>
        <w:t>ЯЗЫК КАК СРЕДСТВО ОБЩЕНИЯ</w:t>
      </w:r>
      <w:r>
        <w:rPr>
          <w:b/>
          <w:bCs/>
        </w:rPr>
        <w:t xml:space="preserve"> (132ч)</w:t>
      </w:r>
    </w:p>
    <w:p w:rsidR="005E6552" w:rsidRPr="0094768A" w:rsidRDefault="005E6552" w:rsidP="00247E1A">
      <w:pPr>
        <w:ind w:firstLine="540"/>
        <w:jc w:val="both"/>
        <w:rPr>
          <w:b/>
          <w:bCs/>
        </w:rPr>
      </w:pPr>
    </w:p>
    <w:p w:rsidR="005E6552" w:rsidRPr="0094768A" w:rsidRDefault="005E6552" w:rsidP="00247E1A">
      <w:pPr>
        <w:ind w:firstLine="540"/>
        <w:jc w:val="both"/>
      </w:pPr>
      <w:r>
        <w:rPr>
          <w:b/>
          <w:bCs/>
        </w:rPr>
        <w:t>Общие сведения о языке</w:t>
      </w:r>
      <w:r w:rsidRPr="0094768A">
        <w:t>. О роли языка. Язык</w:t>
      </w:r>
      <w:r>
        <w:t xml:space="preserve"> </w:t>
      </w:r>
      <w:r w:rsidRPr="0094768A">
        <w:t>как кодовая система отражения реального мира с главным</w:t>
      </w:r>
      <w:r>
        <w:t xml:space="preserve"> </w:t>
      </w:r>
      <w:r w:rsidRPr="0094768A">
        <w:t>средством — словом. Языковые средства для обозначения</w:t>
      </w:r>
      <w:r>
        <w:t xml:space="preserve"> </w:t>
      </w:r>
      <w:r w:rsidRPr="0094768A">
        <w:t>предметов и явлений. Язык как средство общения. Сведения из истории происхождения слов этимологические экскурсы). Происхождение географических названий. Пословицы и поговорки как выразители мудрости и национального характера русского народа. Сведения о некоторых</w:t>
      </w:r>
      <w:r>
        <w:t xml:space="preserve"> </w:t>
      </w:r>
      <w:r w:rsidRPr="0094768A">
        <w:t>произносительных, словообразовательных и словоупотребительных нормах русского языка (красивее, надеть —</w:t>
      </w:r>
      <w:r>
        <w:t xml:space="preserve"> </w:t>
      </w:r>
      <w:r w:rsidRPr="0094768A">
        <w:t>одеть, нравиться, красненький и т. п.). Разделы языкознания (представление о разделах науки о языке).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>Фонетика, орфоэпия</w:t>
      </w:r>
      <w:r>
        <w:t xml:space="preserve">. </w:t>
      </w:r>
      <w:r w:rsidRPr="0094768A">
        <w:t>Словесное ударение. Произношение звуков и сочетание звуков в соответствии с нормами</w:t>
      </w:r>
      <w:r>
        <w:t xml:space="preserve"> </w:t>
      </w:r>
      <w:r w:rsidRPr="0094768A">
        <w:t xml:space="preserve">русского литературного языка. </w:t>
      </w:r>
      <w:r w:rsidRPr="0094768A">
        <w:rPr>
          <w:i/>
          <w:iCs/>
        </w:rPr>
        <w:t>Фонетический разбор (анализ) слова</w:t>
      </w:r>
      <w:r w:rsidRPr="0094768A">
        <w:t>.</w:t>
      </w:r>
    </w:p>
    <w:p w:rsidR="005E6552" w:rsidRPr="0094768A" w:rsidRDefault="005E6552" w:rsidP="00247E1A">
      <w:pPr>
        <w:ind w:firstLine="540"/>
        <w:jc w:val="both"/>
      </w:pPr>
      <w:r>
        <w:rPr>
          <w:b/>
          <w:bCs/>
        </w:rPr>
        <w:t>Графика</w:t>
      </w:r>
      <w:r w:rsidRPr="0094768A">
        <w:t>. Знание алфавита: правильное название букв,</w:t>
      </w:r>
      <w:r>
        <w:t xml:space="preserve"> </w:t>
      </w:r>
      <w:r w:rsidRPr="0094768A">
        <w:t>знание их последовательности. Использование алфавита</w:t>
      </w:r>
      <w:r>
        <w:t xml:space="preserve"> </w:t>
      </w:r>
      <w:r w:rsidRPr="0094768A">
        <w:t>при работе со словарями, справочниками, каталогами.</w:t>
      </w:r>
      <w:r>
        <w:t xml:space="preserve"> </w:t>
      </w:r>
      <w:r w:rsidRPr="0094768A"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94768A">
        <w:rPr>
          <w:b/>
          <w:bCs/>
          <w:i/>
          <w:iCs/>
        </w:rPr>
        <w:t>е</w:t>
      </w:r>
      <w:r w:rsidRPr="0094768A">
        <w:t xml:space="preserve">, </w:t>
      </w:r>
      <w:r w:rsidRPr="0094768A">
        <w:rPr>
          <w:b/>
          <w:bCs/>
          <w:i/>
          <w:iCs/>
        </w:rPr>
        <w:t>ё</w:t>
      </w:r>
      <w:r w:rsidRPr="0094768A">
        <w:t xml:space="preserve">, </w:t>
      </w:r>
      <w:r w:rsidRPr="0094768A">
        <w:rPr>
          <w:b/>
          <w:bCs/>
          <w:i/>
          <w:iCs/>
        </w:rPr>
        <w:t>ю</w:t>
      </w:r>
      <w:r w:rsidRPr="0094768A">
        <w:t xml:space="preserve">, </w:t>
      </w:r>
      <w:r w:rsidRPr="0094768A">
        <w:rPr>
          <w:b/>
          <w:bCs/>
          <w:i/>
          <w:iCs/>
        </w:rPr>
        <w:t>я</w:t>
      </w:r>
      <w:r w:rsidRPr="0094768A">
        <w:t>, с непроизносимыми согласными.</w:t>
      </w:r>
      <w:r>
        <w:t xml:space="preserve"> </w:t>
      </w:r>
      <w:r w:rsidRPr="0094768A">
        <w:t xml:space="preserve">Использование на письме разделительных </w:t>
      </w:r>
      <w:r w:rsidRPr="0094768A">
        <w:rPr>
          <w:b/>
          <w:bCs/>
          <w:i/>
          <w:iCs/>
        </w:rPr>
        <w:t xml:space="preserve">ь </w:t>
      </w:r>
      <w:r w:rsidRPr="0094768A">
        <w:t xml:space="preserve">и </w:t>
      </w:r>
      <w:r w:rsidRPr="0094768A">
        <w:rPr>
          <w:b/>
          <w:bCs/>
          <w:i/>
          <w:iCs/>
        </w:rPr>
        <w:t xml:space="preserve">ъ </w:t>
      </w:r>
      <w:r w:rsidRPr="0094768A">
        <w:t>знаков;</w:t>
      </w:r>
      <w:r>
        <w:t xml:space="preserve"> </w:t>
      </w:r>
      <w:r w:rsidRPr="0094768A">
        <w:t>небуквенных графических средств: пробела между словами, знака переноса, абзаца, красной строки.</w:t>
      </w:r>
      <w:r>
        <w:t xml:space="preserve"> </w:t>
      </w:r>
      <w:r w:rsidRPr="0094768A">
        <w:t>Развитие графической зоркости, умения точного списывания с образца.</w:t>
      </w:r>
    </w:p>
    <w:p w:rsidR="005E6552" w:rsidRDefault="005E6552" w:rsidP="00247E1A">
      <w:pPr>
        <w:ind w:firstLine="540"/>
        <w:jc w:val="both"/>
      </w:pPr>
      <w:r>
        <w:rPr>
          <w:b/>
          <w:bCs/>
        </w:rPr>
        <w:t>Чистописание</w:t>
      </w:r>
      <w:r w:rsidRPr="0094768A">
        <w:t>. Совершенствование техники написания</w:t>
      </w:r>
      <w:r>
        <w:t xml:space="preserve"> </w:t>
      </w:r>
      <w:r w:rsidRPr="0094768A">
        <w:t xml:space="preserve">письменных букв по группам в порядке усложнения их начертания: 1) </w:t>
      </w:r>
      <w:r w:rsidRPr="0094768A">
        <w:rPr>
          <w:b/>
          <w:bCs/>
          <w:i/>
          <w:iCs/>
        </w:rPr>
        <w:t>и</w:t>
      </w:r>
      <w:r w:rsidRPr="0094768A">
        <w:t xml:space="preserve">, </w:t>
      </w:r>
      <w:r w:rsidRPr="0094768A">
        <w:rPr>
          <w:b/>
          <w:bCs/>
          <w:i/>
          <w:iCs/>
        </w:rPr>
        <w:t>ш</w:t>
      </w:r>
      <w:r w:rsidRPr="0094768A">
        <w:t xml:space="preserve">, </w:t>
      </w:r>
      <w:r w:rsidRPr="0094768A">
        <w:rPr>
          <w:b/>
          <w:bCs/>
          <w:i/>
          <w:iCs/>
        </w:rPr>
        <w:t>И</w:t>
      </w:r>
      <w:r w:rsidRPr="0094768A">
        <w:t xml:space="preserve">, </w:t>
      </w:r>
      <w:r w:rsidRPr="0094768A">
        <w:rPr>
          <w:b/>
          <w:bCs/>
          <w:i/>
          <w:iCs/>
        </w:rPr>
        <w:t>Ш</w:t>
      </w:r>
      <w:r w:rsidRPr="0094768A">
        <w:t xml:space="preserve">, </w:t>
      </w:r>
      <w:r w:rsidRPr="0094768A">
        <w:rPr>
          <w:b/>
          <w:bCs/>
          <w:i/>
          <w:iCs/>
        </w:rPr>
        <w:t>п</w:t>
      </w:r>
      <w:r w:rsidRPr="0094768A">
        <w:t xml:space="preserve">, </w:t>
      </w:r>
      <w:r w:rsidRPr="0094768A">
        <w:rPr>
          <w:b/>
          <w:bCs/>
          <w:i/>
          <w:iCs/>
        </w:rPr>
        <w:t>р</w:t>
      </w:r>
      <w:r w:rsidRPr="0094768A">
        <w:t xml:space="preserve">, </w:t>
      </w:r>
      <w:r w:rsidRPr="0094768A">
        <w:rPr>
          <w:b/>
          <w:bCs/>
          <w:i/>
          <w:iCs/>
        </w:rPr>
        <w:t>т</w:t>
      </w:r>
      <w:r w:rsidRPr="0094768A">
        <w:t xml:space="preserve">, </w:t>
      </w:r>
      <w:r w:rsidRPr="0094768A">
        <w:rPr>
          <w:b/>
          <w:bCs/>
          <w:i/>
          <w:iCs/>
        </w:rPr>
        <w:t>г</w:t>
      </w:r>
      <w:r w:rsidRPr="0094768A">
        <w:t>;</w:t>
      </w:r>
      <w:r>
        <w:t xml:space="preserve"> </w:t>
      </w:r>
      <w:r w:rsidRPr="0094768A">
        <w:t xml:space="preserve"> 2) </w:t>
      </w:r>
      <w:r w:rsidRPr="0094768A">
        <w:rPr>
          <w:b/>
          <w:bCs/>
          <w:i/>
          <w:iCs/>
        </w:rPr>
        <w:t>л</w:t>
      </w:r>
      <w:r w:rsidRPr="0094768A">
        <w:t xml:space="preserve">, </w:t>
      </w:r>
      <w:r w:rsidRPr="0094768A">
        <w:rPr>
          <w:b/>
          <w:bCs/>
          <w:i/>
          <w:iCs/>
        </w:rPr>
        <w:t>м</w:t>
      </w:r>
      <w:r w:rsidRPr="0094768A">
        <w:t xml:space="preserve">, </w:t>
      </w:r>
      <w:r w:rsidRPr="0094768A">
        <w:rPr>
          <w:b/>
          <w:bCs/>
          <w:i/>
          <w:iCs/>
        </w:rPr>
        <w:t>Л</w:t>
      </w:r>
      <w:r w:rsidRPr="0094768A">
        <w:t xml:space="preserve">, </w:t>
      </w:r>
      <w:r w:rsidRPr="0094768A">
        <w:rPr>
          <w:b/>
          <w:bCs/>
          <w:i/>
          <w:iCs/>
        </w:rPr>
        <w:t>М</w:t>
      </w:r>
      <w:r w:rsidRPr="0094768A">
        <w:t xml:space="preserve">, </w:t>
      </w:r>
      <w:r w:rsidRPr="0094768A">
        <w:rPr>
          <w:b/>
          <w:bCs/>
          <w:i/>
          <w:iCs/>
        </w:rPr>
        <w:t>я</w:t>
      </w:r>
      <w:r w:rsidRPr="0094768A">
        <w:t xml:space="preserve">, </w:t>
      </w:r>
      <w:r w:rsidRPr="0094768A">
        <w:rPr>
          <w:b/>
          <w:bCs/>
          <w:i/>
          <w:iCs/>
        </w:rPr>
        <w:t>Я</w:t>
      </w:r>
      <w:r w:rsidRPr="0094768A">
        <w:t xml:space="preserve">, </w:t>
      </w:r>
      <w:r w:rsidRPr="0094768A">
        <w:rPr>
          <w:b/>
          <w:bCs/>
          <w:i/>
          <w:iCs/>
        </w:rPr>
        <w:t>А</w:t>
      </w:r>
      <w:r w:rsidRPr="0094768A">
        <w:t>;</w:t>
      </w:r>
      <w:r>
        <w:t xml:space="preserve"> </w:t>
      </w:r>
      <w:r w:rsidRPr="0094768A">
        <w:t xml:space="preserve">3) </w:t>
      </w:r>
      <w:r w:rsidRPr="0094768A">
        <w:rPr>
          <w:b/>
          <w:bCs/>
          <w:i/>
          <w:iCs/>
        </w:rPr>
        <w:t>у</w:t>
      </w:r>
      <w:r w:rsidRPr="0094768A">
        <w:t xml:space="preserve">, </w:t>
      </w:r>
      <w:r w:rsidRPr="0094768A">
        <w:rPr>
          <w:b/>
          <w:bCs/>
          <w:i/>
          <w:iCs/>
        </w:rPr>
        <w:t>ц</w:t>
      </w:r>
      <w:r w:rsidRPr="0094768A">
        <w:t xml:space="preserve">, </w:t>
      </w:r>
      <w:r w:rsidRPr="0094768A">
        <w:rPr>
          <w:b/>
          <w:bCs/>
          <w:i/>
          <w:iCs/>
        </w:rPr>
        <w:t>щ</w:t>
      </w:r>
      <w:r w:rsidRPr="0094768A">
        <w:t xml:space="preserve">, </w:t>
      </w:r>
      <w:r w:rsidRPr="0094768A">
        <w:rPr>
          <w:b/>
          <w:bCs/>
          <w:i/>
          <w:iCs/>
        </w:rPr>
        <w:t>У</w:t>
      </w:r>
      <w:r w:rsidRPr="0094768A">
        <w:t xml:space="preserve">, </w:t>
      </w:r>
      <w:r w:rsidRPr="0094768A">
        <w:rPr>
          <w:b/>
          <w:bCs/>
          <w:i/>
          <w:iCs/>
        </w:rPr>
        <w:t>Ц</w:t>
      </w:r>
      <w:r w:rsidRPr="0094768A">
        <w:t xml:space="preserve">, </w:t>
      </w:r>
      <w:r w:rsidRPr="0094768A">
        <w:rPr>
          <w:b/>
          <w:bCs/>
          <w:i/>
          <w:iCs/>
        </w:rPr>
        <w:t>Щ</w:t>
      </w:r>
      <w:r w:rsidRPr="0094768A">
        <w:t xml:space="preserve">, </w:t>
      </w:r>
      <w:r w:rsidRPr="0094768A">
        <w:rPr>
          <w:b/>
          <w:bCs/>
          <w:i/>
          <w:iCs/>
        </w:rPr>
        <w:t>ч</w:t>
      </w:r>
      <w:r w:rsidRPr="0094768A">
        <w:t xml:space="preserve">; 4) </w:t>
      </w:r>
      <w:r w:rsidRPr="0094768A">
        <w:rPr>
          <w:b/>
          <w:bCs/>
          <w:i/>
          <w:iCs/>
        </w:rPr>
        <w:t>с</w:t>
      </w:r>
      <w:r w:rsidRPr="0094768A">
        <w:t xml:space="preserve">, </w:t>
      </w:r>
      <w:r w:rsidRPr="0094768A">
        <w:rPr>
          <w:b/>
          <w:bCs/>
          <w:i/>
          <w:iCs/>
        </w:rPr>
        <w:t>С</w:t>
      </w:r>
      <w:r w:rsidRPr="0094768A">
        <w:t xml:space="preserve">, </w:t>
      </w:r>
      <w:r w:rsidRPr="0094768A">
        <w:rPr>
          <w:b/>
          <w:bCs/>
          <w:i/>
          <w:iCs/>
        </w:rPr>
        <w:t>е</w:t>
      </w:r>
      <w:r w:rsidRPr="0094768A">
        <w:t xml:space="preserve">, </w:t>
      </w:r>
      <w:r w:rsidRPr="0094768A">
        <w:rPr>
          <w:b/>
          <w:bCs/>
          <w:i/>
          <w:iCs/>
        </w:rPr>
        <w:t>Е</w:t>
      </w:r>
      <w:r w:rsidRPr="0094768A">
        <w:t xml:space="preserve">, </w:t>
      </w:r>
      <w:r w:rsidRPr="0094768A">
        <w:rPr>
          <w:b/>
          <w:bCs/>
          <w:i/>
          <w:iCs/>
        </w:rPr>
        <w:t>о</w:t>
      </w:r>
      <w:r w:rsidRPr="0094768A">
        <w:t xml:space="preserve">, </w:t>
      </w:r>
      <w:r w:rsidRPr="0094768A">
        <w:rPr>
          <w:b/>
          <w:bCs/>
          <w:i/>
          <w:iCs/>
        </w:rPr>
        <w:t>О</w:t>
      </w:r>
      <w:r w:rsidRPr="0094768A">
        <w:t xml:space="preserve">, </w:t>
      </w:r>
      <w:r w:rsidRPr="0094768A">
        <w:rPr>
          <w:b/>
          <w:bCs/>
          <w:i/>
          <w:iCs/>
        </w:rPr>
        <w:t>а</w:t>
      </w:r>
      <w:r w:rsidRPr="0094768A">
        <w:t xml:space="preserve">, </w:t>
      </w:r>
      <w:r w:rsidRPr="0094768A">
        <w:rPr>
          <w:b/>
          <w:bCs/>
          <w:i/>
          <w:iCs/>
        </w:rPr>
        <w:t>д</w:t>
      </w:r>
      <w:r w:rsidRPr="0094768A">
        <w:t xml:space="preserve">, </w:t>
      </w:r>
      <w:r w:rsidRPr="0094768A">
        <w:rPr>
          <w:b/>
          <w:bCs/>
          <w:i/>
          <w:iCs/>
        </w:rPr>
        <w:t>б</w:t>
      </w:r>
      <w:r w:rsidRPr="0094768A">
        <w:t xml:space="preserve">; 5) </w:t>
      </w:r>
      <w:r w:rsidRPr="0094768A">
        <w:rPr>
          <w:b/>
          <w:bCs/>
          <w:i/>
          <w:iCs/>
        </w:rPr>
        <w:t>ь</w:t>
      </w:r>
      <w:r w:rsidRPr="0094768A">
        <w:t xml:space="preserve">, </w:t>
      </w:r>
      <w:r w:rsidRPr="0094768A">
        <w:rPr>
          <w:b/>
          <w:bCs/>
          <w:i/>
          <w:iCs/>
        </w:rPr>
        <w:t>ы</w:t>
      </w:r>
      <w:r w:rsidRPr="0094768A">
        <w:t xml:space="preserve">, </w:t>
      </w:r>
      <w:r w:rsidRPr="0094768A">
        <w:rPr>
          <w:b/>
          <w:bCs/>
          <w:i/>
          <w:iCs/>
        </w:rPr>
        <w:t>ъ</w:t>
      </w:r>
      <w:r w:rsidRPr="0094768A">
        <w:t>;</w:t>
      </w:r>
      <w:r>
        <w:t xml:space="preserve"> </w:t>
      </w:r>
      <w:r w:rsidRPr="0094768A">
        <w:t xml:space="preserve">6) </w:t>
      </w:r>
      <w:r w:rsidRPr="0094768A">
        <w:rPr>
          <w:b/>
          <w:bCs/>
          <w:i/>
          <w:iCs/>
        </w:rPr>
        <w:t>н</w:t>
      </w:r>
      <w:r w:rsidRPr="0094768A">
        <w:t xml:space="preserve">, </w:t>
      </w:r>
      <w:r w:rsidRPr="0094768A">
        <w:rPr>
          <w:b/>
          <w:bCs/>
          <w:i/>
          <w:iCs/>
        </w:rPr>
        <w:t>ю</w:t>
      </w:r>
      <w:r w:rsidRPr="0094768A">
        <w:t xml:space="preserve">, </w:t>
      </w:r>
      <w:r w:rsidRPr="0094768A">
        <w:rPr>
          <w:b/>
          <w:bCs/>
          <w:i/>
          <w:iCs/>
        </w:rPr>
        <w:t>Н</w:t>
      </w:r>
      <w:r w:rsidRPr="0094768A">
        <w:t xml:space="preserve">, </w:t>
      </w:r>
      <w:r w:rsidRPr="0094768A">
        <w:rPr>
          <w:b/>
          <w:bCs/>
          <w:i/>
          <w:iCs/>
        </w:rPr>
        <w:t>Ю</w:t>
      </w:r>
      <w:r w:rsidRPr="0094768A">
        <w:t xml:space="preserve">, </w:t>
      </w:r>
      <w:r w:rsidRPr="0094768A">
        <w:rPr>
          <w:b/>
          <w:bCs/>
          <w:i/>
          <w:iCs/>
        </w:rPr>
        <w:t>к</w:t>
      </w:r>
      <w:r w:rsidRPr="0094768A">
        <w:t xml:space="preserve">, </w:t>
      </w:r>
      <w:r w:rsidRPr="0094768A">
        <w:rPr>
          <w:b/>
          <w:bCs/>
          <w:i/>
          <w:iCs/>
        </w:rPr>
        <w:t>К</w:t>
      </w:r>
      <w:r w:rsidRPr="0094768A">
        <w:t xml:space="preserve">; 6) </w:t>
      </w:r>
      <w:r w:rsidRPr="0094768A">
        <w:rPr>
          <w:b/>
          <w:bCs/>
          <w:i/>
          <w:iCs/>
        </w:rPr>
        <w:t>В</w:t>
      </w:r>
      <w:r w:rsidRPr="0094768A">
        <w:t xml:space="preserve">, </w:t>
      </w:r>
      <w:r w:rsidRPr="0094768A">
        <w:rPr>
          <w:b/>
          <w:bCs/>
          <w:i/>
          <w:iCs/>
        </w:rPr>
        <w:t>З</w:t>
      </w:r>
      <w:r w:rsidRPr="0094768A">
        <w:t xml:space="preserve">, </w:t>
      </w:r>
      <w:r w:rsidRPr="0094768A">
        <w:rPr>
          <w:b/>
          <w:bCs/>
          <w:i/>
          <w:iCs/>
        </w:rPr>
        <w:t>з</w:t>
      </w:r>
      <w:r w:rsidRPr="0094768A">
        <w:t xml:space="preserve">, </w:t>
      </w:r>
      <w:r w:rsidRPr="0094768A">
        <w:rPr>
          <w:b/>
          <w:bCs/>
          <w:i/>
          <w:iCs/>
        </w:rPr>
        <w:t>Э</w:t>
      </w:r>
      <w:r w:rsidRPr="0094768A">
        <w:t xml:space="preserve">, </w:t>
      </w:r>
      <w:r w:rsidRPr="0094768A">
        <w:rPr>
          <w:b/>
          <w:bCs/>
          <w:i/>
          <w:iCs/>
        </w:rPr>
        <w:t>э</w:t>
      </w:r>
      <w:r w:rsidRPr="0094768A">
        <w:t xml:space="preserve">, </w:t>
      </w:r>
      <w:r w:rsidRPr="0094768A">
        <w:rPr>
          <w:b/>
          <w:bCs/>
          <w:i/>
          <w:iCs/>
        </w:rPr>
        <w:t>Ж</w:t>
      </w:r>
      <w:r w:rsidRPr="0094768A">
        <w:t xml:space="preserve">, </w:t>
      </w:r>
      <w:r w:rsidRPr="0094768A">
        <w:rPr>
          <w:b/>
          <w:bCs/>
          <w:i/>
          <w:iCs/>
        </w:rPr>
        <w:t>ж</w:t>
      </w:r>
      <w:r w:rsidRPr="0094768A">
        <w:t xml:space="preserve">, </w:t>
      </w:r>
      <w:r w:rsidRPr="0094768A">
        <w:rPr>
          <w:b/>
          <w:bCs/>
          <w:i/>
          <w:iCs/>
        </w:rPr>
        <w:t>Х</w:t>
      </w:r>
      <w:r w:rsidRPr="0094768A">
        <w:t xml:space="preserve">, </w:t>
      </w:r>
      <w:r w:rsidRPr="0094768A">
        <w:rPr>
          <w:b/>
          <w:bCs/>
          <w:i/>
          <w:iCs/>
        </w:rPr>
        <w:t>х</w:t>
      </w:r>
      <w:r w:rsidRPr="0094768A">
        <w:t xml:space="preserve">, </w:t>
      </w:r>
      <w:r w:rsidRPr="0094768A">
        <w:rPr>
          <w:b/>
          <w:bCs/>
          <w:i/>
          <w:iCs/>
        </w:rPr>
        <w:t>ф</w:t>
      </w:r>
      <w:r w:rsidRPr="0094768A">
        <w:t xml:space="preserve">; 7) </w:t>
      </w:r>
      <w:r w:rsidRPr="0094768A">
        <w:rPr>
          <w:b/>
          <w:bCs/>
          <w:i/>
          <w:iCs/>
        </w:rPr>
        <w:t>Ф</w:t>
      </w:r>
      <w:r w:rsidRPr="0094768A">
        <w:t xml:space="preserve">, </w:t>
      </w:r>
      <w:r w:rsidRPr="0094768A">
        <w:rPr>
          <w:b/>
          <w:bCs/>
          <w:i/>
          <w:iCs/>
        </w:rPr>
        <w:t>У</w:t>
      </w:r>
      <w:r w:rsidRPr="0094768A">
        <w:t>,</w:t>
      </w:r>
      <w:r>
        <w:t xml:space="preserve"> </w:t>
      </w:r>
      <w:r w:rsidRPr="0094768A">
        <w:rPr>
          <w:b/>
          <w:bCs/>
          <w:i/>
          <w:iCs/>
        </w:rPr>
        <w:t>Г</w:t>
      </w:r>
      <w:r w:rsidRPr="0094768A">
        <w:t xml:space="preserve">, </w:t>
      </w:r>
      <w:r w:rsidRPr="0094768A">
        <w:rPr>
          <w:b/>
          <w:bCs/>
          <w:i/>
          <w:iCs/>
        </w:rPr>
        <w:t>Ю</w:t>
      </w:r>
      <w:r w:rsidRPr="0094768A">
        <w:t xml:space="preserve">, </w:t>
      </w:r>
      <w:r w:rsidRPr="0094768A">
        <w:rPr>
          <w:b/>
          <w:bCs/>
          <w:i/>
          <w:iCs/>
        </w:rPr>
        <w:t>П</w:t>
      </w:r>
      <w:r w:rsidRPr="0094768A">
        <w:t xml:space="preserve">, </w:t>
      </w:r>
      <w:r w:rsidRPr="0094768A">
        <w:rPr>
          <w:b/>
          <w:bCs/>
          <w:i/>
          <w:iCs/>
        </w:rPr>
        <w:t>Т</w:t>
      </w:r>
      <w:r w:rsidRPr="0094768A">
        <w:t xml:space="preserve">, </w:t>
      </w:r>
      <w:r w:rsidRPr="0094768A">
        <w:rPr>
          <w:b/>
          <w:bCs/>
          <w:i/>
          <w:iCs/>
        </w:rPr>
        <w:t>Р</w:t>
      </w:r>
      <w:r w:rsidRPr="0094768A">
        <w:t xml:space="preserve">, </w:t>
      </w:r>
      <w:r w:rsidRPr="0094768A">
        <w:rPr>
          <w:b/>
          <w:bCs/>
          <w:i/>
          <w:iCs/>
        </w:rPr>
        <w:t>Б</w:t>
      </w:r>
      <w:r w:rsidRPr="0094768A">
        <w:t xml:space="preserve">, </w:t>
      </w:r>
      <w:r w:rsidRPr="0094768A">
        <w:rPr>
          <w:b/>
          <w:bCs/>
          <w:i/>
          <w:iCs/>
        </w:rPr>
        <w:t>Д</w:t>
      </w:r>
      <w:r w:rsidRPr="0094768A">
        <w:t xml:space="preserve">. </w:t>
      </w:r>
    </w:p>
    <w:p w:rsidR="005E6552" w:rsidRPr="0094768A" w:rsidRDefault="005E6552" w:rsidP="00247E1A">
      <w:pPr>
        <w:ind w:firstLine="540"/>
        <w:jc w:val="both"/>
      </w:pPr>
      <w:r w:rsidRPr="0094768A">
        <w:t>Отработка начертания букв и их рациональных соединений при письме слов и предложений.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 xml:space="preserve">Слово и его значение </w:t>
      </w:r>
      <w:r w:rsidRPr="0094768A">
        <w:t>(</w:t>
      </w:r>
      <w:r w:rsidRPr="0094768A">
        <w:rPr>
          <w:i/>
          <w:iCs/>
        </w:rPr>
        <w:t>лексика</w:t>
      </w:r>
      <w:r>
        <w:t>)</w:t>
      </w:r>
      <w:r w:rsidRPr="0094768A">
        <w:t>. Связь формы</w:t>
      </w:r>
      <w:r>
        <w:t xml:space="preserve"> </w:t>
      </w:r>
      <w:r w:rsidRPr="0094768A">
        <w:t>и значения слова. Лексика как раздел науки о языке, изучающий лексические значения слов. Многозначные слова.</w:t>
      </w:r>
      <w:r>
        <w:t xml:space="preserve"> </w:t>
      </w:r>
      <w:r w:rsidRPr="0094768A">
        <w:t>Синонимы. Антонимы. Употребление слов в речи (тексте) в</w:t>
      </w:r>
      <w:r>
        <w:t xml:space="preserve"> </w:t>
      </w:r>
      <w:r w:rsidRPr="0094768A">
        <w:t>переносном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</w:t>
      </w:r>
      <w:r>
        <w:t xml:space="preserve"> </w:t>
      </w:r>
      <w:r w:rsidRPr="0094768A">
        <w:t>работе со словарями разных типов: толковыми, синонимов,</w:t>
      </w:r>
      <w:r>
        <w:t xml:space="preserve"> </w:t>
      </w:r>
      <w:r w:rsidRPr="0094768A">
        <w:t>антонимов.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 xml:space="preserve">Слово и его строение </w:t>
      </w:r>
      <w:r w:rsidRPr="0094768A">
        <w:t>(</w:t>
      </w:r>
      <w:r w:rsidRPr="0094768A">
        <w:rPr>
          <w:b/>
          <w:bCs/>
        </w:rPr>
        <w:t>состав слова, морфемика</w:t>
      </w:r>
      <w:r>
        <w:t>)</w:t>
      </w:r>
      <w:r w:rsidRPr="0094768A">
        <w:t>. Углубление представлений о морфемном составе слова(корень, приставка, суффикс, окончание) и роли морфем в</w:t>
      </w:r>
      <w:r>
        <w:t xml:space="preserve"> </w:t>
      </w:r>
      <w:r w:rsidRPr="0094768A">
        <w:t>словах.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словообразование.</w:t>
      </w:r>
      <w:r>
        <w:t xml:space="preserve"> </w:t>
      </w:r>
      <w:r w:rsidRPr="0094768A">
        <w:t>Значения и роль окончаний в словах. Общее представление</w:t>
      </w:r>
      <w:r>
        <w:t xml:space="preserve"> </w:t>
      </w:r>
      <w:r w:rsidRPr="0094768A">
        <w:t>о продуктивных способах образования слов (приставочный,</w:t>
      </w:r>
      <w:r>
        <w:t xml:space="preserve"> </w:t>
      </w:r>
      <w:r w:rsidRPr="0094768A">
        <w:t>суффиксальный). Приставка и суффикс как значимые словообразующие морфемы. Наблюдение над оттенками значений, вносимыми в слова приставками (от</w:t>
      </w:r>
      <w:r>
        <w:t>-</w:t>
      </w:r>
      <w:r w:rsidRPr="0094768A">
        <w:t>, бес</w:t>
      </w:r>
      <w:r>
        <w:t>-</w:t>
      </w:r>
      <w:r w:rsidRPr="0094768A">
        <w:t>, за</w:t>
      </w:r>
      <w:r>
        <w:t>-</w:t>
      </w:r>
      <w:r w:rsidRPr="0094768A">
        <w:t>, вы</w:t>
      </w:r>
      <w:r>
        <w:t>-</w:t>
      </w:r>
      <w:r w:rsidRPr="0094768A">
        <w:t xml:space="preserve"> и</w:t>
      </w:r>
      <w:r>
        <w:t xml:space="preserve"> </w:t>
      </w:r>
      <w:r w:rsidRPr="0094768A">
        <w:t>др.), суффиксами (</w:t>
      </w:r>
      <w:r>
        <w:t>-</w:t>
      </w:r>
      <w:r w:rsidRPr="0094768A">
        <w:t>онок</w:t>
      </w:r>
      <w:r>
        <w:t>-</w:t>
      </w:r>
      <w:r w:rsidRPr="0094768A">
        <w:t xml:space="preserve">, </w:t>
      </w:r>
      <w:r>
        <w:t>-</w:t>
      </w:r>
      <w:r w:rsidRPr="0094768A">
        <w:t>ек</w:t>
      </w:r>
      <w:r>
        <w:t>-</w:t>
      </w:r>
      <w:r w:rsidRPr="0094768A">
        <w:t xml:space="preserve"> ,</w:t>
      </w:r>
      <w:r>
        <w:t>-</w:t>
      </w:r>
      <w:r w:rsidRPr="0094768A">
        <w:t>ищ</w:t>
      </w:r>
      <w:r>
        <w:t>-</w:t>
      </w:r>
      <w:r w:rsidRPr="0094768A">
        <w:t xml:space="preserve">, </w:t>
      </w:r>
      <w:r>
        <w:t>-</w:t>
      </w:r>
      <w:r w:rsidRPr="0094768A">
        <w:t>тель</w:t>
      </w:r>
      <w:r>
        <w:t>-</w:t>
      </w:r>
      <w:r w:rsidRPr="0094768A">
        <w:t xml:space="preserve"> и др.). Роль употребления в речи слов с уменьшительно</w:t>
      </w:r>
      <w:r>
        <w:t xml:space="preserve"> – </w:t>
      </w:r>
      <w:r w:rsidRPr="0094768A">
        <w:t>ласкательными</w:t>
      </w:r>
      <w:r>
        <w:t xml:space="preserve"> </w:t>
      </w:r>
      <w:r w:rsidRPr="0094768A">
        <w:t>суффиксами (</w:t>
      </w:r>
      <w:r>
        <w:t>-</w:t>
      </w:r>
      <w:r w:rsidRPr="0094768A">
        <w:t>очк</w:t>
      </w:r>
      <w:r>
        <w:t>-</w:t>
      </w:r>
      <w:r w:rsidRPr="0094768A">
        <w:t xml:space="preserve">, </w:t>
      </w:r>
      <w:r>
        <w:t>-</w:t>
      </w:r>
      <w:r w:rsidRPr="0094768A">
        <w:t>ек</w:t>
      </w:r>
      <w:r>
        <w:t>-</w:t>
      </w:r>
      <w:r w:rsidRPr="0094768A">
        <w:t>,</w:t>
      </w:r>
      <w:r>
        <w:t xml:space="preserve"> -</w:t>
      </w:r>
      <w:r w:rsidRPr="0094768A">
        <w:t>ик</w:t>
      </w:r>
      <w:r>
        <w:t>-</w:t>
      </w:r>
      <w:r w:rsidRPr="0094768A">
        <w:t>,</w:t>
      </w:r>
      <w:r>
        <w:t xml:space="preserve"> -</w:t>
      </w:r>
      <w:r w:rsidRPr="0094768A">
        <w:t>еньк</w:t>
      </w:r>
      <w:r>
        <w:t>-</w:t>
      </w:r>
      <w:r w:rsidRPr="0094768A">
        <w:t>).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 xml:space="preserve">Слово как часть речи </w:t>
      </w:r>
      <w:r>
        <w:t xml:space="preserve">(морфология) </w:t>
      </w:r>
      <w:r w:rsidRPr="0094768A">
        <w:t>. Критерии распределения слов по частям речи (общие значения,</w:t>
      </w:r>
      <w:r>
        <w:t xml:space="preserve"> </w:t>
      </w:r>
      <w:r w:rsidRPr="0094768A">
        <w:t>вопросы как средства их выделения, формы изменения,</w:t>
      </w:r>
      <w:r>
        <w:t xml:space="preserve"> </w:t>
      </w:r>
      <w:r w:rsidRPr="0094768A">
        <w:t>роль в предложении). Обогащение словарного запаса словами разных частей речи, имеющими эмоционально</w:t>
      </w:r>
      <w:r>
        <w:t xml:space="preserve"> - </w:t>
      </w:r>
      <w:r w:rsidRPr="0094768A">
        <w:t>оценочную окраску (</w:t>
      </w:r>
      <w:r w:rsidRPr="0094768A">
        <w:rPr>
          <w:i/>
          <w:iCs/>
        </w:rPr>
        <w:t>молодец</w:t>
      </w:r>
      <w:r w:rsidRPr="0094768A">
        <w:t xml:space="preserve">, </w:t>
      </w:r>
      <w:r w:rsidRPr="0094768A">
        <w:rPr>
          <w:i/>
          <w:iCs/>
        </w:rPr>
        <w:t>красивая, ужасная, приплёлся, умная и т. п</w:t>
      </w:r>
      <w:r w:rsidRPr="0094768A">
        <w:t>.).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>Имя существительное</w:t>
      </w:r>
      <w:r w:rsidRPr="0094768A">
        <w:t>. Углубление представлений о значениях имен существительных: обозначение признака (белизна, чернота), обозначение эмоций (счастье, радость, тревога, горе). Имена собственные и нарицательные (единицы</w:t>
      </w:r>
      <w:r>
        <w:t xml:space="preserve"> </w:t>
      </w:r>
      <w:r w:rsidRPr="0094768A">
        <w:t>административного деления России: края, округа, области,</w:t>
      </w:r>
      <w:r>
        <w:t xml:space="preserve"> </w:t>
      </w:r>
      <w:r w:rsidRPr="0094768A">
        <w:t>районы, названия улиц). Наблюдение над изменением имён</w:t>
      </w:r>
      <w:r>
        <w:t xml:space="preserve"> </w:t>
      </w:r>
      <w:r w:rsidRPr="0094768A">
        <w:t>существительных по падежам в единственном и множественном числе. Роль имён существительных в предложениях.</w:t>
      </w:r>
    </w:p>
    <w:p w:rsidR="005E6552" w:rsidRDefault="005E6552" w:rsidP="00247E1A">
      <w:pPr>
        <w:ind w:firstLine="540"/>
        <w:jc w:val="both"/>
      </w:pPr>
      <w:r w:rsidRPr="0094768A">
        <w:rPr>
          <w:b/>
          <w:bCs/>
        </w:rPr>
        <w:t>Имя прилагательное</w:t>
      </w:r>
      <w:r w:rsidRPr="0094768A">
        <w:t>. Углубление представлений о значениях имён прилагательных: оценочная характеристика</w:t>
      </w:r>
      <w:r>
        <w:t xml:space="preserve"> </w:t>
      </w:r>
      <w:r w:rsidRPr="0094768A">
        <w:t xml:space="preserve">предмета, лица (дружный, смелый, красивый, добрый); материал, из </w:t>
      </w:r>
    </w:p>
    <w:p w:rsidR="005E6552" w:rsidRDefault="005E6552" w:rsidP="00247E1A">
      <w:pPr>
        <w:ind w:firstLine="540"/>
        <w:jc w:val="both"/>
      </w:pPr>
      <w:r>
        <w:t xml:space="preserve">                                                                       7</w:t>
      </w:r>
    </w:p>
    <w:p w:rsidR="005E6552" w:rsidRPr="0094768A" w:rsidRDefault="005E6552" w:rsidP="00247E1A">
      <w:pPr>
        <w:ind w:firstLine="540"/>
        <w:jc w:val="both"/>
      </w:pPr>
      <w:r w:rsidRPr="0094768A">
        <w:t>которого сделан предмет (железный ковш, шерстяной костюм). Наблюдение над изменением имён прилагательных по падежам в единственном и множественном числе. Роль имён прилагательных в предложениях.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 xml:space="preserve">Глагол. </w:t>
      </w:r>
      <w:r w:rsidRPr="0094768A">
        <w:t>Углубление представлений о значениях глаголов: речевые и мыслительные процессы (думает, говорит,</w:t>
      </w:r>
      <w:r>
        <w:t xml:space="preserve"> </w:t>
      </w:r>
      <w:r w:rsidRPr="0094768A">
        <w:t>представляет), состояние (болеет, нездоровится, удивляется). Наблюдение над оттенками значений, выражаемых</w:t>
      </w:r>
      <w:r>
        <w:t xml:space="preserve"> </w:t>
      </w:r>
      <w:r w:rsidRPr="0094768A">
        <w:t>глаголами совершенного и несовершенного вида (без терминов). Общее представление о начальной форме глаголов.</w:t>
      </w:r>
    </w:p>
    <w:p w:rsidR="005E6552" w:rsidRPr="0094768A" w:rsidRDefault="005E6552" w:rsidP="00247E1A">
      <w:pPr>
        <w:ind w:firstLine="540"/>
        <w:jc w:val="both"/>
      </w:pPr>
      <w:r w:rsidRPr="0094768A">
        <w:t>Время глаголов. Наблюдение над изменением глаголов</w:t>
      </w:r>
      <w:r>
        <w:t xml:space="preserve"> </w:t>
      </w:r>
      <w:r w:rsidRPr="0094768A">
        <w:t>по</w:t>
      </w:r>
      <w:r>
        <w:t xml:space="preserve"> </w:t>
      </w:r>
      <w:r w:rsidRPr="0094768A">
        <w:t>лицам и числам. Роль глаголов в предложениях.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 xml:space="preserve">Местоимение. </w:t>
      </w:r>
      <w:r w:rsidRPr="0094768A">
        <w:t>Наблюдение над особенностью значения</w:t>
      </w:r>
      <w:r>
        <w:t xml:space="preserve"> </w:t>
      </w:r>
      <w:r w:rsidRPr="0094768A">
        <w:t>местоимений — обозначать предмет, лицо, не называя, а</w:t>
      </w:r>
      <w:r>
        <w:t xml:space="preserve"> </w:t>
      </w:r>
      <w:r w:rsidRPr="0094768A">
        <w:t>лишь указывая на них. Личные местоимения, употребляемые в единственном и множественном числе (я, ты, он, мы,</w:t>
      </w:r>
      <w:r>
        <w:t xml:space="preserve"> </w:t>
      </w:r>
      <w:r w:rsidRPr="0094768A">
        <w:t>вы, они). Роль местоимений в предложениях.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>Служебные части речи</w:t>
      </w:r>
      <w:r w:rsidRPr="0094768A">
        <w:t>. Углубление представлений о роли служебных частей речи: выражение различного рода отношений между знаменательными частями речи (пространственные, причинные, цели — предлоги, союзы), оттенки значений и чувств (вопроса, уточнения, восхищения,</w:t>
      </w:r>
      <w:r>
        <w:t xml:space="preserve"> </w:t>
      </w:r>
      <w:r w:rsidRPr="0094768A">
        <w:t>отрицания — частицы). Наблюдение над ролью предлогов и</w:t>
      </w:r>
      <w:r>
        <w:t xml:space="preserve"> </w:t>
      </w:r>
      <w:r w:rsidRPr="0094768A">
        <w:t>союзов в составе словосочетаний, союзов в составе сложных</w:t>
      </w:r>
      <w:r>
        <w:t xml:space="preserve"> </w:t>
      </w:r>
      <w:r w:rsidRPr="0094768A">
        <w:t>предложений.</w:t>
      </w:r>
    </w:p>
    <w:p w:rsidR="005E6552" w:rsidRPr="0094768A" w:rsidRDefault="005E6552" w:rsidP="00247E1A">
      <w:pPr>
        <w:ind w:firstLine="540"/>
        <w:jc w:val="both"/>
      </w:pPr>
      <w:r>
        <w:rPr>
          <w:b/>
          <w:bCs/>
        </w:rPr>
        <w:t>Синтаксис</w:t>
      </w:r>
      <w:r w:rsidRPr="0094768A">
        <w:t>.</w:t>
      </w:r>
    </w:p>
    <w:p w:rsidR="005E6552" w:rsidRPr="0094768A" w:rsidRDefault="005E6552" w:rsidP="00247E1A">
      <w:pPr>
        <w:ind w:firstLine="540"/>
        <w:jc w:val="both"/>
      </w:pPr>
      <w:r w:rsidRPr="0094768A">
        <w:rPr>
          <w:b/>
          <w:bCs/>
        </w:rPr>
        <w:t xml:space="preserve">Словосочетание </w:t>
      </w:r>
      <w:r w:rsidRPr="0094768A">
        <w:t>. Углубление представлений о</w:t>
      </w:r>
      <w:r>
        <w:t xml:space="preserve"> </w:t>
      </w:r>
      <w:r w:rsidRPr="0094768A">
        <w:t>структуре и значениях словосочетаний: предмет и его признак, действие и предмет, с которым оно связано (читать</w:t>
      </w:r>
      <w:r>
        <w:t xml:space="preserve"> </w:t>
      </w:r>
      <w:r w:rsidRPr="0094768A">
        <w:t>книгу, заплетать косу, рубить топором). Словосочетания с</w:t>
      </w:r>
      <w:r>
        <w:t xml:space="preserve"> </w:t>
      </w:r>
      <w:r w:rsidRPr="0094768A">
        <w:t>синонимическими значениями (малиновое варенье — варенье из малины). Связь слов в словосочетаниях (наблюдение</w:t>
      </w:r>
      <w:r>
        <w:t xml:space="preserve"> </w:t>
      </w:r>
      <w:r w:rsidRPr="0094768A">
        <w:t>над согласованием, управлением). Роль словосочетаний в</w:t>
      </w:r>
      <w:r>
        <w:t xml:space="preserve"> </w:t>
      </w:r>
      <w:r w:rsidRPr="0094768A">
        <w:t>предложениях.</w:t>
      </w:r>
    </w:p>
    <w:p w:rsidR="005E6552" w:rsidRPr="0094768A" w:rsidRDefault="005E6552" w:rsidP="00247E1A">
      <w:pPr>
        <w:ind w:firstLine="540"/>
        <w:jc w:val="both"/>
      </w:pPr>
      <w:r>
        <w:rPr>
          <w:b/>
          <w:bCs/>
        </w:rPr>
        <w:t xml:space="preserve">Предложение. </w:t>
      </w:r>
      <w:r w:rsidRPr="0094768A">
        <w:t>Виды предложений по цели</w:t>
      </w:r>
      <w:r>
        <w:t xml:space="preserve"> </w:t>
      </w:r>
      <w:r w:rsidRPr="0094768A">
        <w:t>высказывания (вопросительные и невопросительные), разнообразие целей высказывания (речевых задач), выражаемых невопросительными предложениями: сообщить (повествовательные); убедить, попросить, приказать (побудительные); утвердить, отрицать, предположить и т. п. Виды</w:t>
      </w:r>
      <w:r>
        <w:t xml:space="preserve"> </w:t>
      </w:r>
      <w:r w:rsidRPr="0094768A">
        <w:t>предложений по эмоциональной окраске: восклицательные</w:t>
      </w:r>
      <w:r>
        <w:t xml:space="preserve"> </w:t>
      </w:r>
      <w:r w:rsidRPr="0094768A">
        <w:t>и невосклицательные. Интонационное и пунктуационное</w:t>
      </w:r>
      <w:r>
        <w:t xml:space="preserve"> </w:t>
      </w:r>
      <w:r w:rsidRPr="0094768A">
        <w:t>оформление предложений, разных по цели высказывания и</w:t>
      </w:r>
      <w:r>
        <w:t xml:space="preserve"> </w:t>
      </w:r>
      <w:r w:rsidRPr="0094768A">
        <w:t>по эмоциональной окраске. Развитие речевого слуха: интонирование и восприятие интонации этих предложений.</w:t>
      </w:r>
    </w:p>
    <w:p w:rsidR="005E6552" w:rsidRPr="0094768A" w:rsidRDefault="005E6552" w:rsidP="00247E1A">
      <w:pPr>
        <w:ind w:firstLine="540"/>
        <w:jc w:val="both"/>
      </w:pPr>
      <w:r w:rsidRPr="0094768A">
        <w:t>Структура предложений. Главные члены как основа</w:t>
      </w:r>
      <w:r>
        <w:t xml:space="preserve"> </w:t>
      </w:r>
      <w:r w:rsidRPr="0094768A">
        <w:t>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5E6552" w:rsidRPr="0094768A" w:rsidRDefault="005E6552" w:rsidP="00247E1A">
      <w:pPr>
        <w:ind w:firstLine="540"/>
        <w:jc w:val="both"/>
      </w:pPr>
      <w:r w:rsidRPr="0094768A">
        <w:t>Предложения распространенные и нераспространенные.</w:t>
      </w:r>
    </w:p>
    <w:p w:rsidR="005E6552" w:rsidRPr="0094768A" w:rsidRDefault="005E6552" w:rsidP="00247E1A">
      <w:pPr>
        <w:ind w:firstLine="540"/>
        <w:jc w:val="both"/>
      </w:pPr>
      <w:r w:rsidRPr="0094768A">
        <w:t>Общее представление о второстепенных членах предложения. Расширение грамматического строя речи: целевое использование в предложениях определённых частей речи;</w:t>
      </w:r>
      <w:r>
        <w:t xml:space="preserve"> </w:t>
      </w:r>
      <w:r w:rsidRPr="0094768A">
        <w:t>распространение мысли с помощью второстепенных членов</w:t>
      </w:r>
      <w:r>
        <w:t xml:space="preserve"> </w:t>
      </w:r>
      <w:r w:rsidRPr="0094768A">
        <w:t>в зависимости от речевой задачи.</w:t>
      </w:r>
    </w:p>
    <w:p w:rsidR="005E6552" w:rsidRPr="0094768A" w:rsidRDefault="005E6552" w:rsidP="00247E1A">
      <w:pPr>
        <w:ind w:firstLine="540"/>
        <w:jc w:val="both"/>
      </w:pPr>
      <w:r w:rsidRPr="0094768A">
        <w:t>Наблюдения над интонацией предложений, осложненными обращениями.</w:t>
      </w:r>
    </w:p>
    <w:p w:rsidR="005E6552" w:rsidRPr="0094768A" w:rsidRDefault="005E6552" w:rsidP="00247E1A">
      <w:pPr>
        <w:ind w:firstLine="540"/>
        <w:jc w:val="both"/>
      </w:pPr>
      <w:r>
        <w:rPr>
          <w:b/>
          <w:bCs/>
        </w:rPr>
        <w:t xml:space="preserve">Орфография и пунктуация. </w:t>
      </w:r>
      <w:r w:rsidRPr="0094768A">
        <w:t>Повторение изученных орфограмм. Слова с двумя безударными гласными в</w:t>
      </w:r>
      <w:r>
        <w:t xml:space="preserve"> </w:t>
      </w:r>
      <w:r w:rsidRPr="0094768A">
        <w:t>корне (зеленеет, холодит, береговой, воробей). Гласные и</w:t>
      </w:r>
      <w:r>
        <w:t xml:space="preserve"> </w:t>
      </w:r>
      <w:r w:rsidRPr="0094768A">
        <w:t>согласные в приставках. Употребление мягкого знака после</w:t>
      </w:r>
      <w:r>
        <w:t xml:space="preserve"> </w:t>
      </w:r>
      <w:r w:rsidRPr="0094768A">
        <w:t>шипящих на конце имен существительных женского рода</w:t>
      </w:r>
      <w:r>
        <w:t xml:space="preserve"> </w:t>
      </w:r>
      <w:r w:rsidRPr="0094768A">
        <w:t>(ночь, мышь). Употребление разделительного твердого знака. 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</w:t>
      </w:r>
      <w:r>
        <w:t xml:space="preserve"> </w:t>
      </w:r>
      <w:r w:rsidRPr="0094768A">
        <w:t>районов, городов, сел, улиц.</w:t>
      </w:r>
    </w:p>
    <w:p w:rsidR="005E6552" w:rsidRDefault="005E6552" w:rsidP="00247E1A">
      <w:pPr>
        <w:ind w:firstLine="540"/>
        <w:jc w:val="both"/>
      </w:pPr>
      <w:r w:rsidRPr="0094768A">
        <w:t>Знаки препинания в конце предложений.</w:t>
      </w:r>
    </w:p>
    <w:p w:rsidR="005E6552" w:rsidRDefault="005E6552" w:rsidP="003E219D">
      <w:pPr>
        <w:pStyle w:val="ListParagraph"/>
        <w:rPr>
          <w:sz w:val="32"/>
          <w:szCs w:val="32"/>
        </w:rPr>
      </w:pPr>
    </w:p>
    <w:p w:rsidR="005E6552" w:rsidRDefault="005E6552" w:rsidP="003E219D">
      <w:pPr>
        <w:pStyle w:val="ListParagraph"/>
        <w:rPr>
          <w:sz w:val="32"/>
          <w:szCs w:val="32"/>
        </w:rPr>
      </w:pPr>
    </w:p>
    <w:p w:rsidR="005E6552" w:rsidRDefault="005E6552" w:rsidP="00813CF6">
      <w:pPr>
        <w:rPr>
          <w:sz w:val="32"/>
          <w:szCs w:val="32"/>
        </w:rPr>
      </w:pPr>
    </w:p>
    <w:p w:rsidR="005E6552" w:rsidRDefault="005E6552" w:rsidP="00813CF6">
      <w:pPr>
        <w:rPr>
          <w:sz w:val="32"/>
          <w:szCs w:val="32"/>
        </w:rPr>
      </w:pPr>
    </w:p>
    <w:p w:rsidR="005E6552" w:rsidRDefault="005E6552" w:rsidP="00813CF6">
      <w:pPr>
        <w:rPr>
          <w:sz w:val="32"/>
          <w:szCs w:val="32"/>
        </w:rPr>
      </w:pPr>
    </w:p>
    <w:p w:rsidR="005E6552" w:rsidRDefault="005E6552" w:rsidP="00813CF6">
      <w:pPr>
        <w:rPr>
          <w:sz w:val="32"/>
          <w:szCs w:val="32"/>
        </w:rPr>
      </w:pPr>
    </w:p>
    <w:p w:rsidR="005E6552" w:rsidRDefault="005E6552" w:rsidP="00813CF6">
      <w:pPr>
        <w:rPr>
          <w:sz w:val="32"/>
          <w:szCs w:val="32"/>
        </w:rPr>
      </w:pPr>
    </w:p>
    <w:p w:rsidR="005E6552" w:rsidRPr="00813CF6" w:rsidRDefault="005E6552" w:rsidP="003E219D">
      <w:pPr>
        <w:pStyle w:val="ListParagraph"/>
      </w:pPr>
      <w:r>
        <w:rPr>
          <w:sz w:val="32"/>
          <w:szCs w:val="32"/>
        </w:rPr>
        <w:t xml:space="preserve">                                                  </w:t>
      </w:r>
      <w:r w:rsidRPr="00813CF6">
        <w:t>8</w:t>
      </w:r>
    </w:p>
    <w:p w:rsidR="005E6552" w:rsidRDefault="005E6552" w:rsidP="00173173">
      <w:pPr>
        <w:jc w:val="center"/>
        <w:rPr>
          <w:sz w:val="32"/>
          <w:szCs w:val="32"/>
        </w:rPr>
      </w:pPr>
    </w:p>
    <w:p w:rsidR="005E6552" w:rsidRDefault="005E6552" w:rsidP="00AA1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</w:t>
      </w:r>
      <w:r>
        <w:rPr>
          <w:sz w:val="28"/>
          <w:szCs w:val="28"/>
        </w:rPr>
        <w:t xml:space="preserve"> </w:t>
      </w:r>
      <w:r w:rsidRPr="00FC54E8">
        <w:rPr>
          <w:b/>
          <w:sz w:val="28"/>
          <w:szCs w:val="28"/>
        </w:rPr>
        <w:t>к уровню подготовки учащихся</w:t>
      </w:r>
    </w:p>
    <w:p w:rsidR="005E6552" w:rsidRPr="00690A92" w:rsidRDefault="005E6552" w:rsidP="00AA13F5">
      <w:pPr>
        <w:jc w:val="center"/>
        <w:rPr>
          <w:b/>
          <w:sz w:val="28"/>
          <w:szCs w:val="28"/>
        </w:rPr>
      </w:pPr>
    </w:p>
    <w:p w:rsidR="005E6552" w:rsidRPr="00690A92" w:rsidRDefault="005E6552" w:rsidP="00173173">
      <w:pPr>
        <w:jc w:val="both"/>
        <w:rPr>
          <w:b/>
        </w:rPr>
      </w:pPr>
      <w:r w:rsidRPr="00690A92">
        <w:rPr>
          <w:b/>
        </w:rPr>
        <w:t xml:space="preserve">    Учащиеся должны знать: </w:t>
      </w:r>
    </w:p>
    <w:p w:rsidR="005E6552" w:rsidRPr="00690A92" w:rsidRDefault="005E6552" w:rsidP="00173173">
      <w:pPr>
        <w:jc w:val="both"/>
      </w:pPr>
      <w:r>
        <w:t xml:space="preserve">      </w:t>
      </w:r>
      <w:r w:rsidRPr="00690A92">
        <w:t xml:space="preserve">— названия и основные признаки: а) основных средств языка: слово, предложение, текст; б) значимых частей слов: корень, приставка, суффикс, окончание; в) частей речи: имя существительное, имя прилагательное, глагол, предлог; г) членов предложения главные (подлежащее и сказуемое) и второстепенные (без деления на виды); </w:t>
      </w:r>
    </w:p>
    <w:p w:rsidR="005E6552" w:rsidRPr="00690A92" w:rsidRDefault="005E6552" w:rsidP="00173173">
      <w:pPr>
        <w:jc w:val="both"/>
        <w:rPr>
          <w:b/>
        </w:rPr>
      </w:pPr>
      <w:r w:rsidRPr="00690A92">
        <w:t xml:space="preserve">      — правила написания слов (более сложной слоговой структуры): правописание безударных гласных, парных звонких и глухих согласных, непроизносимых согласных в корне, упо требление разделительного твердого знака после приставок, мягкого знака после шипящих в именах существительных, не с глаголами, написание приставок и предлогов со словами, написание гласных и согласных в приставках; </w:t>
      </w:r>
    </w:p>
    <w:p w:rsidR="005E6552" w:rsidRPr="00690A92" w:rsidRDefault="005E6552" w:rsidP="00173173">
      <w:pPr>
        <w:jc w:val="both"/>
      </w:pPr>
      <w:r>
        <w:t xml:space="preserve">      — </w:t>
      </w:r>
      <w:r w:rsidRPr="00690A92">
        <w:t>производить фонетический анализ слов и разбор слов по составу в интерес</w:t>
      </w:r>
    </w:p>
    <w:p w:rsidR="005E6552" w:rsidRPr="00690A92" w:rsidRDefault="005E6552" w:rsidP="00173173">
      <w:pPr>
        <w:jc w:val="both"/>
      </w:pPr>
      <w:r w:rsidRPr="00690A92">
        <w:t xml:space="preserve">      — правила употребления знаков препинания в конце предложения.</w:t>
      </w:r>
    </w:p>
    <w:p w:rsidR="005E6552" w:rsidRPr="00690A92" w:rsidRDefault="005E6552" w:rsidP="00173173">
      <w:pPr>
        <w:jc w:val="both"/>
        <w:rPr>
          <w:b/>
        </w:rPr>
      </w:pPr>
      <w:r>
        <w:t xml:space="preserve">      </w:t>
      </w:r>
      <w:r w:rsidRPr="00690A92">
        <w:rPr>
          <w:b/>
        </w:rPr>
        <w:t xml:space="preserve">Уметь: </w:t>
      </w:r>
    </w:p>
    <w:p w:rsidR="005E6552" w:rsidRPr="00690A92" w:rsidRDefault="005E6552" w:rsidP="00173173">
      <w:pPr>
        <w:jc w:val="both"/>
      </w:pPr>
      <w:r w:rsidRPr="00690A92">
        <w:t xml:space="preserve">ах правописания слов; </w:t>
      </w:r>
    </w:p>
    <w:p w:rsidR="005E6552" w:rsidRPr="00690A92" w:rsidRDefault="005E6552" w:rsidP="00173173">
      <w:pPr>
        <w:jc w:val="both"/>
      </w:pPr>
      <w:r w:rsidRPr="00690A92">
        <w:t xml:space="preserve">      — различать части речи (имя существительное, имя прилагательное, глагол, личные местоимения, предлоги), осмысливать их роль в предложении; </w:t>
      </w:r>
    </w:p>
    <w:p w:rsidR="005E6552" w:rsidRPr="00690A92" w:rsidRDefault="005E6552" w:rsidP="00173173">
      <w:pPr>
        <w:jc w:val="both"/>
      </w:pPr>
      <w:r w:rsidRPr="00690A92">
        <w:t xml:space="preserve">      — устанавливать связь между словами в словосочетании и предложении; </w:t>
      </w:r>
    </w:p>
    <w:p w:rsidR="005E6552" w:rsidRPr="00690A92" w:rsidRDefault="005E6552" w:rsidP="00173173">
      <w:pPr>
        <w:jc w:val="both"/>
      </w:pPr>
      <w:r w:rsidRPr="00690A92">
        <w:t xml:space="preserve">      — производить элементарный синтаксический анализ предложений по цели выказывания, интонации, наличию главных и второстепенных членов предложения; </w:t>
      </w:r>
    </w:p>
    <w:p w:rsidR="005E6552" w:rsidRPr="00690A92" w:rsidRDefault="005E6552" w:rsidP="00173173">
      <w:pPr>
        <w:jc w:val="both"/>
      </w:pPr>
      <w:r w:rsidRPr="00690A92">
        <w:t xml:space="preserve">      — грамотно, без пропусков, искажений букв, каллиграфически правильно списывать, писать под диктовку тексты в 60-65 слов, включающие слова с изученными орфограммами, а также пунктограммы: употребление точки, вопросительного и восклицательного знаков в конце предложений, запятых при однородных членах предложения. </w:t>
      </w:r>
    </w:p>
    <w:p w:rsidR="005E6552" w:rsidRPr="00690A92" w:rsidRDefault="005E6552" w:rsidP="00173173">
      <w:pPr>
        <w:jc w:val="both"/>
        <w:rPr>
          <w:b/>
        </w:rPr>
      </w:pPr>
      <w:r w:rsidRPr="00690A92">
        <w:rPr>
          <w:b/>
        </w:rPr>
        <w:t xml:space="preserve">      Программа также позволяет дать представление о: </w:t>
      </w:r>
    </w:p>
    <w:p w:rsidR="005E6552" w:rsidRPr="00690A92" w:rsidRDefault="005E6552" w:rsidP="00173173">
      <w:pPr>
        <w:jc w:val="both"/>
      </w:pPr>
      <w:r w:rsidRPr="00690A92">
        <w:t xml:space="preserve">      — речевом общении как обмене мыслями, чувствами между людьми; </w:t>
      </w:r>
    </w:p>
    <w:p w:rsidR="005E6552" w:rsidRPr="00690A92" w:rsidRDefault="005E6552" w:rsidP="00173173">
      <w:pPr>
        <w:jc w:val="both"/>
      </w:pPr>
      <w:r w:rsidRPr="00690A92">
        <w:t xml:space="preserve">      — разных типах текста по назначению (рассказываем, описываем, рассуждаем), по стилю (художественное описание, разговорная, научная и деловая речь); по жанру (природная зарисовка, письмо, объявление, ответ на вопрос, пословица, счи талка и др.); </w:t>
      </w:r>
    </w:p>
    <w:p w:rsidR="005E6552" w:rsidRPr="00690A92" w:rsidRDefault="005E6552" w:rsidP="00173173">
      <w:pPr>
        <w:jc w:val="both"/>
      </w:pPr>
      <w:r w:rsidRPr="00690A92">
        <w:t xml:space="preserve">      — языковых средствах выражения главного смысла в слове, словосочетании, предложении, тексте (корень, главное слово, главные члены предложения, главная часть раскрытия темы, главная мысль); </w:t>
      </w:r>
    </w:p>
    <w:p w:rsidR="005E6552" w:rsidRPr="00690A92" w:rsidRDefault="005E6552" w:rsidP="00173173">
      <w:pPr>
        <w:jc w:val="both"/>
      </w:pPr>
      <w:r w:rsidRPr="00690A92">
        <w:t xml:space="preserve">      — изобразительных средствах языка, приемах создания слов</w:t>
      </w:r>
      <w:r>
        <w:t xml:space="preserve">а - </w:t>
      </w:r>
      <w:r w:rsidRPr="00690A92">
        <w:t xml:space="preserve">образа (описательный оборот, сравнительный оборот, слово с переносным значением); </w:t>
      </w:r>
    </w:p>
    <w:p w:rsidR="005E6552" w:rsidRPr="00690A92" w:rsidRDefault="005E6552" w:rsidP="00173173">
      <w:pPr>
        <w:jc w:val="both"/>
        <w:rPr>
          <w:b/>
        </w:rPr>
      </w:pPr>
      <w:r w:rsidRPr="00690A92">
        <w:t xml:space="preserve">     </w:t>
      </w:r>
      <w:r w:rsidRPr="00690A92">
        <w:rPr>
          <w:b/>
        </w:rPr>
        <w:t xml:space="preserve"> Сформировать умения: </w:t>
      </w:r>
    </w:p>
    <w:p w:rsidR="005E6552" w:rsidRPr="00690A92" w:rsidRDefault="005E6552" w:rsidP="00173173">
      <w:pPr>
        <w:jc w:val="both"/>
      </w:pPr>
      <w:r w:rsidRPr="00690A92">
        <w:t xml:space="preserve">      — уместно и правильно использовать высказывания этикетного характера при разговоре по телефону, при встрече, обращении с просьбой, приглашении; </w:t>
      </w:r>
    </w:p>
    <w:p w:rsidR="005E6552" w:rsidRDefault="005E6552" w:rsidP="00173173">
      <w:pPr>
        <w:jc w:val="both"/>
      </w:pPr>
      <w:r w:rsidRPr="00690A92">
        <w:t xml:space="preserve">      — воспринимать, излагать содержание прочитанных (услышанных) текстов в 60-75 слов, высказываться самостоятельно на темы, близкие жизненному опыту учащихся (описания цветов, выражение отношения ко времени года, рассказы из жизни животных, повествование о каникулах и пр.). </w:t>
      </w: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Default="005E6552" w:rsidP="00173173">
      <w:pPr>
        <w:jc w:val="both"/>
      </w:pPr>
    </w:p>
    <w:p w:rsidR="005E6552" w:rsidRPr="00690A92" w:rsidRDefault="005E6552" w:rsidP="00173173">
      <w:pPr>
        <w:jc w:val="both"/>
      </w:pPr>
      <w:r>
        <w:t xml:space="preserve">                                                                                 9</w:t>
      </w:r>
    </w:p>
    <w:p w:rsidR="005E6552" w:rsidRPr="008B17A3" w:rsidRDefault="005E6552" w:rsidP="00173173">
      <w:pPr>
        <w:keepNext/>
        <w:contextualSpacing/>
        <w:jc w:val="center"/>
        <w:rPr>
          <w:sz w:val="28"/>
          <w:szCs w:val="28"/>
        </w:rPr>
      </w:pPr>
      <w:r w:rsidRPr="008B17A3">
        <w:rPr>
          <w:bCs/>
          <w:sz w:val="28"/>
          <w:szCs w:val="28"/>
        </w:rPr>
        <w:t>Основные требования</w:t>
      </w:r>
      <w:r w:rsidRPr="008B17A3">
        <w:rPr>
          <w:sz w:val="28"/>
          <w:szCs w:val="28"/>
        </w:rPr>
        <w:t xml:space="preserve"> </w:t>
      </w:r>
      <w:r w:rsidRPr="008B17A3">
        <w:rPr>
          <w:bCs/>
          <w:sz w:val="28"/>
          <w:szCs w:val="28"/>
        </w:rPr>
        <w:t>к уровню подготовки учащихся 3 класса</w:t>
      </w:r>
    </w:p>
    <w:p w:rsidR="005E6552" w:rsidRDefault="005E6552" w:rsidP="00173173">
      <w:pPr>
        <w:keepNext/>
        <w:ind w:firstLine="709"/>
        <w:contextualSpacing/>
        <w:jc w:val="both"/>
      </w:pPr>
      <w:r w:rsidRPr="00A23C71">
        <w:rPr>
          <w:b/>
          <w:bCs/>
          <w:i/>
        </w:rPr>
        <w:t xml:space="preserve">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2"/>
        <w:gridCol w:w="3474"/>
        <w:gridCol w:w="3474"/>
      </w:tblGrid>
      <w:tr w:rsidR="005E6552" w:rsidRPr="00733F1D" w:rsidTr="00997D40">
        <w:trPr>
          <w:trHeight w:val="20"/>
        </w:trPr>
        <w:tc>
          <w:tcPr>
            <w:tcW w:w="1666" w:type="pct"/>
          </w:tcPr>
          <w:p w:rsidR="005E6552" w:rsidRPr="00733F1D" w:rsidRDefault="005E6552" w:rsidP="00997D40">
            <w:pPr>
              <w:keepNext/>
              <w:contextualSpacing/>
              <w:jc w:val="center"/>
            </w:pPr>
            <w:r w:rsidRPr="00733F1D">
              <w:t>Знать/понимать</w:t>
            </w:r>
          </w:p>
        </w:tc>
        <w:tc>
          <w:tcPr>
            <w:tcW w:w="1667" w:type="pct"/>
          </w:tcPr>
          <w:p w:rsidR="005E6552" w:rsidRPr="00733F1D" w:rsidRDefault="005E6552" w:rsidP="00997D40">
            <w:pPr>
              <w:keepNext/>
              <w:contextualSpacing/>
              <w:jc w:val="center"/>
            </w:pPr>
            <w:r w:rsidRPr="00733F1D">
              <w:t xml:space="preserve">Уметь </w:t>
            </w:r>
          </w:p>
        </w:tc>
        <w:tc>
          <w:tcPr>
            <w:tcW w:w="1667" w:type="pct"/>
          </w:tcPr>
          <w:p w:rsidR="005E6552" w:rsidRPr="00733F1D" w:rsidRDefault="005E6552" w:rsidP="00997D40">
            <w:pPr>
              <w:keepNext/>
              <w:contextualSpacing/>
              <w:jc w:val="both"/>
            </w:pPr>
            <w:r w:rsidRPr="00733F1D"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5E6552" w:rsidRPr="00733F1D" w:rsidTr="00997D40">
        <w:trPr>
          <w:trHeight w:val="20"/>
        </w:trPr>
        <w:tc>
          <w:tcPr>
            <w:tcW w:w="1666" w:type="pct"/>
          </w:tcPr>
          <w:p w:rsidR="005E6552" w:rsidRPr="004D5AC8" w:rsidRDefault="005E6552" w:rsidP="00037112">
            <w:pPr>
              <w:keepNext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названия и основные признаки: а) основных средств языка: слово, предложение, текст; б) значимых частей слов: корень, приставка, суффикс, окончание; в) частей речи: имя  существительное,  имя  прилагательное,  глагол,  предлог;  г) членов предложения: главные (подлежащее и сказуемое) и второстепенные (без деления на виды);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правила написания слов (более сложной слоговой структуры): правописание безударных гласных, парных звонких и глухих согласных, непроизносимых согласных в корне, употребление разделительного твердого знака после приставок, мягкого знака после шипящих в именах существительных, </w:t>
            </w:r>
            <w:r w:rsidRPr="004D5AC8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4D5AC8">
              <w:rPr>
                <w:sz w:val="20"/>
                <w:szCs w:val="20"/>
              </w:rPr>
              <w:t xml:space="preserve"> с глаголами, написание приставок и предлогов со словами, написание гласных и согласных в приставках;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правила употребления знаков препинания в конце предложения;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о речевом общении как обмене мыслями, чувствами между людьми;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разных типах текста по назначению (рассказываем, описываем, рассуждаем), по стилю (художественное описание, разговорная, научная и деловая речь); по жанру (природная зарисовка, письмо, объявление, ответ на вопрос, пословица, считалка и др.);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языковых средствах выражения главного смысла в слове, словосочетании, предложении, тексте (корень, главное слово, главные члены предложения, главная часть раскрытия темы, главная мысль);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изобразительных средствах  языка,  приемах  создания  слова-образа  (описательный оборот, сравнительный оборот, слово с переносным значением); </w:t>
            </w:r>
          </w:p>
        </w:tc>
        <w:tc>
          <w:tcPr>
            <w:tcW w:w="1667" w:type="pct"/>
          </w:tcPr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производить фонетический анализ слов и разбор слов по составу в интересах правописания слов;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различать части речи (имя существительное, имя прилагательное, глагол, личные местоимения, предлоги), осмысливать их роль в предложении;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устанавливать связь между словами в словосочетании и предложении;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производить элементарный синтаксический анализ предложений по цели выказывания, интонации, наличию главных и второстепенных членов предложения;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>грамотно, без пропусков, искажений букв, каллиграфически правильно списывать, писать под диктовку тексты в 60–65 слов, включающие слова с изученными орфограммами, а также пунктограммы: употребление точки, вопросительного и восклицательного знаков в конце предложений, запятых при однородных членах предложения.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 xml:space="preserve">уместно и правильно использовать высказывания этикетного характера при разговоре по телефону, при встрече, обращении с просьбой, приглашении; </w:t>
            </w:r>
          </w:p>
          <w:p w:rsidR="005E6552" w:rsidRPr="004D5AC8" w:rsidRDefault="005E6552" w:rsidP="00037112">
            <w:pPr>
              <w:keepNext/>
              <w:numPr>
                <w:ilvl w:val="0"/>
                <w:numId w:val="3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4D5AC8">
              <w:rPr>
                <w:sz w:val="20"/>
                <w:szCs w:val="20"/>
              </w:rPr>
              <w:t>воспринимать, излагать содержание прочитанных (услышанных) текстов в 60–75 слов, высказываться самостоятельно на темы, близкие жизненному опыту учащихся (описания цветов, выражение отношения ко времени года, рассказы из жизни животных, повествование о каникулах и пр.).</w:t>
            </w:r>
          </w:p>
          <w:p w:rsidR="005E6552" w:rsidRPr="004D5AC8" w:rsidRDefault="005E6552" w:rsidP="00997D40">
            <w:pPr>
              <w:keepNext/>
              <w:tabs>
                <w:tab w:val="left" w:pos="25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5E6552" w:rsidRPr="004D5AC8" w:rsidRDefault="005E6552" w:rsidP="00997D40">
            <w:pPr>
              <w:keepNext/>
              <w:ind w:left="113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997D40">
            <w:pPr>
              <w:keepNext/>
              <w:ind w:left="25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10</w:t>
            </w: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11</w:t>
            </w: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</w:p>
          <w:p w:rsidR="005E6552" w:rsidRPr="004D5AC8" w:rsidRDefault="005E6552" w:rsidP="00173173">
            <w:pPr>
              <w:keepNext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67" w:type="pct"/>
          </w:tcPr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осознание языка как основного средства мышления и об</w:t>
            </w: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щения людей;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восприятие русского языка как явления национальной культуры, понимание связи развития языка с развитием культуры русского народа;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понимание богатства и разнообразия языковых средств для выражения мыслей и чувств;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внимание к мелодичности народной звучащей речи;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положительная мотивация и познавательный интерес к изучению курса русского языка;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способность к самооценке успешности в овладении язы</w:t>
            </w: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ковыми средствами в устной и письменной речи;</w:t>
            </w:r>
          </w:p>
          <w:p w:rsidR="005E6552" w:rsidRPr="002052FF" w:rsidRDefault="005E6552" w:rsidP="00997D40">
            <w:pPr>
              <w:pStyle w:val="20"/>
              <w:keepNext/>
              <w:shd w:val="clear" w:color="auto" w:fill="auto"/>
              <w:tabs>
                <w:tab w:val="left" w:pos="221"/>
              </w:tabs>
              <w:spacing w:line="240" w:lineRule="auto"/>
              <w:contextualSpacing/>
              <w:rPr>
                <w:rFonts w:ascii="Times New Roman" w:hAnsi="Times New Roman"/>
                <w:i/>
                <w:sz w:val="20"/>
              </w:rPr>
            </w:pPr>
            <w:r w:rsidRPr="002052FF">
              <w:rPr>
                <w:rFonts w:ascii="Times New Roman" w:hAnsi="Times New Roman"/>
                <w:i/>
                <w:sz w:val="20"/>
              </w:rPr>
              <w:t>Учащиеся получат возможность для формирования: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чувства сопричастности к развитию, сохранению само</w:t>
            </w: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бытности языка родного народа;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эстетических чувств на основе выбора языковых средств при общении.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различать основные языковые средства (слова, словосо</w:t>
            </w: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четания, предложения, текста);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применять на письме орфографические и пунктуационные правила;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практически использовать знания алфавита при работе со словарём;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соблюдать в повседневной жизни нормы речевого этике</w:t>
            </w:r>
            <w:r w:rsidRPr="002052FF">
              <w:rPr>
                <w:rFonts w:ascii="Times New Roman" w:hAnsi="Times New Roman"/>
                <w:sz w:val="20"/>
              </w:rPr>
              <w:softHyphen/>
              <w:t>та и правила устного общения (умение слышать, точно реагировать на реплики, поддерживать разговор);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right="20" w:firstLine="0"/>
              <w:contextualSpacing/>
              <w:rPr>
                <w:rStyle w:val="3"/>
                <w:rFonts w:ascii="Times New Roman" w:hAnsi="Times New Roman"/>
                <w:sz w:val="20"/>
                <w:shd w:val="clear" w:color="auto" w:fill="auto"/>
              </w:rPr>
            </w:pPr>
            <w:r w:rsidRPr="002052FF">
              <w:rPr>
                <w:rStyle w:val="3"/>
                <w:rFonts w:ascii="Times New Roman" w:hAnsi="Times New Roman"/>
                <w:sz w:val="20"/>
              </w:rPr>
              <w:t>ориентироваться в заголовке, оглавлении, ключевых словах с целью извлечения информации (уметь читать);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right="20" w:firstLine="0"/>
              <w:contextualSpacing/>
              <w:rPr>
                <w:rStyle w:val="3"/>
                <w:rFonts w:ascii="Times New Roman" w:hAnsi="Times New Roman"/>
                <w:sz w:val="20"/>
                <w:shd w:val="clear" w:color="auto" w:fill="auto"/>
              </w:rPr>
            </w:pPr>
            <w:r w:rsidRPr="002052FF">
              <w:rPr>
                <w:rStyle w:val="3"/>
                <w:rFonts w:ascii="Times New Roman" w:hAnsi="Times New Roman"/>
                <w:sz w:val="20"/>
              </w:rPr>
              <w:t>соблюдать нормы русского литературного языка в собст</w:t>
            </w:r>
            <w:r w:rsidRPr="002052FF">
              <w:rPr>
                <w:rStyle w:val="3"/>
                <w:rFonts w:ascii="Times New Roman" w:hAnsi="Times New Roman"/>
                <w:sz w:val="20"/>
              </w:rPr>
              <w:softHyphen/>
              <w:t>венной речи и оценивать соблюдение этих норм в речи собеседников;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08"/>
              </w:tabs>
              <w:spacing w:before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оценивать уместность и точность использования слов в тексте;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осознавать место возможного возникновения орфогра</w:t>
            </w: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softHyphen/>
              <w:t>фической ошибки;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корректировать тексты с нарушениями логики изложе</w:t>
            </w: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softHyphen/>
              <w:t>ния, речевыми недочётами;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соблюдать нормы речевого взаимодействия при интерак</w:t>
            </w: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softHyphen/>
              <w:t>тивном общении (</w:t>
            </w: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sms</w:t>
            </w: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-сообщения, электронная почта, Интернет и другие способы связи);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использовать приобретённые знания и умения в практи</w:t>
            </w:r>
            <w:r w:rsidRPr="004D5AC8">
              <w:rPr>
                <w:rStyle w:val="3"/>
                <w:rFonts w:ascii="Times New Roman" w:hAnsi="Times New Roman" w:cs="Times New Roman"/>
                <w:sz w:val="20"/>
                <w:szCs w:val="20"/>
              </w:rPr>
              <w:softHyphen/>
              <w:t>ческой деятельности и повседневной жизни для обмена</w:t>
            </w:r>
          </w:p>
          <w:p w:rsidR="005E6552" w:rsidRPr="004D5AC8" w:rsidRDefault="005E6552" w:rsidP="00037112">
            <w:pPr>
              <w:pStyle w:val="4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spacing w:before="0" w:line="240" w:lineRule="auto"/>
              <w:ind w:left="79" w:right="4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t>мыслями, чувствами в устной и письменной речи (уметь слушать, читать и создавать небольшие тексты/выска</w:t>
            </w:r>
            <w:r w:rsidRPr="004D5AC8">
              <w:rPr>
                <w:rStyle w:val="21"/>
                <w:rFonts w:ascii="Times New Roman" w:hAnsi="Times New Roman" w:cs="Times New Roman"/>
                <w:sz w:val="20"/>
                <w:szCs w:val="20"/>
              </w:rPr>
              <w:softHyphen/>
              <w:t>зывания) в учебных и бытовых ситуациях.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80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планировать свои действия для реализации задач урока и заданий к упражнениям;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осмысленно выбирать способы и приёмы действий при решении языковых задач;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выполнять учебные действия в материализованной, громкоречевой и умственной форме;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руководствоваться правилом при создании речевого Высказывания;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следовать при выполнении заданий инструкциям учите</w:t>
            </w:r>
            <w:r w:rsidRPr="002052FF">
              <w:rPr>
                <w:rFonts w:ascii="Times New Roman" w:hAnsi="Times New Roman"/>
                <w:sz w:val="20"/>
              </w:rPr>
              <w:softHyphen/>
              <w:t>ля и алгоритмам, описывающим стандартные действия (памятки в справочнике учебника);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осуществлять само- и взаимопроверку, находить и исп</w:t>
            </w:r>
            <w:r w:rsidRPr="002052FF">
              <w:rPr>
                <w:rFonts w:ascii="Times New Roman" w:hAnsi="Times New Roman"/>
                <w:sz w:val="20"/>
              </w:rPr>
              <w:softHyphen/>
              <w:t>равлять орфографические и пунктуационные ошибки;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осуществлять итоговый и пошаговый контроль по ре</w:t>
            </w:r>
            <w:r w:rsidRPr="002052FF">
              <w:rPr>
                <w:rFonts w:ascii="Times New Roman" w:hAnsi="Times New Roman"/>
                <w:sz w:val="20"/>
              </w:rPr>
              <w:softHyphen/>
              <w:t>зультату изучения темы;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вносить необходимые коррективы в процесс решения языковых задач, редактировать устные и письменные высказывания.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осуществлять поиск необходимой информации для вы</w:t>
            </w:r>
            <w:r w:rsidRPr="002052FF">
              <w:rPr>
                <w:rFonts w:ascii="Times New Roman" w:hAnsi="Times New Roman"/>
                <w:sz w:val="20"/>
              </w:rPr>
              <w:softHyphen/>
              <w:t>полнения учебных заданий (в справочных материалах учебника, в детских энциклопедиях);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использовать знаково-символические средства, в том числе модели, схемы для решения языковых задач;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дополнять готовые информационные объекты (таблицы, схемы, тексты);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осуществлять синтез как составление целого из частей (составление слов, предложений, текстов);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классифицировать, обобщать, систематизировать изу</w:t>
            </w:r>
            <w:r w:rsidRPr="002052FF">
              <w:rPr>
                <w:rFonts w:ascii="Times New Roman" w:hAnsi="Times New Roman"/>
                <w:sz w:val="20"/>
              </w:rPr>
              <w:softHyphen/>
              <w:t>ченный материал по плану, по таблице;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владеть общим способом проверки орфограмм в словах;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выделять существенную информацию из читаемых текс</w:t>
            </w:r>
            <w:r w:rsidRPr="002052FF">
              <w:rPr>
                <w:rFonts w:ascii="Times New Roman" w:hAnsi="Times New Roman"/>
                <w:sz w:val="20"/>
              </w:rPr>
              <w:softHyphen/>
              <w:t>тов;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0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строить речевое высказывание с позиций передачи ин</w:t>
            </w:r>
            <w:r w:rsidRPr="002052FF">
              <w:rPr>
                <w:rFonts w:ascii="Times New Roman" w:hAnsi="Times New Roman"/>
                <w:sz w:val="20"/>
              </w:rPr>
              <w:softHyphen/>
              <w:t>формации, доступной для понимания слушателем;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осуществлять расширенный поиск информации с ис</w:t>
            </w:r>
            <w:r w:rsidRPr="002052FF">
              <w:rPr>
                <w:rFonts w:ascii="Times New Roman" w:hAnsi="Times New Roman"/>
                <w:sz w:val="20"/>
              </w:rPr>
              <w:softHyphen/>
              <w:t>пользованием ресурсов библиотек и Интернета;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владеть диалоговой формой речи;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учитывать разные мнения и стремиться к координации различных позиций при работе в паре;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договариваться и приходить к общему решению;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формулировать собственное мнение и позицию; задавать вопросы, уточняя непонятое в высказывании;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адекватно использовать речевые средства для решения коммуникативных задач;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после</w:t>
            </w:r>
            <w:r w:rsidRPr="002052FF">
              <w:rPr>
                <w:rFonts w:ascii="Times New Roman" w:hAnsi="Times New Roman"/>
                <w:sz w:val="20"/>
              </w:rPr>
              <w:softHyphen/>
              <w:t>довательно и полно передавать партнёру необходимую информацию как ориентир для построения действия;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осуществлять взаимный контроль и оказывать в сотруд</w:t>
            </w:r>
            <w:r w:rsidRPr="002052FF">
              <w:rPr>
                <w:rFonts w:ascii="Times New Roman" w:hAnsi="Times New Roman"/>
                <w:sz w:val="20"/>
              </w:rPr>
              <w:softHyphen/>
              <w:t>ничестве необходимую взаимопомощь;</w:t>
            </w:r>
          </w:p>
          <w:p w:rsidR="005E6552" w:rsidRPr="002052FF" w:rsidRDefault="005E6552" w:rsidP="00037112">
            <w:pPr>
              <w:pStyle w:val="1"/>
              <w:keepNext/>
              <w:numPr>
                <w:ilvl w:val="0"/>
                <w:numId w:val="3"/>
              </w:numPr>
              <w:tabs>
                <w:tab w:val="left" w:pos="363"/>
              </w:tabs>
              <w:spacing w:before="0" w:after="0" w:line="240" w:lineRule="auto"/>
              <w:ind w:left="79" w:right="23" w:firstLine="0"/>
              <w:contextualSpacing/>
              <w:rPr>
                <w:rFonts w:ascii="Times New Roman" w:hAnsi="Times New Roman"/>
                <w:sz w:val="20"/>
              </w:rPr>
            </w:pPr>
            <w:r w:rsidRPr="002052FF">
              <w:rPr>
                <w:rFonts w:ascii="Times New Roman" w:hAnsi="Times New Roman"/>
                <w:sz w:val="20"/>
              </w:rPr>
              <w:t>адекватно использовать речь и речевые средства для эф</w:t>
            </w:r>
            <w:r w:rsidRPr="002052FF">
              <w:rPr>
                <w:rFonts w:ascii="Times New Roman" w:hAnsi="Times New Roman"/>
                <w:sz w:val="20"/>
              </w:rPr>
              <w:softHyphen/>
              <w:t>фективного решения разнообразных коммуникативных задач.</w:t>
            </w:r>
          </w:p>
          <w:p w:rsidR="005E6552" w:rsidRPr="002052FF" w:rsidRDefault="005E6552" w:rsidP="00997D40">
            <w:pPr>
              <w:pStyle w:val="1"/>
              <w:keepNext/>
              <w:shd w:val="clear" w:color="auto" w:fill="auto"/>
              <w:tabs>
                <w:tab w:val="left" w:pos="363"/>
              </w:tabs>
              <w:spacing w:before="0" w:after="0" w:line="240" w:lineRule="auto"/>
              <w:ind w:left="79" w:right="20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5E6552" w:rsidRDefault="005E6552" w:rsidP="00173173">
      <w:pPr>
        <w:keepNext/>
        <w:contextualSpacing/>
        <w:jc w:val="center"/>
        <w:rPr>
          <w:sz w:val="28"/>
          <w:szCs w:val="28"/>
        </w:rPr>
      </w:pPr>
    </w:p>
    <w:p w:rsidR="005E6552" w:rsidRDefault="005E6552" w:rsidP="00173173">
      <w:pPr>
        <w:pStyle w:val="ListParagraph"/>
        <w:ind w:left="426"/>
      </w:pPr>
      <w:r>
        <w:t xml:space="preserve">                                                                           </w:t>
      </w: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Default="005E6552" w:rsidP="00173173">
      <w:pPr>
        <w:pStyle w:val="ListParagraph"/>
        <w:ind w:left="426"/>
      </w:pPr>
    </w:p>
    <w:p w:rsidR="005E6552" w:rsidRPr="00173173" w:rsidRDefault="005E6552" w:rsidP="00173173">
      <w:pPr>
        <w:pStyle w:val="ListParagraph"/>
        <w:ind w:left="426"/>
      </w:pPr>
      <w:r>
        <w:t xml:space="preserve">                                                                      12</w:t>
      </w:r>
    </w:p>
    <w:p w:rsidR="005E6552" w:rsidRPr="002650B1" w:rsidRDefault="005E6552" w:rsidP="00173173">
      <w:pPr>
        <w:keepNext/>
        <w:contextualSpacing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2650B1">
        <w:rPr>
          <w:b/>
          <w:sz w:val="28"/>
          <w:szCs w:val="28"/>
        </w:rPr>
        <w:t>Планируемые результаты</w:t>
      </w:r>
    </w:p>
    <w:p w:rsidR="005E6552" w:rsidRPr="00D74C4C" w:rsidRDefault="005E6552" w:rsidP="00173173">
      <w:pPr>
        <w:keepNext/>
        <w:contextualSpacing/>
        <w:jc w:val="center"/>
        <w:rPr>
          <w:b/>
          <w:i/>
          <w:sz w:val="28"/>
          <w:szCs w:val="28"/>
        </w:rPr>
      </w:pPr>
    </w:p>
    <w:p w:rsidR="005E6552" w:rsidRPr="00D74C4C" w:rsidRDefault="005E6552" w:rsidP="00173173">
      <w:pPr>
        <w:rPr>
          <w:b/>
        </w:rPr>
      </w:pPr>
      <w:r w:rsidRPr="00D74C4C">
        <w:rPr>
          <w:b/>
        </w:rPr>
        <w:t>К концу 3-ого класса учащиеся смогут</w:t>
      </w:r>
    </w:p>
    <w:p w:rsidR="005E6552" w:rsidRPr="00D74C4C" w:rsidRDefault="005E6552" w:rsidP="00173173">
      <w:pPr>
        <w:pStyle w:val="ListParagraph"/>
        <w:ind w:left="0"/>
        <w:rPr>
          <w:b/>
          <w:i/>
        </w:rPr>
      </w:pPr>
      <w:r w:rsidRPr="00D74C4C">
        <w:rPr>
          <w:b/>
          <w:i/>
        </w:rPr>
        <w:t>различать:</w:t>
      </w:r>
    </w:p>
    <w:p w:rsidR="005E6552" w:rsidRPr="00D74C4C" w:rsidRDefault="005E6552" w:rsidP="00037112">
      <w:pPr>
        <w:pStyle w:val="ListParagraph"/>
        <w:numPr>
          <w:ilvl w:val="0"/>
          <w:numId w:val="6"/>
        </w:numPr>
        <w:ind w:left="426"/>
        <w:rPr>
          <w:b/>
          <w:i/>
        </w:rPr>
      </w:pPr>
      <w:r w:rsidRPr="00D74C4C">
        <w:t>имя существительное, имя прилагательное, личное местоимение;</w:t>
      </w:r>
    </w:p>
    <w:p w:rsidR="005E6552" w:rsidRPr="00D74C4C" w:rsidRDefault="005E6552" w:rsidP="00037112">
      <w:pPr>
        <w:pStyle w:val="ListParagraph"/>
        <w:numPr>
          <w:ilvl w:val="0"/>
          <w:numId w:val="6"/>
        </w:numPr>
        <w:ind w:left="426"/>
        <w:rPr>
          <w:b/>
          <w:i/>
        </w:rPr>
      </w:pPr>
      <w:r w:rsidRPr="00D74C4C">
        <w:t>виды предложений по цели высказывания и интонации;</w:t>
      </w:r>
    </w:p>
    <w:p w:rsidR="005E6552" w:rsidRPr="00D74C4C" w:rsidRDefault="005E6552" w:rsidP="00037112">
      <w:pPr>
        <w:pStyle w:val="ListParagraph"/>
        <w:numPr>
          <w:ilvl w:val="0"/>
          <w:numId w:val="6"/>
        </w:numPr>
        <w:ind w:left="405"/>
        <w:rPr>
          <w:b/>
          <w:i/>
        </w:rPr>
      </w:pPr>
      <w:r w:rsidRPr="00D74C4C">
        <w:t>главные (подлежащее и сказуемое) и второстепенные члены предложения;</w:t>
      </w:r>
    </w:p>
    <w:p w:rsidR="005E6552" w:rsidRPr="00D74C4C" w:rsidRDefault="005E6552" w:rsidP="00037112">
      <w:pPr>
        <w:pStyle w:val="ListParagraph"/>
        <w:numPr>
          <w:ilvl w:val="0"/>
          <w:numId w:val="6"/>
        </w:numPr>
        <w:ind w:left="426"/>
        <w:rPr>
          <w:b/>
          <w:i/>
        </w:rPr>
      </w:pPr>
      <w:r w:rsidRPr="00D74C4C">
        <w:t>предложения с однородными членами;</w:t>
      </w:r>
    </w:p>
    <w:p w:rsidR="005E6552" w:rsidRPr="00D74C4C" w:rsidRDefault="005E6552" w:rsidP="00173173">
      <w:pPr>
        <w:pStyle w:val="ListParagraph"/>
        <w:ind w:left="426"/>
        <w:rPr>
          <w:b/>
          <w:i/>
        </w:rPr>
      </w:pPr>
    </w:p>
    <w:p w:rsidR="005E6552" w:rsidRPr="00D74C4C" w:rsidRDefault="005E6552" w:rsidP="00173173">
      <w:pPr>
        <w:pStyle w:val="ListParagraph"/>
        <w:ind w:left="0"/>
        <w:rPr>
          <w:b/>
          <w:i/>
        </w:rPr>
      </w:pPr>
      <w:r w:rsidRPr="00D74C4C">
        <w:rPr>
          <w:b/>
          <w:i/>
        </w:rPr>
        <w:t>выделять, находить:</w:t>
      </w:r>
    </w:p>
    <w:p w:rsidR="005E6552" w:rsidRPr="00D74C4C" w:rsidRDefault="005E6552" w:rsidP="00037112">
      <w:pPr>
        <w:pStyle w:val="ListParagraph"/>
        <w:numPr>
          <w:ilvl w:val="0"/>
          <w:numId w:val="7"/>
        </w:numPr>
        <w:ind w:left="426"/>
      </w:pPr>
      <w:r w:rsidRPr="00D74C4C">
        <w:t>грамматическую основу простого двусоставного предложения;</w:t>
      </w:r>
    </w:p>
    <w:p w:rsidR="005E6552" w:rsidRPr="00D74C4C" w:rsidRDefault="005E6552" w:rsidP="00037112">
      <w:pPr>
        <w:pStyle w:val="ListParagraph"/>
        <w:numPr>
          <w:ilvl w:val="0"/>
          <w:numId w:val="7"/>
        </w:numPr>
        <w:ind w:left="426"/>
      </w:pPr>
      <w:r w:rsidRPr="00D74C4C">
        <w:t>в простом предложении однородные члены (как главные, так и второстепенные);</w:t>
      </w:r>
    </w:p>
    <w:p w:rsidR="005E6552" w:rsidRPr="00D74C4C" w:rsidRDefault="005E6552" w:rsidP="00173173">
      <w:pPr>
        <w:pStyle w:val="ListParagraph"/>
        <w:ind w:left="426"/>
        <w:rPr>
          <w:i/>
        </w:rPr>
      </w:pPr>
    </w:p>
    <w:p w:rsidR="005E6552" w:rsidRPr="00D74C4C" w:rsidRDefault="005E6552" w:rsidP="00173173">
      <w:pPr>
        <w:pStyle w:val="ListParagraph"/>
        <w:ind w:left="0"/>
        <w:rPr>
          <w:b/>
          <w:i/>
        </w:rPr>
      </w:pPr>
      <w:r w:rsidRPr="00D74C4C">
        <w:rPr>
          <w:b/>
          <w:i/>
        </w:rPr>
        <w:t>решать практические задачи:</w:t>
      </w:r>
    </w:p>
    <w:p w:rsidR="005E6552" w:rsidRPr="00D74C4C" w:rsidRDefault="005E6552" w:rsidP="00037112">
      <w:pPr>
        <w:pStyle w:val="ListParagraph"/>
        <w:numPr>
          <w:ilvl w:val="0"/>
          <w:numId w:val="8"/>
        </w:numPr>
        <w:ind w:left="415"/>
        <w:rPr>
          <w:b/>
          <w:i/>
        </w:rPr>
      </w:pPr>
      <w:r w:rsidRPr="00D74C4C">
        <w:rPr>
          <w:i/>
        </w:rPr>
        <w:t>проводить фонетический анализ слова и разбор слова по составу;</w:t>
      </w:r>
    </w:p>
    <w:p w:rsidR="005E6552" w:rsidRPr="00D74C4C" w:rsidRDefault="005E6552" w:rsidP="00037112">
      <w:pPr>
        <w:pStyle w:val="ListParagraph"/>
        <w:numPr>
          <w:ilvl w:val="0"/>
          <w:numId w:val="8"/>
        </w:numPr>
        <w:ind w:left="415"/>
        <w:rPr>
          <w:b/>
          <w:i/>
        </w:rPr>
      </w:pPr>
      <w:r w:rsidRPr="00D74C4C">
        <w:t>характеризовать имя существительное и имя прилагательное как части речи (значение и морфологические признаки);</w:t>
      </w:r>
    </w:p>
    <w:p w:rsidR="005E6552" w:rsidRPr="00D74C4C" w:rsidRDefault="005E6552" w:rsidP="00037112">
      <w:pPr>
        <w:pStyle w:val="ListParagraph"/>
        <w:numPr>
          <w:ilvl w:val="0"/>
          <w:numId w:val="8"/>
        </w:numPr>
        <w:ind w:left="415"/>
        <w:rPr>
          <w:b/>
          <w:i/>
        </w:rPr>
      </w:pPr>
      <w:r w:rsidRPr="00D74C4C">
        <w:rPr>
          <w:i/>
        </w:rPr>
        <w:t>составлять план текста (при помощи учителя);</w:t>
      </w:r>
    </w:p>
    <w:p w:rsidR="005E6552" w:rsidRPr="00D74C4C" w:rsidRDefault="005E6552" w:rsidP="00173173">
      <w:pPr>
        <w:pStyle w:val="ListParagraph"/>
        <w:ind w:left="415"/>
        <w:rPr>
          <w:i/>
        </w:rPr>
      </w:pPr>
    </w:p>
    <w:p w:rsidR="005E6552" w:rsidRPr="00D74C4C" w:rsidRDefault="005E6552" w:rsidP="00173173">
      <w:pPr>
        <w:pStyle w:val="ListParagraph"/>
        <w:ind w:left="-10"/>
        <w:rPr>
          <w:b/>
          <w:i/>
        </w:rPr>
      </w:pPr>
      <w:r w:rsidRPr="00D74C4C">
        <w:rPr>
          <w:b/>
          <w:i/>
        </w:rPr>
        <w:t>применять правила правописания:</w:t>
      </w:r>
    </w:p>
    <w:p w:rsidR="005E6552" w:rsidRPr="00D74C4C" w:rsidRDefault="005E6552" w:rsidP="00037112">
      <w:pPr>
        <w:pStyle w:val="ListParagraph"/>
        <w:numPr>
          <w:ilvl w:val="0"/>
          <w:numId w:val="9"/>
        </w:numPr>
        <w:ind w:left="415"/>
      </w:pPr>
      <w:r w:rsidRPr="00D74C4C">
        <w:t>падежных окончаний имён существительных;</w:t>
      </w:r>
    </w:p>
    <w:p w:rsidR="005E6552" w:rsidRPr="00D74C4C" w:rsidRDefault="005E6552" w:rsidP="00037112">
      <w:pPr>
        <w:pStyle w:val="ListParagraph"/>
        <w:numPr>
          <w:ilvl w:val="0"/>
          <w:numId w:val="9"/>
        </w:numPr>
        <w:ind w:left="415"/>
      </w:pPr>
      <w:r w:rsidRPr="00D74C4C">
        <w:rPr>
          <w:i/>
        </w:rPr>
        <w:t xml:space="preserve">суффиксов имён существительных </w:t>
      </w:r>
      <w:r w:rsidRPr="00D74C4C">
        <w:rPr>
          <w:b/>
          <w:i/>
        </w:rPr>
        <w:t>-онок- (-енок-),  -ек-, -ик-, -ост(ь)-</w:t>
      </w:r>
      <w:r w:rsidRPr="00D74C4C">
        <w:t>;</w:t>
      </w:r>
    </w:p>
    <w:p w:rsidR="005E6552" w:rsidRPr="00D74C4C" w:rsidRDefault="005E6552" w:rsidP="00037112">
      <w:pPr>
        <w:pStyle w:val="ListParagraph"/>
        <w:numPr>
          <w:ilvl w:val="0"/>
          <w:numId w:val="9"/>
        </w:numPr>
        <w:ind w:left="415"/>
      </w:pPr>
      <w:r w:rsidRPr="00D74C4C">
        <w:t>падежных окончаний имён прилагательных;</w:t>
      </w:r>
    </w:p>
    <w:p w:rsidR="005E6552" w:rsidRPr="00D74C4C" w:rsidRDefault="005E6552" w:rsidP="00037112">
      <w:pPr>
        <w:pStyle w:val="ListParagraph"/>
        <w:numPr>
          <w:ilvl w:val="0"/>
          <w:numId w:val="9"/>
        </w:numPr>
        <w:ind w:left="415"/>
      </w:pPr>
      <w:r w:rsidRPr="00D74C4C">
        <w:t xml:space="preserve">словарных слов, определённых программой;  </w:t>
      </w:r>
    </w:p>
    <w:p w:rsidR="005E6552" w:rsidRDefault="005E6552" w:rsidP="00037112">
      <w:pPr>
        <w:pStyle w:val="ListParagraph"/>
        <w:numPr>
          <w:ilvl w:val="0"/>
          <w:numId w:val="9"/>
        </w:numPr>
        <w:ind w:left="415"/>
      </w:pPr>
      <w:r w:rsidRPr="00D74C4C">
        <w:t>постановки знаков препинания при однородных членах предложения.</w:t>
      </w:r>
    </w:p>
    <w:p w:rsidR="005E6552" w:rsidRDefault="005E6552" w:rsidP="00173173">
      <w:pPr>
        <w:pStyle w:val="ListParagraph"/>
      </w:pPr>
    </w:p>
    <w:p w:rsidR="005E6552" w:rsidRDefault="005E6552" w:rsidP="00173173">
      <w:pPr>
        <w:keepNext/>
        <w:contextualSpacing/>
        <w:jc w:val="center"/>
        <w:rPr>
          <w:b/>
          <w:i/>
          <w:sz w:val="28"/>
          <w:szCs w:val="28"/>
        </w:rPr>
      </w:pPr>
    </w:p>
    <w:p w:rsidR="005E6552" w:rsidRDefault="005E6552" w:rsidP="00173173">
      <w:pPr>
        <w:keepNext/>
        <w:contextualSpacing/>
        <w:jc w:val="center"/>
        <w:rPr>
          <w:b/>
          <w:i/>
          <w:sz w:val="28"/>
          <w:szCs w:val="28"/>
        </w:rPr>
      </w:pPr>
    </w:p>
    <w:p w:rsidR="005E6552" w:rsidRPr="002650B1" w:rsidRDefault="005E6552" w:rsidP="00173173">
      <w:pPr>
        <w:keepNext/>
        <w:contextualSpacing/>
        <w:jc w:val="center"/>
        <w:rPr>
          <w:b/>
          <w:sz w:val="28"/>
          <w:szCs w:val="28"/>
        </w:rPr>
      </w:pPr>
      <w:r w:rsidRPr="002650B1">
        <w:rPr>
          <w:b/>
          <w:sz w:val="28"/>
          <w:szCs w:val="28"/>
        </w:rPr>
        <w:t xml:space="preserve">ПЛАНИРУЕМЫЕ РЕЗУЛЬТАТЫ </w:t>
      </w:r>
    </w:p>
    <w:p w:rsidR="005E6552" w:rsidRPr="002650B1" w:rsidRDefault="005E6552" w:rsidP="00173173">
      <w:pPr>
        <w:keepNext/>
        <w:tabs>
          <w:tab w:val="left" w:pos="1473"/>
          <w:tab w:val="center" w:pos="5102"/>
        </w:tabs>
        <w:contextualSpacing/>
        <w:rPr>
          <w:b/>
          <w:sz w:val="28"/>
          <w:szCs w:val="28"/>
        </w:rPr>
      </w:pPr>
      <w:r w:rsidRPr="002650B1">
        <w:rPr>
          <w:b/>
          <w:sz w:val="28"/>
          <w:szCs w:val="28"/>
        </w:rPr>
        <w:tab/>
        <w:t>освоения программы по русскому языку к концу 3 класса</w:t>
      </w:r>
    </w:p>
    <w:p w:rsidR="005E6552" w:rsidRDefault="005E6552" w:rsidP="00173173">
      <w:pPr>
        <w:keepNext/>
        <w:contextualSpacing/>
        <w:rPr>
          <w:sz w:val="28"/>
          <w:szCs w:val="28"/>
        </w:rPr>
      </w:pPr>
    </w:p>
    <w:p w:rsidR="005E6552" w:rsidRPr="008B17A3" w:rsidRDefault="005E6552" w:rsidP="00173173">
      <w:pPr>
        <w:keepNext/>
        <w:contextualSpacing/>
        <w:rPr>
          <w:sz w:val="28"/>
          <w:szCs w:val="28"/>
        </w:rPr>
      </w:pPr>
      <w:r w:rsidRPr="008B17A3">
        <w:rPr>
          <w:sz w:val="28"/>
          <w:szCs w:val="28"/>
        </w:rPr>
        <w:t>ЛИЧНОСТНЫЕ</w:t>
      </w:r>
    </w:p>
    <w:p w:rsidR="005E6552" w:rsidRDefault="005E6552" w:rsidP="00173173">
      <w:pPr>
        <w:pStyle w:val="ListParagraph"/>
        <w:rPr>
          <w:b/>
          <w:i/>
        </w:rPr>
      </w:pPr>
      <w:r w:rsidRPr="00A6655B">
        <w:rPr>
          <w:b/>
          <w:i/>
        </w:rPr>
        <w:t>У учащихся будут сформированы:</w:t>
      </w:r>
    </w:p>
    <w:p w:rsidR="005E6552" w:rsidRDefault="005E6552" w:rsidP="0003711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внутренняя позиция школьника на уровне положительного отношения к учебной деятельности, принятие образа «хорошего» ученика как ученика,обладающего  познавательной активностью, инициативностью;</w:t>
      </w:r>
    </w:p>
    <w:p w:rsidR="005E6552" w:rsidRDefault="005E6552" w:rsidP="0003711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5E6552" w:rsidRDefault="005E6552" w:rsidP="00037112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 xml:space="preserve"> </w:t>
      </w:r>
      <w:r w:rsidRPr="00090594"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5E6552" w:rsidRPr="00A6655B" w:rsidRDefault="005E6552" w:rsidP="00037112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 xml:space="preserve">понимание </w:t>
      </w:r>
      <w:r w:rsidRPr="00A6655B">
        <w:t>сопричастности к языку сво</w:t>
      </w:r>
      <w:r>
        <w:t xml:space="preserve">его народа (я — носитель языка);                                                </w:t>
      </w:r>
      <w:r w:rsidRPr="00A6655B"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5E6552" w:rsidRDefault="005E6552" w:rsidP="0003711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090594">
        <w:t>внимание к мелодичности устной речи и изобразительным средствам русского языка;</w:t>
      </w:r>
      <w:r>
        <w:t xml:space="preserve"> </w:t>
      </w:r>
    </w:p>
    <w:p w:rsidR="005E6552" w:rsidRDefault="005E6552" w:rsidP="0003711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090594">
        <w:t>внимание к синонимическим средствам языка при выражении одной и той же мысли;</w:t>
      </w:r>
      <w:r>
        <w:t xml:space="preserve"> </w:t>
      </w:r>
    </w:p>
    <w:p w:rsidR="005E6552" w:rsidRDefault="005E6552" w:rsidP="00037112">
      <w:pPr>
        <w:pStyle w:val="ListParagraph"/>
        <w:numPr>
          <w:ilvl w:val="0"/>
          <w:numId w:val="10"/>
        </w:numPr>
        <w:spacing w:after="200" w:line="276" w:lineRule="auto"/>
        <w:jc w:val="both"/>
      </w:pPr>
      <w:r w:rsidRPr="00090594">
        <w:t>стремление к соблюдению языковых норм как условию взаимопонимания собеседников;</w:t>
      </w:r>
    </w:p>
    <w:p w:rsidR="005E6552" w:rsidRDefault="005E6552" w:rsidP="00173173">
      <w:pPr>
        <w:pStyle w:val="ListParagraph"/>
        <w:ind w:left="540"/>
        <w:jc w:val="both"/>
      </w:pPr>
      <w:r w:rsidRPr="00090594">
        <w:t>положительная мотивация и познавательный интерес к изучению языка своего народа, своей страны;</w:t>
      </w:r>
      <w:r>
        <w:t xml:space="preserve"> </w:t>
      </w:r>
    </w:p>
    <w:p w:rsidR="005E6552" w:rsidRDefault="005E6552" w:rsidP="00037112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090594"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5E6552" w:rsidRPr="00A6655B" w:rsidRDefault="005E6552" w:rsidP="00173173">
      <w:pPr>
        <w:pStyle w:val="ListParagraph"/>
        <w:spacing w:after="200" w:line="276" w:lineRule="auto"/>
        <w:jc w:val="both"/>
        <w:rPr>
          <w:rStyle w:val="Emphasis"/>
          <w:i w:val="0"/>
        </w:rPr>
      </w:pPr>
      <w:r>
        <w:t xml:space="preserve">                                                                13</w:t>
      </w:r>
    </w:p>
    <w:p w:rsidR="005E6552" w:rsidRDefault="005E6552" w:rsidP="00173173">
      <w:pPr>
        <w:pStyle w:val="NormalWeb"/>
        <w:spacing w:before="0" w:beforeAutospacing="0" w:after="0" w:afterAutospacing="0"/>
        <w:jc w:val="both"/>
      </w:pPr>
      <w:r>
        <w:rPr>
          <w:rStyle w:val="Emphasis"/>
          <w:b/>
          <w:bCs/>
          <w:iCs/>
        </w:rPr>
        <w:t>Учащиеся получат возможность для формирования:</w:t>
      </w:r>
    </w:p>
    <w:p w:rsidR="005E6552" w:rsidRDefault="005E6552" w:rsidP="00037112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>
        <w:t>осознания русского языка как основного средства мышления и общения;</w:t>
      </w:r>
    </w:p>
    <w:p w:rsidR="005E6552" w:rsidRDefault="005E6552" w:rsidP="00037112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>
        <w:t>восприятия русского языка как основной, главной части культуры русского народа, понимания того, что изменения в культуре народа, находят своё отражение в языке;</w:t>
      </w:r>
    </w:p>
    <w:p w:rsidR="005E6552" w:rsidRDefault="005E6552" w:rsidP="00037112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</w:pPr>
      <w: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</w:t>
      </w:r>
    </w:p>
    <w:p w:rsidR="005E6552" w:rsidRDefault="005E6552" w:rsidP="00173173">
      <w:pPr>
        <w:pStyle w:val="NormalWeb"/>
        <w:spacing w:before="0" w:beforeAutospacing="0" w:after="0" w:afterAutospacing="0"/>
        <w:jc w:val="both"/>
      </w:pPr>
      <w:r>
        <w:t>доказывать и т.д.).</w:t>
      </w:r>
    </w:p>
    <w:p w:rsidR="005E6552" w:rsidRPr="00090594" w:rsidRDefault="005E6552" w:rsidP="00173173">
      <w:pPr>
        <w:pStyle w:val="ListParagraph"/>
      </w:pPr>
    </w:p>
    <w:p w:rsidR="005E6552" w:rsidRPr="008B17A3" w:rsidRDefault="005E6552" w:rsidP="00173173">
      <w:pPr>
        <w:keepNext/>
        <w:contextualSpacing/>
        <w:rPr>
          <w:sz w:val="28"/>
          <w:szCs w:val="28"/>
        </w:rPr>
      </w:pPr>
      <w:r w:rsidRPr="008B17A3">
        <w:rPr>
          <w:sz w:val="28"/>
          <w:szCs w:val="28"/>
        </w:rPr>
        <w:t>ПРЕДМЕТНЫЕ</w:t>
      </w:r>
    </w:p>
    <w:p w:rsidR="005E6552" w:rsidRPr="00090594" w:rsidRDefault="005E6552" w:rsidP="00173173">
      <w:pPr>
        <w:pStyle w:val="ListParagraph"/>
      </w:pPr>
    </w:p>
    <w:p w:rsidR="005E6552" w:rsidRPr="00A6655B" w:rsidRDefault="005E6552" w:rsidP="00173173">
      <w:pPr>
        <w:pStyle w:val="ListParagraph"/>
        <w:ind w:left="0" w:firstLine="540"/>
        <w:jc w:val="both"/>
        <w:rPr>
          <w:b/>
          <w:bCs/>
          <w:i/>
        </w:rPr>
      </w:pPr>
      <w:r w:rsidRPr="00A6655B">
        <w:rPr>
          <w:b/>
          <w:bCs/>
          <w:i/>
        </w:rPr>
        <w:t>Учащиеся научатся: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осознавать слово, предложение как главные средства языка;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использовать правила обозначения гласных и согласных звуков на письме;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использовать знание последовательности букв в алфавите для упорядочивания слов и поиска нужн</w:t>
      </w:r>
      <w:r>
        <w:t>-</w:t>
      </w:r>
      <w:r w:rsidRPr="00090594">
        <w:t>ой информации (в словарях и др.);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производить звуко-буквенный, морфемный, морфологический анализы слов;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-с</w:t>
      </w:r>
      <w:r w:rsidRPr="00090594">
        <w:t xml:space="preserve">облюдать произносительные нормы в собственной речи (в объёме представленного в учебнике материала); 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различать родственные (однокоренные) слова и формы слов;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 xml:space="preserve">осознавать свойства значений слов: однозначные, многозначные, слова с прямым и переносным значением, слова с близким и </w:t>
      </w:r>
      <w:r>
        <w:t>п</w:t>
      </w:r>
      <w:r w:rsidRPr="00090594">
        <w:t>ротивоположным значением и использовать эти свойства при создании собственных высказываний;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оценивать уместность использования слов в тексте, подбирать точные слова при выражении своих мыслей и чувств;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5E6552" w:rsidRPr="00090594" w:rsidRDefault="005E6552" w:rsidP="00173173">
      <w:pPr>
        <w:pStyle w:val="ListParagraph"/>
        <w:ind w:left="0" w:firstLine="540"/>
      </w:pPr>
      <w:r>
        <w:t>-</w:t>
      </w:r>
      <w:r w:rsidRPr="00090594">
        <w:t>осознанно использовать для отрицания частицу НЕ;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дифференцировать предложения по цели высказывания, по силе выраженного чувства, по строению (простое, сложное);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анализировать (производить разбор) словосочетаний, простых предложений;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вычленять общие способы решения орфографических задач и использовать их при письме;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применять правила правописания (в объеме содержания курса 3 класса);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определять (уточнять) правописание слова по орфографическому словарю учебника;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осознавать место возможного возникновения орфографической ошибки;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подбирать примеры с определённой орфограммой;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распознавать типы текстов по их назначению: повествование, описание, рассуждение;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 w:rsidRPr="00090594">
        <w:t>-каллиграфически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65-70 слов, писать под диктовку тексты в 60-65 слов; излагать содержание исходных текстов в 60-75 слов, создавать тексты /сочинения/ в 8-12 предложений, правильно оформляя начало и конец предложений;</w:t>
      </w:r>
    </w:p>
    <w:p w:rsidR="005E6552" w:rsidRPr="00090594" w:rsidRDefault="005E6552" w:rsidP="00173173">
      <w:pPr>
        <w:pStyle w:val="ListParagraph"/>
        <w:ind w:left="0" w:firstLine="540"/>
        <w:jc w:val="both"/>
      </w:pPr>
    </w:p>
    <w:p w:rsidR="005E6552" w:rsidRPr="008B17A3" w:rsidRDefault="005E6552" w:rsidP="00173173">
      <w:pPr>
        <w:pStyle w:val="ListParagraph"/>
        <w:rPr>
          <w:sz w:val="28"/>
          <w:szCs w:val="28"/>
        </w:rPr>
      </w:pPr>
      <w:r w:rsidRPr="008B17A3">
        <w:rPr>
          <w:sz w:val="28"/>
          <w:szCs w:val="28"/>
        </w:rPr>
        <w:t>МЕТАПРЕДМЕТНЫЕ</w:t>
      </w:r>
    </w:p>
    <w:p w:rsidR="005E6552" w:rsidRPr="00090594" w:rsidRDefault="005E6552" w:rsidP="00173173">
      <w:pPr>
        <w:pStyle w:val="ListParagraph"/>
        <w:jc w:val="both"/>
      </w:pPr>
    </w:p>
    <w:p w:rsidR="005E6552" w:rsidRDefault="005E6552" w:rsidP="00173173">
      <w:pPr>
        <w:pStyle w:val="ListParagraph"/>
        <w:ind w:left="0" w:firstLine="540"/>
        <w:jc w:val="both"/>
        <w:rPr>
          <w:b/>
          <w:bCs/>
          <w:i/>
        </w:rPr>
      </w:pPr>
      <w:r w:rsidRPr="00A6655B">
        <w:rPr>
          <w:b/>
          <w:bCs/>
          <w:i/>
        </w:rPr>
        <w:t>Коммуникативные</w:t>
      </w:r>
    </w:p>
    <w:p w:rsidR="005E6552" w:rsidRPr="00173173" w:rsidRDefault="005E6552" w:rsidP="00173173">
      <w:pPr>
        <w:pStyle w:val="ListParagraph"/>
        <w:ind w:left="0" w:firstLine="540"/>
        <w:jc w:val="both"/>
        <w:rPr>
          <w:bCs/>
        </w:rPr>
      </w:pPr>
      <w:r>
        <w:rPr>
          <w:b/>
          <w:bCs/>
          <w:i/>
        </w:rPr>
        <w:t xml:space="preserve">                                                                   </w:t>
      </w:r>
      <w:r>
        <w:rPr>
          <w:bCs/>
        </w:rPr>
        <w:t xml:space="preserve"> 14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понимать тему и основную мысль высказывания (текста) по содержанию, по заголовку;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озаглавливать текст по основной мысли текста;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подробно воспроизводить содержание текста с опорой на план (составленный самостоятельно);</w:t>
      </w:r>
    </w:p>
    <w:p w:rsidR="005E6552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прогнозировать содержание текста по ориентировочным осн</w:t>
      </w:r>
      <w:r>
        <w:t>овам (заголовку, пунктам плана);</w:t>
      </w:r>
    </w:p>
    <w:p w:rsidR="005E6552" w:rsidRDefault="005E6552" w:rsidP="00173173">
      <w:pPr>
        <w:pStyle w:val="ListParagraph"/>
        <w:ind w:left="0" w:firstLine="540"/>
        <w:jc w:val="both"/>
      </w:pPr>
      <w:r>
        <w:t>-задавать вопросы, уточняя непонятное в тексте;</w:t>
      </w:r>
    </w:p>
    <w:p w:rsidR="005E6552" w:rsidRDefault="005E6552" w:rsidP="00173173">
      <w:pPr>
        <w:pStyle w:val="ListParagraph"/>
        <w:ind w:left="0" w:firstLine="540"/>
        <w:jc w:val="both"/>
      </w:pPr>
      <w:r>
        <w:t>- быть терпимыми к другим мнениям, учитывать их в совместной работе;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-договариваться и приходить к общему решению, работая в паре.</w:t>
      </w:r>
    </w:p>
    <w:p w:rsidR="005E6552" w:rsidRPr="00090594" w:rsidRDefault="005E6552" w:rsidP="00173173">
      <w:pPr>
        <w:pStyle w:val="ListParagraph"/>
        <w:ind w:left="0" w:firstLine="540"/>
        <w:jc w:val="both"/>
      </w:pPr>
    </w:p>
    <w:p w:rsidR="005E6552" w:rsidRPr="00A6655B" w:rsidRDefault="005E6552" w:rsidP="00173173">
      <w:pPr>
        <w:pStyle w:val="ListParagraph"/>
        <w:ind w:left="0" w:firstLine="540"/>
        <w:jc w:val="both"/>
        <w:rPr>
          <w:b/>
          <w:bCs/>
          <w:i/>
        </w:rPr>
      </w:pPr>
      <w:r>
        <w:rPr>
          <w:b/>
          <w:bCs/>
          <w:i/>
        </w:rPr>
        <w:t>Регулятивные</w:t>
      </w:r>
    </w:p>
    <w:p w:rsidR="005E6552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осознавать цели и задачи изучения курса, раздела, темы;</w:t>
      </w:r>
    </w:p>
    <w:p w:rsidR="005E6552" w:rsidRDefault="005E6552" w:rsidP="00173173">
      <w:pPr>
        <w:pStyle w:val="ListParagraph"/>
        <w:ind w:left="0" w:firstLine="540"/>
        <w:jc w:val="both"/>
      </w:pPr>
      <w:r>
        <w:t>-в коллективном диалоге ставить конкретную учебную задачу;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-адекватно оценивать правильность выполнения своих учебных действий;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осознавать способы и приёмы действий при решении языковых задач;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выполнять учебные действия в материализованной, громкоречевой и умственной форме;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5E6552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осуществлять само-и взаимопроверку работ;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-вносить необходимые дополнения, исправления в свою работу, находить и исправлять орфографические пунктуационные ошибки, допущенные при списывании, письме по памяти.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использовать преобразование словесной информации в условные модели и наоборот;</w:t>
      </w:r>
    </w:p>
    <w:p w:rsidR="005E6552" w:rsidRDefault="005E6552" w:rsidP="00173173">
      <w:pPr>
        <w:pStyle w:val="ListParagraph"/>
        <w:ind w:left="0" w:firstLine="540"/>
        <w:jc w:val="both"/>
        <w:rPr>
          <w:b/>
          <w:i/>
        </w:rPr>
      </w:pPr>
      <w:r w:rsidRPr="00A6655B">
        <w:rPr>
          <w:b/>
          <w:i/>
        </w:rPr>
        <w:t xml:space="preserve">Познавательные </w:t>
      </w:r>
    </w:p>
    <w:p w:rsidR="005E6552" w:rsidRDefault="005E6552" w:rsidP="00173173">
      <w:pPr>
        <w:pStyle w:val="ListParagraph"/>
        <w:ind w:left="0"/>
        <w:jc w:val="both"/>
      </w:pPr>
      <w:r>
        <w:t xml:space="preserve">        -</w:t>
      </w:r>
      <w:r w:rsidRPr="00090594">
        <w:t>осуществлять поиск необходимой информации для выполнения учебных заданий (в справочниках, словарях, таблицах);</w:t>
      </w:r>
    </w:p>
    <w:p w:rsidR="005E6552" w:rsidRDefault="005E6552" w:rsidP="00173173">
      <w:pPr>
        <w:pStyle w:val="ListParagraph"/>
        <w:ind w:left="0"/>
        <w:jc w:val="both"/>
      </w:pPr>
      <w:r>
        <w:t xml:space="preserve">        -выделять существенную информацию из читаемых текстов;</w:t>
      </w:r>
    </w:p>
    <w:p w:rsidR="005E6552" w:rsidRDefault="005E6552" w:rsidP="00173173">
      <w:pPr>
        <w:pStyle w:val="ListParagraph"/>
        <w:ind w:left="0"/>
        <w:jc w:val="both"/>
      </w:pPr>
      <w:r>
        <w:t xml:space="preserve">        -свободно ориентироваться в книге, используя информацию форзацев, оглавления, справончного бюро;</w:t>
      </w:r>
    </w:p>
    <w:p w:rsidR="005E6552" w:rsidRPr="00090594" w:rsidRDefault="005E6552" w:rsidP="00173173">
      <w:pPr>
        <w:pStyle w:val="ListParagraph"/>
        <w:ind w:left="0"/>
        <w:jc w:val="both"/>
      </w:pPr>
      <w:r>
        <w:t xml:space="preserve">     -</w:t>
      </w:r>
      <w:r w:rsidRPr="00A6655B">
        <w:t xml:space="preserve"> </w:t>
      </w:r>
      <w:r>
        <w:t xml:space="preserve">находить, </w:t>
      </w:r>
      <w:r w:rsidRPr="00090594">
        <w:t xml:space="preserve"> сравниват</w:t>
      </w:r>
      <w:r>
        <w:t>ь, классифицировать: орфограммы в значимых частях</w:t>
      </w:r>
      <w:r w:rsidRPr="00090594">
        <w:t xml:space="preserve"> слова, </w:t>
      </w:r>
      <w:r>
        <w:t xml:space="preserve">словосочетания, </w:t>
      </w:r>
      <w:r w:rsidRPr="00090594">
        <w:t>части речи;</w:t>
      </w:r>
    </w:p>
    <w:p w:rsidR="005E6552" w:rsidRPr="00090594" w:rsidRDefault="005E6552" w:rsidP="00173173">
      <w:pPr>
        <w:pStyle w:val="ListParagraph"/>
        <w:ind w:left="0" w:firstLine="540"/>
        <w:jc w:val="both"/>
      </w:pPr>
      <w:r>
        <w:t>-</w:t>
      </w:r>
      <w:r w:rsidRPr="00090594">
        <w:t>осуществлять синтез как составление целого из частей (составление слов, предложений).</w:t>
      </w:r>
    </w:p>
    <w:p w:rsidR="005E6552" w:rsidRPr="00090594" w:rsidRDefault="005E6552" w:rsidP="00173173">
      <w:pPr>
        <w:pStyle w:val="ListParagraph"/>
        <w:ind w:left="0"/>
        <w:jc w:val="both"/>
      </w:pPr>
      <w:r>
        <w:t xml:space="preserve">        - владеть общим способом проверки безударных гласных,способом проверки «труднопроверяемых» орфограмм (слово с историческим корнем).</w:t>
      </w:r>
    </w:p>
    <w:p w:rsidR="005E6552" w:rsidRDefault="005E6552" w:rsidP="003E219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5E6552" w:rsidRDefault="005E6552" w:rsidP="003E219D">
      <w:pPr>
        <w:pStyle w:val="ListParagraph"/>
        <w:rPr>
          <w:sz w:val="32"/>
          <w:szCs w:val="32"/>
        </w:rPr>
      </w:pPr>
    </w:p>
    <w:p w:rsidR="005E6552" w:rsidRDefault="005E6552" w:rsidP="00DD5054">
      <w:pPr>
        <w:pStyle w:val="a"/>
        <w:ind w:left="624" w:right="5"/>
        <w:jc w:val="center"/>
        <w:rPr>
          <w:rFonts w:ascii="Times New Roman" w:hAnsi="Times New Roman" w:cs="Times New Roman"/>
          <w:b/>
        </w:rPr>
      </w:pPr>
      <w:r>
        <w:rPr>
          <w:sz w:val="32"/>
          <w:szCs w:val="32"/>
        </w:rPr>
        <w:t xml:space="preserve">             </w:t>
      </w:r>
      <w:r w:rsidRPr="00AA799F">
        <w:rPr>
          <w:rFonts w:ascii="Times New Roman" w:hAnsi="Times New Roman" w:cs="Times New Roman"/>
          <w:b/>
        </w:rPr>
        <w:t>СИСТЕМА ОЦЕНКИ ДОСТИЖЕНИЯ    ПЛАНИРУЕМЫХ РЕЗУЛЬТАТОВ ОСВОЕНИЯ  ПРЕДМЕТА</w:t>
      </w:r>
    </w:p>
    <w:p w:rsidR="005E6552" w:rsidRPr="00AA799F" w:rsidRDefault="005E6552" w:rsidP="00DD5054">
      <w:pPr>
        <w:pStyle w:val="a"/>
        <w:ind w:left="624" w:right="5"/>
        <w:jc w:val="center"/>
        <w:rPr>
          <w:rFonts w:ascii="Times New Roman" w:hAnsi="Times New Roman" w:cs="Times New Roman"/>
          <w:b/>
        </w:rPr>
      </w:pPr>
    </w:p>
    <w:p w:rsidR="005E6552" w:rsidRPr="00AA799F" w:rsidRDefault="005E6552" w:rsidP="00DD5054">
      <w:pPr>
        <w:pStyle w:val="a"/>
        <w:spacing w:before="4"/>
        <w:ind w:left="24" w:right="9" w:firstLine="465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>Система оценки предметных достижений учащихся, предусмотренная в рабочей про</w:t>
      </w:r>
      <w:r w:rsidRPr="00AA799F">
        <w:rPr>
          <w:rFonts w:ascii="Times New Roman" w:hAnsi="Times New Roman" w:cs="Times New Roman"/>
          <w:lang w:bidi="he-IL"/>
        </w:rPr>
        <w:softHyphen/>
        <w:t xml:space="preserve">грамме, предполагает: </w:t>
      </w:r>
    </w:p>
    <w:p w:rsidR="005E6552" w:rsidRPr="00AA799F" w:rsidRDefault="005E6552" w:rsidP="00DD5054">
      <w:pPr>
        <w:pStyle w:val="a"/>
        <w:tabs>
          <w:tab w:val="left" w:pos="490"/>
          <w:tab w:val="left" w:pos="998"/>
        </w:tabs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ab/>
        <w:t xml:space="preserve">1) </w:t>
      </w:r>
      <w:r w:rsidRPr="00AA799F">
        <w:rPr>
          <w:rFonts w:ascii="Times New Roman" w:hAnsi="Times New Roman" w:cs="Times New Roman"/>
          <w:lang w:bidi="he-IL"/>
        </w:rPr>
        <w:tab/>
        <w:t xml:space="preserve">ориентацию образовательного процесса на достижение планируемых результатов </w:t>
      </w:r>
    </w:p>
    <w:p w:rsidR="005E6552" w:rsidRPr="00AA799F" w:rsidRDefault="005E6552" w:rsidP="00DD5054">
      <w:pPr>
        <w:pStyle w:val="a"/>
        <w:ind w:left="19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освоения содержания предмета и формирование универсальных учебных действий; _ </w:t>
      </w:r>
    </w:p>
    <w:p w:rsidR="005E6552" w:rsidRPr="00AA799F" w:rsidRDefault="005E6552" w:rsidP="00DD5054">
      <w:pPr>
        <w:pStyle w:val="a"/>
        <w:tabs>
          <w:tab w:val="left" w:pos="475"/>
          <w:tab w:val="left" w:pos="998"/>
        </w:tabs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w w:val="84"/>
          <w:lang w:bidi="he-IL"/>
        </w:rPr>
        <w:t>2)</w:t>
      </w:r>
      <w:r w:rsidRPr="00AA799F">
        <w:rPr>
          <w:rFonts w:ascii="Times New Roman" w:hAnsi="Times New Roman" w:cs="Times New Roman"/>
          <w:w w:val="84"/>
          <w:lang w:bidi="he-IL"/>
        </w:rPr>
        <w:t xml:space="preserve"> </w:t>
      </w:r>
      <w:r w:rsidRPr="00AA799F">
        <w:rPr>
          <w:rFonts w:ascii="Times New Roman" w:hAnsi="Times New Roman" w:cs="Times New Roman"/>
          <w:w w:val="84"/>
          <w:lang w:bidi="he-IL"/>
        </w:rPr>
        <w:tab/>
      </w:r>
      <w:r w:rsidRPr="00AA799F">
        <w:rPr>
          <w:rFonts w:ascii="Times New Roman" w:hAnsi="Times New Roman" w:cs="Times New Roman"/>
          <w:lang w:bidi="he-IL"/>
        </w:rPr>
        <w:t xml:space="preserve">оценку достижений обучающихся и оценку эффективности деятельности учителя; </w:t>
      </w:r>
    </w:p>
    <w:p w:rsidR="005E6552" w:rsidRPr="00AA799F" w:rsidRDefault="005E6552" w:rsidP="00037112">
      <w:pPr>
        <w:pStyle w:val="a"/>
        <w:numPr>
          <w:ilvl w:val="0"/>
          <w:numId w:val="13"/>
        </w:numPr>
        <w:ind w:left="1012" w:hanging="523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осуществление оценки динамики учебных достижений обучающихся; </w:t>
      </w:r>
    </w:p>
    <w:p w:rsidR="005E6552" w:rsidRPr="00AA799F" w:rsidRDefault="005E6552" w:rsidP="00037112">
      <w:pPr>
        <w:pStyle w:val="a"/>
        <w:numPr>
          <w:ilvl w:val="0"/>
          <w:numId w:val="14"/>
        </w:numPr>
        <w:spacing w:before="4"/>
        <w:ind w:left="19" w:right="4" w:firstLine="47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</w:t>
      </w:r>
      <w:r w:rsidRPr="00AA799F">
        <w:rPr>
          <w:rFonts w:ascii="Times New Roman" w:hAnsi="Times New Roman" w:cs="Times New Roman"/>
          <w:lang w:bidi="he-IL"/>
        </w:rPr>
        <w:t xml:space="preserve">включение учащихся в контрольно-оценочную деятельность с тем, чтобы они приобретали навыки и привычку к самооценке и самоанализу (рефлексии); </w:t>
      </w:r>
    </w:p>
    <w:p w:rsidR="005E6552" w:rsidRPr="00AA799F" w:rsidRDefault="005E6552" w:rsidP="00037112">
      <w:pPr>
        <w:pStyle w:val="a"/>
        <w:numPr>
          <w:ilvl w:val="0"/>
          <w:numId w:val="15"/>
        </w:numPr>
        <w:ind w:left="1012" w:hanging="523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использование критериальной системы оценивания; </w:t>
      </w:r>
    </w:p>
    <w:p w:rsidR="005E6552" w:rsidRPr="00AA799F" w:rsidRDefault="005E6552" w:rsidP="00037112">
      <w:pPr>
        <w:pStyle w:val="a"/>
        <w:numPr>
          <w:ilvl w:val="0"/>
          <w:numId w:val="16"/>
        </w:numPr>
        <w:spacing w:before="4"/>
        <w:ind w:left="19" w:right="4" w:firstLine="47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</w:t>
      </w:r>
      <w:r w:rsidRPr="00AA799F">
        <w:rPr>
          <w:rFonts w:ascii="Times New Roman" w:hAnsi="Times New Roman" w:cs="Times New Roman"/>
          <w:lang w:bidi="he-IL"/>
        </w:rPr>
        <w:t xml:space="preserve">оценивание как достигаемых образовательных результатов, так и процесса их формирования; </w:t>
      </w:r>
    </w:p>
    <w:p w:rsidR="005E6552" w:rsidRDefault="005E6552" w:rsidP="00DD5054">
      <w:pPr>
        <w:pStyle w:val="a"/>
        <w:tabs>
          <w:tab w:val="left" w:pos="490"/>
          <w:tab w:val="left" w:pos="1018"/>
        </w:tabs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ab/>
        <w:t xml:space="preserve">7) </w:t>
      </w:r>
      <w:r w:rsidRPr="00AA799F">
        <w:rPr>
          <w:rFonts w:ascii="Times New Roman" w:hAnsi="Times New Roman" w:cs="Times New Roman"/>
          <w:lang w:bidi="he-IL"/>
        </w:rPr>
        <w:tab/>
        <w:t>разнообразные формы оценивания, выбор ко</w:t>
      </w:r>
      <w:r>
        <w:rPr>
          <w:rFonts w:ascii="Times New Roman" w:hAnsi="Times New Roman" w:cs="Times New Roman"/>
          <w:lang w:bidi="he-IL"/>
        </w:rPr>
        <w:t>торых определяется этапом обуче</w:t>
      </w:r>
      <w:r w:rsidRPr="00AA799F">
        <w:rPr>
          <w:rFonts w:ascii="Times New Roman" w:hAnsi="Times New Roman" w:cs="Times New Roman"/>
          <w:lang w:bidi="he-IL"/>
        </w:rPr>
        <w:t>ния, общими и специальными целями обучения, текущими учебными задачами; целью полу</w:t>
      </w:r>
      <w:r w:rsidRPr="00AA799F">
        <w:rPr>
          <w:rFonts w:ascii="Times New Roman" w:hAnsi="Times New Roman" w:cs="Times New Roman"/>
          <w:lang w:bidi="he-IL"/>
        </w:rPr>
        <w:softHyphen/>
        <w:t xml:space="preserve">чения информации. </w:t>
      </w:r>
    </w:p>
    <w:p w:rsidR="005E6552" w:rsidRDefault="005E6552" w:rsidP="00DD5054">
      <w:pPr>
        <w:pStyle w:val="a"/>
        <w:tabs>
          <w:tab w:val="left" w:pos="490"/>
          <w:tab w:val="left" w:pos="1018"/>
        </w:tabs>
        <w:rPr>
          <w:rFonts w:ascii="Times New Roman" w:hAnsi="Times New Roman" w:cs="Times New Roman"/>
          <w:lang w:bidi="he-IL"/>
        </w:rPr>
      </w:pPr>
    </w:p>
    <w:p w:rsidR="005E6552" w:rsidRPr="00AA799F" w:rsidRDefault="005E6552" w:rsidP="00DD5054">
      <w:pPr>
        <w:pStyle w:val="a"/>
        <w:tabs>
          <w:tab w:val="left" w:pos="490"/>
          <w:tab w:val="left" w:pos="1018"/>
        </w:tabs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                                                            15</w:t>
      </w:r>
    </w:p>
    <w:p w:rsidR="005E6552" w:rsidRPr="00AA799F" w:rsidRDefault="005E6552" w:rsidP="00DD5054">
      <w:pPr>
        <w:pStyle w:val="a"/>
        <w:spacing w:before="4"/>
        <w:ind w:left="24" w:right="9" w:firstLine="465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 xml:space="preserve">Оценка уровня достижений учащихся по предмету соотносится с 4-балльной системой (отметка «1» не выставляется). </w:t>
      </w:r>
    </w:p>
    <w:p w:rsidR="005E6552" w:rsidRPr="00AA799F" w:rsidRDefault="005E6552" w:rsidP="00DD5054">
      <w:pPr>
        <w:pStyle w:val="a"/>
        <w:ind w:left="9" w:right="9" w:firstLine="460"/>
        <w:jc w:val="both"/>
        <w:rPr>
          <w:rFonts w:ascii="Times New Roman" w:hAnsi="Times New Roman" w:cs="Times New Roman"/>
          <w:lang w:bidi="he-IL"/>
        </w:rPr>
      </w:pPr>
      <w:r w:rsidRPr="00AA799F">
        <w:rPr>
          <w:rFonts w:ascii="Times New Roman" w:hAnsi="Times New Roman" w:cs="Times New Roman"/>
          <w:lang w:bidi="he-IL"/>
        </w:rPr>
        <w:t>Овладение учащимися опорным уровнем (образовательным минимумом «Ученик нау</w:t>
      </w:r>
      <w:r w:rsidRPr="00AA799F">
        <w:rPr>
          <w:rFonts w:ascii="Times New Roman" w:hAnsi="Times New Roman" w:cs="Times New Roman"/>
          <w:lang w:bidi="he-IL"/>
        </w:rPr>
        <w:softHyphen/>
        <w:t>чится») расценивается как учебный успех ученика и соотносится с отметкой «удовлетвори</w:t>
      </w:r>
      <w:r w:rsidRPr="00AA799F">
        <w:rPr>
          <w:rFonts w:ascii="Times New Roman" w:hAnsi="Times New Roman" w:cs="Times New Roman"/>
          <w:lang w:bidi="he-IL"/>
        </w:rPr>
        <w:softHyphen/>
        <w:t>тельно». Умение осознанно произвольно владеть опорной системой знаний, изученными операциями и действиями в различных условиях оценивается как</w:t>
      </w:r>
      <w:r w:rsidRPr="00AA799F">
        <w:rPr>
          <w:rFonts w:ascii="Times New Roman" w:hAnsi="Times New Roman" w:cs="Times New Roman"/>
          <w:w w:val="92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«хорошо» и</w:t>
      </w:r>
      <w:r w:rsidRPr="00AA799F">
        <w:rPr>
          <w:rFonts w:ascii="Times New Roman" w:hAnsi="Times New Roman" w:cs="Times New Roman"/>
          <w:lang w:bidi="he-IL"/>
        </w:rPr>
        <w:t xml:space="preserve"> «отлично», что соответствует отметкам «4» и «5». </w:t>
      </w:r>
    </w:p>
    <w:p w:rsidR="005E6552" w:rsidRDefault="005E6552" w:rsidP="00DD5054">
      <w:pPr>
        <w:pStyle w:val="a"/>
        <w:spacing w:before="206" w:line="235" w:lineRule="exact"/>
        <w:ind w:left="720" w:right="14"/>
        <w:rPr>
          <w:rFonts w:ascii="Times New Roman" w:hAnsi="Times New Roman" w:cs="Times New Roman"/>
          <w:b/>
          <w:bCs/>
        </w:rPr>
      </w:pPr>
      <w:r w:rsidRPr="004C046D">
        <w:rPr>
          <w:rFonts w:ascii="Times New Roman" w:hAnsi="Times New Roman" w:cs="Times New Roman"/>
          <w:b/>
          <w:bCs/>
        </w:rPr>
        <w:t>Уровни овладения системой опорных знаний и умений по предмету</w:t>
      </w:r>
    </w:p>
    <w:p w:rsidR="005E6552" w:rsidRDefault="005E6552" w:rsidP="00DD5054">
      <w:pPr>
        <w:pStyle w:val="a"/>
        <w:spacing w:before="206" w:line="235" w:lineRule="exact"/>
        <w:ind w:left="720" w:right="14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7"/>
        <w:gridCol w:w="3298"/>
        <w:gridCol w:w="3374"/>
      </w:tblGrid>
      <w:tr w:rsidR="005E6552" w:rsidTr="00997D40">
        <w:tc>
          <w:tcPr>
            <w:tcW w:w="3297" w:type="dxa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spacing w:before="14" w:line="206" w:lineRule="exact"/>
              <w:ind w:left="461" w:right="206"/>
              <w:rPr>
                <w:rFonts w:ascii="Times New Roman" w:hAnsi="Times New Roman" w:cs="Times New Roman"/>
                <w:b/>
                <w:bCs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 xml:space="preserve">Отметка </w:t>
            </w:r>
          </w:p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spacing w:before="9" w:line="211" w:lineRule="exact"/>
              <w:ind w:left="1507"/>
              <w:rPr>
                <w:rFonts w:ascii="Times New Roman" w:hAnsi="Times New Roman" w:cs="Times New Roman"/>
                <w:b/>
                <w:bCs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 xml:space="preserve">Комментарий </w:t>
            </w:r>
          </w:p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E6552" w:rsidTr="00997D40">
        <w:tc>
          <w:tcPr>
            <w:tcW w:w="3297" w:type="dxa"/>
          </w:tcPr>
          <w:p w:rsidR="005E6552" w:rsidRPr="00BD45E0" w:rsidRDefault="005E6552" w:rsidP="00997D40">
            <w:pPr>
              <w:pStyle w:val="a"/>
              <w:spacing w:line="384" w:lineRule="exact"/>
              <w:ind w:right="730"/>
              <w:rPr>
                <w:rFonts w:ascii="Times New Roman" w:hAnsi="Times New Roman" w:cs="Times New Roman"/>
                <w:b/>
                <w:bCs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 xml:space="preserve">Материал не усвоен </w:t>
            </w:r>
          </w:p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«2» (неудовлетво</w:t>
            </w:r>
            <w:r w:rsidRPr="00BD45E0">
              <w:rPr>
                <w:rFonts w:ascii="Times New Roman" w:hAnsi="Times New Roman" w:cs="Times New Roman"/>
              </w:rPr>
              <w:softHyphen/>
              <w:t>рительно)</w:t>
            </w: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Учащийся не справился с типовым заданием, отработанным на уроках многократно.</w:t>
            </w:r>
          </w:p>
        </w:tc>
      </w:tr>
      <w:tr w:rsidR="005E6552" w:rsidTr="00997D40">
        <w:trPr>
          <w:trHeight w:val="413"/>
        </w:trPr>
        <w:tc>
          <w:tcPr>
            <w:tcW w:w="3297" w:type="dxa"/>
            <w:vMerge w:val="restart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Минимальный уровень</w:t>
            </w: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«З»(удовлетвори</w:t>
            </w:r>
            <w:r w:rsidRPr="00BD45E0">
              <w:rPr>
                <w:rFonts w:ascii="Times New Roman" w:hAnsi="Times New Roman" w:cs="Times New Roman"/>
              </w:rPr>
              <w:softHyphen/>
              <w:t>тельно)</w:t>
            </w:r>
          </w:p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типового задания с незначи</w:t>
            </w:r>
            <w:r w:rsidRPr="00BD45E0">
              <w:rPr>
                <w:rFonts w:ascii="Times New Roman" w:hAnsi="Times New Roman" w:cs="Times New Roman"/>
              </w:rPr>
              <w:softHyphen/>
              <w:t>тельными ошибками или недочетами либо с при влечением сторонней помощи.</w:t>
            </w:r>
          </w:p>
        </w:tc>
      </w:tr>
      <w:tr w:rsidR="005E6552" w:rsidTr="00997D40">
        <w:trPr>
          <w:trHeight w:val="412"/>
        </w:trPr>
        <w:tc>
          <w:tcPr>
            <w:tcW w:w="3297" w:type="dxa"/>
            <w:vMerge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«4» (хорошо)</w:t>
            </w: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spacing w:before="153" w:line="230" w:lineRule="exact"/>
              <w:ind w:right="33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типового задания самостоя</w:t>
            </w:r>
            <w:r w:rsidRPr="00BD45E0">
              <w:rPr>
                <w:rFonts w:ascii="Times New Roman" w:hAnsi="Times New Roman" w:cs="Times New Roman"/>
              </w:rPr>
              <w:softHyphen/>
              <w:t xml:space="preserve">тельно и без ошибок. </w:t>
            </w:r>
          </w:p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E6552" w:rsidTr="00997D40">
        <w:trPr>
          <w:trHeight w:val="825"/>
        </w:trPr>
        <w:tc>
          <w:tcPr>
            <w:tcW w:w="3297" w:type="dxa"/>
            <w:vMerge w:val="restart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Программный уровень</w:t>
            </w:r>
            <w:r w:rsidRPr="00BD45E0">
              <w:rPr>
                <w:rFonts w:ascii="Times New Roman" w:hAnsi="Times New Roman" w:cs="Times New Roman"/>
              </w:rPr>
              <w:t>(решение нестандартной задачи, которая требует при</w:t>
            </w:r>
            <w:r w:rsidRPr="00BD45E0">
              <w:rPr>
                <w:rFonts w:ascii="Times New Roman" w:hAnsi="Times New Roman" w:cs="Times New Roman"/>
              </w:rPr>
              <w:softHyphen/>
              <w:t>менения новых знаний в не</w:t>
            </w:r>
            <w:r w:rsidRPr="00BD45E0">
              <w:rPr>
                <w:rFonts w:ascii="Times New Roman" w:hAnsi="Times New Roman" w:cs="Times New Roman"/>
              </w:rPr>
              <w:softHyphen/>
              <w:t>привычных условиях)</w:t>
            </w: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spacing w:before="211" w:line="230" w:lineRule="exact"/>
              <w:ind w:left="139" w:right="144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«4» (очень хорошо)</w:t>
            </w:r>
          </w:p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spacing w:before="9" w:line="225" w:lineRule="exact"/>
              <w:ind w:right="86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задания с привлечением посто</w:t>
            </w:r>
            <w:r w:rsidRPr="00BD45E0">
              <w:rPr>
                <w:rFonts w:ascii="Times New Roman" w:hAnsi="Times New Roman" w:cs="Times New Roman"/>
              </w:rPr>
              <w:softHyphen/>
              <w:t>ронней помощи или незначительными ошиб</w:t>
            </w:r>
            <w:r w:rsidRPr="00BD45E0">
              <w:rPr>
                <w:rFonts w:ascii="Times New Roman" w:hAnsi="Times New Roman" w:cs="Times New Roman"/>
              </w:rPr>
              <w:softHyphen/>
              <w:t>ками (недочетами), не влияющими на ре</w:t>
            </w:r>
            <w:r w:rsidRPr="00BD45E0">
              <w:rPr>
                <w:rFonts w:ascii="Times New Roman" w:hAnsi="Times New Roman" w:cs="Times New Roman"/>
              </w:rPr>
              <w:softHyphen/>
              <w:t xml:space="preserve">зультат. </w:t>
            </w:r>
          </w:p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E6552" w:rsidTr="00997D40">
        <w:trPr>
          <w:trHeight w:val="825"/>
        </w:trPr>
        <w:tc>
          <w:tcPr>
            <w:tcW w:w="3297" w:type="dxa"/>
            <w:vMerge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«5» (отлично)</w:t>
            </w: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задания без ошибок, аккуратно и самостоятельно.</w:t>
            </w:r>
          </w:p>
        </w:tc>
      </w:tr>
      <w:tr w:rsidR="005E6552" w:rsidTr="00997D40">
        <w:tc>
          <w:tcPr>
            <w:tcW w:w="3297" w:type="dxa"/>
          </w:tcPr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  <w:r w:rsidRPr="00BD45E0">
              <w:rPr>
                <w:rFonts w:ascii="Times New Roman" w:hAnsi="Times New Roman" w:cs="Times New Roman"/>
              </w:rPr>
              <w:t>(решение нестандартной задачи с при</w:t>
            </w:r>
            <w:r w:rsidRPr="00BD45E0">
              <w:rPr>
                <w:rFonts w:ascii="Times New Roman" w:hAnsi="Times New Roman" w:cs="Times New Roman"/>
              </w:rPr>
              <w:softHyphen/>
              <w:t>влечением не входящих в программу данного класса знаний, умений и навыков)</w:t>
            </w:r>
          </w:p>
        </w:tc>
        <w:tc>
          <w:tcPr>
            <w:tcW w:w="3298" w:type="dxa"/>
          </w:tcPr>
          <w:p w:rsidR="005E6552" w:rsidRPr="00BD45E0" w:rsidRDefault="005E6552" w:rsidP="00997D40">
            <w:pPr>
              <w:pStyle w:val="a"/>
              <w:spacing w:before="441" w:line="230" w:lineRule="exact"/>
              <w:ind w:left="192" w:right="202"/>
              <w:jc w:val="center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«5» (превосходно)</w:t>
            </w:r>
          </w:p>
          <w:p w:rsidR="005E6552" w:rsidRPr="00BD45E0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5E6552" w:rsidRPr="00BD45E0" w:rsidRDefault="005E6552" w:rsidP="00997D40">
            <w:pPr>
              <w:pStyle w:val="a"/>
              <w:spacing w:line="230" w:lineRule="exact"/>
              <w:rPr>
                <w:rFonts w:ascii="Times New Roman" w:hAnsi="Times New Roman" w:cs="Times New Roman"/>
              </w:rPr>
            </w:pPr>
            <w:r w:rsidRPr="00BD45E0">
              <w:rPr>
                <w:rFonts w:ascii="Times New Roman" w:hAnsi="Times New Roman" w:cs="Times New Roman"/>
              </w:rPr>
              <w:t>Выполнение задания в нестандартной форме (с выходом за пределы программы) само</w:t>
            </w:r>
            <w:r w:rsidRPr="00BD45E0">
              <w:rPr>
                <w:rFonts w:ascii="Times New Roman" w:hAnsi="Times New Roman" w:cs="Times New Roman"/>
              </w:rPr>
              <w:softHyphen/>
              <w:t xml:space="preserve">стоятельно и без ошибок. </w:t>
            </w:r>
          </w:p>
          <w:p w:rsidR="005E6552" w:rsidRPr="00BD45E0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5E6552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</w:rPr>
      </w:pP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</w:rPr>
        <w:t>Текущий контроль усвоения материала по русскому языку осуществляется в различ</w:t>
      </w:r>
      <w:r w:rsidRPr="00CA421F">
        <w:rPr>
          <w:rFonts w:ascii="Times New Roman" w:hAnsi="Times New Roman" w:cs="Times New Roman"/>
          <w:lang w:bidi="he-IL"/>
        </w:rPr>
        <w:softHyphen/>
        <w:t xml:space="preserve">ных формах: словарный диктант, самостоятельная работа, тестирование, по результатам, которых учитель может сделать выводы об уровне понимания изучаемого материала и уровне приобретенных умений и навыков. </w:t>
      </w:r>
    </w:p>
    <w:p w:rsidR="005E6552" w:rsidRPr="00CA421F" w:rsidRDefault="005E6552" w:rsidP="00DD5054">
      <w:pPr>
        <w:pStyle w:val="a"/>
        <w:spacing w:before="4"/>
        <w:ind w:left="19" w:right="38" w:firstLine="48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Текущий кон</w:t>
      </w:r>
      <w:r w:rsidRPr="00CA421F">
        <w:rPr>
          <w:rFonts w:ascii="Times New Roman" w:hAnsi="Times New Roman" w:cs="Times New Roman"/>
          <w:lang w:bidi="he-IL"/>
        </w:rPr>
        <w:t>троль является одним из этапов урока и проводится учителем по необхо</w:t>
      </w:r>
      <w:r w:rsidRPr="00CA421F">
        <w:rPr>
          <w:rFonts w:ascii="Times New Roman" w:hAnsi="Times New Roman" w:cs="Times New Roman"/>
          <w:lang w:bidi="he-IL"/>
        </w:rPr>
        <w:softHyphen/>
        <w:t xml:space="preserve">димости для проверки усвоения материала по теме урока либо по комплексу уроков.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текущего контроля в учебниках предусмотрены разделы «Школа грамотея», «Про</w:t>
      </w:r>
      <w:r w:rsidRPr="00CA421F">
        <w:rPr>
          <w:rFonts w:ascii="Times New Roman" w:hAnsi="Times New Roman" w:cs="Times New Roman"/>
          <w:lang w:bidi="he-IL"/>
        </w:rPr>
        <w:softHyphen/>
        <w:t>верочные работы», которые включают в себя набор заданий для самостоятельной работы учащихся, по результатам которых учитель оценивает уровень овладения системой опорных знаний по теме. В данных разделах предусмотрены задания для применения теоретических знаний, практических умений, а также для проверки овладения навыком письма под диктов</w:t>
      </w:r>
      <w:r w:rsidRPr="00CA421F">
        <w:rPr>
          <w:rFonts w:ascii="Times New Roman" w:hAnsi="Times New Roman" w:cs="Times New Roman"/>
          <w:lang w:bidi="he-IL"/>
        </w:rPr>
        <w:softHyphen/>
        <w:t xml:space="preserve">ку, списывания с печатного текста. </w:t>
      </w:r>
    </w:p>
    <w:p w:rsidR="005E6552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проведения тематического контроля учитель подбирает тексты самостоятельно по системе</w:t>
      </w:r>
      <w:r>
        <w:rPr>
          <w:rFonts w:ascii="Times New Roman" w:hAnsi="Times New Roman" w:cs="Times New Roman"/>
          <w:lang w:bidi="he-IL"/>
        </w:rPr>
        <w:t xml:space="preserve"> «1 задание - 1 навык (умение)»</w:t>
      </w:r>
      <w:r w:rsidRPr="00CA421F">
        <w:rPr>
          <w:rFonts w:ascii="Times New Roman" w:hAnsi="Times New Roman" w:cs="Times New Roman"/>
          <w:lang w:bidi="he-IL"/>
        </w:rPr>
        <w:t>. Задания должны соответствовать темам, изучен</w:t>
      </w:r>
      <w:r w:rsidRPr="00CA421F">
        <w:rPr>
          <w:rFonts w:ascii="Times New Roman" w:hAnsi="Times New Roman" w:cs="Times New Roman"/>
          <w:lang w:bidi="he-IL"/>
        </w:rPr>
        <w:softHyphen/>
        <w:t xml:space="preserve">ным в данном крупном разделе, и проверять уровень усвоения опорных знаний, умений и навыков по </w:t>
      </w:r>
    </w:p>
    <w:p w:rsidR="005E6552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                                                         16</w:t>
      </w:r>
    </w:p>
    <w:p w:rsidR="005E6552" w:rsidRDefault="005E6552" w:rsidP="00DD5054">
      <w:pPr>
        <w:pStyle w:val="a"/>
        <w:ind w:left="9" w:right="43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разделу. Каждое задание оценивается отдельно в соответствии с предусмот</w:t>
      </w:r>
      <w:r w:rsidRPr="00CA421F">
        <w:rPr>
          <w:rFonts w:ascii="Times New Roman" w:hAnsi="Times New Roman" w:cs="Times New Roman"/>
          <w:lang w:bidi="he-IL"/>
        </w:rPr>
        <w:softHyphen/>
        <w:t xml:space="preserve">ренными критериями </w:t>
      </w:r>
    </w:p>
    <w:p w:rsidR="005E6552" w:rsidRPr="00CA421F" w:rsidRDefault="005E6552" w:rsidP="00DD5054">
      <w:pPr>
        <w:pStyle w:val="a"/>
        <w:ind w:left="9" w:right="43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по 5-балльной накопительной системе (1 критерий - 1 балл), которые заранее предлагаются детям, отметка за всю проверочную работу выставляется приведе</w:t>
      </w:r>
      <w:r w:rsidRPr="00CA421F">
        <w:rPr>
          <w:rFonts w:ascii="Times New Roman" w:hAnsi="Times New Roman" w:cs="Times New Roman"/>
          <w:lang w:bidi="he-IL"/>
        </w:rPr>
        <w:softHyphen/>
        <w:t>нием к среднеарифметическому баллу. Тематический контроль может б</w:t>
      </w:r>
      <w:r>
        <w:rPr>
          <w:rFonts w:ascii="Times New Roman" w:hAnsi="Times New Roman" w:cs="Times New Roman"/>
          <w:lang w:bidi="he-IL"/>
        </w:rPr>
        <w:t>ыть</w:t>
      </w:r>
      <w:r w:rsidRPr="00CA421F">
        <w:rPr>
          <w:rFonts w:ascii="Times New Roman" w:hAnsi="Times New Roman" w:cs="Times New Roman"/>
          <w:lang w:bidi="he-IL"/>
        </w:rPr>
        <w:t xml:space="preserve"> осуществлен в разных формах как по отдельности, так и в комплексе. Например, последовательно тести</w:t>
      </w:r>
      <w:r w:rsidRPr="00CA421F">
        <w:rPr>
          <w:rFonts w:ascii="Times New Roman" w:hAnsi="Times New Roman" w:cs="Times New Roman"/>
          <w:lang w:bidi="he-IL"/>
        </w:rPr>
        <w:softHyphen/>
        <w:t>рование (для проверки теоретических знаний и умений), затем диктант (для проверки уме</w:t>
      </w:r>
      <w:r w:rsidRPr="00CA421F">
        <w:rPr>
          <w:rFonts w:ascii="Times New Roman" w:hAnsi="Times New Roman" w:cs="Times New Roman"/>
          <w:lang w:bidi="he-IL"/>
        </w:rPr>
        <w:softHyphen/>
        <w:t xml:space="preserve">ний и навыков по разделу).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Любая положительная отметка за задание означает учебный успех учащегося по сис</w:t>
      </w:r>
      <w:r w:rsidRPr="00CA421F">
        <w:rPr>
          <w:rFonts w:ascii="Times New Roman" w:hAnsi="Times New Roman" w:cs="Times New Roman"/>
          <w:lang w:bidi="he-IL"/>
        </w:rPr>
        <w:softHyphen/>
        <w:t xml:space="preserve">теме «зачет-незачет» </w:t>
      </w:r>
      <w:r>
        <w:rPr>
          <w:rFonts w:ascii="Times New Roman" w:hAnsi="Times New Roman" w:cs="Times New Roman"/>
          <w:w w:val="110"/>
          <w:lang w:bidi="he-IL"/>
        </w:rPr>
        <w:t>и</w:t>
      </w:r>
      <w:r w:rsidRPr="00CA421F">
        <w:rPr>
          <w:rFonts w:ascii="Times New Roman" w:hAnsi="Times New Roman" w:cs="Times New Roman"/>
          <w:w w:val="110"/>
          <w:lang w:bidi="he-IL"/>
        </w:rPr>
        <w:t xml:space="preserve"> </w:t>
      </w:r>
      <w:r w:rsidRPr="00CA421F">
        <w:rPr>
          <w:rFonts w:ascii="Times New Roman" w:hAnsi="Times New Roman" w:cs="Times New Roman"/>
          <w:lang w:bidi="he-IL"/>
        </w:rPr>
        <w:t>является доказательством усвоения необходимого минимума сис</w:t>
      </w:r>
      <w:r w:rsidRPr="00CA421F">
        <w:rPr>
          <w:rFonts w:ascii="Times New Roman" w:hAnsi="Times New Roman" w:cs="Times New Roman"/>
          <w:lang w:bidi="he-IL"/>
        </w:rPr>
        <w:softHyphen/>
        <w:t xml:space="preserve">темы опорных знаний.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создания ситуации успеха для ученика с любым уровнем учебных возможностей целесообразно вести лист достижений (требований) с перечислением требуемых результа</w:t>
      </w:r>
      <w:r w:rsidRPr="00CA421F">
        <w:rPr>
          <w:rFonts w:ascii="Times New Roman" w:hAnsi="Times New Roman" w:cs="Times New Roman"/>
          <w:lang w:bidi="he-IL"/>
        </w:rPr>
        <w:softHyphen/>
        <w:t>тов (их ученик обязан достигнуть к концу учебного года), в котором отмечаются учебные достижения ребенка без строгого ог</w:t>
      </w:r>
      <w:r>
        <w:rPr>
          <w:rFonts w:ascii="Times New Roman" w:hAnsi="Times New Roman" w:cs="Times New Roman"/>
          <w:lang w:bidi="he-IL"/>
        </w:rPr>
        <w:t>раничения времени их освоения, т</w:t>
      </w:r>
      <w:r w:rsidRPr="00CA421F">
        <w:rPr>
          <w:rFonts w:ascii="Times New Roman" w:hAnsi="Times New Roman" w:cs="Times New Roman"/>
          <w:lang w:bidi="he-IL"/>
        </w:rPr>
        <w:t>.е. ученик может ос</w:t>
      </w:r>
      <w:r w:rsidRPr="00CA421F">
        <w:rPr>
          <w:rFonts w:ascii="Times New Roman" w:hAnsi="Times New Roman" w:cs="Times New Roman"/>
          <w:lang w:bidi="he-IL"/>
        </w:rPr>
        <w:softHyphen/>
        <w:t>воить данное умение чуть позже, чем основная масса учащихся (главное, чтобы он его ос</w:t>
      </w:r>
      <w:r w:rsidRPr="00CA421F">
        <w:rPr>
          <w:rFonts w:ascii="Times New Roman" w:hAnsi="Times New Roman" w:cs="Times New Roman"/>
          <w:lang w:bidi="he-IL"/>
        </w:rPr>
        <w:softHyphen/>
        <w:t xml:space="preserve">воил), когда у него появится возможность для этого, но в течение четверти (учебного года).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Для отслеживания уровня освоения универсальных учебных действий и метапредмет</w:t>
      </w:r>
      <w:r w:rsidRPr="00CA421F">
        <w:rPr>
          <w:rFonts w:ascii="Times New Roman" w:hAnsi="Times New Roman" w:cs="Times New Roman"/>
          <w:lang w:bidi="he-IL"/>
        </w:rPr>
        <w:softHyphen/>
        <w:t>ных умений можно применить проектную деятельность, для которой рекомендуется исполь</w:t>
      </w:r>
      <w:r w:rsidRPr="00CA421F">
        <w:rPr>
          <w:rFonts w:ascii="Times New Roman" w:hAnsi="Times New Roman" w:cs="Times New Roman"/>
          <w:lang w:bidi="he-IL"/>
        </w:rPr>
        <w:softHyphen/>
        <w:t xml:space="preserve">зовать специально предназначенные страницы учебника.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>Уровень личностных достижений отслеживается через портфолио учащегося (папка достижений), туда же помещаются заполненные листы требований, материалы проектной деятельности, творческие работы учащихся, которы</w:t>
      </w:r>
      <w:r>
        <w:rPr>
          <w:rFonts w:ascii="Times New Roman" w:hAnsi="Times New Roman" w:cs="Times New Roman"/>
          <w:lang w:bidi="he-IL"/>
        </w:rPr>
        <w:t>е позволяют оценить</w:t>
      </w:r>
      <w:r w:rsidRPr="00CA421F">
        <w:rPr>
          <w:rFonts w:ascii="Times New Roman" w:hAnsi="Times New Roman" w:cs="Times New Roman"/>
          <w:lang w:bidi="he-IL"/>
        </w:rPr>
        <w:t xml:space="preserve"> уровень индивиду</w:t>
      </w:r>
      <w:r w:rsidRPr="00CA421F">
        <w:rPr>
          <w:rFonts w:ascii="Times New Roman" w:hAnsi="Times New Roman" w:cs="Times New Roman"/>
          <w:lang w:bidi="he-IL"/>
        </w:rPr>
        <w:softHyphen/>
        <w:t xml:space="preserve">альных предметных и надпредметных достижений учащихся в комплексе.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lang w:bidi="he-IL"/>
        </w:rPr>
        <w:t xml:space="preserve">Итоговый контроль проводится </w:t>
      </w:r>
      <w:r>
        <w:rPr>
          <w:rFonts w:ascii="Times New Roman" w:hAnsi="Times New Roman" w:cs="Times New Roman"/>
          <w:w w:val="110"/>
          <w:lang w:bidi="he-IL"/>
        </w:rPr>
        <w:t>в</w:t>
      </w:r>
      <w:r w:rsidRPr="00CA421F">
        <w:rPr>
          <w:rFonts w:ascii="Times New Roman" w:hAnsi="Times New Roman" w:cs="Times New Roman"/>
          <w:w w:val="110"/>
          <w:lang w:bidi="he-IL"/>
        </w:rPr>
        <w:t xml:space="preserve"> </w:t>
      </w:r>
      <w:r w:rsidRPr="00CA421F">
        <w:rPr>
          <w:rFonts w:ascii="Times New Roman" w:hAnsi="Times New Roman" w:cs="Times New Roman"/>
          <w:lang w:bidi="he-IL"/>
        </w:rPr>
        <w:t>виде п</w:t>
      </w:r>
      <w:r>
        <w:rPr>
          <w:rFonts w:ascii="Times New Roman" w:hAnsi="Times New Roman" w:cs="Times New Roman"/>
          <w:lang w:bidi="he-IL"/>
        </w:rPr>
        <w:t>исьменной работы по результатам</w:t>
      </w:r>
      <w:r w:rsidRPr="00CA421F">
        <w:rPr>
          <w:rFonts w:ascii="Times New Roman" w:hAnsi="Times New Roman" w:cs="Times New Roman"/>
          <w:lang w:bidi="he-IL"/>
        </w:rPr>
        <w:t xml:space="preserve"> четверти, учебного года. Для проведения итогового контроля используются диктанты, контрольное списывание.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Контрольный диктант </w:t>
      </w:r>
      <w:r w:rsidRPr="00CA421F">
        <w:rPr>
          <w:rFonts w:ascii="Times New Roman" w:hAnsi="Times New Roman" w:cs="Times New Roman"/>
          <w:lang w:bidi="he-IL"/>
        </w:rPr>
        <w:t xml:space="preserve">дается после изучения большой орфографической темы (для выявления уровня сформированности орфографических навыков) или в конце четверти для подведения итогов учебного периода. Объем </w:t>
      </w:r>
      <w:r>
        <w:rPr>
          <w:rFonts w:ascii="Times New Roman" w:hAnsi="Times New Roman" w:cs="Times New Roman"/>
          <w:lang w:bidi="he-IL"/>
        </w:rPr>
        <w:t>контрольных диктантов - 40-5</w:t>
      </w:r>
      <w:r w:rsidRPr="00CA421F">
        <w:rPr>
          <w:rFonts w:ascii="Times New Roman" w:hAnsi="Times New Roman" w:cs="Times New Roman"/>
          <w:lang w:bidi="he-IL"/>
        </w:rPr>
        <w:t xml:space="preserve">0 слов.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Грамматические задания. </w:t>
      </w:r>
      <w:r w:rsidRPr="00CA421F">
        <w:rPr>
          <w:rFonts w:ascii="Times New Roman" w:hAnsi="Times New Roman" w:cs="Times New Roman"/>
          <w:lang w:bidi="he-IL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</w:t>
      </w:r>
      <w:r w:rsidRPr="00CA421F">
        <w:rPr>
          <w:rFonts w:ascii="Times New Roman" w:hAnsi="Times New Roman" w:cs="Times New Roman"/>
          <w:lang w:bidi="he-IL"/>
        </w:rPr>
        <w:softHyphen/>
        <w:t xml:space="preserve">ший языковой анализ слов и предложений. </w:t>
      </w:r>
    </w:p>
    <w:p w:rsidR="005E6552" w:rsidRPr="00CA421F" w:rsidRDefault="005E6552" w:rsidP="00DD5054">
      <w:pPr>
        <w:pStyle w:val="a"/>
        <w:ind w:left="9" w:right="43" w:firstLine="484"/>
        <w:jc w:val="both"/>
        <w:rPr>
          <w:rFonts w:ascii="Times New Roman" w:hAnsi="Times New Roman" w:cs="Times New Roman"/>
          <w:lang w:bidi="he-IL"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Словарный диктант </w:t>
      </w:r>
      <w:r w:rsidRPr="00CA421F">
        <w:rPr>
          <w:rFonts w:ascii="Times New Roman" w:hAnsi="Times New Roman" w:cs="Times New Roman"/>
          <w:lang w:bidi="he-IL"/>
        </w:rPr>
        <w:t>позволяет проверить усвоение правописания слов с непроверяе</w:t>
      </w:r>
      <w:r w:rsidRPr="00CA421F">
        <w:rPr>
          <w:rFonts w:ascii="Times New Roman" w:hAnsi="Times New Roman" w:cs="Times New Roman"/>
          <w:lang w:bidi="he-IL"/>
        </w:rPr>
        <w:softHyphen/>
        <w:t>мыми орфограммами, «слов из словаря». Тренировочный словарный диктант может прово</w:t>
      </w:r>
      <w:r w:rsidRPr="00CA421F">
        <w:rPr>
          <w:rFonts w:ascii="Times New Roman" w:hAnsi="Times New Roman" w:cs="Times New Roman"/>
          <w:lang w:bidi="he-IL"/>
        </w:rPr>
        <w:softHyphen/>
        <w:t xml:space="preserve">диться 1-2 раза в месяц. Учитель выделяет небольшую часть урока под первичную проверку усвоения изученных ранее словарных слов. </w:t>
      </w:r>
    </w:p>
    <w:p w:rsidR="005E6552" w:rsidRDefault="005E6552" w:rsidP="00DD5054">
      <w:pPr>
        <w:pStyle w:val="a"/>
        <w:ind w:right="5" w:firstLine="567"/>
        <w:rPr>
          <w:rFonts w:ascii="Times New Roman" w:hAnsi="Times New Roman" w:cs="Times New Roman"/>
          <w:b/>
          <w:bCs/>
        </w:rPr>
      </w:pPr>
      <w:r w:rsidRPr="00CA421F">
        <w:rPr>
          <w:rFonts w:ascii="Times New Roman" w:hAnsi="Times New Roman" w:cs="Times New Roman"/>
          <w:b/>
          <w:bCs/>
          <w:lang w:bidi="he-IL"/>
        </w:rPr>
        <w:t xml:space="preserve">Контрольный словарный диктант </w:t>
      </w:r>
      <w:r w:rsidRPr="00CA421F">
        <w:rPr>
          <w:rFonts w:ascii="Times New Roman" w:hAnsi="Times New Roman" w:cs="Times New Roman"/>
          <w:lang w:bidi="he-IL"/>
        </w:rPr>
        <w:t xml:space="preserve">проводится 3 раза в год (в начале учебного года для проверки остаточных знаний слов с непроверяемыми написаниями, изученными в </w:t>
      </w:r>
      <w:r>
        <w:rPr>
          <w:rFonts w:ascii="Times New Roman" w:hAnsi="Times New Roman" w:cs="Times New Roman"/>
          <w:lang w:bidi="he-IL"/>
        </w:rPr>
        <w:t xml:space="preserve"> 1-2 классах  (10-12</w:t>
      </w:r>
      <w:r w:rsidRPr="00CA421F">
        <w:rPr>
          <w:rFonts w:ascii="Times New Roman" w:hAnsi="Times New Roman" w:cs="Times New Roman"/>
          <w:lang w:bidi="he-IL"/>
        </w:rPr>
        <w:t xml:space="preserve"> слов), а также в конце каждого полугодия для проверки усвоения об</w:t>
      </w:r>
      <w:r>
        <w:rPr>
          <w:rFonts w:ascii="Times New Roman" w:hAnsi="Times New Roman" w:cs="Times New Roman"/>
          <w:lang w:bidi="he-IL"/>
        </w:rPr>
        <w:t>яза</w:t>
      </w:r>
      <w:r>
        <w:rPr>
          <w:rFonts w:ascii="Times New Roman" w:hAnsi="Times New Roman" w:cs="Times New Roman"/>
          <w:lang w:bidi="he-IL"/>
        </w:rPr>
        <w:softHyphen/>
        <w:t>тельных к изучению в 3</w:t>
      </w:r>
      <w:r w:rsidRPr="00CA421F">
        <w:rPr>
          <w:rFonts w:ascii="Times New Roman" w:hAnsi="Times New Roman" w:cs="Times New Roman"/>
          <w:lang w:bidi="he-IL"/>
        </w:rPr>
        <w:t xml:space="preserve"> к</w:t>
      </w:r>
      <w:r>
        <w:rPr>
          <w:rFonts w:ascii="Times New Roman" w:hAnsi="Times New Roman" w:cs="Times New Roman"/>
          <w:lang w:bidi="he-IL"/>
        </w:rPr>
        <w:t>лассе слов) и включает в себя 12</w:t>
      </w:r>
      <w:r w:rsidRPr="00CA421F">
        <w:rPr>
          <w:rFonts w:ascii="Times New Roman" w:hAnsi="Times New Roman" w:cs="Times New Roman"/>
          <w:lang w:bidi="he-IL"/>
        </w:rPr>
        <w:t xml:space="preserve"> словарных слов по выбору учи</w:t>
      </w:r>
      <w:r w:rsidRPr="00CA421F">
        <w:rPr>
          <w:rFonts w:ascii="Times New Roman" w:hAnsi="Times New Roman" w:cs="Times New Roman"/>
          <w:lang w:bidi="he-IL"/>
        </w:rPr>
        <w:softHyphen/>
        <w:t>теля из изученных на данный момент</w:t>
      </w:r>
      <w:r>
        <w:rPr>
          <w:rFonts w:ascii="Times New Roman" w:hAnsi="Times New Roman" w:cs="Times New Roman"/>
          <w:lang w:bidi="he-IL"/>
        </w:rPr>
        <w:t>.</w:t>
      </w:r>
    </w:p>
    <w:p w:rsidR="005E6552" w:rsidRDefault="005E6552" w:rsidP="00DD5054">
      <w:pPr>
        <w:pStyle w:val="a"/>
        <w:ind w:left="1247" w:right="5"/>
        <w:rPr>
          <w:rFonts w:ascii="Times New Roman" w:hAnsi="Times New Roman" w:cs="Times New Roman"/>
          <w:b/>
          <w:bCs/>
        </w:rPr>
      </w:pPr>
    </w:p>
    <w:p w:rsidR="005E6552" w:rsidRPr="00A358CE" w:rsidRDefault="005E6552" w:rsidP="00DD5054">
      <w:pPr>
        <w:pStyle w:val="a"/>
        <w:ind w:left="1247" w:right="5"/>
        <w:rPr>
          <w:rFonts w:ascii="Times New Roman" w:hAnsi="Times New Roman" w:cs="Times New Roman"/>
          <w:b/>
          <w:bCs/>
        </w:rPr>
      </w:pPr>
      <w:r w:rsidRPr="00A358CE">
        <w:rPr>
          <w:rFonts w:ascii="Times New Roman" w:hAnsi="Times New Roman" w:cs="Times New Roman"/>
          <w:b/>
          <w:bCs/>
        </w:rPr>
        <w:t xml:space="preserve">Критерии оценки письменных работ учащихся по русскому языку </w:t>
      </w:r>
    </w:p>
    <w:p w:rsidR="005E6552" w:rsidRPr="00A358CE" w:rsidRDefault="005E6552" w:rsidP="00DD5054">
      <w:pPr>
        <w:pStyle w:val="a"/>
        <w:spacing w:before="86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836"/>
        <w:gridCol w:w="1842"/>
        <w:gridCol w:w="2694"/>
        <w:gridCol w:w="2126"/>
      </w:tblGrid>
      <w:tr w:rsidR="005E6552" w:rsidRPr="00A358CE" w:rsidTr="00997D40">
        <w:trPr>
          <w:trHeight w:val="416"/>
        </w:trPr>
        <w:tc>
          <w:tcPr>
            <w:tcW w:w="1320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A358CE">
              <w:rPr>
                <w:rFonts w:ascii="Times New Roman" w:hAnsi="Times New Roman" w:cs="Times New Roman"/>
                <w:b/>
                <w:bCs/>
              </w:rPr>
              <w:t xml:space="preserve">Вид работы </w:t>
            </w:r>
          </w:p>
        </w:tc>
        <w:tc>
          <w:tcPr>
            <w:tcW w:w="1836" w:type="dxa"/>
            <w:vAlign w:val="center"/>
          </w:tcPr>
          <w:p w:rsidR="005E6552" w:rsidRPr="00A358CE" w:rsidRDefault="005E6552" w:rsidP="00997D40">
            <w:pPr>
              <w:pStyle w:val="a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Pr="00A358CE">
              <w:rPr>
                <w:rFonts w:ascii="Times New Roman" w:hAnsi="Times New Roman" w:cs="Times New Roman"/>
              </w:rPr>
              <w:t xml:space="preserve">» </w:t>
            </w:r>
          </w:p>
          <w:p w:rsidR="005E6552" w:rsidRDefault="005E6552" w:rsidP="00997D40">
            <w:pPr>
              <w:pStyle w:val="a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(удовлетвори</w:t>
            </w:r>
          </w:p>
          <w:p w:rsidR="005E6552" w:rsidRPr="00A358CE" w:rsidRDefault="005E6552" w:rsidP="00997D40">
            <w:pPr>
              <w:pStyle w:val="a"/>
              <w:ind w:lef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тельно)</w:t>
            </w:r>
          </w:p>
        </w:tc>
        <w:tc>
          <w:tcPr>
            <w:tcW w:w="1842" w:type="dxa"/>
            <w:vAlign w:val="center"/>
          </w:tcPr>
          <w:p w:rsidR="005E6552" w:rsidRPr="00A358CE" w:rsidRDefault="005E6552" w:rsidP="00997D40">
            <w:pPr>
              <w:pStyle w:val="a"/>
              <w:ind w:left="43"/>
              <w:jc w:val="center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«4» </w:t>
            </w:r>
          </w:p>
          <w:p w:rsidR="005E6552" w:rsidRPr="000E6B7F" w:rsidRDefault="005E6552" w:rsidP="00997D40">
            <w:pPr>
              <w:pStyle w:val="a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0E6B7F">
              <w:rPr>
                <w:rFonts w:ascii="Times New Roman" w:hAnsi="Times New Roman" w:cs="Times New Roman"/>
                <w:bCs/>
              </w:rPr>
              <w:t>хорошо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0E6B7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E6552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«5» </w:t>
            </w:r>
          </w:p>
          <w:p w:rsidR="005E6552" w:rsidRPr="000E6B7F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Pr="000E6B7F">
              <w:rPr>
                <w:rFonts w:ascii="Times New Roman" w:hAnsi="Times New Roman" w:cs="Times New Roman"/>
              </w:rPr>
              <w:t>тлично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5E6552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  <w:p w:rsidR="005E6552" w:rsidRPr="00A358CE" w:rsidRDefault="005E6552" w:rsidP="00997D4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(неудовлетвори-тельно)</w:t>
            </w:r>
          </w:p>
        </w:tc>
      </w:tr>
      <w:tr w:rsidR="005E6552" w:rsidRPr="00A358CE" w:rsidTr="00997D40">
        <w:trPr>
          <w:trHeight w:val="1600"/>
        </w:trPr>
        <w:tc>
          <w:tcPr>
            <w:tcW w:w="1320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836" w:type="dxa"/>
            <w:vAlign w:val="center"/>
          </w:tcPr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3-5 ошибок на изученные правила</w:t>
            </w:r>
          </w:p>
        </w:tc>
        <w:tc>
          <w:tcPr>
            <w:tcW w:w="1842" w:type="dxa"/>
            <w:vAlign w:val="center"/>
          </w:tcPr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1-2 ошибки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на изучен-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ные правила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либо ошиб-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ки на неизу-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ченные пра-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вила </w:t>
            </w:r>
          </w:p>
        </w:tc>
        <w:tc>
          <w:tcPr>
            <w:tcW w:w="2694" w:type="dxa"/>
            <w:vAlign w:val="center"/>
          </w:tcPr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работы без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ошибок, до-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пускается 1-2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аккуратных </w:t>
            </w:r>
          </w:p>
          <w:p w:rsidR="005E6552" w:rsidRPr="00A358CE" w:rsidRDefault="005E6552" w:rsidP="00997D40">
            <w:pPr>
              <w:pStyle w:val="a"/>
              <w:ind w:left="145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исправления </w:t>
            </w:r>
            <w:r>
              <w:rPr>
                <w:rFonts w:ascii="Times New Roman" w:hAnsi="Times New Roman" w:cs="Times New Roman"/>
              </w:rPr>
              <w:t>3-5 ошибок на изученные правила</w:t>
            </w:r>
          </w:p>
        </w:tc>
        <w:tc>
          <w:tcPr>
            <w:tcW w:w="2126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 5 ошибок на изученные правила </w:t>
            </w:r>
          </w:p>
        </w:tc>
      </w:tr>
      <w:tr w:rsidR="005E6552" w:rsidRPr="00A358CE" w:rsidTr="00997D40">
        <w:trPr>
          <w:trHeight w:val="1864"/>
        </w:trPr>
        <w:tc>
          <w:tcPr>
            <w:tcW w:w="1320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Провероч- </w:t>
            </w:r>
          </w:p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ное списы- </w:t>
            </w:r>
          </w:p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вание </w:t>
            </w:r>
          </w:p>
        </w:tc>
        <w:tc>
          <w:tcPr>
            <w:tcW w:w="1836" w:type="dxa"/>
            <w:vAlign w:val="center"/>
          </w:tcPr>
          <w:p w:rsidR="005E6552" w:rsidRPr="00A358CE" w:rsidRDefault="005E6552" w:rsidP="00997D40">
            <w:pPr>
              <w:pStyle w:val="a"/>
              <w:ind w:left="115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 2-3 ошибки либо более </w:t>
            </w:r>
          </w:p>
          <w:p w:rsidR="005E6552" w:rsidRPr="00A358CE" w:rsidRDefault="005E6552" w:rsidP="00997D40">
            <w:pPr>
              <w:pStyle w:val="a"/>
              <w:ind w:left="115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>3 исправлений</w:t>
            </w:r>
          </w:p>
        </w:tc>
        <w:tc>
          <w:tcPr>
            <w:tcW w:w="1842" w:type="dxa"/>
            <w:vAlign w:val="center"/>
          </w:tcPr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1 ошибка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или 1-3 ис-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правления </w:t>
            </w:r>
          </w:p>
        </w:tc>
        <w:tc>
          <w:tcPr>
            <w:tcW w:w="2694" w:type="dxa"/>
            <w:vAlign w:val="center"/>
          </w:tcPr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работы без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ошибок с со</w:t>
            </w:r>
            <w:r w:rsidRPr="00A358CE">
              <w:rPr>
                <w:rFonts w:ascii="Times New Roman" w:hAnsi="Times New Roman" w:cs="Times New Roman"/>
              </w:rPr>
              <w:t xml:space="preserve">блюдением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каллиграфи</w:t>
            </w:r>
            <w:r w:rsidRPr="00A358CE">
              <w:rPr>
                <w:rFonts w:ascii="Times New Roman" w:hAnsi="Times New Roman" w:cs="Times New Roman"/>
              </w:rPr>
              <w:t xml:space="preserve">ческих </w:t>
            </w:r>
            <w:r>
              <w:rPr>
                <w:rFonts w:ascii="Times New Roman" w:hAnsi="Times New Roman" w:cs="Times New Roman"/>
              </w:rPr>
              <w:t>норм</w:t>
            </w:r>
          </w:p>
          <w:p w:rsidR="005E6552" w:rsidRPr="00A358CE" w:rsidRDefault="005E6552" w:rsidP="00997D40">
            <w:pPr>
              <w:pStyle w:val="a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Более 3 ошибок </w:t>
            </w:r>
          </w:p>
        </w:tc>
      </w:tr>
      <w:tr w:rsidR="005E6552" w:rsidRPr="00A358CE" w:rsidTr="00997D40">
        <w:trPr>
          <w:trHeight w:val="1114"/>
        </w:trPr>
        <w:tc>
          <w:tcPr>
            <w:tcW w:w="1320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Словарный </w:t>
            </w:r>
          </w:p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836" w:type="dxa"/>
            <w:vAlign w:val="center"/>
          </w:tcPr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 2 ошибки</w:t>
            </w:r>
          </w:p>
        </w:tc>
        <w:tc>
          <w:tcPr>
            <w:tcW w:w="1842" w:type="dxa"/>
            <w:vAlign w:val="center"/>
          </w:tcPr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1 ошибка, 1-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2 исправле- </w:t>
            </w:r>
          </w:p>
          <w:p w:rsidR="005E6552" w:rsidRPr="00A358CE" w:rsidRDefault="005E6552" w:rsidP="00997D40">
            <w:pPr>
              <w:pStyle w:val="a"/>
              <w:ind w:left="139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4" w:type="dxa"/>
            <w:vAlign w:val="center"/>
          </w:tcPr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без ошибок, </w:t>
            </w:r>
          </w:p>
          <w:p w:rsidR="005E6552" w:rsidRPr="00A358CE" w:rsidRDefault="005E6552" w:rsidP="00997D40">
            <w:pPr>
              <w:pStyle w:val="a"/>
              <w:ind w:left="120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</w:rPr>
              <w:t>р</w:t>
            </w:r>
            <w:r w:rsidRPr="00A358CE">
              <w:rPr>
                <w:rFonts w:ascii="Times New Roman" w:hAnsi="Times New Roman" w:cs="Times New Roman"/>
              </w:rPr>
              <w:t xml:space="preserve">авлений </w:t>
            </w:r>
          </w:p>
        </w:tc>
        <w:tc>
          <w:tcPr>
            <w:tcW w:w="2126" w:type="dxa"/>
            <w:vAlign w:val="center"/>
          </w:tcPr>
          <w:p w:rsidR="005E6552" w:rsidRPr="00A358CE" w:rsidRDefault="005E6552" w:rsidP="00997D40">
            <w:pPr>
              <w:pStyle w:val="a"/>
              <w:rPr>
                <w:rFonts w:ascii="Times New Roman" w:hAnsi="Times New Roman" w:cs="Times New Roman"/>
              </w:rPr>
            </w:pPr>
            <w:r w:rsidRPr="00A358CE">
              <w:rPr>
                <w:rFonts w:ascii="Times New Roman" w:hAnsi="Times New Roman" w:cs="Times New Roman"/>
              </w:rPr>
              <w:t xml:space="preserve">Более 2 ошибок </w:t>
            </w:r>
          </w:p>
        </w:tc>
      </w:tr>
    </w:tbl>
    <w:p w:rsidR="005E6552" w:rsidRDefault="005E6552" w:rsidP="00DD5054">
      <w:pPr>
        <w:pStyle w:val="a"/>
        <w:ind w:left="52" w:firstLine="547"/>
        <w:jc w:val="both"/>
        <w:rPr>
          <w:rFonts w:ascii="Times New Roman" w:hAnsi="Times New Roman" w:cs="Times New Roman"/>
          <w:w w:val="92"/>
        </w:rPr>
      </w:pPr>
    </w:p>
    <w:p w:rsidR="005E6552" w:rsidRPr="00A358CE" w:rsidRDefault="005E6552" w:rsidP="00DD5054">
      <w:pPr>
        <w:pStyle w:val="a"/>
        <w:ind w:left="52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2"/>
        </w:rPr>
        <w:t>В</w:t>
      </w:r>
      <w:r w:rsidRPr="00A358CE">
        <w:rPr>
          <w:rFonts w:ascii="Times New Roman" w:hAnsi="Times New Roman" w:cs="Times New Roman"/>
          <w:w w:val="92"/>
        </w:rPr>
        <w:t xml:space="preserve"> </w:t>
      </w:r>
      <w:r w:rsidRPr="00A358CE">
        <w:rPr>
          <w:rFonts w:ascii="Times New Roman" w:hAnsi="Times New Roman" w:cs="Times New Roman"/>
        </w:rPr>
        <w:t>соответствии с требованиями ФОГС введено также критериальное оценивание каче</w:t>
      </w:r>
      <w:r w:rsidRPr="00A358CE">
        <w:rPr>
          <w:rFonts w:ascii="Times New Roman" w:hAnsi="Times New Roman" w:cs="Times New Roman"/>
        </w:rPr>
        <w:softHyphen/>
        <w:t xml:space="preserve">ства овладения программным материалом. </w:t>
      </w:r>
      <w:r w:rsidRPr="00A358CE">
        <w:rPr>
          <w:rFonts w:ascii="Times New Roman" w:hAnsi="Times New Roman" w:cs="Times New Roman"/>
          <w:b/>
          <w:bCs/>
          <w:i/>
          <w:iCs/>
        </w:rPr>
        <w:t xml:space="preserve">Критериальное оценивание </w:t>
      </w:r>
      <w:r>
        <w:rPr>
          <w:rFonts w:ascii="Times New Roman" w:hAnsi="Times New Roman" w:cs="Times New Roman"/>
        </w:rPr>
        <w:t>позволяет не только проанализиро</w:t>
      </w:r>
      <w:r w:rsidRPr="00A358CE">
        <w:rPr>
          <w:rFonts w:ascii="Times New Roman" w:hAnsi="Times New Roman" w:cs="Times New Roman"/>
        </w:rPr>
        <w:t>вать наиболее частные затруднения и обобщить данные для корректи</w:t>
      </w:r>
      <w:r w:rsidRPr="00A358CE">
        <w:rPr>
          <w:rFonts w:ascii="Times New Roman" w:hAnsi="Times New Roman" w:cs="Times New Roman"/>
        </w:rPr>
        <w:softHyphen/>
        <w:t>ровки дальнейшей работы учителя, но и формирует у учащихся регулятивные умения и на</w:t>
      </w:r>
      <w:r w:rsidRPr="00A358CE">
        <w:rPr>
          <w:rFonts w:ascii="Times New Roman" w:hAnsi="Times New Roman" w:cs="Times New Roman"/>
        </w:rPr>
        <w:softHyphen/>
        <w:t>выки (планирование работы; отбор языкового и информационного материала в соответст</w:t>
      </w:r>
      <w:r w:rsidRPr="00A358CE">
        <w:rPr>
          <w:rFonts w:ascii="Times New Roman" w:hAnsi="Times New Roman" w:cs="Times New Roman"/>
        </w:rPr>
        <w:softHyphen/>
        <w:t>вии с тематикой работы, заявленными критериями; навыки контроля, самоконтроля, умение анализировать свою деятельность, сравнивать с эталоном, своевременно вносить корректи</w:t>
      </w:r>
      <w:r w:rsidRPr="00A358CE">
        <w:rPr>
          <w:rFonts w:ascii="Times New Roman" w:hAnsi="Times New Roman" w:cs="Times New Roman"/>
        </w:rPr>
        <w:softHyphen/>
        <w:t>вы; нав</w:t>
      </w:r>
      <w:r>
        <w:rPr>
          <w:rFonts w:ascii="Times New Roman" w:hAnsi="Times New Roman" w:cs="Times New Roman"/>
        </w:rPr>
        <w:t>ыки взаимной и самооценки и т.п.</w:t>
      </w:r>
      <w:r w:rsidRPr="00A358CE">
        <w:rPr>
          <w:rFonts w:ascii="Times New Roman" w:hAnsi="Times New Roman" w:cs="Times New Roman"/>
        </w:rPr>
        <w:t xml:space="preserve">). </w:t>
      </w:r>
    </w:p>
    <w:p w:rsidR="005E6552" w:rsidRDefault="005E6552" w:rsidP="00DD5054">
      <w:pPr>
        <w:pStyle w:val="a"/>
        <w:ind w:left="48" w:right="9" w:firstLine="537"/>
        <w:jc w:val="both"/>
        <w:rPr>
          <w:rFonts w:ascii="Times New Roman" w:hAnsi="Times New Roman" w:cs="Times New Roman"/>
          <w:b/>
          <w:bCs/>
        </w:rPr>
      </w:pPr>
      <w:r w:rsidRPr="00A358CE">
        <w:rPr>
          <w:rFonts w:ascii="Times New Roman" w:hAnsi="Times New Roman" w:cs="Times New Roman"/>
        </w:rPr>
        <w:t>Содержание, форму и критерии оценки текущих проверочных работ каждый учитель может подобрать сам или вместе с учащимися в зависимости от возможностей класса, имеющихся учебных и контрольных материалов. Каждый критерий оценивается в 1 балл. Стоит помнить, что в данном случае 1 или 2 балла не являются отметкой, а лишь выявляют те трудности, которые испытывает ученик. Баллы накапливаются, выявл</w:t>
      </w:r>
      <w:r>
        <w:rPr>
          <w:rFonts w:ascii="Times New Roman" w:hAnsi="Times New Roman" w:cs="Times New Roman"/>
        </w:rPr>
        <w:t>я</w:t>
      </w:r>
      <w:r w:rsidRPr="00A358CE">
        <w:rPr>
          <w:rFonts w:ascii="Times New Roman" w:hAnsi="Times New Roman" w:cs="Times New Roman"/>
        </w:rPr>
        <w:t>я уровень освое</w:t>
      </w:r>
      <w:r w:rsidRPr="00A358CE">
        <w:rPr>
          <w:rFonts w:ascii="Times New Roman" w:hAnsi="Times New Roman" w:cs="Times New Roman"/>
        </w:rPr>
        <w:softHyphen/>
        <w:t xml:space="preserve">ния учащимся данного вида деятельности. </w:t>
      </w:r>
    </w:p>
    <w:p w:rsidR="005E6552" w:rsidRDefault="005E6552" w:rsidP="003E219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5E6552" w:rsidRDefault="005E6552" w:rsidP="003E219D">
      <w:pPr>
        <w:pStyle w:val="ListParagraph"/>
        <w:rPr>
          <w:sz w:val="32"/>
          <w:szCs w:val="32"/>
        </w:rPr>
      </w:pPr>
    </w:p>
    <w:p w:rsidR="005E6552" w:rsidRDefault="005E6552" w:rsidP="003E219D">
      <w:pPr>
        <w:pStyle w:val="ListParagraph"/>
        <w:rPr>
          <w:sz w:val="32"/>
          <w:szCs w:val="32"/>
        </w:rPr>
      </w:pPr>
    </w:p>
    <w:p w:rsidR="005E6552" w:rsidRDefault="005E6552" w:rsidP="00DD5054">
      <w:pPr>
        <w:pStyle w:val="Heading2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3263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</w:t>
      </w:r>
    </w:p>
    <w:p w:rsidR="005E6552" w:rsidRDefault="005E6552" w:rsidP="00DD5054"/>
    <w:p w:rsidR="005E6552" w:rsidRPr="000E6B7F" w:rsidRDefault="005E6552" w:rsidP="00DD5054">
      <w:pPr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Pr="000E6B7F">
        <w:rPr>
          <w:b/>
          <w:i/>
        </w:rPr>
        <w:t>Методические пособия для учителя</w:t>
      </w:r>
    </w:p>
    <w:p w:rsidR="005E6552" w:rsidRPr="008B17A3" w:rsidRDefault="005E6552" w:rsidP="00DD5054">
      <w:pPr>
        <w:pStyle w:val="Heading6"/>
        <w:jc w:val="both"/>
        <w:rPr>
          <w:b w:val="0"/>
          <w:bCs w:val="0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>
          <w:rPr>
            <w:b w:val="0"/>
            <w:bCs w:val="0"/>
            <w:iCs/>
            <w:sz w:val="24"/>
            <w:szCs w:val="24"/>
          </w:rPr>
          <w:t xml:space="preserve">1. </w:t>
        </w:r>
        <w:r w:rsidRPr="003F783F">
          <w:rPr>
            <w:b w:val="0"/>
            <w:bCs w:val="0"/>
            <w:iCs/>
            <w:sz w:val="24"/>
            <w:szCs w:val="24"/>
          </w:rPr>
          <w:t>Л</w:t>
        </w:r>
      </w:smartTag>
      <w:r w:rsidRPr="008B17A3">
        <w:rPr>
          <w:b w:val="0"/>
          <w:bCs w:val="0"/>
          <w:sz w:val="24"/>
          <w:szCs w:val="24"/>
        </w:rPr>
        <w:t>. Я. Желтовская, О. Б. Калинина. Обучение в 3 классе по учебнику «Русский язык». –М.: АСТ: Астрель, 201</w:t>
      </w:r>
      <w:r>
        <w:rPr>
          <w:b w:val="0"/>
          <w:bCs w:val="0"/>
          <w:sz w:val="24"/>
          <w:szCs w:val="24"/>
        </w:rPr>
        <w:t>3</w:t>
      </w:r>
      <w:r w:rsidRPr="008B17A3">
        <w:rPr>
          <w:b w:val="0"/>
          <w:bCs w:val="0"/>
          <w:sz w:val="24"/>
          <w:szCs w:val="24"/>
        </w:rPr>
        <w:t>.</w:t>
      </w:r>
    </w:p>
    <w:p w:rsidR="005E6552" w:rsidRPr="008B17A3" w:rsidRDefault="005E6552" w:rsidP="00DD5054">
      <w:pPr>
        <w:pStyle w:val="Heading6"/>
        <w:jc w:val="both"/>
        <w:rPr>
          <w:b w:val="0"/>
          <w:bCs w:val="0"/>
          <w:sz w:val="24"/>
          <w:szCs w:val="24"/>
        </w:rPr>
      </w:pPr>
      <w:smartTag w:uri="urn:schemas-microsoft-com:office:smarttags" w:element="metricconverter">
        <w:smartTagPr>
          <w:attr w:name="ProductID" w:val="2. Л"/>
        </w:smartTagPr>
        <w:r>
          <w:rPr>
            <w:b w:val="0"/>
            <w:bCs w:val="0"/>
            <w:sz w:val="24"/>
            <w:szCs w:val="24"/>
          </w:rPr>
          <w:t xml:space="preserve">2. </w:t>
        </w:r>
        <w:r w:rsidRPr="008B17A3">
          <w:rPr>
            <w:b w:val="0"/>
            <w:bCs w:val="0"/>
            <w:sz w:val="24"/>
            <w:szCs w:val="24"/>
          </w:rPr>
          <w:t>Л</w:t>
        </w:r>
      </w:smartTag>
      <w:r w:rsidRPr="008B17A3">
        <w:rPr>
          <w:b w:val="0"/>
          <w:bCs w:val="0"/>
          <w:sz w:val="24"/>
          <w:szCs w:val="24"/>
        </w:rPr>
        <w:t>. Я. Желтовская, О. Б. Калинина. Русский язык. 3 класс. Дидактические карточки–з</w:t>
      </w:r>
      <w:r>
        <w:rPr>
          <w:b w:val="0"/>
          <w:bCs w:val="0"/>
          <w:sz w:val="24"/>
          <w:szCs w:val="24"/>
        </w:rPr>
        <w:t>адания. –М.: АСТ: Астрель, 2011</w:t>
      </w:r>
      <w:r w:rsidRPr="008B17A3">
        <w:rPr>
          <w:b w:val="0"/>
          <w:bCs w:val="0"/>
          <w:sz w:val="24"/>
          <w:szCs w:val="24"/>
        </w:rPr>
        <w:t>.</w:t>
      </w:r>
    </w:p>
    <w:p w:rsidR="005E6552" w:rsidRDefault="005E6552" w:rsidP="00DD5054">
      <w:pPr>
        <w:pStyle w:val="Heading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r w:rsidRPr="008B17A3">
        <w:rPr>
          <w:b w:val="0"/>
          <w:bCs w:val="0"/>
          <w:sz w:val="24"/>
          <w:szCs w:val="24"/>
        </w:rPr>
        <w:t>Программа курса «Русский язык» (авторы - Т.М. Андрианова, В.А. Илюхина). –М.: АСТ: Астрель, 2011.</w:t>
      </w:r>
    </w:p>
    <w:p w:rsidR="005E6552" w:rsidRPr="003F783F" w:rsidRDefault="005E6552" w:rsidP="00DD5054"/>
    <w:p w:rsidR="005E6552" w:rsidRDefault="005E6552" w:rsidP="00DD5054">
      <w:pPr>
        <w:pStyle w:val="ListParagraph"/>
        <w:ind w:left="0"/>
      </w:pPr>
      <w:r>
        <w:t xml:space="preserve">4.  </w:t>
      </w:r>
      <w:r w:rsidRPr="000E6B7F">
        <w:t>Образовательный процесс в начальной школе: организация, рекомендации, информационные материалы/авт.-сост. Т. А. Кобзарёва, С. Б. Шатохина, И. Г.Судак.- Волгоград:</w:t>
      </w:r>
      <w:r>
        <w:t xml:space="preserve"> </w:t>
      </w:r>
      <w:r w:rsidRPr="000E6B7F">
        <w:t>Учитель, 2009.</w:t>
      </w:r>
    </w:p>
    <w:p w:rsidR="005E6552" w:rsidRPr="007D2EF1" w:rsidRDefault="005E6552" w:rsidP="00DD5054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  <w:r>
        <w:t xml:space="preserve">5. </w:t>
      </w:r>
      <w:r w:rsidRPr="007D2EF1">
        <w:t>Формирование универ</w:t>
      </w:r>
      <w:r>
        <w:t xml:space="preserve">сальных учебных действий </w:t>
      </w:r>
      <w:r w:rsidRPr="007D2EF1">
        <w:t xml:space="preserve">: от действия к мысли </w:t>
      </w:r>
      <w:r w:rsidRPr="007D2EF1">
        <w:rPr>
          <w:color w:val="000000"/>
          <w:shd w:val="clear" w:color="auto" w:fill="FFFFFF"/>
        </w:rPr>
        <w:t>[Текст]: с</w:t>
      </w:r>
      <w:r w:rsidRPr="007D2EF1">
        <w:t xml:space="preserve">истема заданий: пособие для учителя/ под ред. А.Г. Асмолова. – 2-е изд. – М.: Просвещение, 2011. </w:t>
      </w:r>
    </w:p>
    <w:p w:rsidR="005E6552" w:rsidRDefault="005E6552" w:rsidP="00DD5054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</w:p>
    <w:p w:rsidR="005E6552" w:rsidRPr="007D2EF1" w:rsidRDefault="005E6552" w:rsidP="00DD5054">
      <w:p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</w:pPr>
      <w:r>
        <w:t xml:space="preserve">6. </w:t>
      </w:r>
      <w:r w:rsidRPr="007D2EF1">
        <w:t xml:space="preserve">Григорьев Д.В. Программы внеурочной деятельности. Игра. Досуговое общение </w:t>
      </w:r>
      <w:r w:rsidRPr="007D2EF1">
        <w:rPr>
          <w:color w:val="000000"/>
          <w:shd w:val="clear" w:color="auto" w:fill="FFFFFF"/>
        </w:rPr>
        <w:t>[Текст]:</w:t>
      </w:r>
      <w:r w:rsidRPr="007D2EF1">
        <w:t xml:space="preserve"> пособие для учителей общеобразовательных учреждений / Д. В. Григорьев, Б.В. Куприянов. – М.: Просвещение, 2011. (Работаем по новым стандартам)</w:t>
      </w:r>
    </w:p>
    <w:p w:rsidR="005E6552" w:rsidRDefault="005E6552" w:rsidP="00DD5054">
      <w:pPr>
        <w:pStyle w:val="Heading1"/>
        <w:keepNext w:val="0"/>
        <w:shd w:val="clear" w:color="auto" w:fill="FFFFFF"/>
        <w:tabs>
          <w:tab w:val="left" w:pos="284"/>
        </w:tabs>
        <w:spacing w:before="0" w:after="0" w:line="276" w:lineRule="auto"/>
        <w:ind w:right="1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5E6552" w:rsidRDefault="005E6552" w:rsidP="00DD5054">
      <w:pPr>
        <w:pStyle w:val="Heading1"/>
        <w:keepNext w:val="0"/>
        <w:shd w:val="clear" w:color="auto" w:fill="FFFFFF"/>
        <w:tabs>
          <w:tab w:val="left" w:pos="284"/>
        </w:tabs>
        <w:spacing w:before="0" w:after="0" w:line="276" w:lineRule="auto"/>
        <w:ind w:right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7. </w:t>
      </w:r>
      <w:r w:rsidRPr="007D2E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Сергеев И. С. Как организовать проектную деятельность учащихся </w:t>
      </w:r>
      <w:r w:rsidRPr="007D2EF1">
        <w:rPr>
          <w:rFonts w:ascii="Times New Roman" w:hAnsi="Times New Roman" w:cs="Times New Roman"/>
          <w:b w:val="0"/>
          <w:sz w:val="24"/>
          <w:szCs w:val="24"/>
        </w:rPr>
        <w:t>[Текст]</w:t>
      </w:r>
      <w:r w:rsidRPr="007D2EF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/ И. С. Сергеев – М.: АРКТИ, 2008</w:t>
      </w:r>
    </w:p>
    <w:p w:rsidR="005E6552" w:rsidRDefault="005E6552" w:rsidP="00DD5054">
      <w:r>
        <w:t xml:space="preserve">                      </w:t>
      </w:r>
    </w:p>
    <w:p w:rsidR="005E6552" w:rsidRDefault="005E6552" w:rsidP="00DD5054">
      <w:r>
        <w:t xml:space="preserve">                                                                               18</w:t>
      </w:r>
    </w:p>
    <w:p w:rsidR="005E6552" w:rsidRPr="00F432A5" w:rsidRDefault="005E6552" w:rsidP="00DD5054">
      <w:r>
        <w:t>8. Оценка достижения планируемых результатов в начальной школе. Система заданий, под ред. Г.С.Ковалевой, О.Б.Логиновой. – 3 изд. – М.:Просвещение, 2011</w:t>
      </w:r>
    </w:p>
    <w:p w:rsidR="005E6552" w:rsidRDefault="005E6552" w:rsidP="00DD5054">
      <w:pPr>
        <w:jc w:val="center"/>
        <w:rPr>
          <w:b/>
          <w:i/>
        </w:rPr>
      </w:pPr>
    </w:p>
    <w:p w:rsidR="005E6552" w:rsidRDefault="005E6552" w:rsidP="00DD5054">
      <w:pPr>
        <w:jc w:val="center"/>
        <w:rPr>
          <w:b/>
          <w:i/>
        </w:rPr>
      </w:pPr>
      <w:r w:rsidRPr="000E6B7F">
        <w:rPr>
          <w:b/>
          <w:i/>
        </w:rPr>
        <w:t>Литература для учащихся</w:t>
      </w:r>
    </w:p>
    <w:p w:rsidR="005E6552" w:rsidRDefault="005E6552" w:rsidP="00DD5054">
      <w:pPr>
        <w:jc w:val="center"/>
        <w:rPr>
          <w:b/>
          <w:i/>
        </w:rPr>
      </w:pPr>
    </w:p>
    <w:p w:rsidR="005E6552" w:rsidRPr="008B17A3" w:rsidRDefault="005E6552" w:rsidP="00DD5054">
      <w:pPr>
        <w:pStyle w:val="Heading6"/>
        <w:ind w:firstLine="540"/>
        <w:jc w:val="both"/>
        <w:rPr>
          <w:b w:val="0"/>
          <w:bCs w:val="0"/>
          <w:sz w:val="24"/>
          <w:szCs w:val="24"/>
        </w:rPr>
      </w:pPr>
      <w:r w:rsidRPr="008B17A3">
        <w:rPr>
          <w:b w:val="0"/>
          <w:bCs w:val="0"/>
          <w:sz w:val="24"/>
          <w:szCs w:val="24"/>
        </w:rPr>
        <w:t>Л. Я. Желтовская, О. Б. Калинина. Русский язык. 3 класс. Учебник. В 2 ч.  –М.: АСТ: Астрель, 201</w:t>
      </w:r>
      <w:r>
        <w:rPr>
          <w:b w:val="0"/>
          <w:bCs w:val="0"/>
          <w:sz w:val="24"/>
          <w:szCs w:val="24"/>
        </w:rPr>
        <w:t>3</w:t>
      </w:r>
      <w:r w:rsidRPr="008B17A3">
        <w:rPr>
          <w:b w:val="0"/>
          <w:bCs w:val="0"/>
          <w:sz w:val="24"/>
          <w:szCs w:val="24"/>
        </w:rPr>
        <w:t xml:space="preserve">. </w:t>
      </w:r>
    </w:p>
    <w:p w:rsidR="005E6552" w:rsidRPr="008B17A3" w:rsidRDefault="005E6552" w:rsidP="00DD5054">
      <w:pPr>
        <w:pStyle w:val="Heading6"/>
        <w:ind w:firstLine="540"/>
        <w:jc w:val="both"/>
        <w:rPr>
          <w:b w:val="0"/>
          <w:bCs w:val="0"/>
          <w:sz w:val="24"/>
          <w:szCs w:val="24"/>
        </w:rPr>
      </w:pPr>
      <w:r w:rsidRPr="008B17A3">
        <w:rPr>
          <w:b w:val="0"/>
          <w:bCs w:val="0"/>
          <w:sz w:val="24"/>
          <w:szCs w:val="24"/>
        </w:rPr>
        <w:t>Л. Я. Желтовская, О. Б. Калинина. Русский язык. 3 класс. Рабочие тетради № 1, № 2. –М.: АСТ: Астрель, 201</w:t>
      </w:r>
      <w:r>
        <w:rPr>
          <w:b w:val="0"/>
          <w:bCs w:val="0"/>
          <w:sz w:val="24"/>
          <w:szCs w:val="24"/>
        </w:rPr>
        <w:t>3</w:t>
      </w:r>
      <w:r w:rsidRPr="008B17A3">
        <w:rPr>
          <w:b w:val="0"/>
          <w:bCs w:val="0"/>
          <w:sz w:val="24"/>
          <w:szCs w:val="24"/>
        </w:rPr>
        <w:t>.</w:t>
      </w:r>
    </w:p>
    <w:p w:rsidR="005E6552" w:rsidRDefault="005E6552" w:rsidP="00DD5054">
      <w:pPr>
        <w:jc w:val="center"/>
        <w:rPr>
          <w:b/>
          <w:i/>
        </w:rPr>
      </w:pPr>
    </w:p>
    <w:p w:rsidR="005E6552" w:rsidRDefault="005E6552" w:rsidP="00DD5054">
      <w:pPr>
        <w:jc w:val="center"/>
        <w:rPr>
          <w:b/>
          <w:i/>
        </w:rPr>
      </w:pPr>
      <w:r>
        <w:rPr>
          <w:b/>
          <w:i/>
        </w:rPr>
        <w:t xml:space="preserve">           </w:t>
      </w:r>
    </w:p>
    <w:p w:rsidR="005E6552" w:rsidRPr="000E6B7F" w:rsidRDefault="005E6552" w:rsidP="00DD5054">
      <w:pPr>
        <w:rPr>
          <w:b/>
          <w:i/>
        </w:rPr>
      </w:pPr>
      <w:r>
        <w:rPr>
          <w:b/>
          <w:i/>
        </w:rPr>
        <w:t xml:space="preserve">                                                     </w:t>
      </w:r>
      <w:r w:rsidRPr="000E6B7F">
        <w:rPr>
          <w:b/>
          <w:i/>
        </w:rPr>
        <w:t>Интернет-ресурс</w:t>
      </w:r>
      <w:r>
        <w:rPr>
          <w:b/>
          <w:i/>
        </w:rPr>
        <w:t>ы</w:t>
      </w:r>
    </w:p>
    <w:p w:rsidR="005E6552" w:rsidRPr="000E6B7F" w:rsidRDefault="005E6552" w:rsidP="00DD5054"/>
    <w:p w:rsidR="005E6552" w:rsidRPr="00F432A5" w:rsidRDefault="005E6552" w:rsidP="00037112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contextualSpacing/>
        <w:rPr>
          <w:lang w:eastAsia="en-US"/>
        </w:rPr>
      </w:pPr>
      <w:r w:rsidRPr="00F432A5">
        <w:tab/>
      </w:r>
      <w:r w:rsidRPr="00F432A5">
        <w:rPr>
          <w:lang w:eastAsia="en-US"/>
        </w:rPr>
        <w:t xml:space="preserve">Федеральный государственный образовательный стандарт – http://standart.edu.ru/   </w:t>
      </w:r>
    </w:p>
    <w:p w:rsidR="005E6552" w:rsidRPr="00F432A5" w:rsidRDefault="005E6552" w:rsidP="00037112">
      <w:pPr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>Официальный сайт "Учительской газеты"  – http://www.ug.ru/ - На сайте представлены новости образования, рассматриваются вопросы воспитания, социальной защиты, методики обучения</w:t>
      </w:r>
      <w:r>
        <w:rPr>
          <w:lang w:eastAsia="en-US"/>
        </w:rPr>
        <w:t>.</w:t>
      </w:r>
      <w:r w:rsidRPr="00F432A5">
        <w:rPr>
          <w:lang w:eastAsia="en-US"/>
        </w:rPr>
        <w:t xml:space="preserve"> </w:t>
      </w:r>
    </w:p>
    <w:p w:rsidR="005E6552" w:rsidRPr="00F432A5" w:rsidRDefault="005E6552" w:rsidP="00037112">
      <w:pPr>
        <w:numPr>
          <w:ilvl w:val="0"/>
          <w:numId w:val="17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Всероссийский интернет-педсовет –  http://pedsovet.org/ </w:t>
      </w:r>
    </w:p>
    <w:p w:rsidR="005E6552" w:rsidRPr="00F432A5" w:rsidRDefault="005E6552" w:rsidP="00037112">
      <w:pPr>
        <w:numPr>
          <w:ilvl w:val="0"/>
          <w:numId w:val="17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 Сеть творческих учителей</w:t>
      </w:r>
      <w:r w:rsidRPr="00F432A5">
        <w:rPr>
          <w:lang w:eastAsia="en-US"/>
        </w:rPr>
        <w:tab/>
        <w:t xml:space="preserve">– </w:t>
      </w:r>
      <w:hyperlink r:id="rId7" w:history="1">
        <w:r w:rsidRPr="00F432A5">
          <w:rPr>
            <w:rStyle w:val="Hyperlink"/>
            <w:lang w:eastAsia="en-US"/>
          </w:rPr>
          <w:t>http://www.it-n.ru/</w:t>
        </w:r>
      </w:hyperlink>
      <w:r w:rsidRPr="00F432A5">
        <w:rPr>
          <w:lang w:eastAsia="en-US"/>
        </w:rPr>
        <w:t xml:space="preserve"> </w:t>
      </w:r>
    </w:p>
    <w:p w:rsidR="005E6552" w:rsidRPr="00F432A5" w:rsidRDefault="005E6552" w:rsidP="00037112">
      <w:pPr>
        <w:numPr>
          <w:ilvl w:val="0"/>
          <w:numId w:val="17"/>
        </w:numPr>
        <w:spacing w:line="276" w:lineRule="auto"/>
        <w:ind w:left="0" w:firstLine="0"/>
        <w:contextualSpacing/>
        <w:rPr>
          <w:lang w:eastAsia="en-US"/>
        </w:rPr>
      </w:pPr>
      <w:r w:rsidRPr="00F432A5">
        <w:rPr>
          <w:lang w:eastAsia="en-US"/>
        </w:rPr>
        <w:t xml:space="preserve">Единая коллекция цифровых образовательных ресурсов  – http://school-collection.edu.ru/catalog/  </w:t>
      </w:r>
    </w:p>
    <w:p w:rsidR="005E6552" w:rsidRPr="00F432A5" w:rsidRDefault="005E6552" w:rsidP="00DD5054">
      <w:pPr>
        <w:tabs>
          <w:tab w:val="left" w:pos="898"/>
        </w:tabs>
      </w:pPr>
      <w:r>
        <w:rPr>
          <w:lang w:eastAsia="en-US"/>
        </w:rPr>
        <w:t>6.</w:t>
      </w:r>
      <w:r w:rsidRPr="00F432A5">
        <w:rPr>
          <w:lang w:eastAsia="en-US"/>
        </w:rPr>
        <w:t>Учительский портал: уроки, презентации, внеклассная работа, тесты, планирования, компьютерные программы – http://www.uchportal.ru</w:t>
      </w:r>
    </w:p>
    <w:p w:rsidR="005E6552" w:rsidRPr="00F432A5" w:rsidRDefault="005E6552" w:rsidP="00DD5054"/>
    <w:p w:rsidR="005E6552" w:rsidRPr="00F432A5" w:rsidRDefault="005E6552" w:rsidP="00DD5054">
      <w:pPr>
        <w:pStyle w:val="ListParagraph"/>
        <w:ind w:left="0"/>
      </w:pPr>
      <w:r>
        <w:t>7.</w:t>
      </w:r>
      <w:hyperlink r:id="rId8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uchportal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ru</w:t>
        </w:r>
      </w:hyperlink>
      <w:r w:rsidRPr="00F432A5">
        <w:t xml:space="preserve"> (тематическое планирование)</w:t>
      </w:r>
    </w:p>
    <w:p w:rsidR="005E6552" w:rsidRPr="00F432A5" w:rsidRDefault="005E6552" w:rsidP="00DD5054">
      <w:pPr>
        <w:pStyle w:val="ListParagraph"/>
        <w:ind w:left="0"/>
      </w:pPr>
      <w:r>
        <w:t>8.</w:t>
      </w:r>
      <w:hyperlink r:id="rId9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bashmakov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su</w:t>
        </w:r>
      </w:hyperlink>
      <w:r w:rsidRPr="00F432A5">
        <w:t xml:space="preserve"> (контрольные работы, методические рекомендации, тематическое планирование)</w:t>
      </w:r>
    </w:p>
    <w:p w:rsidR="005E6552" w:rsidRPr="00F432A5" w:rsidRDefault="005E6552" w:rsidP="00DD5054">
      <w:pPr>
        <w:pStyle w:val="ListParagraph"/>
        <w:ind w:left="0"/>
      </w:pPr>
      <w:r>
        <w:t>9</w:t>
      </w:r>
      <w:r w:rsidRPr="00F432A5">
        <w:t>.</w:t>
      </w:r>
      <w:hyperlink r:id="rId10" w:history="1">
        <w:r w:rsidRPr="00F432A5">
          <w:rPr>
            <w:rStyle w:val="Hyperlink"/>
            <w:lang w:val="en-US"/>
          </w:rPr>
          <w:t>http</w:t>
        </w:r>
        <w:r w:rsidRPr="00F432A5">
          <w:rPr>
            <w:rStyle w:val="Hyperlink"/>
          </w:rPr>
          <w:t>://</w:t>
        </w:r>
        <w:r w:rsidRPr="00F432A5">
          <w:rPr>
            <w:rStyle w:val="Hyperlink"/>
            <w:lang w:val="en-US"/>
          </w:rPr>
          <w:t>www</w:t>
        </w:r>
        <w:r w:rsidRPr="00F432A5">
          <w:rPr>
            <w:rStyle w:val="Hyperlink"/>
          </w:rPr>
          <w:t>.1</w:t>
        </w:r>
        <w:r w:rsidRPr="00F432A5">
          <w:rPr>
            <w:rStyle w:val="Hyperlink"/>
            <w:lang w:val="en-US"/>
          </w:rPr>
          <w:t>september</w:t>
        </w:r>
        <w:r w:rsidRPr="00F432A5">
          <w:rPr>
            <w:rStyle w:val="Hyperlink"/>
          </w:rPr>
          <w:t>.</w:t>
        </w:r>
        <w:r w:rsidRPr="00F432A5">
          <w:rPr>
            <w:rStyle w:val="Hyperlink"/>
            <w:lang w:val="en-US"/>
          </w:rPr>
          <w:t>ru</w:t>
        </w:r>
      </w:hyperlink>
      <w:r w:rsidRPr="00F432A5">
        <w:t xml:space="preserve"> (нормы контрольных работ, характеристика УМК «Планета знаний»)</w:t>
      </w:r>
    </w:p>
    <w:p w:rsidR="005E6552" w:rsidRPr="00F432A5" w:rsidRDefault="005E6552" w:rsidP="00DD5054">
      <w:pPr>
        <w:pStyle w:val="ListParagraph"/>
        <w:ind w:left="0"/>
      </w:pPr>
      <w:r w:rsidRPr="00F432A5">
        <w:t>.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F432A5">
        <w:t xml:space="preserve"> (тематическое планирование)</w:t>
      </w:r>
    </w:p>
    <w:p w:rsidR="005E6552" w:rsidRPr="00F432A5" w:rsidRDefault="005E6552" w:rsidP="00DD5054">
      <w:pPr>
        <w:pStyle w:val="ListParagraph"/>
        <w:ind w:left="1134"/>
      </w:pPr>
    </w:p>
    <w:p w:rsidR="005E6552" w:rsidRDefault="005E6552" w:rsidP="00DD5054"/>
    <w:p w:rsidR="005E6552" w:rsidRDefault="005E6552" w:rsidP="00DD5054">
      <w:pPr>
        <w:tabs>
          <w:tab w:val="left" w:pos="2236"/>
        </w:tabs>
      </w:pPr>
      <w:r>
        <w:tab/>
      </w:r>
    </w:p>
    <w:p w:rsidR="005E6552" w:rsidRPr="007D2EF1" w:rsidRDefault="005E6552" w:rsidP="00DD5054">
      <w:pPr>
        <w:shd w:val="clear" w:color="auto" w:fill="FFFFFF"/>
        <w:tabs>
          <w:tab w:val="left" w:pos="2812"/>
        </w:tabs>
        <w:spacing w:before="100" w:beforeAutospacing="1" w:after="100" w:afterAutospacing="1" w:line="276" w:lineRule="auto"/>
        <w:contextualSpacing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7D2EF1">
        <w:rPr>
          <w:b/>
          <w:i/>
          <w:color w:val="000000"/>
          <w:sz w:val="27"/>
          <w:szCs w:val="27"/>
        </w:rPr>
        <w:t>Технические средства обучения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Мультимидийный проектор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Ноутбук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Телевизор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Компьютер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Принтер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Сканер</w:t>
      </w:r>
    </w:p>
    <w:p w:rsidR="005E6552" w:rsidRPr="00F432A5" w:rsidRDefault="005E6552" w:rsidP="000371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contextualSpacing/>
        <w:rPr>
          <w:color w:val="000000"/>
        </w:rPr>
      </w:pPr>
      <w:r w:rsidRPr="00F432A5">
        <w:rPr>
          <w:lang w:eastAsia="en-US"/>
        </w:rPr>
        <w:t>Музыкальный центр</w:t>
      </w:r>
    </w:p>
    <w:p w:rsidR="005E6552" w:rsidRPr="00F432A5" w:rsidRDefault="005E6552" w:rsidP="00DD5054">
      <w:pPr>
        <w:tabs>
          <w:tab w:val="left" w:pos="2236"/>
        </w:tabs>
      </w:pPr>
    </w:p>
    <w:p w:rsidR="005E6552" w:rsidRDefault="005E6552" w:rsidP="00DD5054">
      <w:pPr>
        <w:tabs>
          <w:tab w:val="left" w:pos="2236"/>
        </w:tabs>
      </w:pPr>
    </w:p>
    <w:p w:rsidR="005E6552" w:rsidRDefault="005E6552" w:rsidP="00DD5054"/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  <w:r>
        <w:t xml:space="preserve">                                                               19</w:t>
      </w:r>
    </w:p>
    <w:p w:rsidR="005E6552" w:rsidRDefault="005E6552" w:rsidP="003E219D">
      <w:pPr>
        <w:pStyle w:val="ListParagraph"/>
        <w:sectPr w:rsidR="005E6552" w:rsidSect="00B65458">
          <w:pgSz w:w="11906" w:h="16838"/>
          <w:pgMar w:top="567" w:right="851" w:bottom="567" w:left="851" w:header="709" w:footer="709" w:gutter="0"/>
          <w:pgNumType w:start="1"/>
          <w:cols w:space="708"/>
          <w:docGrid w:linePitch="360"/>
        </w:sectPr>
      </w:pPr>
    </w:p>
    <w:tbl>
      <w:tblPr>
        <w:tblW w:w="17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243"/>
        <w:gridCol w:w="755"/>
        <w:gridCol w:w="8"/>
        <w:gridCol w:w="633"/>
        <w:gridCol w:w="27"/>
        <w:gridCol w:w="591"/>
        <w:gridCol w:w="1497"/>
        <w:gridCol w:w="2825"/>
        <w:gridCol w:w="3599"/>
        <w:gridCol w:w="1620"/>
        <w:gridCol w:w="900"/>
        <w:gridCol w:w="720"/>
        <w:gridCol w:w="720"/>
        <w:gridCol w:w="720"/>
        <w:gridCol w:w="779"/>
        <w:gridCol w:w="720"/>
      </w:tblGrid>
      <w:tr w:rsidR="005E6552" w:rsidRPr="00886D92" w:rsidTr="00110800">
        <w:trPr>
          <w:gridAfter w:val="2"/>
          <w:wAfter w:w="1499" w:type="dxa"/>
        </w:trPr>
        <w:tc>
          <w:tcPr>
            <w:tcW w:w="522" w:type="dxa"/>
            <w:vMerge w:val="restart"/>
          </w:tcPr>
          <w:p w:rsidR="005E6552" w:rsidRPr="00EE4B1F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243" w:type="dxa"/>
            <w:vMerge w:val="restart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Тема урока</w:t>
            </w:r>
          </w:p>
        </w:tc>
        <w:tc>
          <w:tcPr>
            <w:tcW w:w="763" w:type="dxa"/>
            <w:gridSpan w:val="2"/>
            <w:vMerge w:val="restart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Дата</w:t>
            </w:r>
          </w:p>
          <w:p w:rsidR="005E6552" w:rsidRPr="0029690B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33" w:type="dxa"/>
            <w:vMerge w:val="restart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618" w:type="dxa"/>
            <w:gridSpan w:val="2"/>
            <w:vMerge w:val="restart"/>
          </w:tcPr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Тип </w:t>
            </w:r>
          </w:p>
          <w:p w:rsidR="005E6552" w:rsidRPr="00EE4B1F" w:rsidRDefault="005E6552" w:rsidP="00997D40">
            <w:pPr>
              <w:snapToGrid w:val="0"/>
              <w:ind w:right="-96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урока</w:t>
            </w:r>
          </w:p>
        </w:tc>
        <w:tc>
          <w:tcPr>
            <w:tcW w:w="9541" w:type="dxa"/>
            <w:gridSpan w:val="4"/>
          </w:tcPr>
          <w:p w:rsidR="005E6552" w:rsidRPr="00EE4B1F" w:rsidRDefault="005E6552" w:rsidP="00997D40">
            <w:pPr>
              <w:jc w:val="center"/>
              <w:rPr>
                <w:rStyle w:val="FontStyle36"/>
                <w:iCs/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900" w:type="dxa"/>
            <w:vMerge w:val="restart"/>
          </w:tcPr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Форма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 органи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зации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 познава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тельной 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деятель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ности</w:t>
            </w:r>
          </w:p>
        </w:tc>
        <w:tc>
          <w:tcPr>
            <w:tcW w:w="720" w:type="dxa"/>
            <w:vMerge w:val="restart"/>
          </w:tcPr>
          <w:p w:rsidR="005E6552" w:rsidRPr="00EE4B1F" w:rsidRDefault="005E6552" w:rsidP="00997D40">
            <w:pPr>
              <w:snapToGrid w:val="0"/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Формы конт-роля</w:t>
            </w:r>
          </w:p>
        </w:tc>
        <w:tc>
          <w:tcPr>
            <w:tcW w:w="720" w:type="dxa"/>
            <w:vMerge w:val="restart"/>
          </w:tcPr>
          <w:p w:rsidR="005E6552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Орга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 w:rsidRPr="00EE4B1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ция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самос-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тоят-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ной</w:t>
            </w:r>
          </w:p>
          <w:p w:rsidR="005E6552" w:rsidRPr="00EE4B1F" w:rsidRDefault="005E6552" w:rsidP="00997D40">
            <w:pPr>
              <w:snapToGrid w:val="0"/>
              <w:jc w:val="center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деят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</w:tcPr>
          <w:p w:rsidR="005E6552" w:rsidRDefault="005E6552" w:rsidP="00997D40">
            <w:pPr>
              <w:snapToGri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 зада</w:t>
            </w:r>
          </w:p>
          <w:p w:rsidR="005E6552" w:rsidRPr="00EE4B1F" w:rsidRDefault="005E6552" w:rsidP="00997D40">
            <w:pPr>
              <w:snapToGrid w:val="0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</w:t>
            </w:r>
          </w:p>
        </w:tc>
      </w:tr>
      <w:tr w:rsidR="005E6552" w:rsidRPr="00886D92" w:rsidTr="00110800">
        <w:trPr>
          <w:gridAfter w:val="2"/>
          <w:wAfter w:w="1499" w:type="dxa"/>
        </w:trPr>
        <w:tc>
          <w:tcPr>
            <w:tcW w:w="522" w:type="dxa"/>
            <w:vMerge/>
          </w:tcPr>
          <w:p w:rsidR="005E6552" w:rsidRPr="00886D9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/>
          </w:tcPr>
          <w:p w:rsidR="005E6552" w:rsidRPr="00886D92" w:rsidRDefault="005E6552" w:rsidP="00997D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  <w:textDirection w:val="btLr"/>
          </w:tcPr>
          <w:p w:rsidR="005E6552" w:rsidRPr="00886D92" w:rsidRDefault="005E6552" w:rsidP="00997D40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Merge/>
          </w:tcPr>
          <w:p w:rsidR="005E6552" w:rsidRPr="00886D92" w:rsidRDefault="005E6552" w:rsidP="00997D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41" w:type="dxa"/>
            <w:gridSpan w:val="4"/>
          </w:tcPr>
          <w:p w:rsidR="005E6552" w:rsidRPr="00886D92" w:rsidRDefault="005E6552" w:rsidP="00997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E6552" w:rsidRPr="00886D92" w:rsidRDefault="005E6552" w:rsidP="00997D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snapToGrid w:val="0"/>
              <w:ind w:right="-164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snapToGrid w:val="0"/>
              <w:ind w:right="-70"/>
              <w:rPr>
                <w:sz w:val="20"/>
                <w:szCs w:val="20"/>
              </w:rPr>
            </w:pPr>
          </w:p>
        </w:tc>
      </w:tr>
      <w:tr w:rsidR="005E6552" w:rsidTr="00110800">
        <w:trPr>
          <w:gridAfter w:val="2"/>
          <w:wAfter w:w="1499" w:type="dxa"/>
        </w:trPr>
        <w:tc>
          <w:tcPr>
            <w:tcW w:w="522" w:type="dxa"/>
            <w:vMerge/>
          </w:tcPr>
          <w:p w:rsidR="005E6552" w:rsidRPr="00886D92" w:rsidRDefault="005E6552" w:rsidP="00997D4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</w:tcPr>
          <w:p w:rsidR="005E6552" w:rsidRPr="00307A99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763" w:type="dxa"/>
            <w:gridSpan w:val="2"/>
            <w:vMerge/>
          </w:tcPr>
          <w:p w:rsidR="005E6552" w:rsidRPr="00307A99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633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  <w:gridSpan w:val="2"/>
          </w:tcPr>
          <w:p w:rsidR="005E6552" w:rsidRPr="00886D92" w:rsidRDefault="005E6552" w:rsidP="00997D40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i/>
                <w:iCs/>
                <w:szCs w:val="10"/>
              </w:rPr>
            </w:pPr>
            <w:r w:rsidRPr="00886D92">
              <w:rPr>
                <w:sz w:val="20"/>
                <w:szCs w:val="20"/>
              </w:rPr>
              <w:t>Предметные</w:t>
            </w:r>
          </w:p>
        </w:tc>
        <w:tc>
          <w:tcPr>
            <w:tcW w:w="3599" w:type="dxa"/>
            <w:vMerge w:val="restart"/>
          </w:tcPr>
          <w:p w:rsidR="005E6552" w:rsidRPr="00307A99" w:rsidRDefault="005E6552" w:rsidP="00997D40">
            <w:pPr>
              <w:pStyle w:val="Style2"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szCs w:val="10"/>
              </w:rPr>
            </w:pPr>
            <w:r w:rsidRPr="00886D92">
              <w:rPr>
                <w:sz w:val="20"/>
                <w:szCs w:val="20"/>
              </w:rPr>
              <w:t>Метапредметные</w:t>
            </w:r>
            <w:r w:rsidRPr="00886D92">
              <w:rPr>
                <w:b/>
                <w:sz w:val="20"/>
                <w:szCs w:val="20"/>
              </w:rPr>
              <w:t xml:space="preserve"> (</w:t>
            </w:r>
            <w:r w:rsidRPr="00886D92">
              <w:rPr>
                <w:sz w:val="20"/>
                <w:szCs w:val="20"/>
              </w:rPr>
              <w:t>УУД)</w:t>
            </w:r>
          </w:p>
        </w:tc>
        <w:tc>
          <w:tcPr>
            <w:tcW w:w="1620" w:type="dxa"/>
            <w:vMerge w:val="restart"/>
          </w:tcPr>
          <w:p w:rsidR="005E6552" w:rsidRPr="00886D92" w:rsidRDefault="005E6552" w:rsidP="00997D40">
            <w:pPr>
              <w:jc w:val="center"/>
              <w:rPr>
                <w:rStyle w:val="FontStyle36"/>
                <w:iCs/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Личностные</w:t>
            </w:r>
          </w:p>
        </w:tc>
        <w:tc>
          <w:tcPr>
            <w:tcW w:w="900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Default="005E6552" w:rsidP="00997D40"/>
        </w:tc>
      </w:tr>
      <w:tr w:rsidR="005E6552" w:rsidTr="00110800">
        <w:trPr>
          <w:gridAfter w:val="2"/>
          <w:wAfter w:w="1499" w:type="dxa"/>
        </w:trPr>
        <w:tc>
          <w:tcPr>
            <w:tcW w:w="522" w:type="dxa"/>
            <w:vMerge/>
          </w:tcPr>
          <w:p w:rsidR="005E6552" w:rsidRPr="00886D92" w:rsidRDefault="005E6552" w:rsidP="00997D40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</w:tcPr>
          <w:p w:rsidR="005E6552" w:rsidRPr="00307A99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763" w:type="dxa"/>
            <w:gridSpan w:val="2"/>
            <w:vMerge/>
          </w:tcPr>
          <w:p w:rsidR="005E6552" w:rsidRPr="00307A99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633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552" w:rsidRPr="00307A99" w:rsidRDefault="005E6552" w:rsidP="00997D40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szCs w:val="10"/>
              </w:rPr>
            </w:pPr>
            <w:r w:rsidRPr="00886D92">
              <w:rPr>
                <w:sz w:val="20"/>
                <w:szCs w:val="20"/>
              </w:rPr>
              <w:t>знать</w:t>
            </w:r>
          </w:p>
        </w:tc>
        <w:tc>
          <w:tcPr>
            <w:tcW w:w="2825" w:type="dxa"/>
          </w:tcPr>
          <w:p w:rsidR="005E6552" w:rsidRPr="00886D92" w:rsidRDefault="005E6552" w:rsidP="00997D40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i/>
                <w:iCs/>
                <w:szCs w:val="10"/>
              </w:rPr>
            </w:pPr>
            <w:r w:rsidRPr="00886D92">
              <w:rPr>
                <w:sz w:val="20"/>
                <w:szCs w:val="20"/>
              </w:rPr>
              <w:t>уметь</w:t>
            </w:r>
          </w:p>
        </w:tc>
        <w:tc>
          <w:tcPr>
            <w:tcW w:w="3599" w:type="dxa"/>
            <w:vMerge/>
          </w:tcPr>
          <w:p w:rsidR="005E6552" w:rsidRPr="00307A99" w:rsidRDefault="005E6552" w:rsidP="00997D40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1620" w:type="dxa"/>
            <w:vMerge/>
          </w:tcPr>
          <w:p w:rsidR="005E6552" w:rsidRPr="00886D92" w:rsidRDefault="005E6552" w:rsidP="00997D40">
            <w:pPr>
              <w:jc w:val="center"/>
              <w:rPr>
                <w:rStyle w:val="FontStyle36"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Pr="00886D92" w:rsidRDefault="005E6552" w:rsidP="00997D4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E6552" w:rsidRDefault="005E6552" w:rsidP="00997D40"/>
        </w:tc>
      </w:tr>
      <w:tr w:rsidR="005E6552" w:rsidRPr="00C8177F" w:rsidTr="00110800">
        <w:trPr>
          <w:gridAfter w:val="2"/>
          <w:wAfter w:w="1499" w:type="dxa"/>
          <w:trHeight w:val="240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</w:t>
            </w:r>
            <w:r w:rsidRPr="00213B38">
              <w:rPr>
                <w:b/>
                <w:bCs/>
                <w:sz w:val="22"/>
                <w:szCs w:val="22"/>
              </w:rPr>
              <w:t xml:space="preserve">ЯЗЫК И РЕЧЬ </w:t>
            </w:r>
            <w:r w:rsidRPr="00213B38">
              <w:rPr>
                <w:sz w:val="22"/>
                <w:szCs w:val="22"/>
              </w:rPr>
              <w:t xml:space="preserve">(23 ч)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E6552" w:rsidRPr="00C8177F" w:rsidRDefault="005E6552" w:rsidP="00997D40">
            <w:pPr>
              <w:rPr>
                <w:sz w:val="20"/>
                <w:szCs w:val="20"/>
              </w:rPr>
            </w:pPr>
          </w:p>
        </w:tc>
      </w:tr>
      <w:tr w:rsidR="005E6552" w:rsidRPr="00C8177F" w:rsidTr="00110800">
        <w:trPr>
          <w:gridAfter w:val="2"/>
          <w:wAfter w:w="1499" w:type="dxa"/>
          <w:trHeight w:val="3446"/>
        </w:trPr>
        <w:tc>
          <w:tcPr>
            <w:tcW w:w="522" w:type="dxa"/>
          </w:tcPr>
          <w:p w:rsidR="005E6552" w:rsidRPr="00C8177F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E6552" w:rsidRPr="00C8177F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ind w:right="-174"/>
              <w:rPr>
                <w:rStyle w:val="FontStyle27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 w:rsidRPr="00EE4B1F">
              <w:rPr>
                <w:rStyle w:val="FontStyle27"/>
                <w:rFonts w:ascii="Times New Roman" w:hAnsi="Times New Roman" w:cs="Calibri"/>
                <w:b w:val="0"/>
                <w:bCs/>
                <w:sz w:val="18"/>
                <w:szCs w:val="18"/>
              </w:rPr>
              <w:t xml:space="preserve"> Знакомство с учебником. Речь устная и письменная. </w:t>
            </w:r>
          </w:p>
          <w:p w:rsidR="005E6552" w:rsidRPr="00EE4B1F" w:rsidRDefault="005E6552" w:rsidP="00997D40">
            <w:pPr>
              <w:pStyle w:val="Style9"/>
              <w:widowControl/>
              <w:spacing w:line="197" w:lineRule="exact"/>
              <w:ind w:right="-81"/>
              <w:rPr>
                <w:rStyle w:val="FontStyle27"/>
                <w:rFonts w:ascii="Times New Roman" w:hAnsi="Times New Roman" w:cs="Calibri"/>
                <w:b w:val="0"/>
                <w:bCs/>
                <w:sz w:val="18"/>
                <w:szCs w:val="18"/>
              </w:rPr>
            </w:pPr>
            <w:r w:rsidRPr="00EE4B1F">
              <w:rPr>
                <w:rStyle w:val="FontStyle27"/>
                <w:rFonts w:ascii="Times New Roman" w:hAnsi="Times New Roman" w:cs="Calibri"/>
                <w:b w:val="0"/>
                <w:bCs/>
                <w:sz w:val="18"/>
                <w:szCs w:val="18"/>
              </w:rPr>
              <w:t>С. 6-7,</w:t>
            </w:r>
          </w:p>
        </w:tc>
        <w:tc>
          <w:tcPr>
            <w:tcW w:w="755" w:type="dxa"/>
          </w:tcPr>
          <w:p w:rsidR="005E6552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</w:p>
          <w:p w:rsidR="005E6552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213B38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1 неделя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 xml:space="preserve">понятия «устная» и «письменная» речь; структуру построения учебника «Русский язык»; основные словари русского языка. 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firstLine="10"/>
              <w:jc w:val="lef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spacing w:line="197" w:lineRule="exact"/>
              <w:ind w:left="-12" w:right="-40"/>
              <w:jc w:val="left"/>
              <w:rPr>
                <w:rStyle w:val="FontStyle27"/>
                <w:rFonts w:cs="Calibri"/>
                <w:b w:val="0"/>
                <w:bCs/>
                <w:sz w:val="18"/>
                <w:szCs w:val="18"/>
              </w:rPr>
            </w:pPr>
            <w:r w:rsidRPr="00EE4B1F">
              <w:rPr>
                <w:b/>
                <w:sz w:val="18"/>
                <w:szCs w:val="18"/>
              </w:rPr>
              <w:t>Уметь</w:t>
            </w:r>
            <w:r w:rsidRPr="00EE4B1F">
              <w:rPr>
                <w:sz w:val="18"/>
                <w:szCs w:val="18"/>
              </w:rPr>
              <w:t xml:space="preserve"> ориентироваться в странице «Содержание»; выполнять практическую работу со словарями; писать по памяти; находить изученные орфограммы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Контролировать </w:t>
            </w:r>
            <w:r w:rsidRPr="00EE4B1F">
              <w:rPr>
                <w:sz w:val="18"/>
                <w:szCs w:val="18"/>
              </w:rPr>
              <w:t>свои действия в процессе работы.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i/>
                <w:iCs/>
                <w:sz w:val="18"/>
                <w:szCs w:val="18"/>
              </w:rPr>
              <w:t>Организовы</w:t>
            </w:r>
            <w:r w:rsidRPr="00EE4B1F">
              <w:rPr>
                <w:i/>
                <w:iCs/>
                <w:sz w:val="18"/>
                <w:szCs w:val="18"/>
              </w:rPr>
              <w:softHyphen/>
              <w:t xml:space="preserve">вать </w:t>
            </w:r>
            <w:r w:rsidRPr="00EE4B1F">
              <w:rPr>
                <w:sz w:val="18"/>
                <w:szCs w:val="18"/>
              </w:rPr>
              <w:t xml:space="preserve">своё рабочее место и </w:t>
            </w:r>
            <w:r w:rsidRPr="00EE4B1F">
              <w:rPr>
                <w:i/>
                <w:iCs/>
                <w:sz w:val="18"/>
                <w:szCs w:val="18"/>
              </w:rPr>
              <w:t>поддерживать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EE4B1F">
              <w:rPr>
                <w:sz w:val="18"/>
                <w:szCs w:val="18"/>
              </w:rPr>
              <w:t>орядок на парте</w:t>
            </w:r>
            <w:r>
              <w:rPr>
                <w:sz w:val="18"/>
                <w:szCs w:val="18"/>
              </w:rPr>
              <w:t>.  На доступном уровне п</w:t>
            </w:r>
            <w:r w:rsidRPr="00EE4B1F">
              <w:rPr>
                <w:sz w:val="18"/>
                <w:szCs w:val="18"/>
              </w:rPr>
              <w:t>лани</w:t>
            </w:r>
            <w:r>
              <w:rPr>
                <w:sz w:val="18"/>
                <w:szCs w:val="18"/>
              </w:rPr>
              <w:t>ровать свои действия для реализац.</w:t>
            </w:r>
            <w:r w:rsidRPr="00EE4B1F">
              <w:rPr>
                <w:sz w:val="18"/>
                <w:szCs w:val="18"/>
              </w:rPr>
              <w:t xml:space="preserve"> задач урока.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>Выделять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отличительные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i/>
                <w:iCs/>
                <w:sz w:val="18"/>
                <w:szCs w:val="18"/>
              </w:rPr>
              <w:t>признаки</w:t>
            </w:r>
            <w:r w:rsidRPr="00EE4B1F">
              <w:rPr>
                <w:sz w:val="18"/>
                <w:szCs w:val="18"/>
              </w:rPr>
              <w:t xml:space="preserve"> устной и письменной речи.</w:t>
            </w:r>
          </w:p>
          <w:p w:rsidR="005E6552" w:rsidRPr="00773B09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773B09">
              <w:rPr>
                <w:i/>
                <w:iCs/>
                <w:sz w:val="18"/>
                <w:szCs w:val="18"/>
              </w:rPr>
              <w:t>Выявлять</w:t>
            </w:r>
            <w:r w:rsidRPr="00773B09">
              <w:rPr>
                <w:sz w:val="18"/>
                <w:szCs w:val="18"/>
              </w:rPr>
              <w:t xml:space="preserve"> назначение и осо</w:t>
            </w:r>
            <w:r w:rsidRPr="00773B09">
              <w:rPr>
                <w:sz w:val="18"/>
                <w:szCs w:val="18"/>
              </w:rPr>
              <w:softHyphen/>
              <w:t>бенност</w:t>
            </w:r>
            <w:r>
              <w:rPr>
                <w:sz w:val="18"/>
                <w:szCs w:val="18"/>
              </w:rPr>
              <w:t>и разных видов рече</w:t>
            </w:r>
            <w:r>
              <w:rPr>
                <w:sz w:val="18"/>
                <w:szCs w:val="18"/>
              </w:rPr>
              <w:softHyphen/>
              <w:t>вой деятель</w:t>
            </w:r>
            <w:r w:rsidRPr="00773B09">
              <w:rPr>
                <w:sz w:val="18"/>
                <w:szCs w:val="18"/>
              </w:rPr>
              <w:t xml:space="preserve">ности (слушания, чтения — говорения, письма, внутренней речи). </w:t>
            </w:r>
            <w:r w:rsidRPr="00773B09">
              <w:rPr>
                <w:i/>
                <w:iCs/>
                <w:sz w:val="18"/>
                <w:szCs w:val="18"/>
              </w:rPr>
              <w:t>Понимать</w:t>
            </w:r>
            <w:r w:rsidRPr="00773B09">
              <w:rPr>
                <w:sz w:val="18"/>
                <w:szCs w:val="18"/>
              </w:rPr>
              <w:t xml:space="preserve"> смысл всех услов</w:t>
            </w:r>
            <w:r w:rsidRPr="00773B09">
              <w:rPr>
                <w:sz w:val="18"/>
                <w:szCs w:val="18"/>
              </w:rPr>
              <w:softHyphen/>
              <w:t>ны</w:t>
            </w:r>
            <w:r>
              <w:rPr>
                <w:sz w:val="18"/>
                <w:szCs w:val="18"/>
              </w:rPr>
              <w:t>хобозначе-ний в учебнике,выделе</w:t>
            </w:r>
            <w:r w:rsidRPr="00773B09">
              <w:rPr>
                <w:sz w:val="18"/>
                <w:szCs w:val="18"/>
              </w:rPr>
              <w:t>ний материала шриф</w:t>
            </w:r>
            <w:r w:rsidRPr="00773B09">
              <w:rPr>
                <w:sz w:val="18"/>
                <w:szCs w:val="18"/>
              </w:rPr>
              <w:softHyphen/>
              <w:t xml:space="preserve">том, цветом, композицией. </w:t>
            </w:r>
            <w:r w:rsidRPr="00773B09">
              <w:rPr>
                <w:i/>
                <w:iCs/>
                <w:sz w:val="18"/>
                <w:szCs w:val="18"/>
              </w:rPr>
              <w:t>Выявлять суть</w:t>
            </w:r>
            <w:r>
              <w:rPr>
                <w:sz w:val="18"/>
                <w:szCs w:val="18"/>
              </w:rPr>
              <w:t xml:space="preserve"> вопросов и зада</w:t>
            </w:r>
            <w:r w:rsidRPr="00773B09">
              <w:rPr>
                <w:sz w:val="18"/>
                <w:szCs w:val="18"/>
              </w:rPr>
              <w:t>ний к упражнениям учеб</w:t>
            </w:r>
            <w:r w:rsidRPr="00773B09">
              <w:rPr>
                <w:sz w:val="18"/>
                <w:szCs w:val="18"/>
              </w:rPr>
              <w:softHyphen/>
              <w:t>ника.</w:t>
            </w:r>
          </w:p>
        </w:tc>
        <w:tc>
          <w:tcPr>
            <w:tcW w:w="1620" w:type="dxa"/>
          </w:tcPr>
          <w:p w:rsidR="005E6552" w:rsidRPr="00133F3B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21"/>
                <w:rFonts w:ascii="Times New Roman" w:hAnsi="Times New Roman"/>
                <w:szCs w:val="18"/>
              </w:rPr>
            </w:pPr>
            <w:r w:rsidRPr="00EE4B1F">
              <w:rPr>
                <w:rStyle w:val="21"/>
                <w:rFonts w:ascii="Times New Roman" w:hAnsi="Times New Roman"/>
                <w:szCs w:val="18"/>
              </w:rPr>
              <w:t>Осознавать ценности речи в жизни человека, понимание богат</w:t>
            </w:r>
          </w:p>
          <w:p w:rsidR="005E6552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21"/>
                <w:rFonts w:ascii="Times New Roman" w:hAnsi="Times New Roman"/>
                <w:szCs w:val="18"/>
              </w:rPr>
            </w:pPr>
            <w:r w:rsidRPr="00EE4B1F">
              <w:rPr>
                <w:rStyle w:val="21"/>
                <w:rFonts w:ascii="Times New Roman" w:hAnsi="Times New Roman"/>
                <w:szCs w:val="18"/>
              </w:rPr>
              <w:t>ства и разнообра</w:t>
            </w:r>
          </w:p>
          <w:p w:rsidR="005E6552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21"/>
                <w:rFonts w:ascii="Times New Roman" w:hAnsi="Times New Roman"/>
                <w:szCs w:val="18"/>
              </w:rPr>
            </w:pPr>
            <w:r w:rsidRPr="00EE4B1F">
              <w:rPr>
                <w:rStyle w:val="21"/>
                <w:rFonts w:ascii="Times New Roman" w:hAnsi="Times New Roman"/>
                <w:szCs w:val="18"/>
              </w:rPr>
              <w:t>зия языковых средств для выра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21"/>
                <w:rFonts w:ascii="Times New Roman" w:hAnsi="Times New Roman"/>
                <w:szCs w:val="18"/>
              </w:rPr>
            </w:pPr>
            <w:r w:rsidRPr="00EE4B1F">
              <w:rPr>
                <w:rStyle w:val="21"/>
                <w:rFonts w:ascii="Times New Roman" w:hAnsi="Times New Roman"/>
                <w:szCs w:val="18"/>
              </w:rPr>
              <w:t>жения мыслей.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Использовать со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держание прочи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танного текста для определения собственного от</w:t>
            </w:r>
            <w:r>
              <w:rPr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ношения</w:t>
            </w:r>
            <w:r>
              <w:rPr>
                <w:sz w:val="18"/>
                <w:szCs w:val="18"/>
              </w:rPr>
              <w:t xml:space="preserve"> к </w:t>
            </w:r>
            <w:r w:rsidRPr="00EE4B1F">
              <w:rPr>
                <w:sz w:val="18"/>
                <w:szCs w:val="18"/>
              </w:rPr>
              <w:t>жизне</w:t>
            </w:r>
          </w:p>
          <w:p w:rsidR="005E6552" w:rsidRPr="00133F3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ным фактам (к школе, к </w:t>
            </w:r>
            <w:r w:rsidRPr="00EE4B1F">
              <w:rPr>
                <w:sz w:val="18"/>
                <w:szCs w:val="18"/>
              </w:rPr>
              <w:t>знаниям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</w:t>
            </w:r>
          </w:p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но-инди-видуаль-ная работа. Зада</w:t>
            </w:r>
            <w:r w:rsidRPr="00EE4B1F">
              <w:rPr>
                <w:sz w:val="18"/>
                <w:szCs w:val="18"/>
              </w:rPr>
              <w:t>ние по выбору.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парах. Творчес-кое задание Работа в парах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Крос-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сворд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Pr="00C8177F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Речь устная </w:t>
            </w:r>
            <w:r w:rsidRPr="00EE4B1F">
              <w:rPr>
                <w:sz w:val="18"/>
                <w:szCs w:val="18"/>
              </w:rPr>
              <w:br/>
              <w:t>и письменная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8-9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rStyle w:val="FontStyle27"/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EE4B1F">
              <w:rPr>
                <w:sz w:val="18"/>
                <w:szCs w:val="18"/>
              </w:rPr>
              <w:t xml:space="preserve">понятия «устная» и «письменная» речь; основные словари русского языка.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sz w:val="18"/>
                <w:szCs w:val="18"/>
              </w:rPr>
              <w:t>Уметь</w:t>
            </w:r>
            <w:r w:rsidRPr="00EE4B1F">
              <w:rPr>
                <w:sz w:val="18"/>
                <w:szCs w:val="18"/>
              </w:rPr>
              <w:t xml:space="preserve"> выполнять звукобуквенный разбор слова, разбор слова по составу; определять части речи; выделять корни; подбирать однокоренные слова.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rStyle w:val="FontStyle36"/>
                <w:i w:val="0"/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>Выбирать</w:t>
            </w:r>
            <w:r w:rsidRPr="00EE4B1F">
              <w:rPr>
                <w:sz w:val="18"/>
                <w:szCs w:val="18"/>
              </w:rPr>
              <w:t xml:space="preserve"> способы и приёмы для решения простых языковых задач.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речь</w:t>
            </w:r>
            <w:r w:rsidRPr="002052FF">
              <w:rPr>
                <w:rStyle w:val="30"/>
                <w:rFonts w:ascii="Times New Roman" w:hAnsi="Times New Roman" w:cs="Bookman Old Style"/>
                <w:iCs/>
                <w:sz w:val="18"/>
                <w:szCs w:val="18"/>
              </w:rPr>
              <w:t xml:space="preserve"> </w:t>
            </w:r>
            <w:r w:rsidRPr="002052FF">
              <w:rPr>
                <w:rStyle w:val="30"/>
                <w:rFonts w:ascii="Times New Roman" w:hAnsi="Times New Roman" w:cs="Bookman Old Style"/>
                <w:i w:val="0"/>
                <w:iCs/>
                <w:sz w:val="18"/>
                <w:szCs w:val="18"/>
              </w:rPr>
              <w:t>как речевое</w:t>
            </w:r>
          </w:p>
          <w:p w:rsidR="005E6552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rStyle w:val="21"/>
                <w:szCs w:val="18"/>
              </w:rPr>
            </w:pPr>
            <w:r w:rsidRPr="00EE4B1F">
              <w:rPr>
                <w:rStyle w:val="21"/>
                <w:szCs w:val="18"/>
              </w:rPr>
              <w:t>действие, вызы</w:t>
            </w:r>
            <w:r>
              <w:rPr>
                <w:rStyle w:val="21"/>
                <w:szCs w:val="18"/>
              </w:rPr>
              <w:t>-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rStyle w:val="21"/>
                <w:szCs w:val="18"/>
              </w:rPr>
            </w:pPr>
            <w:r w:rsidRPr="00EE4B1F">
              <w:rPr>
                <w:rStyle w:val="21"/>
                <w:szCs w:val="18"/>
              </w:rPr>
              <w:t>ваемое опреде</w:t>
            </w:r>
            <w:r w:rsidRPr="00EE4B1F">
              <w:rPr>
                <w:rStyle w:val="21"/>
                <w:szCs w:val="18"/>
              </w:rPr>
              <w:softHyphen/>
              <w:t>лённой целью, речевой зада</w:t>
            </w:r>
            <w:r w:rsidRPr="00EE4B1F">
              <w:rPr>
                <w:rStyle w:val="21"/>
                <w:szCs w:val="18"/>
              </w:rPr>
              <w:softHyphen/>
              <w:t>чей.</w:t>
            </w:r>
          </w:p>
        </w:tc>
        <w:tc>
          <w:tcPr>
            <w:tcW w:w="90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Сравнение по составу пары слов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Крос-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сворд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9, упр.13</w:t>
            </w: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Речевые действия.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  <w:lang w:eastAsia="en-US"/>
              </w:rPr>
            </w:pPr>
            <w:r w:rsidRPr="00EE4B1F">
              <w:rPr>
                <w:sz w:val="18"/>
                <w:szCs w:val="18"/>
                <w:lang w:eastAsia="en-US"/>
              </w:rPr>
              <w:t>С. 10-11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средства языка (звуки, буквы, слово, предложение) и речевые действия (говорю, слушаю, пишу, читаю).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sz w:val="18"/>
                <w:szCs w:val="18"/>
              </w:rPr>
              <w:t>Уметь</w:t>
            </w:r>
            <w:r w:rsidRPr="00EE4B1F">
              <w:rPr>
                <w:sz w:val="18"/>
                <w:szCs w:val="18"/>
              </w:rPr>
              <w:t xml:space="preserve"> </w:t>
            </w:r>
            <w:r w:rsidRPr="00EE4B1F">
              <w:rPr>
                <w:b/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выписывать глаголы, называющие речевые действия; рассказывать о роли языка; писать по памяти; объяснять смысл пословицы «Кто говорит, тот сеет; кто слушает – собирает»; определять части речи.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i w:val="0"/>
                <w:sz w:val="18"/>
                <w:szCs w:val="18"/>
              </w:rPr>
            </w:pPr>
            <w:r w:rsidRPr="00EE4B1F">
              <w:rPr>
                <w:rStyle w:val="FontStyle36"/>
                <w:sz w:val="18"/>
                <w:szCs w:val="18"/>
              </w:rPr>
              <w:t xml:space="preserve">Актуализировать </w:t>
            </w:r>
            <w:r w:rsidRPr="00EE4B1F">
              <w:rPr>
                <w:rStyle w:val="FontStyle36"/>
                <w:i w:val="0"/>
                <w:sz w:val="18"/>
                <w:szCs w:val="18"/>
              </w:rPr>
              <w:t>знания об основных средствах языка – звуке, слове, предложении, тексте ( с помощью таблицы)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Собирать материал из упражнений для вывода о качествах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устной и письменной речи.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Дать первичное представление о наличие в мире разных языков, в том числе на тер-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ритории России, о родстве русско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 xml:space="preserve">го, украинского, белорус. языков, возникших из древнерус.языка. </w:t>
            </w:r>
          </w:p>
        </w:tc>
        <w:tc>
          <w:tcPr>
            <w:tcW w:w="90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по карточ-кам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Фрон-таль-ный опрос</w:t>
            </w:r>
          </w:p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Письмо по памяти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4, упр. 4</w:t>
            </w: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  <w:lang w:eastAsia="en-US"/>
              </w:rPr>
            </w:pPr>
            <w:r w:rsidRPr="00EE4B1F">
              <w:rPr>
                <w:sz w:val="18"/>
                <w:szCs w:val="18"/>
                <w:lang w:eastAsia="en-US"/>
              </w:rPr>
              <w:t>Речевые действия (особенности устной и письменной речи)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  <w:lang w:eastAsia="en-US"/>
              </w:rPr>
            </w:pP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  <w:lang w:eastAsia="en-US"/>
              </w:rPr>
            </w:pPr>
            <w:r w:rsidRPr="00EE4B1F">
              <w:rPr>
                <w:sz w:val="18"/>
                <w:szCs w:val="18"/>
                <w:lang w:eastAsia="en-US"/>
              </w:rPr>
              <w:t>С. 12-13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средства языка (звуки, буквы, слово, предложение) и речевые действия (говорю, слушаю, пишу, читаю).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Иметь представление о «внутренней речи».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sz w:val="18"/>
                <w:szCs w:val="18"/>
              </w:rPr>
              <w:t xml:space="preserve">Уметь </w:t>
            </w:r>
            <w:r w:rsidRPr="00EE4B1F">
              <w:rPr>
                <w:sz w:val="18"/>
                <w:szCs w:val="18"/>
              </w:rPr>
              <w:t>составлять предложения; правильно писать словарные слова;</w:t>
            </w:r>
            <w:r w:rsidRPr="00EE4B1F">
              <w:rPr>
                <w:bCs/>
                <w:iCs/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вставлять пропущенные буквы; указывать глаголы; правильно писать сочетания жи-ши, ча-ща, чу-щу; объяснять смысл пословиц «За твоим языком не поспеешь и босиком», «Не пером пишут, а умом»; писать по памяти; составлять устно рассказ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>Выявлять суть</w:t>
            </w:r>
            <w:r w:rsidRPr="00EE4B1F">
              <w:rPr>
                <w:sz w:val="18"/>
                <w:szCs w:val="18"/>
              </w:rPr>
              <w:t xml:space="preserve"> вопросов и за</w:t>
            </w:r>
            <w:r w:rsidRPr="00EE4B1F">
              <w:rPr>
                <w:sz w:val="18"/>
                <w:szCs w:val="18"/>
              </w:rPr>
              <w:softHyphen/>
              <w:t>даний к упражнениям учеб</w:t>
            </w:r>
            <w:r w:rsidRPr="00EE4B1F">
              <w:rPr>
                <w:sz w:val="18"/>
                <w:szCs w:val="18"/>
              </w:rPr>
              <w:softHyphen/>
              <w:t>ника.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>Точно следовать</w:t>
            </w:r>
            <w:r w:rsidRPr="00EE4B1F">
              <w:rPr>
                <w:sz w:val="18"/>
                <w:szCs w:val="18"/>
              </w:rPr>
              <w:t xml:space="preserve"> «шагам» ин</w:t>
            </w:r>
            <w:r w:rsidRPr="00EE4B1F">
              <w:rPr>
                <w:sz w:val="18"/>
                <w:szCs w:val="18"/>
              </w:rPr>
              <w:softHyphen/>
              <w:t>струкции, памятки, задания. Читать» схемы и таблицу,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интерпретировать их информацию словесно.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>Моделировать</w:t>
            </w:r>
            <w:r w:rsidRPr="00EE4B1F">
              <w:rPr>
                <w:sz w:val="18"/>
                <w:szCs w:val="18"/>
              </w:rPr>
              <w:t xml:space="preserve"> в процессе сов</w:t>
            </w:r>
            <w:r w:rsidRPr="00EE4B1F">
              <w:rPr>
                <w:sz w:val="18"/>
                <w:szCs w:val="18"/>
              </w:rPr>
              <w:softHyphen/>
              <w:t>местного обсуждения правила участия в диалоге: умение слышать, точно реагировать на реплики.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rStyle w:val="FontStyle36"/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>Обращаться за справками</w:t>
            </w:r>
            <w:r w:rsidRPr="00EE4B1F">
              <w:rPr>
                <w:sz w:val="18"/>
                <w:szCs w:val="18"/>
              </w:rPr>
              <w:t xml:space="preserve"> к орфографическому и толково</w:t>
            </w:r>
            <w:r w:rsidRPr="00EE4B1F">
              <w:rPr>
                <w:sz w:val="18"/>
                <w:szCs w:val="18"/>
              </w:rPr>
              <w:softHyphen/>
              <w:t>му словарям</w:t>
            </w:r>
          </w:p>
        </w:tc>
        <w:tc>
          <w:tcPr>
            <w:tcW w:w="16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Понимать замысел автора текста и дополнять текст нужными пословицами.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Осознавать свою роль в сохранении богатства русского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языка.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с таблицами и схемами.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по памятке</w:t>
            </w:r>
          </w:p>
        </w:tc>
        <w:tc>
          <w:tcPr>
            <w:tcW w:w="720" w:type="dxa"/>
          </w:tcPr>
          <w:p w:rsidR="005E6552" w:rsidRDefault="005E6552" w:rsidP="00B95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</w:t>
            </w:r>
          </w:p>
          <w:p w:rsidR="005E6552" w:rsidRPr="00EE4B1F" w:rsidRDefault="005E6552" w:rsidP="00B95C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5, упр. 6</w:t>
            </w: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Pr="00042A26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42A26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записи слов.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 14-15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понятие «орфограмма»; правило написания безударных гласных в корне.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переносить слова; указывать в тексте глаголы; выделять корни слов; правильно писать слова с безударными гласными в корне; подбирать родственные слова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/>
                <w:sz w:val="18"/>
                <w:szCs w:val="18"/>
              </w:rPr>
              <w:t>Ориентироваться</w:t>
            </w:r>
            <w:r w:rsidRPr="00EE4B1F">
              <w:rPr>
                <w:bCs/>
                <w:sz w:val="18"/>
                <w:szCs w:val="18"/>
              </w:rPr>
              <w:t xml:space="preserve"> в</w:t>
            </w:r>
            <w:r w:rsidRPr="00EE4B1F">
              <w:rPr>
                <w:bCs/>
                <w:iCs/>
                <w:sz w:val="18"/>
                <w:szCs w:val="18"/>
              </w:rPr>
              <w:t xml:space="preserve"> условиях проявления орфограмм в кор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не слова.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/>
                <w:sz w:val="18"/>
                <w:szCs w:val="18"/>
              </w:rPr>
              <w:t>Обнаруживать</w:t>
            </w:r>
            <w:r w:rsidRPr="00EE4B1F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орфограммы в звучащих и написанных сло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вах, устно и письменно</w:t>
            </w:r>
            <w:r w:rsidRPr="00EE4B1F">
              <w:rPr>
                <w:bCs/>
                <w:sz w:val="18"/>
                <w:szCs w:val="18"/>
              </w:rPr>
              <w:t xml:space="preserve"> </w:t>
            </w:r>
            <w:r w:rsidRPr="00EE4B1F">
              <w:rPr>
                <w:bCs/>
                <w:i/>
                <w:sz w:val="18"/>
                <w:szCs w:val="18"/>
              </w:rPr>
              <w:t>аргу</w:t>
            </w:r>
            <w:r w:rsidRPr="00EE4B1F">
              <w:rPr>
                <w:bCs/>
                <w:i/>
                <w:sz w:val="18"/>
                <w:szCs w:val="18"/>
              </w:rPr>
              <w:softHyphen/>
              <w:t>ментировать</w:t>
            </w:r>
            <w:r w:rsidRPr="00EE4B1F">
              <w:rPr>
                <w:bCs/>
                <w:iCs/>
                <w:sz w:val="18"/>
                <w:szCs w:val="18"/>
              </w:rPr>
              <w:t xml:space="preserve"> тип орфограммы. </w:t>
            </w:r>
            <w:r w:rsidRPr="00EE4B1F">
              <w:rPr>
                <w:bCs/>
                <w:i/>
                <w:sz w:val="18"/>
                <w:szCs w:val="18"/>
              </w:rPr>
              <w:t>Группировать</w:t>
            </w:r>
            <w:r w:rsidRPr="00EE4B1F">
              <w:rPr>
                <w:bCs/>
                <w:iCs/>
                <w:sz w:val="18"/>
                <w:szCs w:val="18"/>
              </w:rPr>
              <w:t xml:space="preserve"> слова по типам орфограмм и используемым способам проверки. </w:t>
            </w:r>
            <w:r w:rsidRPr="00EE4B1F">
              <w:rPr>
                <w:bCs/>
                <w:i/>
                <w:sz w:val="18"/>
                <w:szCs w:val="18"/>
              </w:rPr>
              <w:t>Обобщать</w:t>
            </w:r>
            <w:r w:rsidRPr="00EE4B1F">
              <w:rPr>
                <w:bCs/>
                <w:iCs/>
                <w:sz w:val="18"/>
                <w:szCs w:val="18"/>
              </w:rPr>
              <w:t xml:space="preserve"> варианты использо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вания большой буквы в сло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вах.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Осознавать и принимать для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жизни нравственные правила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русского народа, заключённые в пословицах.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тально-инди-видуаль-ная работа. Зада</w:t>
            </w:r>
            <w:r w:rsidRPr="00EE4B1F">
              <w:rPr>
                <w:sz w:val="18"/>
                <w:szCs w:val="18"/>
              </w:rPr>
              <w:t>ние по выбору.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Творчес-кое задание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:rsidR="005E6552" w:rsidRDefault="005E6552" w:rsidP="00B95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</w:t>
            </w:r>
          </w:p>
          <w:p w:rsidR="005E6552" w:rsidRPr="00EE4B1F" w:rsidRDefault="005E6552" w:rsidP="00B95C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15, упр. 33</w:t>
            </w: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Pr="00042A26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Правила записи слов.</w:t>
            </w:r>
          </w:p>
          <w:p w:rsidR="005E6552" w:rsidRPr="002B0B6E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sz w:val="18"/>
                <w:szCs w:val="18"/>
              </w:rPr>
            </w:pPr>
            <w:r w:rsidRPr="00EE4B1F">
              <w:rPr>
                <w:bCs/>
                <w:sz w:val="18"/>
                <w:szCs w:val="18"/>
              </w:rPr>
              <w:t>С. 16-17</w:t>
            </w:r>
          </w:p>
        </w:tc>
        <w:tc>
          <w:tcPr>
            <w:tcW w:w="75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2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понятие «орфограмма»; правило написания парных согласных в корне и непроизносимых согласных.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 </w:t>
            </w:r>
            <w:r w:rsidRPr="00EE4B1F">
              <w:rPr>
                <w:bCs/>
                <w:iCs/>
                <w:sz w:val="18"/>
                <w:szCs w:val="18"/>
              </w:rPr>
              <w:t>выделять корни слов; правильно писать слова с парными согласными в корне; делить слова на группы по видам орфограмм; правильно писать слова с непроизносимыми согласными; подбирать однокоренные слова; составлять словосочетания  с однокоренными словами; подбирать слова-антонимы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/>
                <w:sz w:val="18"/>
                <w:szCs w:val="18"/>
              </w:rPr>
              <w:t>Ориентироваться в</w:t>
            </w:r>
            <w:r w:rsidRPr="00EE4B1F">
              <w:rPr>
                <w:bCs/>
                <w:iCs/>
                <w:sz w:val="18"/>
                <w:szCs w:val="18"/>
              </w:rPr>
              <w:t xml:space="preserve"> условиях проявления орфограмм в кор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не слова.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/>
                <w:sz w:val="18"/>
                <w:szCs w:val="18"/>
              </w:rPr>
              <w:t>Обнаруживать</w:t>
            </w:r>
            <w:r w:rsidRPr="00EE4B1F">
              <w:rPr>
                <w:bCs/>
                <w:iCs/>
                <w:sz w:val="18"/>
                <w:szCs w:val="18"/>
              </w:rPr>
              <w:t xml:space="preserve"> орфограммы в звучащих и написанных сло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вах, устно и письменно</w:t>
            </w:r>
            <w:r w:rsidRPr="00EE4B1F">
              <w:rPr>
                <w:bCs/>
                <w:i/>
                <w:sz w:val="18"/>
                <w:szCs w:val="18"/>
              </w:rPr>
              <w:t xml:space="preserve"> аргу</w:t>
            </w:r>
            <w:r w:rsidRPr="00EE4B1F">
              <w:rPr>
                <w:bCs/>
                <w:i/>
                <w:sz w:val="18"/>
                <w:szCs w:val="18"/>
              </w:rPr>
              <w:softHyphen/>
              <w:t>ментировать</w:t>
            </w:r>
            <w:r w:rsidRPr="00EE4B1F">
              <w:rPr>
                <w:bCs/>
                <w:iCs/>
                <w:sz w:val="18"/>
                <w:szCs w:val="18"/>
              </w:rPr>
              <w:t xml:space="preserve"> тип орфограммы. </w:t>
            </w:r>
            <w:r w:rsidRPr="00EE4B1F">
              <w:rPr>
                <w:bCs/>
                <w:i/>
                <w:sz w:val="18"/>
                <w:szCs w:val="18"/>
              </w:rPr>
              <w:t>Группировать</w:t>
            </w:r>
            <w:r w:rsidRPr="00EE4B1F">
              <w:rPr>
                <w:bCs/>
                <w:iCs/>
                <w:sz w:val="18"/>
                <w:szCs w:val="18"/>
              </w:rPr>
              <w:t xml:space="preserve"> слова по типам орфограмм и используемым способам проверки. 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Осознавать и принимать для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жизни нравственные правила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русского народа, заключённые в пословицах.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Практи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ческая работа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720" w:type="dxa"/>
          </w:tcPr>
          <w:p w:rsidR="005E6552" w:rsidRDefault="005E6552" w:rsidP="00B95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</w:t>
            </w:r>
          </w:p>
          <w:p w:rsidR="005E6552" w:rsidRPr="00EE4B1F" w:rsidRDefault="005E6552" w:rsidP="00B95C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17, упр. 38</w:t>
            </w: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Правила записи слов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С</w:t>
            </w:r>
            <w:r w:rsidRPr="00EE4B1F">
              <w:rPr>
                <w:sz w:val="18"/>
                <w:szCs w:val="18"/>
              </w:rPr>
              <w:t>ловар</w:t>
            </w:r>
            <w:r w:rsidRPr="00EE4B1F">
              <w:rPr>
                <w:sz w:val="18"/>
                <w:szCs w:val="18"/>
              </w:rPr>
              <w:softHyphen/>
              <w:t>ный диктант</w:t>
            </w:r>
          </w:p>
          <w:p w:rsidR="005E6552" w:rsidRPr="002B0B6E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С. 18-19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ван-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EE4B1F">
              <w:rPr>
                <w:bCs/>
                <w:iCs/>
                <w:sz w:val="18"/>
                <w:szCs w:val="18"/>
              </w:rPr>
              <w:t>как в русском языке принято обозначать на письме твердые и мягкие согласные; роль разделительного мягкого знака перед гласными.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EE4B1F">
              <w:rPr>
                <w:bCs/>
                <w:iCs/>
                <w:sz w:val="18"/>
                <w:szCs w:val="18"/>
              </w:rPr>
              <w:t>о красной строке.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 xml:space="preserve">правильно писать слова с твердыми и мягкими согласными; 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писать предложения, заменяя рисунки словами, в которых есть мягкие звуки; писать по памяти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/>
                <w:sz w:val="18"/>
                <w:szCs w:val="18"/>
              </w:rPr>
              <w:t>Ориентироваться в</w:t>
            </w:r>
            <w:r w:rsidRPr="00EE4B1F">
              <w:rPr>
                <w:bCs/>
                <w:iCs/>
                <w:sz w:val="18"/>
                <w:szCs w:val="18"/>
              </w:rPr>
              <w:t xml:space="preserve"> условиях проявления орфограмм в кор</w:t>
            </w:r>
            <w:r w:rsidRPr="00EE4B1F">
              <w:rPr>
                <w:bCs/>
                <w:iCs/>
                <w:sz w:val="18"/>
                <w:szCs w:val="18"/>
              </w:rPr>
              <w:softHyphen/>
              <w:t>не слова.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  <w:r w:rsidRPr="00EE4B1F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auto"/>
              </w:rPr>
              <w:t>Обнаруживать</w:t>
            </w:r>
            <w:r w:rsidRPr="00EE4B1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орфограммы в звучащих и написанных сло</w:t>
            </w:r>
            <w:r w:rsidRPr="00EE4B1F">
              <w:rPr>
                <w:rFonts w:ascii="Times New Roman" w:hAnsi="Times New Roman"/>
                <w:bCs/>
                <w:iCs/>
                <w:sz w:val="18"/>
                <w:szCs w:val="18"/>
              </w:rPr>
              <w:softHyphen/>
              <w:t>вах, устно и письменно</w:t>
            </w:r>
            <w:r w:rsidRPr="00EE4B1F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auto"/>
              </w:rPr>
              <w:t xml:space="preserve"> аргу</w:t>
            </w:r>
            <w:r w:rsidRPr="00EE4B1F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auto"/>
              </w:rPr>
              <w:softHyphen/>
              <w:t>ментировать</w:t>
            </w:r>
            <w:r w:rsidRPr="00EE4B1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тип орфограммы. </w:t>
            </w:r>
            <w:r w:rsidRPr="00EE4B1F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auto"/>
              </w:rPr>
              <w:t>Группировать</w:t>
            </w:r>
            <w:r w:rsidRPr="00EE4B1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слова по типам орфограмм и используемым способам проверки</w:t>
            </w:r>
          </w:p>
        </w:tc>
        <w:tc>
          <w:tcPr>
            <w:tcW w:w="16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Осознавать и принимать для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жизни нравственные правила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русского народа, заключённые в пословицах.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Самостоятельная работа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осложнённое спи</w:t>
            </w:r>
            <w:r w:rsidRPr="00EE4B1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ывание,</w:t>
            </w:r>
            <w:r w:rsidRPr="00EE4B1F">
              <w:rPr>
                <w:sz w:val="18"/>
                <w:szCs w:val="18"/>
              </w:rPr>
              <w:t>пись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Pr="00EE4B1F">
              <w:rPr>
                <w:sz w:val="18"/>
                <w:szCs w:val="18"/>
              </w:rPr>
              <w:t>текс</w:t>
            </w:r>
            <w:r>
              <w:rPr>
                <w:sz w:val="18"/>
                <w:szCs w:val="18"/>
              </w:rPr>
              <w:t>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 под диктов.</w:t>
            </w:r>
            <w:r w:rsidRPr="00EE4B1F">
              <w:rPr>
                <w:sz w:val="18"/>
                <w:szCs w:val="18"/>
              </w:rPr>
              <w:t xml:space="preserve">, письмо по памяти 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B95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</w:t>
            </w:r>
          </w:p>
          <w:p w:rsidR="005E6552" w:rsidRPr="00EE4B1F" w:rsidRDefault="005E6552" w:rsidP="00B95C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19, упр. 47</w:t>
            </w:r>
          </w:p>
        </w:tc>
      </w:tr>
      <w:tr w:rsidR="005E6552" w:rsidRPr="00C8177F" w:rsidTr="00110800">
        <w:trPr>
          <w:gridAfter w:val="2"/>
          <w:wAfter w:w="1499" w:type="dxa"/>
          <w:trHeight w:val="1697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Большая буква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 именах собствен-ных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 20-21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понятие «имена собственные».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правильно писать имена собственные; подчеркивать первые буквы имен собственных; образовывать фамилии и названия населенных пунктов от данных слов; правильно подписывать ученическую тетрадь; называть и писать клички животных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  <w:r w:rsidRPr="00EE4B1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Добывать </w:t>
            </w:r>
            <w:r w:rsidRPr="00EE4B1F">
              <w:rPr>
                <w:rFonts w:ascii="Times New Roman" w:hAnsi="Times New Roman"/>
                <w:bCs/>
                <w:sz w:val="18"/>
                <w:szCs w:val="18"/>
              </w:rPr>
              <w:t>информацию из читаемого текста, на её основе осуществлять поисковую работу по истории своей улицы.</w:t>
            </w:r>
          </w:p>
        </w:tc>
        <w:tc>
          <w:tcPr>
            <w:tcW w:w="16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Стимулировать</w:t>
            </w:r>
            <w:r w:rsidRPr="00EE4B1F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к исследованию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истоков появления фамилий, кличек, названий улиц, в том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числе к проис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хождению своих имен  и фамилии.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Организовать наблюдение над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оформлением названий книг.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Письмен-ный ответ на вопрос с вы</w:t>
            </w:r>
            <w:r w:rsidRPr="00EE4B1F">
              <w:rPr>
                <w:sz w:val="18"/>
                <w:szCs w:val="18"/>
              </w:rPr>
              <w:softHyphen/>
              <w:t>бором материа-ла из текста.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B95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</w:t>
            </w:r>
          </w:p>
          <w:p w:rsidR="005E6552" w:rsidRPr="00EE4B1F" w:rsidRDefault="005E6552" w:rsidP="00B95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9, упр. 5,6</w:t>
            </w: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Входная диагности-ка. Тестиро-вание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Контроль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применять на практике полученные знания, соблюдать правила орфографии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E4B1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Следовать </w:t>
            </w:r>
            <w:r w:rsidRPr="00EE4B1F">
              <w:rPr>
                <w:rFonts w:ascii="Times New Roman" w:hAnsi="Times New Roman"/>
                <w:bCs/>
                <w:sz w:val="18"/>
                <w:szCs w:val="18"/>
              </w:rPr>
              <w:t>инструкциям,</w:t>
            </w:r>
            <w:r w:rsidRPr="00EE4B1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формировать </w:t>
            </w:r>
            <w:r w:rsidRPr="00EE4B1F">
              <w:rPr>
                <w:rFonts w:ascii="Times New Roman" w:hAnsi="Times New Roman"/>
                <w:bCs/>
                <w:sz w:val="18"/>
                <w:szCs w:val="18"/>
              </w:rPr>
              <w:t>навыки самоконтроля</w:t>
            </w:r>
          </w:p>
        </w:tc>
        <w:tc>
          <w:tcPr>
            <w:tcW w:w="16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Способствовать</w:t>
            </w:r>
            <w:r w:rsidRPr="00EE4B1F">
              <w:rPr>
                <w:i/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к самооценке своей деятельности</w:t>
            </w:r>
          </w:p>
        </w:tc>
        <w:tc>
          <w:tcPr>
            <w:tcW w:w="900" w:type="dxa"/>
          </w:tcPr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Индиви-дуальная работа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Само-конт-роль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C8177F" w:rsidTr="00110800">
        <w:trPr>
          <w:gridAfter w:val="2"/>
          <w:wAfter w:w="1499" w:type="dxa"/>
        </w:trPr>
        <w:tc>
          <w:tcPr>
            <w:tcW w:w="522" w:type="dxa"/>
          </w:tcPr>
          <w:p w:rsidR="005E6552" w:rsidRPr="004C1CCB" w:rsidRDefault="005E6552" w:rsidP="00997D4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Входная контроль</w:t>
            </w:r>
            <w:r w:rsidRPr="00EE4B1F">
              <w:rPr>
                <w:sz w:val="18"/>
                <w:szCs w:val="18"/>
              </w:rPr>
              <w:t>ная работа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-1"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Конт-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роль-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писать под диктовку текст «Осенние листья»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  <w:r w:rsidRPr="00EE4B1F">
              <w:rPr>
                <w:rStyle w:val="FontStyle36"/>
                <w:sz w:val="18"/>
                <w:szCs w:val="18"/>
              </w:rPr>
              <w:t xml:space="preserve">Уметь </w:t>
            </w:r>
            <w:r w:rsidRPr="00EE4B1F">
              <w:rPr>
                <w:rStyle w:val="FontStyle36"/>
                <w:i w:val="0"/>
                <w:sz w:val="18"/>
                <w:szCs w:val="18"/>
              </w:rPr>
              <w:t>на доступном уровне планировать свои действия для реализации задач урока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Индиви-дуаль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Само-</w:t>
            </w:r>
          </w:p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конт-</w:t>
            </w:r>
          </w:p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роль</w:t>
            </w:r>
          </w:p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Контро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льная диагностическая работа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4C1CCB" w:rsidRDefault="005E6552" w:rsidP="00997D4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над ошибками.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Школа грамотея</w:t>
            </w:r>
            <w:r>
              <w:rPr>
                <w:sz w:val="18"/>
                <w:szCs w:val="18"/>
              </w:rPr>
              <w:t xml:space="preserve">.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 34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3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Урок кор-рек-ции зна-ний и уме-ний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sz w:val="18"/>
                <w:szCs w:val="18"/>
              </w:rPr>
            </w:pPr>
            <w:r w:rsidRPr="00EE4B1F">
              <w:rPr>
                <w:b/>
                <w:i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правописание изученных орфограмм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применять </w:t>
            </w:r>
            <w:r w:rsidRPr="00EE4B1F">
              <w:rPr>
                <w:bCs/>
                <w:iCs/>
                <w:sz w:val="18"/>
                <w:szCs w:val="18"/>
              </w:rPr>
              <w:t>изученные ранее правила и алгоритмы при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 xml:space="preserve"> работе над ошибками </w:t>
            </w:r>
          </w:p>
          <w:p w:rsidR="005E6552" w:rsidRPr="00EE4B1F" w:rsidRDefault="005E6552" w:rsidP="00997D40">
            <w:pPr>
              <w:spacing w:line="197" w:lineRule="exact"/>
              <w:ind w:left="-12" w:right="-40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орфограммы;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выполнять разбор слова по составу; определять состав однокоренных слов;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подбирать проверочные слова для проверки орфограмм в корне слова и выбирать нужную букву; выбирать из данной группы слов только проверочные; писать текст по памяти</w:t>
            </w:r>
          </w:p>
        </w:tc>
        <w:tc>
          <w:tcPr>
            <w:tcW w:w="3599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</w:pPr>
            <w:r w:rsidRPr="002052FF">
              <w:rPr>
                <w:rStyle w:val="a1"/>
                <w:rFonts w:ascii="Times New Roman" w:hAnsi="Times New Roman"/>
                <w:sz w:val="18"/>
                <w:szCs w:val="18"/>
              </w:rPr>
              <w:t xml:space="preserve">Формировать </w:t>
            </w:r>
            <w:r w:rsidRPr="002052FF"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  <w:t>навык контроля и самооценки плодов своей деятельности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 xml:space="preserve">Контролировать </w:t>
            </w:r>
            <w:r w:rsidRPr="00EE4B1F">
              <w:rPr>
                <w:sz w:val="18"/>
                <w:szCs w:val="18"/>
              </w:rPr>
              <w:t>грамотность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записей, как в процессе письма, так и после его завершения.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Договариваться </w:t>
            </w:r>
            <w:r w:rsidRPr="00EE4B1F">
              <w:rPr>
                <w:sz w:val="18"/>
                <w:szCs w:val="18"/>
              </w:rPr>
              <w:t xml:space="preserve">при работе в парах: </w:t>
            </w:r>
            <w:r w:rsidRPr="00EE4B1F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EE4B1F">
              <w:rPr>
                <w:sz w:val="18"/>
                <w:szCs w:val="18"/>
              </w:rPr>
              <w:t>собствен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ные гипотезы (прогнозы) 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обосновывать </w:t>
            </w:r>
            <w:r w:rsidRPr="00EE4B1F">
              <w:rPr>
                <w:sz w:val="18"/>
                <w:szCs w:val="18"/>
              </w:rPr>
              <w:t xml:space="preserve">их, </w:t>
            </w:r>
            <w:r w:rsidRPr="00EE4B1F">
              <w:rPr>
                <w:i/>
                <w:iCs/>
                <w:sz w:val="18"/>
                <w:szCs w:val="18"/>
              </w:rPr>
              <w:t xml:space="preserve">обмениваться </w:t>
            </w:r>
            <w:r w:rsidRPr="00EE4B1F">
              <w:rPr>
                <w:sz w:val="18"/>
                <w:szCs w:val="18"/>
              </w:rPr>
              <w:t xml:space="preserve">мыслями, </w:t>
            </w:r>
            <w:r w:rsidRPr="00EE4B1F">
              <w:rPr>
                <w:i/>
                <w:iCs/>
                <w:sz w:val="18"/>
                <w:szCs w:val="18"/>
              </w:rPr>
              <w:t>прислушиваться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 мнению собеседника.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Уметь анализировать языковой материал, обобщать и классифицировать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a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Фронтально-индиви-дуальная работа.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Работа </w:t>
            </w:r>
            <w:r w:rsidRPr="00EE4B1F">
              <w:rPr>
                <w:sz w:val="18"/>
                <w:szCs w:val="18"/>
              </w:rPr>
              <w:br/>
              <w:t xml:space="preserve">в парах, 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Работа </w:t>
            </w:r>
            <w:r w:rsidRPr="00EE4B1F">
              <w:rPr>
                <w:sz w:val="18"/>
                <w:szCs w:val="18"/>
              </w:rPr>
              <w:br/>
              <w:t>в группах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Практические задания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11, упр. 9</w:t>
            </w:r>
          </w:p>
        </w:tc>
      </w:tr>
      <w:tr w:rsidR="005E6552" w:rsidRPr="00C8177F" w:rsidTr="00110800">
        <w:trPr>
          <w:gridAfter w:val="2"/>
          <w:wAfter w:w="1499" w:type="dxa"/>
          <w:trHeight w:val="70"/>
        </w:trPr>
        <w:tc>
          <w:tcPr>
            <w:tcW w:w="522" w:type="dxa"/>
          </w:tcPr>
          <w:p w:rsidR="005E6552" w:rsidRPr="004C1CCB" w:rsidRDefault="005E6552" w:rsidP="00997D4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Слово: его значение, значимые части.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22-23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значимые части слова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EE4B1F">
              <w:rPr>
                <w:bCs/>
                <w:iCs/>
                <w:sz w:val="18"/>
                <w:szCs w:val="18"/>
              </w:rPr>
              <w:t>о том, какими путями пополняется словарный состав (лексика) русского языка.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пользоваться различными словарями; выписывать толкование переносного значения слова «рыцарь»; подбирать слова-синонимы; писать по памяти; определять значение слов «ключ» – «ключ»; подбирать проверочные слова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iCs/>
                <w:sz w:val="18"/>
                <w:szCs w:val="18"/>
              </w:rPr>
              <w:t xml:space="preserve">Устанавливать взаимосвязь 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>между значением слова и от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тенками значений, вносимых морфемами.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iCs/>
                <w:sz w:val="18"/>
                <w:szCs w:val="18"/>
              </w:rPr>
              <w:t>Находить разные основания для группировки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слов, находить «лишнее» слово в цепочке за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данных.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iCs/>
                <w:sz w:val="18"/>
                <w:szCs w:val="18"/>
              </w:rPr>
              <w:t>Наблюдать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над употреблени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ем в речи слов в переносном значении.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Наводить справки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в толко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вых словарях и справочниках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роль языка как основ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 xml:space="preserve">ного средства </w:t>
            </w:r>
            <w:r w:rsidRPr="002052F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мышления и общения людей, осознавать богат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2052F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ство выразитель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2052F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ных средств русского языка, воспринимать русский язык как явление нацио-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052F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нальн.культуры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льно-индиви-дуальная работа.</w:t>
            </w:r>
          </w:p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</w:t>
            </w:r>
            <w:r w:rsidRPr="00EE4B1F">
              <w:rPr>
                <w:sz w:val="18"/>
                <w:szCs w:val="18"/>
              </w:rPr>
              <w:t>туаль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 марафон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 Фрон-таль-ный опрос.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16, упр. 4, 5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Слово: его значение, значимые части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24-25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  <w:r w:rsidRPr="00EE4B1F">
              <w:rPr>
                <w:b/>
                <w:i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порядок разбора слова по составу, алфавит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EE4B1F">
              <w:rPr>
                <w:bCs/>
                <w:iCs/>
                <w:sz w:val="18"/>
                <w:szCs w:val="18"/>
              </w:rPr>
              <w:t xml:space="preserve"> проводить анализ слова по составу; подбирать слова  к данным схемам; сопоставлять формы слова и однокоренные слова; выписывать формы слова из текста; выделять ок</w:t>
            </w:r>
            <w:r>
              <w:rPr>
                <w:bCs/>
                <w:iCs/>
                <w:sz w:val="18"/>
                <w:szCs w:val="18"/>
              </w:rPr>
              <w:t xml:space="preserve">ончание, корень слова; </w:t>
            </w:r>
            <w:r w:rsidRPr="00EE4B1F">
              <w:rPr>
                <w:bCs/>
                <w:iCs/>
                <w:sz w:val="18"/>
                <w:szCs w:val="18"/>
              </w:rPr>
              <w:t xml:space="preserve"> различать части речи;  сравнивать словосочетания «морская вода» и «морская свинка»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Устанавливать взаимосвязь 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>между значением слова и от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тенками значений, вносимых морфемами.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Находить разные основания для группировки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слов, находить «лишнее» слово в цепочке за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данных.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Наблюдать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над употреблени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ем в речи слов в переносном значении.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Наводить справки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в толко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вых словарях и справочниках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 xml:space="preserve">Осознавать роль языка как основного средства </w:t>
            </w:r>
            <w:r w:rsidRPr="002052F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льно-индиви-дуальная работа.</w:t>
            </w:r>
          </w:p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Инте</w:t>
            </w:r>
            <w:r>
              <w:rPr>
                <w:sz w:val="18"/>
                <w:szCs w:val="18"/>
              </w:rPr>
              <w:t>ллектуаль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 марафон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с.17, упр. 6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Слово: его значение, значимые части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26 – 27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Pr="00EE4B1F" w:rsidRDefault="005E6552" w:rsidP="00997D40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части речи «существительное», «прилагательное», «глагол».</w:t>
            </w:r>
          </w:p>
          <w:p w:rsidR="005E6552" w:rsidRPr="00EE4B1F" w:rsidRDefault="005E6552" w:rsidP="00997D40">
            <w:pPr>
              <w:pStyle w:val="Style2"/>
              <w:widowControl/>
              <w:spacing w:line="197" w:lineRule="exact"/>
              <w:ind w:left="-12" w:right="-40" w:firstLine="0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объяснять пословицу «День прозевал – урожай потерял»; писать по п</w:t>
            </w:r>
            <w:r>
              <w:rPr>
                <w:bCs/>
                <w:iCs/>
                <w:sz w:val="18"/>
                <w:szCs w:val="18"/>
              </w:rPr>
              <w:t>амяти; объяснять значение слова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«урожай»; составлять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ния по рисункам; определять име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на существительные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EE4B1F">
              <w:rPr>
                <w:bCs/>
                <w:iCs/>
                <w:sz w:val="18"/>
                <w:szCs w:val="18"/>
              </w:rPr>
              <w:t xml:space="preserve"> определять части речи; подбирать однокоренные слова к словарным словам; выделять суф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фиксы имен прилагательных; записывать вопросы к выделенным словам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Устанавливать взаимосвязь 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>между значением слова и от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тенками значений, вносимых морфемами.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Находить разные основания для группировки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слов, находить «лишнее» слово в цепочке за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данных.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Наблюдать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над употреблени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ем в речи слов в переносном значении.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FontStyle36"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Наводить справки</w:t>
            </w:r>
            <w:r w:rsidRPr="00EE4B1F">
              <w:rPr>
                <w:rFonts w:ascii="Times New Roman" w:hAnsi="Times New Roman"/>
                <w:sz w:val="18"/>
                <w:szCs w:val="18"/>
              </w:rPr>
              <w:t xml:space="preserve"> в толко</w:t>
            </w:r>
            <w:r w:rsidRPr="00EE4B1F">
              <w:rPr>
                <w:rFonts w:ascii="Times New Roman" w:hAnsi="Times New Roman"/>
                <w:sz w:val="18"/>
                <w:szCs w:val="18"/>
              </w:rPr>
              <w:softHyphen/>
              <w:t>вых словарях и справочниках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 xml:space="preserve">Осознавать роль языка как основного средства </w:t>
            </w:r>
            <w:r w:rsidRPr="002052F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Индиви-дуаль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17,упр. 7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Слово в предложе-нии и тексте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С.28 -29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EE4B1F">
              <w:rPr>
                <w:bCs/>
                <w:iCs/>
                <w:sz w:val="18"/>
                <w:szCs w:val="18"/>
              </w:rPr>
              <w:t>, что предложение состоит из слов, связанных по см</w:t>
            </w:r>
            <w:r>
              <w:rPr>
                <w:bCs/>
                <w:iCs/>
                <w:sz w:val="18"/>
                <w:szCs w:val="18"/>
              </w:rPr>
              <w:t>ыслу; текст состоит из предложе</w:t>
            </w:r>
            <w:r w:rsidRPr="00EE4B1F">
              <w:rPr>
                <w:bCs/>
                <w:iCs/>
                <w:sz w:val="18"/>
                <w:szCs w:val="18"/>
              </w:rPr>
              <w:t>ний, объединенных темой.</w:t>
            </w:r>
          </w:p>
          <w:p w:rsidR="005E6552" w:rsidRPr="00EE4B1F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EE4B1F">
              <w:rPr>
                <w:bCs/>
                <w:iCs/>
                <w:sz w:val="18"/>
                <w:szCs w:val="18"/>
              </w:rPr>
              <w:t xml:space="preserve"> главные члены предложения</w:t>
            </w:r>
          </w:p>
          <w:p w:rsidR="005E6552" w:rsidRPr="00EE4B1F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составлять предложения по данным схемам; пользоваться словарями; систематизировать признаки предложений.</w:t>
            </w:r>
          </w:p>
        </w:tc>
        <w:tc>
          <w:tcPr>
            <w:tcW w:w="3599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2052FF">
              <w:rPr>
                <w:rFonts w:ascii="Times New Roman" w:hAnsi="Times New Roman"/>
                <w:i/>
                <w:sz w:val="18"/>
                <w:szCs w:val="18"/>
              </w:rPr>
              <w:t>Анализировать</w:t>
            </w:r>
            <w:r w:rsidRPr="002052FF">
              <w:rPr>
                <w:rStyle w:val="30"/>
                <w:rFonts w:ascii="Times New Roman" w:hAnsi="Times New Roman" w:cs="Bookman Old Style"/>
                <w:i w:val="0"/>
                <w:iCs/>
                <w:sz w:val="18"/>
                <w:szCs w:val="18"/>
              </w:rPr>
              <w:t xml:space="preserve"> и</w:t>
            </w:r>
            <w:r w:rsidRPr="002052FF">
              <w:rPr>
                <w:rFonts w:ascii="Times New Roman" w:hAnsi="Times New Roman"/>
                <w:i/>
                <w:sz w:val="18"/>
                <w:szCs w:val="18"/>
              </w:rPr>
              <w:t xml:space="preserve"> составлять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Fonts w:ascii="Times New Roman" w:hAnsi="Times New Roman"/>
                <w:sz w:val="18"/>
                <w:szCs w:val="18"/>
              </w:rPr>
              <w:t>предложения и тексты.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i/>
                <w:sz w:val="18"/>
                <w:szCs w:val="18"/>
              </w:rPr>
              <w:t>Анализировать</w:t>
            </w:r>
            <w:r w:rsidRPr="002052FF">
              <w:rPr>
                <w:rStyle w:val="30"/>
                <w:rFonts w:ascii="Times New Roman" w:hAnsi="Times New Roman" w:cs="Bookman Old Style"/>
                <w:iCs/>
                <w:sz w:val="18"/>
                <w:szCs w:val="18"/>
              </w:rPr>
              <w:t xml:space="preserve"> </w:t>
            </w:r>
            <w:r w:rsidRPr="002052FF">
              <w:rPr>
                <w:rStyle w:val="30"/>
                <w:rFonts w:ascii="Times New Roman" w:hAnsi="Times New Roman" w:cs="Bookman Old Style"/>
                <w:i w:val="0"/>
                <w:iCs/>
                <w:sz w:val="18"/>
                <w:szCs w:val="18"/>
              </w:rPr>
              <w:t>непунктиро</w:t>
            </w:r>
            <w:r w:rsidRPr="002052FF">
              <w:rPr>
                <w:rFonts w:ascii="Times New Roman" w:hAnsi="Times New Roman"/>
                <w:sz w:val="18"/>
                <w:szCs w:val="18"/>
              </w:rPr>
              <w:t>ван-ный текст,</w:t>
            </w:r>
            <w:r w:rsidRPr="002052FF">
              <w:rPr>
                <w:rStyle w:val="a1"/>
                <w:iCs/>
                <w:sz w:val="18"/>
                <w:szCs w:val="18"/>
              </w:rPr>
              <w:t xml:space="preserve"> выделять</w:t>
            </w:r>
            <w:r w:rsidRPr="002052FF">
              <w:rPr>
                <w:rFonts w:ascii="Times New Roman" w:hAnsi="Times New Roman"/>
                <w:sz w:val="18"/>
                <w:szCs w:val="18"/>
              </w:rPr>
              <w:t xml:space="preserve"> в нём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a1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Практи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ческая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С.29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,упр.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E6552" w:rsidRPr="00C8177F" w:rsidTr="00110800">
        <w:trPr>
          <w:gridAfter w:val="2"/>
          <w:wAfter w:w="1499" w:type="dxa"/>
          <w:trHeight w:val="1241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Слово в предложении и тексте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Словарный диктант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№ 1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С.30-31,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 4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бини-ро-ван-ный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EE4B1F">
              <w:rPr>
                <w:bCs/>
                <w:iCs/>
                <w:sz w:val="18"/>
                <w:szCs w:val="18"/>
              </w:rPr>
              <w:t>, что пред</w:t>
            </w:r>
            <w:r>
              <w:rPr>
                <w:bCs/>
                <w:iCs/>
                <w:sz w:val="18"/>
                <w:szCs w:val="18"/>
              </w:rPr>
              <w:t>ложение состоит из слов, связан</w:t>
            </w:r>
            <w:r w:rsidRPr="00EE4B1F">
              <w:rPr>
                <w:bCs/>
                <w:iCs/>
                <w:sz w:val="18"/>
                <w:szCs w:val="18"/>
              </w:rPr>
              <w:t>ных по см</w:t>
            </w:r>
            <w:r>
              <w:rPr>
                <w:bCs/>
                <w:iCs/>
                <w:sz w:val="18"/>
                <w:szCs w:val="18"/>
              </w:rPr>
              <w:t>ыслу; текст состоит из предложений, объеди</w:t>
            </w:r>
            <w:r w:rsidRPr="00EE4B1F">
              <w:rPr>
                <w:bCs/>
                <w:iCs/>
                <w:sz w:val="18"/>
                <w:szCs w:val="18"/>
              </w:rPr>
              <w:t>ненных темой. Знать, что сказуемое может быть выражено им</w:t>
            </w:r>
            <w:r>
              <w:rPr>
                <w:bCs/>
                <w:iCs/>
                <w:sz w:val="18"/>
                <w:szCs w:val="18"/>
              </w:rPr>
              <w:t>.прилагат. и именем сущуствит.</w:t>
            </w:r>
          </w:p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составлять предложения по данным схемам; устанавливать связь слов в предложении; пользоваться; различать прямое и переносное значения слов; подбирать заголовок к тексту; указывать части речи</w:t>
            </w:r>
          </w:p>
        </w:tc>
        <w:tc>
          <w:tcPr>
            <w:tcW w:w="3599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2052FF">
              <w:rPr>
                <w:rFonts w:ascii="Times New Roman" w:hAnsi="Times New Roman"/>
                <w:i/>
                <w:sz w:val="18"/>
                <w:szCs w:val="18"/>
              </w:rPr>
              <w:t>Анализировать</w:t>
            </w:r>
            <w:r w:rsidRPr="002052FF">
              <w:rPr>
                <w:rStyle w:val="30"/>
                <w:rFonts w:ascii="Times New Roman" w:hAnsi="Times New Roman" w:cs="Bookman Old Style"/>
                <w:i w:val="0"/>
                <w:iCs/>
                <w:sz w:val="18"/>
                <w:szCs w:val="18"/>
              </w:rPr>
              <w:t xml:space="preserve"> и</w:t>
            </w:r>
            <w:r w:rsidRPr="002052FF">
              <w:rPr>
                <w:rFonts w:ascii="Times New Roman" w:hAnsi="Times New Roman"/>
                <w:i/>
                <w:sz w:val="18"/>
                <w:szCs w:val="18"/>
              </w:rPr>
              <w:t xml:space="preserve"> составлять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E4B1F">
              <w:rPr>
                <w:rFonts w:ascii="Times New Roman" w:hAnsi="Times New Roman"/>
                <w:sz w:val="18"/>
                <w:szCs w:val="18"/>
              </w:rPr>
              <w:t>предложения и тексты.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a1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Индиви-дуаль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парах.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Письмо по памяти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31,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Повторение по теме «</w:t>
            </w:r>
            <w:r>
              <w:rPr>
                <w:bCs/>
                <w:iCs/>
                <w:sz w:val="18"/>
                <w:szCs w:val="18"/>
              </w:rPr>
              <w:t>Орфограм-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мы в корне слова»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Тест № 1 по теме: «</w:t>
            </w:r>
            <w:r>
              <w:rPr>
                <w:bCs/>
                <w:iCs/>
                <w:sz w:val="18"/>
                <w:szCs w:val="18"/>
              </w:rPr>
              <w:t>Орфограм-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мы корня».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С. 32-33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Систематизация и обобщение знаний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EE4B1F">
              <w:rPr>
                <w:bCs/>
                <w:iCs/>
                <w:sz w:val="18"/>
                <w:szCs w:val="18"/>
              </w:rPr>
              <w:t>правила написания корня.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писать слова с безударными гласными, парными согласными, непроизносимыми согласными в корне; указывать части речи; выполнять разбор слова по составу; озаглавливать текст и пересказывать его письменно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 xml:space="preserve">Контролировать </w:t>
            </w:r>
            <w:r w:rsidRPr="00EE4B1F">
              <w:rPr>
                <w:sz w:val="18"/>
                <w:szCs w:val="18"/>
              </w:rPr>
              <w:t>грамотность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записей, как в процессе письма, так и после его завершения.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Договариваться </w:t>
            </w:r>
            <w:r w:rsidRPr="00EE4B1F">
              <w:rPr>
                <w:sz w:val="18"/>
                <w:szCs w:val="18"/>
              </w:rPr>
              <w:t xml:space="preserve">при работе в парах: </w:t>
            </w:r>
            <w:r w:rsidRPr="00EE4B1F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EE4B1F">
              <w:rPr>
                <w:sz w:val="18"/>
                <w:szCs w:val="18"/>
              </w:rPr>
              <w:t>собственные гипотезы (прогнозы) 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обосновывать </w:t>
            </w:r>
            <w:r w:rsidRPr="00EE4B1F">
              <w:rPr>
                <w:sz w:val="18"/>
                <w:szCs w:val="18"/>
              </w:rPr>
              <w:t xml:space="preserve">их, </w:t>
            </w:r>
            <w:r w:rsidRPr="00EE4B1F">
              <w:rPr>
                <w:i/>
                <w:iCs/>
                <w:sz w:val="18"/>
                <w:szCs w:val="18"/>
              </w:rPr>
              <w:t xml:space="preserve">обмениваться </w:t>
            </w:r>
            <w:r w:rsidRPr="00EE4B1F">
              <w:rPr>
                <w:sz w:val="18"/>
                <w:szCs w:val="18"/>
              </w:rPr>
              <w:t xml:space="preserve">мыслями, </w:t>
            </w:r>
            <w:r w:rsidRPr="00EE4B1F">
              <w:rPr>
                <w:i/>
                <w:iCs/>
                <w:sz w:val="18"/>
                <w:szCs w:val="18"/>
              </w:rPr>
              <w:t>прислушиваться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EE4B1F">
              <w:rPr>
                <w:rFonts w:ascii="Times New Roman" w:hAnsi="Times New Roman"/>
                <w:sz w:val="18"/>
                <w:szCs w:val="18"/>
              </w:rPr>
              <w:t>к мнению собеседника.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  <w:t>Уметь контролировать  и оценивать</w:t>
            </w:r>
            <w:r w:rsidRPr="002052FF">
              <w:rPr>
                <w:rStyle w:val="a1"/>
                <w:rFonts w:ascii="Times New Roman" w:hAnsi="Times New Roman"/>
                <w:sz w:val="18"/>
                <w:szCs w:val="18"/>
              </w:rPr>
              <w:t xml:space="preserve"> </w:t>
            </w:r>
            <w:r w:rsidRPr="002052FF"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  <w:t>свою и чужую деятельность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льно-индиви-дуальн.</w:t>
            </w:r>
            <w:r w:rsidRPr="00EE4B1F">
              <w:rPr>
                <w:sz w:val="18"/>
                <w:szCs w:val="18"/>
              </w:rPr>
              <w:t xml:space="preserve">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Интелле.</w:t>
            </w:r>
            <w:r w:rsidRPr="00EE4B1F">
              <w:rPr>
                <w:sz w:val="18"/>
                <w:szCs w:val="18"/>
              </w:rPr>
              <w:t>марафон.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Само-конт-роль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Тест № 1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Default="005E6552" w:rsidP="006A2AC9">
            <w:pPr>
              <w:rPr>
                <w:sz w:val="18"/>
                <w:szCs w:val="18"/>
              </w:rPr>
            </w:pPr>
          </w:p>
          <w:p w:rsidR="005E6552" w:rsidRDefault="005E6552" w:rsidP="006A2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с.19,</w:t>
            </w:r>
          </w:p>
          <w:p w:rsidR="005E6552" w:rsidRPr="006A2AC9" w:rsidRDefault="005E6552" w:rsidP="006A2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3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Школа грамотея. 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 34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урок – тренинг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i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правописание изученных орфограмм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орфограммы;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выполнять разбор слова по составу; определять состав однокоренных слов;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подбирать проверочные слова для проверки орфограмм в корне слова и выбирать нужную букву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 xml:space="preserve">Контролировать </w:t>
            </w:r>
            <w:r w:rsidRPr="00EE4B1F">
              <w:rPr>
                <w:sz w:val="18"/>
                <w:szCs w:val="18"/>
              </w:rPr>
              <w:t>грамотность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записей, как в процессе письма, так и после его завершения.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Договариваться </w:t>
            </w:r>
            <w:r w:rsidRPr="00EE4B1F">
              <w:rPr>
                <w:sz w:val="18"/>
                <w:szCs w:val="18"/>
              </w:rPr>
              <w:t xml:space="preserve">при работе в парах: </w:t>
            </w:r>
            <w:r w:rsidRPr="00EE4B1F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EE4B1F">
              <w:rPr>
                <w:sz w:val="18"/>
                <w:szCs w:val="18"/>
              </w:rPr>
              <w:t>собствен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ные гипотезы (прогнозы) 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обосновывать </w:t>
            </w:r>
            <w:r w:rsidRPr="00EE4B1F">
              <w:rPr>
                <w:sz w:val="18"/>
                <w:szCs w:val="18"/>
              </w:rPr>
              <w:t xml:space="preserve">их, </w:t>
            </w:r>
            <w:r w:rsidRPr="00EE4B1F">
              <w:rPr>
                <w:i/>
                <w:iCs/>
                <w:sz w:val="18"/>
                <w:szCs w:val="18"/>
              </w:rPr>
              <w:t xml:space="preserve">обмениваться </w:t>
            </w:r>
            <w:r w:rsidRPr="00EE4B1F">
              <w:rPr>
                <w:sz w:val="18"/>
                <w:szCs w:val="18"/>
              </w:rPr>
              <w:t xml:space="preserve">мыслями, </w:t>
            </w:r>
            <w:r w:rsidRPr="00EE4B1F">
              <w:rPr>
                <w:i/>
                <w:iCs/>
                <w:sz w:val="18"/>
                <w:szCs w:val="18"/>
              </w:rPr>
              <w:t>прислушиваться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 мнению собеседника. Уметь анализировать языковой материал, обобщать и классифицировать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Само-конт-роль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 32,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Упр.3</w:t>
            </w:r>
          </w:p>
        </w:tc>
      </w:tr>
      <w:tr w:rsidR="005E6552" w:rsidRPr="00C8177F" w:rsidTr="00110800">
        <w:trPr>
          <w:gridAfter w:val="2"/>
          <w:wAfter w:w="1499" w:type="dxa"/>
          <w:trHeight w:val="3700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Контроль-ный диктант № 1 по теме «</w:t>
            </w:r>
            <w:r>
              <w:rPr>
                <w:sz w:val="18"/>
                <w:szCs w:val="18"/>
              </w:rPr>
              <w:t>Орфограм-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мы в корне слова»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Конт-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роль-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i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правописание изученных орфограмм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орфограммы;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выполнять разбор слова по составу; определять состав однокоренных слов;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подбирать проверочные слова для проверки орфограмм в корне слова и выбирать нужную букву; выбирать из данной группы слов только проверочные; писать текст по памяти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EE4B1F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Решать </w:t>
            </w:r>
            <w:r w:rsidRPr="00EE4B1F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орфографические задачи в ходе записи по слуху.</w:t>
            </w: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человека.</w:t>
            </w:r>
          </w:p>
        </w:tc>
        <w:tc>
          <w:tcPr>
            <w:tcW w:w="900" w:type="dxa"/>
          </w:tcPr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Индиви-дуаль-ная работа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Само-конт-роль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прав.</w:t>
            </w:r>
          </w:p>
        </w:tc>
      </w:tr>
      <w:tr w:rsidR="005E6552" w:rsidRPr="00C8177F" w:rsidTr="00110800">
        <w:trPr>
          <w:gridAfter w:val="2"/>
          <w:wAfter w:w="1499" w:type="dxa"/>
          <w:trHeight w:val="2680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Анализ диктанта и работа над ошибками.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 35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Урок кор-рек-ции зна-ний и уме-ний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sz w:val="18"/>
                <w:szCs w:val="18"/>
              </w:rPr>
            </w:pPr>
            <w:r w:rsidRPr="00EE4B1F">
              <w:rPr>
                <w:b/>
                <w:i/>
                <w:sz w:val="18"/>
                <w:szCs w:val="18"/>
              </w:rPr>
              <w:t xml:space="preserve">Знать </w:t>
            </w:r>
            <w:r w:rsidRPr="00EE4B1F">
              <w:rPr>
                <w:sz w:val="18"/>
                <w:szCs w:val="18"/>
              </w:rPr>
              <w:t>правописание изученных орфограмм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применять </w:t>
            </w:r>
            <w:r w:rsidRPr="00EE4B1F">
              <w:rPr>
                <w:bCs/>
                <w:iCs/>
                <w:sz w:val="18"/>
                <w:szCs w:val="18"/>
              </w:rPr>
              <w:t>изученные ранее правила и алгоритмы при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 xml:space="preserve"> работе над ошибками </w:t>
            </w:r>
          </w:p>
          <w:p w:rsidR="005E6552" w:rsidRPr="00EE4B1F" w:rsidRDefault="005E6552" w:rsidP="00997D40">
            <w:pPr>
              <w:spacing w:line="197" w:lineRule="exact"/>
              <w:ind w:left="-12" w:right="-40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орфограммы;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выполнять разбор слова по составу; определять состав однокоренных слов;</w:t>
            </w: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E4B1F">
              <w:rPr>
                <w:bCs/>
                <w:iCs/>
                <w:sz w:val="18"/>
                <w:szCs w:val="18"/>
              </w:rPr>
              <w:t>подбирать проверочные слова для проверки орфограмм в корне слова и выбирать нужную букву</w:t>
            </w:r>
          </w:p>
        </w:tc>
        <w:tc>
          <w:tcPr>
            <w:tcW w:w="3599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line="240" w:lineRule="auto"/>
              <w:ind w:left="60"/>
              <w:contextualSpacing/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</w:pPr>
            <w:r w:rsidRPr="002052FF">
              <w:rPr>
                <w:rStyle w:val="a1"/>
                <w:rFonts w:ascii="Times New Roman" w:hAnsi="Times New Roman"/>
                <w:sz w:val="18"/>
                <w:szCs w:val="18"/>
              </w:rPr>
              <w:t xml:space="preserve">Формировать </w:t>
            </w:r>
            <w:r w:rsidRPr="002052FF"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  <w:t>навык контроля и самооценки плодов своей деятельности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Договариваться </w:t>
            </w:r>
            <w:r w:rsidRPr="00EE4B1F">
              <w:rPr>
                <w:sz w:val="18"/>
                <w:szCs w:val="18"/>
              </w:rPr>
              <w:t xml:space="preserve">при работе в парах: </w:t>
            </w:r>
            <w:r w:rsidRPr="00EE4B1F">
              <w:rPr>
                <w:i/>
                <w:iCs/>
                <w:sz w:val="18"/>
                <w:szCs w:val="18"/>
              </w:rPr>
              <w:t xml:space="preserve">выдвигать </w:t>
            </w:r>
            <w:r w:rsidRPr="00EE4B1F">
              <w:rPr>
                <w:sz w:val="18"/>
                <w:szCs w:val="18"/>
              </w:rPr>
              <w:t>собствен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ные гипотезы (прогнозы) 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обосновывать </w:t>
            </w:r>
            <w:r w:rsidRPr="00EE4B1F">
              <w:rPr>
                <w:sz w:val="18"/>
                <w:szCs w:val="18"/>
              </w:rPr>
              <w:t xml:space="preserve">их, </w:t>
            </w:r>
            <w:r w:rsidRPr="00EE4B1F">
              <w:rPr>
                <w:i/>
                <w:iCs/>
                <w:sz w:val="18"/>
                <w:szCs w:val="18"/>
              </w:rPr>
              <w:t xml:space="preserve">обмениваться </w:t>
            </w:r>
            <w:r w:rsidRPr="00EE4B1F">
              <w:rPr>
                <w:sz w:val="18"/>
                <w:szCs w:val="18"/>
              </w:rPr>
              <w:t xml:space="preserve">мыслями, </w:t>
            </w:r>
            <w:r w:rsidRPr="00EE4B1F">
              <w:rPr>
                <w:i/>
                <w:iCs/>
                <w:sz w:val="18"/>
                <w:szCs w:val="18"/>
              </w:rPr>
              <w:t>прислушиваться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 мнению собеседника. Уметь анализировать языковой материал, обобщать и классифицировать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 xml:space="preserve">Контролировать </w:t>
            </w:r>
            <w:r w:rsidRPr="00EE4B1F">
              <w:rPr>
                <w:sz w:val="18"/>
                <w:szCs w:val="18"/>
              </w:rPr>
              <w:t>грамотность</w:t>
            </w:r>
          </w:p>
          <w:p w:rsidR="005E6552" w:rsidRPr="00470EE5" w:rsidRDefault="005E6552" w:rsidP="00997D40">
            <w:pPr>
              <w:autoSpaceDE w:val="0"/>
              <w:autoSpaceDN w:val="0"/>
              <w:adjustRightInd w:val="0"/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</w:pPr>
            <w:r w:rsidRPr="00470EE5">
              <w:rPr>
                <w:sz w:val="18"/>
                <w:szCs w:val="18"/>
              </w:rPr>
              <w:t>записей, как в процессе письма, так и после его завершения.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льно-индиви-дуальная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Интеллек-туальный марафон.</w:t>
            </w:r>
          </w:p>
          <w:p w:rsidR="005E6552" w:rsidRPr="00470EE5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35,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Упр.4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Мастерс</w:t>
            </w:r>
            <w:r w:rsidRPr="00EE4B1F">
              <w:rPr>
                <w:sz w:val="18"/>
                <w:szCs w:val="18"/>
              </w:rPr>
              <w:t>кая слова.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 36-37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EE4B1F" w:rsidRDefault="005E6552" w:rsidP="00997D40">
            <w:pPr>
              <w:spacing w:line="197" w:lineRule="exact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5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EE4B1F">
              <w:rPr>
                <w:bCs/>
                <w:iCs/>
                <w:sz w:val="18"/>
                <w:szCs w:val="18"/>
              </w:rPr>
              <w:t>что такое текст, его отличи-тельные признаки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воспроизводить текст (описание) с прогнозированием его содержания; делить текст на части; озаглавливать текст, составлять план текста, соотносить предложение и схему предложения; пересказывать текст устно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Прогнозировать </w:t>
            </w:r>
            <w:r w:rsidRPr="00EE4B1F">
              <w:rPr>
                <w:sz w:val="18"/>
                <w:szCs w:val="18"/>
              </w:rPr>
              <w:t>содержание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текста по его заголовку, плану.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Воспроизводить </w:t>
            </w:r>
            <w:r w:rsidRPr="00EE4B1F">
              <w:rPr>
                <w:sz w:val="18"/>
                <w:szCs w:val="18"/>
              </w:rPr>
              <w:t>содержание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 xml:space="preserve">прочитанного текста и </w:t>
            </w:r>
            <w:r w:rsidRPr="00EE4B1F">
              <w:rPr>
                <w:i/>
                <w:iCs/>
                <w:sz w:val="18"/>
                <w:szCs w:val="18"/>
              </w:rPr>
              <w:t xml:space="preserve">создавать </w:t>
            </w:r>
            <w:r w:rsidRPr="00EE4B1F">
              <w:rPr>
                <w:sz w:val="18"/>
                <w:szCs w:val="18"/>
              </w:rPr>
              <w:t>собственные</w:t>
            </w:r>
            <w:r>
              <w:rPr>
                <w:sz w:val="18"/>
                <w:szCs w:val="18"/>
              </w:rPr>
              <w:t xml:space="preserve"> высказыва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 в объёме предложе</w:t>
            </w:r>
            <w:r w:rsidRPr="00EE4B1F">
              <w:rPr>
                <w:sz w:val="18"/>
                <w:szCs w:val="18"/>
              </w:rPr>
              <w:t>ния, текста.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EE4B1F">
              <w:rPr>
                <w:sz w:val="18"/>
                <w:szCs w:val="18"/>
              </w:rPr>
              <w:t>творческие работы свои и одноклассников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EE4B1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выразит. средств русского языка.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Само-конт-роль</w:t>
            </w:r>
          </w:p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Пись</w:t>
            </w:r>
            <w:r>
              <w:rPr>
                <w:sz w:val="18"/>
                <w:szCs w:val="18"/>
              </w:rPr>
              <w:t>-</w:t>
            </w:r>
          </w:p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менное изложе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ние </w:t>
            </w:r>
            <w:r w:rsidRPr="00EE4B1F"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Default="005E6552" w:rsidP="006A2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С.37,</w:t>
            </w:r>
          </w:p>
          <w:p w:rsidR="005E6552" w:rsidRPr="006A2AC9" w:rsidRDefault="005E6552" w:rsidP="006A2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Упр.5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Изложение «Красавица рябина»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С.37</w:t>
            </w: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EE4B1F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воспроизводить текст (описание) с прогнозированием его содержания; делить текст на части; озаглавливать текст, составлять план текста, соотносить предложение и схему предложения; пересказывать текст устно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Прогнозировать </w:t>
            </w:r>
            <w:r w:rsidRPr="00BE307B">
              <w:rPr>
                <w:sz w:val="18"/>
                <w:szCs w:val="18"/>
              </w:rPr>
              <w:t>содержание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текста по его заголовку, плану.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Воспроизводить </w:t>
            </w:r>
            <w:r w:rsidRPr="00BE307B">
              <w:rPr>
                <w:sz w:val="18"/>
                <w:szCs w:val="18"/>
              </w:rPr>
              <w:t>содержание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 xml:space="preserve">прочитанного текста и </w:t>
            </w:r>
            <w:r w:rsidRPr="00BE307B">
              <w:rPr>
                <w:i/>
                <w:iCs/>
                <w:sz w:val="18"/>
                <w:szCs w:val="18"/>
              </w:rPr>
              <w:t xml:space="preserve">создавать </w:t>
            </w:r>
            <w:r w:rsidRPr="00BE307B">
              <w:rPr>
                <w:sz w:val="18"/>
                <w:szCs w:val="18"/>
              </w:rPr>
              <w:t>собственные высказывания в объёме предложе-ния, текста.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BE307B">
              <w:rPr>
                <w:sz w:val="18"/>
                <w:szCs w:val="18"/>
              </w:rPr>
              <w:t>творческие работы свои и одноклассников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ронта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льно-инди-вид. работа. Зада</w:t>
            </w:r>
            <w:r w:rsidRPr="00EE4B1F">
              <w:rPr>
                <w:sz w:val="18"/>
                <w:szCs w:val="18"/>
              </w:rPr>
              <w:t>ния по выбору.</w:t>
            </w:r>
          </w:p>
          <w:p w:rsidR="005E6552" w:rsidRPr="00EE4B1F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Пись</w:t>
            </w:r>
          </w:p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менное изложе</w:t>
            </w:r>
          </w:p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ние </w:t>
            </w:r>
            <w:r w:rsidRPr="00EE4B1F"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прав.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Анализ и редактиро-вание изложения.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EE4B1F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bCs/>
                <w:iCs/>
                <w:sz w:val="18"/>
                <w:szCs w:val="18"/>
              </w:rPr>
              <w:t>анализировать и редактировать изложение, исправлять речевые и орфографические ошибки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Прогнозировать </w:t>
            </w:r>
            <w:r w:rsidRPr="00EE4B1F">
              <w:rPr>
                <w:sz w:val="18"/>
                <w:szCs w:val="18"/>
              </w:rPr>
              <w:t>содержание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текста по его заголовку, плану.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Воспроизводить </w:t>
            </w:r>
            <w:r w:rsidRPr="00EE4B1F">
              <w:rPr>
                <w:sz w:val="18"/>
                <w:szCs w:val="18"/>
              </w:rPr>
              <w:t>содержание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 xml:space="preserve">прочитанного текста и </w:t>
            </w:r>
            <w:r w:rsidRPr="00EE4B1F">
              <w:rPr>
                <w:i/>
                <w:iCs/>
                <w:sz w:val="18"/>
                <w:szCs w:val="18"/>
              </w:rPr>
              <w:t xml:space="preserve">создавать </w:t>
            </w:r>
            <w:r w:rsidRPr="00EE4B1F">
              <w:rPr>
                <w:sz w:val="18"/>
                <w:szCs w:val="18"/>
              </w:rPr>
              <w:t>собственные высказыва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ния в объёме предложения,</w:t>
            </w:r>
            <w:r>
              <w:rPr>
                <w:sz w:val="18"/>
                <w:szCs w:val="18"/>
              </w:rPr>
              <w:t xml:space="preserve"> </w:t>
            </w:r>
            <w:r w:rsidRPr="00EE4B1F">
              <w:rPr>
                <w:sz w:val="18"/>
                <w:szCs w:val="18"/>
              </w:rPr>
              <w:t>текста.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EE4B1F">
              <w:rPr>
                <w:sz w:val="18"/>
                <w:szCs w:val="18"/>
              </w:rPr>
              <w:t>творческие работы свои и одноклассников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(под руководством учителя).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языка.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с.19, упр.2</w:t>
            </w:r>
          </w:p>
        </w:tc>
      </w:tr>
      <w:tr w:rsidR="005E6552" w:rsidRPr="00C8177F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jc w:val="center"/>
            </w:pPr>
            <w:r w:rsidRPr="00213B38">
              <w:rPr>
                <w:b/>
                <w:bCs/>
                <w:sz w:val="22"/>
                <w:szCs w:val="22"/>
              </w:rPr>
              <w:t xml:space="preserve">ПРОВОДНИКИ НАШИХ МЫСЛЕЙ И ЧУВСТВ </w:t>
            </w:r>
            <w:r w:rsidRPr="00213B38">
              <w:rPr>
                <w:sz w:val="22"/>
                <w:szCs w:val="22"/>
              </w:rPr>
              <w:t>(34 ч)</w:t>
            </w:r>
          </w:p>
        </w:tc>
      </w:tr>
      <w:tr w:rsidR="005E6552" w:rsidRPr="00C8177F" w:rsidTr="00110800">
        <w:trPr>
          <w:gridAfter w:val="2"/>
          <w:wAfter w:w="1499" w:type="dxa"/>
          <w:trHeight w:val="1960"/>
        </w:trPr>
        <w:tc>
          <w:tcPr>
            <w:tcW w:w="522" w:type="dxa"/>
          </w:tcPr>
          <w:p w:rsidR="005E6552" w:rsidRPr="00EE4B1F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24</w:t>
            </w:r>
          </w:p>
        </w:tc>
        <w:tc>
          <w:tcPr>
            <w:tcW w:w="124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Слово.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Предложе-ние.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Текст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.40 – 41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EE4B1F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EE4B1F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E4B1F">
              <w:rPr>
                <w:sz w:val="18"/>
                <w:szCs w:val="18"/>
              </w:rPr>
              <w:t xml:space="preserve">составлять предложения со словом «свитер»; уточнять по словарю учебника, в каких значениях может употребляться глагол «снимать»; писать по памяти; </w:t>
            </w:r>
          </w:p>
          <w:p w:rsidR="005E6552" w:rsidRPr="00EE4B1F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EE4B1F">
              <w:rPr>
                <w:bCs/>
                <w:iCs/>
                <w:sz w:val="18"/>
                <w:szCs w:val="18"/>
              </w:rPr>
              <w:t>находить и объяснять изученные орфограммы</w:t>
            </w:r>
          </w:p>
        </w:tc>
        <w:tc>
          <w:tcPr>
            <w:tcW w:w="3599" w:type="dxa"/>
          </w:tcPr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i/>
                <w:sz w:val="18"/>
                <w:szCs w:val="18"/>
              </w:rPr>
              <w:t>Устанавливать</w:t>
            </w:r>
            <w:r w:rsidRPr="00EE4B1F">
              <w:rPr>
                <w:sz w:val="18"/>
                <w:szCs w:val="18"/>
              </w:rPr>
              <w:t xml:space="preserve"> 1) взаимосвязи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между основными средствами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языка при выражении мыслей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и чувств, 2) причины непонимания людей при общении на</w:t>
            </w:r>
          </w:p>
          <w:p w:rsidR="005E6552" w:rsidRPr="00EE4B1F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 xml:space="preserve">основе анализа текста. Уметь </w:t>
            </w:r>
            <w:r w:rsidRPr="00EE4B1F">
              <w:rPr>
                <w:i/>
                <w:sz w:val="18"/>
                <w:szCs w:val="18"/>
              </w:rPr>
              <w:t xml:space="preserve">анализировать </w:t>
            </w:r>
            <w:r w:rsidRPr="00EE4B1F">
              <w:rPr>
                <w:sz w:val="18"/>
                <w:szCs w:val="18"/>
              </w:rPr>
              <w:t xml:space="preserve">языковой материал, </w:t>
            </w:r>
            <w:r w:rsidRPr="00EE4B1F">
              <w:rPr>
                <w:i/>
                <w:sz w:val="18"/>
                <w:szCs w:val="18"/>
              </w:rPr>
              <w:t>обобщать и классифицировать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дство мышления и общения лю-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дей, осознавать богатство выра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зительных сре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Фронта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льно-индиви-дуаль</w:t>
            </w:r>
          </w:p>
          <w:p w:rsidR="005E6552" w:rsidRPr="00EE4B1F" w:rsidRDefault="005E6552" w:rsidP="00997D40">
            <w:pPr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ind w:right="-164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Теку-щий конт-роль.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EE4B1F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EE4B1F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41, упр.5</w:t>
            </w:r>
          </w:p>
        </w:tc>
      </w:tr>
      <w:tr w:rsidR="005E6552" w:rsidRPr="00C8177F" w:rsidTr="00110800">
        <w:trPr>
          <w:gridAfter w:val="3"/>
          <w:wAfter w:w="2219" w:type="dxa"/>
          <w:trHeight w:val="528"/>
        </w:trPr>
        <w:tc>
          <w:tcPr>
            <w:tcW w:w="15660" w:type="dxa"/>
            <w:gridSpan w:val="14"/>
          </w:tcPr>
          <w:p w:rsidR="005E6552" w:rsidRPr="00D4297D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D4297D">
              <w:rPr>
                <w:b/>
                <w:bCs/>
              </w:rPr>
              <w:t xml:space="preserve">Называем… </w:t>
            </w:r>
            <w:r w:rsidRPr="00D4297D">
              <w:t>(1</w:t>
            </w:r>
            <w:r>
              <w:t>2</w:t>
            </w:r>
            <w:r w:rsidRPr="00D4297D">
              <w:t xml:space="preserve"> ч)</w:t>
            </w:r>
          </w:p>
          <w:p w:rsidR="005E6552" w:rsidRPr="006B7E31" w:rsidRDefault="005E6552" w:rsidP="00997D40">
            <w:pPr>
              <w:rPr>
                <w:i/>
                <w:sz w:val="20"/>
                <w:szCs w:val="20"/>
              </w:rPr>
            </w:pPr>
          </w:p>
        </w:tc>
      </w:tr>
      <w:tr w:rsidR="005E6552" w:rsidRPr="00C8177F" w:rsidTr="00110800">
        <w:trPr>
          <w:gridAfter w:val="2"/>
          <w:wAfter w:w="1499" w:type="dxa"/>
          <w:trHeight w:val="1793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Слово и словосочетание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С.42 – 43</w:t>
            </w: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E307B">
              <w:rPr>
                <w:bCs/>
                <w:iCs/>
                <w:sz w:val="18"/>
                <w:szCs w:val="18"/>
              </w:rPr>
              <w:t>понятие «словосоче-тание».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указывать части речи; составлять и находить словосоче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тания; определять главное и зави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симое слово в словосочетании; задавать вопросы; различать сло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ва и словосочетания; составлять предложения из данных словосо</w:t>
            </w:r>
          </w:p>
          <w:p w:rsidR="005E6552" w:rsidRPr="00BE307B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четаний; правильно писать слова с безударными гласными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Обнаруживать общее (называть) и различное </w:t>
            </w:r>
            <w:r w:rsidRPr="00BE307B">
              <w:rPr>
                <w:sz w:val="18"/>
                <w:szCs w:val="18"/>
              </w:rPr>
              <w:t>в функциях слова и словосочетания.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Различать функции </w:t>
            </w:r>
            <w:r w:rsidRPr="00BE307B">
              <w:rPr>
                <w:sz w:val="18"/>
                <w:szCs w:val="18"/>
              </w:rPr>
              <w:t xml:space="preserve">языковых единиц: </w:t>
            </w:r>
            <w:r w:rsidRPr="00BE307B">
              <w:rPr>
                <w:i/>
                <w:iCs/>
                <w:sz w:val="18"/>
                <w:szCs w:val="18"/>
              </w:rPr>
              <w:t xml:space="preserve">называть </w:t>
            </w:r>
            <w:r w:rsidRPr="00BE307B">
              <w:rPr>
                <w:sz w:val="18"/>
                <w:szCs w:val="18"/>
              </w:rPr>
              <w:t>(слово,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 xml:space="preserve">словосочетание) и </w:t>
            </w:r>
            <w:r w:rsidRPr="00BE307B">
              <w:rPr>
                <w:i/>
                <w:iCs/>
                <w:sz w:val="18"/>
                <w:szCs w:val="18"/>
              </w:rPr>
              <w:t>выражать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мысли, чувства </w:t>
            </w:r>
            <w:r w:rsidRPr="00BE307B">
              <w:rPr>
                <w:sz w:val="18"/>
                <w:szCs w:val="18"/>
              </w:rPr>
              <w:t>(предложение, текст).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Осознавать</w:t>
            </w:r>
            <w:r>
              <w:rPr>
                <w:sz w:val="18"/>
                <w:szCs w:val="18"/>
              </w:rPr>
              <w:t xml:space="preserve"> </w:t>
            </w:r>
            <w:r w:rsidRPr="00BE307B">
              <w:rPr>
                <w:sz w:val="18"/>
                <w:szCs w:val="18"/>
              </w:rPr>
              <w:t>язык как основное сред</w:t>
            </w:r>
          </w:p>
          <w:p w:rsidR="005E6552" w:rsidRPr="00BE307B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ство мышления и общения людей, осознавать богатство выразительных средств русского языка.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Фронтально-индив.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Интеллект.марафон.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Творчес</w:t>
            </w:r>
            <w:r>
              <w:rPr>
                <w:sz w:val="18"/>
                <w:szCs w:val="18"/>
              </w:rPr>
              <w:t>.</w:t>
            </w:r>
            <w:r w:rsidRPr="00BE307B">
              <w:rPr>
                <w:sz w:val="18"/>
                <w:szCs w:val="18"/>
              </w:rPr>
              <w:t>задание.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</w:t>
            </w:r>
          </w:p>
          <w:p w:rsidR="005E6552" w:rsidRPr="00C8177F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С.21,упр.2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Слово и словосочетание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С.43 – 44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BE307B" w:rsidRDefault="005E6552" w:rsidP="00997D40">
            <w:pPr>
              <w:spacing w:line="197" w:lineRule="exact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6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E307B">
              <w:rPr>
                <w:bCs/>
                <w:iCs/>
                <w:sz w:val="18"/>
                <w:szCs w:val="18"/>
              </w:rPr>
              <w:t>понятие «словосоче-тание».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указывать части речи; составлять и находить словосоче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тания; определять главное и зави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симое слово в словосочетании; задавать вопросы; различать сло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ва и словосочетания; составлять предложения из данных словосо</w:t>
            </w:r>
          </w:p>
          <w:p w:rsidR="005E6552" w:rsidRPr="00BE307B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четаний; правильно писать слова с безударными гласными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Обнаруживать общее (называть) и различное </w:t>
            </w:r>
            <w:r w:rsidRPr="00BE307B">
              <w:rPr>
                <w:sz w:val="18"/>
                <w:szCs w:val="18"/>
              </w:rPr>
              <w:t>в функциях слова и словосочетания.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Различать функции </w:t>
            </w:r>
            <w:r w:rsidRPr="00BE307B">
              <w:rPr>
                <w:sz w:val="18"/>
                <w:szCs w:val="18"/>
              </w:rPr>
              <w:t xml:space="preserve">языковых единиц: </w:t>
            </w:r>
            <w:r w:rsidRPr="00BE307B">
              <w:rPr>
                <w:i/>
                <w:iCs/>
                <w:sz w:val="18"/>
                <w:szCs w:val="18"/>
              </w:rPr>
              <w:t xml:space="preserve">называть </w:t>
            </w:r>
            <w:r w:rsidRPr="00BE307B">
              <w:rPr>
                <w:sz w:val="18"/>
                <w:szCs w:val="18"/>
              </w:rPr>
              <w:t>(слово,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 xml:space="preserve">словосочетание) и </w:t>
            </w:r>
            <w:r w:rsidRPr="00BE307B">
              <w:rPr>
                <w:i/>
                <w:iCs/>
                <w:sz w:val="18"/>
                <w:szCs w:val="18"/>
              </w:rPr>
              <w:t>выражать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i/>
                <w:iCs/>
                <w:sz w:val="18"/>
                <w:szCs w:val="18"/>
              </w:rPr>
              <w:t xml:space="preserve">мысли, чувства </w:t>
            </w:r>
            <w:r w:rsidRPr="00BE307B">
              <w:rPr>
                <w:sz w:val="18"/>
                <w:szCs w:val="18"/>
              </w:rPr>
              <w:t>(предложение, текст).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Осознавать</w:t>
            </w:r>
            <w:r>
              <w:rPr>
                <w:sz w:val="18"/>
                <w:szCs w:val="18"/>
              </w:rPr>
              <w:t xml:space="preserve"> </w:t>
            </w:r>
            <w:r w:rsidRPr="00BE307B">
              <w:rPr>
                <w:sz w:val="18"/>
                <w:szCs w:val="18"/>
              </w:rPr>
              <w:t>язык как основное сред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ство мышления и общения людей, осознавать богат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ство выразитель</w:t>
            </w:r>
          </w:p>
          <w:p w:rsidR="005E6552" w:rsidRPr="00BE307B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ных средств русского языка.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С.45, упр.</w:t>
            </w:r>
          </w:p>
          <w:p w:rsidR="005E6552" w:rsidRPr="00C8177F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Части речи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 46 -47</w:t>
            </w: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BE307B">
              <w:rPr>
                <w:bCs/>
                <w:iCs/>
                <w:sz w:val="18"/>
                <w:szCs w:val="18"/>
              </w:rPr>
              <w:t>что в словосочетании зависимые имена прилагательные употребляются  в том же числе, что и существительные.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BE307B">
              <w:rPr>
                <w:bCs/>
                <w:iCs/>
                <w:sz w:val="18"/>
                <w:szCs w:val="18"/>
              </w:rPr>
              <w:t>о том, что словосо-четания, как и слова, тоже могут быть близкими по значению, несмот-ря на различие в строении.</w:t>
            </w:r>
          </w:p>
          <w:p w:rsidR="005E6552" w:rsidRPr="00BE307B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 xml:space="preserve">устанавливать связь в словосочетаниях; образовывать словосочетания по схеме прил. + сущ.; преобразовывать словосочетания по образцу; </w:t>
            </w:r>
            <w:r w:rsidRPr="00BE307B">
              <w:rPr>
                <w:bCs/>
                <w:i/>
                <w:iCs/>
                <w:sz w:val="18"/>
                <w:szCs w:val="18"/>
              </w:rPr>
              <w:t>н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аблюдать</w:t>
            </w:r>
            <w:r w:rsidRPr="00BE307B">
              <w:rPr>
                <w:sz w:val="18"/>
                <w:szCs w:val="18"/>
              </w:rPr>
              <w:t xml:space="preserve"> над условиями связи разных частей речи в словосочетании, предложении.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Различать функции</w:t>
            </w:r>
            <w:r w:rsidRPr="00BE307B">
              <w:rPr>
                <w:rFonts w:ascii="Times New Roman" w:hAnsi="Times New Roman"/>
                <w:sz w:val="18"/>
                <w:szCs w:val="18"/>
              </w:rPr>
              <w:t xml:space="preserve"> языко</w:t>
            </w:r>
            <w:r w:rsidRPr="00BE307B">
              <w:rPr>
                <w:rFonts w:ascii="Times New Roman" w:hAnsi="Times New Roman"/>
                <w:sz w:val="18"/>
                <w:szCs w:val="18"/>
              </w:rPr>
              <w:softHyphen/>
              <w:t>вых единиц: называть (слово, словосочетание) и выражать мысли, чувства (предложе-ние, текст).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Сравнивать и выявлять</w:t>
            </w:r>
            <w:r w:rsidRPr="00BE307B">
              <w:rPr>
                <w:sz w:val="18"/>
                <w:szCs w:val="18"/>
              </w:rPr>
              <w:t xml:space="preserve"> от</w:t>
            </w:r>
            <w:r w:rsidRPr="00BE307B">
              <w:rPr>
                <w:sz w:val="18"/>
                <w:szCs w:val="18"/>
              </w:rPr>
              <w:softHyphen/>
              <w:t>тенки значений синонимиче</w:t>
            </w:r>
            <w:r w:rsidRPr="00BE307B">
              <w:rPr>
                <w:sz w:val="18"/>
                <w:szCs w:val="18"/>
              </w:rPr>
              <w:softHyphen/>
              <w:t xml:space="preserve">ских словосочетаний. </w:t>
            </w:r>
            <w:r w:rsidRPr="00BE307B">
              <w:rPr>
                <w:i/>
                <w:iCs/>
                <w:sz w:val="18"/>
                <w:szCs w:val="18"/>
              </w:rPr>
              <w:t xml:space="preserve">Осознавать </w:t>
            </w:r>
            <w:r w:rsidRPr="00BE307B">
              <w:rPr>
                <w:sz w:val="18"/>
                <w:szCs w:val="18"/>
              </w:rPr>
              <w:t>взаимосвязь реального мира, языка как языковой модели мира (части речи) и речи как способа обмена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мыслями и чувствами.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«Читать» модели словосочетаний и предложений и наполнять их содержанием (составлять словосочетания 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предложения по моделям).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языка.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льно-инди-видуаль-ная рабо</w:t>
            </w:r>
            <w:r w:rsidRPr="00BE307B">
              <w:rPr>
                <w:sz w:val="18"/>
                <w:szCs w:val="18"/>
              </w:rPr>
              <w:t>та. Задания по выбору.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 22, упр.</w:t>
            </w:r>
          </w:p>
          <w:p w:rsidR="005E6552" w:rsidRPr="00C8177F" w:rsidRDefault="005E6552" w:rsidP="00997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Род имён существи-тельных.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С.48-49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>
              <w:rPr>
                <w:bCs/>
                <w:iCs/>
                <w:sz w:val="18"/>
                <w:szCs w:val="18"/>
              </w:rPr>
              <w:t>что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BE307B">
              <w:rPr>
                <w:bCs/>
                <w:iCs/>
                <w:sz w:val="18"/>
                <w:szCs w:val="18"/>
              </w:rPr>
              <w:t>ыбор оконча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 имени прилагательн. в един. числе зависит от рода им.существит.</w:t>
            </w:r>
            <w:r w:rsidRPr="00BE307B">
              <w:rPr>
                <w:bCs/>
                <w:iCs/>
                <w:sz w:val="18"/>
                <w:szCs w:val="18"/>
              </w:rPr>
              <w:t>, к которому отно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сится это прила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га</w:t>
            </w:r>
            <w:r>
              <w:rPr>
                <w:bCs/>
                <w:iCs/>
                <w:sz w:val="18"/>
                <w:szCs w:val="18"/>
              </w:rPr>
              <w:t>тельное. Что род им.существит.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во множ. </w:t>
            </w:r>
            <w:r w:rsidRPr="00BE307B">
              <w:rPr>
                <w:bCs/>
                <w:iCs/>
                <w:sz w:val="18"/>
                <w:szCs w:val="18"/>
              </w:rPr>
              <w:t xml:space="preserve"> числе опр</w:t>
            </w:r>
            <w:r>
              <w:rPr>
                <w:bCs/>
                <w:iCs/>
                <w:sz w:val="18"/>
                <w:szCs w:val="18"/>
              </w:rPr>
              <w:t>еделяется по форме единств.</w:t>
            </w:r>
            <w:r w:rsidRPr="00BE307B">
              <w:rPr>
                <w:bCs/>
                <w:iCs/>
                <w:sz w:val="18"/>
                <w:szCs w:val="18"/>
              </w:rPr>
              <w:t xml:space="preserve"> числ</w:t>
            </w:r>
            <w:r>
              <w:rPr>
                <w:bCs/>
                <w:iCs/>
                <w:sz w:val="18"/>
                <w:szCs w:val="18"/>
              </w:rPr>
              <w:t>а. Что род имен существ. можно определ. по его начальн.</w:t>
            </w:r>
            <w:r w:rsidRPr="00BE307B">
              <w:rPr>
                <w:bCs/>
                <w:iCs/>
                <w:sz w:val="18"/>
                <w:szCs w:val="18"/>
              </w:rPr>
              <w:t>форме.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BE307B">
              <w:rPr>
                <w:bCs/>
                <w:iCs/>
                <w:sz w:val="18"/>
                <w:szCs w:val="18"/>
              </w:rPr>
              <w:t xml:space="preserve"> о том, что все существительные среднего рода являются неодушевленными.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определять род имен существительных; выделять окончания в словах; делить существительные на группы (одушевленные и неодушевленные); дописывать окончания имен прилагательных;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указывать род имен существительных; подчеркивать в словах безударные гласные; писать по памяти;</w:t>
            </w: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указывать род существительных; писать под диктовку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Решать задачи по примене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нию новых орфограмм:</w:t>
            </w:r>
            <w:r w:rsidRPr="00BE307B">
              <w:rPr>
                <w:sz w:val="18"/>
                <w:szCs w:val="18"/>
              </w:rPr>
              <w:t xml:space="preserve"> родо</w:t>
            </w:r>
            <w:r w:rsidRPr="00BE307B">
              <w:rPr>
                <w:sz w:val="18"/>
                <w:szCs w:val="18"/>
              </w:rPr>
              <w:softHyphen/>
              <w:t>вым окончаниям прилагатель</w:t>
            </w:r>
            <w:r w:rsidRPr="00BE307B">
              <w:rPr>
                <w:sz w:val="18"/>
                <w:szCs w:val="18"/>
              </w:rPr>
              <w:softHyphen/>
              <w:t>ных, употреблению мягкого знака после шипящих на кон</w:t>
            </w:r>
            <w:r w:rsidRPr="00BE307B">
              <w:rPr>
                <w:sz w:val="18"/>
                <w:szCs w:val="18"/>
              </w:rPr>
              <w:softHyphen/>
              <w:t xml:space="preserve">це существительных. 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Осуществлять осознанный и уместный выбор</w:t>
            </w:r>
            <w:r w:rsidRPr="00BE307B">
              <w:rPr>
                <w:sz w:val="18"/>
                <w:szCs w:val="18"/>
              </w:rPr>
              <w:t xml:space="preserve"> слов, фразе</w:t>
            </w:r>
            <w:r w:rsidRPr="00BE307B">
              <w:rPr>
                <w:sz w:val="18"/>
                <w:szCs w:val="18"/>
              </w:rPr>
              <w:softHyphen/>
              <w:t>ологизмов, пословиц в ситу</w:t>
            </w:r>
            <w:r w:rsidRPr="00BE307B">
              <w:rPr>
                <w:sz w:val="18"/>
                <w:szCs w:val="18"/>
              </w:rPr>
              <w:softHyphen/>
              <w:t>ативной речи.</w:t>
            </w:r>
          </w:p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Наблюдать</w:t>
            </w:r>
            <w:r w:rsidRPr="00BE307B">
              <w:rPr>
                <w:rFonts w:ascii="Times New Roman" w:hAnsi="Times New Roman"/>
                <w:sz w:val="18"/>
                <w:szCs w:val="18"/>
              </w:rPr>
              <w:t xml:space="preserve"> над смыслом и формой его выражения</w:t>
            </w:r>
            <w:r w:rsidRPr="00BE307B">
              <w:rPr>
                <w:rStyle w:val="60"/>
                <w:sz w:val="18"/>
                <w:szCs w:val="18"/>
              </w:rPr>
              <w:t xml:space="preserve"> в</w:t>
            </w:r>
            <w:r w:rsidRPr="00BE307B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Pr="00BE307B">
              <w:rPr>
                <w:rFonts w:ascii="Times New Roman" w:hAnsi="Times New Roman"/>
                <w:sz w:val="18"/>
                <w:szCs w:val="18"/>
              </w:rPr>
              <w:softHyphen/>
              <w:t>словицах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E6552" w:rsidRPr="00BE307B" w:rsidRDefault="005E6552" w:rsidP="00997D40">
            <w:pPr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языка.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20"/>
                <w:szCs w:val="20"/>
              </w:rPr>
            </w:pPr>
          </w:p>
          <w:p w:rsidR="005E6552" w:rsidRPr="006A2AC9" w:rsidRDefault="005E6552" w:rsidP="006A2AC9">
            <w:pPr>
              <w:rPr>
                <w:sz w:val="20"/>
                <w:szCs w:val="20"/>
              </w:rPr>
            </w:pPr>
          </w:p>
          <w:p w:rsidR="005E6552" w:rsidRPr="006A2AC9" w:rsidRDefault="005E6552" w:rsidP="006A2AC9">
            <w:pPr>
              <w:rPr>
                <w:sz w:val="20"/>
                <w:szCs w:val="20"/>
              </w:rPr>
            </w:pPr>
          </w:p>
          <w:p w:rsidR="005E6552" w:rsidRDefault="005E6552" w:rsidP="006A2AC9">
            <w:pPr>
              <w:rPr>
                <w:sz w:val="20"/>
                <w:szCs w:val="20"/>
              </w:rPr>
            </w:pPr>
          </w:p>
          <w:p w:rsidR="005E6552" w:rsidRDefault="005E6552" w:rsidP="006A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49, упр</w:t>
            </w:r>
          </w:p>
          <w:p w:rsidR="005E6552" w:rsidRPr="006A2AC9" w:rsidRDefault="005E6552" w:rsidP="006A2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Род имён существи-тельных.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С.50 – 51</w:t>
            </w: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>
              <w:rPr>
                <w:bCs/>
                <w:iCs/>
                <w:sz w:val="18"/>
                <w:szCs w:val="18"/>
              </w:rPr>
              <w:t>что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</w:t>
            </w:r>
            <w:r w:rsidRPr="00BE307B">
              <w:rPr>
                <w:bCs/>
                <w:iCs/>
                <w:sz w:val="18"/>
                <w:szCs w:val="18"/>
              </w:rPr>
              <w:t>ыбор оконча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 имени прилагательн. в един. числе зависит от рода им.существит.</w:t>
            </w:r>
            <w:r w:rsidRPr="00BE307B">
              <w:rPr>
                <w:bCs/>
                <w:iCs/>
                <w:sz w:val="18"/>
                <w:szCs w:val="18"/>
              </w:rPr>
              <w:t>, к которому отно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сится это прила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га</w:t>
            </w:r>
            <w:r>
              <w:rPr>
                <w:bCs/>
                <w:iCs/>
                <w:sz w:val="18"/>
                <w:szCs w:val="18"/>
              </w:rPr>
              <w:t>тельное. Что род им.существит.</w:t>
            </w:r>
          </w:p>
          <w:p w:rsidR="005E6552" w:rsidRPr="00A01708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во множ. </w:t>
            </w:r>
            <w:r w:rsidRPr="00BE307B">
              <w:rPr>
                <w:bCs/>
                <w:iCs/>
                <w:sz w:val="18"/>
                <w:szCs w:val="18"/>
              </w:rPr>
              <w:t xml:space="preserve"> числе опр</w:t>
            </w:r>
            <w:r>
              <w:rPr>
                <w:bCs/>
                <w:iCs/>
                <w:sz w:val="18"/>
                <w:szCs w:val="18"/>
              </w:rPr>
              <w:t>еделяется по форме единств.</w:t>
            </w:r>
            <w:r w:rsidRPr="00BE307B">
              <w:rPr>
                <w:bCs/>
                <w:iCs/>
                <w:sz w:val="18"/>
                <w:szCs w:val="18"/>
              </w:rPr>
              <w:t xml:space="preserve"> числ</w:t>
            </w:r>
            <w:r>
              <w:rPr>
                <w:bCs/>
                <w:iCs/>
                <w:sz w:val="18"/>
                <w:szCs w:val="18"/>
              </w:rPr>
              <w:t>а. Что род имен существ. можно определ. по его начальн.</w:t>
            </w:r>
            <w:r w:rsidRPr="00BE307B">
              <w:rPr>
                <w:bCs/>
                <w:iCs/>
                <w:sz w:val="18"/>
                <w:szCs w:val="18"/>
              </w:rPr>
              <w:t>форме.</w:t>
            </w:r>
          </w:p>
        </w:tc>
        <w:tc>
          <w:tcPr>
            <w:tcW w:w="2825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BE307B">
              <w:rPr>
                <w:bCs/>
                <w:iCs/>
                <w:sz w:val="18"/>
                <w:szCs w:val="18"/>
              </w:rPr>
              <w:t xml:space="preserve"> о том, что все существительные среднего рода являются неодушевленными.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определять род имен существительных; выделять окончания в словах; делить существительные на группы (одушевленные и неодушевленные); дописывать окончания имен прилагательных;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указывать род имен существительных; подчеркивать в словах безударные гласные; писать по памяти;</w:t>
            </w: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указывать род существительных; писать под диктовку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Решать задачи по примене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нию новых орфограмм:</w:t>
            </w:r>
            <w:r w:rsidRPr="00BE307B">
              <w:rPr>
                <w:sz w:val="18"/>
                <w:szCs w:val="18"/>
              </w:rPr>
              <w:t xml:space="preserve"> родо</w:t>
            </w:r>
            <w:r w:rsidRPr="00BE307B">
              <w:rPr>
                <w:sz w:val="18"/>
                <w:szCs w:val="18"/>
              </w:rPr>
              <w:softHyphen/>
              <w:t>вым окончаниям прилагатель</w:t>
            </w:r>
            <w:r w:rsidRPr="00BE307B">
              <w:rPr>
                <w:sz w:val="18"/>
                <w:szCs w:val="18"/>
              </w:rPr>
              <w:softHyphen/>
              <w:t>ных, употреблению мягкого знака после шипящих на кон</w:t>
            </w:r>
            <w:r w:rsidRPr="00BE307B">
              <w:rPr>
                <w:sz w:val="18"/>
                <w:szCs w:val="18"/>
              </w:rPr>
              <w:softHyphen/>
              <w:t xml:space="preserve">це существительных. 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Осуществлять осознанный и уместный выбор</w:t>
            </w:r>
            <w:r w:rsidRPr="00BE307B">
              <w:rPr>
                <w:sz w:val="18"/>
                <w:szCs w:val="18"/>
              </w:rPr>
              <w:t xml:space="preserve"> слов, фразе</w:t>
            </w:r>
            <w:r w:rsidRPr="00BE307B">
              <w:rPr>
                <w:sz w:val="18"/>
                <w:szCs w:val="18"/>
              </w:rPr>
              <w:softHyphen/>
              <w:t>ологизмов, пословиц в ситу</w:t>
            </w:r>
            <w:r w:rsidRPr="00BE307B">
              <w:rPr>
                <w:sz w:val="18"/>
                <w:szCs w:val="18"/>
              </w:rPr>
              <w:softHyphen/>
              <w:t>ативной речи.</w:t>
            </w:r>
          </w:p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Наблюдать</w:t>
            </w:r>
            <w:r w:rsidRPr="00BE307B">
              <w:rPr>
                <w:rFonts w:ascii="Times New Roman" w:hAnsi="Times New Roman"/>
                <w:sz w:val="18"/>
                <w:szCs w:val="18"/>
              </w:rPr>
              <w:t xml:space="preserve"> над смыслом и формой его выражения</w:t>
            </w:r>
            <w:r w:rsidRPr="00BE307B">
              <w:rPr>
                <w:rStyle w:val="60"/>
                <w:sz w:val="18"/>
                <w:szCs w:val="18"/>
              </w:rPr>
              <w:t xml:space="preserve"> в</w:t>
            </w:r>
            <w:r w:rsidRPr="00BE307B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Pr="00BE307B">
              <w:rPr>
                <w:rFonts w:ascii="Times New Roman" w:hAnsi="Times New Roman"/>
                <w:sz w:val="18"/>
                <w:szCs w:val="18"/>
              </w:rPr>
              <w:softHyphen/>
              <w:t>словицах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языка.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парах.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C8177F" w:rsidRDefault="005E6552" w:rsidP="00997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С.51, упр. 36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Употребле-ние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мягкого знака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после шипящих на конце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существи-тельных женского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рода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52 – 53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BE307B">
              <w:rPr>
                <w:bCs/>
                <w:iCs/>
                <w:sz w:val="18"/>
                <w:szCs w:val="18"/>
              </w:rPr>
              <w:t>, что мягкий знак после шипящих на конце существительных женского рода в единственном числе.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указывать род существи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тельных; подчеркивать ь; объяс</w:t>
            </w:r>
          </w:p>
          <w:p w:rsidR="005E6552" w:rsidRPr="00A01708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нять причину его употребления;</w:t>
            </w: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списывать текст; подбирать про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верочные слова; анализировать заголовок текста; подбирать однокоренные слова по образцу;</w:t>
            </w: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составлять словосочетания; сос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тавлять предложения со словами «туш» и «тушь»; объяснять при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чины употребления мягкого зна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ка в словах; образовывать формы единстве</w:t>
            </w:r>
            <w:r>
              <w:rPr>
                <w:bCs/>
                <w:iCs/>
                <w:sz w:val="18"/>
                <w:szCs w:val="18"/>
              </w:rPr>
              <w:t>нного числа имен сущес.</w:t>
            </w:r>
            <w:r w:rsidRPr="00BE307B">
              <w:rPr>
                <w:bCs/>
                <w:iCs/>
                <w:sz w:val="18"/>
                <w:szCs w:val="18"/>
              </w:rPr>
              <w:t xml:space="preserve"> по образцу; дописывать оконча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ния имен прилагательных; объяс</w:t>
            </w:r>
          </w:p>
          <w:p w:rsidR="005E6552" w:rsidRPr="00A01708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нять роль мягкого знака в словах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Устанавливать аналогии между условиями употребления 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неупотребления мягкого знака после шипящих на конце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существительных женского 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мужского рода.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Понимать смысл пословиц,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принимать их «уроки» для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собственной жизни.</w:t>
            </w:r>
          </w:p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взаимо-конт-роль.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с.27, упр.</w:t>
            </w:r>
          </w:p>
          <w:p w:rsidR="005E6552" w:rsidRPr="00C8177F" w:rsidRDefault="005E6552" w:rsidP="00997D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</w:tr>
      <w:tr w:rsidR="005E6552" w:rsidRPr="00C8177F" w:rsidTr="00110800">
        <w:trPr>
          <w:gridAfter w:val="2"/>
          <w:wAfter w:w="1499" w:type="dxa"/>
          <w:trHeight w:val="3390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Употребле-ние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мягкого знака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после шипящих на конце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существи-тельных женского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рода.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Тест № 2 по теме «Части речи»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54 – 55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 7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BE307B">
              <w:rPr>
                <w:bCs/>
                <w:iCs/>
                <w:sz w:val="18"/>
                <w:szCs w:val="18"/>
              </w:rPr>
              <w:t>, что мягкий знак после шипящих на конце существительных женского рода в единственном числе.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указывать род существит; подчеркивать ь; объяснять причи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ну его употребления;</w:t>
            </w: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списывать текст; подбирать проверочные слова; анализировать заголовок текста; подбирать однокоренные слова по образцу;</w:t>
            </w: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07B">
              <w:rPr>
                <w:bCs/>
                <w:iCs/>
                <w:sz w:val="18"/>
                <w:szCs w:val="18"/>
              </w:rPr>
              <w:t>составлять сло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восочетания; объяснять пр</w:t>
            </w:r>
            <w:r>
              <w:rPr>
                <w:bCs/>
                <w:iCs/>
                <w:sz w:val="18"/>
                <w:szCs w:val="18"/>
              </w:rPr>
              <w:t>ичины употребления ь</w:t>
            </w:r>
            <w:r w:rsidRPr="00BE307B">
              <w:rPr>
                <w:bCs/>
                <w:iCs/>
                <w:sz w:val="18"/>
                <w:szCs w:val="18"/>
              </w:rPr>
              <w:t xml:space="preserve"> в словах; образо</w:t>
            </w:r>
          </w:p>
          <w:p w:rsidR="005E6552" w:rsidRPr="00A01708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вывать формы единственного числа имен существительных по образцу; дописывать окончания имен прилагательных; объяснять роль мягкого знака в словах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Устанавливать аналогии между условиями употребления 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неупотребления мягкого знака после шипящих на конце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существительных женского 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мужского рода.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Понимать смысл пословиц,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принимать их «уроки» для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собственной жизни.</w:t>
            </w:r>
          </w:p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Фронтально-инди-видуаль-ная рабо-та. Зада-ния по выбору.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20"/>
                <w:szCs w:val="20"/>
              </w:rPr>
            </w:pPr>
          </w:p>
          <w:p w:rsidR="005E6552" w:rsidRDefault="005E6552" w:rsidP="001D7D5B">
            <w:pPr>
              <w:rPr>
                <w:sz w:val="20"/>
                <w:szCs w:val="20"/>
              </w:rPr>
            </w:pPr>
          </w:p>
          <w:p w:rsidR="005E6552" w:rsidRDefault="005E6552" w:rsidP="001D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с.55, упр.</w:t>
            </w:r>
          </w:p>
          <w:p w:rsidR="005E6552" w:rsidRPr="001D7D5B" w:rsidRDefault="005E6552" w:rsidP="001D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Изменение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имён прилагательных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по родам.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 xml:space="preserve">Словарный диктант 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№ 2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 56-57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BE307B">
              <w:rPr>
                <w:bCs/>
                <w:iCs/>
                <w:sz w:val="18"/>
                <w:szCs w:val="18"/>
              </w:rPr>
              <w:t>что имена прилагательные в единственном числе изменяются по родам; род имени прилагательного определяется по роду имени существительного, с которым оно связано.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записывать словосочета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ния, указывая род главного слова и вопрос к зависимому имени прилагательному; дописывать окончания прилагательных; определять род имен прилагательных; выполнять творческое списывание; указывать главное и зависимое слово  в словосочетании типа прил. + сущ.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Решать задачи по примене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нию новых орфограмм:</w:t>
            </w:r>
            <w:r w:rsidRPr="00BE307B">
              <w:rPr>
                <w:sz w:val="18"/>
                <w:szCs w:val="18"/>
              </w:rPr>
              <w:t xml:space="preserve"> родо</w:t>
            </w:r>
            <w:r w:rsidRPr="00BE307B">
              <w:rPr>
                <w:sz w:val="18"/>
                <w:szCs w:val="18"/>
              </w:rPr>
              <w:softHyphen/>
              <w:t>вым окончаниям прилагатель</w:t>
            </w:r>
            <w:r w:rsidRPr="00BE307B">
              <w:rPr>
                <w:sz w:val="18"/>
                <w:szCs w:val="18"/>
              </w:rPr>
              <w:softHyphen/>
              <w:t>ных, употреблению мягкого знака после шипящих на кон</w:t>
            </w:r>
            <w:r w:rsidRPr="00BE307B">
              <w:rPr>
                <w:sz w:val="18"/>
                <w:szCs w:val="18"/>
              </w:rPr>
              <w:softHyphen/>
              <w:t>це существительных.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Самостояте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льная рабо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та по образцу</w:t>
            </w:r>
          </w:p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с.28, упр.</w:t>
            </w:r>
          </w:p>
          <w:p w:rsidR="005E6552" w:rsidRPr="00C8177F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Связь частей речи в словосочетаниях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 58 – 59</w:t>
            </w: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BE307B">
              <w:rPr>
                <w:bCs/>
                <w:iCs/>
                <w:sz w:val="18"/>
                <w:szCs w:val="18"/>
              </w:rPr>
              <w:t>что в словосочетании зависимые имена прилагательные употребляются  в том же числе, что и существитель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ные.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BE307B">
              <w:rPr>
                <w:bCs/>
                <w:iCs/>
                <w:sz w:val="18"/>
                <w:szCs w:val="18"/>
              </w:rPr>
              <w:t>о том, что словосо-четания, как и слова, тоже могут быть близкими по значению, несмот-ря на различие в строении.</w:t>
            </w:r>
          </w:p>
          <w:p w:rsidR="005E6552" w:rsidRPr="00BE307B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 xml:space="preserve">устанавливать связь в словосочетаниях; образовывать словосочетания по схеме прил. + сущ.; преобразовывать словосочетания по образцу; </w:t>
            </w:r>
            <w:r w:rsidRPr="00BE307B">
              <w:rPr>
                <w:bCs/>
                <w:i/>
                <w:iCs/>
                <w:sz w:val="18"/>
                <w:szCs w:val="18"/>
              </w:rPr>
              <w:t>н</w:t>
            </w: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аблюдать</w:t>
            </w:r>
            <w:r w:rsidRPr="00BE307B">
              <w:rPr>
                <w:sz w:val="18"/>
                <w:szCs w:val="18"/>
              </w:rPr>
              <w:t xml:space="preserve"> над условиями связи разных частей речи в словосочетании, предложении.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Различать функции</w:t>
            </w:r>
            <w:r w:rsidRPr="00BE307B">
              <w:rPr>
                <w:rFonts w:ascii="Times New Roman" w:hAnsi="Times New Roman"/>
                <w:sz w:val="18"/>
                <w:szCs w:val="18"/>
              </w:rPr>
              <w:t xml:space="preserve"> языко</w:t>
            </w:r>
            <w:r w:rsidRPr="00BE307B">
              <w:rPr>
                <w:rFonts w:ascii="Times New Roman" w:hAnsi="Times New Roman"/>
                <w:sz w:val="18"/>
                <w:szCs w:val="18"/>
              </w:rPr>
              <w:softHyphen/>
              <w:t>вых единиц: называть (слово, словосочетание) и выражать мысли, чувства (предложе-ние, текст).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Сравнивать и выявлять</w:t>
            </w:r>
            <w:r w:rsidRPr="00BE307B">
              <w:rPr>
                <w:sz w:val="18"/>
                <w:szCs w:val="18"/>
              </w:rPr>
              <w:t xml:space="preserve"> от</w:t>
            </w:r>
            <w:r w:rsidRPr="00BE307B">
              <w:rPr>
                <w:sz w:val="18"/>
                <w:szCs w:val="18"/>
              </w:rPr>
              <w:softHyphen/>
              <w:t>тенки значений синонимиче</w:t>
            </w:r>
            <w:r w:rsidRPr="00BE307B">
              <w:rPr>
                <w:sz w:val="18"/>
                <w:szCs w:val="18"/>
              </w:rPr>
              <w:softHyphen/>
              <w:t xml:space="preserve">ских словосочетаний. </w:t>
            </w:r>
            <w:r w:rsidRPr="00BE307B">
              <w:rPr>
                <w:i/>
                <w:iCs/>
                <w:sz w:val="18"/>
                <w:szCs w:val="18"/>
              </w:rPr>
              <w:t xml:space="preserve">Осознавать </w:t>
            </w:r>
            <w:r w:rsidRPr="00BE307B">
              <w:rPr>
                <w:sz w:val="18"/>
                <w:szCs w:val="18"/>
              </w:rPr>
              <w:t>взаимосвязь реального мира, языка как языковой модели мира (части речи) и речи как способа обмена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мыслями и чувствами.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«Читать» модели словосочетаний и предложений и наполнять их содержанием (составлять словосочетания и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предложения по моделям).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языка.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Фронтально-инди-видуаль-ная рабо-та. Зада-ния по выбору.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Уч. с. 59, упр.</w:t>
            </w:r>
          </w:p>
          <w:p w:rsidR="005E6552" w:rsidRPr="00360E33" w:rsidRDefault="005E6552" w:rsidP="00997D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FD4811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 w:rsidRPr="00FD48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Устойчивые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сочетания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слов.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С. 60 – 61,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Иметь представление </w:t>
            </w:r>
            <w:r w:rsidRPr="00BE307B">
              <w:rPr>
                <w:bCs/>
                <w:iCs/>
                <w:sz w:val="18"/>
                <w:szCs w:val="18"/>
              </w:rPr>
              <w:t>о фразеологизмах в русском языке.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объяснять устойчивые словосочетания; находить устой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чивые выражения в тексте; уста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навливать значения фразеоло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Cs/>
                <w:iCs/>
                <w:sz w:val="18"/>
                <w:szCs w:val="18"/>
              </w:rPr>
              <w:t>гизмов с использованием фразеологических словарей; подбирать фразеологизмы к рисункам художника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Раскрывать смысл фразеологизмов, уместно использовать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их в речи.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Устанавливать смысловые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аналогии фразеологизмов из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разных языков, выявлять экспрессию и образность русских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устойчивых выражений.</w:t>
            </w:r>
          </w:p>
          <w:p w:rsidR="005E6552" w:rsidRPr="00BE307B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Фронтально-индиви-дуальная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Взаимо-конт-роль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с.29, упр.</w:t>
            </w:r>
          </w:p>
          <w:p w:rsidR="005E6552" w:rsidRPr="00C8177F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FD4811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Контроль-ный диктант за первую четверть</w:t>
            </w:r>
          </w:p>
        </w:tc>
        <w:tc>
          <w:tcPr>
            <w:tcW w:w="763" w:type="dxa"/>
            <w:gridSpan w:val="2"/>
          </w:tcPr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Конт-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роль-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E307B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писать под диктовку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Решать задачи по применению изученных орфограмм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Индиви-дуальная работа.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Pr="00C8177F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прав.</w:t>
            </w:r>
          </w:p>
        </w:tc>
      </w:tr>
      <w:tr w:rsidR="005E6552" w:rsidRPr="00C8177F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Default="005E6552" w:rsidP="00997D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4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Анализ и работа над ошибками. Знаки препинания в конце предложений.</w:t>
            </w:r>
          </w:p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72 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BE307B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8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BE307B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BE307B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BE307B">
              <w:rPr>
                <w:bCs/>
                <w:iCs/>
                <w:sz w:val="18"/>
                <w:szCs w:val="18"/>
              </w:rPr>
              <w:t>выполнять работу над ошибками</w:t>
            </w:r>
          </w:p>
        </w:tc>
        <w:tc>
          <w:tcPr>
            <w:tcW w:w="3599" w:type="dxa"/>
          </w:tcPr>
          <w:p w:rsidR="005E6552" w:rsidRPr="00BE307B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Решать задачи по применению изученных орфограмм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Индиви-дуальная работа.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парах.</w:t>
            </w:r>
          </w:p>
          <w:p w:rsidR="005E6552" w:rsidRPr="00BE307B" w:rsidRDefault="005E6552" w:rsidP="00997D40">
            <w:pPr>
              <w:snapToGrid w:val="0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ind w:right="-164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BE307B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BE307B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C8177F" w:rsidRDefault="005E6552" w:rsidP="00997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с.84, упр.3</w:t>
            </w:r>
          </w:p>
        </w:tc>
      </w:tr>
      <w:tr w:rsidR="005E6552" w:rsidRPr="00C8177F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506710">
              <w:rPr>
                <w:b/>
                <w:bCs/>
                <w:sz w:val="22"/>
                <w:szCs w:val="22"/>
              </w:rPr>
              <w:t xml:space="preserve">Спрашиваем … Сообщаем …. Побуждаем …. </w:t>
            </w:r>
            <w:r w:rsidRPr="00506710">
              <w:rPr>
                <w:sz w:val="22"/>
                <w:szCs w:val="22"/>
              </w:rPr>
              <w:t>(9  ч)</w:t>
            </w:r>
          </w:p>
          <w:p w:rsidR="005E6552" w:rsidRPr="00C8177F" w:rsidRDefault="005E6552" w:rsidP="00997D40">
            <w:pPr>
              <w:jc w:val="center"/>
              <w:rPr>
                <w:sz w:val="20"/>
                <w:szCs w:val="20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37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62 – 63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понятие «предлож-е»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тавление</w:t>
            </w:r>
            <w:r w:rsidRPr="00506710">
              <w:rPr>
                <w:bCs/>
                <w:iCs/>
                <w:sz w:val="18"/>
                <w:szCs w:val="18"/>
              </w:rPr>
              <w:t xml:space="preserve"> о науках языка: грамматике, морфологии, синтаксисе.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читать по ролям рассказ; работать с деформированным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предложением; указывать стрелками связь слов в предложении; составлять схемы предложений; объяснять орфограммы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Квалифицировать предложение итекст по совокупности  признаков.Устанавливать аналогии: услова и словосочетания — назывные функции, у предложения – коммуникативные.</w:t>
            </w:r>
            <w:r w:rsidRPr="00506710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506710">
              <w:rPr>
                <w:sz w:val="18"/>
                <w:szCs w:val="18"/>
              </w:rPr>
              <w:t xml:space="preserve">из научного текста опредложении новую информацию. </w:t>
            </w:r>
            <w:r w:rsidRPr="00506710">
              <w:rPr>
                <w:i/>
                <w:iCs/>
                <w:sz w:val="18"/>
                <w:szCs w:val="18"/>
              </w:rPr>
              <w:t xml:space="preserve">Выявлять </w:t>
            </w:r>
            <w:r w:rsidRPr="00506710">
              <w:rPr>
                <w:sz w:val="18"/>
                <w:szCs w:val="18"/>
              </w:rPr>
              <w:t>смысловые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части текста.С</w:t>
            </w:r>
            <w:r w:rsidRPr="00506710">
              <w:rPr>
                <w:i/>
                <w:iCs/>
                <w:sz w:val="18"/>
                <w:szCs w:val="18"/>
              </w:rPr>
              <w:t xml:space="preserve">вязно излагать </w:t>
            </w:r>
            <w:r w:rsidRPr="00506710">
              <w:rPr>
                <w:sz w:val="18"/>
                <w:szCs w:val="18"/>
              </w:rPr>
              <w:t>всю информацию о предложении.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63, упр.77</w:t>
            </w:r>
          </w:p>
        </w:tc>
      </w:tr>
      <w:tr w:rsidR="005E6552" w:rsidRPr="00506710" w:rsidTr="00110800">
        <w:trPr>
          <w:gridAfter w:val="2"/>
          <w:wAfter w:w="1499" w:type="dxa"/>
          <w:trHeight w:val="3911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38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Вопроси-тельные и повествова-тельные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предложе-ния.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64 – 65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предложения, которые заключают в  себе вопрос, называются вопросит. предложения, в которых содержатся сообщения, ответы на вопросы, называются повествоват.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различать вопросительные и повествовательные предложения; записывать вопросительные предложения и составлять на них ответы; правильно ставить знаки в конце предложения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Понимать </w:t>
            </w:r>
            <w:r w:rsidRPr="00506710">
              <w:rPr>
                <w:sz w:val="18"/>
                <w:szCs w:val="18"/>
              </w:rPr>
              <w:t>значения знаков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препинания в конце предложений, </w:t>
            </w:r>
            <w:r w:rsidRPr="00506710">
              <w:rPr>
                <w:i/>
                <w:iCs/>
                <w:sz w:val="18"/>
                <w:szCs w:val="18"/>
              </w:rPr>
              <w:t xml:space="preserve">выбирать </w:t>
            </w:r>
            <w:r w:rsidRPr="00506710">
              <w:rPr>
                <w:sz w:val="18"/>
                <w:szCs w:val="18"/>
              </w:rPr>
              <w:t>нужную по ситуации интонацию (при чтении).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</w:t>
            </w:r>
            <w:r w:rsidRPr="00506710">
              <w:rPr>
                <w:sz w:val="18"/>
                <w:szCs w:val="18"/>
              </w:rPr>
              <w:t xml:space="preserve">предложения по цели высказывания и </w:t>
            </w:r>
            <w:r w:rsidRPr="00506710">
              <w:rPr>
                <w:i/>
                <w:iCs/>
                <w:sz w:val="18"/>
                <w:szCs w:val="18"/>
              </w:rPr>
              <w:t xml:space="preserve">использовать </w:t>
            </w:r>
            <w:r w:rsidRPr="00506710">
              <w:rPr>
                <w:sz w:val="18"/>
                <w:szCs w:val="18"/>
              </w:rPr>
              <w:t>при их  оформлении соответствующие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средства: в устной речи — интонацию конца предложения,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 письменной — точку или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вопросительный знак.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Творческое задание.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с.65, упр.82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39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отрица-тельной частицы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66 – 67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, что в разговорной речи для утверждения и отрицания могут исполь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зоваться сло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ва-предлож. «Да», «Нет»; частица не с глаголом пишется отдельно.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читать по ролям; выписывать глаголы с частицей не; указывать части речи; вставлять недостающие буквы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Экспериментировать </w:t>
            </w:r>
            <w:r w:rsidRPr="00506710">
              <w:rPr>
                <w:sz w:val="18"/>
                <w:szCs w:val="18"/>
              </w:rPr>
              <w:t>с заменой смысла предложения (утверждения, отрицания), используя частицы.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Сравнивать и выделять отличительные признаки </w:t>
            </w:r>
            <w:r w:rsidRPr="00506710">
              <w:rPr>
                <w:sz w:val="18"/>
                <w:szCs w:val="18"/>
              </w:rPr>
              <w:t>предложений, разных по цели высказывания и интонации.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Уместно пользоваться </w:t>
            </w:r>
            <w:r w:rsidRPr="00506710">
              <w:rPr>
                <w:sz w:val="18"/>
                <w:szCs w:val="18"/>
              </w:rPr>
              <w:t>разными типами предложений при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беседе (диалоге) в разных речевых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67, упр. 89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Побудительные предложе-ния.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68 – 69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предложения, в которых выражается желание побудить кого-либо к действию, называются побудительными.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определять цель и речевую задачу данного высказывания; определять вид предложения; писать по памяти; образовывать повелительные формы глаголов по образцу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Сравнивать и выделять отли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чительные признаки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t xml:space="preserve"> предло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>жений, разных по цели выска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 xml:space="preserve">зывания и интонации. 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Экспериментировать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t xml:space="preserve"> с заме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>ной смысла предложения (ут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>верждения, отрицания), ис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 xml:space="preserve">пользуя частицы. 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Уместно пользоваться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t xml:space="preserve"> разны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>ми типами предложений при беседе (диалоге) в разных рече</w:t>
            </w:r>
            <w:r w:rsidRPr="00506710">
              <w:rPr>
                <w:rStyle w:val="3"/>
                <w:rFonts w:ascii="Times New Roman" w:hAnsi="Times New Roman"/>
                <w:szCs w:val="18"/>
              </w:rPr>
              <w:softHyphen/>
              <w:t>вых ситуациях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69,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5E6552" w:rsidRPr="00506710" w:rsidTr="00110800">
        <w:trPr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Восклицательные предложе-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70—71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9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, что предложения, в которых выражаются сильные чувства , называют восклицательными.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выписывать из текста восклицательные предложения; выписывать этикетные выражения;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подчеркивать знаки препинания; расставлять знаки препинания; составлять и записывать диалог-общение по телефону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Интонировать высказыва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ние</w:t>
            </w:r>
            <w:r w:rsidRPr="00506710">
              <w:rPr>
                <w:sz w:val="18"/>
                <w:szCs w:val="18"/>
              </w:rPr>
              <w:t xml:space="preserve"> в зависимости от силы вы</w:t>
            </w:r>
            <w:r w:rsidRPr="00506710">
              <w:rPr>
                <w:sz w:val="18"/>
                <w:szCs w:val="18"/>
              </w:rPr>
              <w:softHyphen/>
              <w:t>ражаемого чувства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с.31, упр.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7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Знаки препинания в конце предложе-ний. Предупредительный диктант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72 – 73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знаки препинания (. ? ! , ; : …) называют знаками пунктуации.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 о</w:t>
            </w:r>
            <w:r w:rsidRPr="00506710">
              <w:rPr>
                <w:bCs/>
                <w:iCs/>
                <w:sz w:val="18"/>
                <w:szCs w:val="18"/>
              </w:rPr>
              <w:t xml:space="preserve"> разделе науки о языке, называемом пунктуацией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читать по ролям; объяснять выбор знака препи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нания; определять вид предло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жения по цели высказывания и эмоциональной окраске; составлять предложения с дан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ными словами.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передавать интонацию при чтении; задавать вопросы по правописанию слов; записы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вать предложения, выбирая знаки препинания в их конце по интонации; записывать текст, разделяя его на предложения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«Читать» знаки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препинания (понимать значение) в конце предложений.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Сопоставлять</w:t>
            </w:r>
            <w:r w:rsidRPr="00506710">
              <w:rPr>
                <w:sz w:val="18"/>
                <w:szCs w:val="18"/>
              </w:rPr>
              <w:t xml:space="preserve"> интонации и знаки препинания,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осозна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вать</w:t>
            </w:r>
            <w:r w:rsidRPr="00506710">
              <w:rPr>
                <w:sz w:val="18"/>
                <w:szCs w:val="18"/>
              </w:rPr>
              <w:t xml:space="preserve"> их взаимосвязь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Проверочная работа, самостоятельная работа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73, упр.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</w:t>
            </w:r>
          </w:p>
          <w:p w:rsidR="005E6552" w:rsidRPr="00506710" w:rsidRDefault="005E6552" w:rsidP="001D7D5B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(по выбору)</w:t>
            </w:r>
          </w:p>
        </w:tc>
        <w:tc>
          <w:tcPr>
            <w:tcW w:w="77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Контроль-ный диктант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№ 3 по теме «Язык и речь»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писать под диктовку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Решать задачи по применению изученных орфограмм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правила</w:t>
            </w:r>
          </w:p>
        </w:tc>
        <w:tc>
          <w:tcPr>
            <w:tcW w:w="779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диктанта.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Работа над ошибками.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74 - 75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знаки препинания (. ? ! , ; : …) называют знаками пунктуации.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 о</w:t>
            </w:r>
            <w:r w:rsidRPr="00506710">
              <w:rPr>
                <w:bCs/>
                <w:iCs/>
                <w:sz w:val="18"/>
                <w:szCs w:val="18"/>
              </w:rPr>
              <w:t xml:space="preserve"> разделе науки о языке, называемом пунктуацией с данными словами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читать по ролям; объяснять выбор знака препинания; определять вид предложения по цели высказывания и эмоциональной окраске; составлять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передавать интонацию при чтении,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записывать предложения, выбирая знаки препинания в их конце по интонации; обобщать наблюдения над признаками предложения;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iCs/>
                <w:sz w:val="18"/>
                <w:szCs w:val="18"/>
              </w:rPr>
              <w:t>«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Читать» знаки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препинания (понимать значение) в конце предложений.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Сопоставлять</w:t>
            </w:r>
            <w:r w:rsidRPr="00506710">
              <w:rPr>
                <w:sz w:val="18"/>
                <w:szCs w:val="18"/>
              </w:rPr>
              <w:t xml:space="preserve"> интонации и знаки препинания,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осозна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вать</w:t>
            </w:r>
            <w:r w:rsidRPr="00506710">
              <w:rPr>
                <w:sz w:val="18"/>
                <w:szCs w:val="18"/>
              </w:rPr>
              <w:t xml:space="preserve"> их взаимосвязь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75, упр.</w:t>
            </w:r>
          </w:p>
          <w:p w:rsidR="005E6552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79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Инструк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таж по проектным работам. Художест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венный журнал класса.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выбирать нужный проект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Осознавать полезность и значимость выполнения работ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проектного характера.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Определять свои интересы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выбирать нужный проект.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 xml:space="preserve">Осознавать язык как основное средство мышления и общения людей, 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213B38">
              <w:rPr>
                <w:b/>
                <w:bCs/>
                <w:sz w:val="22"/>
                <w:szCs w:val="22"/>
              </w:rPr>
              <w:t xml:space="preserve">Рассказываем… Описываем… Рассуждаем… </w:t>
            </w:r>
            <w:r w:rsidRPr="00213B38">
              <w:rPr>
                <w:sz w:val="22"/>
                <w:szCs w:val="22"/>
              </w:rPr>
              <w:t>(12 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76 – 77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0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записывать текст, оформляя каждое предложение; определять главную мысль текста; восстанавливать нужную последовательность предложений; правильно записывать диалог; делить текст на смысловые части; подбирать заголовок к тексту; указывать род существительных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Устанавливать связь </w:t>
            </w:r>
            <w:r w:rsidRPr="00506710">
              <w:rPr>
                <w:sz w:val="18"/>
                <w:szCs w:val="18"/>
              </w:rPr>
              <w:t>между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речевым назначением предложений и функциональными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типами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1D7D5B" w:rsidRDefault="005E6552" w:rsidP="001D7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с.32, упр.3, 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Списыва-ние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с речевой задачей.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С. 76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функции (речевые задачи) текстов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понимать темы текста (выбор более точного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заголовка) или выделять в тексте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</w:t>
            </w:r>
            <w:r w:rsidRPr="00506710">
              <w:rPr>
                <w:sz w:val="18"/>
                <w:szCs w:val="18"/>
              </w:rPr>
              <w:t>типы текстов по их назначению (функции)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Выявлять темы и части читаемых текстов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Воспроизводить 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с опорой на план.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людей.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82, упр.4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Повество-вание. Описание. Рассужде-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78—79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в зависимости от назначения различают три  типа текстов – повествование, описание, рассуждение; если  в предложении мысль высказана не до конца, в конце предложения ставится знак многоточия.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определять тип текста; работать с деформированным текстом;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определять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</w:t>
            </w:r>
            <w:r w:rsidRPr="00506710">
              <w:rPr>
                <w:sz w:val="18"/>
                <w:szCs w:val="18"/>
              </w:rPr>
              <w:t>типы текстов по их назначению (функции)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Выявлять темы и части читаемых текстов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Воспроизводить 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с опорой на план.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1D7D5B" w:rsidRDefault="005E6552" w:rsidP="001D7D5B">
            <w:pPr>
              <w:rPr>
                <w:sz w:val="18"/>
                <w:szCs w:val="18"/>
              </w:rPr>
            </w:pPr>
          </w:p>
          <w:p w:rsidR="005E6552" w:rsidRPr="001D7D5B" w:rsidRDefault="005E6552" w:rsidP="001D7D5B">
            <w:pPr>
              <w:rPr>
                <w:sz w:val="18"/>
                <w:szCs w:val="18"/>
              </w:rPr>
            </w:pPr>
          </w:p>
          <w:p w:rsidR="005E6552" w:rsidRDefault="005E6552" w:rsidP="001D7D5B">
            <w:pPr>
              <w:rPr>
                <w:sz w:val="18"/>
                <w:szCs w:val="18"/>
              </w:rPr>
            </w:pPr>
          </w:p>
          <w:p w:rsidR="005E6552" w:rsidRDefault="005E6552" w:rsidP="001D7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79, упр.</w:t>
            </w:r>
          </w:p>
          <w:p w:rsidR="005E6552" w:rsidRPr="001D7D5B" w:rsidRDefault="005E6552" w:rsidP="001D7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49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Повество-вание. Описание. Рассужде-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Словарный диктант № 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80—81,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в зависимости от назначения различают три  типа текстов ; что при описании используются как имена прилагательные, так и глаголы.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определять тип текста; работать с деформированным текстом;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определять количество частей в тексте; указывать тип текста; составлять план текста; озаглавливать каждую часть текста; пересказывать текст по плану; составлять текст по картинкам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</w:t>
            </w:r>
            <w:r w:rsidRPr="00506710">
              <w:rPr>
                <w:sz w:val="18"/>
                <w:szCs w:val="18"/>
              </w:rPr>
              <w:t>типы текстов по их назначению (функции)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Выявлять темы и части читаемых текстов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Воспроизводить 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с опорой на план.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81,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Мастерская слова.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Изложение «Долго-жданная зима»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С. 86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излагать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(воспроизводить) содержание текста; определять тип текста; делить текст на смысловые части; озаглавливать текст; анализировать предложенные планы; устно воспроизводить текст по плану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Воспроизводить </w:t>
            </w:r>
            <w:r w:rsidRPr="00506710">
              <w:rPr>
                <w:sz w:val="18"/>
                <w:szCs w:val="18"/>
              </w:rPr>
              <w:t>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прочитанного текста и </w:t>
            </w:r>
            <w:r w:rsidRPr="00506710">
              <w:rPr>
                <w:i/>
                <w:iCs/>
                <w:sz w:val="18"/>
                <w:szCs w:val="18"/>
              </w:rPr>
              <w:t xml:space="preserve">создавать </w:t>
            </w:r>
            <w:r w:rsidRPr="00506710">
              <w:rPr>
                <w:sz w:val="18"/>
                <w:szCs w:val="18"/>
              </w:rPr>
              <w:t>собственные высказывания в объёме предложения,текста.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Различать </w:t>
            </w:r>
            <w:r w:rsidRPr="00506710">
              <w:rPr>
                <w:sz w:val="18"/>
                <w:szCs w:val="18"/>
              </w:rPr>
              <w:t xml:space="preserve">объём предлагаемых тем высказываний и </w:t>
            </w:r>
            <w:r w:rsidRPr="00506710">
              <w:rPr>
                <w:i/>
                <w:iCs/>
                <w:sz w:val="18"/>
                <w:szCs w:val="18"/>
              </w:rPr>
              <w:t xml:space="preserve">высказываться </w:t>
            </w:r>
            <w:r w:rsidRPr="00506710">
              <w:rPr>
                <w:sz w:val="18"/>
                <w:szCs w:val="18"/>
              </w:rPr>
              <w:t>в рамках темы.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Использовать план </w:t>
            </w:r>
            <w:r w:rsidRPr="00506710">
              <w:rPr>
                <w:sz w:val="18"/>
                <w:szCs w:val="18"/>
              </w:rPr>
              <w:t>для воспроизведения и составления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текста. Уметь работать по памятке.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ное средство мышления и общения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людей, осозна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вать богатство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Письменное изложение 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 матер.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изложения. Работа над ошибками.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1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анализировать и редактировать изложение, исправлять речевые и орфографические ошибки.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Давать </w:t>
            </w:r>
            <w:r w:rsidRPr="00506710">
              <w:rPr>
                <w:sz w:val="18"/>
                <w:szCs w:val="18"/>
              </w:rPr>
              <w:t xml:space="preserve">доброжелательные советы по поводу творческих работ, </w:t>
            </w:r>
            <w:r w:rsidRPr="00506710">
              <w:rPr>
                <w:i/>
                <w:iCs/>
                <w:sz w:val="18"/>
                <w:szCs w:val="18"/>
              </w:rPr>
              <w:t xml:space="preserve">корректировать </w:t>
            </w:r>
            <w:r w:rsidRPr="00506710">
              <w:rPr>
                <w:sz w:val="18"/>
                <w:szCs w:val="18"/>
              </w:rPr>
              <w:t>собственные работы.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ное средство мышления и общения людей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с.82, упр.3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Повторение по теме «Проводники наших мыслей»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 № 3 по теме: «Проводники наших мыслей»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составлять словосочета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ния по типу прил. + сущ.; употре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б</w:t>
            </w:r>
            <w:r>
              <w:rPr>
                <w:bCs/>
                <w:iCs/>
                <w:sz w:val="18"/>
                <w:szCs w:val="18"/>
              </w:rPr>
              <w:t>лять мягкий знак после  шипящ.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 на конце имен существительных женского рода; определять вид предложения по цели высказыва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ния и по эмоциональной окраске; </w:t>
            </w:r>
            <w:r>
              <w:rPr>
                <w:bCs/>
                <w:iCs/>
                <w:sz w:val="18"/>
                <w:szCs w:val="18"/>
              </w:rPr>
              <w:t>определять части речи; записы-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вать текст, оформляя в нем предложения; 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Давать </w:t>
            </w:r>
            <w:r w:rsidRPr="00506710">
              <w:rPr>
                <w:sz w:val="18"/>
                <w:szCs w:val="18"/>
              </w:rPr>
              <w:t xml:space="preserve">доброжелательные советы по поводу творческих работ, </w:t>
            </w:r>
            <w:r w:rsidRPr="00506710">
              <w:rPr>
                <w:i/>
                <w:iCs/>
                <w:sz w:val="18"/>
                <w:szCs w:val="18"/>
              </w:rPr>
              <w:t xml:space="preserve">корректировать </w:t>
            </w:r>
            <w:r w:rsidRPr="00506710">
              <w:rPr>
                <w:sz w:val="18"/>
                <w:szCs w:val="18"/>
              </w:rPr>
              <w:t>собственные работы.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 матер.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Повторение по теме «Проводникинаших мыслей и чувств». Провероч-ная работа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82 - 83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составлять словосочета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ния по типу прил. + сущ.; упот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реблять мягкий знак после шипя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щ</w:t>
            </w:r>
            <w:r>
              <w:rPr>
                <w:bCs/>
                <w:iCs/>
                <w:sz w:val="18"/>
                <w:szCs w:val="18"/>
              </w:rPr>
              <w:t>их на конце имен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существит.</w:t>
            </w:r>
            <w:r w:rsidRPr="00506710">
              <w:rPr>
                <w:bCs/>
                <w:iCs/>
                <w:sz w:val="18"/>
                <w:szCs w:val="18"/>
              </w:rPr>
              <w:t>женского рода; определять вид предложения по цели высказывания и по эмоцио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нальной окраске; определять час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ти речи; записывать текст, оформляя в нем предложения; 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Устанавливать связь </w:t>
            </w:r>
            <w:r w:rsidRPr="00506710">
              <w:rPr>
                <w:sz w:val="18"/>
                <w:szCs w:val="18"/>
              </w:rPr>
              <w:t>между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речевым назначением предложений и функциональными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типами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1D7D5B" w:rsidRDefault="005E6552" w:rsidP="001D7D5B">
            <w:pPr>
              <w:rPr>
                <w:sz w:val="18"/>
                <w:szCs w:val="18"/>
              </w:rPr>
            </w:pPr>
          </w:p>
          <w:p w:rsidR="005E6552" w:rsidRDefault="005E6552" w:rsidP="001D7D5B">
            <w:pPr>
              <w:rPr>
                <w:sz w:val="18"/>
                <w:szCs w:val="18"/>
              </w:rPr>
            </w:pPr>
          </w:p>
          <w:p w:rsidR="005E6552" w:rsidRPr="001D7D5B" w:rsidRDefault="005E6552" w:rsidP="001D7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с.82, упр.1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54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Род имён существи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тельных.</w:t>
            </w:r>
            <w:r w:rsidRPr="00506710">
              <w:rPr>
                <w:bCs/>
                <w:iCs/>
                <w:sz w:val="18"/>
                <w:szCs w:val="18"/>
              </w:rPr>
              <w:t xml:space="preserve"> Употребле-ние ь после шипящих на конце имён существи-тельных женского рода.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С. 84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род имён сущест-вительных, употребление ь после шипящих на конце имён существительных женского рода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определять род имен существительных; вставлять пропущенные буквы; подбирать проверочные слова; объяснять употребление мягкого знака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составлять и записывать словосочетания прил. + сущ.; выделять родов</w:t>
            </w:r>
            <w:r>
              <w:rPr>
                <w:bCs/>
                <w:iCs/>
                <w:sz w:val="18"/>
                <w:szCs w:val="18"/>
              </w:rPr>
              <w:t>ые окончания имен прилагат.</w:t>
            </w:r>
            <w:r w:rsidRPr="00506710">
              <w:rPr>
                <w:bCs/>
                <w:iCs/>
                <w:sz w:val="18"/>
                <w:szCs w:val="18"/>
              </w:rPr>
              <w:t xml:space="preserve"> образовывать формы единственного числа имен существительных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анализировать </w:t>
            </w:r>
            <w:r w:rsidRPr="00506710">
              <w:rPr>
                <w:iCs/>
                <w:sz w:val="18"/>
                <w:szCs w:val="18"/>
              </w:rPr>
              <w:t>языковой материал</w:t>
            </w:r>
            <w:r w:rsidRPr="00506710">
              <w:rPr>
                <w:i/>
                <w:iCs/>
                <w:sz w:val="18"/>
                <w:szCs w:val="18"/>
              </w:rPr>
              <w:t>, обобщать и классифицировать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с.84, упр.3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Частица не. Знаки препинания в конце предложе-ний.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85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 xml:space="preserve"> правило написания частицы не; знаки  препинания в конце предложения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объяснять написание частицы не; писать под диктовку; работать с деформированным предложением</w:t>
            </w:r>
            <w:r>
              <w:rPr>
                <w:bCs/>
                <w:iCs/>
                <w:sz w:val="18"/>
                <w:szCs w:val="18"/>
              </w:rPr>
              <w:t>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восстанав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ливать смысл пословиц; правиль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но писать слова с изученными орфограммами; расставлять зна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ки  препинания в конце предлож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анализировать </w:t>
            </w:r>
            <w:r w:rsidRPr="00506710">
              <w:rPr>
                <w:iCs/>
                <w:sz w:val="18"/>
                <w:szCs w:val="18"/>
              </w:rPr>
              <w:t>языковой материал</w:t>
            </w:r>
            <w:r w:rsidRPr="00506710">
              <w:rPr>
                <w:i/>
                <w:iCs/>
                <w:sz w:val="18"/>
                <w:szCs w:val="18"/>
              </w:rPr>
              <w:t>, обобщать и классифицировать.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85, упр.6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Сочинение «Первый снег»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87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составлять  текст; определять тип текста; делить текст на смысловые части; озаглавливать текст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Давать</w:t>
            </w:r>
            <w:r w:rsidRPr="00506710">
              <w:rPr>
                <w:sz w:val="18"/>
                <w:szCs w:val="18"/>
              </w:rPr>
              <w:t xml:space="preserve"> доброжелательные со</w:t>
            </w:r>
            <w:r w:rsidRPr="00506710">
              <w:rPr>
                <w:sz w:val="18"/>
                <w:szCs w:val="18"/>
              </w:rPr>
              <w:softHyphen/>
              <w:t>веты по поводу творческих ра</w:t>
            </w:r>
            <w:r w:rsidRPr="00506710">
              <w:rPr>
                <w:sz w:val="18"/>
                <w:szCs w:val="18"/>
              </w:rPr>
              <w:softHyphen/>
              <w:t>бот,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корректировать</w:t>
            </w:r>
            <w:r w:rsidRPr="00506710">
              <w:rPr>
                <w:sz w:val="18"/>
                <w:szCs w:val="18"/>
              </w:rPr>
              <w:t xml:space="preserve"> собст</w:t>
            </w:r>
            <w:r w:rsidRPr="00506710">
              <w:rPr>
                <w:sz w:val="18"/>
                <w:szCs w:val="18"/>
              </w:rPr>
              <w:softHyphen/>
              <w:t xml:space="preserve">венные работы; </w:t>
            </w:r>
            <w:r w:rsidRPr="00506710">
              <w:rPr>
                <w:i/>
                <w:iCs/>
                <w:sz w:val="18"/>
                <w:szCs w:val="18"/>
              </w:rPr>
              <w:t xml:space="preserve"> создавать </w:t>
            </w:r>
            <w:r w:rsidRPr="00506710">
              <w:rPr>
                <w:sz w:val="18"/>
                <w:szCs w:val="18"/>
              </w:rPr>
              <w:t>собственные высказывания в объёме предложения,текста.</w:t>
            </w:r>
            <w:r w:rsidRPr="00506710">
              <w:rPr>
                <w:i/>
                <w:iCs/>
                <w:sz w:val="18"/>
                <w:szCs w:val="18"/>
              </w:rPr>
              <w:t xml:space="preserve">Различать </w:t>
            </w:r>
            <w:r w:rsidRPr="00506710">
              <w:rPr>
                <w:sz w:val="18"/>
                <w:szCs w:val="18"/>
              </w:rPr>
              <w:t xml:space="preserve">объём предлагаемых тем высказываний и </w:t>
            </w:r>
            <w:r w:rsidRPr="00506710">
              <w:rPr>
                <w:i/>
                <w:iCs/>
                <w:sz w:val="18"/>
                <w:szCs w:val="18"/>
              </w:rPr>
              <w:t xml:space="preserve">высказываться </w:t>
            </w:r>
            <w:r w:rsidRPr="00506710">
              <w:rPr>
                <w:sz w:val="18"/>
                <w:szCs w:val="18"/>
              </w:rPr>
              <w:t>в рамках темы.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Письменное изложение 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E0416B" w:rsidRDefault="005E6552" w:rsidP="00E04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пройден.матер.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над ошибками.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 редактиро-вание сочинения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такое текст, его отличитель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ные признаки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излагать  содержание текста; определять тип текста; делить текст на смысловые части; озаглавливать текст; анализировать предложенные планы; устно воспроизводить текст по плану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Уметь работать по памятке.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Сочинить загадку про снежинку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506710" w:rsidRDefault="005E6552" w:rsidP="00997D40">
            <w:pPr>
              <w:jc w:val="center"/>
            </w:pPr>
            <w:r w:rsidRPr="00506710">
              <w:rPr>
                <w:b/>
                <w:bCs/>
                <w:sz w:val="22"/>
                <w:szCs w:val="22"/>
              </w:rPr>
              <w:t>О главном… (45 ч)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Главные части </w:t>
            </w:r>
            <w:r w:rsidRPr="00506710">
              <w:rPr>
                <w:sz w:val="18"/>
                <w:szCs w:val="18"/>
              </w:rPr>
              <w:br/>
              <w:t xml:space="preserve">в средствах </w:t>
            </w:r>
            <w:r w:rsidRPr="00506710">
              <w:rPr>
                <w:sz w:val="18"/>
                <w:szCs w:val="18"/>
              </w:rPr>
              <w:br/>
              <w:t>языка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90—91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60"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sz w:val="18"/>
                <w:szCs w:val="18"/>
              </w:rPr>
              <w:t xml:space="preserve"> какие главные части имеются в слове, словосочетании, предложе-нии, тексте.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подчеркивать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06710">
              <w:rPr>
                <w:sz w:val="18"/>
                <w:szCs w:val="18"/>
              </w:rPr>
              <w:t>редложение, которое выражает главную мысль; находить глав</w:t>
            </w:r>
            <w:r>
              <w:rPr>
                <w:sz w:val="18"/>
                <w:szCs w:val="18"/>
              </w:rPr>
              <w:t xml:space="preserve"> ные члены предложения</w:t>
            </w:r>
            <w:r w:rsidRPr="00506710">
              <w:rPr>
                <w:sz w:val="18"/>
                <w:szCs w:val="18"/>
              </w:rPr>
              <w:t xml:space="preserve"> выписывать из предложения словосочетания </w:t>
            </w:r>
            <w:r w:rsidRPr="00506710">
              <w:rPr>
                <w:i/>
                <w:iCs/>
                <w:sz w:val="18"/>
                <w:szCs w:val="18"/>
              </w:rPr>
              <w:t>гл. + сущ.;</w:t>
            </w:r>
            <w:r w:rsidRPr="00506710">
              <w:rPr>
                <w:sz w:val="18"/>
                <w:szCs w:val="18"/>
              </w:rPr>
              <w:t xml:space="preserve"> определять главное слово  в словосочетании; пользоваться этимологическим словарем; сравнивать однокоренные слова и слова-синонимы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Обнаруживать взаимозависи-мость </w:t>
            </w:r>
            <w:r w:rsidRPr="00506710">
              <w:rPr>
                <w:sz w:val="18"/>
                <w:szCs w:val="18"/>
              </w:rPr>
              <w:t>между главными структурными частями языковых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средств и главной информацией, выражаемой посредством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их. </w:t>
            </w:r>
            <w:r w:rsidRPr="00506710">
              <w:rPr>
                <w:i/>
                <w:iCs/>
                <w:sz w:val="18"/>
                <w:szCs w:val="18"/>
              </w:rPr>
              <w:t>Анализировать, обобщать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факты таблицы, </w:t>
            </w:r>
            <w:r w:rsidRPr="00506710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506710">
              <w:rPr>
                <w:sz w:val="18"/>
                <w:szCs w:val="18"/>
              </w:rPr>
              <w:t>из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неё нужную информацию.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Приводить примеры к положениям таблицы.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Р.т. с.33-34, упр.1,2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59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Корень – главная значимая часть слова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92—93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sz w:val="18"/>
                <w:szCs w:val="18"/>
              </w:rPr>
              <w:t xml:space="preserve"> что при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ставки и суф</w:t>
            </w:r>
            <w:r>
              <w:rPr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фиксы образуют однокоренные сло</w:t>
            </w:r>
            <w:r>
              <w:rPr>
                <w:sz w:val="18"/>
                <w:szCs w:val="18"/>
              </w:rPr>
              <w:t>ва;</w:t>
            </w:r>
            <w:r w:rsidRPr="00506710">
              <w:rPr>
                <w:sz w:val="18"/>
                <w:szCs w:val="18"/>
              </w:rPr>
              <w:t>окончание при   измене-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нии слова обра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зует его форму.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 xml:space="preserve">указывать части речи;  выполнять разбор слова по составу; выписывать однокоренные слова; подчеркивать гласные в корне; подбирать однокоренные слова с корнями 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-корм-, -воз-, -нос-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Вникать в смысл </w:t>
            </w:r>
            <w:r w:rsidRPr="00506710">
              <w:rPr>
                <w:sz w:val="18"/>
                <w:szCs w:val="18"/>
              </w:rPr>
              <w:t>слова по его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историческому корню, </w:t>
            </w:r>
            <w:r w:rsidRPr="00506710">
              <w:rPr>
                <w:i/>
                <w:iCs/>
                <w:sz w:val="18"/>
                <w:szCs w:val="18"/>
              </w:rPr>
              <w:t xml:space="preserve">связывать </w:t>
            </w:r>
            <w:r w:rsidRPr="00506710">
              <w:rPr>
                <w:sz w:val="18"/>
                <w:szCs w:val="18"/>
              </w:rPr>
              <w:t>появление слов в языке 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событиями культуры в развитии общества.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Выявлять </w:t>
            </w:r>
            <w:r w:rsidRPr="00506710">
              <w:rPr>
                <w:sz w:val="18"/>
                <w:szCs w:val="18"/>
              </w:rPr>
              <w:t>главную смысловую част</w:t>
            </w:r>
            <w:r w:rsidRPr="00506710">
              <w:rPr>
                <w:i/>
                <w:iCs/>
                <w:sz w:val="18"/>
                <w:szCs w:val="18"/>
              </w:rPr>
              <w:t xml:space="preserve">ь </w:t>
            </w:r>
            <w:r w:rsidRPr="00506710">
              <w:rPr>
                <w:sz w:val="18"/>
                <w:szCs w:val="18"/>
              </w:rPr>
              <w:t xml:space="preserve">слова -корень. </w:t>
            </w:r>
            <w:r w:rsidRPr="00506710">
              <w:rPr>
                <w:i/>
                <w:iCs/>
                <w:sz w:val="18"/>
                <w:szCs w:val="18"/>
              </w:rPr>
              <w:t xml:space="preserve">Обращаться </w:t>
            </w:r>
            <w:r w:rsidRPr="00506710">
              <w:rPr>
                <w:sz w:val="18"/>
                <w:szCs w:val="18"/>
              </w:rPr>
              <w:t>за справками к этимологическому словарю.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E0416B" w:rsidRDefault="005E6552" w:rsidP="00E0416B">
            <w:pPr>
              <w:rPr>
                <w:sz w:val="18"/>
                <w:szCs w:val="18"/>
              </w:rPr>
            </w:pPr>
          </w:p>
          <w:p w:rsidR="005E6552" w:rsidRDefault="005E6552" w:rsidP="00E0416B">
            <w:pPr>
              <w:rPr>
                <w:sz w:val="18"/>
                <w:szCs w:val="18"/>
              </w:rPr>
            </w:pPr>
          </w:p>
          <w:p w:rsidR="005E6552" w:rsidRDefault="005E6552" w:rsidP="00E0416B">
            <w:pPr>
              <w:rPr>
                <w:sz w:val="18"/>
                <w:szCs w:val="18"/>
              </w:rPr>
            </w:pPr>
          </w:p>
          <w:p w:rsidR="005E6552" w:rsidRPr="00E0416B" w:rsidRDefault="005E6552" w:rsidP="00E04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93, упр.12, 13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корня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С.94—95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корни родственных слов пишутся одинаково.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представление,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о происхождении слова «Россия»</w:t>
            </w:r>
            <w:r w:rsidRPr="00506710">
              <w:rPr>
                <w:bCs/>
                <w:iCs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изменять слова; образовывать однокоренные слова; распознавать одноко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ренные слова и формы одного слова; выделять корни; под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черкивать в них гласные; подбирать проверочные слова к глаголам; указывать в слово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сочетании главные слова; со-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ставлять словосочетания из данных слов; выделять исторический корень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Использовать </w:t>
            </w:r>
            <w:r w:rsidRPr="00506710">
              <w:rPr>
                <w:sz w:val="18"/>
                <w:szCs w:val="18"/>
              </w:rPr>
              <w:t>разнообразные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способы и приёмы проверки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 с двумя безударными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гласными в корне.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Развивать </w:t>
            </w:r>
            <w:r w:rsidRPr="00506710">
              <w:rPr>
                <w:sz w:val="18"/>
                <w:szCs w:val="18"/>
              </w:rPr>
              <w:t>графическую и орфографическую зоркость.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Прогнозировать 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текста, </w:t>
            </w:r>
            <w:r w:rsidRPr="00506710">
              <w:rPr>
                <w:i/>
                <w:iCs/>
                <w:sz w:val="18"/>
                <w:szCs w:val="18"/>
              </w:rPr>
              <w:t xml:space="preserve">давать его версии </w:t>
            </w:r>
            <w:r w:rsidRPr="00506710">
              <w:rPr>
                <w:sz w:val="18"/>
                <w:szCs w:val="18"/>
              </w:rPr>
              <w:t>по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многозначному заголовку.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95, упр.17,18(1)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61</w:t>
            </w:r>
          </w:p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корня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С.96—97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1 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корни родст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венных слов пишутся оди-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наково.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представление,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о происхождении слова «Россия»</w:t>
            </w:r>
            <w:r w:rsidRPr="00506710">
              <w:rPr>
                <w:bCs/>
                <w:iCs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изменять слова;; проводить разбор слова по составу; выписывать однокоренные слова; выделять корни; записывать словосочетания, вставляя недостающие согласные; объяснять употребление -н-, -нн- и -л-, -лл- в словах; выписывать слова с удвоенными согласными; </w:t>
            </w:r>
            <w:r w:rsidRPr="00506710">
              <w:rPr>
                <w:bCs/>
                <w:iCs/>
                <w:sz w:val="18"/>
                <w:szCs w:val="18"/>
              </w:rPr>
              <w:br/>
              <w:t>выделять исторический корень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Использовать </w:t>
            </w:r>
            <w:r w:rsidRPr="00506710">
              <w:rPr>
                <w:sz w:val="18"/>
                <w:szCs w:val="18"/>
              </w:rPr>
              <w:t>разнообразные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способы и приёмы проверки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 с двумя безударными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гласными в корне.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Развивать </w:t>
            </w:r>
            <w:r w:rsidRPr="00506710">
              <w:rPr>
                <w:sz w:val="18"/>
                <w:szCs w:val="18"/>
              </w:rPr>
              <w:t>графическую и орфографическую зоркость.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Прогнозировать 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текста, </w:t>
            </w:r>
            <w:r w:rsidRPr="00506710">
              <w:rPr>
                <w:i/>
                <w:iCs/>
                <w:sz w:val="18"/>
                <w:szCs w:val="18"/>
              </w:rPr>
              <w:t xml:space="preserve">давать его версии </w:t>
            </w:r>
            <w:r w:rsidRPr="00506710">
              <w:rPr>
                <w:sz w:val="18"/>
                <w:szCs w:val="18"/>
              </w:rPr>
              <w:t>по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многозначному заголовку.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97, упр.26,27(повыбо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Если в корне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две безударные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гласные…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С. 98—99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>способы про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верки двух безударных гласных в слове:1) подбор двух провероч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ных слов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>2) запоминание, сверка со словарём 3) новый: сопо-ставление буквосочетаний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оро//ра, оло//ла, ере//ре.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подбирать проверочные слова; правильно писать слова с двумя безударными гласными в корне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подбирать к выделенным словам пары с сочетаниями -ере-, -оло-; подчеркивать безударные гласные; определять части речи; выписывать родственные слова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Использовать рациональные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способы </w:t>
            </w:r>
            <w:r w:rsidRPr="00506710">
              <w:rPr>
                <w:sz w:val="18"/>
                <w:szCs w:val="18"/>
              </w:rPr>
              <w:t>проверки корней с двумя безударными гласными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506710">
              <w:rPr>
                <w:sz w:val="18"/>
                <w:szCs w:val="18"/>
              </w:rPr>
              <w:t>смысл народной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мудрости, следовать правилу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с.98-99, упр. 33, 34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Если в корне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две безударные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гласные…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100—101,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Знать:</w:t>
            </w:r>
            <w:r w:rsidRPr="00506710">
              <w:rPr>
                <w:sz w:val="18"/>
                <w:szCs w:val="18"/>
              </w:rPr>
              <w:t>сведе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 из     исто-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рии разви</w:t>
            </w:r>
            <w:r w:rsidRPr="00506710">
              <w:rPr>
                <w:sz w:val="18"/>
                <w:szCs w:val="18"/>
              </w:rPr>
              <w:softHyphen/>
              <w:t>тия языка:наличие в современ</w:t>
            </w:r>
            <w:r w:rsidRPr="00506710">
              <w:rPr>
                <w:sz w:val="18"/>
                <w:szCs w:val="18"/>
              </w:rPr>
              <w:softHyphen/>
              <w:t>ном языке пар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слов, пришед-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ших из старо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славянского и древнерусс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определять значение слова «язычок»; подбирать проверочные слова; правильно писать слова с двумя безударными гласными в корне; письменно пересказывать текст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Использовать рациональные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способы </w:t>
            </w:r>
            <w:r w:rsidRPr="00506710">
              <w:rPr>
                <w:sz w:val="18"/>
                <w:szCs w:val="18"/>
              </w:rPr>
              <w:t>проверки корней с двумя безударными гласными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506710">
              <w:rPr>
                <w:sz w:val="18"/>
                <w:szCs w:val="18"/>
              </w:rPr>
              <w:t>смысл народной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мудрости, следовать правилу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Р.т.с. 35,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упр5,6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Если в корне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две безударные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гласные…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С102—103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sz w:val="18"/>
                <w:szCs w:val="18"/>
              </w:rPr>
              <w:t>способы про</w:t>
            </w:r>
            <w:r w:rsidRPr="00506710">
              <w:rPr>
                <w:sz w:val="18"/>
                <w:szCs w:val="18"/>
              </w:rPr>
              <w:softHyphen/>
              <w:t>верки двух безударных гласных в слове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подбирать проверочные слова; правильно писать слова с двумя безударными гласными в корне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подбирать к выделенным словам пары с сочетаниями -ере-, -оло-; определять части речи; выписывать родственные слова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Использовать рациональные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способы </w:t>
            </w:r>
            <w:r w:rsidRPr="00506710">
              <w:rPr>
                <w:sz w:val="18"/>
                <w:szCs w:val="18"/>
              </w:rPr>
              <w:t>проверки корней с двумя безударными гласными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506710">
              <w:rPr>
                <w:sz w:val="18"/>
                <w:szCs w:val="18"/>
              </w:rPr>
              <w:t>смысл народной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мудрости, следовать правилу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101, упр.39,40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Если в корне две безударные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гласные…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>способы про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верки двух безударных гласных в слове.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Иметь представле-ние о сложных словах.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подбирать проверочные слова; правильно писать слова с двумя безударными гласными в корне.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подбирать к выделенным словам пары с сочетаниями -ере-, -оло-; подчеркивать безударные гласные; определять части речи; выписывать родственные слова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Использовать рациональные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способы </w:t>
            </w:r>
            <w:r w:rsidRPr="00506710">
              <w:rPr>
                <w:sz w:val="18"/>
                <w:szCs w:val="18"/>
              </w:rPr>
              <w:t>проверки корней с двумя безударными гласными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Извлекать </w:t>
            </w:r>
            <w:r w:rsidRPr="00506710">
              <w:rPr>
                <w:sz w:val="18"/>
                <w:szCs w:val="18"/>
              </w:rPr>
              <w:t>смысл народной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мудрости, следовать правилу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Р.т. с.37, упр.</w:t>
            </w:r>
          </w:p>
          <w:p w:rsidR="005E6552" w:rsidRPr="00506710" w:rsidRDefault="005E6552" w:rsidP="00997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Изложение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«Ухорон-ки».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104, 105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4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sz w:val="18"/>
                <w:szCs w:val="18"/>
              </w:rPr>
              <w:t xml:space="preserve"> о назначении плана, его информа</w:t>
            </w:r>
            <w:r w:rsidRPr="00506710">
              <w:rPr>
                <w:sz w:val="18"/>
                <w:szCs w:val="18"/>
              </w:rPr>
              <w:softHyphen/>
              <w:t xml:space="preserve">тивности, структуре.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: как р</w:t>
            </w:r>
            <w:r w:rsidRPr="00506710">
              <w:rPr>
                <w:sz w:val="18"/>
                <w:szCs w:val="18"/>
              </w:rPr>
              <w:t>аботать с па</w:t>
            </w:r>
            <w:r w:rsidRPr="00506710">
              <w:rPr>
                <w:sz w:val="18"/>
                <w:szCs w:val="18"/>
              </w:rPr>
              <w:softHyphen/>
              <w:t xml:space="preserve">мяткой по написанию изложений. 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воспроизводить и создавать тексты; определять тему и основную мысль текста; делить текст на части; составлять план; сравнивать и анализировать предложенные планы;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анализировать и редактировать изложение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Воспроизводить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текста 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созда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вать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собственные высказыва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ния в объёме предложения, текста.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Различать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объём предлагае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мых тем высказываний 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вы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сказываться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в рамках темы.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Использовать план</w:t>
            </w:r>
            <w:r w:rsidRPr="00506710">
              <w:rPr>
                <w:sz w:val="18"/>
                <w:szCs w:val="18"/>
              </w:rPr>
              <w:t xml:space="preserve"> для восп</w:t>
            </w:r>
            <w:r w:rsidRPr="00506710">
              <w:rPr>
                <w:sz w:val="18"/>
                <w:szCs w:val="18"/>
              </w:rPr>
              <w:softHyphen/>
              <w:t>роизведения и составления текста,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оценивать</w:t>
            </w:r>
            <w:r w:rsidRPr="00506710">
              <w:rPr>
                <w:sz w:val="18"/>
                <w:szCs w:val="18"/>
              </w:rPr>
              <w:t xml:space="preserve"> информа</w:t>
            </w:r>
            <w:r w:rsidRPr="00506710">
              <w:rPr>
                <w:sz w:val="18"/>
                <w:szCs w:val="18"/>
              </w:rPr>
              <w:softHyphen/>
              <w:t>тивность плана.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Давать</w:t>
            </w:r>
            <w:r w:rsidRPr="00506710">
              <w:rPr>
                <w:sz w:val="18"/>
                <w:szCs w:val="18"/>
              </w:rPr>
              <w:t xml:space="preserve"> доброжелательные со</w:t>
            </w:r>
            <w:r w:rsidRPr="00506710">
              <w:rPr>
                <w:sz w:val="18"/>
                <w:szCs w:val="18"/>
              </w:rPr>
              <w:softHyphen/>
              <w:t>веты по поводу творческих ра</w:t>
            </w:r>
            <w:r w:rsidRPr="00506710">
              <w:rPr>
                <w:sz w:val="18"/>
                <w:szCs w:val="18"/>
              </w:rPr>
              <w:softHyphen/>
              <w:t>бот,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корректировать</w:t>
            </w:r>
            <w:r w:rsidRPr="00506710">
              <w:rPr>
                <w:sz w:val="18"/>
                <w:szCs w:val="18"/>
              </w:rPr>
              <w:t xml:space="preserve"> собст</w:t>
            </w:r>
            <w:r w:rsidRPr="00506710">
              <w:rPr>
                <w:sz w:val="18"/>
                <w:szCs w:val="18"/>
              </w:rPr>
              <w:softHyphen/>
              <w:t>венные работы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Письменное изложение 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 матер.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 редактиро-вание изложения.Главное слово в словосоче-тании.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106—107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: роль главного слова — от него задаётся вопрос, с ним сопряжена форма зависимо</w:t>
            </w:r>
            <w:r w:rsidRPr="00506710">
              <w:rPr>
                <w:bCs/>
                <w:iCs/>
                <w:sz w:val="18"/>
                <w:szCs w:val="18"/>
              </w:rPr>
              <w:softHyphen/>
              <w:t xml:space="preserve">го слова. 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rStyle w:val="21"/>
                <w:rFonts w:ascii="Times New Roman" w:hAnsi="Times New Roman"/>
                <w:szCs w:val="18"/>
              </w:rPr>
              <w:t>схему анализа словосочетания.</w:t>
            </w:r>
            <w:r w:rsidRPr="00506710">
              <w:rPr>
                <w:rStyle w:val="21"/>
                <w:szCs w:val="18"/>
              </w:rPr>
              <w:t xml:space="preserve"> </w:t>
            </w: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анализировать и редактировать изложение, исправлять речевые и орфографические ошибки. 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Уметь </w:t>
            </w:r>
            <w:r w:rsidRPr="00506710">
              <w:rPr>
                <w:bCs/>
                <w:iCs/>
                <w:sz w:val="18"/>
                <w:szCs w:val="18"/>
              </w:rPr>
              <w:t>различать слово и слово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сочетание; проводить устный и письменный разбор словосоче</w:t>
            </w:r>
          </w:p>
          <w:p w:rsidR="005E6552" w:rsidRPr="00FA536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тания; составлять сложные слова; выделять корни; составлять с названиями предметов словосочетания и предложения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наблюдать, анализировать </w:t>
            </w:r>
            <w:r w:rsidRPr="00506710">
              <w:rPr>
                <w:iCs/>
                <w:sz w:val="18"/>
                <w:szCs w:val="18"/>
              </w:rPr>
              <w:t>языковой материал</w:t>
            </w:r>
            <w:r w:rsidRPr="00506710">
              <w:rPr>
                <w:i/>
                <w:iCs/>
                <w:sz w:val="18"/>
                <w:szCs w:val="18"/>
              </w:rPr>
              <w:t xml:space="preserve">, обобщать и классифицировать, уметь задавать </w:t>
            </w:r>
            <w:r w:rsidRPr="00506710">
              <w:rPr>
                <w:iCs/>
                <w:sz w:val="18"/>
                <w:szCs w:val="18"/>
              </w:rPr>
              <w:t>вопросы.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107, упр. 60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члены предложе-ния — подлежа-щее,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сказуемое.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108—109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подлежащее и сказуемое – главные члены предложения, что они состав-ляют основ</w:t>
            </w:r>
            <w:r>
              <w:rPr>
                <w:bCs/>
                <w:iCs/>
                <w:sz w:val="18"/>
                <w:szCs w:val="18"/>
              </w:rPr>
              <w:t>ную часть предлож.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второстепенные члены предложе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ния подчиняют-ся главным членам пред-ложения; они распространяют информацию, передаваемую подлежащим и сказуемым.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выделять главные и второстепенные члены предложения; анализировать состав предложений; определять вид предложения (распространенное или нераспространенное); показывать связь членов предложения с помощью схем; вставлять в предложения возможные второстепенные члены предложения; правильно выбирать форму числа и падежа для второстепенных членов, выраженных именами  прилагательными.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Анализировать строение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предложений  </w:t>
            </w:r>
            <w:r w:rsidRPr="00506710">
              <w:rPr>
                <w:sz w:val="18"/>
                <w:szCs w:val="18"/>
              </w:rPr>
              <w:t>по моделям,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схемам;  составлять собственные высказывания в объёме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Устранять помехи сплошного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(оформлять предложения внутри текста).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109, упр. 67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69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члены предложе-ния — подле-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жащее,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сказуемое.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 № 4</w:t>
            </w:r>
            <w:r>
              <w:rPr>
                <w:sz w:val="18"/>
                <w:szCs w:val="18"/>
              </w:rPr>
              <w:t xml:space="preserve"> по теме: «Предложение. Словосо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четание»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подлежащее и сказуемое – главные члены предложения, что они составляют основную часть предложения.</w:t>
            </w: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задавать вопрос от подлежащего к сказуемому; выде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лять главные члены предложе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ния; уточнять, какими  именами  существительными (одушевлен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ными или неодушевленными, собственными или нарицательными) выражены в предложениях подлежащие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наблюдать, анализировать </w:t>
            </w:r>
            <w:r w:rsidRPr="00506710">
              <w:rPr>
                <w:iCs/>
                <w:sz w:val="18"/>
                <w:szCs w:val="18"/>
              </w:rPr>
              <w:t>языковой материал</w:t>
            </w:r>
            <w:r w:rsidRPr="00506710">
              <w:rPr>
                <w:i/>
                <w:iCs/>
                <w:sz w:val="18"/>
                <w:szCs w:val="18"/>
              </w:rPr>
              <w:t xml:space="preserve">, обобщать и классифицировать, уметь задавать </w:t>
            </w:r>
            <w:r w:rsidRPr="00506710">
              <w:rPr>
                <w:iCs/>
                <w:sz w:val="18"/>
                <w:szCs w:val="18"/>
              </w:rPr>
              <w:t>вопросы.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111, упр.72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члены предложе-ния — подле-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жащее,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сказуемое.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Словарный диктант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№ 4.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112—113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подлежащее и сказуемое – главные члены предложения, что они составляют основную часть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задавать вопрос от подлежащего к сказуемому; выделять главные члены предложения; уточнять, какими  именами  существительными (одушевленными или неодушевленными, собственными или нарицательными) выражены в предложениях подлежащие; писать по памяти.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наблюдать, анализировать </w:t>
            </w:r>
            <w:r w:rsidRPr="00506710">
              <w:rPr>
                <w:iCs/>
                <w:sz w:val="18"/>
                <w:szCs w:val="18"/>
              </w:rPr>
              <w:t>языковой материал</w:t>
            </w:r>
            <w:r w:rsidRPr="00506710">
              <w:rPr>
                <w:i/>
                <w:iCs/>
                <w:sz w:val="18"/>
                <w:szCs w:val="18"/>
              </w:rPr>
              <w:t xml:space="preserve">, обобщать и классифицировать, уметь задавать </w:t>
            </w:r>
            <w:r w:rsidRPr="00506710">
              <w:rPr>
                <w:iCs/>
                <w:sz w:val="18"/>
                <w:szCs w:val="18"/>
              </w:rPr>
              <w:t>вопросы.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Письмо под диктовку, письмо по памяти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113,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члены предложе-ния — подле-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жащее,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сказуемое.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114—115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5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предложения по строению быват простыми и сложными</w:t>
            </w: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различать простые и сложные предложения, объяс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нять постановку знаков препина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ния в предложении; выполнять разбор простых предложений по членам предложения; находить распространенные предложения выделять главные члены предло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Pr="00FA536B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жения; указывать части речи; устана</w:t>
            </w:r>
            <w:r>
              <w:rPr>
                <w:bCs/>
                <w:iCs/>
                <w:sz w:val="18"/>
                <w:szCs w:val="18"/>
              </w:rPr>
              <w:t>вливать связи слов в пред</w:t>
            </w:r>
            <w:r w:rsidRPr="00506710">
              <w:rPr>
                <w:bCs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наблюдать, анализировать </w:t>
            </w:r>
            <w:r w:rsidRPr="00506710">
              <w:rPr>
                <w:iCs/>
                <w:sz w:val="18"/>
                <w:szCs w:val="18"/>
              </w:rPr>
              <w:t>языковой материал</w:t>
            </w:r>
            <w:r w:rsidRPr="00506710">
              <w:rPr>
                <w:i/>
                <w:iCs/>
                <w:sz w:val="18"/>
                <w:szCs w:val="18"/>
              </w:rPr>
              <w:t xml:space="preserve">, обобщать и классифицировать, уметь задавать </w:t>
            </w:r>
            <w:r w:rsidRPr="00506710">
              <w:rPr>
                <w:iCs/>
                <w:sz w:val="18"/>
                <w:szCs w:val="18"/>
              </w:rPr>
              <w:t>вопросы.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115, упр.85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86(по выбору)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Контроль-ное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списывание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(с.125)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правописание изученных орфограмм</w:t>
            </w:r>
          </w:p>
        </w:tc>
        <w:tc>
          <w:tcPr>
            <w:tcW w:w="2825" w:type="dxa"/>
          </w:tcPr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</w:t>
            </w:r>
            <w:r>
              <w:rPr>
                <w:bCs/>
                <w:iCs/>
                <w:sz w:val="18"/>
                <w:szCs w:val="18"/>
              </w:rPr>
              <w:t>орфограм-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мы;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</w:t>
            </w:r>
            <w:r>
              <w:rPr>
                <w:bCs/>
                <w:iCs/>
                <w:sz w:val="18"/>
                <w:szCs w:val="18"/>
              </w:rPr>
              <w:t>полнять разбор слова по составу</w:t>
            </w:r>
            <w:r w:rsidRPr="00506710">
              <w:rPr>
                <w:bCs/>
                <w:iCs/>
                <w:sz w:val="18"/>
                <w:szCs w:val="18"/>
              </w:rPr>
              <w:t>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подбирать провероч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ные слова для проверки орфо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Pr="006F5FA4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грамм </w:t>
            </w:r>
            <w:r w:rsidRPr="00506710">
              <w:rPr>
                <w:bCs/>
                <w:iCs/>
                <w:sz w:val="18"/>
                <w:szCs w:val="18"/>
              </w:rPr>
              <w:t xml:space="preserve"> и выбирать нужную букву; выбирать из данной группы слов только проверочные.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Уметь действовать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по алгоритму (памятка для списывания).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Уметь анализировать и оценивать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результаты своей деятельности, корректно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высказывать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своё мнение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и уважать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чужое мнение.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 матер.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Контроль-ный диктант за 2 четверть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правописание изученных орфограмм</w:t>
            </w:r>
          </w:p>
        </w:tc>
        <w:tc>
          <w:tcPr>
            <w:tcW w:w="2825" w:type="dxa"/>
          </w:tcPr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орфограммы;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</w:t>
            </w:r>
            <w:r>
              <w:rPr>
                <w:bCs/>
                <w:iCs/>
                <w:sz w:val="18"/>
                <w:szCs w:val="18"/>
              </w:rPr>
              <w:t>полнять разбор слова по составу</w:t>
            </w:r>
            <w:r w:rsidRPr="00506710">
              <w:rPr>
                <w:bCs/>
                <w:iCs/>
                <w:sz w:val="18"/>
                <w:szCs w:val="18"/>
              </w:rPr>
              <w:t>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подбирать провероч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ные слова для проверки орфо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грамм </w:t>
            </w:r>
            <w:r w:rsidRPr="00506710">
              <w:rPr>
                <w:bCs/>
                <w:iCs/>
                <w:sz w:val="18"/>
                <w:szCs w:val="18"/>
              </w:rPr>
              <w:t xml:space="preserve"> и выбирать нужную букву; выбирать из данной группы слов только проверочные.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Решать задачи по применению изученных орфограмм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 матер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диктанта. Работа над ошибками. Главная (основная) мысль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116—117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правописа-ние изученных орфограмм, что такое тема текста, главная мысль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устанавливать аналогии и отличия в теме и идее (основной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мысли)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Строить высказывания, подчиняя содержание основной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теме.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Участвовать в выборе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 xml:space="preserve">выполнении </w:t>
            </w:r>
            <w:r w:rsidRPr="00506710">
              <w:rPr>
                <w:sz w:val="18"/>
                <w:szCs w:val="18"/>
              </w:rPr>
              <w:t>проектов исследовательского и творческого характера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Высказываться, руководствуясь идеей, используя разные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тематические тексты.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117, упр.92,93 (устно)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Главная (основная) мысль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118—119,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правописа-ние изученных орфограмм, что такое тема текста, главная мысль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устанавливать аналогии и отличия в теме и идее (основной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мысли)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Строить высказывания, подчиняя содержание основной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теме.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Участвовать в выборе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 xml:space="preserve">выполнении </w:t>
            </w:r>
            <w:r w:rsidRPr="00506710">
              <w:rPr>
                <w:sz w:val="18"/>
                <w:szCs w:val="18"/>
              </w:rPr>
              <w:t>проектов исследовательского и творческого характера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Высказываться, руководствуясь идеей, используя разные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тематические тексты.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богатство выразит.средств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119, упр.97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76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 комплекс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ного характера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124 , 126-127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1 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6</w:t>
            </w: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правописа-ние изученных орфограмм</w:t>
            </w:r>
          </w:p>
        </w:tc>
        <w:tc>
          <w:tcPr>
            <w:tcW w:w="2825" w:type="dxa"/>
          </w:tcPr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списывать слова без пропусков, замен, искажений букв; определять вид орфограммы;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обнаруживать в написанных и звучащих словах орфограммы, определять их место в слове; вы</w:t>
            </w:r>
            <w:r>
              <w:rPr>
                <w:bCs/>
                <w:iCs/>
                <w:sz w:val="18"/>
                <w:szCs w:val="18"/>
              </w:rPr>
              <w:t>полнять разбор слова по составу</w:t>
            </w:r>
            <w:r w:rsidRPr="00506710">
              <w:rPr>
                <w:bCs/>
                <w:iCs/>
                <w:sz w:val="18"/>
                <w:szCs w:val="18"/>
              </w:rPr>
              <w:t>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подбирать провероч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Default="005E6552" w:rsidP="00997D40">
            <w:pPr>
              <w:spacing w:line="197" w:lineRule="exact"/>
              <w:ind w:left="-12" w:right="-40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ные слова для проверки орфо</w:t>
            </w:r>
            <w:r>
              <w:rPr>
                <w:bCs/>
                <w:iCs/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грамм </w:t>
            </w:r>
            <w:r w:rsidRPr="00506710">
              <w:rPr>
                <w:bCs/>
                <w:iCs/>
                <w:sz w:val="18"/>
                <w:szCs w:val="18"/>
              </w:rPr>
              <w:t xml:space="preserve"> и выбирать нужную букву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Уметь анализировать и оценивать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результаты своей деятельности, корректно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высказывать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своё мнение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и уважать </w:t>
            </w:r>
            <w:r w:rsidRPr="00506710">
              <w:rPr>
                <w:rStyle w:val="a1"/>
                <w:rFonts w:ascii="Times New Roman" w:hAnsi="Times New Roman"/>
                <w:i w:val="0"/>
                <w:iCs/>
                <w:sz w:val="18"/>
                <w:szCs w:val="18"/>
              </w:rPr>
              <w:t>чужое мнение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70-110, повторить прав.</w:t>
            </w:r>
          </w:p>
        </w:tc>
      </w:tr>
      <w:tr w:rsidR="005E6552" w:rsidRPr="00506710" w:rsidTr="00110800">
        <w:trPr>
          <w:gridAfter w:val="2"/>
          <w:wAfter w:w="1499" w:type="dxa"/>
          <w:trHeight w:val="164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Главная (основная) мысль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120—121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правописа-ние изученных орфограмм, что такое тема текста, главная мысль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устанавливать аналогии и отличия в теме и идее (основной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мысли)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Строить высказывания, подчиняя содержание основной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теме.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Высказываться, руководствуясь идеей, используя разные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тематические тексты.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Р.т. с.7, упр.2</w:t>
            </w:r>
          </w:p>
        </w:tc>
      </w:tr>
      <w:tr w:rsidR="005E6552" w:rsidRPr="00506710" w:rsidTr="00110800">
        <w:trPr>
          <w:gridAfter w:val="2"/>
          <w:wAfter w:w="1499" w:type="dxa"/>
          <w:trHeight w:val="164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Создание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122—123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sz w:val="18"/>
                <w:szCs w:val="18"/>
              </w:rPr>
              <w:t xml:space="preserve"> о назна</w:t>
            </w:r>
            <w:r>
              <w:rPr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чении плана, его информа</w:t>
            </w:r>
            <w:r w:rsidRPr="00506710">
              <w:rPr>
                <w:sz w:val="18"/>
                <w:szCs w:val="18"/>
              </w:rPr>
              <w:t xml:space="preserve">тивности, структуре.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: как р</w:t>
            </w:r>
            <w:r>
              <w:rPr>
                <w:sz w:val="18"/>
                <w:szCs w:val="18"/>
              </w:rPr>
              <w:t>аботать с па</w:t>
            </w:r>
            <w:r w:rsidRPr="00506710">
              <w:rPr>
                <w:sz w:val="18"/>
                <w:szCs w:val="18"/>
              </w:rPr>
              <w:t>мя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ткой по написа</w:t>
            </w:r>
          </w:p>
          <w:p w:rsidR="005E6552" w:rsidRPr="004C655E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нию изложений. 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создавать текст на основе основной мысли по общей речевой теме  </w:t>
            </w:r>
            <w:r w:rsidRPr="00506710">
              <w:rPr>
                <w:sz w:val="18"/>
                <w:szCs w:val="18"/>
              </w:rPr>
              <w:t>«Подкормите птиц зимой»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Воспроизводить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текста 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созда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вать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собственные высказыва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ни</w:t>
            </w:r>
            <w:r>
              <w:rPr>
                <w:rFonts w:ascii="Times New Roman" w:hAnsi="Times New Roman"/>
                <w:sz w:val="18"/>
                <w:szCs w:val="18"/>
              </w:rPr>
              <w:t>я в объёме предложения, текста.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Различать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объём предлагае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мых тем высказываний 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вы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сказываться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в рамках темы.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Давать</w:t>
            </w:r>
            <w:r w:rsidRPr="00506710">
              <w:rPr>
                <w:sz w:val="18"/>
                <w:szCs w:val="18"/>
              </w:rPr>
              <w:t xml:space="preserve"> доброжелательные со</w:t>
            </w:r>
            <w:r w:rsidRPr="00506710">
              <w:rPr>
                <w:sz w:val="18"/>
                <w:szCs w:val="18"/>
              </w:rPr>
              <w:softHyphen/>
              <w:t>веты по поводу творческих ра</w:t>
            </w:r>
            <w:r w:rsidRPr="00506710">
              <w:rPr>
                <w:sz w:val="18"/>
                <w:szCs w:val="18"/>
              </w:rPr>
              <w:softHyphen/>
              <w:t>бот,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корректировать</w:t>
            </w:r>
            <w:r w:rsidRPr="00506710">
              <w:rPr>
                <w:sz w:val="18"/>
                <w:szCs w:val="18"/>
              </w:rPr>
              <w:t xml:space="preserve"> собст</w:t>
            </w:r>
            <w:r w:rsidRPr="00506710">
              <w:rPr>
                <w:sz w:val="18"/>
                <w:szCs w:val="18"/>
              </w:rPr>
              <w:softHyphen/>
              <w:t>венные работы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Уч. с. 123, упр.</w:t>
            </w:r>
          </w:p>
          <w:p w:rsidR="005E6552" w:rsidRPr="00506710" w:rsidRDefault="005E6552" w:rsidP="00997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79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Проектная деятель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ность. Плакат «Подкорми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 птиц зимой!»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130 - 131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Практи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кая работа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выполнять проектную деятельность; выбирать тему проекта из предложенных или придумывать свою; продумывать этапы деятельности; определять необходимые материалы и инструменты; распределять роли в группе</w:t>
            </w:r>
          </w:p>
        </w:tc>
        <w:tc>
          <w:tcPr>
            <w:tcW w:w="3599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Продолжить овладевать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плакат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Изложение «Инструк-ция изготов-ления елочной игрушки»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128 - 129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Знать: </w:t>
            </w:r>
            <w:r w:rsidRPr="00506710">
              <w:rPr>
                <w:sz w:val="18"/>
                <w:szCs w:val="18"/>
              </w:rPr>
              <w:t xml:space="preserve"> о назначении пла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на, его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</w:t>
            </w:r>
            <w:r w:rsidRPr="00506710">
              <w:rPr>
                <w:sz w:val="18"/>
                <w:szCs w:val="18"/>
              </w:rPr>
              <w:t xml:space="preserve">тивности, структуре.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: как р</w:t>
            </w:r>
            <w:r w:rsidRPr="00506710">
              <w:rPr>
                <w:sz w:val="18"/>
                <w:szCs w:val="18"/>
              </w:rPr>
              <w:t>аботать с па</w:t>
            </w:r>
            <w:r w:rsidRPr="00506710">
              <w:rPr>
                <w:sz w:val="18"/>
                <w:szCs w:val="18"/>
              </w:rPr>
              <w:softHyphen/>
              <w:t xml:space="preserve">мяткой по написанию изложений. 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воспроизводить и создавать тексты; определять тему и основную мысль текста; делить текст на части; составлять план; сравнивать и анализировать предложенные планы;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писать «Инструкцию изготовления елочной игрушки» по плану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анализировать и редактировать изложение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Воспроизводить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текста 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созда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вать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собственные высказыва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ния в объёме предложения, текста.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Различать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объём предлагае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мых тем высказываний и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вы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softHyphen/>
              <w:t>сказываться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в рамках темы.</w:t>
            </w:r>
          </w:p>
          <w:p w:rsidR="005E6552" w:rsidRPr="004C655E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655E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Использовать план</w:t>
            </w:r>
            <w:r w:rsidRPr="004C655E">
              <w:rPr>
                <w:sz w:val="18"/>
                <w:szCs w:val="18"/>
              </w:rPr>
              <w:t xml:space="preserve"> для восп</w:t>
            </w:r>
            <w:r w:rsidRPr="004C655E">
              <w:rPr>
                <w:sz w:val="18"/>
                <w:szCs w:val="18"/>
              </w:rPr>
              <w:softHyphen/>
              <w:t>роизведения и составления текста,</w:t>
            </w:r>
            <w:r w:rsidRPr="004C655E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оценивать</w:t>
            </w:r>
            <w:r w:rsidRPr="004C655E">
              <w:rPr>
                <w:sz w:val="18"/>
                <w:szCs w:val="18"/>
              </w:rPr>
              <w:t xml:space="preserve"> информа</w:t>
            </w:r>
            <w:r w:rsidRPr="004C655E">
              <w:rPr>
                <w:sz w:val="18"/>
                <w:szCs w:val="18"/>
              </w:rPr>
              <w:softHyphen/>
              <w:t>тивность плана.</w:t>
            </w:r>
            <w:r w:rsidRPr="004C655E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Давать</w:t>
            </w:r>
            <w:r w:rsidRPr="004C655E">
              <w:rPr>
                <w:sz w:val="18"/>
                <w:szCs w:val="18"/>
              </w:rPr>
              <w:t xml:space="preserve"> доброжелательные со</w:t>
            </w:r>
            <w:r w:rsidRPr="004C655E">
              <w:rPr>
                <w:sz w:val="18"/>
                <w:szCs w:val="18"/>
              </w:rPr>
              <w:softHyphen/>
              <w:t>веты по поводу творческих ра</w:t>
            </w:r>
            <w:r w:rsidRPr="004C655E">
              <w:rPr>
                <w:sz w:val="18"/>
                <w:szCs w:val="18"/>
              </w:rPr>
              <w:softHyphen/>
              <w:t>бот,</w:t>
            </w:r>
            <w:r w:rsidRPr="004C655E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корректировать</w:t>
            </w:r>
            <w:r w:rsidRPr="004C655E">
              <w:rPr>
                <w:sz w:val="18"/>
                <w:szCs w:val="18"/>
              </w:rPr>
              <w:t xml:space="preserve"> собст</w:t>
            </w:r>
            <w:r w:rsidRPr="004C655E">
              <w:rPr>
                <w:sz w:val="18"/>
                <w:szCs w:val="18"/>
              </w:rPr>
              <w:softHyphen/>
              <w:t>венные работы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Пись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ное изло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жение 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проект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Творческие работы детей  по теме «Ново-годняя ёлка»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их презен-тация.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129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7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понимать тему и особенности строения текста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Давать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доброжелательные со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веты по поводу творческих ра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бот,</w:t>
            </w: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 xml:space="preserve"> корректировать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собст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венные работы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выразит.средств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Диффе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ренцированная работа с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материалами разворо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та.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Пись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06710">
              <w:rPr>
                <w:sz w:val="18"/>
                <w:szCs w:val="18"/>
              </w:rPr>
              <w:t>ен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ное изло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жение 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части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 и слово-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сочетания.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6—7,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главные части слова и словосочетания</w:t>
            </w:r>
          </w:p>
        </w:tc>
        <w:tc>
          <w:tcPr>
            <w:tcW w:w="2825" w:type="dxa"/>
          </w:tcPr>
          <w:p w:rsidR="005E6552" w:rsidRPr="007B5084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делить слова на слоги; выделять части слова; правильно писать слова с безударными гласными в корне; составлять словосочетания со словом «повесть»; дописывать предложения; указывать главное слово в словосочетании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Выявлять </w:t>
            </w:r>
            <w:r w:rsidRPr="00506710">
              <w:rPr>
                <w:sz w:val="18"/>
                <w:szCs w:val="18"/>
              </w:rPr>
              <w:t>наиболее важную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информацию и основную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мысль в тексте.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с.5, упр.3,4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«Работа» частей речи и их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в роли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главных членов предложения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8—9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подлежащее и сказуемое – главные члены пред-ложения, что они состав-ляют основ-ную часть предложе-ния.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выделять главные члены предложения; указывать части речи; устанавливать связи слов в предложении; составлять текст из предложений.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Составлять </w:t>
            </w:r>
            <w:r w:rsidRPr="00506710">
              <w:rPr>
                <w:sz w:val="18"/>
                <w:szCs w:val="18"/>
              </w:rPr>
              <w:t>объёмное высказывание на основе отдельных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информаций о берёзе.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Уч. с. 9, упр.12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Подлежа-щее.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личных место-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имений.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10—11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506710">
              <w:rPr>
                <w:bCs/>
                <w:iCs/>
                <w:sz w:val="18"/>
                <w:szCs w:val="18"/>
              </w:rPr>
              <w:t>личные местоимения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слова-обращения членами предложения не бывают.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работать с деформированным предложением; записывать предложения в определенной последовательности; читать по ролям; находить подлежащее, выраженное местоимением; определять лицо, число и род (для 3-го лица) личных местоимений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Преобразовывать</w:t>
            </w:r>
            <w:r w:rsidRPr="00506710">
              <w:rPr>
                <w:sz w:val="18"/>
                <w:szCs w:val="18"/>
              </w:rPr>
              <w:t xml:space="preserve"> смысловое ядро предложения, заменяя имена существительные место</w:t>
            </w:r>
            <w:r w:rsidRPr="00506710">
              <w:rPr>
                <w:sz w:val="18"/>
                <w:szCs w:val="18"/>
              </w:rPr>
              <w:softHyphen/>
              <w:t>имениями.</w:t>
            </w:r>
            <w:r w:rsidRPr="00506710">
              <w:rPr>
                <w:rFonts w:ascii="SchoolBookC-Italic" w:hAnsi="SchoolBookC-Italic" w:cs="SchoolBookC-Italic"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i/>
                <w:iCs/>
                <w:sz w:val="18"/>
                <w:szCs w:val="18"/>
              </w:rPr>
              <w:t>Уместно и правильно упот-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реблять </w:t>
            </w:r>
            <w:r w:rsidRPr="00506710">
              <w:rPr>
                <w:sz w:val="18"/>
                <w:szCs w:val="18"/>
              </w:rPr>
              <w:t>личные местоимения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 речи.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11, упр.17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Подлежа-щее.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личных место-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имений.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 – 13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506710">
              <w:rPr>
                <w:bCs/>
                <w:iCs/>
                <w:sz w:val="18"/>
                <w:szCs w:val="18"/>
              </w:rPr>
              <w:t>личные местоимения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слова-обращения членами предложения не бывают.</w:t>
            </w: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работать с деформирован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ным предложением; записывать предложения в определенной последовательности; читать по ролям; находить подлежащее, выраженное местоимением; определять л</w:t>
            </w:r>
            <w:r>
              <w:rPr>
                <w:bCs/>
                <w:iCs/>
                <w:sz w:val="18"/>
                <w:szCs w:val="18"/>
              </w:rPr>
              <w:t xml:space="preserve">ицо, число и род </w:t>
            </w:r>
            <w:r w:rsidRPr="00506710">
              <w:rPr>
                <w:bCs/>
                <w:iCs/>
                <w:sz w:val="18"/>
                <w:szCs w:val="18"/>
              </w:rPr>
              <w:t xml:space="preserve"> личных местоимений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Преобразовывать</w:t>
            </w:r>
            <w:r w:rsidRPr="00506710">
              <w:rPr>
                <w:sz w:val="18"/>
                <w:szCs w:val="18"/>
              </w:rPr>
              <w:t xml:space="preserve"> смысловое ядро предложения, заменяя имена существительные место</w:t>
            </w:r>
            <w:r w:rsidRPr="00506710">
              <w:rPr>
                <w:sz w:val="18"/>
                <w:szCs w:val="18"/>
              </w:rPr>
              <w:softHyphen/>
              <w:t>имениями.</w:t>
            </w:r>
            <w:r w:rsidRPr="00506710">
              <w:rPr>
                <w:i/>
                <w:iCs/>
                <w:sz w:val="18"/>
                <w:szCs w:val="18"/>
              </w:rPr>
              <w:t xml:space="preserve"> Уместно и правильно упот-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реблять </w:t>
            </w:r>
            <w:r w:rsidRPr="00506710">
              <w:rPr>
                <w:sz w:val="18"/>
                <w:szCs w:val="18"/>
              </w:rPr>
              <w:t>личные местоимения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 речи.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CE08E7" w:rsidRDefault="005E6552" w:rsidP="00CE08E7">
            <w:pPr>
              <w:rPr>
                <w:sz w:val="18"/>
                <w:szCs w:val="18"/>
              </w:rPr>
            </w:pPr>
          </w:p>
          <w:p w:rsidR="005E6552" w:rsidRPr="00CE08E7" w:rsidRDefault="005E6552" w:rsidP="00CE08E7">
            <w:pPr>
              <w:rPr>
                <w:sz w:val="18"/>
                <w:szCs w:val="18"/>
              </w:rPr>
            </w:pPr>
          </w:p>
          <w:p w:rsidR="005E6552" w:rsidRDefault="005E6552" w:rsidP="00CE08E7">
            <w:pPr>
              <w:rPr>
                <w:sz w:val="18"/>
                <w:szCs w:val="18"/>
              </w:rPr>
            </w:pPr>
          </w:p>
          <w:p w:rsidR="005E6552" w:rsidRDefault="005E6552" w:rsidP="00CE08E7">
            <w:pPr>
              <w:rPr>
                <w:sz w:val="18"/>
                <w:szCs w:val="18"/>
              </w:rPr>
            </w:pPr>
          </w:p>
          <w:p w:rsidR="005E6552" w:rsidRPr="00CE08E7" w:rsidRDefault="005E6552" w:rsidP="00CE0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13, упр.23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snapToGrid w:val="0"/>
              <w:jc w:val="both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Подлежа-щее.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личных место-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имений.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14 – 15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spacing w:line="197" w:lineRule="exact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spacing w:line="197" w:lineRule="exact"/>
              <w:rPr>
                <w:rStyle w:val="30"/>
                <w:rFonts w:cs="Bookman Old Style"/>
                <w:iCs/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8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506710">
              <w:rPr>
                <w:bCs/>
                <w:iCs/>
                <w:sz w:val="18"/>
                <w:szCs w:val="18"/>
              </w:rPr>
              <w:t>личные местоимения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слова-обращения членами предложения не бывают.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работать с деформированным предложением; записывать предложения в определенной последовательности; читать по ролям; находить подлежащее, выраженное местоимением; определять л</w:t>
            </w:r>
            <w:r>
              <w:rPr>
                <w:bCs/>
                <w:iCs/>
                <w:sz w:val="18"/>
                <w:szCs w:val="18"/>
              </w:rPr>
              <w:t>ицо, число и род</w:t>
            </w:r>
            <w:r w:rsidRPr="00506710">
              <w:rPr>
                <w:bCs/>
                <w:iCs/>
                <w:sz w:val="18"/>
                <w:szCs w:val="18"/>
              </w:rPr>
              <w:t xml:space="preserve"> личных местоимений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Style w:val="a1"/>
                <w:rFonts w:ascii="Times New Roman" w:hAnsi="Times New Roman"/>
                <w:iCs/>
                <w:sz w:val="18"/>
                <w:szCs w:val="18"/>
              </w:rPr>
              <w:t>Преобразовывать</w:t>
            </w:r>
            <w:r w:rsidRPr="00506710">
              <w:rPr>
                <w:sz w:val="18"/>
                <w:szCs w:val="18"/>
              </w:rPr>
              <w:t xml:space="preserve"> смысловое ядро предложения, заменяя имена существительные место</w:t>
            </w:r>
            <w:r w:rsidRPr="00506710">
              <w:rPr>
                <w:sz w:val="18"/>
                <w:szCs w:val="18"/>
              </w:rPr>
              <w:softHyphen/>
              <w:t>имениями.</w:t>
            </w:r>
            <w:r w:rsidRPr="00506710">
              <w:rPr>
                <w:i/>
                <w:iCs/>
                <w:sz w:val="18"/>
                <w:szCs w:val="18"/>
              </w:rPr>
              <w:t xml:space="preserve"> Уместно и правильно упот-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реблять </w:t>
            </w:r>
            <w:r w:rsidRPr="00506710">
              <w:rPr>
                <w:sz w:val="18"/>
                <w:szCs w:val="18"/>
              </w:rPr>
              <w:t>личные местоимения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 речи.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с.15, упр.29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Сказуемое.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глагола.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16—17,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Style w:val="30"/>
                <w:rFonts w:cs="Bookman Old Style"/>
                <w:iCs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Иметь представление</w:t>
            </w:r>
            <w:r w:rsidRPr="00506710">
              <w:rPr>
                <w:sz w:val="18"/>
                <w:szCs w:val="18"/>
              </w:rPr>
              <w:t xml:space="preserve">  о частотном глагольном средстве выражения сказуемого: в</w:t>
            </w:r>
            <w:r>
              <w:rPr>
                <w:sz w:val="18"/>
                <w:szCs w:val="18"/>
              </w:rPr>
              <w:t>ыбор глагольных форм осуществля</w:t>
            </w:r>
            <w:r w:rsidRPr="00506710">
              <w:rPr>
                <w:sz w:val="18"/>
                <w:szCs w:val="18"/>
              </w:rPr>
              <w:t>ется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задачей обозначить реальные,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«побудительные», желаемые</w:t>
            </w:r>
          </w:p>
          <w:p w:rsidR="005E6552" w:rsidRPr="007B5084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5084">
              <w:rPr>
                <w:sz w:val="18"/>
                <w:szCs w:val="18"/>
              </w:rPr>
              <w:t>действия субъекта.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выбирать частотные глагольные средства выражения сказуемого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зависимоть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выбором глагольных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и выражением реальных, желаемых, побудительных действий.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17, упр.35, 34(по выбору)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88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глаголов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форме прошед-шего, настоя-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щего и буду-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щего времени.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18—19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506710">
              <w:rPr>
                <w:bCs/>
                <w:iCs/>
                <w:sz w:val="18"/>
                <w:szCs w:val="18"/>
              </w:rPr>
              <w:t>форму времени глаголов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образовывать от глаголов возможные формы времени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взаимосвязь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средствами выражения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главных членов предложений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смысловыми оттенками, вносимыми ими в высказывания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(реальность, возможность, желательность).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с.19, упр.40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89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Сказуемое. Изменени</w:t>
            </w:r>
            <w:r>
              <w:rPr>
                <w:sz w:val="18"/>
                <w:szCs w:val="18"/>
              </w:rPr>
              <w:t>е глагола по временам С. 20—21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 xml:space="preserve">что глаголы </w:t>
            </w:r>
            <w:r>
              <w:rPr>
                <w:bCs/>
                <w:iCs/>
                <w:sz w:val="18"/>
                <w:szCs w:val="18"/>
              </w:rPr>
              <w:t>изменя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ются по време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нам; глаголы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7B5084">
              <w:rPr>
                <w:sz w:val="18"/>
                <w:szCs w:val="18"/>
              </w:rPr>
              <w:t xml:space="preserve">в прошедшем времени </w:t>
            </w:r>
            <w:r>
              <w:rPr>
                <w:sz w:val="18"/>
                <w:szCs w:val="18"/>
              </w:rPr>
              <w:t>изменя</w:t>
            </w:r>
          </w:p>
          <w:p w:rsidR="005E6552" w:rsidRPr="007B5084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7B5084">
              <w:rPr>
                <w:sz w:val="18"/>
                <w:szCs w:val="18"/>
              </w:rPr>
              <w:t>ются по числам, а в</w:t>
            </w:r>
            <w:r>
              <w:rPr>
                <w:sz w:val="18"/>
                <w:szCs w:val="18"/>
              </w:rPr>
              <w:t xml:space="preserve"> един.</w:t>
            </w:r>
            <w:r w:rsidRPr="007B5084">
              <w:rPr>
                <w:sz w:val="18"/>
                <w:szCs w:val="18"/>
              </w:rPr>
              <w:t>числе – по родам.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задавать вопросы от подлежащего к сказуемому; указывать время глагола; выделять суффикс прошедшего времени -л-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взаимосвязь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средствами выражения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главных членов предложений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смысловыми оттенками, вносимыми ими в высказывания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(реальность, возможность, желательность).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21, упр.46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Сказуемое. Родовые окончания глаголов прошедшего времени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 № 5 по теме: ««Работа» частей речи и их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в роли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главных членов предлож.»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22—23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что в родовых окончаниях глаголов прошедшего времени в единственном числе есть орфограммы.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дописывать окончания глаголов прошедшего времени в единственном числе; подчеркивать подлежащее и сказуемое в предложении; показывать с помощью схемы связи слов в предложениях; составлять предложения  с данными словарными словами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взаимосвязь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средствами выражения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главных членов предложений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смысловыми оттенками, вносимыми ими в высказывания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(реальность, возможность, желательность).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с.12, упр.5,6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Сказуемое. Глаголы </w:t>
            </w:r>
            <w:r w:rsidRPr="00506710">
              <w:rPr>
                <w:sz w:val="18"/>
                <w:szCs w:val="18"/>
              </w:rPr>
              <w:br/>
              <w:t xml:space="preserve">настоящего </w:t>
            </w:r>
            <w:r w:rsidRPr="00506710">
              <w:rPr>
                <w:sz w:val="18"/>
                <w:szCs w:val="18"/>
              </w:rPr>
              <w:br/>
              <w:t xml:space="preserve">и будущего времени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Словарный диктант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№ 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24—25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1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9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глаголы в настоящем времени обычно показывают, что действия, обозначенные ими, происходят в момент речи; глаголы в будущем времени обычно показывают, что действия, обозначенные ими, будут происходить после момента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Иметь </w:t>
            </w:r>
            <w:r w:rsidRPr="00506710">
              <w:rPr>
                <w:bCs/>
                <w:iCs/>
                <w:sz w:val="18"/>
                <w:szCs w:val="18"/>
              </w:rPr>
              <w:t>представление о строении сложного предложения.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письменно изменять по вопросам глаголы; определять сказуемые в предложении; указывать лицо глаголов; употреблять формы будущего времени глаголов в любом числе и лице  в речи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взаимосвязь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средствами выражения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главных членов предложений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смысловыми оттенками, вносимыми ими в высказывания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(реальность, возможность, желательность).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с.15, упр.11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92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глаголов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форме прошед-шего, настоя-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щего и буду-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щего времени.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26—27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506710">
              <w:rPr>
                <w:bCs/>
                <w:iCs/>
                <w:sz w:val="18"/>
                <w:szCs w:val="18"/>
              </w:rPr>
              <w:t>форму времени глаголов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образовывать от глаголов возможные формы времени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взаимосвязь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средствами выражения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главных членов предложений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смысловыми оттенками, вносимыми ими в высказывания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(реальность, возможность, желательность).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Уч.с.27, упр.61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93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глаголов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форме прошед-шего, настоя-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щего и буду-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щего времени.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28—29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 </w:t>
            </w:r>
            <w:r w:rsidRPr="00506710">
              <w:rPr>
                <w:bCs/>
                <w:iCs/>
                <w:sz w:val="18"/>
                <w:szCs w:val="18"/>
              </w:rPr>
              <w:t>форму времени глаголов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обобщать знания о том, какими формами глаголов может быть выражено сказуемое; указывать главные члены предложения; определять форму времени глаголов; образовывать от глаголов возможные формы времени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Устанавливать взаимосвязь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между средствами выражения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главных членов предложений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смысловыми оттенками, вносимыми ими в высказывания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(реальность, возможность, желательность).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29, упр.66,67(по выб.)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Контроль-ный диктант по теме ««Работа» частей речи и их форм в роли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главных членов предлож.»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Конт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писать под диктовку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Решать задачи по применению изученных орфограмм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Провероч-ная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пройден. матер.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диктанта. Работа над ошибками.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Взаимо-связь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подлежащего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сказуемого.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30—31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разные способы проверки правописания слов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Выявлять </w:t>
            </w:r>
            <w:r w:rsidRPr="00506710">
              <w:rPr>
                <w:sz w:val="18"/>
                <w:szCs w:val="18"/>
              </w:rPr>
              <w:t>причины ошибок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диктанте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графически обосновывать подбор проверочных слов.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рус. яз.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31, упр.71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Главная мысль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(повторе-ние, углуб-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ление).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32—33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20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правописа-ние изученных орфограмм, что такое тема текста, главная мысль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устанавливать аналогии и отличия в теме и идее (основной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мысли)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Строить высказывания, подчиняя содержание основной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теме.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Высказываться, руководствуясь идеей, используя разные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тематические тексты.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CE0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33, упр.77, 78(устно)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Орфограм-мы корня.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36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пра</w:t>
            </w:r>
            <w:r w:rsidRPr="00506710">
              <w:rPr>
                <w:sz w:val="18"/>
                <w:szCs w:val="18"/>
              </w:rPr>
              <w:t>вопи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сание безудар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ных гласных, парных звонких и глухих соглас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ных, непроизносим.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согласных, удво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енных гласных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Разные способы </w:t>
            </w:r>
            <w:r w:rsidRPr="00E67CC1">
              <w:rPr>
                <w:sz w:val="18"/>
                <w:szCs w:val="18"/>
              </w:rPr>
              <w:t>проверки право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67CC1">
              <w:rPr>
                <w:sz w:val="18"/>
                <w:szCs w:val="18"/>
              </w:rPr>
              <w:t>писания слов: изменение формы слова.</w:t>
            </w:r>
            <w:r w:rsidRPr="00506710">
              <w:t xml:space="preserve"> 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выделять корень как главную значимую и структурную часть слова, вдумываться в его значение; записывать слова, распределяя их по типу орфограмм (парные согласные в корне, непроизносимые согласные в корне);  составлять словосочетания; указывать главное слово в словосочетании; правильно писать слова с двойными согласными. 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Отстаивать собственную точку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зрения, убеждать собеседника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(партнера), прислушиваться 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его мнению.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Практическая работа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Фронтальный опрос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Работа </w:t>
            </w:r>
            <w:r w:rsidRPr="00506710">
              <w:rPr>
                <w:sz w:val="18"/>
                <w:szCs w:val="18"/>
              </w:rPr>
              <w:br/>
              <w:t>в парах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98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ние. Формы глаголов.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37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формы глаголов, правила записи предложений в зависимости от выражаемой мысли, цели высказывания. </w:t>
            </w:r>
          </w:p>
        </w:tc>
        <w:tc>
          <w:tcPr>
            <w:tcW w:w="2825" w:type="dxa"/>
          </w:tcPr>
          <w:p w:rsidR="005E6552" w:rsidRPr="00E67CC1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правильно строить предложе-ния в зависимости от выражаемой мысли, цели высказывания; выбирать оконча-ния для глаголов прошедшего вре-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мени;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записывать предложе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ния, в которых отрицается действие подлежащего; писать частицу не с глаголами;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заме-нять неопределенную форму глаголов в  скобках на форму прошедшего времени; выбирать окончания для глаголов и для имен прилагательных; определять тип текста; строить предложение из данных слов; выделять основу предложения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Отстаивать собственную точку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зрения, убеждать собеседника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(партнера), прислушиваться 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его мнению.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мелодичность звучащей русской речи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Практическая работа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Фронтальный опрос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Работа </w:t>
            </w:r>
            <w:r w:rsidRPr="00506710">
              <w:rPr>
                <w:sz w:val="18"/>
                <w:szCs w:val="18"/>
              </w:rPr>
              <w:br/>
              <w:t>в парах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CE08E7" w:rsidRDefault="005E6552" w:rsidP="00CE08E7">
            <w:pPr>
              <w:rPr>
                <w:sz w:val="18"/>
                <w:szCs w:val="18"/>
              </w:rPr>
            </w:pPr>
          </w:p>
          <w:p w:rsidR="005E6552" w:rsidRDefault="005E6552" w:rsidP="00CE08E7">
            <w:pPr>
              <w:rPr>
                <w:sz w:val="18"/>
                <w:szCs w:val="18"/>
              </w:rPr>
            </w:pPr>
          </w:p>
          <w:p w:rsidR="005E6552" w:rsidRDefault="005E6552" w:rsidP="00CE08E7">
            <w:pPr>
              <w:rPr>
                <w:sz w:val="18"/>
                <w:szCs w:val="18"/>
              </w:rPr>
            </w:pPr>
          </w:p>
          <w:p w:rsidR="005E6552" w:rsidRPr="00CE08E7" w:rsidRDefault="005E6552" w:rsidP="00CE0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37, упр.6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99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Обобщение и система-тизация знаний по теме : «О главном…»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34 - 35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 xml:space="preserve">пра-вописание безударных гласных, парных звонких и глухих </w:t>
            </w:r>
            <w:r>
              <w:rPr>
                <w:sz w:val="18"/>
                <w:szCs w:val="18"/>
              </w:rPr>
              <w:t>согласных, непроизносим.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согласных, удвоенных гласных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определять тип текста; находить главную часть текста; устанавливать значение слова «декорация»; писать под диктовку; подчеркивать главные члены предложения; выписывать из предложения все словосочетания; выписывать из предложения все слова с безударными гласными, проверяемыми ударением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Отстаивать собственную точку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зрения, убеждать собеседника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(партнера), прислушиваться 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его мнению.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Работа </w:t>
            </w:r>
            <w:r w:rsidRPr="00506710">
              <w:rPr>
                <w:sz w:val="18"/>
                <w:szCs w:val="18"/>
              </w:rPr>
              <w:br/>
              <w:t>в парах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Самостоятельная работа по образцу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Провероч-ная работа.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34 - 35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Конт-роль-ный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 w:rsidRPr="00506710">
              <w:rPr>
                <w:sz w:val="18"/>
                <w:szCs w:val="18"/>
              </w:rPr>
              <w:t>пра-вописание безударных гласных, парных звонких и г</w:t>
            </w:r>
            <w:r>
              <w:rPr>
                <w:sz w:val="18"/>
                <w:szCs w:val="18"/>
              </w:rPr>
              <w:t>лухих согласных, непроизносим.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согласных, удвоенных гласных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выделять части слова; объяснять написание пропущенных букв; указывать главные слова в словосочетании; составлять схемы словосочетаний; определять части речи; записывать предложения, раскрывая скобки; указывать форму времени у глаголов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Отстаивать собственную точку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зрения, убеждать собеседника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(партнера), прислушиваться 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его мнению.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Провероч-ная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прав. С.8-36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Изложение «Подкор-мим пернатых друзей»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38 - 39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1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Твор-чес-кий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воспроизводить и создавать тексты; определять речевые задачи каждого текста; делить текст на смысловые части; составлять план текста;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письменно пересказывать текст инструкции по изготовлению кормушки для птиц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Составлять </w:t>
            </w:r>
            <w:r w:rsidRPr="00506710">
              <w:rPr>
                <w:sz w:val="18"/>
                <w:szCs w:val="18"/>
              </w:rPr>
              <w:t>текст в жанре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инструкции на основе текста,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рисунков, собственных наблюдений.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Письменное изложение 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над ошибками. Анализ и редактирование изложения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такое текст, его отличительные признаки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анализировать и редактировать изложение, исправлять речевые и орфографические ошибки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Отстаивать собственную точку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зрения, убеждать собеседника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(партнера), прислушиваться 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его мнению.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 упр.5, 3 (устно)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jc w:val="center"/>
            </w:pPr>
            <w:r w:rsidRPr="00213B38">
              <w:rPr>
                <w:b/>
                <w:bCs/>
                <w:sz w:val="22"/>
                <w:szCs w:val="22"/>
              </w:rPr>
              <w:t>Конкретизируем зна</w:t>
            </w:r>
            <w:r>
              <w:rPr>
                <w:b/>
                <w:bCs/>
                <w:sz w:val="22"/>
                <w:szCs w:val="22"/>
              </w:rPr>
              <w:t>чение, распространяем мысль… (48</w:t>
            </w:r>
            <w:r w:rsidRPr="00213B38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06710">
              <w:rPr>
                <w:bCs/>
                <w:sz w:val="18"/>
                <w:szCs w:val="18"/>
              </w:rPr>
              <w:t>Конкрети-зируем значение, распространяем мысль…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Cs/>
                <w:sz w:val="18"/>
                <w:szCs w:val="18"/>
              </w:rPr>
              <w:t>Словарный диктант № 6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42—43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CC1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E67CC1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E67CC1">
              <w:rPr>
                <w:sz w:val="18"/>
                <w:szCs w:val="18"/>
              </w:rPr>
              <w:t>конкретизи-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CC1">
              <w:rPr>
                <w:sz w:val="18"/>
                <w:szCs w:val="18"/>
              </w:rPr>
              <w:t>ровать значение, рас-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CC1">
              <w:rPr>
                <w:sz w:val="18"/>
                <w:szCs w:val="18"/>
              </w:rPr>
              <w:t>пространять мысль.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CC1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E67CC1">
              <w:rPr>
                <w:sz w:val="18"/>
                <w:szCs w:val="18"/>
              </w:rPr>
              <w:t xml:space="preserve"> отбирать лек-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CC1">
              <w:rPr>
                <w:sz w:val="18"/>
                <w:szCs w:val="18"/>
              </w:rPr>
              <w:t>сику для выражения отношения к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CC1">
              <w:rPr>
                <w:sz w:val="18"/>
                <w:szCs w:val="18"/>
              </w:rPr>
              <w:t>предмету    речи актировать, устранять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rPr>
                <w:rStyle w:val="a1"/>
                <w:rFonts w:ascii="SchoolBookC" w:hAnsi="SchoolBookC" w:cs="SchoolBookC"/>
                <w:i w:val="0"/>
                <w:sz w:val="18"/>
                <w:szCs w:val="18"/>
              </w:rPr>
            </w:pPr>
            <w:r w:rsidRPr="00E67CC1">
              <w:rPr>
                <w:sz w:val="18"/>
                <w:szCs w:val="18"/>
              </w:rPr>
              <w:t>речевые недочёты</w:t>
            </w:r>
            <w:r w:rsidRPr="00E67CC1">
              <w:rPr>
                <w:rFonts w:ascii="SchoolBookC" w:hAnsi="SchoolBookC" w:cs="SchoolBookC"/>
                <w:sz w:val="18"/>
                <w:szCs w:val="18"/>
              </w:rPr>
              <w:t>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Читать» таблицу, добывать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новую для себя информацию.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Высказываться о зиме, выражая свое отношение к этому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периоду. (Конец зимы…)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 упр.6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 приставок и суффиксов в словах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4</w:t>
            </w:r>
            <w:r>
              <w:rPr>
                <w:sz w:val="18"/>
                <w:szCs w:val="18"/>
              </w:rPr>
              <w:t>4—45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роль приставок и суффиксов в словах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506710">
              <w:rPr>
                <w:sz w:val="18"/>
                <w:szCs w:val="18"/>
              </w:rPr>
              <w:t xml:space="preserve"> об историческом корне слова «столяр».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E67CC1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E67CC1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E67CC1">
              <w:rPr>
                <w:sz w:val="18"/>
                <w:szCs w:val="18"/>
              </w:rPr>
              <w:t xml:space="preserve"> различать однокоренные слова и формы одного и того же слова; </w:t>
            </w:r>
          </w:p>
          <w:p w:rsidR="005E6552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67CC1">
              <w:rPr>
                <w:rFonts w:ascii="Times New Roman" w:hAnsi="Times New Roman"/>
                <w:bCs/>
                <w:iCs/>
                <w:sz w:val="18"/>
                <w:szCs w:val="18"/>
              </w:rPr>
              <w:t>указывать в однокоренн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ых словах приставки и суффиксы;</w:t>
            </w:r>
            <w:r w:rsidRPr="00E67CC1">
              <w:rPr>
                <w:rFonts w:ascii="Times New Roman" w:hAnsi="Times New Roman"/>
                <w:bCs/>
                <w:iCs/>
                <w:sz w:val="18"/>
                <w:szCs w:val="18"/>
              </w:rPr>
              <w:t>подчерки</w:t>
            </w:r>
          </w:p>
          <w:p w:rsidR="005E6552" w:rsidRPr="00E67CC1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E67CC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вать безударные гласные в корнях; образовывать слова с помощью приставок и суффиксов;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Образовывать однокоренные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слова, используя нужные морфемы для уточнения значения.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с.21, упр.2,3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 приставок и суффиксов в словах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46—47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роль приставок и суффиксов в словах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выделять основу слова;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определять</w:t>
            </w:r>
            <w:r>
              <w:rPr>
                <w:bCs/>
                <w:iCs/>
                <w:sz w:val="18"/>
                <w:szCs w:val="18"/>
              </w:rPr>
              <w:t>, какие суффиксы вносят в слова  уменьшитель-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но-ласкательный оттенок значения; выполнять словообра</w:t>
            </w:r>
          </w:p>
          <w:p w:rsidR="005E6552" w:rsidRPr="00E67CC1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rStyle w:val="a1"/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зовательный разбор слов</w:t>
            </w:r>
            <w:r w:rsidRPr="00E67CC1">
              <w:rPr>
                <w:sz w:val="18"/>
                <w:szCs w:val="18"/>
              </w:rPr>
              <w:t>; подчеркивать гл</w:t>
            </w:r>
            <w:r>
              <w:rPr>
                <w:sz w:val="18"/>
                <w:szCs w:val="18"/>
              </w:rPr>
              <w:t xml:space="preserve">авные члены в </w:t>
            </w:r>
            <w:r w:rsidRPr="00E67CC1">
              <w:rPr>
                <w:sz w:val="18"/>
                <w:szCs w:val="18"/>
              </w:rPr>
              <w:t xml:space="preserve">предложении;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Образовывать однокоренные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слова, используя нужные морфемы для уточнения значения.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47,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14,15(1,4)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E67CC1" w:rsidRDefault="005E6552" w:rsidP="00997D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C1">
              <w:rPr>
                <w:b/>
                <w:bCs/>
                <w:sz w:val="22"/>
                <w:szCs w:val="22"/>
              </w:rPr>
              <w:t xml:space="preserve">Употребление и правописание слов с приставками </w:t>
            </w:r>
            <w:r w:rsidRPr="00E67CC1">
              <w:rPr>
                <w:b/>
                <w:sz w:val="22"/>
                <w:szCs w:val="22"/>
              </w:rPr>
              <w:t>(13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B002F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002FF">
              <w:rPr>
                <w:sz w:val="18"/>
                <w:szCs w:val="18"/>
              </w:rPr>
              <w:t>106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приставок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предлогов.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 № 6 по теме «Состав слова»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48—49,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22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B002F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B002FF">
              <w:rPr>
                <w:b/>
                <w:i/>
                <w:sz w:val="18"/>
                <w:szCs w:val="18"/>
              </w:rPr>
              <w:t xml:space="preserve">Знать, </w:t>
            </w:r>
            <w:r w:rsidRPr="00B002FF">
              <w:rPr>
                <w:sz w:val="18"/>
                <w:szCs w:val="18"/>
              </w:rPr>
              <w:t>что приставки со словами пишутся слитно, а предлоги пишутся раздельно.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вставлять нужные по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смыслу слова в предложения; различать приставки и пред</w:t>
            </w:r>
            <w:r w:rsidRPr="00506710">
              <w:rPr>
                <w:bCs/>
                <w:iCs/>
                <w:sz w:val="18"/>
                <w:szCs w:val="18"/>
              </w:rPr>
              <w:t>-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логи; находить в тексте слова с приставками и предлоги; выпи-сывать из предло-жений словосо-четания по схеме.; выделять приставки в глаголах;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Выявлять </w:t>
            </w:r>
            <w:r w:rsidRPr="00506710">
              <w:rPr>
                <w:sz w:val="18"/>
                <w:szCs w:val="18"/>
              </w:rPr>
              <w:t>оттенки значений,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вносимых в слово приставками и суффиксами (развивать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грамматическое мышление).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49,упр.21, выуч.прав.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приставок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предлогов.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50—51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алгоритм определения приставки.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распозна</w:t>
            </w:r>
            <w:r w:rsidRPr="00506710">
              <w:rPr>
                <w:sz w:val="18"/>
                <w:szCs w:val="18"/>
              </w:rPr>
              <w:t>вать приставки и</w:t>
            </w:r>
            <w:r>
              <w:rPr>
                <w:sz w:val="18"/>
                <w:szCs w:val="18"/>
              </w:rPr>
              <w:t>предлоги по внеш</w:t>
            </w:r>
            <w:r w:rsidRPr="00506710">
              <w:rPr>
                <w:sz w:val="18"/>
                <w:szCs w:val="18"/>
              </w:rPr>
              <w:t xml:space="preserve">ней форме, по их функции (роли), по </w:t>
            </w:r>
            <w:r>
              <w:rPr>
                <w:sz w:val="18"/>
                <w:szCs w:val="18"/>
              </w:rPr>
              <w:t>написанию со словами (орфог</w:t>
            </w:r>
          </w:p>
          <w:p w:rsidR="005E6552" w:rsidRPr="00B002FF" w:rsidRDefault="005E6552" w:rsidP="00997D40">
            <w:pPr>
              <w:autoSpaceDE w:val="0"/>
              <w:autoSpaceDN w:val="0"/>
              <w:adjustRightInd w:val="0"/>
              <w:rPr>
                <w:rStyle w:val="a1"/>
                <w:rFonts w:ascii="Times New Roman" w:hAnsi="Times New Roman"/>
                <w:i w:val="0"/>
                <w:sz w:val="18"/>
                <w:szCs w:val="18"/>
              </w:rPr>
            </w:pPr>
            <w:r w:rsidRPr="00B002FF">
              <w:rPr>
                <w:sz w:val="18"/>
                <w:szCs w:val="18"/>
              </w:rPr>
              <w:t>рамммы), отличать приставку от начальной</w:t>
            </w:r>
            <w:r>
              <w:rPr>
                <w:sz w:val="18"/>
                <w:szCs w:val="18"/>
              </w:rPr>
              <w:t xml:space="preserve"> </w:t>
            </w:r>
            <w:r w:rsidRPr="00B002FF">
              <w:rPr>
                <w:sz w:val="18"/>
                <w:szCs w:val="18"/>
              </w:rPr>
              <w:t>части корня (</w:t>
            </w:r>
            <w:r w:rsidRPr="00B002FF">
              <w:rPr>
                <w:i/>
                <w:iCs/>
                <w:sz w:val="18"/>
                <w:szCs w:val="18"/>
              </w:rPr>
              <w:t xml:space="preserve">надоить, над-ломить, надеть).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Выявлять смысл </w:t>
            </w:r>
            <w:r w:rsidRPr="00506710">
              <w:rPr>
                <w:sz w:val="18"/>
                <w:szCs w:val="18"/>
              </w:rPr>
              <w:t>слов, выражающих нравственные понятия, через осознание общих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значений морфем.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Перенос способа «безударный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проверяю ударным» на правописание гласных в 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выразит.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51, упр.24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приставок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предлогов.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52—53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алгоритм определения приставки.</w:t>
            </w:r>
          </w:p>
          <w:p w:rsidR="005E6552" w:rsidRPr="00506710" w:rsidRDefault="005E6552" w:rsidP="00997D40">
            <w:pPr>
              <w:spacing w:line="197" w:lineRule="exact"/>
              <w:ind w:left="-12" w:right="-4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Style w:val="a1"/>
                <w:rFonts w:ascii="Times New Roman" w:hAnsi="Times New Roman"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сравнивать, какие оттенки значений вносят в глаголы приставки; подбирать к глаголам синонимы и записывать глаголы парами; выделять приставки в глаголах; выписывать глаголы с зависимым словом; образовывать с помощью приставок глаголы с противоположным значением; выписывать из текста имена существительные с приставкой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Уточнять, корректировать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выбор </w:t>
            </w:r>
            <w:r w:rsidRPr="00506710">
              <w:rPr>
                <w:sz w:val="18"/>
                <w:szCs w:val="18"/>
              </w:rPr>
              <w:t>слов в речи с нужными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морфемами</w:t>
            </w:r>
            <w:r w:rsidRPr="00506710">
              <w:rPr>
                <w:i/>
                <w:iCs/>
                <w:sz w:val="18"/>
                <w:szCs w:val="18"/>
              </w:rPr>
              <w:t>.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Р.т.с. 23, упр.7,8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гласных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54—55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, что гласные о, а в приставках пишутся одинаково как под ударением, так и без ударения.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находить в словах безу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дарные гласные; образовывать глаголы с приставками; объяс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нять написание частицы не с гла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голами; правильно писать глас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ные в приставках; записывать глаголы с выбранными пристав</w:t>
            </w:r>
          </w:p>
          <w:p w:rsidR="005E6552" w:rsidRPr="00B002F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ками; образовывать и записывать слова с приставками с- и со-; выделять исторические корни в словах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506710">
              <w:rPr>
                <w:bCs/>
                <w:iCs/>
                <w:sz w:val="18"/>
                <w:szCs w:val="18"/>
              </w:rPr>
              <w:t>правильно писать гласные в приставках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Перенос способа «безударный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проверяю ударным» на правописание гласных в 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55, упр.33,34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гласных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56—57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bCs/>
                <w:iCs/>
                <w:sz w:val="18"/>
                <w:szCs w:val="18"/>
              </w:rPr>
              <w:t>, что гласные о, а в приставках пишутся одинаково как под ударением, так и без ударения.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bCs/>
                <w:iCs/>
                <w:sz w:val="18"/>
                <w:szCs w:val="18"/>
              </w:rPr>
              <w:t xml:space="preserve">находить в словах </w:t>
            </w:r>
            <w:r w:rsidRPr="00506710">
              <w:rPr>
                <w:bCs/>
                <w:iCs/>
                <w:sz w:val="18"/>
                <w:szCs w:val="18"/>
              </w:rPr>
              <w:t>безуда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рные гласные; образовывать гла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голы с приставками; объяснять написание частицы не с глагола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002FF">
              <w:rPr>
                <w:sz w:val="18"/>
                <w:szCs w:val="18"/>
              </w:rPr>
              <w:t>ми; правильно писать гласные в приставках; записывать глаголы с выбранными приставками; обра</w:t>
            </w:r>
          </w:p>
          <w:p w:rsidR="005E6552" w:rsidRPr="00B002FF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B002FF">
              <w:rPr>
                <w:sz w:val="18"/>
                <w:szCs w:val="18"/>
              </w:rPr>
              <w:t xml:space="preserve">зовывать и записывать слова с приставками с- и со-; выделять исторические корни в словах;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Перенос способа «безударный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проверяю ударным» на правописание гласных в приставках.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с.57,упр.36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согласных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С.58   - 59</w:t>
            </w: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23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согласные в приставках, кроме приставок на з/с, пишутся одинаково: об(о)-, в(о)-, под(о)-, пред(о)-, над(о), от(о)-, с(о)-.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различать приставки и предлоги; писать по памяти; выделять приставку в глаголах; правильно писать согласные в приставках; различать части слова: приставку и часть корня (слова «сделал» и  «здоровье»); работать со словообразовательным словарем; проводить современный исторический разбор слова по составу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Осуществлять перенос </w:t>
            </w:r>
            <w:r w:rsidRPr="00506710">
              <w:rPr>
                <w:sz w:val="18"/>
                <w:szCs w:val="18"/>
              </w:rPr>
              <w:t>известных способов, приёмов проверки выбора согласных в 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59, упр.4445(устно)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согласных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60 – 61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согласные в приставках, кроме приставок на з/с, пишутся одинаково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различать приставки и предлоги; выделять приставку в глаголах; правильно писать согласные в приставках; различать части слова: приставку и часть корня (слова «сделал» и  «здоровье»); проводить современный исторический разбор слова по составу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Осуществлять перенос </w:t>
            </w:r>
            <w:r w:rsidRPr="00506710">
              <w:rPr>
                <w:sz w:val="18"/>
                <w:szCs w:val="18"/>
              </w:rPr>
              <w:t>известных способов, приёмов проверки выбора согласных в приставках.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выразит.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с.61, упр.51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113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 диктант № 6 по теме «Правописа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ние предлогов и приставок»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Конт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>писать под диктовку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Решать</w:t>
            </w:r>
            <w:r w:rsidRPr="00506710">
              <w:rPr>
                <w:sz w:val="18"/>
                <w:szCs w:val="18"/>
              </w:rPr>
              <w:t xml:space="preserve"> задачи по применению изученных орфограмм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Диктант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 работа над ошибками.Употребле-ние разде-лительного твёрдого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знака после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приставок.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62—63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разделительный твердый знак пишется после приставок,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рые оканчивают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ся согласными, перед гласными е, ё, я, ю; 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различать слова с разделительным твердым знаком и слова с разделительным мягким знаком; писать по памяти; образовывать слова с помощью приставок; правильно употреблять разделительный твердый знак;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Устанавливать </w:t>
            </w:r>
            <w:r w:rsidRPr="00506710">
              <w:rPr>
                <w:sz w:val="18"/>
                <w:szCs w:val="18"/>
              </w:rPr>
              <w:t>аналогии по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употреблению разделительных мягкого и твёрдого знаков.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63, упр.57,58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 разде-лительного твёрдого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знака после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приставок.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64—65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 xml:space="preserve">что при переносе разделительный твердый знак нельзя отделять от согласной буквы в приставке. </w:t>
            </w:r>
          </w:p>
        </w:tc>
        <w:tc>
          <w:tcPr>
            <w:tcW w:w="2825" w:type="dxa"/>
          </w:tcPr>
          <w:p w:rsidR="005E6552" w:rsidRPr="00B002FF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переносить слова с разделительным твердым знаком; записывать слова, вставляя твердый или мягкий знак; с помощью стрелки указывать в словосочетаниях главные и зави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симые слова;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указывать предлоги и приставки; узнавать слова по толкованию их значений.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Устанавливать аналогии по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употреблению разделительных мягкого и твёрдого знаков.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65, упр.62,65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 разде-лительного твёрдого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знака после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приставок.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66—67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24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разделительный твердый знак не употребляется перед гласными и(ы).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писать под диктовку;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анализировать роль приставок; правильно писать гласные и согласные в приставках; писать под диктовку; правильно писать приставки; объяснять написание разделительного твердого и разделительного мягкого знаков.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Устанавливать аналогии по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употреблению разделительных мягкого и твёрдого знаков.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Осознав. язык как основное средство мышлен. и общения людей, осознав.богатст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во выразитель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ных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4D2DCB" w:rsidRDefault="005E6552" w:rsidP="004D2DCB">
            <w:pPr>
              <w:rPr>
                <w:sz w:val="18"/>
                <w:szCs w:val="18"/>
              </w:rPr>
            </w:pPr>
          </w:p>
          <w:p w:rsidR="005E6552" w:rsidRPr="004D2DCB" w:rsidRDefault="005E6552" w:rsidP="004D2DCB">
            <w:pPr>
              <w:rPr>
                <w:sz w:val="18"/>
                <w:szCs w:val="18"/>
              </w:rPr>
            </w:pPr>
          </w:p>
          <w:p w:rsidR="005E6552" w:rsidRPr="004D2DCB" w:rsidRDefault="005E6552" w:rsidP="004D2DCB">
            <w:pPr>
              <w:rPr>
                <w:sz w:val="18"/>
                <w:szCs w:val="18"/>
              </w:rPr>
            </w:pPr>
          </w:p>
          <w:p w:rsidR="005E6552" w:rsidRDefault="005E6552" w:rsidP="004D2DCB">
            <w:pPr>
              <w:rPr>
                <w:sz w:val="18"/>
                <w:szCs w:val="18"/>
              </w:rPr>
            </w:pPr>
          </w:p>
          <w:p w:rsidR="005E6552" w:rsidRPr="004D2DCB" w:rsidRDefault="005E6552" w:rsidP="004D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67, упр.69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слов с приставка-ми.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68—69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Восстанавливать смыл пословиц, употребляя (выбирая)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нужные слова.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уст. и письмен.речь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с.69, упр.76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Обучение написанию текста объявления.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с признаки,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структуру текста объявления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как делового текста.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составлять текст объявления в зависимости от речевой задачи.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объявление 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Воспроизводить содержание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прочитанного текста и </w:t>
            </w:r>
            <w:r w:rsidRPr="00506710">
              <w:rPr>
                <w:i/>
                <w:iCs/>
                <w:sz w:val="18"/>
                <w:szCs w:val="18"/>
              </w:rPr>
              <w:t xml:space="preserve">создавать собственные высказывания </w:t>
            </w:r>
            <w:r w:rsidRPr="00506710">
              <w:rPr>
                <w:sz w:val="18"/>
                <w:szCs w:val="18"/>
              </w:rPr>
              <w:t>типа объявления.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уст. и письмен.речь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текст объявление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213B38">
              <w:rPr>
                <w:b/>
                <w:bCs/>
                <w:sz w:val="22"/>
                <w:szCs w:val="22"/>
              </w:rPr>
              <w:t xml:space="preserve">Употребление слов с суффиксами </w:t>
            </w:r>
            <w:r w:rsidRPr="00213B38">
              <w:rPr>
                <w:sz w:val="22"/>
                <w:szCs w:val="22"/>
              </w:rPr>
              <w:t>(4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119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 слов с суффикса-ми.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70—71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 уменьшительно-ласкательных суффиксах -оньк-, -еньк- употребляются только гласные о или е; какую роль выполняют в слове приставки и суффиксы.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суффиксов; выделять в словах суффиксы -онок-, -ёнок-, -их-, -иц-, -ын-, -ник-; образовывать новые слова с данными суффиксами;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образовывать новые слова с помощью данных приставок и суффиксов;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Выявлять оттенки значений</w:t>
            </w:r>
            <w:r w:rsidRPr="00506710">
              <w:rPr>
                <w:sz w:val="18"/>
                <w:szCs w:val="18"/>
              </w:rPr>
              <w:t>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вносимых в слово суффиксами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</w:t>
            </w:r>
            <w:r w:rsidRPr="00506710">
              <w:rPr>
                <w:i/>
                <w:iCs/>
                <w:sz w:val="18"/>
                <w:szCs w:val="18"/>
              </w:rPr>
              <w:t>развивать грамматическое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мышление).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с.33,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 слов с суффикса-ми.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Словарный диктант № 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72—73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 уменьшительно-ласкательных суффиксах -оньк-, -еньк- употребляются только гласные о или е; какую роль выполняют в слове приставки и суффиксы.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суффиксов; выделять в словах суффиксы -онок-, -ёнок-, -их-, -иц-, -ын-, -ник-; образовывать новые слова с данными суффиксами;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образовывать новые слова с помощью данных приставок и суффиксов;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Уточнять, корректировать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выбор </w:t>
            </w:r>
            <w:r w:rsidRPr="00506710">
              <w:rPr>
                <w:sz w:val="18"/>
                <w:szCs w:val="18"/>
              </w:rPr>
              <w:t>слов в речи с нужными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морфемами</w:t>
            </w:r>
            <w:r w:rsidRPr="00506710">
              <w:rPr>
                <w:i/>
                <w:iCs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Выявлять словесные детали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 тексте, помогающие понять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отношение автора к предмету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4D2DCB" w:rsidRDefault="005E6552" w:rsidP="004D2DCB">
            <w:pPr>
              <w:rPr>
                <w:sz w:val="18"/>
                <w:szCs w:val="18"/>
              </w:rPr>
            </w:pPr>
          </w:p>
          <w:p w:rsidR="005E6552" w:rsidRDefault="005E6552" w:rsidP="004D2DCB">
            <w:pPr>
              <w:rPr>
                <w:sz w:val="18"/>
                <w:szCs w:val="18"/>
              </w:rPr>
            </w:pPr>
          </w:p>
          <w:p w:rsidR="005E6552" w:rsidRDefault="005E6552" w:rsidP="004D2DCB">
            <w:pPr>
              <w:rPr>
                <w:sz w:val="18"/>
                <w:szCs w:val="18"/>
              </w:rPr>
            </w:pPr>
          </w:p>
          <w:p w:rsidR="005E6552" w:rsidRPr="004D2DCB" w:rsidRDefault="005E6552" w:rsidP="004D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73,упр.89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 слов с суффикса-ми.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Тест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74—75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25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 уменьши-тельно-лас-кательных суффиксах -оньк-, -еньк- употребляются только гласные о или е; какую роль выполняют в слове приставки и суффиксы.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выделять суффиксы; образовывать новые слова с помощью данных суффиксов; писать по памяти; 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выделять в словах суффиксы -онок-, -ёнок-, -их-, -иц-, -ын-, -ник-; образовывать новые слова с данными суффиксами;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образовывать новые слова с помощью данных приставок и суффиксов; определять тип текста; правильно писать безударные гласные в приставках, корне, суффиксах; выделять приставки и суффиксы в словах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Выявлять оттенки значений</w:t>
            </w:r>
            <w:r w:rsidRPr="00506710">
              <w:rPr>
                <w:sz w:val="18"/>
                <w:szCs w:val="18"/>
              </w:rPr>
              <w:t>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вносимых в слово суффиксами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</w:t>
            </w:r>
            <w:r w:rsidRPr="00506710">
              <w:rPr>
                <w:i/>
                <w:iCs/>
                <w:sz w:val="18"/>
                <w:szCs w:val="18"/>
              </w:rPr>
              <w:t>развивать грамматическое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мышление).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4D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75, упр.93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Контроль-ное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списывание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С.75 , № 93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правила списывания текста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списывать (воспроизводить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 дословно) без ошибок,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пропусков, искажений и исправлений.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Контролировать </w:t>
            </w:r>
            <w:r w:rsidRPr="00506710">
              <w:rPr>
                <w:iCs/>
                <w:sz w:val="18"/>
                <w:szCs w:val="18"/>
              </w:rPr>
              <w:t>свои действия в процессе списывания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уст. и письмен.речь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213B38">
              <w:rPr>
                <w:b/>
                <w:bCs/>
                <w:sz w:val="22"/>
                <w:szCs w:val="22"/>
              </w:rPr>
              <w:t xml:space="preserve">Назначение зависимого слова в словосочетании </w:t>
            </w:r>
            <w:r w:rsidRPr="00213B38">
              <w:rPr>
                <w:sz w:val="22"/>
                <w:szCs w:val="22"/>
              </w:rPr>
              <w:t>(1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Назначение зависимого слова в словосоче-тании.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76—77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>, что  с помощью зави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си</w:t>
            </w:r>
            <w:r>
              <w:rPr>
                <w:sz w:val="18"/>
                <w:szCs w:val="18"/>
              </w:rPr>
              <w:t>мого словосо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  <w:r w:rsidRPr="00506710">
              <w:rPr>
                <w:sz w:val="18"/>
                <w:szCs w:val="18"/>
              </w:rPr>
              <w:t xml:space="preserve">тания </w:t>
            </w:r>
            <w:r>
              <w:rPr>
                <w:sz w:val="18"/>
                <w:szCs w:val="18"/>
              </w:rPr>
              <w:t>уточняя</w:t>
            </w:r>
          </w:p>
          <w:p w:rsidR="005E6552" w:rsidRPr="00ED5F3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ется,конкретизи</w:t>
            </w:r>
            <w:r w:rsidRPr="00506710">
              <w:rPr>
                <w:sz w:val="18"/>
                <w:szCs w:val="18"/>
              </w:rPr>
              <w:t>руется значение главного слова: его  место, время действия или что-либо другое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наблюдать над функцией (назначением) зависимых слов в словосочетаниях,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предложениях; выбирать зависимые слова, правильно  их согласоввывать с главным.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Уметь производить синтаксический анализ словосочетания (устно и письменно).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Конкретизировать </w:t>
            </w:r>
            <w:r w:rsidRPr="00506710">
              <w:rPr>
                <w:sz w:val="18"/>
                <w:szCs w:val="18"/>
              </w:rPr>
              <w:t>названия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предметов, действий, признаков с помощью зависимых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 в словосочетании.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«Рассказывать» о словосочетаниях в двух формах: словесно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 графически.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4D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с.77, упр.</w:t>
            </w:r>
          </w:p>
          <w:p w:rsidR="005E6552" w:rsidRDefault="005E6552" w:rsidP="004D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</w:p>
          <w:p w:rsidR="005E6552" w:rsidRPr="00506710" w:rsidRDefault="005E6552" w:rsidP="004D2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213B38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213B38">
              <w:rPr>
                <w:b/>
                <w:bCs/>
                <w:sz w:val="22"/>
                <w:szCs w:val="22"/>
              </w:rPr>
              <w:t xml:space="preserve">Употребление падежных форм имён существительных, имён прилагательных, местоимений </w:t>
            </w:r>
            <w:r w:rsidRPr="00213B38">
              <w:rPr>
                <w:sz w:val="22"/>
                <w:szCs w:val="22"/>
              </w:rPr>
              <w:t>( 12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Подготовка к контроль-ному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диктанту.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100, 103—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105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записывать слова, вставляя недостающие буквы; указывать стрелками главные и зависимые слова в словосочетаниях; надписывать над стрелками вопросы; определять количество частей в тексте; писать под диктовку; выделять в глаголах приставки.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iCs/>
                <w:sz w:val="18"/>
                <w:szCs w:val="18"/>
              </w:rPr>
              <w:t>Обобщать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средства, с по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мощью которых можно: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tabs>
                <w:tab w:val="left" w:pos="247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а)конкретизировать значение слов,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б)распространять мысли в предложениях и текстах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100,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упр.2</w:t>
            </w:r>
          </w:p>
        </w:tc>
      </w:tr>
      <w:tr w:rsidR="005E6552" w:rsidRPr="00506710" w:rsidTr="00110800">
        <w:trPr>
          <w:gridAfter w:val="2"/>
          <w:wAfter w:w="1499" w:type="dxa"/>
          <w:trHeight w:val="2112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Контроль-ный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диктант №7 по теме «Конкрети-зируем значение, распространяем мысль…» 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Конт-роль-ный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iCs/>
                <w:sz w:val="18"/>
                <w:szCs w:val="18"/>
              </w:rPr>
              <w:t>Обобщать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средства, с по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мощью которых можно: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tabs>
                <w:tab w:val="left" w:pos="247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а)конкретизировать значение слов,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б)распространять мысли в предложениях и текстах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Диктант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103, упр.3, 5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диктанта. Работа над ошибками.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Инструктаж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 проектным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работам.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26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письма; 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 проект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Обучающее изложение «Март в лесу».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101 № 4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Знать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отличие письменной речи от устной.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воспроизводить и создавать тексты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;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письменно излагать близко к тексту содержание текста «Март в лесу»; составлять сложный план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iCs/>
                <w:sz w:val="18"/>
                <w:szCs w:val="18"/>
              </w:rPr>
              <w:t>Обобщать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средства, с по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мощью которых можно: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tabs>
                <w:tab w:val="left" w:pos="247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а)конкретизировать значение слов,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б)распространять мысли в предложениях и текстах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Ориентир-ся на понимание при-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чин личной успе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шности /неуспеш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конт.</w:t>
            </w:r>
          </w:p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Составление текста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 коррекция изложения.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Знать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отличие письменной речи от устной.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воспроизводить и создавать тексты</w:t>
            </w: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;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письменно излагать близко к тексту содержание текста «Март в лесу»; составлять сложный план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Ориентир-ся на понимание при-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чин личной успе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шности /неуспеш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контр.</w:t>
            </w:r>
            <w:r w:rsidRPr="00506710">
              <w:rPr>
                <w:sz w:val="18"/>
                <w:szCs w:val="18"/>
              </w:rPr>
              <w:t xml:space="preserve">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с.35, упр.1,2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129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падежных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имён существи-тельных, имён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прилага-тельных.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78—79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 </w:t>
            </w:r>
            <w:r w:rsidRPr="00506710">
              <w:rPr>
                <w:sz w:val="18"/>
                <w:szCs w:val="18"/>
              </w:rPr>
              <w:t>словосочета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ний, части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рого связаны по типу управле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ния, зависимые слова выражены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существи</w:t>
            </w:r>
            <w:r w:rsidRPr="00506710">
              <w:rPr>
                <w:sz w:val="18"/>
                <w:szCs w:val="18"/>
              </w:rPr>
              <w:t>тельными в форме кос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вен. </w:t>
            </w:r>
            <w:r w:rsidRPr="00506710">
              <w:rPr>
                <w:sz w:val="18"/>
                <w:szCs w:val="18"/>
              </w:rPr>
              <w:t>падежей.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словоизменять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форму   имен существительных, прилагательных, с помощью предлогов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(первично, с помощью таблицы).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Определять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>употреблять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нужную падежную форму зависимых частей речи в словосочетаниях.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Устанавливать аналогии в написании ударных и безударных окончаний прилагательных.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Выуч.прав. на стр.79, упр.</w:t>
            </w: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Обучающее сочинение.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структуре текста, его отличительных признаках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составлять собственное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описание месяца – апреля.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Владеть </w:t>
            </w:r>
            <w:r w:rsidRPr="00506710">
              <w:rPr>
                <w:iCs/>
                <w:sz w:val="18"/>
                <w:szCs w:val="18"/>
              </w:rPr>
              <w:t>приёмами успешного общения, строить монологические высказывания с учётом ситуации взаимодействия и статуса партнёра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Ориентир-ся на понимание при-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чин личной успе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шности /неуспеш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контр.</w:t>
            </w:r>
          </w:p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Мини текст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падежи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 коррекция сочинения.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 27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структуре текста, его отличительных признаках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Владеть </w:t>
            </w:r>
            <w:r w:rsidRPr="00506710">
              <w:rPr>
                <w:iCs/>
                <w:sz w:val="18"/>
                <w:szCs w:val="18"/>
              </w:rPr>
              <w:t>приёмами успешного общения, строить монологические высказывания с учётом ситуации взаимодействия и статуса партнёра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уст.  и письмен.речь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98,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падежных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имён существи-тельных, имён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прилага-тельных.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С.80—81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 </w:t>
            </w:r>
            <w:r w:rsidRPr="00506710">
              <w:rPr>
                <w:sz w:val="18"/>
                <w:szCs w:val="18"/>
              </w:rPr>
              <w:t>словосочета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ний, части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рого связаны по типу управле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ния, зависимые слова выражены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существи</w:t>
            </w:r>
            <w:r w:rsidRPr="00506710">
              <w:rPr>
                <w:sz w:val="18"/>
                <w:szCs w:val="18"/>
              </w:rPr>
              <w:t>тельными в форме кос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вен. </w:t>
            </w:r>
            <w:r w:rsidRPr="00506710">
              <w:rPr>
                <w:sz w:val="18"/>
                <w:szCs w:val="18"/>
              </w:rPr>
              <w:t>падежей.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словоизменять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форму   имен существительных, прилагательных, с помощью предлогов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(первично, с помощью таблицы).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Определять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>употреблять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нужную падежную форму зависимых частей речи в словосочетаниях.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Устанавливать аналогии в написании ударных и безударных окончаний прилагательных.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с.81,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падежных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имён существи-тельных, имён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прилага-тельных.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82—83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 </w:t>
            </w:r>
            <w:r w:rsidRPr="00506710">
              <w:rPr>
                <w:sz w:val="18"/>
                <w:szCs w:val="18"/>
              </w:rPr>
              <w:t>словосочета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ний, части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рого связаны по типу управле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ния, зависимые слова выражены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существи</w:t>
            </w:r>
            <w:r w:rsidRPr="00506710">
              <w:rPr>
                <w:sz w:val="18"/>
                <w:szCs w:val="18"/>
              </w:rPr>
              <w:t>тельными в форме кос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вен. </w:t>
            </w:r>
            <w:r w:rsidRPr="00506710">
              <w:rPr>
                <w:sz w:val="18"/>
                <w:szCs w:val="18"/>
              </w:rPr>
              <w:t>падежей.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словоизменять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форму   имен существительных, прилагательных, с помощью предлогов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(первично, с помощью таблицы).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Определять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>употреблять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нужную падежную форму зависимых частей речи в словосочетаниях.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Устанавливать </w:t>
            </w:r>
            <w:r w:rsidRPr="00506710">
              <w:rPr>
                <w:sz w:val="18"/>
                <w:szCs w:val="18"/>
              </w:rPr>
              <w:t>аналогии в написании ударных и безударных окончаний прилагательных.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83,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падежных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 имён существит.</w:t>
            </w:r>
            <w:r w:rsidRPr="00506710">
              <w:rPr>
                <w:sz w:val="18"/>
                <w:szCs w:val="18"/>
              </w:rPr>
              <w:t>, имён прила-гательных,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местоиме-ний.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84—85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 </w:t>
            </w:r>
            <w:r w:rsidRPr="00506710">
              <w:rPr>
                <w:sz w:val="18"/>
                <w:szCs w:val="18"/>
              </w:rPr>
              <w:t>словосочета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ний, части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рого связаны по типу управле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ния, зависимые слова выражены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существи</w:t>
            </w:r>
            <w:r w:rsidRPr="00506710">
              <w:rPr>
                <w:sz w:val="18"/>
                <w:szCs w:val="18"/>
              </w:rPr>
              <w:t>тельными в форме кос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вен. </w:t>
            </w:r>
            <w:r w:rsidRPr="00506710">
              <w:rPr>
                <w:sz w:val="18"/>
                <w:szCs w:val="18"/>
              </w:rPr>
              <w:t>падежей.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словоизменять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форму   имен существительных, прилагательных, с помощью предлогов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(первично, с помощью таблицы).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Склонять</w:t>
            </w:r>
            <w:r w:rsidRPr="00506710">
              <w:rPr>
                <w:sz w:val="18"/>
                <w:szCs w:val="18"/>
              </w:rPr>
              <w:t xml:space="preserve"> личные местоимения, использовать нужные падежные формы в составе словосочетаний в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85,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Употребле-ние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падежных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форм имён существи-тельных, имён прила-гательных,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местоиме-ний.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86—87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 </w:t>
            </w:r>
            <w:r w:rsidRPr="00506710">
              <w:rPr>
                <w:sz w:val="18"/>
                <w:szCs w:val="18"/>
              </w:rPr>
              <w:t>словосочета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ний, части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рого связаны по типу управле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ния, зависимые слова выражены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существи</w:t>
            </w:r>
            <w:r w:rsidRPr="00506710">
              <w:rPr>
                <w:sz w:val="18"/>
                <w:szCs w:val="18"/>
              </w:rPr>
              <w:t>тельными в форме кос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вен. </w:t>
            </w:r>
            <w:r w:rsidRPr="00506710">
              <w:rPr>
                <w:sz w:val="18"/>
                <w:szCs w:val="18"/>
              </w:rPr>
              <w:t>падежей.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словоизменять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форму   имен существительных, прилагательных, с помощью предлогов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(первично, с помощью таблицы).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Выразительно </w:t>
            </w:r>
            <w:r w:rsidRPr="00506710">
              <w:rPr>
                <w:i/>
                <w:sz w:val="18"/>
                <w:szCs w:val="18"/>
              </w:rPr>
              <w:t xml:space="preserve">читать </w:t>
            </w:r>
            <w:r w:rsidRPr="00506710">
              <w:rPr>
                <w:sz w:val="18"/>
                <w:szCs w:val="18"/>
              </w:rPr>
              <w:t>стихотворение, выражая чувства его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героя. (с. 87)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с.87,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D97E58" w:rsidRDefault="005E6552" w:rsidP="00997D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E58">
              <w:rPr>
                <w:b/>
                <w:bCs/>
                <w:sz w:val="22"/>
                <w:szCs w:val="22"/>
              </w:rPr>
              <w:t xml:space="preserve">Правописание местоимений с предлогами </w:t>
            </w:r>
            <w:r w:rsidRPr="00D97E58">
              <w:rPr>
                <w:b/>
                <w:sz w:val="22"/>
                <w:szCs w:val="22"/>
              </w:rPr>
              <w:t>(3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местои-мений с предлогами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88—89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28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правописа-ние местои-мений с предлогами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 xml:space="preserve"> правильно произносить, писать местоимения  с предлогами; употреблять местоимения  и другие  части  речи в качестве зависимых слов.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Устанавливать </w:t>
            </w:r>
            <w:r w:rsidRPr="00506710">
              <w:rPr>
                <w:sz w:val="18"/>
                <w:szCs w:val="18"/>
              </w:rPr>
              <w:t>аналогии — написание предлогов с существительными и местоимениями.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Замечать и устранять</w:t>
            </w:r>
            <w:r w:rsidRPr="00506710">
              <w:rPr>
                <w:sz w:val="18"/>
                <w:szCs w:val="18"/>
              </w:rPr>
              <w:t xml:space="preserve"> речевые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недочеты в высказываниях.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уст.  и письмен.речь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Само-про-верка, взаимо-провер-ка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rFonts w:ascii="SchoolBookC-Italic" w:hAnsi="SchoolBookC-Italic" w:cs="SchoolBookC-Italic"/>
                <w:i/>
                <w:iCs/>
                <w:sz w:val="18"/>
                <w:szCs w:val="18"/>
              </w:rPr>
              <w:t xml:space="preserve"> </w:t>
            </w: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89, упр.</w:t>
            </w: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Тренинг.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Словарный диктант №8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93 № 143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системат.  и обоб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Ориентир-ся на понимание при-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чин личной успе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шности /неуспеш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</w:t>
            </w:r>
            <w:r w:rsidRPr="00506710">
              <w:rPr>
                <w:sz w:val="18"/>
                <w:szCs w:val="18"/>
              </w:rPr>
              <w:t>, взаимо-конт-роль</w:t>
            </w:r>
          </w:p>
        </w:tc>
        <w:tc>
          <w:tcPr>
            <w:tcW w:w="7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Тре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нинг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с.з9, упр.</w:t>
            </w: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7, 8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Провероч.</w:t>
            </w:r>
            <w:r w:rsidRPr="00506710">
              <w:rPr>
                <w:sz w:val="18"/>
                <w:szCs w:val="18"/>
              </w:rPr>
              <w:t xml:space="preserve"> работа. Тест № 8 по теме: «Слово. Словосоче-тание. Предлож</w:t>
            </w:r>
            <w:r>
              <w:rPr>
                <w:sz w:val="18"/>
                <w:szCs w:val="18"/>
              </w:rPr>
              <w:t>-е»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61-79, повторить прав.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AB7C4A" w:rsidRDefault="005E6552" w:rsidP="00997D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7C4A">
              <w:rPr>
                <w:b/>
                <w:bCs/>
                <w:sz w:val="20"/>
                <w:szCs w:val="20"/>
              </w:rPr>
              <w:t xml:space="preserve">Второстепенные члены предложения </w:t>
            </w:r>
            <w:r w:rsidRPr="00AB7C4A">
              <w:rPr>
                <w:sz w:val="20"/>
                <w:szCs w:val="20"/>
              </w:rPr>
              <w:t>(4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139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Второсте-пенные члены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предло-жения.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90—91,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второстепенные члены</w:t>
            </w:r>
            <w:r>
              <w:rPr>
                <w:bCs/>
                <w:iCs/>
                <w:sz w:val="18"/>
                <w:szCs w:val="18"/>
              </w:rPr>
              <w:t xml:space="preserve">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 подчиняют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ся главным чле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нам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ния; они распро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страняют инфо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506710">
              <w:rPr>
                <w:bCs/>
                <w:iCs/>
                <w:sz w:val="18"/>
                <w:szCs w:val="18"/>
              </w:rPr>
              <w:t>мацию, переда-ваемую подлежа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щим </w:t>
            </w:r>
            <w:r w:rsidRPr="00506710">
              <w:rPr>
                <w:bCs/>
                <w:iCs/>
                <w:sz w:val="18"/>
                <w:szCs w:val="18"/>
              </w:rPr>
              <w:t>сказуемым.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выделять главные и второстепенные члены предложения; анализировать состав предложений; определять вид предложения (распространенное или нераспространенное); 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Считывать информацию с таблицы.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Распространять, дополнять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главные мысли</w:t>
            </w:r>
            <w:r w:rsidRPr="00506710">
              <w:rPr>
                <w:sz w:val="18"/>
                <w:szCs w:val="18"/>
              </w:rPr>
              <w:t>, выраженные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высказывании -предложении 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помощью второстепенных членов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506710">
              <w:rPr>
                <w:sz w:val="18"/>
                <w:szCs w:val="18"/>
              </w:rPr>
              <w:t>(производить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синтаксический разбор) строение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91,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(разбор) простого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предложе-ния.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92—93,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второстепенные члены</w:t>
            </w:r>
            <w:r>
              <w:rPr>
                <w:bCs/>
                <w:iCs/>
                <w:sz w:val="18"/>
                <w:szCs w:val="18"/>
              </w:rPr>
              <w:t xml:space="preserve">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 подчиняют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ся главным чле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нам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ния; они распро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страняют инфо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506710">
              <w:rPr>
                <w:bCs/>
                <w:iCs/>
                <w:sz w:val="18"/>
                <w:szCs w:val="18"/>
              </w:rPr>
              <w:t>мацию, переда-ваемую подлежа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щим </w:t>
            </w:r>
            <w:r w:rsidRPr="00506710">
              <w:rPr>
                <w:bCs/>
                <w:iCs/>
                <w:sz w:val="18"/>
                <w:szCs w:val="18"/>
              </w:rPr>
              <w:t>сказуемым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выделять главные и второстепенные члены предложения; анализировать состав предложений; выполнять разбор простых предложений по членам предложения; находить распространенные предложения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Считывать информацию с таблицы.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Распространять, дополнять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главные мысли</w:t>
            </w:r>
            <w:r w:rsidRPr="00506710">
              <w:rPr>
                <w:sz w:val="18"/>
                <w:szCs w:val="18"/>
              </w:rPr>
              <w:t>, выраженные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высказывании -предложении 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помощью второстепенных членов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Мини -текст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92,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Связь второсте-пенных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членов с главными членами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предложе-ний.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94—95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29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>что второстепенные члены</w:t>
            </w:r>
            <w:r>
              <w:rPr>
                <w:bCs/>
                <w:iCs/>
                <w:sz w:val="18"/>
                <w:szCs w:val="18"/>
              </w:rPr>
              <w:t xml:space="preserve">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 подчиняют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ся главным чле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нам предложе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ния; они распро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страняют инфо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</w:t>
            </w:r>
            <w:r w:rsidRPr="00506710">
              <w:rPr>
                <w:bCs/>
                <w:iCs/>
                <w:sz w:val="18"/>
                <w:szCs w:val="18"/>
              </w:rPr>
              <w:t>мацию, переда-ваемую подлежа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щим </w:t>
            </w:r>
            <w:r w:rsidRPr="00506710">
              <w:rPr>
                <w:bCs/>
                <w:iCs/>
                <w:sz w:val="18"/>
                <w:szCs w:val="18"/>
              </w:rPr>
              <w:t>сказуемым</w:t>
            </w:r>
          </w:p>
        </w:tc>
        <w:tc>
          <w:tcPr>
            <w:tcW w:w="2825" w:type="dxa"/>
          </w:tcPr>
          <w:p w:rsidR="005E6552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правильно выбирать форму чи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сла и падежа для второстеп.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членов, выражен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ных имен.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прилагательными; определ</w:t>
            </w:r>
          </w:p>
          <w:p w:rsidR="005E6552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ять второ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степенные члены группы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сказуемого и второстепенные члены группы подлежащего; раз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бирать слова по составу;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составлять предложения; различать простые и сложные предло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жения;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объяснять поста</w:t>
            </w:r>
          </w:p>
          <w:p w:rsidR="005E6552" w:rsidRPr="00D97E58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новку знаков препинания в предложении.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506710">
              <w:rPr>
                <w:sz w:val="18"/>
                <w:szCs w:val="18"/>
              </w:rPr>
              <w:t>(производить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синтаксический разбор) строение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Квалифицировать </w:t>
            </w:r>
            <w:r w:rsidRPr="00506710">
              <w:rPr>
                <w:sz w:val="18"/>
                <w:szCs w:val="18"/>
              </w:rPr>
              <w:t>предложение по совокупности его признаков.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Преобразовывать </w:t>
            </w:r>
            <w:r w:rsidRPr="00506710">
              <w:rPr>
                <w:sz w:val="18"/>
                <w:szCs w:val="18"/>
              </w:rPr>
              <w:t>предложения в схемы и наоборот — схемы в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95,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Общее пред-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ставление 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сложных предложе-ниях.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94, 95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506710">
              <w:rPr>
                <w:bCs/>
                <w:iCs/>
                <w:sz w:val="18"/>
                <w:szCs w:val="18"/>
              </w:rPr>
              <w:t xml:space="preserve">что </w:t>
            </w:r>
            <w:r w:rsidRPr="00506710">
              <w:rPr>
                <w:sz w:val="18"/>
                <w:szCs w:val="18"/>
              </w:rPr>
              <w:t>в предложениях  может быть две (и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более) грамматические основы.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различать простые и сложные предло-жения; объяснять постановку знаков препинания в предложении.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506710">
              <w:rPr>
                <w:sz w:val="18"/>
                <w:szCs w:val="18"/>
              </w:rPr>
              <w:t>строение предложения.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Квалифицировать </w:t>
            </w:r>
            <w:r w:rsidRPr="00506710">
              <w:rPr>
                <w:sz w:val="18"/>
                <w:szCs w:val="18"/>
              </w:rPr>
              <w:t>предложение по совокупности его признаков.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Кроссворд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 39-40,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9, 11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AA2607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AA2607">
              <w:rPr>
                <w:b/>
                <w:bCs/>
                <w:sz w:val="22"/>
                <w:szCs w:val="22"/>
              </w:rPr>
              <w:t xml:space="preserve">Развиваем главные мысли в текстах </w:t>
            </w:r>
            <w:r w:rsidRPr="00AA2607">
              <w:rPr>
                <w:sz w:val="22"/>
                <w:szCs w:val="22"/>
              </w:rPr>
              <w:t>(8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Развиваем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мысли в текстах.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96, 97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какие части разных средств языка–слова, словосо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чета</w:t>
            </w:r>
            <w:r>
              <w:rPr>
                <w:bCs/>
                <w:iCs/>
                <w:sz w:val="18"/>
                <w:szCs w:val="18"/>
              </w:rPr>
              <w:t>ния, предло</w:t>
            </w:r>
          </w:p>
          <w:p w:rsidR="005E6552" w:rsidRPr="00AA2607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жения, текста – помогают: а) конкретизиро-вать значе</w:t>
            </w:r>
            <w:r w:rsidRPr="00506710">
              <w:rPr>
                <w:bCs/>
                <w:iCs/>
                <w:sz w:val="18"/>
                <w:szCs w:val="18"/>
              </w:rPr>
              <w:t>ния слов, назв</w:t>
            </w:r>
            <w:r>
              <w:rPr>
                <w:bCs/>
                <w:iCs/>
                <w:sz w:val="18"/>
                <w:szCs w:val="18"/>
              </w:rPr>
              <w:t>ания; б) распростра-нять, разви</w:t>
            </w:r>
            <w:r w:rsidRPr="00506710">
              <w:rPr>
                <w:bCs/>
                <w:iCs/>
                <w:sz w:val="18"/>
                <w:szCs w:val="18"/>
              </w:rPr>
              <w:t>вать мысль.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bCs/>
                <w:iCs/>
                <w:sz w:val="18"/>
                <w:szCs w:val="18"/>
              </w:rPr>
              <w:t xml:space="preserve">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сопоставлять два текста; выписывать из текста описание; восстанавливать содержание текста по плану; объяс</w:t>
            </w:r>
            <w:r w:rsidRPr="00506710">
              <w:rPr>
                <w:bCs/>
                <w:iCs/>
                <w:sz w:val="18"/>
                <w:szCs w:val="18"/>
              </w:rPr>
              <w:t>-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нять написание слов; обобщать знания по таблице; указывать вопро-сы, на которые отвечают второстепенные члены предложения; составлять словосочетания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Наблюдать </w:t>
            </w:r>
            <w:r w:rsidRPr="00506710">
              <w:rPr>
                <w:sz w:val="18"/>
                <w:szCs w:val="18"/>
              </w:rPr>
              <w:t>над этапами развития мысли (композицией)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объёмном высказывании (тексте) типа рассуждения, описания.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</w:t>
            </w:r>
            <w:r w:rsidRPr="002052F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052FF">
              <w:rPr>
                <w:rFonts w:ascii="Times New Roman" w:hAnsi="Times New Roman"/>
                <w:sz w:val="18"/>
                <w:szCs w:val="18"/>
              </w:rPr>
              <w:t>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с.40,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Развиваем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главные мысли в текстах.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97,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Знать,</w:t>
            </w:r>
            <w:r w:rsidRPr="00506710">
              <w:rPr>
                <w:bCs/>
                <w:iCs/>
                <w:sz w:val="18"/>
                <w:szCs w:val="18"/>
              </w:rPr>
              <w:t xml:space="preserve"> какие части разных средств языка помогают: а) конкретизи-ровать значения слов, названия; б) распростра-нять, развивать мысль.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определять тип текста; письменно излагать содержание текста Д. Родари «Отчего идет дождь?» с опорой на краткие записи.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Наблюдать </w:t>
            </w:r>
            <w:r w:rsidRPr="00506710">
              <w:rPr>
                <w:sz w:val="18"/>
                <w:szCs w:val="18"/>
              </w:rPr>
              <w:t>над этапами развития мысли (композицией)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объёмном высказывании (тексте) типа рассуждения, описания.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с.97,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Наблюде-ние над способом,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средствами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развития мысли в текстах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типа описания.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98, 99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отличительные принаки текста -описания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анализировать текст (описание куклы, из книги Ю. Олеши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«Три толстяка». Что из внешнего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вида подчёркивается автором?)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Описывать</w:t>
            </w:r>
            <w:r w:rsidRPr="00506710">
              <w:rPr>
                <w:sz w:val="18"/>
                <w:szCs w:val="18"/>
              </w:rPr>
              <w:t xml:space="preserve"> любимую игрушку, предмет, изделие.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Замечать</w:t>
            </w:r>
            <w:r w:rsidRPr="00506710">
              <w:rPr>
                <w:sz w:val="18"/>
                <w:szCs w:val="18"/>
              </w:rPr>
              <w:t>, тактично советовать, устранять речевые недочеты в высказываниях.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93,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Сочинение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«Моя любимая игрушка»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99,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30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отличительные принаки текста -описания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создавать текст (описание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матрёшки).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Мотивировать создание собственного описания любимой игрушки.</w:t>
            </w:r>
          </w:p>
          <w:p w:rsidR="005E6552" w:rsidRPr="00AA2607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2607">
              <w:rPr>
                <w:i/>
                <w:iCs/>
                <w:sz w:val="18"/>
                <w:szCs w:val="18"/>
              </w:rPr>
              <w:t xml:space="preserve">Развивать самоконтроль </w:t>
            </w:r>
            <w:r w:rsidRPr="00AA2607">
              <w:rPr>
                <w:sz w:val="18"/>
                <w:szCs w:val="18"/>
              </w:rPr>
              <w:t>при устных и письменных высказываниях.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Описывать</w:t>
            </w:r>
            <w:r w:rsidRPr="00506710">
              <w:rPr>
                <w:sz w:val="18"/>
                <w:szCs w:val="18"/>
              </w:rPr>
              <w:t xml:space="preserve"> любимую игрушку, предмет, изделие.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>Замечать</w:t>
            </w:r>
            <w:r w:rsidRPr="00506710">
              <w:rPr>
                <w:sz w:val="18"/>
                <w:szCs w:val="18"/>
              </w:rPr>
              <w:t>, тактично советовать, устранять речевые недочеты в высказываниях.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Составление текста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Сочинить загадку про матрёшку</w:t>
            </w:r>
          </w:p>
        </w:tc>
      </w:tr>
      <w:tr w:rsidR="005E6552" w:rsidRPr="00506710" w:rsidTr="00110800">
        <w:trPr>
          <w:gridAfter w:val="2"/>
          <w:wAfter w:w="1499" w:type="dxa"/>
          <w:trHeight w:val="163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Контроль-ный диктант № 8 по теме «Правописание предлогов и приставок».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Диктант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103 повт. падежи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Создание текста – описания матрёшки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С.99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письма; 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Воссозда-ние теста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Повт. Прав. На с. 78-94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149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Творческие работы детей. Проектная деятель-ность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i/>
                <w:sz w:val="18"/>
                <w:szCs w:val="18"/>
              </w:rPr>
              <w:t xml:space="preserve"> рассмотреть </w:t>
            </w:r>
            <w:r w:rsidRPr="00506710">
              <w:rPr>
                <w:sz w:val="18"/>
                <w:szCs w:val="18"/>
              </w:rPr>
              <w:t>предлагаемые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проектные работы; выбрать групповые и индивидуальные виды.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Обсудить </w:t>
            </w:r>
            <w:r w:rsidRPr="00506710">
              <w:rPr>
                <w:sz w:val="18"/>
                <w:szCs w:val="18"/>
              </w:rPr>
              <w:t>возможные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результаты, их полезность,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возможность организовать коллективный праздник или другой вид презентации для одноклассников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Проект-ная деятель-ность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Проект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проект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150</w:t>
            </w:r>
          </w:p>
        </w:tc>
        <w:tc>
          <w:tcPr>
            <w:tcW w:w="1243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</w:t>
            </w:r>
            <w:r>
              <w:rPr>
                <w:sz w:val="18"/>
                <w:szCs w:val="18"/>
              </w:rPr>
              <w:t>з и редактиров-е изложения.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06710">
              <w:rPr>
                <w:sz w:val="18"/>
                <w:szCs w:val="18"/>
              </w:rPr>
              <w:t>пределяю, выстраиваю свои действия.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102 - 103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Знать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отличие письменной речи от устной.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анализировать и редактировать изложение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iCs/>
                <w:sz w:val="18"/>
                <w:szCs w:val="18"/>
              </w:rPr>
              <w:t>Обобщать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средства, с по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мощью которых можно: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tabs>
                <w:tab w:val="left" w:pos="247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а)конкретизировать значение слов,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б)распространять мысли в предложениях и текстах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Воссозда-ние теста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103, упр.8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7F64CD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7F64CD">
              <w:rPr>
                <w:b/>
                <w:bCs/>
                <w:sz w:val="22"/>
                <w:szCs w:val="22"/>
              </w:rPr>
              <w:t xml:space="preserve">ПОВТОРЕНИЕ ИЗУЧЕННОГО В 3 КЛАССЕ </w:t>
            </w:r>
            <w:r>
              <w:rPr>
                <w:sz w:val="22"/>
                <w:szCs w:val="22"/>
              </w:rPr>
              <w:t>(25 ч)</w:t>
            </w:r>
          </w:p>
          <w:p w:rsidR="005E6552" w:rsidRPr="007F64CD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7F64CD">
              <w:rPr>
                <w:b/>
                <w:bCs/>
                <w:sz w:val="22"/>
                <w:szCs w:val="22"/>
              </w:rPr>
              <w:t xml:space="preserve">Средства языка и их анализ </w:t>
            </w:r>
            <w:r>
              <w:rPr>
                <w:sz w:val="22"/>
                <w:szCs w:val="22"/>
              </w:rPr>
              <w:t>(5 ч</w:t>
            </w:r>
            <w:r w:rsidRPr="007F64CD">
              <w:rPr>
                <w:sz w:val="22"/>
                <w:szCs w:val="22"/>
              </w:rPr>
              <w:t>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Средства языка и их анализ.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108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3  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>1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7F64CD" w:rsidRDefault="005E6552" w:rsidP="00997D40">
            <w:pPr>
              <w:autoSpaceDE w:val="0"/>
              <w:autoSpaceDN w:val="0"/>
              <w:adjustRightInd w:val="0"/>
              <w:spacing w:line="268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506710">
              <w:rPr>
                <w:sz w:val="18"/>
                <w:szCs w:val="18"/>
              </w:rPr>
              <w:t xml:space="preserve"> о том, что создал язык народ, а изучили, систематизировали его средства, проанализировали их с разных сторон ученые-языковеды, или лингвисты.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>анализировать слово с точки зрения его этимологии, орфоэпии, морфемики, морфологии и синтаксиса; проводить разбор по членам предложения; выписывать глагольные словосочетания; составлять схемы предложений и  словосочетаний; анализировать с разных возможных сторон данные слова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Читать </w:t>
            </w:r>
            <w:r w:rsidRPr="00506710">
              <w:rPr>
                <w:sz w:val="18"/>
                <w:szCs w:val="18"/>
              </w:rPr>
              <w:t>таблицу на форзаце,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устанавливать </w:t>
            </w:r>
            <w:r w:rsidRPr="00506710">
              <w:rPr>
                <w:sz w:val="18"/>
                <w:szCs w:val="18"/>
              </w:rPr>
              <w:t>взаимозависимость деталей - образов частей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108, упр.4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Называем…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Слово и словосочетание.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109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 xml:space="preserve">Знать </w:t>
            </w:r>
            <w:r>
              <w:rPr>
                <w:sz w:val="18"/>
                <w:szCs w:val="18"/>
              </w:rPr>
              <w:t>отли</w:t>
            </w:r>
            <w:r w:rsidRPr="00506710">
              <w:rPr>
                <w:sz w:val="18"/>
                <w:szCs w:val="18"/>
              </w:rPr>
              <w:t>чите</w:t>
            </w:r>
          </w:p>
          <w:p w:rsidR="005E6552" w:rsidRPr="007F64CD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льные признаки средств языка; строение слов </w:t>
            </w:r>
            <w:r>
              <w:rPr>
                <w:sz w:val="18"/>
                <w:szCs w:val="18"/>
              </w:rPr>
              <w:t>и словосоче</w:t>
            </w:r>
            <w:r w:rsidRPr="00506710">
              <w:rPr>
                <w:sz w:val="18"/>
                <w:szCs w:val="18"/>
              </w:rPr>
              <w:t>таний, роль главных и дополнительных частей этих единиц.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sz w:val="18"/>
                <w:szCs w:val="18"/>
              </w:rPr>
              <w:t>анализировать слово с точки зрения его этимологии, орфоэпии, морфемики, морфологии и синтаксиса.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Составлять </w:t>
            </w:r>
            <w:r w:rsidRPr="00506710">
              <w:rPr>
                <w:sz w:val="18"/>
                <w:szCs w:val="18"/>
              </w:rPr>
              <w:t>предложения 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данными словосочетаниями.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Интеллек-туальный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</w:p>
          <w:p w:rsidR="005E6552" w:rsidRDefault="005E6552" w:rsidP="003A621C">
            <w:pPr>
              <w:rPr>
                <w:sz w:val="18"/>
                <w:szCs w:val="18"/>
              </w:rPr>
            </w:pPr>
          </w:p>
          <w:p w:rsidR="005E6552" w:rsidRPr="003A621C" w:rsidRDefault="005E6552" w:rsidP="003A6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109, упр.6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Слово как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часть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110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самостоя-тельные и служебные части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обобщать сведения о каж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дой изученной части речи (на ос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нове общего плана).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упо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треблять слова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разных частей речи при выражении мыслей и чувств;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употреблять в речи слова с разными суффиксами и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прис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тавками в соответствии с</w:t>
            </w:r>
          </w:p>
          <w:p w:rsidR="005E6552" w:rsidRPr="007F64CD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4CD">
              <w:rPr>
                <w:sz w:val="18"/>
                <w:szCs w:val="18"/>
              </w:rPr>
              <w:t>потребностями речевой ситуации.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Трансформировать</w:t>
            </w:r>
            <w:r w:rsidRPr="00506710">
              <w:rPr>
                <w:sz w:val="18"/>
                <w:szCs w:val="18"/>
              </w:rPr>
              <w:t xml:space="preserve"> словесную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информацию о частях речи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таблицу (собственного производства).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лек-туаль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теблицу «Час-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 речи»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Слово как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часть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111,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самостоя-тельные и служебные части речи.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770459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770459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770459">
              <w:rPr>
                <w:bCs/>
                <w:iCs/>
                <w:sz w:val="18"/>
                <w:szCs w:val="18"/>
              </w:rPr>
              <w:t>рассказывать по плану об имени существительном, имени прилагательном, глаголе; выписы</w:t>
            </w:r>
          </w:p>
          <w:p w:rsidR="005E6552" w:rsidRPr="00770459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770459">
              <w:rPr>
                <w:bCs/>
                <w:iCs/>
                <w:sz w:val="18"/>
                <w:szCs w:val="18"/>
              </w:rPr>
              <w:t>вать собственные имена сущест</w:t>
            </w:r>
          </w:p>
          <w:p w:rsidR="005E6552" w:rsidRPr="00770459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770459">
              <w:rPr>
                <w:bCs/>
                <w:iCs/>
                <w:sz w:val="18"/>
                <w:szCs w:val="18"/>
              </w:rPr>
              <w:t>вительные и одушевленные име</w:t>
            </w:r>
          </w:p>
          <w:p w:rsidR="005E6552" w:rsidRPr="00770459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770459">
              <w:rPr>
                <w:bCs/>
                <w:iCs/>
                <w:sz w:val="18"/>
                <w:szCs w:val="18"/>
              </w:rPr>
              <w:t>на существительные; обозначать род существительных; дописы</w:t>
            </w:r>
          </w:p>
          <w:p w:rsidR="005E6552" w:rsidRPr="00770459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770459">
              <w:rPr>
                <w:sz w:val="18"/>
                <w:szCs w:val="18"/>
              </w:rPr>
              <w:t>вать окончания имен прилагательных; письменно отвечать на вопросы.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Трансформировать</w:t>
            </w:r>
            <w:r w:rsidRPr="00506710">
              <w:rPr>
                <w:sz w:val="18"/>
                <w:szCs w:val="18"/>
              </w:rPr>
              <w:t xml:space="preserve"> словесную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информацию о частях речи в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таблицу (собственного производства).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лек-туаль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сведения о частях речи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Конкретизируем значение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112</w:t>
            </w:r>
            <w:r w:rsidRPr="00506710">
              <w:rPr>
                <w:sz w:val="18"/>
                <w:szCs w:val="18"/>
              </w:rPr>
              <w:t xml:space="preserve">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средства, с помощью кото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рых конкретизи-руется зна</w:t>
            </w:r>
            <w:r w:rsidRPr="00506710">
              <w:rPr>
                <w:sz w:val="18"/>
                <w:szCs w:val="18"/>
              </w:rPr>
              <w:softHyphen/>
              <w:t>чение слова: 1) приста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вки, суф</w:t>
            </w:r>
            <w:r w:rsidRPr="00506710">
              <w:rPr>
                <w:sz w:val="18"/>
                <w:szCs w:val="18"/>
              </w:rPr>
              <w:softHyphen/>
              <w:t>фиксы, окончания в сло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ве; 2) час</w:t>
            </w:r>
            <w:r w:rsidRPr="00506710">
              <w:rPr>
                <w:sz w:val="18"/>
                <w:szCs w:val="18"/>
              </w:rPr>
              <w:softHyphen/>
              <w:t>ти ре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 в </w:t>
            </w:r>
            <w:r w:rsidRPr="00506710">
              <w:rPr>
                <w:sz w:val="18"/>
                <w:szCs w:val="18"/>
              </w:rPr>
              <w:t>словосоче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тании.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bCs/>
                <w:iCs/>
                <w:sz w:val="18"/>
                <w:szCs w:val="18"/>
              </w:rPr>
              <w:t xml:space="preserve">записывать слова, вставляя недостающие буквы; указывать стрелками главные и зависимые слова в словосочетаниях; надписывать над стрелками вопросы; определять количество частей в 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тексте; писать под диктовку; выделять в глаголах приставки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Style w:val="a1"/>
                <w:iCs/>
                <w:sz w:val="18"/>
                <w:szCs w:val="18"/>
              </w:rPr>
              <w:t>Обобщать</w:t>
            </w:r>
            <w:r w:rsidRPr="00506710">
              <w:rPr>
                <w:rFonts w:ascii="Times New Roman" w:hAnsi="Times New Roman"/>
                <w:sz w:val="18"/>
                <w:szCs w:val="18"/>
              </w:rPr>
              <w:t xml:space="preserve"> средства, с по</w:t>
            </w:r>
            <w:r w:rsidRPr="00506710">
              <w:rPr>
                <w:rFonts w:ascii="Times New Roman" w:hAnsi="Times New Roman"/>
                <w:sz w:val="18"/>
                <w:szCs w:val="18"/>
              </w:rPr>
              <w:softHyphen/>
              <w:t>мощью которых можно: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tabs>
                <w:tab w:val="left" w:pos="247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06710">
              <w:rPr>
                <w:rFonts w:ascii="Times New Roman" w:hAnsi="Times New Roman"/>
                <w:sz w:val="18"/>
                <w:szCs w:val="18"/>
              </w:rPr>
              <w:t>а)конкретизировать значение слов,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б)распространять мысли в предложениях и текстах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</w:p>
          <w:p w:rsidR="005E6552" w:rsidRPr="00B426B8" w:rsidRDefault="005E6552" w:rsidP="00B42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Выпис. из словаря 7 слов, напис. их лексическ. знач.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C41644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C41644">
              <w:rPr>
                <w:b/>
                <w:bCs/>
                <w:sz w:val="22"/>
                <w:szCs w:val="22"/>
              </w:rPr>
              <w:t xml:space="preserve">Правописание слов </w:t>
            </w:r>
            <w:r>
              <w:rPr>
                <w:sz w:val="22"/>
                <w:szCs w:val="22"/>
              </w:rPr>
              <w:t>(11</w:t>
            </w:r>
            <w:r w:rsidRPr="00C41644">
              <w:rPr>
                <w:sz w:val="22"/>
                <w:szCs w:val="22"/>
              </w:rPr>
              <w:t>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слов.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Словарный диктант № 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 113—114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32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написа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слов, обус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ловленных произношением или закономер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ностями </w:t>
            </w:r>
            <w:r w:rsidRPr="00506710">
              <w:rPr>
                <w:sz w:val="18"/>
                <w:szCs w:val="18"/>
              </w:rPr>
              <w:t>графи</w:t>
            </w:r>
            <w:r>
              <w:rPr>
                <w:sz w:val="18"/>
                <w:szCs w:val="18"/>
              </w:rPr>
              <w:t>-</w:t>
            </w:r>
          </w:p>
          <w:p w:rsidR="005E6552" w:rsidRPr="00C41644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i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решать орфографические задачи при написании слов;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обобщать способы проверки парных звонких и глухих согласных, непроизносимых согласных, удвоенных согласных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Осознавать</w:t>
            </w:r>
            <w:r w:rsidRPr="00506710">
              <w:rPr>
                <w:sz w:val="18"/>
                <w:szCs w:val="18"/>
              </w:rPr>
              <w:t xml:space="preserve"> степень прочности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усвоения правил письма.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112,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E6552" w:rsidRPr="00506710" w:rsidTr="00110800">
        <w:trPr>
          <w:gridAfter w:val="2"/>
          <w:wAfter w:w="1499" w:type="dxa"/>
          <w:trHeight w:val="163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писать под диктовку.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Решать </w:t>
            </w:r>
            <w:r w:rsidRPr="00506710">
              <w:rPr>
                <w:sz w:val="18"/>
                <w:szCs w:val="18"/>
              </w:rPr>
              <w:t>орфографические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пунктуационные задачи в ходе записи по слуху, применять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изученные правила.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представить </w:t>
            </w:r>
            <w:r w:rsidRPr="00506710">
              <w:rPr>
                <w:iCs/>
                <w:sz w:val="18"/>
                <w:szCs w:val="18"/>
              </w:rPr>
              <w:t>результаты своей деятельности, защищать свою позицию, анализировать и оценивать результаты своей деятельности</w:t>
            </w:r>
          </w:p>
        </w:tc>
        <w:tc>
          <w:tcPr>
            <w:tcW w:w="1620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Ориентиров-ся на понимание </w:t>
            </w:r>
            <w:r w:rsidRPr="00506710">
              <w:rPr>
                <w:sz w:val="18"/>
                <w:szCs w:val="18"/>
              </w:rPr>
              <w:t>при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чин личной успе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шности /неуспеш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контр.</w:t>
            </w:r>
          </w:p>
          <w:p w:rsidR="005E6552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</w:t>
            </w:r>
          </w:p>
          <w:p w:rsidR="005E6552" w:rsidRPr="00C41644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Прове-рочная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прав.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над ошибками.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слов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iCs/>
                <w:sz w:val="18"/>
                <w:szCs w:val="18"/>
              </w:rPr>
              <w:t>анализировать и оценивать результаты своей деятельности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Фрон-таль-ный опрос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с.114,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159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слов.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написание слов, обусловлен-ных произ-ношением или законно-мерностя-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ми графики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i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решать орфографические задачи при написании слов;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обобщать способы проверки парных звонких и глухих согласных, непроизносимых согласных, удвоенных согласных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Систематизировать сведения </w:t>
            </w:r>
            <w:r w:rsidRPr="00506710">
              <w:rPr>
                <w:sz w:val="18"/>
                <w:szCs w:val="18"/>
              </w:rPr>
              <w:t>о средствах языка и их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признаках.</w:t>
            </w:r>
            <w:r w:rsidRPr="00506710">
              <w:rPr>
                <w:i/>
                <w:iCs/>
                <w:sz w:val="18"/>
                <w:szCs w:val="18"/>
              </w:rPr>
              <w:t xml:space="preserve">Использовать знания </w:t>
            </w:r>
            <w:r w:rsidRPr="00506710">
              <w:rPr>
                <w:sz w:val="18"/>
                <w:szCs w:val="18"/>
              </w:rPr>
              <w:t>об особенностях языковых явлений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в прак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тике речи.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слова </w:t>
            </w:r>
            <w:r w:rsidRPr="00506710">
              <w:rPr>
                <w:sz w:val="18"/>
                <w:szCs w:val="18"/>
              </w:rPr>
              <w:t>по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их отнесённости к частям речи, по их написанию.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>составлять</w:t>
            </w:r>
          </w:p>
          <w:p w:rsidR="005E6552" w:rsidRPr="00C47C2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высказывания </w:t>
            </w:r>
            <w:r w:rsidRPr="00506710">
              <w:rPr>
                <w:sz w:val="18"/>
                <w:szCs w:val="18"/>
              </w:rPr>
              <w:t>в объёме предложения, небольшого текста.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с.115,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слов.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116—117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написание слов, обусловлен-ных произ-ношением или законно-мерностя-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ми графики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i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решать орфографические задачи при написании слов;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обобщать способы проверки парных звонких и глухих согласных, непроизносимых согласных, удвоенных согласных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Систематизировать сведения </w:t>
            </w:r>
            <w:r w:rsidRPr="00506710">
              <w:rPr>
                <w:sz w:val="18"/>
                <w:szCs w:val="18"/>
              </w:rPr>
              <w:t>о средствах языка и их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признаках.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Использовать знания </w:t>
            </w:r>
            <w:r w:rsidRPr="00506710">
              <w:rPr>
                <w:sz w:val="18"/>
                <w:szCs w:val="18"/>
              </w:rPr>
              <w:t>об особенностях языковых явлений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в практике речи.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слова </w:t>
            </w:r>
            <w:r w:rsidRPr="00506710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их отнесённос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ти к частям речи, по их написанию.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>составлять</w:t>
            </w:r>
          </w:p>
          <w:p w:rsidR="005E6552" w:rsidRPr="00C47C2F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высказывания </w:t>
            </w:r>
            <w:r w:rsidRPr="00506710">
              <w:rPr>
                <w:sz w:val="18"/>
                <w:szCs w:val="18"/>
              </w:rPr>
              <w:t>в объёме предложения, небольшого текста.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117,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161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Правописа-ние слов.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118—119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33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написание слов, обусловлен-ных произ-ношением или законно-мерностя-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ми графики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i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решать орфографические задачи при написании слов;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обобщать способы проверки парных звонких и глухих согласных, непроизносимых согласных, удвоенных согласных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Систематизировать сведения </w:t>
            </w:r>
            <w:r w:rsidRPr="00506710">
              <w:rPr>
                <w:sz w:val="18"/>
                <w:szCs w:val="18"/>
              </w:rPr>
              <w:t>о средствах языка и их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признаках.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Использовать знания </w:t>
            </w:r>
            <w:r w:rsidRPr="00506710">
              <w:rPr>
                <w:sz w:val="18"/>
                <w:szCs w:val="18"/>
              </w:rPr>
              <w:t>об особенностях языковых явлений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в практике речи.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Дифференцировать слова </w:t>
            </w:r>
            <w:r w:rsidRPr="00506710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их отнесённос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ти к частям речи, по их написанию.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Анализировать </w:t>
            </w:r>
            <w:r w:rsidRPr="00506710">
              <w:rPr>
                <w:sz w:val="18"/>
                <w:szCs w:val="18"/>
              </w:rPr>
              <w:t xml:space="preserve">и </w:t>
            </w:r>
            <w:r w:rsidRPr="00506710">
              <w:rPr>
                <w:i/>
                <w:iCs/>
                <w:sz w:val="18"/>
                <w:szCs w:val="18"/>
              </w:rPr>
              <w:t>составлять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высказывания </w:t>
            </w:r>
            <w:r w:rsidRPr="00506710">
              <w:rPr>
                <w:sz w:val="18"/>
                <w:szCs w:val="18"/>
              </w:rPr>
              <w:t>в объёме предложения, небольшого текста.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Творчес-кое задание.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</w:t>
            </w:r>
          </w:p>
          <w:p w:rsidR="005E6552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лек-туаль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 марафон.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сведен. на с.128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162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Презента-ция и анализ творческихработ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104 - 105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-Italic" w:hAnsi="SchoolBookC-Italic" w:cs="SchoolBookC-Italic"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i/>
                <w:iCs/>
                <w:sz w:val="18"/>
                <w:szCs w:val="18"/>
              </w:rPr>
              <w:t>защищать (презентовать)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результаты проектной работы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Использовать </w:t>
            </w:r>
            <w:r w:rsidRPr="00506710">
              <w:rPr>
                <w:sz w:val="18"/>
                <w:szCs w:val="18"/>
              </w:rPr>
              <w:t>имеющиеся знания, умения по предметам для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более глубокого понимания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и использования прочитанного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Проектная деятель-ность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с.119, упр.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37,38</w:t>
            </w:r>
          </w:p>
        </w:tc>
      </w:tr>
      <w:tr w:rsidR="005E6552" w:rsidRPr="00506710" w:rsidTr="00110800">
        <w:trPr>
          <w:gridAfter w:val="3"/>
          <w:wAfter w:w="2219" w:type="dxa"/>
          <w:trHeight w:val="459"/>
        </w:trPr>
        <w:tc>
          <w:tcPr>
            <w:tcW w:w="15660" w:type="dxa"/>
            <w:gridSpan w:val="14"/>
          </w:tcPr>
          <w:p w:rsidR="005E6552" w:rsidRPr="00C47C2F" w:rsidRDefault="005E6552" w:rsidP="00997D40">
            <w:pPr>
              <w:autoSpaceDE w:val="0"/>
              <w:autoSpaceDN w:val="0"/>
              <w:adjustRightInd w:val="0"/>
              <w:jc w:val="center"/>
            </w:pPr>
            <w:r w:rsidRPr="00C47C2F">
              <w:rPr>
                <w:b/>
                <w:bCs/>
                <w:sz w:val="22"/>
                <w:szCs w:val="22"/>
              </w:rPr>
              <w:t xml:space="preserve">Выражаем мысли и чувства … </w:t>
            </w:r>
            <w:r>
              <w:rPr>
                <w:sz w:val="22"/>
                <w:szCs w:val="22"/>
              </w:rPr>
              <w:t>(9</w:t>
            </w:r>
            <w:r w:rsidRPr="00C47C2F">
              <w:rPr>
                <w:sz w:val="22"/>
                <w:szCs w:val="22"/>
              </w:rPr>
              <w:t xml:space="preserve"> ч)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163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Предложе-ние. Текст.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120—121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C47C2F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понятие «текст»; типы текстов.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506710">
              <w:rPr>
                <w:bCs/>
                <w:iCs/>
                <w:sz w:val="18"/>
                <w:szCs w:val="18"/>
              </w:rPr>
              <w:t xml:space="preserve"> о том, что в письме, как в тексте, обычно бывают разные части: и повествование, и описание, и рассуждение.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соотносить заголовок текста с его темой и основной мыслью; определять тип текста; подбирать заголовок; делить текст на смысловые части; составлять план теста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Переводить </w:t>
            </w:r>
            <w:r w:rsidRPr="00506710">
              <w:rPr>
                <w:sz w:val="18"/>
                <w:szCs w:val="18"/>
              </w:rPr>
              <w:t>информацию, полученную из таблицы, в словесный текст о распространении мыслей в предложении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Осознавать язык как основное средство мышления и общения людей, осознавать богатство выразительных средств русского языка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Интеллектуальный марафон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Воссозда-ние теста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Уч.с. 121, упр. 43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164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Предложе-ние. Текст.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122—123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понятие «текст»; типы текстов.</w:t>
            </w: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506710">
              <w:rPr>
                <w:bCs/>
                <w:iCs/>
                <w:sz w:val="18"/>
                <w:szCs w:val="18"/>
              </w:rPr>
              <w:t xml:space="preserve"> о том, что в письме, как в тексте, обычно бывают разные части: и повест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 xml:space="preserve">вование, и </w:t>
            </w:r>
            <w:r>
              <w:rPr>
                <w:bCs/>
                <w:iCs/>
                <w:sz w:val="18"/>
                <w:szCs w:val="18"/>
              </w:rPr>
              <w:t>опии</w:t>
            </w:r>
          </w:p>
          <w:p w:rsidR="005E6552" w:rsidRPr="00C47C2F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Cs/>
                <w:iCs/>
                <w:sz w:val="18"/>
                <w:szCs w:val="18"/>
              </w:rPr>
              <w:t>сание, и рассуждение.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соотносить заголовок текста с его темой и основной мыслью; определять тип текста; подбирать заголовок; делить текст на смысловые части; составлять план теста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Переводить </w:t>
            </w:r>
            <w:r w:rsidRPr="00506710">
              <w:rPr>
                <w:sz w:val="18"/>
                <w:szCs w:val="18"/>
              </w:rPr>
              <w:t>информацию, полученную из таблицы, в словесный текст о распространении мыслей в предложении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Понимать то, что правильная устная и письменная речь есть показатель индивидуальной культуры человека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Воссозда-ние теста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123, упр.45(а)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Распрост-раняем мысли…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С.120, 125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Итоговый тест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Рт № 2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44—45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Конт-роль-ный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 </w:t>
            </w:r>
            <w:r w:rsidRPr="00506710">
              <w:rPr>
                <w:i/>
                <w:iCs/>
                <w:sz w:val="18"/>
                <w:szCs w:val="18"/>
              </w:rPr>
              <w:t>списывать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iCs/>
                <w:sz w:val="18"/>
                <w:szCs w:val="18"/>
              </w:rPr>
              <w:t xml:space="preserve">текст; </w:t>
            </w:r>
            <w:r w:rsidRPr="00506710">
              <w:rPr>
                <w:sz w:val="18"/>
                <w:szCs w:val="18"/>
              </w:rPr>
              <w:t xml:space="preserve"> разбирать предложение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по членам предложения; читать материал таблицы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(с. 120) и употреблять эти средства в речевой практике.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Переводить</w:t>
            </w:r>
            <w:r w:rsidRPr="00506710">
              <w:rPr>
                <w:sz w:val="18"/>
                <w:szCs w:val="18"/>
              </w:rPr>
              <w:t xml:space="preserve"> информацию, полученную из таблицы, в словесный текст о распространении мыслей в предложении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тексте.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 xml:space="preserve">Осознавать язык как основное средство мышления и общения людей, 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Фронтальная работа.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Задания по выбору.</w:t>
            </w:r>
          </w:p>
          <w:p w:rsidR="005E6552" w:rsidRPr="00506710" w:rsidRDefault="005E6552" w:rsidP="00997D40">
            <w:pPr>
              <w:snapToGri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парах.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Прове-рочная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с. 125, упр.5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166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Изложение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С.125 № 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   </w:t>
            </w: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Style w:val="FontStyle27"/>
                <w:rFonts w:cs="Calibri"/>
                <w:b w:val="0"/>
                <w:sz w:val="18"/>
                <w:szCs w:val="18"/>
              </w:rPr>
            </w:pP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34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понятие «текст»; типы текстов.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506710">
              <w:rPr>
                <w:bCs/>
                <w:iCs/>
                <w:sz w:val="18"/>
                <w:szCs w:val="18"/>
              </w:rPr>
              <w:t xml:space="preserve"> о том, что в письме, как в тексте, обычно бывают разные части: и повествование, и описание, и рассуждение.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 xml:space="preserve"> </w:t>
            </w:r>
            <w:r w:rsidRPr="00506710">
              <w:rPr>
                <w:sz w:val="18"/>
                <w:szCs w:val="18"/>
              </w:rPr>
              <w:t>прогнозировать содержание текста по его заголовку, плану («Любопытные»). Учить изла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гать мысли в письменной речи.</w:t>
            </w: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Собирать </w:t>
            </w:r>
            <w:r w:rsidRPr="00506710">
              <w:rPr>
                <w:sz w:val="18"/>
                <w:szCs w:val="18"/>
              </w:rPr>
              <w:t>информацию по нескольким источникам и передать целостное содержание 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опорой на план.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Воссозда-ние теста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сведен. на с.129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167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изложения. Коррекция ошибок.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С.125 № 3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Знать</w:t>
            </w:r>
            <w:r w:rsidRPr="00506710">
              <w:rPr>
                <w:sz w:val="18"/>
                <w:szCs w:val="18"/>
              </w:rPr>
              <w:t xml:space="preserve"> о структуре текста, его отличительных признаках</w:t>
            </w: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Собирать</w:t>
            </w:r>
            <w:r w:rsidRPr="00506710">
              <w:rPr>
                <w:sz w:val="18"/>
                <w:szCs w:val="18"/>
              </w:rPr>
              <w:t xml:space="preserve"> информацию по нескольким источникам и передать целостное содержание 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опорой на план.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Ориентир-ся на понимание при чин личной успе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шности /неуспеш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контр.</w:t>
            </w:r>
          </w:p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Воссозда-ние теста</w:t>
            </w:r>
          </w:p>
        </w:tc>
        <w:tc>
          <w:tcPr>
            <w:tcW w:w="720" w:type="dxa"/>
          </w:tcPr>
          <w:p w:rsidR="005E6552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словар.</w:t>
            </w:r>
          </w:p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</w:t>
            </w: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168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Итоговая комплекс-ная работа 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126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Конт-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роль-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письма.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>Использовать</w:t>
            </w:r>
            <w:r w:rsidRPr="00506710">
              <w:rPr>
                <w:sz w:val="18"/>
                <w:szCs w:val="18"/>
              </w:rPr>
              <w:t xml:space="preserve"> имеющиеся знания, умения по предметам для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более глубокого понимания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и использования прочитанного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Ориентир-ся на понимание при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чин личной успе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шности /неуспеш</w:t>
            </w:r>
          </w:p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Default="005E6552" w:rsidP="00997D40">
            <w:pPr>
              <w:ind w:right="-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Теку-щий контр.</w:t>
            </w:r>
          </w:p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 взаимо-конт-роль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Провероч-ная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сведен. на с.116</w:t>
            </w:r>
          </w:p>
        </w:tc>
      </w:tr>
      <w:tr w:rsidR="005E6552" w:rsidRPr="00506710" w:rsidTr="00110800">
        <w:trPr>
          <w:gridAfter w:val="2"/>
          <w:wAfter w:w="1499" w:type="dxa"/>
          <w:trHeight w:val="1434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169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Анализ ошибок.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Работа над ошибками. 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Ком-би-ни-ро-ван-ный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 xml:space="preserve">Знать </w:t>
            </w:r>
            <w:r w:rsidRPr="00506710">
              <w:rPr>
                <w:bCs/>
                <w:iCs/>
                <w:sz w:val="18"/>
                <w:szCs w:val="18"/>
              </w:rPr>
              <w:t>изученные орфограммы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0671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Уметь </w:t>
            </w:r>
            <w:r w:rsidRPr="00506710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применять изученные орфограммы при разных видах письма; выполнять работу над ошибками</w:t>
            </w: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Использовать </w:t>
            </w:r>
            <w:r w:rsidRPr="00506710">
              <w:rPr>
                <w:sz w:val="18"/>
                <w:szCs w:val="18"/>
              </w:rPr>
              <w:t>имеющиеся знания, умения по предметам для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более глубокого понимания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и использования прочитанного в жизненных ситуациях.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Индиви-дуальная работа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Работа в тетради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170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Проба пера…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Письмо.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Творческие работы детей.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С. 127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Твор-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чес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кий</w:t>
            </w: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b/>
                <w:bCs/>
                <w:i/>
                <w:iCs/>
                <w:sz w:val="18"/>
                <w:szCs w:val="18"/>
              </w:rPr>
              <w:t>Уметь</w:t>
            </w:r>
            <w:r w:rsidRPr="00506710">
              <w:rPr>
                <w:rFonts w:ascii="SchoolBookC-Italic" w:hAnsi="SchoolBookC-Italic" w:cs="SchoolBookC-Italic"/>
                <w:i/>
                <w:iCs/>
                <w:sz w:val="18"/>
                <w:szCs w:val="18"/>
              </w:rPr>
              <w:t xml:space="preserve"> </w:t>
            </w:r>
            <w:r w:rsidRPr="00506710">
              <w:rPr>
                <w:i/>
                <w:iCs/>
                <w:sz w:val="18"/>
                <w:szCs w:val="18"/>
              </w:rPr>
              <w:t>защищать (презентовать)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результаты проектной работы</w:t>
            </w:r>
            <w:r w:rsidRPr="00506710">
              <w:rPr>
                <w:rFonts w:ascii="SchoolBookC" w:hAnsi="SchoolBookC" w:cs="SchoolBookC"/>
                <w:sz w:val="18"/>
                <w:szCs w:val="18"/>
              </w:rPr>
              <w:t>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b/>
                <w:i/>
                <w:sz w:val="18"/>
                <w:szCs w:val="18"/>
              </w:rPr>
              <w:t>Уметь</w:t>
            </w:r>
            <w:r w:rsidRPr="00506710">
              <w:rPr>
                <w:sz w:val="18"/>
                <w:szCs w:val="18"/>
              </w:rPr>
              <w:t xml:space="preserve"> </w:t>
            </w:r>
            <w:r w:rsidRPr="00506710">
              <w:rPr>
                <w:i/>
                <w:sz w:val="18"/>
                <w:szCs w:val="18"/>
              </w:rPr>
              <w:t>составлять</w:t>
            </w:r>
            <w:r w:rsidRPr="00506710">
              <w:rPr>
                <w:sz w:val="18"/>
                <w:szCs w:val="18"/>
              </w:rPr>
              <w:t xml:space="preserve"> письмо друзьям и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родственникам.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rFonts w:ascii="SchoolBookC-Italic" w:hAnsi="SchoolBookC-Italic" w:cs="SchoolBookC-Italic"/>
                <w:sz w:val="18"/>
                <w:szCs w:val="18"/>
              </w:rPr>
            </w:pPr>
          </w:p>
          <w:p w:rsidR="005E6552" w:rsidRPr="00506710" w:rsidRDefault="005E6552" w:rsidP="00997D40">
            <w:pPr>
              <w:pStyle w:val="6"/>
              <w:keepNext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i/>
                <w:sz w:val="18"/>
                <w:szCs w:val="18"/>
              </w:rPr>
              <w:t xml:space="preserve">Использовать </w:t>
            </w:r>
            <w:r w:rsidRPr="00506710">
              <w:rPr>
                <w:sz w:val="18"/>
                <w:szCs w:val="18"/>
              </w:rPr>
              <w:t>имеющиеся знания, умения по предметам для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более глубокого понимания</w:t>
            </w:r>
          </w:p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текста и использования прочитанного в жизненных ситуациях.</w:t>
            </w: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52FF">
              <w:rPr>
                <w:rFonts w:ascii="Times New Roman" w:hAnsi="Times New Roman"/>
                <w:sz w:val="18"/>
                <w:szCs w:val="18"/>
              </w:rPr>
              <w:t>Ориентироваться на понимание причин личной успешности /неуспешности в освоении материала</w:t>
            </w: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 xml:space="preserve">Подборка текстов поздрав-лений . Аукцион 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Теку-щий конт-роль, само-конт-роль.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  <w:r w:rsidRPr="00506710">
              <w:rPr>
                <w:sz w:val="18"/>
                <w:szCs w:val="18"/>
              </w:rPr>
              <w:t>Состав-ление поздрав-лений, писем (в том числе с исполь-зованием ИКТ)</w:t>
            </w: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  <w:tr w:rsidR="005E6552" w:rsidRPr="00506710" w:rsidTr="00110800">
        <w:trPr>
          <w:gridAfter w:val="2"/>
          <w:wAfter w:w="1499" w:type="dxa"/>
          <w:trHeight w:val="459"/>
        </w:trPr>
        <w:tc>
          <w:tcPr>
            <w:tcW w:w="522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171-175</w:t>
            </w:r>
          </w:p>
        </w:tc>
        <w:tc>
          <w:tcPr>
            <w:tcW w:w="124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 </w:t>
            </w:r>
          </w:p>
        </w:tc>
        <w:tc>
          <w:tcPr>
            <w:tcW w:w="763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rStyle w:val="FontStyle27"/>
                <w:rFonts w:cs="Calibri"/>
                <w:b w:val="0"/>
                <w:sz w:val="18"/>
                <w:szCs w:val="18"/>
              </w:rPr>
              <w:t>35</w:t>
            </w:r>
            <w:r w:rsidRPr="00213B38">
              <w:rPr>
                <w:rStyle w:val="FontStyle27"/>
                <w:rFonts w:cs="Calibri"/>
                <w:b w:val="0"/>
                <w:sz w:val="18"/>
                <w:szCs w:val="18"/>
              </w:rPr>
              <w:t xml:space="preserve"> неделя</w:t>
            </w:r>
          </w:p>
        </w:tc>
        <w:tc>
          <w:tcPr>
            <w:tcW w:w="633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5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99" w:type="dxa"/>
          </w:tcPr>
          <w:p w:rsidR="005E6552" w:rsidRPr="00506710" w:rsidRDefault="005E6552" w:rsidP="00997D4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5E6552" w:rsidRPr="002052FF" w:rsidRDefault="005E6552" w:rsidP="00997D40">
            <w:pPr>
              <w:pStyle w:val="32"/>
              <w:keepNext/>
              <w:shd w:val="clear" w:color="auto" w:fill="auto"/>
              <w:spacing w:before="0" w:line="240" w:lineRule="auto"/>
              <w:ind w:left="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ind w:right="-164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spacing w:line="200" w:lineRule="exact"/>
              <w:ind w:right="-178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E6552" w:rsidRPr="00506710" w:rsidRDefault="005E6552" w:rsidP="00997D40">
            <w:pPr>
              <w:rPr>
                <w:sz w:val="18"/>
                <w:szCs w:val="18"/>
              </w:rPr>
            </w:pPr>
          </w:p>
        </w:tc>
      </w:tr>
    </w:tbl>
    <w:p w:rsidR="005E6552" w:rsidRDefault="005E6552" w:rsidP="003E219D">
      <w:pPr>
        <w:pStyle w:val="ListParagraph"/>
        <w:sectPr w:rsidR="005E6552" w:rsidSect="00B65458">
          <w:pgSz w:w="16838" w:h="11906" w:orient="landscape"/>
          <w:pgMar w:top="851" w:right="397" w:bottom="851" w:left="397" w:header="709" w:footer="709" w:gutter="0"/>
          <w:pgNumType w:start="1"/>
          <w:cols w:space="708"/>
          <w:docGrid w:linePitch="360"/>
        </w:sectPr>
      </w:pPr>
    </w:p>
    <w:p w:rsidR="005E6552" w:rsidRDefault="005E6552" w:rsidP="003E219D">
      <w:pPr>
        <w:pStyle w:val="ListParagraph"/>
      </w:pPr>
      <w:r>
        <w:t xml:space="preserve">                                           </w:t>
      </w:r>
    </w:p>
    <w:p w:rsidR="005E6552" w:rsidRPr="00853C8E" w:rsidRDefault="005E6552" w:rsidP="003E219D">
      <w:pPr>
        <w:pStyle w:val="ListParagraph"/>
        <w:rPr>
          <w:b/>
          <w:sz w:val="44"/>
          <w:szCs w:val="44"/>
        </w:rPr>
      </w:pPr>
      <w:r>
        <w:t xml:space="preserve">                                                  </w:t>
      </w:r>
      <w:r w:rsidRPr="00853C8E">
        <w:rPr>
          <w:b/>
          <w:sz w:val="44"/>
          <w:szCs w:val="44"/>
        </w:rPr>
        <w:t>Лист коррекции</w:t>
      </w:r>
    </w:p>
    <w:p w:rsidR="005E6552" w:rsidRDefault="005E6552" w:rsidP="00853C8E"/>
    <w:p w:rsidR="005E6552" w:rsidRDefault="005E6552" w:rsidP="003E219D">
      <w:pPr>
        <w:pStyle w:val="ListParagrap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417"/>
        <w:gridCol w:w="1418"/>
        <w:gridCol w:w="4686"/>
        <w:gridCol w:w="1940"/>
      </w:tblGrid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  <w:r>
              <w:t>№ № объедин.</w:t>
            </w:r>
          </w:p>
          <w:p w:rsidR="005E6552" w:rsidRDefault="005E6552" w:rsidP="00593033">
            <w:pPr>
              <w:pStyle w:val="ListParagraph"/>
              <w:ind w:left="0"/>
              <w:jc w:val="center"/>
            </w:pPr>
            <w:r>
              <w:t>уроков</w:t>
            </w: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  <w:r>
              <w:t>Дата по плану</w:t>
            </w: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  <w:r>
              <w:t>Дата по факту</w:t>
            </w: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  <w:r>
              <w:t>Темы</w:t>
            </w: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  <w:r>
              <w:t>Причина коррекции уроков</w:t>
            </w: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  <w:jc w:val="center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  <w:tr w:rsidR="005E6552" w:rsidTr="00593033">
        <w:tc>
          <w:tcPr>
            <w:tcW w:w="127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4686" w:type="dxa"/>
          </w:tcPr>
          <w:p w:rsidR="005E6552" w:rsidRDefault="005E6552" w:rsidP="00593033">
            <w:pPr>
              <w:pStyle w:val="ListParagraph"/>
              <w:ind w:left="0"/>
            </w:pPr>
          </w:p>
        </w:tc>
        <w:tc>
          <w:tcPr>
            <w:tcW w:w="1940" w:type="dxa"/>
          </w:tcPr>
          <w:p w:rsidR="005E6552" w:rsidRDefault="005E6552" w:rsidP="00593033">
            <w:pPr>
              <w:pStyle w:val="ListParagraph"/>
              <w:ind w:left="0"/>
            </w:pPr>
          </w:p>
        </w:tc>
      </w:tr>
    </w:tbl>
    <w:p w:rsidR="005E6552" w:rsidRDefault="005E6552" w:rsidP="003E219D">
      <w:pPr>
        <w:pStyle w:val="ListParagraph"/>
      </w:pPr>
    </w:p>
    <w:p w:rsidR="005E6552" w:rsidRDefault="005E6552" w:rsidP="003E219D">
      <w:pPr>
        <w:pStyle w:val="ListParagraph"/>
      </w:pPr>
    </w:p>
    <w:p w:rsidR="005E6552" w:rsidRDefault="005E6552" w:rsidP="00997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Default="005E6552" w:rsidP="00997D40">
      <w:pPr>
        <w:jc w:val="center"/>
        <w:rPr>
          <w:b/>
          <w:sz w:val="32"/>
          <w:szCs w:val="32"/>
        </w:rPr>
      </w:pPr>
    </w:p>
    <w:p w:rsidR="005E6552" w:rsidRPr="004058B1" w:rsidRDefault="005E6552" w:rsidP="00997D40">
      <w:pPr>
        <w:jc w:val="center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</w:t>
      </w:r>
      <w:r w:rsidRPr="004058B1">
        <w:rPr>
          <w:b/>
          <w:sz w:val="72"/>
          <w:szCs w:val="72"/>
        </w:rPr>
        <w:t>Контрольно-измерительный материал</w:t>
      </w:r>
    </w:p>
    <w:p w:rsidR="005E6552" w:rsidRPr="004058B1" w:rsidRDefault="005E6552" w:rsidP="00997D40">
      <w:pPr>
        <w:jc w:val="center"/>
        <w:rPr>
          <w:b/>
          <w:sz w:val="72"/>
          <w:szCs w:val="72"/>
        </w:rPr>
      </w:pPr>
      <w:r w:rsidRPr="004058B1">
        <w:rPr>
          <w:b/>
          <w:sz w:val="72"/>
          <w:szCs w:val="72"/>
        </w:rPr>
        <w:t>к УМК «Планета знаний»</w:t>
      </w:r>
    </w:p>
    <w:p w:rsidR="005E6552" w:rsidRDefault="005E6552" w:rsidP="00997D40">
      <w:pPr>
        <w:pStyle w:val="ListParagrap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  <w:r w:rsidRPr="004058B1">
        <w:rPr>
          <w:b/>
          <w:sz w:val="72"/>
          <w:szCs w:val="72"/>
        </w:rPr>
        <w:t>по ФГОС НОО</w:t>
      </w: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  <w:sz w:val="72"/>
          <w:szCs w:val="72"/>
        </w:rPr>
      </w:pPr>
    </w:p>
    <w:p w:rsidR="005E6552" w:rsidRDefault="005E6552" w:rsidP="00997D40">
      <w:pPr>
        <w:pStyle w:val="ListParagraph"/>
        <w:rPr>
          <w:b/>
        </w:rPr>
      </w:pPr>
    </w:p>
    <w:p w:rsidR="005E6552" w:rsidRDefault="005E6552" w:rsidP="00997D40">
      <w:pPr>
        <w:pStyle w:val="ListParagraph"/>
        <w:rPr>
          <w:b/>
        </w:rPr>
      </w:pPr>
    </w:p>
    <w:p w:rsidR="005E6552" w:rsidRPr="00997D40" w:rsidRDefault="005E6552" w:rsidP="00997D40">
      <w:pPr>
        <w:pStyle w:val="ListParagraph"/>
        <w:rPr>
          <w:b/>
        </w:rPr>
      </w:pPr>
    </w:p>
    <w:p w:rsidR="005E6552" w:rsidRPr="00F6131C" w:rsidRDefault="005E6552" w:rsidP="00997D40">
      <w:pPr>
        <w:jc w:val="center"/>
        <w:rPr>
          <w:u w:val="single"/>
        </w:rPr>
      </w:pPr>
      <w:r w:rsidRPr="00F6131C">
        <w:rPr>
          <w:b/>
          <w:u w:val="single"/>
        </w:rPr>
        <w:t>Тест 1.</w:t>
      </w:r>
    </w:p>
    <w:p w:rsidR="005E6552" w:rsidRPr="00F6131C" w:rsidRDefault="005E6552" w:rsidP="00997D40">
      <w:pPr>
        <w:jc w:val="center"/>
      </w:pPr>
      <w:r w:rsidRPr="00F6131C">
        <w:rPr>
          <w:b/>
        </w:rPr>
        <w:t>Тема: « Повторение »</w:t>
      </w:r>
    </w:p>
    <w:p w:rsidR="005E6552" w:rsidRPr="00F6131C" w:rsidRDefault="005E6552" w:rsidP="00997D40">
      <w:pPr>
        <w:jc w:val="both"/>
        <w:rPr>
          <w:i/>
          <w:iCs/>
        </w:rPr>
      </w:pPr>
      <w:r w:rsidRPr="00F6131C">
        <w:rPr>
          <w:b/>
          <w:i/>
          <w:iCs/>
        </w:rPr>
        <w:t>Планируемые результаты</w:t>
      </w:r>
      <w:r w:rsidRPr="00F6131C">
        <w:rPr>
          <w:i/>
          <w:iCs/>
        </w:rPr>
        <w:t>: знать правописание изученных орфограмм</w:t>
      </w:r>
    </w:p>
    <w:p w:rsidR="005E6552" w:rsidRPr="00F6131C" w:rsidRDefault="005E6552" w:rsidP="00997D40">
      <w:pPr>
        <w:jc w:val="both"/>
        <w:rPr>
          <w:b/>
          <w:i/>
          <w:iCs/>
        </w:rPr>
      </w:pPr>
      <w:r w:rsidRPr="00F6131C">
        <w:rPr>
          <w:b/>
          <w:i/>
          <w:iCs/>
        </w:rPr>
        <w:t>Умения:</w:t>
      </w:r>
    </w:p>
    <w:p w:rsidR="005E6552" w:rsidRPr="00F6131C" w:rsidRDefault="005E6552" w:rsidP="00037112">
      <w:pPr>
        <w:numPr>
          <w:ilvl w:val="0"/>
          <w:numId w:val="21"/>
        </w:numPr>
        <w:suppressAutoHyphens/>
        <w:jc w:val="both"/>
        <w:rPr>
          <w:i/>
          <w:iCs/>
        </w:rPr>
      </w:pPr>
      <w:r w:rsidRPr="00F6131C">
        <w:rPr>
          <w:i/>
          <w:iCs/>
        </w:rPr>
        <w:t>делить слова для переноса;</w:t>
      </w:r>
    </w:p>
    <w:p w:rsidR="005E6552" w:rsidRPr="00F6131C" w:rsidRDefault="005E6552" w:rsidP="00037112">
      <w:pPr>
        <w:numPr>
          <w:ilvl w:val="0"/>
          <w:numId w:val="21"/>
        </w:numPr>
        <w:suppressAutoHyphens/>
        <w:jc w:val="both"/>
        <w:rPr>
          <w:i/>
          <w:iCs/>
        </w:rPr>
      </w:pPr>
      <w:r w:rsidRPr="00F6131C">
        <w:rPr>
          <w:i/>
          <w:iCs/>
        </w:rPr>
        <w:t>обозначать мягкость согласных на письме;</w:t>
      </w:r>
    </w:p>
    <w:p w:rsidR="005E6552" w:rsidRPr="00F6131C" w:rsidRDefault="005E6552" w:rsidP="00037112">
      <w:pPr>
        <w:numPr>
          <w:ilvl w:val="0"/>
          <w:numId w:val="21"/>
        </w:numPr>
        <w:suppressAutoHyphens/>
        <w:jc w:val="both"/>
        <w:rPr>
          <w:i/>
          <w:iCs/>
        </w:rPr>
      </w:pPr>
      <w:r w:rsidRPr="00F6131C">
        <w:rPr>
          <w:i/>
          <w:iCs/>
        </w:rPr>
        <w:t>правильно писать гласную после шипящего звука;</w:t>
      </w:r>
    </w:p>
    <w:p w:rsidR="005E6552" w:rsidRPr="00F6131C" w:rsidRDefault="005E6552" w:rsidP="00037112">
      <w:pPr>
        <w:numPr>
          <w:ilvl w:val="0"/>
          <w:numId w:val="21"/>
        </w:numPr>
        <w:suppressAutoHyphens/>
        <w:jc w:val="both"/>
        <w:rPr>
          <w:i/>
          <w:iCs/>
        </w:rPr>
      </w:pPr>
      <w:r w:rsidRPr="00F6131C">
        <w:rPr>
          <w:i/>
          <w:iCs/>
        </w:rPr>
        <w:t>различать  слова с разделительным мягким знаком;</w:t>
      </w:r>
    </w:p>
    <w:p w:rsidR="005E6552" w:rsidRPr="00F6131C" w:rsidRDefault="005E6552" w:rsidP="00037112">
      <w:pPr>
        <w:numPr>
          <w:ilvl w:val="0"/>
          <w:numId w:val="21"/>
        </w:numPr>
        <w:suppressAutoHyphens/>
        <w:jc w:val="both"/>
        <w:rPr>
          <w:color w:val="000000"/>
        </w:rPr>
      </w:pPr>
      <w:r w:rsidRPr="00F6131C">
        <w:rPr>
          <w:i/>
        </w:rPr>
        <w:t>находить главные члены предложения</w:t>
      </w:r>
      <w:r w:rsidRPr="00F6131C">
        <w:t>.</w:t>
      </w:r>
    </w:p>
    <w:p w:rsidR="005E6552" w:rsidRPr="00F6131C" w:rsidRDefault="005E6552" w:rsidP="00997D40">
      <w:pPr>
        <w:suppressAutoHyphens/>
        <w:ind w:left="360"/>
        <w:jc w:val="both"/>
        <w:rPr>
          <w:color w:val="000000"/>
        </w:rPr>
      </w:pPr>
    </w:p>
    <w:p w:rsidR="005E6552" w:rsidRPr="00F6131C" w:rsidRDefault="005E6552" w:rsidP="00997D40">
      <w:pPr>
        <w:ind w:left="360"/>
        <w:jc w:val="center"/>
        <w:rPr>
          <w:b/>
        </w:rPr>
      </w:pPr>
      <w:r w:rsidRPr="00F6131C">
        <w:rPr>
          <w:color w:val="000000"/>
        </w:rPr>
        <w:t> </w:t>
      </w:r>
      <w:r w:rsidRPr="00F6131C">
        <w:rPr>
          <w:b/>
          <w:lang w:val="en-US"/>
        </w:rPr>
        <w:t>I</w:t>
      </w:r>
      <w:r w:rsidRPr="00F6131C">
        <w:rPr>
          <w:b/>
        </w:rPr>
        <w:t xml:space="preserve"> вариант.</w:t>
      </w:r>
    </w:p>
    <w:p w:rsidR="005E6552" w:rsidRPr="00F6131C" w:rsidRDefault="005E6552" w:rsidP="00997D40">
      <w:pPr>
        <w:ind w:left="360"/>
        <w:jc w:val="center"/>
        <w:rPr>
          <w:b/>
        </w:rPr>
      </w:pPr>
      <w:r w:rsidRPr="00F6131C">
        <w:rPr>
          <w:b/>
          <w:iCs/>
        </w:rPr>
        <w:t>Основная часть</w:t>
      </w: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1. Обозначь знаком  (+)  какое слово нельзя перенести.</w:t>
      </w:r>
    </w:p>
    <w:p w:rsidR="005E6552" w:rsidRPr="00F6131C" w:rsidRDefault="005E6552" w:rsidP="00997D40">
      <w:r w:rsidRPr="00F6131C">
        <w:t>а) ёлка</w:t>
      </w:r>
    </w:p>
    <w:p w:rsidR="005E6552" w:rsidRPr="00F6131C" w:rsidRDefault="005E6552" w:rsidP="00997D40">
      <w:r w:rsidRPr="00F6131C">
        <w:t>б) енот</w:t>
      </w:r>
    </w:p>
    <w:p w:rsidR="005E6552" w:rsidRPr="00F6131C" w:rsidRDefault="005E6552" w:rsidP="00997D40">
      <w:r w:rsidRPr="00F6131C">
        <w:t>в) воин</w:t>
      </w: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2. Обозначь знаком  (+)  в каком слове пишется мягкий знак.</w:t>
      </w:r>
    </w:p>
    <w:p w:rsidR="005E6552" w:rsidRPr="00F6131C" w:rsidRDefault="005E6552" w:rsidP="00997D40">
      <w:r w:rsidRPr="00F6131C">
        <w:t>а) бор..щ</w:t>
      </w:r>
    </w:p>
    <w:p w:rsidR="005E6552" w:rsidRPr="00F6131C" w:rsidRDefault="005E6552" w:rsidP="00997D40">
      <w:r w:rsidRPr="00F6131C">
        <w:t>б) лес..ник</w:t>
      </w:r>
    </w:p>
    <w:p w:rsidR="005E6552" w:rsidRPr="00F6131C" w:rsidRDefault="005E6552" w:rsidP="00997D40">
      <w:r w:rsidRPr="00F6131C">
        <w:t>в) рел..с</w:t>
      </w: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3. Обозначь знаком  (+)  какая группа слов написана без ошибок.</w:t>
      </w:r>
    </w:p>
    <w:p w:rsidR="005E6552" w:rsidRPr="00F6131C" w:rsidRDefault="005E6552" w:rsidP="00997D40">
      <w:r w:rsidRPr="00F6131C">
        <w:t>а) коржик, покручю, ночной</w:t>
      </w:r>
    </w:p>
    <w:p w:rsidR="005E6552" w:rsidRPr="00F6131C" w:rsidRDefault="005E6552" w:rsidP="00997D40">
      <w:r w:rsidRPr="00F6131C">
        <w:t>б) вышивка, пальто, картофель</w:t>
      </w:r>
    </w:p>
    <w:p w:rsidR="005E6552" w:rsidRPr="00F6131C" w:rsidRDefault="005E6552" w:rsidP="00997D40">
      <w:r w:rsidRPr="00F6131C">
        <w:t>в) смешывать, молоко, площадь</w:t>
      </w: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4. Обозначь знаком  (+)  в какой группе все слова пишутся с разделительным мягким знаком.</w:t>
      </w:r>
    </w:p>
    <w:p w:rsidR="005E6552" w:rsidRPr="00F6131C" w:rsidRDefault="005E6552" w:rsidP="00997D40">
      <w:r w:rsidRPr="00F6131C">
        <w:t>а) попьёт, бельё, муравьи</w:t>
      </w:r>
    </w:p>
    <w:p w:rsidR="005E6552" w:rsidRPr="00F6131C" w:rsidRDefault="005E6552" w:rsidP="00997D40">
      <w:r w:rsidRPr="00F6131C">
        <w:t>б) льет, кольцо, третье</w:t>
      </w:r>
    </w:p>
    <w:p w:rsidR="005E6552" w:rsidRPr="00F6131C" w:rsidRDefault="005E6552" w:rsidP="00997D40">
      <w:r w:rsidRPr="00F6131C">
        <w:t>в) полька, колье, вышьет</w:t>
      </w:r>
    </w:p>
    <w:p w:rsidR="005E6552" w:rsidRPr="00F6131C" w:rsidRDefault="005E6552" w:rsidP="00997D40">
      <w:pPr>
        <w:jc w:val="both"/>
        <w:rPr>
          <w:b/>
        </w:rPr>
      </w:pPr>
      <w:r w:rsidRPr="00F6131C">
        <w:rPr>
          <w:b/>
        </w:rPr>
        <w:t>5. Обозначь знаком  (+)  слова, которые надо писать с заглавной буквы.</w:t>
      </w:r>
    </w:p>
    <w:p w:rsidR="005E6552" w:rsidRPr="00F6131C" w:rsidRDefault="005E6552" w:rsidP="00037112">
      <w:pPr>
        <w:numPr>
          <w:ilvl w:val="0"/>
          <w:numId w:val="23"/>
        </w:numPr>
        <w:jc w:val="both"/>
      </w:pPr>
      <w:r w:rsidRPr="00F6131C">
        <w:t>анна                           4) улица                         7) горохов</w:t>
      </w:r>
    </w:p>
    <w:p w:rsidR="005E6552" w:rsidRPr="00F6131C" w:rsidRDefault="005E6552" w:rsidP="00037112">
      <w:pPr>
        <w:numPr>
          <w:ilvl w:val="0"/>
          <w:numId w:val="23"/>
        </w:numPr>
        <w:jc w:val="both"/>
      </w:pPr>
      <w:r w:rsidRPr="00F6131C">
        <w:t>морковь                     5) тузик                          8) книга</w:t>
      </w:r>
    </w:p>
    <w:p w:rsidR="005E6552" w:rsidRPr="00F6131C" w:rsidRDefault="005E6552" w:rsidP="00037112">
      <w:pPr>
        <w:numPr>
          <w:ilvl w:val="0"/>
          <w:numId w:val="23"/>
        </w:numPr>
        <w:jc w:val="both"/>
      </w:pPr>
      <w:r w:rsidRPr="00F6131C">
        <w:t xml:space="preserve">столица                     6) италия                        9) метро  </w:t>
      </w:r>
    </w:p>
    <w:p w:rsidR="005E6552" w:rsidRPr="00F6131C" w:rsidRDefault="005E6552" w:rsidP="00037112">
      <w:pPr>
        <w:numPr>
          <w:ilvl w:val="0"/>
          <w:numId w:val="23"/>
        </w:numPr>
        <w:jc w:val="both"/>
      </w:pP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6. В какую группу слов нужно вставить гласную букву о?</w:t>
      </w:r>
    </w:p>
    <w:p w:rsidR="005E6552" w:rsidRPr="00F6131C" w:rsidRDefault="005E6552" w:rsidP="00997D40">
      <w:r w:rsidRPr="00F6131C">
        <w:t>а) сл..вечко, д..брота, б..евой</w:t>
      </w:r>
    </w:p>
    <w:p w:rsidR="005E6552" w:rsidRPr="00F6131C" w:rsidRDefault="005E6552" w:rsidP="00997D40">
      <w:r w:rsidRPr="00F6131C">
        <w:t>б) с..довник, сл..стена, р..бочий</w:t>
      </w:r>
    </w:p>
    <w:p w:rsidR="005E6552" w:rsidRPr="00F6131C" w:rsidRDefault="005E6552" w:rsidP="00997D40">
      <w:r w:rsidRPr="00F6131C">
        <w:t>в) п..дение, н..винка, д..лекий</w:t>
      </w:r>
    </w:p>
    <w:p w:rsidR="005E6552" w:rsidRPr="00F6131C" w:rsidRDefault="005E6552" w:rsidP="00997D40"/>
    <w:p w:rsidR="005E6552" w:rsidRPr="00F6131C" w:rsidRDefault="005E6552" w:rsidP="00997D40">
      <w:pPr>
        <w:ind w:left="708" w:hanging="282"/>
        <w:jc w:val="center"/>
        <w:rPr>
          <w:b/>
        </w:rPr>
      </w:pPr>
      <w:r w:rsidRPr="00F6131C">
        <w:rPr>
          <w:b/>
        </w:rPr>
        <w:t>Дополнительная часть</w:t>
      </w: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7. Какие слова являются главными членами предложения?</w:t>
      </w:r>
    </w:p>
    <w:p w:rsidR="005E6552" w:rsidRPr="00F6131C" w:rsidRDefault="005E6552" w:rsidP="00997D40">
      <w:r w:rsidRPr="00F6131C">
        <w:t>1           2             3        4</w:t>
      </w:r>
    </w:p>
    <w:p w:rsidR="005E6552" w:rsidRPr="00F6131C" w:rsidRDefault="005E6552" w:rsidP="00997D40">
      <w:r w:rsidRPr="00F6131C">
        <w:t>По реке стелился сизый туман.</w:t>
      </w:r>
    </w:p>
    <w:p w:rsidR="005E6552" w:rsidRPr="00F6131C" w:rsidRDefault="005E6552" w:rsidP="00997D40">
      <w:r w:rsidRPr="00F6131C">
        <w:t>а) 3,4</w:t>
      </w:r>
    </w:p>
    <w:p w:rsidR="005E6552" w:rsidRPr="00F6131C" w:rsidRDefault="005E6552" w:rsidP="00997D40">
      <w:r w:rsidRPr="00F6131C">
        <w:t>б) 4,2</w:t>
      </w:r>
    </w:p>
    <w:p w:rsidR="005E6552" w:rsidRPr="00F6131C" w:rsidRDefault="005E6552" w:rsidP="00997D40">
      <w:r w:rsidRPr="00F6131C">
        <w:t>в) 2,1</w:t>
      </w:r>
    </w:p>
    <w:p w:rsidR="005E6552" w:rsidRPr="00F6131C" w:rsidRDefault="005E6552" w:rsidP="00997D40">
      <w:pPr>
        <w:rPr>
          <w:b/>
        </w:rPr>
      </w:pPr>
      <w:r w:rsidRPr="00F6131C">
        <w:rPr>
          <w:b/>
        </w:rPr>
        <w:t>8. Объедини в группы слова, в которых есть одна и та же орфограмма в корне. Запиши каждую группу на отдельной строчке.</w:t>
      </w:r>
    </w:p>
    <w:p w:rsidR="005E6552" w:rsidRPr="00F6131C" w:rsidRDefault="005E6552" w:rsidP="00997D40">
      <w:r w:rsidRPr="00F6131C">
        <w:rPr>
          <w:b/>
        </w:rPr>
        <w:tab/>
      </w:r>
      <w:r w:rsidRPr="00F6131C">
        <w:t>Лисица, рыбка, звёздный, травка, поздний, смотреть, снежки, тростник.</w:t>
      </w:r>
    </w:p>
    <w:p w:rsidR="005E6552" w:rsidRPr="00F6131C" w:rsidRDefault="005E6552" w:rsidP="00997D40">
      <w:r w:rsidRPr="00F613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552" w:rsidRDefault="005E6552" w:rsidP="00997D40">
      <w:pPr>
        <w:ind w:left="360"/>
        <w:jc w:val="center"/>
        <w:rPr>
          <w:b/>
        </w:rPr>
      </w:pPr>
    </w:p>
    <w:p w:rsidR="005E6552" w:rsidRDefault="005E6552" w:rsidP="00997D40">
      <w:pPr>
        <w:ind w:left="360"/>
        <w:jc w:val="center"/>
        <w:rPr>
          <w:b/>
        </w:rPr>
      </w:pPr>
    </w:p>
    <w:p w:rsidR="005E6552" w:rsidRDefault="005E6552" w:rsidP="00997D40">
      <w:pPr>
        <w:ind w:left="360"/>
        <w:jc w:val="center"/>
        <w:rPr>
          <w:b/>
        </w:rPr>
      </w:pP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1. Обозначь знаком  (+)  какое слово нельзя перенести.</w:t>
      </w:r>
    </w:p>
    <w:p w:rsidR="005E6552" w:rsidRPr="00D26B5F" w:rsidRDefault="005E6552" w:rsidP="00997D40">
      <w:r w:rsidRPr="00D26B5F">
        <w:t>а) яхта</w:t>
      </w:r>
    </w:p>
    <w:p w:rsidR="005E6552" w:rsidRPr="00D26B5F" w:rsidRDefault="005E6552" w:rsidP="00997D40">
      <w:r w:rsidRPr="00D26B5F">
        <w:t>б) якорь</w:t>
      </w:r>
    </w:p>
    <w:p w:rsidR="005E6552" w:rsidRPr="00D26B5F" w:rsidRDefault="005E6552" w:rsidP="00997D40">
      <w:r w:rsidRPr="00D26B5F">
        <w:t>в) маяк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2. Обозначь знаком  (+)  в каком слове пишется мягкий знак.</w:t>
      </w:r>
    </w:p>
    <w:p w:rsidR="005E6552" w:rsidRPr="00D26B5F" w:rsidRDefault="005E6552" w:rsidP="00997D40">
      <w:r w:rsidRPr="00D26B5F">
        <w:t>а) гвоз.ди</w:t>
      </w:r>
    </w:p>
    <w:p w:rsidR="005E6552" w:rsidRPr="00D26B5F" w:rsidRDefault="005E6552" w:rsidP="00997D40">
      <w:r w:rsidRPr="00D26B5F">
        <w:t>б) пес.ня</w:t>
      </w:r>
    </w:p>
    <w:p w:rsidR="005E6552" w:rsidRPr="00D26B5F" w:rsidRDefault="005E6552" w:rsidP="00997D40">
      <w:r w:rsidRPr="00D26B5F">
        <w:t>в) прос.ба</w:t>
      </w:r>
    </w:p>
    <w:p w:rsidR="005E6552" w:rsidRPr="00D26B5F" w:rsidRDefault="005E6552" w:rsidP="00997D40">
      <w:pPr>
        <w:rPr>
          <w:b/>
        </w:rPr>
      </w:pP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3. Обозначь знаком  (+)  какая группа слов написана без ошибок.</w:t>
      </w:r>
    </w:p>
    <w:p w:rsidR="005E6552" w:rsidRPr="00D26B5F" w:rsidRDefault="005E6552" w:rsidP="00997D40">
      <w:r w:rsidRPr="00D26B5F">
        <w:t>а) ножик, прилечю, печной</w:t>
      </w:r>
    </w:p>
    <w:p w:rsidR="005E6552" w:rsidRPr="00D26B5F" w:rsidRDefault="005E6552" w:rsidP="00997D40">
      <w:r w:rsidRPr="00D26B5F">
        <w:t>б) широкий, коньки, помидор</w:t>
      </w:r>
    </w:p>
    <w:p w:rsidR="005E6552" w:rsidRPr="00D26B5F" w:rsidRDefault="005E6552" w:rsidP="00997D40">
      <w:r w:rsidRPr="00D26B5F">
        <w:t>в) пушыстый, сорока , тетрадь</w:t>
      </w:r>
    </w:p>
    <w:p w:rsidR="005E6552" w:rsidRPr="00D26B5F" w:rsidRDefault="005E6552" w:rsidP="00997D40">
      <w:pPr>
        <w:rPr>
          <w:b/>
        </w:rPr>
      </w:pP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4. Обозначь знаком  (+)  в какой группе все слова пишутся с разделительным мягким знаком.</w:t>
      </w:r>
    </w:p>
    <w:p w:rsidR="005E6552" w:rsidRPr="00D26B5F" w:rsidRDefault="005E6552" w:rsidP="00997D40">
      <w:r w:rsidRPr="00D26B5F">
        <w:t>а) вьётся, ручьи, обезьяна</w:t>
      </w:r>
    </w:p>
    <w:p w:rsidR="005E6552" w:rsidRPr="00D26B5F" w:rsidRDefault="005E6552" w:rsidP="00997D40">
      <w:r w:rsidRPr="00D26B5F">
        <w:t>б) льёт, крыльцо, листья</w:t>
      </w:r>
    </w:p>
    <w:p w:rsidR="005E6552" w:rsidRPr="00D26B5F" w:rsidRDefault="005E6552" w:rsidP="00997D40">
      <w:r w:rsidRPr="00D26B5F">
        <w:t>в) пальто, платье, сошьёт</w:t>
      </w:r>
    </w:p>
    <w:p w:rsidR="005E6552" w:rsidRPr="00D26B5F" w:rsidRDefault="005E6552" w:rsidP="00997D40"/>
    <w:p w:rsidR="005E6552" w:rsidRPr="00D26B5F" w:rsidRDefault="005E6552" w:rsidP="00997D40">
      <w:pPr>
        <w:jc w:val="both"/>
        <w:rPr>
          <w:b/>
        </w:rPr>
      </w:pPr>
      <w:r w:rsidRPr="00D26B5F">
        <w:rPr>
          <w:b/>
        </w:rPr>
        <w:t>5. Обозначь знаком  (+)  слова, которые надо писать с заглавной буквы.</w:t>
      </w:r>
    </w:p>
    <w:p w:rsidR="005E6552" w:rsidRPr="00D26B5F" w:rsidRDefault="005E6552" w:rsidP="00997D40">
      <w:pPr>
        <w:ind w:left="480"/>
        <w:jc w:val="both"/>
      </w:pPr>
      <w:r w:rsidRPr="00D26B5F">
        <w:t>1) газета                           4) васильевна                         7) бумага</w:t>
      </w:r>
    </w:p>
    <w:p w:rsidR="005E6552" w:rsidRPr="00D26B5F" w:rsidRDefault="005E6552" w:rsidP="00997D40">
      <w:pPr>
        <w:ind w:left="480"/>
        <w:jc w:val="both"/>
      </w:pPr>
      <w:r w:rsidRPr="00D26B5F">
        <w:t>2) волга                            5) деревня                               8) пушок</w:t>
      </w:r>
    </w:p>
    <w:p w:rsidR="005E6552" w:rsidRPr="00D26B5F" w:rsidRDefault="005E6552" w:rsidP="00997D40">
      <w:pPr>
        <w:ind w:left="480"/>
        <w:jc w:val="both"/>
      </w:pPr>
      <w:r w:rsidRPr="00D26B5F">
        <w:t>3) котёнок                        6) река                                     9) франция</w:t>
      </w:r>
    </w:p>
    <w:p w:rsidR="005E6552" w:rsidRPr="00D26B5F" w:rsidRDefault="005E6552" w:rsidP="00997D40">
      <w:pPr>
        <w:ind w:left="480"/>
        <w:jc w:val="both"/>
      </w:pP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6. В какую группу слов нужно вставить гласную букву а ?</w:t>
      </w:r>
    </w:p>
    <w:p w:rsidR="005E6552" w:rsidRPr="00D26B5F" w:rsidRDefault="005E6552" w:rsidP="00997D40">
      <w:r w:rsidRPr="00D26B5F">
        <w:t>а) сл..вечко, д..брота, б..евой</w:t>
      </w:r>
    </w:p>
    <w:p w:rsidR="005E6552" w:rsidRPr="00D26B5F" w:rsidRDefault="005E6552" w:rsidP="00997D40">
      <w:r w:rsidRPr="00D26B5F">
        <w:t>б) с..довник, сл..стена, р..бочий</w:t>
      </w:r>
    </w:p>
    <w:p w:rsidR="005E6552" w:rsidRPr="00D26B5F" w:rsidRDefault="005E6552" w:rsidP="00997D40">
      <w:r w:rsidRPr="00D26B5F">
        <w:t>в) п..дение, н..винка, д..лекий</w:t>
      </w:r>
    </w:p>
    <w:p w:rsidR="005E6552" w:rsidRPr="00D26B5F" w:rsidRDefault="005E6552" w:rsidP="00997D40"/>
    <w:p w:rsidR="005E6552" w:rsidRPr="00D26B5F" w:rsidRDefault="005E6552" w:rsidP="00997D40">
      <w:pPr>
        <w:ind w:left="708" w:hanging="282"/>
        <w:jc w:val="center"/>
        <w:rPr>
          <w:b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7. Какие слова являются главными членами предложения?</w:t>
      </w:r>
    </w:p>
    <w:p w:rsidR="005E6552" w:rsidRPr="00D26B5F" w:rsidRDefault="005E6552" w:rsidP="00997D40">
      <w:r w:rsidRPr="00D26B5F">
        <w:t>1           2               3          4</w:t>
      </w:r>
    </w:p>
    <w:p w:rsidR="005E6552" w:rsidRPr="00D26B5F" w:rsidRDefault="005E6552" w:rsidP="00997D40">
      <w:r w:rsidRPr="00D26B5F">
        <w:t>По тропинке бежала огромная собака.</w:t>
      </w:r>
    </w:p>
    <w:p w:rsidR="005E6552" w:rsidRPr="00D26B5F" w:rsidRDefault="005E6552" w:rsidP="00997D40">
      <w:r w:rsidRPr="00D26B5F">
        <w:t>а) 3,4</w:t>
      </w:r>
    </w:p>
    <w:p w:rsidR="005E6552" w:rsidRPr="00D26B5F" w:rsidRDefault="005E6552" w:rsidP="00997D40">
      <w:r w:rsidRPr="00D26B5F">
        <w:t>б) 4,2</w:t>
      </w:r>
    </w:p>
    <w:p w:rsidR="005E6552" w:rsidRPr="00D26B5F" w:rsidRDefault="005E6552" w:rsidP="00997D40">
      <w:r w:rsidRPr="00D26B5F">
        <w:t>в) 2,1</w:t>
      </w:r>
    </w:p>
    <w:p w:rsidR="005E6552" w:rsidRPr="00D26B5F" w:rsidRDefault="005E6552" w:rsidP="00997D40">
      <w:pPr>
        <w:rPr>
          <w:b/>
        </w:rPr>
      </w:pP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8. Объедини в группы слова, в которых есть одна и та же орфограмма в корне. Запиши каждую группу на отдельной строчке.</w:t>
      </w:r>
    </w:p>
    <w:p w:rsidR="005E6552" w:rsidRPr="00D26B5F" w:rsidRDefault="005E6552" w:rsidP="00997D40">
      <w:r w:rsidRPr="00D26B5F">
        <w:rPr>
          <w:b/>
        </w:rPr>
        <w:tab/>
      </w:r>
      <w:r w:rsidRPr="00D26B5F">
        <w:t>Темно, зубки, солнце, сказка, устный, лететь, головка, тростник.</w:t>
      </w:r>
    </w:p>
    <w:p w:rsidR="005E6552" w:rsidRPr="00D26B5F" w:rsidRDefault="005E6552" w:rsidP="00997D40">
      <w:r w:rsidRPr="00D26B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552" w:rsidRPr="00D26B5F" w:rsidRDefault="005E6552" w:rsidP="00997D40"/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853"/>
        <w:gridCol w:w="966"/>
        <w:gridCol w:w="966"/>
        <w:gridCol w:w="966"/>
        <w:gridCol w:w="966"/>
        <w:gridCol w:w="969"/>
        <w:gridCol w:w="1154"/>
        <w:gridCol w:w="1080"/>
        <w:gridCol w:w="1080"/>
        <w:gridCol w:w="1260"/>
      </w:tblGrid>
      <w:tr w:rsidR="005E6552" w:rsidRPr="00D26B5F" w:rsidTr="00997D40">
        <w:trPr>
          <w:trHeight w:val="305"/>
        </w:trPr>
        <w:tc>
          <w:tcPr>
            <w:tcW w:w="5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rPr>
          <w:trHeight w:val="30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</w:tr>
      <w:tr w:rsidR="005E6552" w:rsidRPr="00D26B5F" w:rsidTr="00997D40">
        <w:trPr>
          <w:trHeight w:val="32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4</w:t>
            </w:r>
          </w:p>
        </w:tc>
      </w:tr>
    </w:tbl>
    <w:p w:rsidR="005E6552" w:rsidRPr="00D26B5F" w:rsidRDefault="005E6552" w:rsidP="00997D40">
      <w:pPr>
        <w:ind w:left="709"/>
        <w:jc w:val="center"/>
      </w:pPr>
    </w:p>
    <w:p w:rsidR="005E6552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jc w:val="center"/>
        <w:rPr>
          <w:u w:val="single"/>
        </w:rPr>
      </w:pPr>
      <w:r w:rsidRPr="00D26B5F">
        <w:rPr>
          <w:b/>
          <w:u w:val="single"/>
        </w:rPr>
        <w:t>Тест 2.</w:t>
      </w:r>
    </w:p>
    <w:p w:rsidR="005E6552" w:rsidRPr="00D26B5F" w:rsidRDefault="005E6552" w:rsidP="00997D40">
      <w:pPr>
        <w:jc w:val="center"/>
      </w:pPr>
      <w:r w:rsidRPr="00D26B5F">
        <w:rPr>
          <w:b/>
        </w:rPr>
        <w:t>Тема: «Правописание слов с безударными гласными в корне»</w:t>
      </w:r>
    </w:p>
    <w:p w:rsidR="005E6552" w:rsidRPr="00D26B5F" w:rsidRDefault="005E6552" w:rsidP="00997D40"/>
    <w:p w:rsidR="005E6552" w:rsidRPr="00D26B5F" w:rsidRDefault="005E6552" w:rsidP="00997D40">
      <w:pPr>
        <w:ind w:left="360"/>
        <w:jc w:val="both"/>
        <w:rPr>
          <w:i/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знать</w:t>
      </w:r>
      <w:r w:rsidRPr="00D26B5F">
        <w:t xml:space="preserve"> способы проверки безударной гласной в корне слова; правильно писать слова с безударной гласной в корне.</w:t>
      </w:r>
    </w:p>
    <w:p w:rsidR="005E6552" w:rsidRPr="00D26B5F" w:rsidRDefault="005E6552" w:rsidP="00997D40">
      <w:pPr>
        <w:ind w:left="360"/>
        <w:jc w:val="both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22"/>
        </w:numPr>
        <w:jc w:val="both"/>
        <w:rPr>
          <w:i/>
        </w:rPr>
      </w:pPr>
      <w:r w:rsidRPr="00D26B5F">
        <w:rPr>
          <w:i/>
        </w:rPr>
        <w:t>различать  родственные слова;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орфограммы в словах;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проверять безударную гласную ударением;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различать слова с поверяемой и непроверяемой безударной гласной.</w:t>
      </w:r>
    </w:p>
    <w:p w:rsidR="005E6552" w:rsidRPr="00D26B5F" w:rsidRDefault="005E6552" w:rsidP="00997D40"/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b/>
          <w:iCs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1.Родственными словами являются: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роль, ролевой, король;</w:t>
      </w:r>
      <w:r w:rsidRPr="00D26B5F">
        <w:br/>
        <w:t>б) вода, подводный, водить, водяной;</w:t>
      </w:r>
      <w:r w:rsidRPr="00D26B5F">
        <w:br/>
        <w:t>в) ледник, лёд, ледяной, заледенеть;</w:t>
      </w:r>
      <w:r w:rsidRPr="00D26B5F">
        <w:br/>
        <w:t>г) рис, рисунок, рисовать, рисовая (каша).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2. Проверочным словом</w:t>
      </w:r>
      <w:r w:rsidRPr="00D26B5F">
        <w:rPr>
          <w:b/>
        </w:rPr>
        <w:t xml:space="preserve"> к слову </w:t>
      </w:r>
      <w:r w:rsidRPr="00D26B5F">
        <w:rPr>
          <w:b/>
          <w:u w:val="single"/>
        </w:rPr>
        <w:t>г.ра</w:t>
      </w:r>
      <w:r>
        <w:rPr>
          <w:b/>
        </w:rPr>
        <w:t xml:space="preserve"> являе</w:t>
      </w:r>
      <w:r w:rsidRPr="00D26B5F">
        <w:rPr>
          <w:b/>
        </w:rPr>
        <w:t>тся: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гарь;</w:t>
      </w:r>
      <w:r w:rsidRPr="00D26B5F">
        <w:br/>
        <w:t>б) горький;</w:t>
      </w:r>
      <w:r w:rsidRPr="00D26B5F">
        <w:br/>
        <w:t>в) горка;</w:t>
      </w:r>
      <w:r w:rsidRPr="00D26B5F">
        <w:br/>
        <w:t>г) загар.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3.Безударную гласную в корне нельзя проверить в словах: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мороз;</w:t>
      </w:r>
      <w:r w:rsidRPr="00D26B5F">
        <w:br/>
        <w:t>б) зима;</w:t>
      </w:r>
      <w:r w:rsidRPr="00D26B5F">
        <w:br/>
        <w:t>в) холод;</w:t>
      </w:r>
      <w:r w:rsidRPr="00D26B5F">
        <w:br/>
        <w:t>г) пальто.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4. В каком варианте допущена ошибка в подборе проверочного слова?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тяжелый – тЯжесть                               в) столовая – стОлик</w:t>
      </w:r>
      <w:r w:rsidRPr="00D26B5F">
        <w:br/>
        <w:t>б) похвала – хвАлить                                г) гостиница – гОсть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5. В каком слове допущена ошибка?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морской                                         в) посодить</w:t>
      </w:r>
      <w:r w:rsidRPr="00D26B5F">
        <w:br/>
        <w:t>б) письмо                                           г) страна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ind w:left="708" w:hanging="282"/>
        <w:jc w:val="center"/>
        <w:rPr>
          <w:b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 xml:space="preserve">6. В каком случае перестановка ударения изменит смысл слова? 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камушки                                       в) стрелки</w:t>
      </w:r>
      <w:r w:rsidRPr="00D26B5F">
        <w:br/>
        <w:t>б) легкие                                           г) спортивный</w:t>
      </w:r>
    </w:p>
    <w:p w:rsidR="005E6552" w:rsidRPr="00D26B5F" w:rsidRDefault="005E6552" w:rsidP="00997D40">
      <w:pPr>
        <w:ind w:left="709" w:hanging="709"/>
      </w:pPr>
      <w:r w:rsidRPr="00D26B5F">
        <w:rPr>
          <w:b/>
        </w:rPr>
        <w:t>7. Прочитай текст и подчеркни группу слов, где указаны все ошибки, допущенные в    тексте.</w:t>
      </w:r>
    </w:p>
    <w:p w:rsidR="005E6552" w:rsidRPr="00D26B5F" w:rsidRDefault="005E6552" w:rsidP="00997D40">
      <w:pPr>
        <w:ind w:left="180" w:firstLine="540"/>
      </w:pPr>
      <w:r w:rsidRPr="00D26B5F">
        <w:t>Вот маленькие детёныши (1). Они жевут (2) в лису (3). У малышей (4) ноги бальшой (5) длины (6). Уши тоже бальшие (7) и широкие (8). Это ласята (9).</w:t>
      </w:r>
    </w:p>
    <w:p w:rsidR="005E6552" w:rsidRPr="00D26B5F" w:rsidRDefault="005E6552" w:rsidP="00997D40">
      <w:pPr>
        <w:ind w:left="708" w:firstLine="708"/>
      </w:pPr>
    </w:p>
    <w:p w:rsidR="005E6552" w:rsidRPr="00D26B5F" w:rsidRDefault="005E6552" w:rsidP="00997D40">
      <w:pPr>
        <w:ind w:left="708" w:firstLine="1"/>
      </w:pPr>
      <w:r w:rsidRPr="00D26B5F">
        <w:t>а) ошибки в 1,2,3,5,6 слове</w:t>
      </w:r>
    </w:p>
    <w:p w:rsidR="005E6552" w:rsidRPr="00D26B5F" w:rsidRDefault="005E6552" w:rsidP="00997D40">
      <w:pPr>
        <w:ind w:left="708" w:firstLine="1"/>
      </w:pPr>
      <w:r w:rsidRPr="00D26B5F">
        <w:t>б) ошибки во 2,3,6,7,9 слове</w:t>
      </w:r>
    </w:p>
    <w:p w:rsidR="005E6552" w:rsidRPr="00D26B5F" w:rsidRDefault="005E6552" w:rsidP="00997D40">
      <w:pPr>
        <w:ind w:left="708" w:firstLine="1"/>
      </w:pPr>
      <w:r w:rsidRPr="00D26B5F">
        <w:t>в) ошибки во 2,3,5,7,9 слове</w:t>
      </w:r>
    </w:p>
    <w:p w:rsidR="005E6552" w:rsidRPr="00D26B5F" w:rsidRDefault="005E6552" w:rsidP="00997D40">
      <w:pPr>
        <w:ind w:left="708" w:firstLine="1"/>
      </w:pPr>
      <w:r w:rsidRPr="00D26B5F">
        <w:t>г) ошибок нет</w:t>
      </w:r>
    </w:p>
    <w:p w:rsidR="005E6552" w:rsidRPr="00D26B5F" w:rsidRDefault="005E6552" w:rsidP="00997D40">
      <w:pPr>
        <w:ind w:left="708"/>
      </w:pPr>
    </w:p>
    <w:p w:rsidR="005E6552" w:rsidRPr="00D26B5F" w:rsidRDefault="005E6552" w:rsidP="00997D40">
      <w:pPr>
        <w:ind w:left="360"/>
        <w:jc w:val="both"/>
      </w:pPr>
    </w:p>
    <w:p w:rsidR="005E6552" w:rsidRPr="00CF2324" w:rsidRDefault="005E6552" w:rsidP="00997D40">
      <w:pPr>
        <w:rPr>
          <w:b/>
        </w:rPr>
      </w:pPr>
      <w:r w:rsidRPr="00CF2324">
        <w:rPr>
          <w:b/>
        </w:rPr>
        <w:br w:type="page"/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b/>
          <w:iCs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1.Родственными словами являются: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белый, белила, белка;</w:t>
      </w:r>
      <w:r w:rsidRPr="00D26B5F">
        <w:br/>
        <w:t>б) вода, подводный, водить, водяной;</w:t>
      </w:r>
      <w:r w:rsidRPr="00D26B5F">
        <w:br/>
        <w:t>в) садик, сад, садовый, посадить;</w:t>
      </w:r>
      <w:r w:rsidRPr="00D26B5F">
        <w:br/>
        <w:t>г) гора , гореть, горный, горелка 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 xml:space="preserve">2. Проверочными словами к слову </w:t>
      </w:r>
      <w:r w:rsidRPr="00D26B5F">
        <w:rPr>
          <w:b/>
          <w:u w:val="single"/>
        </w:rPr>
        <w:t>тр.ва</w:t>
      </w:r>
      <w:r w:rsidRPr="00D26B5F">
        <w:rPr>
          <w:b/>
        </w:rPr>
        <w:t xml:space="preserve"> являются: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травка;</w:t>
      </w:r>
      <w:r w:rsidRPr="00D26B5F">
        <w:br/>
        <w:t>б) травяной;</w:t>
      </w:r>
      <w:r w:rsidRPr="00D26B5F">
        <w:br/>
        <w:t>в) травы;</w:t>
      </w:r>
      <w:r w:rsidRPr="00D26B5F">
        <w:br/>
        <w:t>г) травить.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3.Безударную гласную в корне нельзя проверить в словах: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пятно;</w:t>
      </w:r>
      <w:r w:rsidRPr="00D26B5F">
        <w:br/>
        <w:t>б) собака;</w:t>
      </w:r>
      <w:r w:rsidRPr="00D26B5F">
        <w:br/>
        <w:t>в) бревно;</w:t>
      </w:r>
      <w:r w:rsidRPr="00D26B5F">
        <w:br/>
        <w:t>г) пальто.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4. В каком варианте допущена ошибка в подборе проверочного слова?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большой – бОльше                              в) садовый – сАдик</w:t>
      </w:r>
      <w:r w:rsidRPr="00D26B5F">
        <w:br/>
        <w:t>б) заболеть – бОлит                                 г) следы – слЕд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5. В каком слове допущена ошибка?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холодный                                       в) тижелый</w:t>
      </w:r>
      <w:r w:rsidRPr="00D26B5F">
        <w:br/>
        <w:t>б) письмо                                            г) зима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ind w:left="708" w:hanging="282"/>
        <w:jc w:val="center"/>
        <w:rPr>
          <w:b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 xml:space="preserve">6. В каком случае перестановка ударения изменит смысл слова? 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а) стульчики                                       в) косит</w:t>
      </w:r>
      <w:r w:rsidRPr="00D26B5F">
        <w:br/>
        <w:t>б) мягкие                                            г) столовый</w:t>
      </w:r>
    </w:p>
    <w:p w:rsidR="005E6552" w:rsidRPr="00D26B5F" w:rsidRDefault="005E6552" w:rsidP="00997D40"/>
    <w:p w:rsidR="005E6552" w:rsidRPr="00D26B5F" w:rsidRDefault="005E6552" w:rsidP="00997D40">
      <w:pPr>
        <w:ind w:left="709" w:hanging="709"/>
      </w:pPr>
      <w:r w:rsidRPr="00D26B5F">
        <w:rPr>
          <w:b/>
        </w:rPr>
        <w:t>7. Прочитай текст и подчеркни группу слов, где указаны все ошибки, допущенные в тексте.</w:t>
      </w:r>
    </w:p>
    <w:p w:rsidR="005E6552" w:rsidRPr="00D26B5F" w:rsidRDefault="005E6552" w:rsidP="00997D40">
      <w:pPr>
        <w:ind w:left="180" w:firstLine="707"/>
      </w:pPr>
      <w:r w:rsidRPr="00D26B5F">
        <w:t>Володя вышел на поляну (1). Что за птицы трищат (2)  в лисной (3) тишине (4)? Да это сароки (5) . в сосне (6) дупло. Кто там жевёт (7)? В гнезде (8) спит рыжийзвирек (9).</w:t>
      </w:r>
    </w:p>
    <w:p w:rsidR="005E6552" w:rsidRPr="00D26B5F" w:rsidRDefault="005E6552" w:rsidP="00997D40">
      <w:pPr>
        <w:ind w:left="709" w:firstLine="707"/>
      </w:pPr>
    </w:p>
    <w:p w:rsidR="005E6552" w:rsidRPr="00D26B5F" w:rsidRDefault="005E6552" w:rsidP="00997D40">
      <w:pPr>
        <w:ind w:left="708" w:firstLine="1"/>
      </w:pPr>
      <w:r w:rsidRPr="00D26B5F">
        <w:t>а) ошибки в 1,2,3,5,6 слове</w:t>
      </w:r>
    </w:p>
    <w:p w:rsidR="005E6552" w:rsidRPr="00D26B5F" w:rsidRDefault="005E6552" w:rsidP="00997D40">
      <w:pPr>
        <w:ind w:left="708" w:firstLine="1"/>
      </w:pPr>
      <w:r w:rsidRPr="00D26B5F">
        <w:t>б) ошибки во 2,3,6,7,9 слове</w:t>
      </w:r>
    </w:p>
    <w:p w:rsidR="005E6552" w:rsidRPr="00D26B5F" w:rsidRDefault="005E6552" w:rsidP="00997D40">
      <w:pPr>
        <w:ind w:left="708" w:firstLine="1"/>
      </w:pPr>
      <w:r w:rsidRPr="00D26B5F">
        <w:t>в) ошибки во 2,3,5,7,9 слове</w:t>
      </w:r>
    </w:p>
    <w:p w:rsidR="005E6552" w:rsidRPr="00D26B5F" w:rsidRDefault="005E6552" w:rsidP="00997D40">
      <w:pPr>
        <w:ind w:left="708" w:firstLine="1"/>
      </w:pPr>
      <w:r w:rsidRPr="00D26B5F">
        <w:t>г) ошибок нет</w:t>
      </w:r>
    </w:p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/>
    <w:tbl>
      <w:tblPr>
        <w:tblpPr w:leftFromText="180" w:rightFromText="180" w:vertAnchor="text" w:horzAnchor="margin" w:tblpX="288" w:tblpY="-9"/>
        <w:tblW w:w="0" w:type="auto"/>
        <w:tblLayout w:type="fixed"/>
        <w:tblLook w:val="0000"/>
      </w:tblPr>
      <w:tblGrid>
        <w:gridCol w:w="1008"/>
        <w:gridCol w:w="1260"/>
        <w:gridCol w:w="1080"/>
        <w:gridCol w:w="1080"/>
        <w:gridCol w:w="1110"/>
        <w:gridCol w:w="971"/>
        <w:gridCol w:w="971"/>
        <w:gridCol w:w="972"/>
        <w:gridCol w:w="982"/>
      </w:tblGrid>
      <w:tr w:rsidR="005E6552" w:rsidRPr="00D26B5F" w:rsidTr="00997D40"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</w:pP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2</w:t>
            </w:r>
          </w:p>
        </w:tc>
      </w:tr>
    </w:tbl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jc w:val="center"/>
        <w:rPr>
          <w:u w:val="single"/>
        </w:rPr>
      </w:pPr>
      <w:r w:rsidRPr="00D26B5F">
        <w:rPr>
          <w:b/>
          <w:u w:val="single"/>
        </w:rPr>
        <w:t>Тест 3.</w:t>
      </w:r>
    </w:p>
    <w:p w:rsidR="005E6552" w:rsidRPr="00D26B5F" w:rsidRDefault="005E6552" w:rsidP="00997D40">
      <w:pPr>
        <w:jc w:val="center"/>
        <w:rPr>
          <w:b/>
          <w:color w:val="000000"/>
        </w:rPr>
      </w:pPr>
      <w:r w:rsidRPr="00D26B5F">
        <w:rPr>
          <w:b/>
          <w:color w:val="000000"/>
        </w:rPr>
        <w:t>Тема  « Изменение   имён  прилагательных  по  родам»</w:t>
      </w:r>
    </w:p>
    <w:p w:rsidR="005E6552" w:rsidRPr="00D26B5F" w:rsidRDefault="005E6552" w:rsidP="00997D40">
      <w:pPr>
        <w:jc w:val="center"/>
        <w:rPr>
          <w:b/>
          <w:color w:val="000000"/>
        </w:rPr>
      </w:pPr>
    </w:p>
    <w:p w:rsidR="005E6552" w:rsidRPr="00D26B5F" w:rsidRDefault="005E6552" w:rsidP="00997D40">
      <w:pPr>
        <w:ind w:left="360"/>
        <w:jc w:val="both"/>
        <w:rPr>
          <w:i/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определять грамматические признаки имён прилагательных – род, число.</w:t>
      </w:r>
    </w:p>
    <w:p w:rsidR="005E6552" w:rsidRPr="00D26B5F" w:rsidRDefault="005E6552" w:rsidP="00997D40">
      <w:pPr>
        <w:ind w:left="360"/>
        <w:jc w:val="both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22"/>
        </w:numPr>
        <w:jc w:val="both"/>
        <w:rPr>
          <w:i/>
        </w:rPr>
      </w:pPr>
      <w:r w:rsidRPr="00D26B5F">
        <w:rPr>
          <w:i/>
        </w:rPr>
        <w:t>определять род, число имён прилагательных 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имя прилагательное с заданными грамматическими признаками.</w:t>
      </w:r>
    </w:p>
    <w:p w:rsidR="005E6552" w:rsidRPr="00D26B5F" w:rsidRDefault="005E6552" w:rsidP="00997D40">
      <w:pPr>
        <w:suppressAutoHyphens/>
        <w:ind w:left="720"/>
        <w:jc w:val="both"/>
        <w:rPr>
          <w:i/>
        </w:rPr>
      </w:pP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b/>
          <w:color w:val="000000"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ind w:left="195"/>
        <w:rPr>
          <w:b/>
          <w:color w:val="000000"/>
        </w:rPr>
      </w:pPr>
      <w:r w:rsidRPr="00D26B5F">
        <w:rPr>
          <w:b/>
          <w:color w:val="000000"/>
        </w:rPr>
        <w:t xml:space="preserve">1. Отметь знаком +  как  определяется  род  имени  прилагательного.  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а) Род  прилагательного  не  определяется.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б) Прилагательные по  родам  не  изменяются.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в) По  роду   имени  существительного,  с  которым  оно  связано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г) Нужно  поставить ударение  и  выделить  корень. </w:t>
      </w:r>
    </w:p>
    <w:p w:rsidR="005E6552" w:rsidRPr="00D26B5F" w:rsidRDefault="005E6552" w:rsidP="00997D40">
      <w:pPr>
        <w:jc w:val="center"/>
        <w:rPr>
          <w:color w:val="000000"/>
        </w:rPr>
      </w:pPr>
    </w:p>
    <w:p w:rsidR="005E6552" w:rsidRPr="00D26B5F" w:rsidRDefault="005E6552" w:rsidP="00997D40">
      <w:pPr>
        <w:ind w:left="405" w:hanging="225"/>
        <w:rPr>
          <w:b/>
          <w:color w:val="000000"/>
        </w:rPr>
      </w:pPr>
      <w:r w:rsidRPr="00D26B5F">
        <w:rPr>
          <w:b/>
          <w:color w:val="000000"/>
        </w:rPr>
        <w:t xml:space="preserve">2.Отметь знаком + строчку, в  которой  имена  прилагательные  употреблены  только  в  мужском  роде.  </w:t>
      </w:r>
    </w:p>
    <w:p w:rsidR="005E6552" w:rsidRPr="00D26B5F" w:rsidRDefault="005E6552" w:rsidP="00997D40">
      <w:pPr>
        <w:ind w:left="405" w:hanging="225"/>
        <w:rPr>
          <w:color w:val="000000"/>
        </w:rPr>
      </w:pPr>
      <w:r w:rsidRPr="00D26B5F">
        <w:rPr>
          <w:color w:val="000000"/>
        </w:rPr>
        <w:t xml:space="preserve">       а)  Серое  небо,  снежное  поле,  весеннее  солнце</w:t>
      </w:r>
    </w:p>
    <w:p w:rsidR="005E6552" w:rsidRPr="00D26B5F" w:rsidRDefault="005E6552" w:rsidP="00997D40">
      <w:pPr>
        <w:ind w:left="405" w:hanging="225"/>
        <w:rPr>
          <w:color w:val="000000"/>
        </w:rPr>
      </w:pPr>
      <w:r w:rsidRPr="00D26B5F">
        <w:rPr>
          <w:color w:val="000000"/>
        </w:rPr>
        <w:t xml:space="preserve">       б)  Родной  дом,  душистый  ландыш,  сладкий  чай</w:t>
      </w:r>
    </w:p>
    <w:p w:rsidR="005E6552" w:rsidRPr="00D26B5F" w:rsidRDefault="005E6552" w:rsidP="00997D40">
      <w:pPr>
        <w:ind w:firstLine="180"/>
        <w:rPr>
          <w:color w:val="000000"/>
        </w:rPr>
      </w:pPr>
      <w:r w:rsidRPr="00D26B5F">
        <w:rPr>
          <w:color w:val="000000"/>
        </w:rPr>
        <w:t xml:space="preserve">       в)  Зимняя  дорога,  горячая  плита,  весёлая  песня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   г)Рыжий  кот,  серое   облако,  рыжая  лиса</w:t>
      </w:r>
    </w:p>
    <w:p w:rsidR="005E6552" w:rsidRPr="00D26B5F" w:rsidRDefault="005E6552" w:rsidP="00997D40">
      <w:pPr>
        <w:rPr>
          <w:color w:val="000000"/>
        </w:rPr>
      </w:pPr>
    </w:p>
    <w:p w:rsidR="005E6552" w:rsidRPr="00D26B5F" w:rsidRDefault="005E6552" w:rsidP="00997D40">
      <w:pPr>
        <w:ind w:left="405" w:hanging="225"/>
        <w:rPr>
          <w:b/>
          <w:color w:val="000000"/>
        </w:rPr>
      </w:pPr>
      <w:r w:rsidRPr="00D26B5F">
        <w:rPr>
          <w:b/>
          <w:color w:val="000000"/>
        </w:rPr>
        <w:t xml:space="preserve">3. Отметь знаком + строчку, в  которой  имена  прилагательные  употреблены  только  в  среднем  роде.       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>а)  Серое  небо,  снежное  поле,  весеннее  солнце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>б)  Родной  дом,  душистый  ландыш,  сладкий  чай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>в)  Зимняя  дорога,  горячая  плита,  весёлая  песня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>г)Рыжий  кот,  серое   облако,  рыжая  лиса</w:t>
      </w:r>
    </w:p>
    <w:p w:rsidR="005E6552" w:rsidRPr="00D26B5F" w:rsidRDefault="005E6552" w:rsidP="00997D40">
      <w:pPr>
        <w:ind w:left="540"/>
        <w:rPr>
          <w:b/>
          <w:color w:val="000000"/>
        </w:rPr>
      </w:pPr>
    </w:p>
    <w:p w:rsidR="005E6552" w:rsidRPr="00D26B5F" w:rsidRDefault="005E6552" w:rsidP="00037112">
      <w:pPr>
        <w:numPr>
          <w:ilvl w:val="0"/>
          <w:numId w:val="24"/>
        </w:numPr>
        <w:tabs>
          <w:tab w:val="clear" w:pos="765"/>
          <w:tab w:val="num" w:pos="180"/>
        </w:tabs>
        <w:ind w:left="540"/>
        <w:rPr>
          <w:b/>
          <w:color w:val="000000"/>
        </w:rPr>
      </w:pPr>
      <w:r w:rsidRPr="00D26B5F">
        <w:rPr>
          <w:b/>
          <w:color w:val="000000"/>
        </w:rPr>
        <w:t>Отметь знаком + правильную  характеристику   слова  вкусный  (кисель) .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 xml:space="preserve"> а)   Имя  существительное  среднего  рода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 xml:space="preserve"> б)   Слово  с  безударной  гласной  в  корне,  которую  надо  проверять.</w:t>
      </w:r>
    </w:p>
    <w:p w:rsidR="005E6552" w:rsidRPr="00D26B5F" w:rsidRDefault="005E6552" w:rsidP="00997D40">
      <w:pPr>
        <w:ind w:left="540"/>
        <w:rPr>
          <w:color w:val="000000"/>
        </w:rPr>
      </w:pPr>
      <w:r w:rsidRPr="00D26B5F">
        <w:rPr>
          <w:color w:val="000000"/>
        </w:rPr>
        <w:t xml:space="preserve"> в)  Слово,  обозначающее  действие  предмета</w:t>
      </w:r>
    </w:p>
    <w:p w:rsidR="005E6552" w:rsidRPr="00D26B5F" w:rsidRDefault="005E6552" w:rsidP="00997D40">
      <w:pPr>
        <w:ind w:left="405"/>
        <w:rPr>
          <w:color w:val="000000"/>
        </w:rPr>
      </w:pPr>
      <w:r w:rsidRPr="00D26B5F">
        <w:rPr>
          <w:color w:val="000000"/>
        </w:rPr>
        <w:t xml:space="preserve">    г)   Имя  прилагательное  в  мужском  роде  в  единственном   числе</w:t>
      </w:r>
    </w:p>
    <w:p w:rsidR="005E6552" w:rsidRPr="00D26B5F" w:rsidRDefault="005E6552" w:rsidP="00997D40">
      <w:pPr>
        <w:ind w:left="405"/>
        <w:rPr>
          <w:color w:val="000000"/>
        </w:rPr>
      </w:pPr>
    </w:p>
    <w:p w:rsidR="005E6552" w:rsidRPr="00D26B5F" w:rsidRDefault="005E6552" w:rsidP="00997D40">
      <w:pPr>
        <w:ind w:firstLine="180"/>
        <w:rPr>
          <w:b/>
          <w:color w:val="000000"/>
        </w:rPr>
      </w:pPr>
      <w:r w:rsidRPr="00D26B5F">
        <w:rPr>
          <w:b/>
          <w:color w:val="000000"/>
        </w:rPr>
        <w:t>5. Прочитайте пословицы. Найдите  прилагательные, выделите  окончания, определите  род 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 а)    Родная   сторона – мать,   чужая – мачеха. 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 б)   Зимой  снег  глубокий -  летом  хлеб  высокий.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 в)  Дождливое  лето  хуже  осени.</w:t>
      </w:r>
    </w:p>
    <w:p w:rsidR="005E6552" w:rsidRPr="00D26B5F" w:rsidRDefault="005E6552" w:rsidP="00997D40">
      <w:pPr>
        <w:ind w:left="540"/>
        <w:rPr>
          <w:color w:val="000000"/>
        </w:rPr>
      </w:pPr>
    </w:p>
    <w:p w:rsidR="005E6552" w:rsidRPr="00D26B5F" w:rsidRDefault="005E6552" w:rsidP="00997D40">
      <w:pPr>
        <w:ind w:left="708" w:hanging="282"/>
        <w:jc w:val="center"/>
        <w:rPr>
          <w:b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ind w:left="405" w:hanging="225"/>
        <w:jc w:val="both"/>
        <w:rPr>
          <w:b/>
        </w:rPr>
      </w:pPr>
      <w:r w:rsidRPr="00D26B5F">
        <w:rPr>
          <w:b/>
        </w:rPr>
        <w:t>6.  Сколько в данном тексте имён прилагательных мужского рода?</w:t>
      </w:r>
    </w:p>
    <w:p w:rsidR="005E6552" w:rsidRPr="00D26B5F" w:rsidRDefault="005E6552" w:rsidP="00997D40">
      <w:pPr>
        <w:ind w:left="405" w:firstLine="303"/>
        <w:jc w:val="both"/>
      </w:pPr>
      <w:r w:rsidRPr="00D26B5F">
        <w:t xml:space="preserve"> Воздух чистый и свежий. Весело щебечут маленькие певуньи. Над полем ржи в небесной лазури жаворонки поют весёлые песни. Утро обещает ясный и теплый день.</w:t>
      </w:r>
    </w:p>
    <w:p w:rsidR="005E6552" w:rsidRPr="00D26B5F" w:rsidRDefault="005E6552" w:rsidP="00997D40">
      <w:pPr>
        <w:ind w:left="405" w:firstLine="303"/>
        <w:jc w:val="both"/>
      </w:pPr>
      <w:r w:rsidRPr="00D26B5F">
        <w:t>а)5       б)6        в) 4        г) 7</w:t>
      </w:r>
    </w:p>
    <w:p w:rsidR="005E6552" w:rsidRPr="00D26B5F" w:rsidRDefault="005E6552" w:rsidP="00997D40">
      <w:pPr>
        <w:ind w:left="180"/>
        <w:jc w:val="both"/>
        <w:rPr>
          <w:b/>
        </w:rPr>
      </w:pPr>
      <w:r w:rsidRPr="00D26B5F">
        <w:rPr>
          <w:b/>
        </w:rPr>
        <w:t>7. Какие прилагательные образованы от существительных РАДОСТЬ, ЧЕСТЬ, КНИГА,     МОРОЗ?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   а) радуюсь, чествовать, книжечка, морозище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   б) радуйся, честь имею, за книгой, заморозить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   в) радостный, честный, книжный, морозный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   г)рад встрече, в чести, в книге, мороженое</w:t>
      </w:r>
    </w:p>
    <w:p w:rsidR="005E6552" w:rsidRPr="00D26B5F" w:rsidRDefault="005E6552" w:rsidP="00997D40">
      <w:pPr>
        <w:ind w:left="180"/>
        <w:jc w:val="both"/>
        <w:rPr>
          <w:b/>
        </w:rPr>
      </w:pPr>
    </w:p>
    <w:p w:rsidR="005E6552" w:rsidRPr="00D26B5F" w:rsidRDefault="005E6552" w:rsidP="00997D40">
      <w:pPr>
        <w:ind w:firstLine="180"/>
        <w:jc w:val="both"/>
        <w:rPr>
          <w:b/>
        </w:rPr>
      </w:pPr>
    </w:p>
    <w:p w:rsidR="005E6552" w:rsidRPr="00D26B5F" w:rsidRDefault="005E6552" w:rsidP="00997D40">
      <w:pPr>
        <w:ind w:left="405"/>
        <w:jc w:val="both"/>
        <w:rPr>
          <w:b/>
        </w:rPr>
      </w:pPr>
    </w:p>
    <w:p w:rsidR="005E6552" w:rsidRPr="00D26B5F" w:rsidRDefault="005E6552" w:rsidP="00997D40">
      <w:pPr>
        <w:ind w:left="360"/>
        <w:jc w:val="center"/>
        <w:rPr>
          <w:b/>
          <w:iCs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b/>
          <w:iCs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ind w:left="360"/>
        <w:jc w:val="center"/>
        <w:rPr>
          <w:b/>
        </w:rPr>
      </w:pPr>
    </w:p>
    <w:p w:rsidR="005E6552" w:rsidRPr="00D26B5F" w:rsidRDefault="005E6552" w:rsidP="00997D40">
      <w:pPr>
        <w:ind w:left="195"/>
        <w:rPr>
          <w:b/>
          <w:color w:val="000000"/>
        </w:rPr>
      </w:pPr>
      <w:r w:rsidRPr="00D26B5F">
        <w:rPr>
          <w:b/>
          <w:color w:val="000000"/>
        </w:rPr>
        <w:t xml:space="preserve">1. Отметь знаком +  как  определяется  род  имени  прилагательного.  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а) Род  прилагательного  не  определяется.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б) Прилагательные по  родам  не  изменяются.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в) По  роду   имени  существительного,  с  которым  оно  связано</w:t>
      </w:r>
    </w:p>
    <w:p w:rsidR="005E6552" w:rsidRPr="00D26B5F" w:rsidRDefault="005E6552" w:rsidP="00997D40">
      <w:r w:rsidRPr="00D26B5F">
        <w:rPr>
          <w:color w:val="000000"/>
        </w:rPr>
        <w:t xml:space="preserve">     г) Нужно  поставить ударение  и  выделить  корень. </w:t>
      </w:r>
    </w:p>
    <w:p w:rsidR="005E6552" w:rsidRPr="00D26B5F" w:rsidRDefault="005E6552" w:rsidP="00997D40">
      <w:pPr>
        <w:ind w:left="360"/>
        <w:jc w:val="center"/>
        <w:rPr>
          <w:b/>
          <w:color w:val="000000"/>
        </w:rPr>
      </w:pPr>
    </w:p>
    <w:p w:rsidR="005E6552" w:rsidRPr="00D26B5F" w:rsidRDefault="005E6552" w:rsidP="00037112">
      <w:pPr>
        <w:numPr>
          <w:ilvl w:val="0"/>
          <w:numId w:val="25"/>
        </w:numPr>
        <w:tabs>
          <w:tab w:val="clear" w:pos="765"/>
          <w:tab w:val="num" w:pos="180"/>
        </w:tabs>
        <w:ind w:left="540"/>
        <w:rPr>
          <w:color w:val="000000"/>
        </w:rPr>
      </w:pPr>
      <w:r w:rsidRPr="00D26B5F">
        <w:rPr>
          <w:b/>
          <w:color w:val="000000"/>
        </w:rPr>
        <w:t>Отметь знаком + строчку, в  которой  имена  прилагательные  употреблены  только  в  женском  роде.</w:t>
      </w:r>
    </w:p>
    <w:p w:rsidR="005E6552" w:rsidRPr="00D26B5F" w:rsidRDefault="005E6552" w:rsidP="00997D40">
      <w:pPr>
        <w:ind w:left="405"/>
        <w:rPr>
          <w:color w:val="000000"/>
        </w:rPr>
      </w:pPr>
      <w:r w:rsidRPr="00D26B5F">
        <w:rPr>
          <w:color w:val="000000"/>
        </w:rPr>
        <w:t>а) Звездное  небо,  широкое  поле,  сладкое яблоко</w:t>
      </w:r>
    </w:p>
    <w:p w:rsidR="005E6552" w:rsidRPr="00D26B5F" w:rsidRDefault="005E6552" w:rsidP="00997D40">
      <w:pPr>
        <w:ind w:left="710" w:hanging="284"/>
        <w:rPr>
          <w:color w:val="000000"/>
        </w:rPr>
      </w:pPr>
      <w:r w:rsidRPr="00D26B5F">
        <w:rPr>
          <w:color w:val="000000"/>
        </w:rPr>
        <w:t>б) Родной  дом,  душистый  ландыш,  сладкий  чай</w:t>
      </w:r>
    </w:p>
    <w:p w:rsidR="005E6552" w:rsidRPr="00D26B5F" w:rsidRDefault="005E6552" w:rsidP="00997D40">
      <w:pPr>
        <w:ind w:left="710" w:hanging="284"/>
        <w:rPr>
          <w:color w:val="000000"/>
        </w:rPr>
      </w:pPr>
      <w:r w:rsidRPr="00D26B5F">
        <w:rPr>
          <w:color w:val="000000"/>
        </w:rPr>
        <w:t>в) Зимняя  дорога,  горячая  плита,  весёлая  песня</w:t>
      </w:r>
    </w:p>
    <w:p w:rsidR="005E6552" w:rsidRPr="00D26B5F" w:rsidRDefault="005E6552" w:rsidP="00997D40">
      <w:pPr>
        <w:ind w:left="710" w:hanging="284"/>
        <w:rPr>
          <w:color w:val="000000"/>
        </w:rPr>
      </w:pPr>
      <w:r w:rsidRPr="00D26B5F">
        <w:rPr>
          <w:color w:val="000000"/>
        </w:rPr>
        <w:t>г) Рыжий  кот,  серое   облако,  рыжая  лиса</w:t>
      </w:r>
    </w:p>
    <w:p w:rsidR="005E6552" w:rsidRPr="00D26B5F" w:rsidRDefault="005E6552" w:rsidP="00997D40">
      <w:pPr>
        <w:ind w:left="710"/>
        <w:rPr>
          <w:color w:val="000000"/>
        </w:rPr>
      </w:pPr>
    </w:p>
    <w:p w:rsidR="005E6552" w:rsidRPr="00D26B5F" w:rsidRDefault="005E6552" w:rsidP="00997D40">
      <w:pPr>
        <w:ind w:left="405" w:hanging="225"/>
        <w:rPr>
          <w:b/>
          <w:color w:val="000000"/>
        </w:rPr>
      </w:pPr>
      <w:r w:rsidRPr="00D26B5F">
        <w:rPr>
          <w:b/>
          <w:color w:val="000000"/>
        </w:rPr>
        <w:t xml:space="preserve">3.  Отметь знаком + строчку, в  которой  имена  прилагательные  употреблены  только  в  среднем  роде.       </w:t>
      </w:r>
    </w:p>
    <w:p w:rsidR="005E6552" w:rsidRPr="00D26B5F" w:rsidRDefault="005E6552" w:rsidP="00997D40">
      <w:pPr>
        <w:ind w:left="405" w:hanging="225"/>
        <w:rPr>
          <w:color w:val="000000"/>
        </w:rPr>
      </w:pPr>
      <w:r w:rsidRPr="00D26B5F">
        <w:rPr>
          <w:color w:val="000000"/>
        </w:rPr>
        <w:t>а) Звёздное   небо,  широкое  поле,  сладкое яблоко</w:t>
      </w:r>
    </w:p>
    <w:p w:rsidR="005E6552" w:rsidRPr="00D26B5F" w:rsidRDefault="005E6552" w:rsidP="00997D40">
      <w:pPr>
        <w:ind w:left="405" w:hanging="225"/>
        <w:rPr>
          <w:color w:val="000000"/>
        </w:rPr>
      </w:pPr>
      <w:r w:rsidRPr="00D26B5F">
        <w:rPr>
          <w:color w:val="000000"/>
        </w:rPr>
        <w:t xml:space="preserve">    б) Родной  дом,  душистый  ландыш,  сладкий  чай </w:t>
      </w:r>
    </w:p>
    <w:p w:rsidR="005E6552" w:rsidRPr="00D26B5F" w:rsidRDefault="005E6552" w:rsidP="00997D40">
      <w:pPr>
        <w:ind w:left="540" w:hanging="114"/>
        <w:rPr>
          <w:color w:val="000000"/>
        </w:rPr>
      </w:pPr>
      <w:r w:rsidRPr="00D26B5F">
        <w:rPr>
          <w:color w:val="000000"/>
        </w:rPr>
        <w:t>в) Зимняя  дорога,  горячая  плита,  весёлая  песня</w:t>
      </w:r>
    </w:p>
    <w:p w:rsidR="005E6552" w:rsidRPr="00D26B5F" w:rsidRDefault="005E6552" w:rsidP="00997D40">
      <w:pPr>
        <w:ind w:left="540" w:hanging="114"/>
        <w:rPr>
          <w:color w:val="000000"/>
        </w:rPr>
      </w:pPr>
      <w:r w:rsidRPr="00D26B5F">
        <w:rPr>
          <w:color w:val="000000"/>
        </w:rPr>
        <w:t>г) Рыжий  кот,  серое   облако,  рыжая  лиса</w:t>
      </w:r>
    </w:p>
    <w:p w:rsidR="005E6552" w:rsidRPr="00D26B5F" w:rsidRDefault="005E6552" w:rsidP="00997D40">
      <w:pPr>
        <w:ind w:left="540"/>
        <w:rPr>
          <w:b/>
          <w:color w:val="000000"/>
        </w:rPr>
      </w:pPr>
    </w:p>
    <w:p w:rsidR="005E6552" w:rsidRPr="00D26B5F" w:rsidRDefault="005E6552" w:rsidP="00037112">
      <w:pPr>
        <w:numPr>
          <w:ilvl w:val="0"/>
          <w:numId w:val="26"/>
        </w:numPr>
        <w:tabs>
          <w:tab w:val="clear" w:pos="765"/>
          <w:tab w:val="num" w:pos="540"/>
        </w:tabs>
        <w:ind w:hanging="585"/>
        <w:rPr>
          <w:b/>
          <w:color w:val="000000"/>
        </w:rPr>
      </w:pPr>
      <w:r w:rsidRPr="00D26B5F">
        <w:rPr>
          <w:b/>
          <w:color w:val="000000"/>
        </w:rPr>
        <w:t xml:space="preserve">Отметь знаком + правильную  характеристику   слова  радостная (весть)  </w:t>
      </w:r>
    </w:p>
    <w:p w:rsidR="005E6552" w:rsidRPr="00D26B5F" w:rsidRDefault="005E6552" w:rsidP="00997D40">
      <w:pPr>
        <w:ind w:left="405"/>
        <w:rPr>
          <w:color w:val="000000"/>
        </w:rPr>
      </w:pPr>
      <w:r w:rsidRPr="00D26B5F">
        <w:rPr>
          <w:color w:val="000000"/>
        </w:rPr>
        <w:t>а)  Имя  существительное  среднего  рода</w:t>
      </w:r>
    </w:p>
    <w:p w:rsidR="005E6552" w:rsidRPr="00D26B5F" w:rsidRDefault="005E6552" w:rsidP="00997D40">
      <w:pPr>
        <w:ind w:left="405"/>
        <w:rPr>
          <w:color w:val="000000"/>
        </w:rPr>
      </w:pPr>
      <w:r w:rsidRPr="00D26B5F">
        <w:rPr>
          <w:color w:val="000000"/>
        </w:rPr>
        <w:t>б)  Слово  с  безударной  гласной  в  корне,  которую  надо  проверять.</w:t>
      </w:r>
    </w:p>
    <w:p w:rsidR="005E6552" w:rsidRPr="00D26B5F" w:rsidRDefault="005E6552" w:rsidP="00997D40">
      <w:pPr>
        <w:ind w:left="405"/>
        <w:rPr>
          <w:color w:val="000000"/>
        </w:rPr>
      </w:pPr>
      <w:r w:rsidRPr="00D26B5F">
        <w:rPr>
          <w:color w:val="000000"/>
        </w:rPr>
        <w:t>в)  Слово,  обозначающее  действие  предмета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г) Имя  прилагательное  в  женском роде  в  единственном   числе</w:t>
      </w:r>
    </w:p>
    <w:p w:rsidR="005E6552" w:rsidRPr="00D26B5F" w:rsidRDefault="005E6552" w:rsidP="00997D40">
      <w:pPr>
        <w:rPr>
          <w:color w:val="000000"/>
        </w:rPr>
      </w:pPr>
    </w:p>
    <w:p w:rsidR="005E6552" w:rsidRPr="00D26B5F" w:rsidRDefault="005E6552" w:rsidP="00997D40">
      <w:pPr>
        <w:ind w:firstLine="180"/>
        <w:rPr>
          <w:b/>
          <w:color w:val="000000"/>
        </w:rPr>
      </w:pPr>
      <w:r w:rsidRPr="00D26B5F">
        <w:rPr>
          <w:b/>
          <w:color w:val="000000"/>
        </w:rPr>
        <w:t xml:space="preserve">5. Прочитайте пословицы. Найдите  прилагательные, выделите  окончание, определите  род. 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а)    Родная   сторона – золотая колыбель.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      б)   Длинный волос, а ум короткий.</w:t>
      </w:r>
    </w:p>
    <w:p w:rsidR="005E6552" w:rsidRPr="00D26B5F" w:rsidRDefault="005E6552" w:rsidP="00997D40">
      <w:pPr>
        <w:ind w:left="540" w:hanging="114"/>
        <w:rPr>
          <w:color w:val="000000"/>
        </w:rPr>
      </w:pPr>
      <w:r w:rsidRPr="00D26B5F">
        <w:rPr>
          <w:color w:val="000000"/>
        </w:rPr>
        <w:t>в)  Сражайся смело за родное дело.</w:t>
      </w:r>
    </w:p>
    <w:p w:rsidR="005E6552" w:rsidRPr="00D26B5F" w:rsidRDefault="005E6552" w:rsidP="00997D40">
      <w:pPr>
        <w:ind w:left="540"/>
        <w:rPr>
          <w:b/>
          <w:color w:val="000000"/>
        </w:rPr>
      </w:pPr>
    </w:p>
    <w:p w:rsidR="005E6552" w:rsidRPr="00D26B5F" w:rsidRDefault="005E6552" w:rsidP="00997D40">
      <w:pPr>
        <w:ind w:left="708" w:hanging="282"/>
        <w:jc w:val="center"/>
        <w:rPr>
          <w:b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ind w:left="405" w:hanging="263"/>
        <w:jc w:val="both"/>
        <w:rPr>
          <w:b/>
        </w:rPr>
      </w:pPr>
      <w:r w:rsidRPr="00D26B5F">
        <w:rPr>
          <w:b/>
        </w:rPr>
        <w:t>6. Сколько в данном тексте имён прилагательных мужского рода?</w:t>
      </w:r>
    </w:p>
    <w:p w:rsidR="005E6552" w:rsidRPr="00D26B5F" w:rsidRDefault="005E6552" w:rsidP="00997D40">
      <w:pPr>
        <w:ind w:left="405" w:firstLine="303"/>
        <w:jc w:val="both"/>
      </w:pPr>
      <w:r w:rsidRPr="00D26B5F">
        <w:t>У меня на столе большой глобус с коричневыми горами, зелёными долинами, голубыми морями. Глобус стоит на чёрной ножке. Он похож на большую голову. Я вращаю глобус, и мне кажется, что это не школьный глобус, а настоящая Земля.</w:t>
      </w:r>
    </w:p>
    <w:p w:rsidR="005E6552" w:rsidRPr="00D26B5F" w:rsidRDefault="005E6552" w:rsidP="00997D40">
      <w:pPr>
        <w:ind w:left="405" w:firstLine="303"/>
        <w:jc w:val="both"/>
      </w:pPr>
      <w:r w:rsidRPr="00D26B5F">
        <w:t xml:space="preserve"> а) 5       б) 2        в) 4        г) 8</w:t>
      </w:r>
    </w:p>
    <w:p w:rsidR="005E6552" w:rsidRPr="00D26B5F" w:rsidRDefault="005E6552" w:rsidP="00997D40">
      <w:pPr>
        <w:ind w:left="405" w:firstLine="303"/>
        <w:jc w:val="both"/>
      </w:pPr>
    </w:p>
    <w:p w:rsidR="005E6552" w:rsidRPr="00D26B5F" w:rsidRDefault="005E6552" w:rsidP="00997D40">
      <w:pPr>
        <w:ind w:left="180"/>
        <w:jc w:val="both"/>
        <w:rPr>
          <w:b/>
        </w:rPr>
      </w:pPr>
      <w:r w:rsidRPr="00D26B5F">
        <w:rPr>
          <w:b/>
        </w:rPr>
        <w:t>7. Какие прилагательные образованы от существительных  ЗИМА,  СВЕТ,  ХРУСТ,  ДРУГ?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а) зимний, светлый, хрустящий, дружный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б) зимушка, светлячок, хрустнул, дружок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в) зимовать, светить, хрустеть, дружить </w:t>
      </w:r>
    </w:p>
    <w:p w:rsidR="005E6552" w:rsidRPr="00D26B5F" w:rsidRDefault="005E6552" w:rsidP="00997D40">
      <w:pPr>
        <w:ind w:left="180"/>
        <w:jc w:val="both"/>
      </w:pPr>
      <w:r w:rsidRPr="00D26B5F">
        <w:t xml:space="preserve">   г) зимовка, осветить, захрустел, подружка</w:t>
      </w:r>
    </w:p>
    <w:p w:rsidR="005E6552" w:rsidRPr="00D26B5F" w:rsidRDefault="005E6552" w:rsidP="00997D40"/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/>
    <w:tbl>
      <w:tblPr>
        <w:tblpPr w:leftFromText="180" w:rightFromText="180" w:vertAnchor="text" w:horzAnchor="margin" w:tblpX="288" w:tblpY="-9"/>
        <w:tblW w:w="0" w:type="auto"/>
        <w:tblLayout w:type="fixed"/>
        <w:tblLook w:val="0000"/>
      </w:tblPr>
      <w:tblGrid>
        <w:gridCol w:w="1008"/>
        <w:gridCol w:w="1260"/>
        <w:gridCol w:w="1080"/>
        <w:gridCol w:w="1080"/>
        <w:gridCol w:w="1110"/>
        <w:gridCol w:w="971"/>
        <w:gridCol w:w="971"/>
        <w:gridCol w:w="972"/>
        <w:gridCol w:w="982"/>
      </w:tblGrid>
      <w:tr w:rsidR="005E6552" w:rsidRPr="00D26B5F" w:rsidTr="00997D40"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</w:pP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2</w:t>
            </w:r>
          </w:p>
        </w:tc>
      </w:tr>
    </w:tbl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rPr>
          <w:b/>
          <w:u w:val="single"/>
        </w:rPr>
        <w:t>Тест 4.</w:t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</w:rPr>
        <w:t>Тема  «Предложение. Словосочетание »</w:t>
      </w:r>
    </w:p>
    <w:p w:rsidR="005E6552" w:rsidRPr="00D26B5F" w:rsidRDefault="005E6552" w:rsidP="00997D40">
      <w:pPr>
        <w:ind w:left="360"/>
        <w:jc w:val="both"/>
      </w:pPr>
      <w:r w:rsidRPr="00D26B5F">
        <w:rPr>
          <w:b/>
          <w:i/>
          <w:iCs/>
        </w:rPr>
        <w:t xml:space="preserve"> 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различать предложение, словосочетание, слово</w:t>
      </w:r>
      <w:r w:rsidRPr="00D26B5F">
        <w:t>; классифицировать предложения по цели высказывания и интонации</w:t>
      </w:r>
    </w:p>
    <w:p w:rsidR="005E6552" w:rsidRPr="00D26B5F" w:rsidRDefault="005E6552" w:rsidP="00997D40">
      <w:pPr>
        <w:ind w:left="360"/>
        <w:jc w:val="both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22"/>
        </w:numPr>
        <w:jc w:val="both"/>
        <w:rPr>
          <w:i/>
        </w:rPr>
      </w:pPr>
      <w:r w:rsidRPr="00D26B5F">
        <w:rPr>
          <w:i/>
          <w:color w:val="000000"/>
        </w:rPr>
        <w:t>владение терминами</w:t>
      </w:r>
      <w:r w:rsidRPr="00D26B5F">
        <w:rPr>
          <w:color w:val="000000"/>
        </w:rPr>
        <w:t xml:space="preserve">: </w:t>
      </w:r>
      <w:r w:rsidRPr="00D26B5F">
        <w:rPr>
          <w:i/>
          <w:iCs/>
          <w:color w:val="000000"/>
        </w:rPr>
        <w:t>главный член предложения, словосочетание;</w:t>
      </w:r>
    </w:p>
    <w:p w:rsidR="005E6552" w:rsidRPr="00D26B5F" w:rsidRDefault="005E6552" w:rsidP="00037112">
      <w:pPr>
        <w:numPr>
          <w:ilvl w:val="0"/>
          <w:numId w:val="22"/>
        </w:numPr>
        <w:jc w:val="both"/>
        <w:rPr>
          <w:i/>
        </w:rPr>
      </w:pPr>
      <w:r w:rsidRPr="00D26B5F">
        <w:rPr>
          <w:i/>
        </w:rPr>
        <w:t>находить в предложении словосочетания;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грамматическую основу предложения;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выполнять синтаксический разбор простого предложения;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различать предложения , различные</w:t>
      </w:r>
      <w:r w:rsidRPr="00D26B5F">
        <w:rPr>
          <w:i/>
          <w:color w:val="000000"/>
        </w:rPr>
        <w:t>по цели высказывания и интонации;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составлять предложение из словосочетаний.</w:t>
      </w:r>
    </w:p>
    <w:p w:rsidR="005E6552" w:rsidRPr="00D26B5F" w:rsidRDefault="005E6552" w:rsidP="00997D40">
      <w:pPr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1. Что такое словосочетание ?</w:t>
      </w:r>
    </w:p>
    <w:p w:rsidR="005E6552" w:rsidRPr="00D26B5F" w:rsidRDefault="005E6552" w:rsidP="00997D40">
      <w:r w:rsidRPr="00D26B5F">
        <w:t>а) подлежащее и сказуемое</w:t>
      </w:r>
    </w:p>
    <w:p w:rsidR="005E6552" w:rsidRPr="00D26B5F" w:rsidRDefault="005E6552" w:rsidP="00997D40">
      <w:r w:rsidRPr="00D26B5F">
        <w:t xml:space="preserve">б) два любых слова </w:t>
      </w:r>
    </w:p>
    <w:p w:rsidR="005E6552" w:rsidRPr="00D26B5F" w:rsidRDefault="005E6552" w:rsidP="00997D40">
      <w:r w:rsidRPr="00D26B5F">
        <w:t>в) два слова, связанные между собой по смыслу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2. Прочитай предложение. Отметь ( + ) какая группа слов не является словосочетанием?</w:t>
      </w:r>
    </w:p>
    <w:p w:rsidR="005E6552" w:rsidRPr="00D26B5F" w:rsidRDefault="005E6552" w:rsidP="00997D40">
      <w:pPr>
        <w:ind w:firstLine="708"/>
        <w:rPr>
          <w:b/>
        </w:rPr>
      </w:pPr>
      <w:r w:rsidRPr="00D26B5F">
        <w:rPr>
          <w:b/>
        </w:rPr>
        <w:t>Папа купил сахарный арбуз.</w:t>
      </w:r>
    </w:p>
    <w:p w:rsidR="005E6552" w:rsidRPr="00D26B5F" w:rsidRDefault="005E6552" w:rsidP="00997D40">
      <w:r w:rsidRPr="00D26B5F">
        <w:t xml:space="preserve">а) купил арбуз </w:t>
      </w:r>
    </w:p>
    <w:p w:rsidR="005E6552" w:rsidRPr="00D26B5F" w:rsidRDefault="005E6552" w:rsidP="00997D40">
      <w:r w:rsidRPr="00D26B5F">
        <w:t>б) арбуз сахарный</w:t>
      </w:r>
    </w:p>
    <w:p w:rsidR="005E6552" w:rsidRPr="00D26B5F" w:rsidRDefault="005E6552" w:rsidP="00997D40">
      <w:r w:rsidRPr="00D26B5F">
        <w:t>в) папа купил</w:t>
      </w:r>
    </w:p>
    <w:p w:rsidR="005E6552" w:rsidRPr="00D26B5F" w:rsidRDefault="005E6552" w:rsidP="00997D40"/>
    <w:p w:rsidR="005E6552" w:rsidRPr="00D26B5F" w:rsidRDefault="005E6552" w:rsidP="00997D40">
      <w:r w:rsidRPr="00D26B5F">
        <w:rPr>
          <w:b/>
        </w:rPr>
        <w:t>3. Прочитай предложение.  Отметь ( + )  главные члены в предложении.</w:t>
      </w:r>
    </w:p>
    <w:p w:rsidR="005E6552" w:rsidRPr="00D26B5F" w:rsidRDefault="005E6552" w:rsidP="00997D40">
      <w:pPr>
        <w:ind w:firstLine="708"/>
        <w:jc w:val="both"/>
        <w:rPr>
          <w:b/>
        </w:rPr>
      </w:pPr>
      <w:r w:rsidRPr="00D26B5F">
        <w:rPr>
          <w:b/>
        </w:rPr>
        <w:t>Около берега мальчишки нашли старинный сосуд.</w:t>
      </w:r>
    </w:p>
    <w:p w:rsidR="005E6552" w:rsidRPr="00D26B5F" w:rsidRDefault="005E6552" w:rsidP="00997D40">
      <w:r w:rsidRPr="00D26B5F">
        <w:t>а) нашли около берега</w:t>
      </w:r>
    </w:p>
    <w:p w:rsidR="005E6552" w:rsidRPr="00D26B5F" w:rsidRDefault="005E6552" w:rsidP="00997D40">
      <w:r w:rsidRPr="00D26B5F">
        <w:t>б) мальчишки нашли</w:t>
      </w:r>
    </w:p>
    <w:p w:rsidR="005E6552" w:rsidRPr="00D26B5F" w:rsidRDefault="005E6552" w:rsidP="00997D40">
      <w:r w:rsidRPr="00D26B5F">
        <w:t>в) нашли сосуд</w:t>
      </w:r>
    </w:p>
    <w:p w:rsidR="005E6552" w:rsidRPr="00D26B5F" w:rsidRDefault="005E6552" w:rsidP="00997D40">
      <w:r w:rsidRPr="00D26B5F">
        <w:t xml:space="preserve">г) старинный сосуд  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4. Как называется предложение, состоящее только из главных членов?</w:t>
      </w:r>
    </w:p>
    <w:p w:rsidR="005E6552" w:rsidRPr="00D26B5F" w:rsidRDefault="005E6552" w:rsidP="00997D40">
      <w:r w:rsidRPr="00D26B5F">
        <w:t>а) простое</w:t>
      </w:r>
    </w:p>
    <w:p w:rsidR="005E6552" w:rsidRPr="00D26B5F" w:rsidRDefault="005E6552" w:rsidP="00997D40">
      <w:r w:rsidRPr="00D26B5F">
        <w:t>б) распространённое</w:t>
      </w:r>
    </w:p>
    <w:p w:rsidR="005E6552" w:rsidRPr="00D26B5F" w:rsidRDefault="005E6552" w:rsidP="00997D40">
      <w:r w:rsidRPr="00D26B5F">
        <w:t>в) сложное</w:t>
      </w:r>
    </w:p>
    <w:p w:rsidR="005E6552" w:rsidRPr="00D26B5F" w:rsidRDefault="005E6552" w:rsidP="00997D40">
      <w:r w:rsidRPr="00D26B5F">
        <w:t>г) нераспространённое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5. Отметь ( + ) повествовательное предложение.</w:t>
      </w:r>
    </w:p>
    <w:p w:rsidR="005E6552" w:rsidRPr="00D26B5F" w:rsidRDefault="005E6552" w:rsidP="00997D40">
      <w:r w:rsidRPr="00D26B5F">
        <w:t>а) Какую пользу приносят людям насекомые?</w:t>
      </w:r>
    </w:p>
    <w:p w:rsidR="005E6552" w:rsidRPr="00D26B5F" w:rsidRDefault="005E6552" w:rsidP="00997D40">
      <w:r w:rsidRPr="00D26B5F">
        <w:t>б) Сначала сделай уроки!</w:t>
      </w:r>
    </w:p>
    <w:p w:rsidR="005E6552" w:rsidRPr="00D26B5F" w:rsidRDefault="005E6552" w:rsidP="00997D40">
      <w:r w:rsidRPr="00D26B5F">
        <w:t>в) На вечернем небе.</w:t>
      </w:r>
    </w:p>
    <w:p w:rsidR="005E6552" w:rsidRPr="00D26B5F" w:rsidRDefault="005E6552" w:rsidP="00997D40">
      <w:r w:rsidRPr="00D26B5F">
        <w:t>г) В школе раздаются радостные голоса детей.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6. Дай характеристику предложениям ( повествовательное, побудительное, вопросительное; восклицательное, невосклицательное; распространённое, нераспространённое)</w:t>
      </w:r>
    </w:p>
    <w:p w:rsidR="005E6552" w:rsidRPr="00D26B5F" w:rsidRDefault="005E6552" w:rsidP="00997D40">
      <w:r w:rsidRPr="00D26B5F">
        <w:t>Солнце взошло!</w:t>
      </w:r>
    </w:p>
    <w:p w:rsidR="005E6552" w:rsidRPr="00D26B5F" w:rsidRDefault="005E6552" w:rsidP="00997D40">
      <w:r w:rsidRPr="00D26B5F">
        <w:t>Мы пойдём сегодня в кино?</w:t>
      </w:r>
    </w:p>
    <w:p w:rsidR="005E6552" w:rsidRPr="00D26B5F" w:rsidRDefault="005E6552" w:rsidP="00997D40">
      <w:pPr>
        <w:ind w:left="774"/>
        <w:jc w:val="center"/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  <w:u w:val="single"/>
        </w:rPr>
      </w:pPr>
      <w:r w:rsidRPr="00D26B5F">
        <w:rPr>
          <w:b/>
        </w:rPr>
        <w:t>7. Отметь ( + ) предложение, содержащее фразеологизм.</w:t>
      </w:r>
    </w:p>
    <w:p w:rsidR="005E6552" w:rsidRPr="00D26B5F" w:rsidRDefault="005E6552" w:rsidP="00997D40">
      <w:r w:rsidRPr="00D26B5F">
        <w:t xml:space="preserve">а) От сильной жары Рыжик бежал, тяжело переставляя лапы и высунув язык. </w:t>
      </w:r>
    </w:p>
    <w:p w:rsidR="005E6552" w:rsidRPr="00D26B5F" w:rsidRDefault="005E6552" w:rsidP="00997D40">
      <w:r w:rsidRPr="00D26B5F">
        <w:t xml:space="preserve"> б) Мальчишке пришлось, высунув язык, две остановки бежать за автобусом.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8. Составь предложение из словосочетаний , запиши его.</w:t>
      </w:r>
    </w:p>
    <w:p w:rsidR="005E6552" w:rsidRPr="00D26B5F" w:rsidRDefault="005E6552" w:rsidP="00997D40">
      <w:r w:rsidRPr="00D26B5F">
        <w:t xml:space="preserve"> листья (какие?) жёлтые</w:t>
      </w:r>
    </w:p>
    <w:p w:rsidR="005E6552" w:rsidRPr="00D26B5F" w:rsidRDefault="005E6552" w:rsidP="00997D40">
      <w:r w:rsidRPr="00D26B5F">
        <w:t xml:space="preserve"> листья (чего?) берёзы</w:t>
      </w:r>
    </w:p>
    <w:p w:rsidR="005E6552" w:rsidRPr="00D26B5F" w:rsidRDefault="005E6552" w:rsidP="00997D40">
      <w:r w:rsidRPr="00D26B5F">
        <w:t xml:space="preserve"> осыпались (от чего?) от дождя</w:t>
      </w:r>
    </w:p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1. Что такое словосочетание ?</w:t>
      </w:r>
    </w:p>
    <w:p w:rsidR="005E6552" w:rsidRPr="00D26B5F" w:rsidRDefault="005E6552" w:rsidP="00997D40">
      <w:r w:rsidRPr="00D26B5F">
        <w:t>а) два рядом стоящих слова в  предложении</w:t>
      </w:r>
    </w:p>
    <w:p w:rsidR="005E6552" w:rsidRPr="00D26B5F" w:rsidRDefault="005E6552" w:rsidP="00997D40">
      <w:r w:rsidRPr="00D26B5F">
        <w:t>б) два слова, связанные по смыслу</w:t>
      </w:r>
    </w:p>
    <w:p w:rsidR="005E6552" w:rsidRPr="00D26B5F" w:rsidRDefault="005E6552" w:rsidP="00997D40">
      <w:r w:rsidRPr="00D26B5F">
        <w:t>в) подлежащее и сказуемое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2. Прочитай предложение. Отметь ( + ) какая группа слов не является словосочетанием?</w:t>
      </w:r>
    </w:p>
    <w:p w:rsidR="005E6552" w:rsidRPr="00D26B5F" w:rsidRDefault="005E6552" w:rsidP="00997D40">
      <w:pPr>
        <w:ind w:firstLine="708"/>
        <w:rPr>
          <w:b/>
        </w:rPr>
      </w:pPr>
      <w:r w:rsidRPr="00D26B5F">
        <w:rPr>
          <w:b/>
        </w:rPr>
        <w:t xml:space="preserve"> Белый гриб вырос у дороги.</w:t>
      </w:r>
    </w:p>
    <w:p w:rsidR="005E6552" w:rsidRPr="00D26B5F" w:rsidRDefault="005E6552" w:rsidP="00997D40">
      <w:r w:rsidRPr="00D26B5F">
        <w:t>а) гриб вырос</w:t>
      </w:r>
    </w:p>
    <w:p w:rsidR="005E6552" w:rsidRPr="00D26B5F" w:rsidRDefault="005E6552" w:rsidP="00997D40">
      <w:r w:rsidRPr="00D26B5F">
        <w:t>б) вырос у дороги</w:t>
      </w:r>
    </w:p>
    <w:p w:rsidR="005E6552" w:rsidRPr="00D26B5F" w:rsidRDefault="005E6552" w:rsidP="00997D40">
      <w:r w:rsidRPr="00D26B5F">
        <w:t>в) гриб белый</w:t>
      </w:r>
    </w:p>
    <w:p w:rsidR="005E6552" w:rsidRPr="00D26B5F" w:rsidRDefault="005E6552" w:rsidP="00997D40"/>
    <w:p w:rsidR="005E6552" w:rsidRPr="00D26B5F" w:rsidRDefault="005E6552" w:rsidP="00997D40">
      <w:r w:rsidRPr="00D26B5F">
        <w:rPr>
          <w:b/>
        </w:rPr>
        <w:t>3. Прочитай предложение.  Отметь ( + )  главные члены в предложении.</w:t>
      </w:r>
    </w:p>
    <w:p w:rsidR="005E6552" w:rsidRPr="00D26B5F" w:rsidRDefault="005E6552" w:rsidP="00997D40">
      <w:pPr>
        <w:ind w:firstLine="708"/>
        <w:rPr>
          <w:b/>
        </w:rPr>
      </w:pPr>
      <w:r w:rsidRPr="00D26B5F">
        <w:rPr>
          <w:b/>
        </w:rPr>
        <w:t xml:space="preserve"> Сквозь зелень сверкнул золотой шпиль древнего храма.</w:t>
      </w:r>
    </w:p>
    <w:p w:rsidR="005E6552" w:rsidRPr="00D26B5F" w:rsidRDefault="005E6552" w:rsidP="00997D40">
      <w:r w:rsidRPr="00D26B5F">
        <w:t>а) сквозь зелень</w:t>
      </w:r>
    </w:p>
    <w:p w:rsidR="005E6552" w:rsidRPr="00D26B5F" w:rsidRDefault="005E6552" w:rsidP="00997D40">
      <w:r w:rsidRPr="00D26B5F">
        <w:t>б) шпиль храма</w:t>
      </w:r>
    </w:p>
    <w:p w:rsidR="005E6552" w:rsidRPr="00D26B5F" w:rsidRDefault="005E6552" w:rsidP="00997D40">
      <w:r w:rsidRPr="00D26B5F">
        <w:t>в) золотой шпиль</w:t>
      </w:r>
    </w:p>
    <w:p w:rsidR="005E6552" w:rsidRPr="00D26B5F" w:rsidRDefault="005E6552" w:rsidP="00997D40">
      <w:r w:rsidRPr="00D26B5F">
        <w:t>г) сверкнул шпиль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4. Как называется предложение, состоящее только из главных членов?</w:t>
      </w:r>
    </w:p>
    <w:p w:rsidR="005E6552" w:rsidRPr="00D26B5F" w:rsidRDefault="005E6552" w:rsidP="00997D40">
      <w:r w:rsidRPr="00D26B5F">
        <w:t>а) распространённое</w:t>
      </w:r>
    </w:p>
    <w:p w:rsidR="005E6552" w:rsidRPr="00D26B5F" w:rsidRDefault="005E6552" w:rsidP="00997D40">
      <w:r w:rsidRPr="00D26B5F">
        <w:t>б) нераспространённое</w:t>
      </w:r>
    </w:p>
    <w:p w:rsidR="005E6552" w:rsidRPr="00D26B5F" w:rsidRDefault="005E6552" w:rsidP="00997D40">
      <w:r w:rsidRPr="00D26B5F">
        <w:t>в) сложное</w:t>
      </w:r>
    </w:p>
    <w:p w:rsidR="005E6552" w:rsidRPr="00D26B5F" w:rsidRDefault="005E6552" w:rsidP="00997D40">
      <w:r w:rsidRPr="00D26B5F">
        <w:t>г) простое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5. Отметь ( + ) повествовательное предложение.</w:t>
      </w:r>
    </w:p>
    <w:p w:rsidR="005E6552" w:rsidRPr="00D26B5F" w:rsidRDefault="005E6552" w:rsidP="00997D40">
      <w:r w:rsidRPr="00D26B5F">
        <w:t>а) Где ночуют птицы?</w:t>
      </w:r>
    </w:p>
    <w:p w:rsidR="005E6552" w:rsidRPr="00D26B5F" w:rsidRDefault="005E6552" w:rsidP="00997D40">
      <w:r w:rsidRPr="00D26B5F">
        <w:t>б) Попробуй записать свои впечатления.</w:t>
      </w:r>
    </w:p>
    <w:p w:rsidR="005E6552" w:rsidRPr="00D26B5F" w:rsidRDefault="005E6552" w:rsidP="00997D40">
      <w:r w:rsidRPr="00D26B5F">
        <w:t>в) Побежали дети по звериным следам и заблудились.</w:t>
      </w:r>
    </w:p>
    <w:p w:rsidR="005E6552" w:rsidRPr="00D26B5F" w:rsidRDefault="005E6552" w:rsidP="00997D40">
      <w:r w:rsidRPr="00D26B5F">
        <w:t>г) На широких полях.</w:t>
      </w:r>
    </w:p>
    <w:p w:rsidR="005E6552" w:rsidRPr="00D26B5F" w:rsidRDefault="005E6552" w:rsidP="00997D40">
      <w:pPr>
        <w:rPr>
          <w:b/>
        </w:rPr>
      </w:pP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6. Дай характеристику предложениям ( повествовательное, побудительное, вопросительное; восклицательное, невосклицательное; распространённое, нераспространённое)</w:t>
      </w:r>
    </w:p>
    <w:p w:rsidR="005E6552" w:rsidRPr="00D26B5F" w:rsidRDefault="005E6552" w:rsidP="00997D40">
      <w:r w:rsidRPr="00D26B5F">
        <w:t>Зима пришла!</w:t>
      </w:r>
    </w:p>
    <w:p w:rsidR="005E6552" w:rsidRPr="00D26B5F" w:rsidRDefault="005E6552" w:rsidP="00997D40">
      <w:r w:rsidRPr="00D26B5F">
        <w:t>Когда мы пойдём в поход?</w:t>
      </w:r>
    </w:p>
    <w:p w:rsidR="005E6552" w:rsidRPr="00D26B5F" w:rsidRDefault="005E6552" w:rsidP="00997D40">
      <w:pPr>
        <w:ind w:left="774"/>
        <w:jc w:val="center"/>
      </w:pPr>
      <w:r w:rsidRPr="00D26B5F">
        <w:rPr>
          <w:b/>
        </w:rPr>
        <w:t>Дополнительная часть</w:t>
      </w:r>
    </w:p>
    <w:p w:rsidR="005E6552" w:rsidRPr="00D26B5F" w:rsidRDefault="005E6552" w:rsidP="00997D40"/>
    <w:p w:rsidR="005E6552" w:rsidRPr="00D26B5F" w:rsidRDefault="005E6552" w:rsidP="00997D40">
      <w:pPr>
        <w:rPr>
          <w:b/>
          <w:u w:val="single"/>
        </w:rPr>
      </w:pPr>
      <w:r w:rsidRPr="00D26B5F">
        <w:rPr>
          <w:b/>
        </w:rPr>
        <w:t>7.  Отметь ( + ) предложение, содержащее фразеологизм.</w:t>
      </w:r>
    </w:p>
    <w:p w:rsidR="005E6552" w:rsidRPr="00D26B5F" w:rsidRDefault="005E6552" w:rsidP="00997D40">
      <w:r w:rsidRPr="00D26B5F">
        <w:t>а) Маленький паучок едва держался на волоске кошачьего усика.</w:t>
      </w:r>
    </w:p>
    <w:p w:rsidR="005E6552" w:rsidRPr="00D26B5F" w:rsidRDefault="005E6552" w:rsidP="00997D40">
      <w:r w:rsidRPr="00D26B5F">
        <w:t>б) Мышь вылезла на середину комнаты, хотя её жизнь совсем недавно держалась на волоске.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8. Составь предложение из словосочетаний , запиши его.</w:t>
      </w:r>
    </w:p>
    <w:p w:rsidR="005E6552" w:rsidRPr="00D26B5F" w:rsidRDefault="005E6552" w:rsidP="00997D40">
      <w:r w:rsidRPr="00D26B5F">
        <w:t xml:space="preserve">сосна (какая?) старая </w:t>
      </w:r>
    </w:p>
    <w:p w:rsidR="005E6552" w:rsidRPr="00D26B5F" w:rsidRDefault="005E6552" w:rsidP="00997D40">
      <w:r w:rsidRPr="00D26B5F">
        <w:t>повалилась (от чего?) от бури</w:t>
      </w:r>
    </w:p>
    <w:p w:rsidR="005E6552" w:rsidRPr="00D26B5F" w:rsidRDefault="005E6552" w:rsidP="00997D40">
      <w:pPr>
        <w:rPr>
          <w:b/>
          <w:u w:val="single"/>
        </w:rPr>
      </w:pPr>
      <w:r w:rsidRPr="00D26B5F">
        <w:t>от бури (какой?) сильной</w:t>
      </w:r>
    </w:p>
    <w:p w:rsidR="005E6552" w:rsidRPr="00D26B5F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/>
    <w:tbl>
      <w:tblPr>
        <w:tblpPr w:leftFromText="180" w:rightFromText="180" w:vertAnchor="text" w:horzAnchor="margin" w:tblpX="288" w:tblpY="-9"/>
        <w:tblW w:w="0" w:type="auto"/>
        <w:tblLayout w:type="fixed"/>
        <w:tblLook w:val="0000"/>
      </w:tblPr>
      <w:tblGrid>
        <w:gridCol w:w="828"/>
        <w:gridCol w:w="900"/>
        <w:gridCol w:w="1080"/>
        <w:gridCol w:w="900"/>
        <w:gridCol w:w="900"/>
        <w:gridCol w:w="930"/>
        <w:gridCol w:w="971"/>
        <w:gridCol w:w="971"/>
        <w:gridCol w:w="972"/>
        <w:gridCol w:w="982"/>
      </w:tblGrid>
      <w:tr w:rsidR="005E6552" w:rsidRPr="00D26B5F" w:rsidTr="00997D40"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t>№ 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</w:pPr>
          </w:p>
        </w:tc>
      </w:tr>
      <w:tr w:rsidR="005E6552" w:rsidRPr="00D26B5F" w:rsidTr="00997D4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3</w:t>
            </w:r>
          </w:p>
        </w:tc>
      </w:tr>
    </w:tbl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5E6552" w:rsidRDefault="005E6552" w:rsidP="00997D40">
      <w:pPr>
        <w:jc w:val="center"/>
        <w:rPr>
          <w:b/>
          <w:u w:val="single"/>
        </w:rPr>
      </w:pPr>
    </w:p>
    <w:p w:rsidR="005E6552" w:rsidRDefault="005E6552" w:rsidP="00997D40">
      <w:pPr>
        <w:jc w:val="center"/>
        <w:rPr>
          <w:b/>
          <w:bCs/>
          <w:color w:val="000000"/>
        </w:rPr>
      </w:pPr>
      <w:r>
        <w:rPr>
          <w:b/>
          <w:u w:val="single"/>
        </w:rPr>
        <w:t>Тест 5</w:t>
      </w:r>
    </w:p>
    <w:p w:rsidR="005E6552" w:rsidRPr="00D26B5F" w:rsidRDefault="005E6552" w:rsidP="00997D4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26B5F">
        <w:rPr>
          <w:b/>
          <w:bCs/>
          <w:color w:val="000000"/>
        </w:rPr>
        <w:t>Тема «Текст»</w:t>
      </w:r>
    </w:p>
    <w:p w:rsidR="005E6552" w:rsidRPr="00D26B5F" w:rsidRDefault="005E6552" w:rsidP="00997D40">
      <w:pPr>
        <w:ind w:left="360"/>
        <w:jc w:val="both"/>
        <w:rPr>
          <w:i/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знать,</w:t>
      </w:r>
      <w:r w:rsidRPr="00D26B5F">
        <w:t xml:space="preserve"> что такое текст, его отличительные признаки, типы тестов, определять главную мысль текста </w:t>
      </w:r>
    </w:p>
    <w:p w:rsidR="005E6552" w:rsidRPr="00D26B5F" w:rsidRDefault="005E6552" w:rsidP="00997D40">
      <w:pPr>
        <w:ind w:left="360"/>
        <w:jc w:val="both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подбирать заголовок к тексту;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восстанавливать нужную последовательность предложений 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работать с деформированным текстом;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определять тип текста;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b/>
        </w:rPr>
      </w:pPr>
      <w:r w:rsidRPr="00D26B5F">
        <w:rPr>
          <w:i/>
        </w:rPr>
        <w:t>заменять устойчивые выражения близкими по значению словам;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b/>
        </w:rPr>
      </w:pPr>
      <w:r w:rsidRPr="00D26B5F">
        <w:rPr>
          <w:i/>
        </w:rPr>
        <w:t>находить синонимы.</w:t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b/>
          <w:bCs/>
          <w:color w:val="000000"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 xml:space="preserve">1. </w:t>
      </w:r>
      <w:r w:rsidRPr="00D26B5F">
        <w:rPr>
          <w:b/>
          <w:color w:val="000000"/>
        </w:rPr>
        <w:t>Что такое тема текста?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1) то, о чём или о ком говорится в тексте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2) начало и концовка текста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3) то, о чём я думаю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то, что мы списываем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 xml:space="preserve">2. </w:t>
      </w:r>
      <w:r w:rsidRPr="00D26B5F">
        <w:rPr>
          <w:b/>
          <w:color w:val="000000"/>
        </w:rPr>
        <w:t>Какой заголовок самый точный к данному тексту?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D26B5F">
        <w:rPr>
          <w:color w:val="000000"/>
        </w:rPr>
        <w:t>У корней деревьев проворно бегают муравьи и гу</w:t>
      </w:r>
      <w:r w:rsidRPr="00D26B5F">
        <w:rPr>
          <w:color w:val="000000"/>
        </w:rPr>
        <w:softHyphen/>
        <w:t>сто растут ландыши. Мы очень любим ландыши. Их бе</w:t>
      </w:r>
      <w:r w:rsidRPr="00D26B5F">
        <w:rPr>
          <w:color w:val="000000"/>
        </w:rPr>
        <w:softHyphen/>
        <w:t>лые, чистые цветы похожи на крошечные колокольчики. Они так хорошо пахнут! (</w:t>
      </w:r>
      <w:r w:rsidRPr="00D26B5F">
        <w:rPr>
          <w:i/>
          <w:iCs/>
          <w:color w:val="000000"/>
        </w:rPr>
        <w:t>По И. Соколову-Микитову)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 1) Муравьи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2) Ландыши 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 3) Белые цветы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 4) Хороший запах</w:t>
      </w:r>
    </w:p>
    <w:p w:rsidR="005E6552" w:rsidRPr="00D26B5F" w:rsidRDefault="005E6552" w:rsidP="00997D40">
      <w:pPr>
        <w:rPr>
          <w:b/>
        </w:rPr>
      </w:pPr>
      <w:r w:rsidRPr="00D26B5F">
        <w:rPr>
          <w:b/>
          <w:color w:val="000000"/>
        </w:rPr>
        <w:t xml:space="preserve">3. В каком порядке </w:t>
      </w:r>
      <w:r w:rsidRPr="00D26B5F">
        <w:rPr>
          <w:b/>
        </w:rPr>
        <w:t>должны следовать  предложения, чтобы получился текст?</w:t>
      </w:r>
    </w:p>
    <w:p w:rsidR="005E6552" w:rsidRPr="00D26B5F" w:rsidRDefault="005E6552" w:rsidP="00997D40">
      <w:r w:rsidRPr="00D26B5F">
        <w:t>1) У них бледная мякоть.</w:t>
      </w:r>
    </w:p>
    <w:p w:rsidR="005E6552" w:rsidRPr="00D26B5F" w:rsidRDefault="005E6552" w:rsidP="00997D40">
      <w:r w:rsidRPr="00D26B5F">
        <w:t>2) Но дикие арбузы очень горькие.</w:t>
      </w:r>
    </w:p>
    <w:p w:rsidR="005E6552" w:rsidRPr="00D26B5F" w:rsidRDefault="005E6552" w:rsidP="00997D40">
      <w:r w:rsidRPr="00D26B5F">
        <w:t>3) Человек долго трудился, чтобы арбуз стал таким сладким и алым, как сейчас.</w:t>
      </w:r>
    </w:p>
    <w:p w:rsidR="005E6552" w:rsidRPr="00D26B5F" w:rsidRDefault="005E6552" w:rsidP="00997D40">
      <w:r w:rsidRPr="00D26B5F">
        <w:t>4) Родиной арбузов считается африканская пустыня Калахари.</w:t>
      </w:r>
    </w:p>
    <w:p w:rsidR="005E6552" w:rsidRPr="00D26B5F" w:rsidRDefault="005E6552" w:rsidP="00997D40">
      <w:r w:rsidRPr="00D26B5F">
        <w:t>а) 4,2,1,3</w:t>
      </w:r>
    </w:p>
    <w:p w:rsidR="005E6552" w:rsidRPr="00D26B5F" w:rsidRDefault="005E6552" w:rsidP="00997D40">
      <w:r w:rsidRPr="00D26B5F">
        <w:t>б) 4,1,2,3</w:t>
      </w:r>
    </w:p>
    <w:p w:rsidR="005E6552" w:rsidRPr="00D26B5F" w:rsidRDefault="005E6552" w:rsidP="00997D40">
      <w:pPr>
        <w:rPr>
          <w:b/>
          <w:color w:val="000000"/>
        </w:rPr>
      </w:pPr>
      <w:r w:rsidRPr="00D26B5F">
        <w:t>в) 3,2,1,4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color w:val="000000"/>
        </w:rPr>
        <w:t>4. Определи количество предложений в тексте.</w:t>
      </w:r>
    </w:p>
    <w:p w:rsidR="005E6552" w:rsidRPr="00D26B5F" w:rsidRDefault="005E6552" w:rsidP="00997D40">
      <w:pPr>
        <w:autoSpaceDE w:val="0"/>
        <w:autoSpaceDN w:val="0"/>
        <w:adjustRightInd w:val="0"/>
        <w:jc w:val="center"/>
        <w:rPr>
          <w:color w:val="000000"/>
        </w:rPr>
      </w:pPr>
      <w:r w:rsidRPr="00D26B5F">
        <w:rPr>
          <w:color w:val="000000"/>
        </w:rPr>
        <w:t>Журавль.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color w:val="000000"/>
        </w:rPr>
      </w:pPr>
      <w:r w:rsidRPr="00D26B5F">
        <w:rPr>
          <w:color w:val="000000"/>
        </w:rPr>
        <w:t>Журавль подрос за лето он стал стройный и кра</w:t>
      </w:r>
      <w:r w:rsidRPr="00D26B5F">
        <w:rPr>
          <w:color w:val="000000"/>
        </w:rPr>
        <w:softHyphen/>
        <w:t>сивый пришла осень птицы улетали в жаркие страны журавль улетал вместе со всеми в последний раз ша</w:t>
      </w:r>
      <w:r w:rsidRPr="00D26B5F">
        <w:rPr>
          <w:color w:val="000000"/>
        </w:rPr>
        <w:softHyphen/>
        <w:t>гал он по родному болоту вот все журавли собрались в стаю пора лететь!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Cs/>
          <w:color w:val="000000"/>
        </w:rPr>
        <w:t xml:space="preserve">1) 6         </w:t>
      </w:r>
      <w:r w:rsidRPr="00D26B5F">
        <w:rPr>
          <w:color w:val="000000"/>
        </w:rPr>
        <w:t>2) 8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94) 7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color w:val="000000"/>
        </w:rPr>
        <w:t>5. Прочитай. Определи, какого типа этот текст.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 xml:space="preserve"> Лебедя называют царём птиц. У него белоснежное оперение. На длинной гибкой шее маленькая изящная головка. Движения птицы плавны, величавы.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>а) повествование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>б) описание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>в) рассуждение</w:t>
      </w:r>
    </w:p>
    <w:p w:rsidR="005E6552" w:rsidRPr="00D26B5F" w:rsidRDefault="005E6552" w:rsidP="00997D40">
      <w:pPr>
        <w:ind w:left="1068"/>
        <w:jc w:val="center"/>
        <w:rPr>
          <w:color w:val="000000"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  6. Замените устойчивое выражение близким по значению словом.</w:t>
      </w:r>
    </w:p>
    <w:p w:rsidR="005E6552" w:rsidRPr="00D26B5F" w:rsidRDefault="005E6552" w:rsidP="00997D40">
      <w:r w:rsidRPr="00D26B5F">
        <w:t>Прикусить язык - ___________________________</w:t>
      </w:r>
    </w:p>
    <w:p w:rsidR="005E6552" w:rsidRPr="00D26B5F" w:rsidRDefault="005E6552" w:rsidP="00997D40">
      <w:r w:rsidRPr="00D26B5F">
        <w:t xml:space="preserve">       Как снег на голову - _________________________</w:t>
      </w:r>
    </w:p>
    <w:p w:rsidR="005E6552" w:rsidRPr="00D26B5F" w:rsidRDefault="005E6552" w:rsidP="00997D40">
      <w:r w:rsidRPr="00D26B5F">
        <w:t xml:space="preserve">       Мозолить глаза - ____________________________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 7. Отметь ( + ) синонимы</w:t>
      </w:r>
    </w:p>
    <w:p w:rsidR="005E6552" w:rsidRPr="00D26B5F" w:rsidRDefault="005E6552" w:rsidP="00997D40">
      <w:pPr>
        <w:autoSpaceDE w:val="0"/>
        <w:autoSpaceDN w:val="0"/>
        <w:adjustRightInd w:val="0"/>
        <w:rPr>
          <w:bCs/>
          <w:color w:val="000000"/>
        </w:rPr>
      </w:pPr>
      <w:r w:rsidRPr="00D26B5F">
        <w:rPr>
          <w:bCs/>
          <w:color w:val="000000"/>
        </w:rPr>
        <w:t>а) прошептать - крикнуть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 xml:space="preserve"> б) метель – вьюга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 xml:space="preserve"> в) коса - коза</w:t>
      </w:r>
    </w:p>
    <w:p w:rsidR="005E6552" w:rsidRPr="00D26B5F" w:rsidRDefault="005E6552" w:rsidP="00997D40"/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color w:val="000000"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bCs/>
          <w:color w:val="000000"/>
        </w:rPr>
        <w:t xml:space="preserve">1. </w:t>
      </w:r>
      <w:r w:rsidRPr="00D26B5F">
        <w:rPr>
          <w:b/>
          <w:color w:val="000000"/>
        </w:rPr>
        <w:t>Что такое тема текста?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концовка и начало текста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2) то, о ком или о чём говорится в тексте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то, о чём говорится в середине текста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то, что мы изучаем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bCs/>
          <w:color w:val="000000"/>
        </w:rPr>
        <w:t xml:space="preserve">2. </w:t>
      </w:r>
      <w:r w:rsidRPr="00D26B5F">
        <w:rPr>
          <w:b/>
          <w:color w:val="000000"/>
        </w:rPr>
        <w:t>Какой заголовок к этому тексту самый точный?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color w:val="000000"/>
        </w:rPr>
      </w:pPr>
      <w:r w:rsidRPr="00D26B5F">
        <w:rPr>
          <w:color w:val="000000"/>
        </w:rPr>
        <w:t xml:space="preserve"> Бурундуки - это лесные зверьки. Они едят почки разных деревьев. Бурундук любит ягоды и плоды ши</w:t>
      </w:r>
      <w:r w:rsidRPr="00D26B5F">
        <w:rPr>
          <w:color w:val="000000"/>
        </w:rPr>
        <w:softHyphen/>
        <w:t>повника. Этот зверёк может разорить гнездо. Зимой бурундуки крепко спят в норе.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1) Крепкий сон 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</w:rPr>
      </w:pPr>
      <w:r w:rsidRPr="00D26B5F">
        <w:rPr>
          <w:color w:val="000000"/>
        </w:rPr>
        <w:t xml:space="preserve"> 2)  Разорители гнёзд  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</w:rPr>
      </w:pPr>
      <w:r w:rsidRPr="00D26B5F">
        <w:rPr>
          <w:color w:val="000000"/>
        </w:rPr>
        <w:t xml:space="preserve"> 3)  Бурундуки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Лесные зверьки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b/>
          <w:bCs/>
          <w:color w:val="000000"/>
        </w:rPr>
        <w:t xml:space="preserve">3. </w:t>
      </w:r>
      <w:r w:rsidRPr="00D26B5F">
        <w:rPr>
          <w:b/>
          <w:color w:val="000000"/>
        </w:rPr>
        <w:t xml:space="preserve">В каком порядке </w:t>
      </w:r>
      <w:r w:rsidRPr="00D26B5F">
        <w:rPr>
          <w:b/>
        </w:rPr>
        <w:t>должны следовать  предложения, чтобы получился текст?</w:t>
      </w:r>
    </w:p>
    <w:p w:rsidR="005E6552" w:rsidRPr="00D26B5F" w:rsidRDefault="005E6552" w:rsidP="00997D40">
      <w:r w:rsidRPr="00D26B5F">
        <w:t>1) Каждые четыре минуты усик в поисках опоры описывает круг.</w:t>
      </w:r>
    </w:p>
    <w:p w:rsidR="005E6552" w:rsidRPr="00D26B5F" w:rsidRDefault="005E6552" w:rsidP="00997D40">
      <w:r w:rsidRPr="00D26B5F">
        <w:t>2) По тропическим деревьям они поднимались с помощью усиков.</w:t>
      </w:r>
    </w:p>
    <w:p w:rsidR="005E6552" w:rsidRPr="00D26B5F" w:rsidRDefault="005E6552" w:rsidP="00997D40">
      <w:r w:rsidRPr="00D26B5F">
        <w:t>3) Из тропического леса родом огурцы и кабачки.</w:t>
      </w:r>
    </w:p>
    <w:p w:rsidR="005E6552" w:rsidRPr="00D26B5F" w:rsidRDefault="005E6552" w:rsidP="00997D40">
      <w:r w:rsidRPr="00D26B5F">
        <w:t>4) Так они делают и сейчас, только опоры у них другие.</w:t>
      </w:r>
    </w:p>
    <w:p w:rsidR="005E6552" w:rsidRPr="00D26B5F" w:rsidRDefault="005E6552" w:rsidP="00997D40">
      <w:r w:rsidRPr="00D26B5F">
        <w:t>а) 3,1,2,4</w:t>
      </w:r>
    </w:p>
    <w:p w:rsidR="005E6552" w:rsidRPr="00D26B5F" w:rsidRDefault="005E6552" w:rsidP="00997D40">
      <w:r w:rsidRPr="00D26B5F">
        <w:t>б) 3,4,1,2</w:t>
      </w:r>
    </w:p>
    <w:p w:rsidR="005E6552" w:rsidRPr="00D26B5F" w:rsidRDefault="005E6552" w:rsidP="00997D40">
      <w:pPr>
        <w:rPr>
          <w:b/>
          <w:color w:val="000000"/>
        </w:rPr>
      </w:pPr>
      <w:r w:rsidRPr="00D26B5F">
        <w:t>в) 3,2,1,4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color w:val="000000"/>
        </w:rPr>
        <w:t>4. Определи количество предложений в тексте.</w:t>
      </w:r>
    </w:p>
    <w:p w:rsidR="005E6552" w:rsidRPr="00D26B5F" w:rsidRDefault="005E6552" w:rsidP="00997D4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D26B5F">
        <w:rPr>
          <w:bCs/>
          <w:color w:val="000000"/>
        </w:rPr>
        <w:t>Верные следы.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color w:val="000000"/>
        </w:rPr>
      </w:pPr>
      <w:r w:rsidRPr="00D26B5F">
        <w:rPr>
          <w:color w:val="000000"/>
        </w:rPr>
        <w:t xml:space="preserve"> Ребята шли через лес прямой дорогой тропинки замело снегом дети побежали по звериным следам и заблудились испугались ребята вдруг Никита заме</w:t>
      </w:r>
      <w:r w:rsidRPr="00D26B5F">
        <w:rPr>
          <w:color w:val="000000"/>
        </w:rPr>
        <w:softHyphen/>
        <w:t>тил знакомые следы тут пробегала собака ребятишки направились по следам и вышли к лесной сторожке.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1) 7 </w:t>
      </w:r>
      <w:r w:rsidRPr="00D26B5F">
        <w:rPr>
          <w:color w:val="000000"/>
        </w:rPr>
        <w:tab/>
      </w:r>
      <w:r w:rsidRPr="00D26B5F">
        <w:rPr>
          <w:color w:val="000000"/>
        </w:rPr>
        <w:tab/>
        <w:t xml:space="preserve">  3)  8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2)  9</w:t>
      </w:r>
      <w:r w:rsidRPr="00D26B5F">
        <w:rPr>
          <w:color w:val="000000"/>
        </w:rPr>
        <w:tab/>
      </w:r>
      <w:r w:rsidRPr="00D26B5F">
        <w:rPr>
          <w:color w:val="000000"/>
        </w:rPr>
        <w:tab/>
        <w:t xml:space="preserve">  4)  6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color w:val="000000"/>
        </w:rPr>
        <w:t>5. Прочитай. Определи, какого типа этот текст.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color w:val="000000"/>
        </w:rPr>
      </w:pPr>
      <w:r w:rsidRPr="00D26B5F">
        <w:rPr>
          <w:color w:val="000000"/>
        </w:rPr>
        <w:t>Недавно к нашей кормушке прилетел ворон. Он схватил сухую корку. Птица уселась на дерево и стала орудовать клювом. Корка была твёрдой. Мудрая птица устремилась к речке и окунула гостинец в воду. Хлеб размяк, и ворон стал завтракать.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>а) повествование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>б) описание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>в) рассуждение</w:t>
      </w:r>
    </w:p>
    <w:p w:rsidR="005E6552" w:rsidRPr="00D26B5F" w:rsidRDefault="005E6552" w:rsidP="00997D40">
      <w:pPr>
        <w:ind w:left="1068"/>
        <w:jc w:val="center"/>
        <w:rPr>
          <w:color w:val="000000"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  6. Замените устойчивое выражение близким по значению словом.</w:t>
      </w:r>
    </w:p>
    <w:p w:rsidR="005E6552" w:rsidRPr="00D26B5F" w:rsidRDefault="005E6552" w:rsidP="00997D40">
      <w:r w:rsidRPr="00D26B5F">
        <w:t>Водить за нос - ___________________________</w:t>
      </w:r>
    </w:p>
    <w:p w:rsidR="005E6552" w:rsidRPr="00D26B5F" w:rsidRDefault="005E6552" w:rsidP="00997D40">
      <w:r w:rsidRPr="00D26B5F">
        <w:t xml:space="preserve">       Сесть в галошу  - _________________________</w:t>
      </w:r>
    </w:p>
    <w:p w:rsidR="005E6552" w:rsidRPr="00D26B5F" w:rsidRDefault="005E6552" w:rsidP="00997D40">
      <w:r w:rsidRPr="00D26B5F">
        <w:t xml:space="preserve">       Считать ворон  - ____________________________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7. Отметь ( + ) синонимы</w:t>
      </w:r>
    </w:p>
    <w:p w:rsidR="005E6552" w:rsidRPr="00D26B5F" w:rsidRDefault="005E6552" w:rsidP="00997D40">
      <w:pPr>
        <w:autoSpaceDE w:val="0"/>
        <w:autoSpaceDN w:val="0"/>
        <w:adjustRightInd w:val="0"/>
        <w:rPr>
          <w:bCs/>
          <w:color w:val="000000"/>
        </w:rPr>
      </w:pPr>
      <w:r w:rsidRPr="00D26B5F">
        <w:rPr>
          <w:bCs/>
          <w:color w:val="000000"/>
        </w:rPr>
        <w:t>а) прошептать - крикнуть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 xml:space="preserve"> б) метель - вьюга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D26B5F">
        <w:rPr>
          <w:bCs/>
          <w:color w:val="000000"/>
        </w:rPr>
        <w:t xml:space="preserve"> в) коса - коза</w:t>
      </w:r>
    </w:p>
    <w:p w:rsidR="005E6552" w:rsidRPr="00D26B5F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/>
    <w:tbl>
      <w:tblPr>
        <w:tblpPr w:leftFromText="180" w:rightFromText="180" w:vertAnchor="text" w:horzAnchor="margin" w:tblpX="288" w:tblpY="-9"/>
        <w:tblW w:w="0" w:type="auto"/>
        <w:tblLayout w:type="fixed"/>
        <w:tblLook w:val="0000"/>
      </w:tblPr>
      <w:tblGrid>
        <w:gridCol w:w="1008"/>
        <w:gridCol w:w="1260"/>
        <w:gridCol w:w="1080"/>
        <w:gridCol w:w="1080"/>
        <w:gridCol w:w="1110"/>
        <w:gridCol w:w="971"/>
        <w:gridCol w:w="971"/>
        <w:gridCol w:w="972"/>
        <w:gridCol w:w="982"/>
      </w:tblGrid>
      <w:tr w:rsidR="005E6552" w:rsidRPr="00D26B5F" w:rsidTr="00997D40"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</w:pP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5</w:t>
            </w:r>
          </w:p>
        </w:tc>
      </w:tr>
    </w:tbl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Default="005E6552" w:rsidP="00997D4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rPr>
          <w:b/>
          <w:u w:val="single"/>
        </w:rPr>
        <w:t>Тест 6.</w:t>
      </w:r>
    </w:p>
    <w:p w:rsidR="005E6552" w:rsidRPr="00D26B5F" w:rsidRDefault="005E6552" w:rsidP="00997D40">
      <w:pPr>
        <w:jc w:val="center"/>
        <w:rPr>
          <w:rStyle w:val="Strong"/>
          <w:iCs/>
        </w:rPr>
      </w:pPr>
      <w:r w:rsidRPr="00D26B5F">
        <w:rPr>
          <w:b/>
        </w:rPr>
        <w:t xml:space="preserve">Тема  « </w:t>
      </w:r>
      <w:r w:rsidRPr="00D26B5F">
        <w:rPr>
          <w:rStyle w:val="Strong"/>
          <w:iCs/>
        </w:rPr>
        <w:t>Местоимение. Глагол »</w:t>
      </w:r>
    </w:p>
    <w:p w:rsidR="005E6552" w:rsidRPr="00D26B5F" w:rsidRDefault="005E6552" w:rsidP="00997D40">
      <w:pPr>
        <w:ind w:left="360"/>
        <w:jc w:val="both"/>
        <w:rPr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знать личные местоимения, определять грамматические признаки глаголов – число, время, род, лицо</w:t>
      </w:r>
    </w:p>
    <w:p w:rsidR="005E6552" w:rsidRPr="00D26B5F" w:rsidRDefault="005E6552" w:rsidP="00997D40">
      <w:pPr>
        <w:ind w:left="360"/>
        <w:jc w:val="both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определять лицо, число и род личных местоимений;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определять число, время, род ( в прошедшем времени), лицо ( в настоящем и будущем времени) глаголов;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глагол с заданными грамматическими признаками.</w:t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  <w:rPr>
          <w:rStyle w:val="Strong"/>
          <w:iCs/>
        </w:rPr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jc w:val="center"/>
        <w:rPr>
          <w:b/>
        </w:rPr>
      </w:pPr>
      <w:r w:rsidRPr="00D26B5F">
        <w:rPr>
          <w:b/>
        </w:rPr>
        <w:t xml:space="preserve">Укажи выбранный ответ   </w:t>
      </w:r>
      <w:r w:rsidRPr="00D26B5F">
        <w:rPr>
          <w:b/>
          <w:lang w:val="en-US"/>
        </w:rPr>
        <w:t>V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1. Личные местоимения...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1) называют предметы;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2) указывают на предметы.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2. Укажи местоимения 1-го лица.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1) ты, вы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2) я, мы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3) он, она, оно, они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3. Выбери местоимения 3-го лица.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1) я   2) он   3)ты   4) она   5) мы    6) оно   7) они   8) вы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  <w:color w:val="000000"/>
        </w:rPr>
      </w:pPr>
      <w:r w:rsidRPr="00D26B5F">
        <w:rPr>
          <w:b/>
        </w:rPr>
        <w:t>4. Выбери правильное утверждение.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Глагол — это член предложения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2) Глагол — это часть слова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Глагол — это часть речи.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Глагол в предложении обычно бывает подле</w:t>
      </w:r>
      <w:r w:rsidRPr="00D26B5F">
        <w:rPr>
          <w:color w:val="000000"/>
        </w:rPr>
        <w:softHyphen/>
        <w:t>жащим.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>5.</w:t>
      </w:r>
      <w:r w:rsidRPr="00D26B5F">
        <w:rPr>
          <w:b/>
          <w:color w:val="000000"/>
        </w:rPr>
        <w:t>В какой строке  приведены глаголы только в на</w:t>
      </w:r>
      <w:r w:rsidRPr="00D26B5F">
        <w:rPr>
          <w:b/>
          <w:color w:val="000000"/>
        </w:rPr>
        <w:softHyphen/>
        <w:t>стоящем времени?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1) видел, слушал, смеялся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2) вижу, слушаешь, смеётся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3) увижу, услышу, посмеюсь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видели, слушаем, посмеёмся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>6.</w:t>
      </w:r>
      <w:r w:rsidRPr="00D26B5F">
        <w:rPr>
          <w:b/>
          <w:color w:val="000000"/>
        </w:rPr>
        <w:t>От чего зависит род глагола в прошедшем вре</w:t>
      </w:r>
      <w:r w:rsidRPr="00D26B5F">
        <w:rPr>
          <w:b/>
          <w:color w:val="000000"/>
        </w:rPr>
        <w:softHyphen/>
        <w:t>мени?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>1) от частицы НЕ, которая пишется раздельно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2) от окончания имени прилагательного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3) от рода имени существительного, с которым глагол связан по смыслу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от звонких и глухих согласных в некоторых словах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 xml:space="preserve">7. </w:t>
      </w:r>
      <w:r w:rsidRPr="00D26B5F">
        <w:rPr>
          <w:b/>
          <w:color w:val="000000"/>
        </w:rPr>
        <w:t>В каком предложении два глагола?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1) Медленно шагает караван верблюдов.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2) Капля камень точит.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3) Смола сосны называется живицей.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Лежу на спине и слушаю пение птиц.</w:t>
      </w:r>
    </w:p>
    <w:p w:rsidR="005E6552" w:rsidRPr="00D26B5F" w:rsidRDefault="005E6552" w:rsidP="00997D40">
      <w:pPr>
        <w:ind w:left="774"/>
        <w:jc w:val="center"/>
        <w:rPr>
          <w:color w:val="000000"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 xml:space="preserve">8. </w:t>
      </w:r>
      <w:r w:rsidRPr="00D26B5F">
        <w:rPr>
          <w:b/>
          <w:color w:val="000000"/>
        </w:rPr>
        <w:t>Сколько глаголов в тексте?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color w:val="000000"/>
        </w:rPr>
      </w:pPr>
      <w:r w:rsidRPr="00D26B5F">
        <w:rPr>
          <w:color w:val="000000"/>
        </w:rPr>
        <w:t>Солнце освещает лесную чащу. В овраге журчит ручей. В траве трещат кузнечики. Для зелёного борща мы нарвали сочный щавель.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 3           2) 4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 5           4)  6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26B5F">
        <w:rPr>
          <w:b/>
          <w:bCs/>
          <w:color w:val="000000"/>
        </w:rPr>
        <w:t xml:space="preserve">9. </w:t>
      </w:r>
      <w:r w:rsidRPr="00D26B5F">
        <w:rPr>
          <w:b/>
          <w:color w:val="000000"/>
        </w:rPr>
        <w:t>В каком варианте от слов ГОЛОС, ЗЕМЛЯ, ПРАВ</w:t>
      </w:r>
      <w:r w:rsidRPr="00D26B5F">
        <w:rPr>
          <w:b/>
          <w:color w:val="000000"/>
        </w:rPr>
        <w:softHyphen/>
        <w:t xml:space="preserve">ДА, СВЕТ образованы глаголы?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 1) голосовые, земляной, правдивый, светлый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 2) голосить, приземлиться, оправдать, светить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 3) голосок, землица, правый, светлеет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 xml:space="preserve"> 4) голоса, земли, с правдой, просвет</w:t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jc w:val="center"/>
        <w:rPr>
          <w:b/>
        </w:rPr>
      </w:pPr>
      <w:r w:rsidRPr="00D26B5F">
        <w:rPr>
          <w:b/>
        </w:rPr>
        <w:t xml:space="preserve">Укажи выбранный ответ   </w:t>
      </w:r>
      <w:r w:rsidRPr="00D26B5F">
        <w:rPr>
          <w:b/>
          <w:lang w:val="en-US"/>
        </w:rPr>
        <w:t>V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1. Личные местоимения употребляются вместо...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1) имени  существительного;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2) имени прилагательного.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 xml:space="preserve">2. Какие местоимения относятся ко 2-му лицу? 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1) я, мы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2) он, она, оно, они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  <w:r w:rsidRPr="00D26B5F">
        <w:t>3) ты, вы</w:t>
      </w:r>
    </w:p>
    <w:p w:rsidR="005E6552" w:rsidRPr="00D26B5F" w:rsidRDefault="005E6552" w:rsidP="00997D40">
      <w:pPr>
        <w:pStyle w:val="NormalWeb"/>
        <w:spacing w:before="0" w:beforeAutospacing="0" w:after="0" w:afterAutospacing="0"/>
      </w:pP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b/>
        </w:rPr>
      </w:pPr>
      <w:r w:rsidRPr="00D26B5F">
        <w:rPr>
          <w:b/>
        </w:rPr>
        <w:t>3. Укажи только  местоимения.</w:t>
      </w:r>
    </w:p>
    <w:p w:rsidR="005E6552" w:rsidRPr="00D26B5F" w:rsidRDefault="005E6552" w:rsidP="00997D40">
      <w:pPr>
        <w:pStyle w:val="NormalWeb"/>
        <w:spacing w:before="0" w:beforeAutospacing="0" w:after="0" w:afterAutospacing="0"/>
        <w:rPr>
          <w:color w:val="000000"/>
        </w:rPr>
      </w:pPr>
      <w:r w:rsidRPr="00D26B5F">
        <w:t>1) ах  2) он   3) для   4) я   5) мы    6) но   7) к   8) вы</w:t>
      </w:r>
    </w:p>
    <w:p w:rsidR="005E6552" w:rsidRPr="00D26B5F" w:rsidRDefault="005E6552" w:rsidP="00997D40">
      <w:pPr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b/>
          <w:bCs/>
          <w:color w:val="000000"/>
        </w:rPr>
        <w:t xml:space="preserve">4. </w:t>
      </w:r>
      <w:r w:rsidRPr="00D26B5F">
        <w:rPr>
          <w:b/>
          <w:color w:val="000000"/>
        </w:rPr>
        <w:t>Выбери правильное утверждение.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Глагол — это член предложения.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2) Глагол — это часть речи.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Глагол — это часть слова.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Глагол в предложении обычно бывает подле</w:t>
      </w:r>
      <w:r w:rsidRPr="00D26B5F">
        <w:rPr>
          <w:color w:val="000000"/>
        </w:rPr>
        <w:softHyphen/>
        <w:t>жащим.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bCs/>
          <w:color w:val="000000"/>
        </w:rPr>
        <w:t xml:space="preserve">5. </w:t>
      </w:r>
      <w:r w:rsidRPr="00D26B5F">
        <w:rPr>
          <w:b/>
          <w:color w:val="000000"/>
        </w:rPr>
        <w:t>В какой строке приведены глаголы только в на</w:t>
      </w:r>
      <w:r w:rsidRPr="00D26B5F">
        <w:rPr>
          <w:b/>
          <w:color w:val="000000"/>
        </w:rPr>
        <w:softHyphen/>
        <w:t>стоящем времени?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 1) видел, слушал, смеялся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vertAlign w:val="superscript"/>
        </w:rPr>
      </w:pPr>
      <w:r w:rsidRPr="00D26B5F">
        <w:rPr>
          <w:color w:val="000000"/>
        </w:rPr>
        <w:t xml:space="preserve"> 2) увижу, услышу, посмею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 3) дарю, видишь, работает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видели, слушаем, посмеёмся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>6.</w:t>
      </w:r>
      <w:r w:rsidRPr="00D26B5F">
        <w:rPr>
          <w:b/>
          <w:color w:val="000000"/>
        </w:rPr>
        <w:t>От чего зависит род глагола в прошедшем вре</w:t>
      </w:r>
      <w:r w:rsidRPr="00D26B5F">
        <w:rPr>
          <w:b/>
          <w:color w:val="000000"/>
        </w:rPr>
        <w:softHyphen/>
        <w:t>мени?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color w:val="000000"/>
        </w:rPr>
        <w:t>1) от частицы НЕ, которая пишется раздельно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2) от звонких и глухих согласных в некоторых словах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3) от окончаний имён прилагательных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Cs/>
          <w:color w:val="000000"/>
        </w:rPr>
        <w:t>4)</w:t>
      </w:r>
      <w:r w:rsidRPr="00D26B5F">
        <w:rPr>
          <w:color w:val="000000"/>
        </w:rPr>
        <w:t xml:space="preserve">от рода имени существительного, с которым глагол связан по смыслу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 xml:space="preserve">7. </w:t>
      </w:r>
      <w:r w:rsidRPr="00D26B5F">
        <w:rPr>
          <w:b/>
          <w:color w:val="000000"/>
        </w:rPr>
        <w:t>В каком предложении два глагола?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color w:val="000000"/>
        </w:rPr>
        <w:t xml:space="preserve">1) Хамелеон видит добычу и выбрасывает язык.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2) Песца называют полярной лисицей.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Комнатные растения украшают наши жилища.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Cs/>
          <w:color w:val="000000"/>
        </w:rPr>
        <w:t>4)</w:t>
      </w:r>
      <w:r w:rsidRPr="00D26B5F">
        <w:rPr>
          <w:color w:val="000000"/>
        </w:rPr>
        <w:t>В глубине моря царит темнота.</w:t>
      </w:r>
    </w:p>
    <w:p w:rsidR="005E6552" w:rsidRPr="00D26B5F" w:rsidRDefault="005E6552" w:rsidP="00997D40">
      <w:pPr>
        <w:ind w:left="774"/>
        <w:jc w:val="center"/>
        <w:rPr>
          <w:color w:val="000000"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 xml:space="preserve">8. </w:t>
      </w:r>
      <w:r w:rsidRPr="00D26B5F">
        <w:rPr>
          <w:b/>
          <w:color w:val="000000"/>
        </w:rPr>
        <w:t>Сколько глаголов в тексте?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rPr>
          <w:color w:val="000000"/>
        </w:rPr>
      </w:pPr>
      <w:r w:rsidRPr="00D26B5F">
        <w:rPr>
          <w:color w:val="000000"/>
        </w:rPr>
        <w:t xml:space="preserve"> У лесных тропинок всё лето цветут одуванчики. Се</w:t>
      </w:r>
      <w:r w:rsidRPr="00D26B5F">
        <w:rPr>
          <w:color w:val="000000"/>
        </w:rPr>
        <w:softHyphen/>
        <w:t xml:space="preserve">мена одуванчика быстро созревают </w:t>
      </w:r>
      <w:r w:rsidRPr="00D26B5F">
        <w:rPr>
          <w:iCs/>
          <w:color w:val="000000"/>
        </w:rPr>
        <w:t xml:space="preserve">и </w:t>
      </w:r>
      <w:r w:rsidRPr="00D26B5F">
        <w:rPr>
          <w:color w:val="000000"/>
        </w:rPr>
        <w:t>плывут в воз</w:t>
      </w:r>
      <w:r w:rsidRPr="00D26B5F">
        <w:rPr>
          <w:color w:val="000000"/>
        </w:rPr>
        <w:softHyphen/>
        <w:t>духе. Вечером одуванчики закрывают лепестки.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 1)  6     2)  5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</w:rPr>
      </w:pPr>
      <w:r w:rsidRPr="00D26B5F">
        <w:rPr>
          <w:color w:val="000000"/>
        </w:rPr>
        <w:t xml:space="preserve"> 3)  </w:t>
      </w:r>
      <w:r w:rsidRPr="00D26B5F">
        <w:rPr>
          <w:bCs/>
          <w:color w:val="000000"/>
        </w:rPr>
        <w:t>44)</w:t>
      </w:r>
      <w:r w:rsidRPr="00D26B5F">
        <w:rPr>
          <w:color w:val="000000"/>
        </w:rPr>
        <w:t>3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  <w:u w:val="single"/>
        </w:rPr>
      </w:pPr>
      <w:r w:rsidRPr="00D26B5F">
        <w:rPr>
          <w:b/>
          <w:iCs/>
          <w:color w:val="000000"/>
        </w:rPr>
        <w:t>9</w:t>
      </w:r>
      <w:r w:rsidRPr="00D26B5F">
        <w:rPr>
          <w:i/>
          <w:iCs/>
          <w:color w:val="000000"/>
        </w:rPr>
        <w:t xml:space="preserve">. </w:t>
      </w:r>
      <w:r w:rsidRPr="00D26B5F">
        <w:rPr>
          <w:b/>
          <w:color w:val="000000"/>
        </w:rPr>
        <w:t xml:space="preserve">В каком варианте от слов </w:t>
      </w:r>
      <w:r w:rsidRPr="00D26B5F">
        <w:rPr>
          <w:b/>
          <w:smallCaps/>
          <w:color w:val="000000"/>
        </w:rPr>
        <w:t xml:space="preserve">ГОЛОС, ЗЕМЛЯ, </w:t>
      </w:r>
      <w:r w:rsidRPr="00D26B5F">
        <w:rPr>
          <w:b/>
          <w:color w:val="000000"/>
        </w:rPr>
        <w:t>ПРАВ</w:t>
      </w:r>
      <w:r w:rsidRPr="00D26B5F">
        <w:rPr>
          <w:b/>
          <w:color w:val="000000"/>
        </w:rPr>
        <w:softHyphen/>
        <w:t xml:space="preserve">ДА, СВЕТ образованы глаголы?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голосовые, земляной, правдивый, светлый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 2) голосок, землица, правый, светлеет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голосить, приземлиться, оправдать, светить</w:t>
      </w:r>
    </w:p>
    <w:p w:rsidR="005E6552" w:rsidRPr="00D26B5F" w:rsidRDefault="005E6552" w:rsidP="00997D40">
      <w:pPr>
        <w:rPr>
          <w:color w:val="000000"/>
        </w:rPr>
      </w:pPr>
      <w:r w:rsidRPr="00D26B5F">
        <w:rPr>
          <w:bCs/>
          <w:color w:val="000000"/>
        </w:rPr>
        <w:t>4)</w:t>
      </w:r>
      <w:r w:rsidRPr="00D26B5F">
        <w:rPr>
          <w:color w:val="000000"/>
        </w:rPr>
        <w:t>голоса, земли, с правдой, просвет</w:t>
      </w:r>
    </w:p>
    <w:p w:rsidR="005E6552" w:rsidRPr="00D26B5F" w:rsidRDefault="005E6552" w:rsidP="00997D40">
      <w:pPr>
        <w:jc w:val="center"/>
      </w:pPr>
    </w:p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t>Оценочная шкала.</w:t>
      </w:r>
    </w:p>
    <w:p w:rsidR="005E6552" w:rsidRPr="00D26B5F" w:rsidRDefault="005E6552" w:rsidP="00997D40">
      <w:pPr>
        <w:ind w:left="284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93"/>
      </w:tblGrid>
      <w:tr w:rsidR="005E6552" w:rsidRPr="00D26B5F" w:rsidTr="00997D40"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both"/>
              <w:rPr>
                <w:b/>
              </w:rPr>
            </w:pPr>
            <w:r w:rsidRPr="00D26B5F">
              <w:rPr>
                <w:b/>
              </w:rPr>
              <w:t xml:space="preserve">Итого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both"/>
              <w:rPr>
                <w:b/>
              </w:rPr>
            </w:pPr>
            <w:r w:rsidRPr="00D26B5F">
              <w:rPr>
                <w:b/>
              </w:rPr>
              <w:t xml:space="preserve">Итого </w:t>
            </w:r>
          </w:p>
        </w:tc>
      </w:tr>
      <w:tr w:rsidR="005E6552" w:rsidRPr="00D26B5F" w:rsidTr="00997D4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both"/>
            </w:pPr>
          </w:p>
        </w:tc>
      </w:tr>
      <w:tr w:rsidR="005E6552" w:rsidRPr="00D26B5F" w:rsidTr="00997D4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2</w:t>
            </w:r>
          </w:p>
        </w:tc>
      </w:tr>
    </w:tbl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rPr>
          <w:b/>
          <w:u w:val="single"/>
        </w:rPr>
        <w:t>Тест 7.</w:t>
      </w:r>
    </w:p>
    <w:p w:rsidR="005E6552" w:rsidRPr="00D26B5F" w:rsidRDefault="005E6552" w:rsidP="00997D40">
      <w:pPr>
        <w:jc w:val="center"/>
      </w:pPr>
      <w:r w:rsidRPr="00D26B5F">
        <w:rPr>
          <w:b/>
        </w:rPr>
        <w:t xml:space="preserve"> Тема  «О главном…»</w:t>
      </w:r>
    </w:p>
    <w:p w:rsidR="005E6552" w:rsidRPr="00D26B5F" w:rsidRDefault="005E6552" w:rsidP="00997D40">
      <w:pPr>
        <w:ind w:left="360"/>
        <w:jc w:val="both"/>
        <w:rPr>
          <w:i/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знать</w:t>
      </w:r>
      <w:r w:rsidRPr="00D26B5F">
        <w:t xml:space="preserve"> главные части слова, словосочетания, предложения, теста; правильно писать слова с  изученными орфограммами.</w:t>
      </w:r>
    </w:p>
    <w:p w:rsidR="005E6552" w:rsidRPr="00D26B5F" w:rsidRDefault="005E6552" w:rsidP="00997D40">
      <w:pPr>
        <w:ind w:left="360"/>
        <w:jc w:val="both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22"/>
        </w:numPr>
        <w:jc w:val="both"/>
        <w:rPr>
          <w:i/>
        </w:rPr>
      </w:pPr>
      <w:r w:rsidRPr="00D26B5F">
        <w:rPr>
          <w:i/>
        </w:rPr>
        <w:t>различать  корень как главную (обязательную) часть слова;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главное и зависимое слово в словосочетании;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грамматическую основу предложения;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отличать тест от слов,  предложений и словосочетаний;</w:t>
      </w:r>
    </w:p>
    <w:p w:rsidR="005E6552" w:rsidRPr="00D26B5F" w:rsidRDefault="005E6552" w:rsidP="00037112">
      <w:pPr>
        <w:numPr>
          <w:ilvl w:val="0"/>
          <w:numId w:val="19"/>
        </w:numPr>
        <w:suppressAutoHyphens/>
        <w:jc w:val="both"/>
        <w:rPr>
          <w:i/>
        </w:rPr>
      </w:pPr>
      <w:r w:rsidRPr="00D26B5F">
        <w:rPr>
          <w:i/>
        </w:rPr>
        <w:t>находить орфограммы в словах.</w:t>
      </w:r>
    </w:p>
    <w:p w:rsidR="005E6552" w:rsidRPr="00D26B5F" w:rsidRDefault="005E6552" w:rsidP="00997D40">
      <w:pPr>
        <w:jc w:val="center"/>
        <w:rPr>
          <w:b/>
        </w:rPr>
      </w:pP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jc w:val="center"/>
        <w:rPr>
          <w:b/>
        </w:rPr>
      </w:pPr>
      <w:r w:rsidRPr="00D26B5F">
        <w:rPr>
          <w:b/>
        </w:rPr>
        <w:t xml:space="preserve">Укажи выбранный ответ   </w:t>
      </w:r>
      <w:r w:rsidRPr="00D26B5F">
        <w:rPr>
          <w:b/>
          <w:lang w:val="en-US"/>
        </w:rPr>
        <w:t>V</w:t>
      </w:r>
    </w:p>
    <w:p w:rsidR="005E6552" w:rsidRPr="00D26B5F" w:rsidRDefault="005E6552" w:rsidP="00037112">
      <w:pPr>
        <w:pStyle w:val="ListParagraph"/>
        <w:numPr>
          <w:ilvl w:val="0"/>
          <w:numId w:val="32"/>
        </w:numPr>
        <w:rPr>
          <w:b/>
          <w:color w:val="000000"/>
        </w:rPr>
      </w:pPr>
      <w:r w:rsidRPr="00D26B5F">
        <w:rPr>
          <w:b/>
          <w:color w:val="000000"/>
        </w:rPr>
        <w:t xml:space="preserve">Что такое корень слова? </w:t>
      </w:r>
    </w:p>
    <w:p w:rsidR="005E6552" w:rsidRPr="00D26B5F" w:rsidRDefault="005E6552" w:rsidP="00037112">
      <w:pPr>
        <w:pStyle w:val="ListParagraph"/>
        <w:numPr>
          <w:ilvl w:val="0"/>
          <w:numId w:val="29"/>
        </w:numPr>
        <w:ind w:left="1134"/>
        <w:rPr>
          <w:color w:val="000000"/>
        </w:rPr>
      </w:pPr>
      <w:r w:rsidRPr="00D26B5F">
        <w:rPr>
          <w:color w:val="000000"/>
        </w:rPr>
        <w:t xml:space="preserve">  первая часть слова </w:t>
      </w:r>
    </w:p>
    <w:p w:rsidR="005E6552" w:rsidRPr="00D26B5F" w:rsidRDefault="005E6552" w:rsidP="00037112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ключевые слова</w:t>
      </w:r>
    </w:p>
    <w:p w:rsidR="005E6552" w:rsidRPr="00D26B5F" w:rsidRDefault="005E6552" w:rsidP="00037112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общая часть родственных слов, в которой пе</w:t>
      </w:r>
      <w:r w:rsidRPr="00D26B5F">
        <w:rPr>
          <w:color w:val="000000"/>
        </w:rPr>
        <w:softHyphen/>
        <w:t xml:space="preserve">редаётся их основное значение </w:t>
      </w:r>
    </w:p>
    <w:p w:rsidR="005E6552" w:rsidRPr="00D26B5F" w:rsidRDefault="005E6552" w:rsidP="00037112">
      <w:pPr>
        <w:pStyle w:val="ListParagraph"/>
        <w:numPr>
          <w:ilvl w:val="0"/>
          <w:numId w:val="29"/>
        </w:numPr>
        <w:tabs>
          <w:tab w:val="left" w:pos="1276"/>
        </w:tabs>
        <w:ind w:left="1134" w:hanging="357"/>
        <w:jc w:val="both"/>
      </w:pPr>
      <w:r w:rsidRPr="00D26B5F">
        <w:rPr>
          <w:color w:val="000000"/>
        </w:rPr>
        <w:t>безударный слог</w:t>
      </w:r>
    </w:p>
    <w:p w:rsidR="005E6552" w:rsidRPr="00D26B5F" w:rsidRDefault="005E6552" w:rsidP="00997D4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26B5F">
        <w:rPr>
          <w:b/>
          <w:color w:val="000000"/>
        </w:rPr>
        <w:t xml:space="preserve">     2. Укажи словосочетание, в котором главное слово является существительным.</w:t>
      </w:r>
    </w:p>
    <w:p w:rsidR="005E6552" w:rsidRPr="00D26B5F" w:rsidRDefault="005E6552" w:rsidP="00037112">
      <w:pPr>
        <w:pStyle w:val="NoSpacing"/>
        <w:numPr>
          <w:ilvl w:val="0"/>
          <w:numId w:val="27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золотаяосень</w:t>
      </w:r>
    </w:p>
    <w:p w:rsidR="005E6552" w:rsidRPr="00D26B5F" w:rsidRDefault="005E6552" w:rsidP="00037112">
      <w:pPr>
        <w:pStyle w:val="NoSpacing"/>
        <w:numPr>
          <w:ilvl w:val="0"/>
          <w:numId w:val="27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идти в школу</w:t>
      </w:r>
    </w:p>
    <w:p w:rsidR="005E6552" w:rsidRPr="00D26B5F" w:rsidRDefault="005E6552" w:rsidP="00037112">
      <w:pPr>
        <w:pStyle w:val="NoSpacing"/>
        <w:numPr>
          <w:ilvl w:val="0"/>
          <w:numId w:val="27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памятникгероям</w:t>
      </w:r>
    </w:p>
    <w:p w:rsidR="005E6552" w:rsidRPr="00D26B5F" w:rsidRDefault="005E6552" w:rsidP="00037112">
      <w:pPr>
        <w:pStyle w:val="NoSpacing"/>
        <w:numPr>
          <w:ilvl w:val="0"/>
          <w:numId w:val="27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слушатьмузыку</w:t>
      </w:r>
    </w:p>
    <w:p w:rsidR="005E6552" w:rsidRPr="00D26B5F" w:rsidRDefault="005E6552" w:rsidP="00997D40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6B5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3. Укажи грамматическую основу данного предложения.</w:t>
      </w:r>
    </w:p>
    <w:p w:rsidR="005E6552" w:rsidRPr="00D26B5F" w:rsidRDefault="005E6552" w:rsidP="00997D40">
      <w:pPr>
        <w:pStyle w:val="NoSpacing"/>
        <w:ind w:firstLine="36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26B5F">
        <w:rPr>
          <w:rFonts w:ascii="Times New Roman" w:hAnsi="Times New Roman"/>
          <w:i/>
          <w:color w:val="000000"/>
          <w:sz w:val="24"/>
          <w:szCs w:val="24"/>
          <w:lang w:val="ru-RU"/>
        </w:rPr>
        <w:t>Рано утром дружные ребята пришли в сосновый лес.</w:t>
      </w:r>
    </w:p>
    <w:p w:rsidR="005E6552" w:rsidRPr="00D26B5F" w:rsidRDefault="005E6552" w:rsidP="0003711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пришли в лес</w:t>
      </w:r>
    </w:p>
    <w:p w:rsidR="005E6552" w:rsidRPr="00D26B5F" w:rsidRDefault="005E6552" w:rsidP="0003711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ребятапришли</w:t>
      </w:r>
    </w:p>
    <w:p w:rsidR="005E6552" w:rsidRPr="00D26B5F" w:rsidRDefault="005E6552" w:rsidP="0003711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дружныеребята</w:t>
      </w:r>
    </w:p>
    <w:p w:rsidR="005E6552" w:rsidRPr="00D26B5F" w:rsidRDefault="005E6552" w:rsidP="0003711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в сосновыйлес</w:t>
      </w:r>
    </w:p>
    <w:p w:rsidR="005E6552" w:rsidRPr="00D26B5F" w:rsidRDefault="005E6552" w:rsidP="00997D4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26B5F">
        <w:rPr>
          <w:b/>
          <w:bCs/>
          <w:color w:val="000000"/>
        </w:rPr>
        <w:t xml:space="preserve">    4. </w:t>
      </w:r>
      <w:r w:rsidRPr="00D26B5F">
        <w:rPr>
          <w:b/>
          <w:color w:val="000000"/>
        </w:rPr>
        <w:t>Что значит понять текст?</w:t>
      </w:r>
    </w:p>
    <w:p w:rsidR="005E6552" w:rsidRPr="00D26B5F" w:rsidRDefault="005E6552" w:rsidP="0003711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прочитать его</w:t>
      </w:r>
    </w:p>
    <w:p w:rsidR="005E6552" w:rsidRPr="00D26B5F" w:rsidRDefault="005E6552" w:rsidP="0003711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найти опорные слова</w:t>
      </w:r>
    </w:p>
    <w:p w:rsidR="005E6552" w:rsidRPr="00D26B5F" w:rsidRDefault="005E6552" w:rsidP="0003711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найти его в учебнике</w:t>
      </w:r>
    </w:p>
    <w:p w:rsidR="005E6552" w:rsidRPr="00D26B5F" w:rsidRDefault="005E6552" w:rsidP="0003711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понять его основную мысль</w:t>
      </w:r>
    </w:p>
    <w:p w:rsidR="005E6552" w:rsidRPr="00D26B5F" w:rsidRDefault="005E6552" w:rsidP="00997D4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26B5F">
        <w:rPr>
          <w:b/>
          <w:bCs/>
          <w:color w:val="000000"/>
        </w:rPr>
        <w:t xml:space="preserve">    5. </w:t>
      </w:r>
      <w:r w:rsidRPr="00D26B5F">
        <w:rPr>
          <w:b/>
          <w:color w:val="000000"/>
        </w:rPr>
        <w:t>Какая запись является связным текстом?</w:t>
      </w:r>
    </w:p>
    <w:p w:rsidR="005E6552" w:rsidRPr="00D26B5F" w:rsidRDefault="005E6552" w:rsidP="00037112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134" w:hanging="357"/>
        <w:jc w:val="both"/>
        <w:rPr>
          <w:color w:val="000000"/>
        </w:rPr>
      </w:pPr>
      <w:r w:rsidRPr="00D26B5F">
        <w:rPr>
          <w:color w:val="000000"/>
        </w:rPr>
        <w:t>Оля осталась дома одна. Цветы стоят на под</w:t>
      </w:r>
      <w:r w:rsidRPr="00D26B5F">
        <w:rPr>
          <w:color w:val="000000"/>
        </w:rPr>
        <w:softHyphen/>
        <w:t>оконнике. Уже восемь часов. Мальчик быстро уснул. Надо ставить на плиту чайник. Из леса несут целые корзины грибов.</w:t>
      </w:r>
    </w:p>
    <w:p w:rsidR="005E6552" w:rsidRPr="00D26B5F" w:rsidRDefault="005E6552" w:rsidP="00037112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Моет, стоит, морская, одежду, машина, жара, ка</w:t>
      </w:r>
      <w:r w:rsidRPr="00D26B5F">
        <w:rPr>
          <w:color w:val="000000"/>
        </w:rPr>
        <w:softHyphen/>
        <w:t>раван, прекрасный, ненастье, принёс, мелькают.</w:t>
      </w:r>
    </w:p>
    <w:p w:rsidR="005E6552" w:rsidRPr="00D26B5F" w:rsidRDefault="005E6552" w:rsidP="00037112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134"/>
        <w:jc w:val="both"/>
        <w:rPr>
          <w:color w:val="000000"/>
        </w:rPr>
      </w:pPr>
      <w:r w:rsidRPr="00D26B5F">
        <w:rPr>
          <w:color w:val="000000"/>
        </w:rPr>
        <w:t>У Вари жил очаровательный чижик. Чиж жил в клетке и никогда не пел. Варя с грустью по</w:t>
      </w:r>
      <w:r w:rsidRPr="00D26B5F">
        <w:rPr>
          <w:color w:val="000000"/>
        </w:rPr>
        <w:softHyphen/>
        <w:t>дошла к чижу. «Пора тебе, чиж, петь». — «Пу</w:t>
      </w:r>
      <w:r w:rsidRPr="00D26B5F">
        <w:rPr>
          <w:color w:val="000000"/>
        </w:rPr>
        <w:softHyphen/>
        <w:t>сти меня на волю, там я буду весь день петь».</w:t>
      </w:r>
    </w:p>
    <w:p w:rsidR="005E6552" w:rsidRPr="00D26B5F" w:rsidRDefault="005E6552" w:rsidP="00037112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1134"/>
        <w:jc w:val="both"/>
        <w:rPr>
          <w:b/>
          <w:bCs/>
          <w:color w:val="000000"/>
        </w:rPr>
      </w:pPr>
      <w:r w:rsidRPr="00D26B5F">
        <w:rPr>
          <w:color w:val="000000"/>
        </w:rPr>
        <w:t>Часто бывает, что ребята рвут на лугах. И ты поймёшь, как важно красоту луга. К тому же без бабочек и шмелей многие растения оста</w:t>
      </w:r>
      <w:r w:rsidRPr="00D26B5F">
        <w:rPr>
          <w:color w:val="000000"/>
        </w:rPr>
        <w:softHyphen/>
        <w:t>нутся.</w:t>
      </w:r>
    </w:p>
    <w:p w:rsidR="005E6552" w:rsidRPr="00D26B5F" w:rsidRDefault="005E6552" w:rsidP="00997D40">
      <w:pPr>
        <w:ind w:left="1068"/>
        <w:jc w:val="center"/>
        <w:rPr>
          <w:i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jc w:val="both"/>
        <w:rPr>
          <w:b/>
          <w:color w:val="000000"/>
        </w:rPr>
      </w:pPr>
      <w:r w:rsidRPr="00D26B5F">
        <w:rPr>
          <w:b/>
          <w:color w:val="000000"/>
        </w:rPr>
        <w:t xml:space="preserve">   6. Исправь ошибки в тексте и определи  их количество.</w:t>
      </w:r>
    </w:p>
    <w:p w:rsidR="005E6552" w:rsidRPr="00D26B5F" w:rsidRDefault="005E6552" w:rsidP="00997D40">
      <w:pPr>
        <w:autoSpaceDE w:val="0"/>
        <w:autoSpaceDN w:val="0"/>
        <w:adjustRightInd w:val="0"/>
        <w:ind w:left="708" w:firstLine="360"/>
        <w:jc w:val="both"/>
        <w:rPr>
          <w:color w:val="000000"/>
        </w:rPr>
      </w:pPr>
      <w:r w:rsidRPr="00D26B5F">
        <w:rPr>
          <w:color w:val="000000"/>
        </w:rPr>
        <w:t>В октебре дует реский ветер. Он нисёт по дорошкамжёлтыелистя. Сизый дымок вётсяизтруб. Голупки забились под карниз дома. Воробей сидит в мяхкомгнизде. Собака барбос спит в бутке.</w:t>
      </w:r>
    </w:p>
    <w:p w:rsidR="005E6552" w:rsidRPr="00D26B5F" w:rsidRDefault="005E6552" w:rsidP="00997D4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E6552" w:rsidRPr="00D26B5F" w:rsidRDefault="005E6552" w:rsidP="0003711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  <w:sectPr w:rsidR="005E6552" w:rsidRPr="00D26B5F" w:rsidSect="00B6545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E6552" w:rsidRPr="00D26B5F" w:rsidRDefault="005E6552" w:rsidP="0003711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D26B5F">
        <w:rPr>
          <w:color w:val="000000"/>
        </w:rPr>
        <w:t xml:space="preserve">7      </w:t>
      </w:r>
    </w:p>
    <w:p w:rsidR="005E6552" w:rsidRPr="00D26B5F" w:rsidRDefault="005E6552" w:rsidP="0003711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D26B5F">
        <w:rPr>
          <w:color w:val="000000"/>
        </w:rPr>
        <w:t xml:space="preserve">11       </w:t>
      </w:r>
    </w:p>
    <w:p w:rsidR="005E6552" w:rsidRPr="00D26B5F" w:rsidRDefault="005E6552" w:rsidP="0003711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D26B5F">
        <w:rPr>
          <w:color w:val="000000"/>
        </w:rPr>
        <w:t xml:space="preserve"> 12        </w:t>
      </w:r>
    </w:p>
    <w:p w:rsidR="005E6552" w:rsidRPr="00D26B5F" w:rsidRDefault="005E6552" w:rsidP="00037112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D26B5F">
        <w:rPr>
          <w:color w:val="000000"/>
        </w:rPr>
        <w:t xml:space="preserve"> 15</w:t>
      </w:r>
    </w:p>
    <w:p w:rsidR="005E6552" w:rsidRPr="00D26B5F" w:rsidRDefault="005E6552" w:rsidP="00997D40">
      <w:pPr>
        <w:jc w:val="both"/>
        <w:sectPr w:rsidR="005E6552" w:rsidRPr="00D26B5F" w:rsidSect="00B65458">
          <w:type w:val="continuous"/>
          <w:pgSz w:w="11906" w:h="16838"/>
          <w:pgMar w:top="567" w:right="2834" w:bottom="568" w:left="1701" w:header="708" w:footer="708" w:gutter="0"/>
          <w:cols w:num="4" w:space="47"/>
          <w:docGrid w:linePitch="360"/>
        </w:sectPr>
      </w:pP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br w:type="page"/>
      </w: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jc w:val="center"/>
        <w:rPr>
          <w:b/>
        </w:rPr>
      </w:pPr>
      <w:r w:rsidRPr="00D26B5F">
        <w:rPr>
          <w:b/>
        </w:rPr>
        <w:t xml:space="preserve">Укажи выбранный ответ   </w:t>
      </w:r>
      <w:r w:rsidRPr="00D26B5F">
        <w:rPr>
          <w:b/>
          <w:lang w:val="en-US"/>
        </w:rPr>
        <w:t>V</w:t>
      </w:r>
    </w:p>
    <w:p w:rsidR="005E6552" w:rsidRPr="00D26B5F" w:rsidRDefault="005E6552" w:rsidP="00997D40">
      <w:pPr>
        <w:jc w:val="both"/>
        <w:rPr>
          <w:i/>
        </w:rPr>
      </w:pP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b/>
          <w:bCs/>
          <w:color w:val="000000"/>
        </w:rPr>
        <w:t xml:space="preserve">1. </w:t>
      </w:r>
      <w:r w:rsidRPr="00D26B5F">
        <w:rPr>
          <w:b/>
          <w:color w:val="000000"/>
        </w:rPr>
        <w:t xml:space="preserve">Что такое корень слова? </w:t>
      </w:r>
    </w:p>
    <w:p w:rsidR="005E6552" w:rsidRPr="00D26B5F" w:rsidRDefault="005E6552" w:rsidP="0003711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3"/>
        <w:rPr>
          <w:color w:val="000000"/>
        </w:rPr>
      </w:pPr>
      <w:r w:rsidRPr="00D26B5F">
        <w:rPr>
          <w:color w:val="000000"/>
        </w:rPr>
        <w:t>вторая часть слова</w:t>
      </w:r>
    </w:p>
    <w:p w:rsidR="005E6552" w:rsidRPr="00D26B5F" w:rsidRDefault="005E6552" w:rsidP="0003711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3"/>
        <w:rPr>
          <w:color w:val="000000"/>
        </w:rPr>
      </w:pPr>
      <w:r w:rsidRPr="00D26B5F">
        <w:rPr>
          <w:color w:val="000000"/>
        </w:rPr>
        <w:t>общая часть</w:t>
      </w:r>
      <w:r w:rsidRPr="00D26B5F">
        <w:rPr>
          <w:bCs/>
          <w:color w:val="000000"/>
        </w:rPr>
        <w:t xml:space="preserve">родственных </w:t>
      </w:r>
      <w:r w:rsidRPr="00D26B5F">
        <w:rPr>
          <w:color w:val="000000"/>
        </w:rPr>
        <w:t>слов, в которой передаётся их, основное значение</w:t>
      </w:r>
    </w:p>
    <w:p w:rsidR="005E6552" w:rsidRPr="00D26B5F" w:rsidRDefault="005E6552" w:rsidP="0003711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3"/>
        <w:rPr>
          <w:color w:val="000000"/>
        </w:rPr>
      </w:pPr>
      <w:r w:rsidRPr="00D26B5F">
        <w:rPr>
          <w:color w:val="000000"/>
        </w:rPr>
        <w:t>ударный слог</w:t>
      </w:r>
    </w:p>
    <w:p w:rsidR="005E6552" w:rsidRPr="00D26B5F" w:rsidRDefault="005E6552" w:rsidP="00037112">
      <w:pPr>
        <w:pStyle w:val="ListParagraph"/>
        <w:numPr>
          <w:ilvl w:val="1"/>
          <w:numId w:val="34"/>
        </w:numPr>
        <w:autoSpaceDE w:val="0"/>
        <w:autoSpaceDN w:val="0"/>
        <w:adjustRightInd w:val="0"/>
        <w:ind w:left="993"/>
        <w:rPr>
          <w:color w:val="000000"/>
        </w:rPr>
      </w:pPr>
      <w:r w:rsidRPr="00D26B5F">
        <w:rPr>
          <w:color w:val="000000"/>
        </w:rPr>
        <w:t>подходящие по смыслу слова</w:t>
      </w:r>
    </w:p>
    <w:p w:rsidR="005E6552" w:rsidRPr="00D26B5F" w:rsidRDefault="005E6552" w:rsidP="00997D40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6B5F">
        <w:rPr>
          <w:rFonts w:ascii="Times New Roman" w:hAnsi="Times New Roman"/>
          <w:b/>
          <w:color w:val="000000"/>
          <w:sz w:val="24"/>
          <w:szCs w:val="24"/>
          <w:lang w:val="ru-RU"/>
        </w:rPr>
        <w:t>2. Укажи словосочетание, в котором главное слово является глаголом.</w:t>
      </w:r>
    </w:p>
    <w:p w:rsidR="005E6552" w:rsidRPr="00D26B5F" w:rsidRDefault="005E6552" w:rsidP="00037112">
      <w:pPr>
        <w:pStyle w:val="NoSpacing"/>
        <w:numPr>
          <w:ilvl w:val="0"/>
          <w:numId w:val="35"/>
        </w:numPr>
        <w:ind w:left="993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морознаяночь</w:t>
      </w:r>
    </w:p>
    <w:p w:rsidR="005E6552" w:rsidRPr="00D26B5F" w:rsidRDefault="005E6552" w:rsidP="00037112">
      <w:pPr>
        <w:pStyle w:val="NoSpacing"/>
        <w:numPr>
          <w:ilvl w:val="0"/>
          <w:numId w:val="35"/>
        </w:numPr>
        <w:ind w:left="993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прочитать в книге</w:t>
      </w:r>
    </w:p>
    <w:p w:rsidR="005E6552" w:rsidRPr="00D26B5F" w:rsidRDefault="005E6552" w:rsidP="00037112">
      <w:pPr>
        <w:pStyle w:val="NoSpacing"/>
        <w:numPr>
          <w:ilvl w:val="0"/>
          <w:numId w:val="35"/>
        </w:numPr>
        <w:ind w:left="993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норалисы</w:t>
      </w:r>
    </w:p>
    <w:p w:rsidR="005E6552" w:rsidRPr="00D26B5F" w:rsidRDefault="005E6552" w:rsidP="00037112">
      <w:pPr>
        <w:pStyle w:val="NoSpacing"/>
        <w:numPr>
          <w:ilvl w:val="0"/>
          <w:numId w:val="35"/>
        </w:numPr>
        <w:ind w:left="993"/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бежатьдомой</w:t>
      </w:r>
    </w:p>
    <w:p w:rsidR="005E6552" w:rsidRPr="00D26B5F" w:rsidRDefault="005E6552" w:rsidP="00997D40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26B5F">
        <w:rPr>
          <w:rFonts w:ascii="Times New Roman" w:hAnsi="Times New Roman"/>
          <w:b/>
          <w:color w:val="000000"/>
          <w:sz w:val="24"/>
          <w:szCs w:val="24"/>
          <w:lang w:val="ru-RU"/>
        </w:rPr>
        <w:t>3. Укажи грамматическую основу данного предложения.</w:t>
      </w:r>
    </w:p>
    <w:p w:rsidR="005E6552" w:rsidRPr="00D26B5F" w:rsidRDefault="005E6552" w:rsidP="00997D40">
      <w:pPr>
        <w:pStyle w:val="NoSpacing"/>
        <w:ind w:firstLine="360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D26B5F">
        <w:rPr>
          <w:rFonts w:ascii="Times New Roman" w:hAnsi="Times New Roman"/>
          <w:i/>
          <w:color w:val="000000"/>
          <w:sz w:val="24"/>
          <w:szCs w:val="24"/>
          <w:lang w:val="ru-RU"/>
        </w:rPr>
        <w:t>Веселые ребята долго гуляли в тенистом саду.</w:t>
      </w:r>
    </w:p>
    <w:p w:rsidR="005E6552" w:rsidRPr="00D26B5F" w:rsidRDefault="005E6552" w:rsidP="00037112">
      <w:pPr>
        <w:pStyle w:val="NoSpacing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ребятагуляли</w:t>
      </w:r>
    </w:p>
    <w:p w:rsidR="005E6552" w:rsidRPr="00D26B5F" w:rsidRDefault="005E6552" w:rsidP="00037112">
      <w:pPr>
        <w:pStyle w:val="NoSpacing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веселыеребята</w:t>
      </w:r>
    </w:p>
    <w:p w:rsidR="005E6552" w:rsidRPr="00D26B5F" w:rsidRDefault="005E6552" w:rsidP="00037112">
      <w:pPr>
        <w:pStyle w:val="NoSpacing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гуляли в саду</w:t>
      </w:r>
    </w:p>
    <w:p w:rsidR="005E6552" w:rsidRPr="00D26B5F" w:rsidRDefault="005E6552" w:rsidP="00037112">
      <w:pPr>
        <w:pStyle w:val="NoSpacing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D26B5F">
        <w:rPr>
          <w:rFonts w:ascii="Times New Roman" w:hAnsi="Times New Roman"/>
          <w:color w:val="000000"/>
          <w:sz w:val="24"/>
          <w:szCs w:val="24"/>
        </w:rPr>
        <w:t>в тенистомсаду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color w:val="000000"/>
        </w:rPr>
        <w:t>4. Что значит понять текст?</w:t>
      </w:r>
    </w:p>
    <w:p w:rsidR="005E6552" w:rsidRPr="00D26B5F" w:rsidRDefault="005E6552" w:rsidP="00037112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134"/>
        <w:rPr>
          <w:color w:val="000000"/>
        </w:rPr>
      </w:pPr>
      <w:r w:rsidRPr="00D26B5F">
        <w:rPr>
          <w:color w:val="000000"/>
        </w:rPr>
        <w:t>изучить его</w:t>
      </w:r>
    </w:p>
    <w:p w:rsidR="005E6552" w:rsidRPr="00D26B5F" w:rsidRDefault="005E6552" w:rsidP="00037112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134"/>
        <w:rPr>
          <w:color w:val="000000"/>
          <w:u w:val="single"/>
        </w:rPr>
      </w:pPr>
      <w:r w:rsidRPr="00D26B5F">
        <w:rPr>
          <w:color w:val="000000"/>
        </w:rPr>
        <w:t xml:space="preserve">найти в нём главные слова </w:t>
      </w:r>
    </w:p>
    <w:p w:rsidR="005E6552" w:rsidRPr="00D26B5F" w:rsidRDefault="005E6552" w:rsidP="00037112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134"/>
        <w:rPr>
          <w:color w:val="000000"/>
          <w:u w:val="single"/>
        </w:rPr>
      </w:pPr>
      <w:r w:rsidRPr="00D26B5F">
        <w:rPr>
          <w:color w:val="000000"/>
        </w:rPr>
        <w:t xml:space="preserve">понять его основную мысль </w:t>
      </w:r>
    </w:p>
    <w:p w:rsidR="005E6552" w:rsidRPr="00D26B5F" w:rsidRDefault="005E6552" w:rsidP="00037112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134"/>
        <w:rPr>
          <w:color w:val="000000"/>
        </w:rPr>
      </w:pPr>
      <w:r w:rsidRPr="00D26B5F">
        <w:rPr>
          <w:color w:val="000000"/>
        </w:rPr>
        <w:t>прочитать его в учебнике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bCs/>
          <w:color w:val="000000"/>
        </w:rPr>
        <w:t xml:space="preserve">5. </w:t>
      </w:r>
      <w:r w:rsidRPr="00D26B5F">
        <w:rPr>
          <w:b/>
          <w:color w:val="000000"/>
        </w:rPr>
        <w:t>Какая запись является связным текстом?</w:t>
      </w:r>
    </w:p>
    <w:p w:rsidR="005E6552" w:rsidRPr="00D26B5F" w:rsidRDefault="005E6552" w:rsidP="0003711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Сильный, говорить, смельчак, тетрадь, работа, кофта, медведь, холодный, поляна, топольки, в пруду.</w:t>
      </w:r>
    </w:p>
    <w:p w:rsidR="005E6552" w:rsidRPr="00D26B5F" w:rsidRDefault="005E6552" w:rsidP="0003711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b/>
          <w:bCs/>
          <w:color w:val="000000"/>
        </w:rPr>
      </w:pPr>
      <w:r w:rsidRPr="00D26B5F">
        <w:rPr>
          <w:color w:val="000000"/>
        </w:rPr>
        <w:t xml:space="preserve">Карась — рыба толстая и ленивая. Живёт карась в озёрах и прудах. Вода там тихая. На дне лежит мягкий ил. Карась с утра до вечера достаёт из ила червяков. Зимой караси уйдут в глубокие ямы. Там они пролежат до весны. </w:t>
      </w:r>
    </w:p>
    <w:p w:rsidR="005E6552" w:rsidRPr="00D26B5F" w:rsidRDefault="005E6552" w:rsidP="0003711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Хорошо после грозы. Много подарков получил Серёжа в день своего рождения. Кролики дают вкусное мясо и мех. На полу лежал большой ковёр. В корзине лежали красные помидоры.</w:t>
      </w:r>
    </w:p>
    <w:p w:rsidR="005E6552" w:rsidRPr="00D26B5F" w:rsidRDefault="005E6552" w:rsidP="0003711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 xml:space="preserve">Воет, гудит </w:t>
      </w:r>
      <w:r w:rsidRPr="00D26B5F">
        <w:rPr>
          <w:bCs/>
          <w:color w:val="000000"/>
        </w:rPr>
        <w:t>вьюга</w:t>
      </w:r>
      <w:r w:rsidRPr="00D26B5F">
        <w:rPr>
          <w:color w:val="000000"/>
        </w:rPr>
        <w:t>в лесу. Тропинки и дороги снегом. Волк к деревня стоит крадётся. Почуя</w:t>
      </w:r>
      <w:r w:rsidRPr="00D26B5F">
        <w:rPr>
          <w:color w:val="000000"/>
        </w:rPr>
        <w:softHyphen/>
        <w:t>ли но завыли серого к деревне. И лес в ско</w:t>
      </w:r>
      <w:r w:rsidRPr="00D26B5F">
        <w:rPr>
          <w:color w:val="000000"/>
        </w:rPr>
        <w:softHyphen/>
        <w:t>рее услышал волк.</w:t>
      </w:r>
    </w:p>
    <w:p w:rsidR="005E6552" w:rsidRPr="00D26B5F" w:rsidRDefault="005E6552" w:rsidP="00997D40">
      <w:pPr>
        <w:ind w:left="774"/>
        <w:jc w:val="center"/>
        <w:rPr>
          <w:i/>
        </w:rPr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color w:val="000000"/>
        </w:rPr>
      </w:pPr>
      <w:r w:rsidRPr="00D26B5F">
        <w:rPr>
          <w:b/>
          <w:bCs/>
          <w:color w:val="000000"/>
        </w:rPr>
        <w:t xml:space="preserve">6. </w:t>
      </w:r>
      <w:r w:rsidRPr="00D26B5F">
        <w:rPr>
          <w:b/>
          <w:color w:val="000000"/>
        </w:rPr>
        <w:t>Исправь ошибки в тексте и определи  их количество.</w:t>
      </w:r>
    </w:p>
    <w:p w:rsidR="005E6552" w:rsidRPr="00D26B5F" w:rsidRDefault="005E6552" w:rsidP="00997D40">
      <w:pPr>
        <w:pStyle w:val="ListParagraph"/>
        <w:autoSpaceDE w:val="0"/>
        <w:autoSpaceDN w:val="0"/>
        <w:adjustRightInd w:val="0"/>
        <w:ind w:firstLine="696"/>
        <w:rPr>
          <w:color w:val="000000"/>
        </w:rPr>
      </w:pPr>
      <w:r w:rsidRPr="00D26B5F">
        <w:t xml:space="preserve"> Скоро октябарь. Цвиты уже завяли. Трова в лису поникла. Силный ветер срывает листя с деревев. Всё небо в тучях. Льёт мелкий дошдь. Осенью сыро. Та</w:t>
      </w:r>
      <w:r w:rsidRPr="00D26B5F">
        <w:softHyphen/>
        <w:t>кую погоду называют ненастьем. И камышы у рикидражат.</w:t>
      </w:r>
    </w:p>
    <w:p w:rsidR="005E6552" w:rsidRPr="00D26B5F" w:rsidRDefault="005E6552" w:rsidP="0003711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/>
        <w:rPr>
          <w:color w:val="000000"/>
        </w:rPr>
      </w:pPr>
      <w:r w:rsidRPr="00D26B5F">
        <w:rPr>
          <w:color w:val="000000"/>
        </w:rPr>
        <w:t xml:space="preserve"> 8       </w:t>
      </w:r>
    </w:p>
    <w:p w:rsidR="005E6552" w:rsidRPr="00D26B5F" w:rsidRDefault="005E6552" w:rsidP="0003711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/>
        <w:rPr>
          <w:color w:val="000000"/>
        </w:rPr>
      </w:pPr>
      <w:r w:rsidRPr="00D26B5F">
        <w:rPr>
          <w:color w:val="000000"/>
        </w:rPr>
        <w:t xml:space="preserve">9      </w:t>
      </w:r>
    </w:p>
    <w:p w:rsidR="005E6552" w:rsidRPr="00D26B5F" w:rsidRDefault="005E6552" w:rsidP="0003711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/>
        <w:rPr>
          <w:color w:val="000000"/>
        </w:rPr>
      </w:pPr>
      <w:r w:rsidRPr="00D26B5F">
        <w:rPr>
          <w:color w:val="000000"/>
        </w:rPr>
        <w:t xml:space="preserve">12        </w:t>
      </w:r>
    </w:p>
    <w:p w:rsidR="005E6552" w:rsidRPr="00D26B5F" w:rsidRDefault="005E6552" w:rsidP="00037112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134"/>
      </w:pPr>
      <w:r w:rsidRPr="00D26B5F">
        <w:rPr>
          <w:color w:val="000000"/>
        </w:rPr>
        <w:t>14</w:t>
      </w:r>
    </w:p>
    <w:p w:rsidR="005E6552" w:rsidRPr="00D26B5F" w:rsidRDefault="005E6552" w:rsidP="00997D40">
      <w:pPr>
        <w:autoSpaceDE w:val="0"/>
        <w:autoSpaceDN w:val="0"/>
        <w:adjustRightInd w:val="0"/>
        <w:ind w:left="708" w:firstLine="426"/>
      </w:pPr>
    </w:p>
    <w:p w:rsidR="005E6552" w:rsidRPr="00D26B5F" w:rsidRDefault="005E6552" w:rsidP="00997D40">
      <w:pPr>
        <w:autoSpaceDE w:val="0"/>
        <w:autoSpaceDN w:val="0"/>
        <w:adjustRightInd w:val="0"/>
        <w:ind w:left="708" w:firstLine="426"/>
      </w:pPr>
    </w:p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t>Оценочная шкала.</w:t>
      </w:r>
    </w:p>
    <w:p w:rsidR="005E6552" w:rsidRPr="00D26B5F" w:rsidRDefault="005E6552" w:rsidP="00997D40">
      <w:pPr>
        <w:autoSpaceDE w:val="0"/>
        <w:autoSpaceDN w:val="0"/>
        <w:adjustRightInd w:val="0"/>
        <w:ind w:left="708" w:firstLine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214"/>
        <w:gridCol w:w="1214"/>
        <w:gridCol w:w="1214"/>
        <w:gridCol w:w="1214"/>
        <w:gridCol w:w="1214"/>
        <w:gridCol w:w="16"/>
        <w:gridCol w:w="1198"/>
        <w:gridCol w:w="1214"/>
      </w:tblGrid>
      <w:tr w:rsidR="005E6552" w:rsidRPr="00D26B5F" w:rsidTr="00997D40">
        <w:tc>
          <w:tcPr>
            <w:tcW w:w="6070" w:type="dxa"/>
            <w:gridSpan w:val="5"/>
          </w:tcPr>
          <w:p w:rsidR="005E6552" w:rsidRPr="00D26B5F" w:rsidRDefault="005E6552" w:rsidP="00997D40">
            <w:pPr>
              <w:jc w:val="center"/>
              <w:rPr>
                <w:u w:val="single"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1230" w:type="dxa"/>
            <w:gridSpan w:val="2"/>
          </w:tcPr>
          <w:p w:rsidR="005E6552" w:rsidRPr="00D26B5F" w:rsidRDefault="005E6552" w:rsidP="00997D40">
            <w:pPr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198" w:type="dxa"/>
          </w:tcPr>
          <w:p w:rsidR="005E6552" w:rsidRPr="00D26B5F" w:rsidRDefault="005E6552" w:rsidP="00997D40">
            <w:pPr>
              <w:jc w:val="center"/>
              <w:rPr>
                <w:b/>
              </w:rPr>
            </w:pPr>
            <w:r w:rsidRPr="00D26B5F">
              <w:rPr>
                <w:b/>
              </w:rPr>
              <w:t>Доп. ч.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№1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№2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№3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№4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№ 5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</w:p>
        </w:tc>
        <w:tc>
          <w:tcPr>
            <w:tcW w:w="1214" w:type="dxa"/>
            <w:gridSpan w:val="2"/>
          </w:tcPr>
          <w:p w:rsidR="005E6552" w:rsidRPr="00D26B5F" w:rsidRDefault="005E6552" w:rsidP="00997D40">
            <w:pPr>
              <w:jc w:val="center"/>
            </w:pPr>
            <w:r w:rsidRPr="00D26B5F">
              <w:t>№6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  <w:rPr>
                <w:u w:val="single"/>
              </w:rPr>
            </w:pPr>
          </w:p>
        </w:tc>
      </w:tr>
      <w:tr w:rsidR="005E6552" w:rsidRPr="00D26B5F" w:rsidTr="00997D40"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1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2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1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1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1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6</w:t>
            </w:r>
          </w:p>
        </w:tc>
        <w:tc>
          <w:tcPr>
            <w:tcW w:w="1214" w:type="dxa"/>
            <w:gridSpan w:val="2"/>
          </w:tcPr>
          <w:p w:rsidR="005E6552" w:rsidRPr="00D26B5F" w:rsidRDefault="005E6552" w:rsidP="00997D40">
            <w:pPr>
              <w:jc w:val="center"/>
            </w:pPr>
            <w:r w:rsidRPr="00D26B5F">
              <w:t>12</w:t>
            </w:r>
          </w:p>
        </w:tc>
        <w:tc>
          <w:tcPr>
            <w:tcW w:w="1214" w:type="dxa"/>
          </w:tcPr>
          <w:p w:rsidR="005E6552" w:rsidRPr="00D26B5F" w:rsidRDefault="005E6552" w:rsidP="00997D40">
            <w:pPr>
              <w:jc w:val="center"/>
            </w:pPr>
            <w:r w:rsidRPr="00D26B5F">
              <w:t>12</w:t>
            </w:r>
          </w:p>
        </w:tc>
      </w:tr>
    </w:tbl>
    <w:p w:rsidR="005E6552" w:rsidRPr="00D26B5F" w:rsidRDefault="005E6552" w:rsidP="00997D40">
      <w:pPr>
        <w:autoSpaceDE w:val="0"/>
        <w:autoSpaceDN w:val="0"/>
        <w:adjustRightInd w:val="0"/>
        <w:ind w:left="708" w:firstLine="426"/>
        <w:sectPr w:rsidR="005E6552" w:rsidRPr="00D26B5F" w:rsidSect="00B65458">
          <w:type w:val="continuous"/>
          <w:pgSz w:w="11906" w:h="16838"/>
          <w:pgMar w:top="851" w:right="851" w:bottom="851" w:left="794" w:header="708" w:footer="708" w:gutter="0"/>
          <w:cols w:space="708"/>
          <w:docGrid w:linePitch="360"/>
        </w:sectPr>
      </w:pPr>
    </w:p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rPr>
          <w:b/>
          <w:u w:val="single"/>
        </w:rPr>
        <w:t>Тест 8.</w:t>
      </w:r>
    </w:p>
    <w:p w:rsidR="005E6552" w:rsidRPr="00D26B5F" w:rsidRDefault="005E6552" w:rsidP="00997D40">
      <w:pPr>
        <w:jc w:val="center"/>
      </w:pPr>
      <w:r w:rsidRPr="00D26B5F">
        <w:rPr>
          <w:b/>
        </w:rPr>
        <w:t xml:space="preserve"> Тема  «</w:t>
      </w:r>
      <w:r w:rsidRPr="00D26B5F">
        <w:rPr>
          <w:b/>
          <w:bCs/>
        </w:rPr>
        <w:t>Употребление и правописание слов с приставками</w:t>
      </w:r>
      <w:r w:rsidRPr="00D26B5F">
        <w:rPr>
          <w:b/>
        </w:rPr>
        <w:t>»</w:t>
      </w:r>
    </w:p>
    <w:p w:rsidR="005E6552" w:rsidRPr="00D26B5F" w:rsidRDefault="005E6552" w:rsidP="00997D40">
      <w:pPr>
        <w:autoSpaceDE w:val="0"/>
        <w:autoSpaceDN w:val="0"/>
        <w:adjustRightInd w:val="0"/>
        <w:rPr>
          <w:i/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 xml:space="preserve">знать </w:t>
      </w:r>
      <w:r w:rsidRPr="00D26B5F">
        <w:t xml:space="preserve">алгоритм определения приставки; </w:t>
      </w:r>
      <w:r w:rsidRPr="00D26B5F">
        <w:rPr>
          <w:bCs/>
          <w:iCs/>
        </w:rPr>
        <w:t>правописание гласных и согласных в приставках</w:t>
      </w:r>
    </w:p>
    <w:p w:rsidR="005E6552" w:rsidRPr="00D26B5F" w:rsidRDefault="005E6552" w:rsidP="00997D40">
      <w:pPr>
        <w:autoSpaceDE w:val="0"/>
        <w:autoSpaceDN w:val="0"/>
        <w:adjustRightInd w:val="0"/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39"/>
        </w:numPr>
        <w:autoSpaceDE w:val="0"/>
        <w:autoSpaceDN w:val="0"/>
        <w:adjustRightInd w:val="0"/>
        <w:rPr>
          <w:b/>
          <w:i/>
        </w:rPr>
      </w:pPr>
      <w:r w:rsidRPr="00D26B5F">
        <w:rPr>
          <w:i/>
        </w:rPr>
        <w:t>распознавать приставки;</w:t>
      </w:r>
    </w:p>
    <w:p w:rsidR="005E6552" w:rsidRPr="00D26B5F" w:rsidRDefault="005E6552" w:rsidP="00037112">
      <w:pPr>
        <w:numPr>
          <w:ilvl w:val="0"/>
          <w:numId w:val="39"/>
        </w:numPr>
        <w:autoSpaceDE w:val="0"/>
        <w:autoSpaceDN w:val="0"/>
        <w:adjustRightInd w:val="0"/>
        <w:rPr>
          <w:b/>
          <w:i/>
        </w:rPr>
      </w:pPr>
      <w:r w:rsidRPr="00D26B5F">
        <w:rPr>
          <w:i/>
        </w:rPr>
        <w:t>отличать приставку от начальной части корня (</w:t>
      </w:r>
      <w:r w:rsidRPr="00D26B5F">
        <w:rPr>
          <w:i/>
          <w:iCs/>
        </w:rPr>
        <w:t>надоить, над-ломить, надеть);</w:t>
      </w:r>
    </w:p>
    <w:p w:rsidR="005E6552" w:rsidRPr="00D26B5F" w:rsidRDefault="005E6552" w:rsidP="00037112">
      <w:pPr>
        <w:numPr>
          <w:ilvl w:val="0"/>
          <w:numId w:val="39"/>
        </w:numPr>
        <w:autoSpaceDE w:val="0"/>
        <w:autoSpaceDN w:val="0"/>
        <w:adjustRightInd w:val="0"/>
        <w:rPr>
          <w:b/>
          <w:i/>
        </w:rPr>
      </w:pPr>
      <w:r w:rsidRPr="00D26B5F">
        <w:rPr>
          <w:bCs/>
          <w:i/>
          <w:iCs/>
        </w:rPr>
        <w:t xml:space="preserve">правильно писать приставки с безударной гласной; </w:t>
      </w:r>
    </w:p>
    <w:p w:rsidR="005E6552" w:rsidRPr="00D26B5F" w:rsidRDefault="005E6552" w:rsidP="00037112">
      <w:pPr>
        <w:numPr>
          <w:ilvl w:val="0"/>
          <w:numId w:val="39"/>
        </w:numPr>
        <w:rPr>
          <w:b/>
        </w:rPr>
      </w:pPr>
      <w:r w:rsidRPr="00D26B5F">
        <w:rPr>
          <w:i/>
        </w:rPr>
        <w:t>находить орфограммы в словах.</w:t>
      </w:r>
    </w:p>
    <w:p w:rsidR="005E6552" w:rsidRPr="00D26B5F" w:rsidRDefault="005E6552" w:rsidP="00997D40">
      <w:pPr>
        <w:rPr>
          <w:b/>
        </w:rPr>
      </w:pP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color w:val="000000"/>
        </w:rPr>
        <w:t> </w:t>
      </w: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1 Как найти в слове приставку?</w:t>
      </w:r>
    </w:p>
    <w:p w:rsidR="005E6552" w:rsidRPr="00D26B5F" w:rsidRDefault="005E6552" w:rsidP="00997D40">
      <w:r w:rsidRPr="00D26B5F">
        <w:t>а) выделить первый слог</w:t>
      </w:r>
    </w:p>
    <w:p w:rsidR="005E6552" w:rsidRPr="00D26B5F" w:rsidRDefault="005E6552" w:rsidP="00997D40">
      <w:r w:rsidRPr="00D26B5F">
        <w:t>б) вспомнить, какие бывают приставки</w:t>
      </w:r>
    </w:p>
    <w:p w:rsidR="005E6552" w:rsidRPr="00D26B5F" w:rsidRDefault="005E6552" w:rsidP="00997D40">
      <w:r w:rsidRPr="00D26B5F">
        <w:t>в) найти корень, подобрав однокоренное слово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 Какое сочетание может быть приставкой?</w:t>
      </w:r>
    </w:p>
    <w:p w:rsidR="005E6552" w:rsidRPr="00D26B5F" w:rsidRDefault="005E6552" w:rsidP="00997D40">
      <w:r w:rsidRPr="00D26B5F">
        <w:t>а) пере</w:t>
      </w:r>
    </w:p>
    <w:p w:rsidR="005E6552" w:rsidRPr="00D26B5F" w:rsidRDefault="005E6552" w:rsidP="00997D40">
      <w:r w:rsidRPr="00D26B5F">
        <w:t>б) он</w:t>
      </w:r>
    </w:p>
    <w:p w:rsidR="005E6552" w:rsidRPr="00D26B5F" w:rsidRDefault="005E6552" w:rsidP="00997D40">
      <w:r w:rsidRPr="00D26B5F">
        <w:t>в) к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3 Укажи слово с приставкой.</w:t>
      </w:r>
    </w:p>
    <w:p w:rsidR="005E6552" w:rsidRPr="00D26B5F" w:rsidRDefault="005E6552" w:rsidP="00997D40">
      <w:r w:rsidRPr="00D26B5F">
        <w:t>а) народ</w:t>
      </w:r>
    </w:p>
    <w:p w:rsidR="005E6552" w:rsidRPr="00D26B5F" w:rsidRDefault="005E6552" w:rsidP="00997D40">
      <w:r w:rsidRPr="00D26B5F">
        <w:t>б) наклейка</w:t>
      </w:r>
    </w:p>
    <w:p w:rsidR="005E6552" w:rsidRPr="00D26B5F" w:rsidRDefault="005E6552" w:rsidP="00997D40">
      <w:r w:rsidRPr="00D26B5F">
        <w:t>в) натуралист</w:t>
      </w:r>
    </w:p>
    <w:p w:rsidR="005E6552" w:rsidRPr="00D26B5F" w:rsidRDefault="005E6552" w:rsidP="00997D40">
      <w:r w:rsidRPr="00D26B5F">
        <w:t>г) наряд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4 Найди слово с безударной приставкой.</w:t>
      </w:r>
    </w:p>
    <w:p w:rsidR="005E6552" w:rsidRPr="00D26B5F" w:rsidRDefault="005E6552" w:rsidP="00997D40">
      <w:r w:rsidRPr="00D26B5F">
        <w:t>а) подставка</w:t>
      </w:r>
    </w:p>
    <w:p w:rsidR="005E6552" w:rsidRPr="00D26B5F" w:rsidRDefault="005E6552" w:rsidP="00997D40">
      <w:r w:rsidRPr="00D26B5F">
        <w:t>б) подпись</w:t>
      </w:r>
    </w:p>
    <w:p w:rsidR="005E6552" w:rsidRPr="00D26B5F" w:rsidRDefault="005E6552" w:rsidP="00997D40">
      <w:r w:rsidRPr="00D26B5F">
        <w:t>в) отпуск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5 В какую группу слов нужно вставить гласную –о-?</w:t>
      </w:r>
    </w:p>
    <w:p w:rsidR="005E6552" w:rsidRPr="00D26B5F" w:rsidRDefault="005E6552" w:rsidP="00997D40">
      <w:r w:rsidRPr="00D26B5F">
        <w:t>а) д..рисовать, п..казать ,з..бежал</w:t>
      </w:r>
    </w:p>
    <w:p w:rsidR="005E6552" w:rsidRPr="00D26B5F" w:rsidRDefault="005E6552" w:rsidP="00997D40">
      <w:r w:rsidRPr="00D26B5F">
        <w:t>б) …тварил, пр..говорил, п…длетел</w:t>
      </w:r>
    </w:p>
    <w:p w:rsidR="005E6552" w:rsidRPr="00D26B5F" w:rsidRDefault="005E6552" w:rsidP="00997D40">
      <w:r w:rsidRPr="00D26B5F">
        <w:t>в)  н..шел, пр..вел, в..лез</w:t>
      </w:r>
    </w:p>
    <w:p w:rsidR="005E6552" w:rsidRPr="00D26B5F" w:rsidRDefault="005E6552" w:rsidP="00997D40"/>
    <w:p w:rsidR="005E6552" w:rsidRPr="00D26B5F" w:rsidRDefault="005E6552" w:rsidP="00997D40">
      <w:pPr>
        <w:ind w:left="167" w:hanging="167"/>
        <w:jc w:val="both"/>
        <w:rPr>
          <w:b/>
        </w:rPr>
      </w:pPr>
      <w:r>
        <w:rPr>
          <w:noProof/>
        </w:rPr>
        <w:pict>
          <v:group id="_x0000_s1026" style="position:absolute;left:0;text-align:left;margin-left:225pt;margin-top:5.6pt;width:58.05pt;height:12.1pt;z-index:251658240" coordorigin="4251,11737" coordsize="1053,30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4251;top:11737;width:582;height:179;flip:x" coordsize="43200,22842" adj="11580525,,21600" path="wr,,43200,43200,36,22842,43200,21600nfewr,,43200,43200,36,22842,43200,21600l21600,21600nsxe">
              <v:path o:connectlocs="36,22842;43200,21600;21600,21600"/>
            </v:shape>
            <v:rect id="_x0000_s1028" style="position:absolute;left:5013;top:11772;width:291;height:269"/>
          </v:group>
        </w:pict>
      </w:r>
      <w:r w:rsidRPr="00D26B5F">
        <w:rPr>
          <w:b/>
        </w:rPr>
        <w:t>6. Какое слово соответствует схеме:</w:t>
      </w:r>
    </w:p>
    <w:p w:rsidR="005E6552" w:rsidRPr="00D26B5F" w:rsidRDefault="005E6552" w:rsidP="00997D40">
      <w:pPr>
        <w:ind w:left="167"/>
      </w:pPr>
      <w:r w:rsidRPr="00D26B5F">
        <w:t>а) лазурная</w:t>
      </w:r>
    </w:p>
    <w:p w:rsidR="005E6552" w:rsidRPr="00D26B5F" w:rsidRDefault="005E6552" w:rsidP="00997D40">
      <w:pPr>
        <w:ind w:left="167"/>
      </w:pPr>
      <w:r w:rsidRPr="00D26B5F">
        <w:t>б) высокий</w:t>
      </w:r>
    </w:p>
    <w:p w:rsidR="005E6552" w:rsidRPr="00D26B5F" w:rsidRDefault="005E6552" w:rsidP="00997D40">
      <w:pPr>
        <w:ind w:left="167"/>
      </w:pPr>
      <w:r w:rsidRPr="00D26B5F">
        <w:t>в) голубой</w:t>
      </w:r>
    </w:p>
    <w:p w:rsidR="005E6552" w:rsidRPr="00D26B5F" w:rsidRDefault="005E6552" w:rsidP="00997D40">
      <w:r w:rsidRPr="00D26B5F">
        <w:t xml:space="preserve">   г) цветочный</w:t>
      </w:r>
    </w:p>
    <w:p w:rsidR="005E6552" w:rsidRPr="00D26B5F" w:rsidRDefault="005E6552" w:rsidP="00997D40">
      <w:pPr>
        <w:ind w:left="774"/>
        <w:jc w:val="center"/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7. Укажите, в какой строке во всех словах одна из удвоенных согласных относится к приставке, другая –   к корню слова:</w:t>
      </w:r>
    </w:p>
    <w:p w:rsidR="005E6552" w:rsidRPr="00D26B5F" w:rsidRDefault="005E6552" w:rsidP="00997D40">
      <w:r w:rsidRPr="00D26B5F">
        <w:t>а) ссадить, классный, вводить</w:t>
      </w:r>
    </w:p>
    <w:p w:rsidR="005E6552" w:rsidRPr="00D26B5F" w:rsidRDefault="005E6552" w:rsidP="00997D40">
      <w:r w:rsidRPr="00D26B5F">
        <w:t>б) ввинтить, поддержать, рассвет</w:t>
      </w:r>
    </w:p>
    <w:p w:rsidR="005E6552" w:rsidRPr="00D26B5F" w:rsidRDefault="005E6552" w:rsidP="00997D40">
      <w:r w:rsidRPr="00D26B5F">
        <w:t>в) сселить, хоккей, аллея</w:t>
      </w:r>
    </w:p>
    <w:p w:rsidR="005E6552" w:rsidRPr="00D26B5F" w:rsidRDefault="005E6552" w:rsidP="00997D40">
      <w:r w:rsidRPr="00D26B5F">
        <w:t>г) касса, оттянуть, осенний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8.  Сколько орфограмм в данных словах?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    Лестница, побелка, овечка, нож</w:t>
      </w:r>
    </w:p>
    <w:p w:rsidR="005E6552" w:rsidRPr="00D26B5F" w:rsidRDefault="005E6552" w:rsidP="00997D40">
      <w:r w:rsidRPr="00D26B5F">
        <w:t>а) 3</w:t>
      </w:r>
    </w:p>
    <w:p w:rsidR="005E6552" w:rsidRPr="00D26B5F" w:rsidRDefault="005E6552" w:rsidP="00997D40">
      <w:r w:rsidRPr="00D26B5F">
        <w:t>б) 4</w:t>
      </w:r>
    </w:p>
    <w:p w:rsidR="005E6552" w:rsidRPr="00D26B5F" w:rsidRDefault="005E6552" w:rsidP="00997D40">
      <w:r w:rsidRPr="00D26B5F">
        <w:t>в) 5</w:t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1 Чтобы найти приставку нужно…….</w:t>
      </w:r>
    </w:p>
    <w:p w:rsidR="005E6552" w:rsidRPr="00D26B5F" w:rsidRDefault="005E6552" w:rsidP="00997D40">
      <w:r w:rsidRPr="00D26B5F">
        <w:t>а) поставить ударение, если оно падает на первый слог, значит это приставка</w:t>
      </w:r>
    </w:p>
    <w:p w:rsidR="005E6552" w:rsidRPr="00D26B5F" w:rsidRDefault="005E6552" w:rsidP="00997D40">
      <w:r w:rsidRPr="00D26B5F">
        <w:t>б) подобрать однокоренное слово без приставки или с другой приставкой</w:t>
      </w:r>
    </w:p>
    <w:p w:rsidR="005E6552" w:rsidRPr="00D26B5F" w:rsidRDefault="005E6552" w:rsidP="00997D40">
      <w:r w:rsidRPr="00D26B5F">
        <w:t>в) подобрать родственные слова или изменить форму слова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 Какое сочетание может быть приставкой?</w:t>
      </w:r>
    </w:p>
    <w:p w:rsidR="005E6552" w:rsidRPr="00D26B5F" w:rsidRDefault="005E6552" w:rsidP="00997D40">
      <w:r w:rsidRPr="00D26B5F">
        <w:t>а) их</w:t>
      </w:r>
    </w:p>
    <w:p w:rsidR="005E6552" w:rsidRPr="00D26B5F" w:rsidRDefault="005E6552" w:rsidP="00997D40">
      <w:r w:rsidRPr="00D26B5F">
        <w:t>б) з</w:t>
      </w:r>
    </w:p>
    <w:p w:rsidR="005E6552" w:rsidRPr="00D26B5F" w:rsidRDefault="005E6552" w:rsidP="00997D40">
      <w:r w:rsidRPr="00D26B5F">
        <w:t>в) вы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3 Укажи слово с приставкой.</w:t>
      </w:r>
    </w:p>
    <w:p w:rsidR="005E6552" w:rsidRPr="00D26B5F" w:rsidRDefault="005E6552" w:rsidP="00997D40">
      <w:r w:rsidRPr="00D26B5F">
        <w:t>а) погода</w:t>
      </w:r>
    </w:p>
    <w:p w:rsidR="005E6552" w:rsidRPr="00D26B5F" w:rsidRDefault="005E6552" w:rsidP="00997D40">
      <w:r w:rsidRPr="00D26B5F">
        <w:t>б) портрет</w:t>
      </w:r>
    </w:p>
    <w:p w:rsidR="005E6552" w:rsidRPr="00D26B5F" w:rsidRDefault="005E6552" w:rsidP="00997D40">
      <w:r w:rsidRPr="00D26B5F">
        <w:t>в) посадка</w:t>
      </w:r>
    </w:p>
    <w:p w:rsidR="005E6552" w:rsidRPr="00D26B5F" w:rsidRDefault="005E6552" w:rsidP="00997D40">
      <w:r w:rsidRPr="00D26B5F">
        <w:t>г) полоса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4 Найди слово с безударной приставкой.</w:t>
      </w:r>
    </w:p>
    <w:p w:rsidR="005E6552" w:rsidRPr="00D26B5F" w:rsidRDefault="005E6552" w:rsidP="00997D40">
      <w:r w:rsidRPr="00D26B5F">
        <w:t>а) отблеск</w:t>
      </w:r>
    </w:p>
    <w:p w:rsidR="005E6552" w:rsidRPr="00D26B5F" w:rsidRDefault="005E6552" w:rsidP="00997D40">
      <w:r w:rsidRPr="00D26B5F">
        <w:t>б) обмен</w:t>
      </w:r>
    </w:p>
    <w:p w:rsidR="005E6552" w:rsidRPr="00D26B5F" w:rsidRDefault="005E6552" w:rsidP="00997D40">
      <w:r w:rsidRPr="00D26B5F">
        <w:t>в) оттиск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5 В какую группу слов нужно вставить гласную –а-?</w:t>
      </w:r>
    </w:p>
    <w:p w:rsidR="005E6552" w:rsidRPr="00D26B5F" w:rsidRDefault="005E6552" w:rsidP="00997D40">
      <w:r w:rsidRPr="00D26B5F">
        <w:t>а) з..рисовка, н..дрезал, д..плыл</w:t>
      </w:r>
    </w:p>
    <w:p w:rsidR="005E6552" w:rsidRPr="00D26B5F" w:rsidRDefault="005E6552" w:rsidP="00997D40">
      <w:r w:rsidRPr="00D26B5F">
        <w:t>б н..пилил, з..крутил, ..бходил</w:t>
      </w:r>
    </w:p>
    <w:p w:rsidR="005E6552" w:rsidRPr="00D26B5F" w:rsidRDefault="005E6552" w:rsidP="00997D40">
      <w:r w:rsidRPr="00D26B5F">
        <w:t>в) н..дкусил, з..жечь, н..учил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>
        <w:rPr>
          <w:noProof/>
        </w:rPr>
        <w:pict>
          <v:group id="_x0000_s1029" style="position:absolute;margin-left:225pt;margin-top:.65pt;width:58.05pt;height:12.1pt;z-index:251659264" coordorigin="4251,11737" coordsize="1053,304">
            <v:shape id="_x0000_s1030" type="#_x0000_t19" style="position:absolute;left:4251;top:11737;width:582;height:179;flip:x" coordsize="43200,22842" adj="11580525,,21600" path="wr,,43200,43200,36,22842,43200,21600nfewr,,43200,43200,36,22842,43200,21600l21600,21600nsxe">
              <v:path o:connectlocs="36,22842;43200,21600;21600,21600"/>
            </v:shape>
            <v:rect id="_x0000_s1031" style="position:absolute;left:5013;top:11772;width:291;height:269"/>
          </v:group>
        </w:pict>
      </w:r>
      <w:r w:rsidRPr="00D26B5F">
        <w:rPr>
          <w:b/>
        </w:rPr>
        <w:t>6. Какое слово соответствует схеме:</w:t>
      </w:r>
    </w:p>
    <w:p w:rsidR="005E6552" w:rsidRPr="00D26B5F" w:rsidRDefault="005E6552" w:rsidP="00997D40">
      <w:pPr>
        <w:ind w:left="167"/>
      </w:pPr>
      <w:r w:rsidRPr="00D26B5F">
        <w:t>а) морозный</w:t>
      </w:r>
    </w:p>
    <w:p w:rsidR="005E6552" w:rsidRPr="00D26B5F" w:rsidRDefault="005E6552" w:rsidP="00997D40">
      <w:pPr>
        <w:ind w:left="167"/>
      </w:pPr>
      <w:r w:rsidRPr="00D26B5F">
        <w:t>б) красивый</w:t>
      </w:r>
    </w:p>
    <w:p w:rsidR="005E6552" w:rsidRPr="00D26B5F" w:rsidRDefault="005E6552" w:rsidP="00997D40">
      <w:pPr>
        <w:ind w:left="167"/>
      </w:pPr>
      <w:r w:rsidRPr="00D26B5F">
        <w:t>в) белый</w:t>
      </w:r>
    </w:p>
    <w:p w:rsidR="005E6552" w:rsidRPr="00D26B5F" w:rsidRDefault="005E6552" w:rsidP="00997D40">
      <w:r w:rsidRPr="00D26B5F">
        <w:t xml:space="preserve">   г) песочный</w:t>
      </w:r>
    </w:p>
    <w:p w:rsidR="005E6552" w:rsidRPr="00D26B5F" w:rsidRDefault="005E6552" w:rsidP="00997D40"/>
    <w:p w:rsidR="005E6552" w:rsidRPr="00D26B5F" w:rsidRDefault="005E6552" w:rsidP="00997D40">
      <w:pPr>
        <w:ind w:left="774"/>
        <w:jc w:val="center"/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7. Укажите, в какой строке во всех словах одна из удвоенных согласных относится к приставке, другая –   к корню слова:</w:t>
      </w:r>
    </w:p>
    <w:p w:rsidR="005E6552" w:rsidRPr="00D26B5F" w:rsidRDefault="005E6552" w:rsidP="00997D40">
      <w:r w:rsidRPr="00D26B5F">
        <w:t>а) ссадить, классный, вводить</w:t>
      </w:r>
    </w:p>
    <w:p w:rsidR="005E6552" w:rsidRPr="00D26B5F" w:rsidRDefault="005E6552" w:rsidP="00997D40">
      <w:r w:rsidRPr="00D26B5F">
        <w:t>б) ввинтить, поддержать, рассвет</w:t>
      </w:r>
    </w:p>
    <w:p w:rsidR="005E6552" w:rsidRPr="00D26B5F" w:rsidRDefault="005E6552" w:rsidP="00997D40">
      <w:r w:rsidRPr="00D26B5F">
        <w:t>в) сселить, шоссе, аппликация</w:t>
      </w:r>
    </w:p>
    <w:p w:rsidR="005E6552" w:rsidRPr="00D26B5F" w:rsidRDefault="005E6552" w:rsidP="00997D40">
      <w:r w:rsidRPr="00D26B5F">
        <w:t>г) группа, оттащить, осенний</w:t>
      </w:r>
    </w:p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8. Сколько орфограмм в данных словах?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    Поздний, договор, бревенчатый, рубеж</w:t>
      </w:r>
    </w:p>
    <w:p w:rsidR="005E6552" w:rsidRPr="00D26B5F" w:rsidRDefault="005E6552" w:rsidP="00997D40">
      <w:r w:rsidRPr="00D26B5F">
        <w:t>а) 6</w:t>
      </w:r>
    </w:p>
    <w:p w:rsidR="005E6552" w:rsidRPr="00D26B5F" w:rsidRDefault="005E6552" w:rsidP="00997D40">
      <w:r w:rsidRPr="00D26B5F">
        <w:t>б) 7</w:t>
      </w:r>
    </w:p>
    <w:p w:rsidR="005E6552" w:rsidRPr="00D26B5F" w:rsidRDefault="005E6552" w:rsidP="00997D40">
      <w:r w:rsidRPr="00D26B5F">
        <w:t>в) 8</w:t>
      </w:r>
    </w:p>
    <w:p w:rsidR="005E6552" w:rsidRPr="00D26B5F" w:rsidRDefault="005E6552" w:rsidP="00997D40"/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/>
    <w:tbl>
      <w:tblPr>
        <w:tblpPr w:leftFromText="180" w:rightFromText="180" w:vertAnchor="text" w:horzAnchor="margin" w:tblpX="288" w:tblpY="-9"/>
        <w:tblW w:w="0" w:type="auto"/>
        <w:tblLayout w:type="fixed"/>
        <w:tblLook w:val="0000"/>
      </w:tblPr>
      <w:tblGrid>
        <w:gridCol w:w="828"/>
        <w:gridCol w:w="900"/>
        <w:gridCol w:w="1080"/>
        <w:gridCol w:w="900"/>
        <w:gridCol w:w="900"/>
        <w:gridCol w:w="930"/>
        <w:gridCol w:w="971"/>
        <w:gridCol w:w="971"/>
        <w:gridCol w:w="972"/>
        <w:gridCol w:w="982"/>
      </w:tblGrid>
      <w:tr w:rsidR="005E6552" w:rsidRPr="00D26B5F" w:rsidTr="00997D40"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t>№ 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</w:pPr>
          </w:p>
        </w:tc>
      </w:tr>
      <w:tr w:rsidR="005E6552" w:rsidRPr="00D26B5F" w:rsidTr="00997D4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7</w:t>
            </w:r>
          </w:p>
        </w:tc>
      </w:tr>
    </w:tbl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Default="005E6552" w:rsidP="00997D40">
      <w:pPr>
        <w:jc w:val="center"/>
        <w:rPr>
          <w:b/>
          <w:u w:val="single"/>
        </w:rPr>
      </w:pPr>
      <w:r w:rsidRPr="00D26B5F">
        <w:rPr>
          <w:b/>
          <w:u w:val="single"/>
        </w:rPr>
        <w:t>Тес</w:t>
      </w:r>
    </w:p>
    <w:p w:rsidR="005E6552" w:rsidRDefault="005E6552" w:rsidP="00997D40">
      <w:pPr>
        <w:jc w:val="center"/>
        <w:rPr>
          <w:b/>
          <w:u w:val="single"/>
        </w:rPr>
      </w:pPr>
    </w:p>
    <w:p w:rsidR="005E6552" w:rsidRPr="00D26B5F" w:rsidRDefault="005E6552" w:rsidP="00997D40">
      <w:pPr>
        <w:jc w:val="center"/>
        <w:rPr>
          <w:b/>
          <w:u w:val="single"/>
        </w:rPr>
      </w:pPr>
      <w:r w:rsidRPr="00D26B5F">
        <w:rPr>
          <w:b/>
          <w:u w:val="single"/>
        </w:rPr>
        <w:t>т</w:t>
      </w:r>
      <w:r>
        <w:rPr>
          <w:b/>
          <w:u w:val="single"/>
        </w:rPr>
        <w:t>ест</w:t>
      </w:r>
      <w:r w:rsidRPr="00D26B5F">
        <w:rPr>
          <w:b/>
          <w:u w:val="single"/>
        </w:rPr>
        <w:t xml:space="preserve"> 9.</w:t>
      </w:r>
    </w:p>
    <w:p w:rsidR="005E6552" w:rsidRPr="00D26B5F" w:rsidRDefault="005E6552" w:rsidP="00997D40">
      <w:pPr>
        <w:jc w:val="center"/>
        <w:rPr>
          <w:b/>
        </w:rPr>
      </w:pPr>
      <w:r w:rsidRPr="00D26B5F">
        <w:rPr>
          <w:b/>
        </w:rPr>
        <w:t xml:space="preserve"> Тема  «Предлоги и приставки»</w:t>
      </w:r>
    </w:p>
    <w:p w:rsidR="005E6552" w:rsidRPr="00D26B5F" w:rsidRDefault="005E6552" w:rsidP="00997D40">
      <w:pPr>
        <w:autoSpaceDE w:val="0"/>
        <w:autoSpaceDN w:val="0"/>
        <w:adjustRightInd w:val="0"/>
        <w:rPr>
          <w:i/>
          <w:iCs/>
        </w:rPr>
      </w:pPr>
      <w:r w:rsidRPr="00D26B5F">
        <w:rPr>
          <w:b/>
          <w:i/>
          <w:iCs/>
        </w:rPr>
        <w:t>Планируемые результаты</w:t>
      </w:r>
      <w:r w:rsidRPr="00D26B5F">
        <w:rPr>
          <w:i/>
          <w:iCs/>
        </w:rPr>
        <w:t xml:space="preserve">: </w:t>
      </w:r>
      <w:r w:rsidRPr="00D26B5F">
        <w:rPr>
          <w:iCs/>
        </w:rPr>
        <w:t>знать,</w:t>
      </w:r>
      <w:r w:rsidRPr="00D26B5F">
        <w:rPr>
          <w:bCs/>
          <w:iCs/>
        </w:rPr>
        <w:t>что приставки со словами пишутся слитно, а предлоги пишутся раздельно.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i/>
        </w:rPr>
      </w:pPr>
      <w:r w:rsidRPr="00D26B5F">
        <w:rPr>
          <w:b/>
          <w:i/>
        </w:rPr>
        <w:t>Умения:</w:t>
      </w:r>
    </w:p>
    <w:p w:rsidR="005E6552" w:rsidRPr="00D26B5F" w:rsidRDefault="005E6552" w:rsidP="00037112">
      <w:pPr>
        <w:numPr>
          <w:ilvl w:val="0"/>
          <w:numId w:val="40"/>
        </w:numPr>
        <w:autoSpaceDE w:val="0"/>
        <w:autoSpaceDN w:val="0"/>
        <w:adjustRightInd w:val="0"/>
        <w:rPr>
          <w:i/>
        </w:rPr>
      </w:pPr>
      <w:r w:rsidRPr="00D26B5F">
        <w:rPr>
          <w:bCs/>
          <w:i/>
          <w:iCs/>
        </w:rPr>
        <w:t>различать приставки и предлоги;</w:t>
      </w:r>
    </w:p>
    <w:p w:rsidR="005E6552" w:rsidRPr="00D26B5F" w:rsidRDefault="005E6552" w:rsidP="00037112">
      <w:pPr>
        <w:numPr>
          <w:ilvl w:val="0"/>
          <w:numId w:val="40"/>
        </w:numPr>
        <w:autoSpaceDE w:val="0"/>
        <w:autoSpaceDN w:val="0"/>
        <w:adjustRightInd w:val="0"/>
        <w:rPr>
          <w:i/>
        </w:rPr>
      </w:pPr>
      <w:r w:rsidRPr="00D26B5F">
        <w:rPr>
          <w:bCs/>
          <w:i/>
          <w:iCs/>
        </w:rPr>
        <w:t xml:space="preserve"> находить в тексте слова с приставками и предлогами; </w:t>
      </w:r>
    </w:p>
    <w:p w:rsidR="005E6552" w:rsidRPr="00D26B5F" w:rsidRDefault="005E6552" w:rsidP="00037112">
      <w:pPr>
        <w:numPr>
          <w:ilvl w:val="0"/>
          <w:numId w:val="40"/>
        </w:numPr>
        <w:autoSpaceDE w:val="0"/>
        <w:autoSpaceDN w:val="0"/>
        <w:adjustRightInd w:val="0"/>
        <w:rPr>
          <w:i/>
        </w:rPr>
      </w:pPr>
      <w:r w:rsidRPr="00D26B5F">
        <w:rPr>
          <w:bCs/>
          <w:i/>
          <w:iCs/>
        </w:rPr>
        <w:t>подчеркивать орфограммы, связанные с правописанием предлогов и приставок</w:t>
      </w: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ind w:left="360"/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1. Как отличить предлог от приставки?</w:t>
      </w:r>
    </w:p>
    <w:p w:rsidR="005E6552" w:rsidRPr="00D26B5F" w:rsidRDefault="005E6552" w:rsidP="00997D40">
      <w:r w:rsidRPr="00D26B5F">
        <w:t>а) выучить все предлоги</w:t>
      </w:r>
    </w:p>
    <w:p w:rsidR="005E6552" w:rsidRPr="00D26B5F" w:rsidRDefault="005E6552" w:rsidP="00997D40">
      <w:r w:rsidRPr="00D26B5F">
        <w:t>б) между предлогом и словом, перед которым он стоит можно вставить другое слово или вопрос</w:t>
      </w:r>
    </w:p>
    <w:p w:rsidR="005E6552" w:rsidRPr="00D26B5F" w:rsidRDefault="005E6552" w:rsidP="00997D40">
      <w:r w:rsidRPr="00D26B5F">
        <w:t>в) подобрать родственные слова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2. Укажи слово с предлогом.</w:t>
      </w:r>
    </w:p>
    <w:p w:rsidR="005E6552" w:rsidRPr="00D26B5F" w:rsidRDefault="005E6552" w:rsidP="00997D40">
      <w:r w:rsidRPr="00D26B5F">
        <w:t>а) (у)летать</w:t>
      </w:r>
    </w:p>
    <w:p w:rsidR="005E6552" w:rsidRPr="00D26B5F" w:rsidRDefault="005E6552" w:rsidP="00997D40">
      <w:r w:rsidRPr="00D26B5F">
        <w:t>б) (у)дивана</w:t>
      </w:r>
    </w:p>
    <w:p w:rsidR="005E6552" w:rsidRPr="00D26B5F" w:rsidRDefault="005E6552" w:rsidP="00997D40">
      <w:r w:rsidRPr="00D26B5F">
        <w:t>в) (у)ход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3. Выбери строчку, в которой все слова имеют приставку.</w:t>
      </w:r>
    </w:p>
    <w:p w:rsidR="005E6552" w:rsidRPr="00D26B5F" w:rsidRDefault="005E6552" w:rsidP="00997D40">
      <w:r w:rsidRPr="00D26B5F">
        <w:t>а) (при)вязан, (при)глядеться, (при)вычка</w:t>
      </w:r>
    </w:p>
    <w:p w:rsidR="005E6552" w:rsidRPr="00D26B5F" w:rsidRDefault="005E6552" w:rsidP="00997D40">
      <w:r w:rsidRPr="00D26B5F">
        <w:t>б) (при)ступил, (при)езде, (при)вивка</w:t>
      </w:r>
    </w:p>
    <w:p w:rsidR="005E6552" w:rsidRPr="00D26B5F" w:rsidRDefault="005E6552" w:rsidP="00997D40">
      <w:r w:rsidRPr="00D26B5F">
        <w:t>в) (при)звание, (при)гревать, (при)сказка</w:t>
      </w:r>
    </w:p>
    <w:p w:rsidR="005E6552" w:rsidRPr="00D26B5F" w:rsidRDefault="005E6552" w:rsidP="00997D40"/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b/>
          <w:bCs/>
          <w:color w:val="000000"/>
        </w:rPr>
        <w:t>4.</w:t>
      </w:r>
      <w:r w:rsidRPr="00D26B5F">
        <w:rPr>
          <w:b/>
          <w:color w:val="000000"/>
        </w:rPr>
        <w:t xml:space="preserve"> В каком предложении нет ни одного предлога?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(В)клетку (в)летел чиж.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2) (После)мороза (на)ступила (от)телель. 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3) (На)ели лежали огромные шапки снега. </w:t>
      </w:r>
    </w:p>
    <w:p w:rsidR="005E6552" w:rsidRPr="00D26B5F" w:rsidRDefault="005E6552" w:rsidP="00997D40">
      <w:pPr>
        <w:autoSpaceDE w:val="0"/>
        <w:autoSpaceDN w:val="0"/>
        <w:adjustRightInd w:val="0"/>
      </w:pPr>
      <w:r w:rsidRPr="00D26B5F">
        <w:rPr>
          <w:color w:val="000000"/>
        </w:rPr>
        <w:t>4) Малыш слишком быстро (по)бежал и поэтому (у)пал.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5. Найди словосочетание, состоящее из прилагательного и существительного с предлогом.</w:t>
      </w:r>
    </w:p>
    <w:p w:rsidR="005E6552" w:rsidRPr="00D26B5F" w:rsidRDefault="005E6552" w:rsidP="00997D40">
      <w:r w:rsidRPr="00D26B5F">
        <w:t>а) солнце за тучей</w:t>
      </w:r>
    </w:p>
    <w:p w:rsidR="005E6552" w:rsidRPr="00D26B5F" w:rsidRDefault="005E6552" w:rsidP="00997D40">
      <w:r w:rsidRPr="00D26B5F">
        <w:t>б) нарисовал после урока</w:t>
      </w:r>
    </w:p>
    <w:p w:rsidR="005E6552" w:rsidRPr="00D26B5F" w:rsidRDefault="005E6552" w:rsidP="00997D40">
      <w:r w:rsidRPr="00D26B5F">
        <w:t>в) в черном плаще</w:t>
      </w:r>
    </w:p>
    <w:p w:rsidR="005E6552" w:rsidRPr="00D26B5F" w:rsidRDefault="005E6552" w:rsidP="00997D40">
      <w:pPr>
        <w:ind w:left="774"/>
        <w:jc w:val="center"/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6.  Сколько предлогов в данных предложениях?</w:t>
      </w:r>
    </w:p>
    <w:p w:rsidR="005E6552" w:rsidRPr="00D26B5F" w:rsidRDefault="005E6552" w:rsidP="00997D40">
      <w:r w:rsidRPr="00D26B5F">
        <w:t>Корабль (от)плыл (от)берега и (от)правился (в)далекое плавание.</w:t>
      </w:r>
    </w:p>
    <w:p w:rsidR="005E6552" w:rsidRPr="00D26B5F" w:rsidRDefault="005E6552" w:rsidP="00997D40">
      <w:r w:rsidRPr="00D26B5F">
        <w:t>(До)дачи мы (до)брались поздно вечером.</w:t>
      </w:r>
    </w:p>
    <w:p w:rsidR="005E6552" w:rsidRPr="00D26B5F" w:rsidRDefault="005E6552" w:rsidP="00997D40">
      <w:r w:rsidRPr="00D26B5F">
        <w:t>Ворона (с)летела (с)верхушки дерева.</w:t>
      </w:r>
    </w:p>
    <w:p w:rsidR="005E6552" w:rsidRPr="00D26B5F" w:rsidRDefault="005E6552" w:rsidP="00997D40">
      <w:r w:rsidRPr="00D26B5F">
        <w:t>а) 3</w:t>
      </w:r>
    </w:p>
    <w:p w:rsidR="005E6552" w:rsidRPr="00D26B5F" w:rsidRDefault="005E6552" w:rsidP="00997D40">
      <w:r w:rsidRPr="00D26B5F">
        <w:t>б) 4</w:t>
      </w:r>
    </w:p>
    <w:p w:rsidR="005E6552" w:rsidRPr="00D26B5F" w:rsidRDefault="005E6552" w:rsidP="00997D40">
      <w:r w:rsidRPr="00D26B5F">
        <w:t>в) 5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7.  Сколько ошибок допущено в данных словах?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Моркофь,  водваре,  чесный,  паплясал</w:t>
      </w:r>
    </w:p>
    <w:p w:rsidR="005E6552" w:rsidRPr="00D26B5F" w:rsidRDefault="005E6552" w:rsidP="00997D40">
      <w:r w:rsidRPr="00D26B5F">
        <w:t>а) 3</w:t>
      </w:r>
    </w:p>
    <w:p w:rsidR="005E6552" w:rsidRPr="00D26B5F" w:rsidRDefault="005E6552" w:rsidP="00997D40">
      <w:r w:rsidRPr="00D26B5F">
        <w:t>б) 4</w:t>
      </w:r>
    </w:p>
    <w:p w:rsidR="005E6552" w:rsidRPr="00D26B5F" w:rsidRDefault="005E6552" w:rsidP="00997D40">
      <w:r w:rsidRPr="00D26B5F">
        <w:t>в) 5</w:t>
      </w:r>
    </w:p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Default="005E6552" w:rsidP="00997D40"/>
    <w:p w:rsidR="005E6552" w:rsidRPr="00D26B5F" w:rsidRDefault="005E6552" w:rsidP="00997D40"/>
    <w:p w:rsidR="005E6552" w:rsidRPr="00D26B5F" w:rsidRDefault="005E6552" w:rsidP="00997D40">
      <w:pPr>
        <w:ind w:left="360"/>
        <w:jc w:val="center"/>
        <w:rPr>
          <w:b/>
        </w:rPr>
      </w:pPr>
    </w:p>
    <w:p w:rsidR="005E6552" w:rsidRPr="00D26B5F" w:rsidRDefault="005E6552" w:rsidP="00997D40">
      <w:pPr>
        <w:ind w:left="360"/>
        <w:jc w:val="center"/>
        <w:rPr>
          <w:b/>
        </w:rPr>
      </w:pPr>
      <w:r w:rsidRPr="00D26B5F">
        <w:rPr>
          <w:b/>
          <w:lang w:val="en-US"/>
        </w:rPr>
        <w:t>II</w:t>
      </w:r>
      <w:r w:rsidRPr="00D26B5F">
        <w:rPr>
          <w:b/>
        </w:rPr>
        <w:t xml:space="preserve"> вариант.</w:t>
      </w:r>
    </w:p>
    <w:p w:rsidR="005E6552" w:rsidRPr="00D26B5F" w:rsidRDefault="005E6552" w:rsidP="00997D40">
      <w:pPr>
        <w:jc w:val="center"/>
      </w:pPr>
      <w:r w:rsidRPr="00D26B5F">
        <w:rPr>
          <w:b/>
          <w:iCs/>
        </w:rPr>
        <w:t>Основная часть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1. Перед какими частями речи никогда не пишутся предлоги?</w:t>
      </w:r>
    </w:p>
    <w:p w:rsidR="005E6552" w:rsidRPr="00D26B5F" w:rsidRDefault="005E6552" w:rsidP="00997D40">
      <w:r w:rsidRPr="00D26B5F">
        <w:t>а) перед глаголами</w:t>
      </w:r>
    </w:p>
    <w:p w:rsidR="005E6552" w:rsidRPr="00D26B5F" w:rsidRDefault="005E6552" w:rsidP="00997D40">
      <w:r w:rsidRPr="00D26B5F">
        <w:t>б) перед существительными</w:t>
      </w:r>
    </w:p>
    <w:p w:rsidR="005E6552" w:rsidRPr="00D26B5F" w:rsidRDefault="005E6552" w:rsidP="00997D40">
      <w:r w:rsidRPr="00D26B5F">
        <w:t>в) перед прилагательными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2. Укажи слово с предлогом.</w:t>
      </w:r>
    </w:p>
    <w:p w:rsidR="005E6552" w:rsidRPr="00D26B5F" w:rsidRDefault="005E6552" w:rsidP="00997D40">
      <w:r w:rsidRPr="00D26B5F">
        <w:t xml:space="preserve">а) (по)мечтать </w:t>
      </w:r>
    </w:p>
    <w:p w:rsidR="005E6552" w:rsidRPr="00D26B5F" w:rsidRDefault="005E6552" w:rsidP="00997D40">
      <w:r w:rsidRPr="00D26B5F">
        <w:t>б) (по)видло</w:t>
      </w:r>
    </w:p>
    <w:p w:rsidR="005E6552" w:rsidRPr="00D26B5F" w:rsidRDefault="005E6552" w:rsidP="00997D40">
      <w:r w:rsidRPr="00D26B5F">
        <w:t>в) (по)орешку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3. Выбери строчку, в которой все слова имеют приставку. </w:t>
      </w:r>
    </w:p>
    <w:p w:rsidR="005E6552" w:rsidRPr="00D26B5F" w:rsidRDefault="005E6552" w:rsidP="00997D40">
      <w:r w:rsidRPr="00D26B5F">
        <w:t>а) (под)бежал,(под)мел,(под)ружка</w:t>
      </w:r>
    </w:p>
    <w:p w:rsidR="005E6552" w:rsidRPr="00D26B5F" w:rsidRDefault="005E6552" w:rsidP="00997D40">
      <w:r w:rsidRPr="00D26B5F">
        <w:t>б) (под)столом, (под)крутил, (под)мастерье</w:t>
      </w:r>
    </w:p>
    <w:p w:rsidR="005E6552" w:rsidRPr="00D26B5F" w:rsidRDefault="005E6552" w:rsidP="00997D40">
      <w:r w:rsidRPr="00D26B5F">
        <w:t>в) (под)снежник, (под)пол, (под)говорил</w:t>
      </w:r>
    </w:p>
    <w:p w:rsidR="005E6552" w:rsidRPr="00D26B5F" w:rsidRDefault="005E6552" w:rsidP="00997D40"/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b/>
          <w:bCs/>
          <w:color w:val="000000"/>
        </w:rPr>
        <w:t>4.</w:t>
      </w:r>
      <w:r w:rsidRPr="00D26B5F">
        <w:rPr>
          <w:b/>
          <w:color w:val="000000"/>
        </w:rPr>
        <w:t>В каком предложении нет ни одной приставки?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1) (В)клетку (в)летел чиж.</w:t>
      </w:r>
    </w:p>
    <w:p w:rsidR="005E6552" w:rsidRPr="00D26B5F" w:rsidRDefault="005E6552" w:rsidP="00997D4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D26B5F">
        <w:rPr>
          <w:color w:val="000000"/>
        </w:rPr>
        <w:t xml:space="preserve"> 2) (После)мороза (на)ступила (от)тепель. 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3) (На)ели лежали огромные шапки снега.</w:t>
      </w:r>
    </w:p>
    <w:p w:rsidR="005E6552" w:rsidRPr="00D26B5F" w:rsidRDefault="005E6552" w:rsidP="00997D40">
      <w:pPr>
        <w:autoSpaceDE w:val="0"/>
        <w:autoSpaceDN w:val="0"/>
        <w:adjustRightInd w:val="0"/>
        <w:rPr>
          <w:color w:val="000000"/>
        </w:rPr>
      </w:pPr>
      <w:r w:rsidRPr="00D26B5F">
        <w:rPr>
          <w:color w:val="000000"/>
        </w:rPr>
        <w:t>4) Малыш слишком быстро (по)бежал и поэтому (у)пал.</w:t>
      </w:r>
    </w:p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5. Найди словосочетание, состоящее из двух существительных с предлогом.</w:t>
      </w:r>
    </w:p>
    <w:p w:rsidR="005E6552" w:rsidRPr="00D26B5F" w:rsidRDefault="005E6552" w:rsidP="00997D40">
      <w:r w:rsidRPr="00D26B5F">
        <w:t>а) перед красивым крыльцом</w:t>
      </w:r>
    </w:p>
    <w:p w:rsidR="005E6552" w:rsidRPr="00D26B5F" w:rsidRDefault="005E6552" w:rsidP="00997D40">
      <w:r w:rsidRPr="00D26B5F">
        <w:t>б) чтение в библиотеке</w:t>
      </w:r>
    </w:p>
    <w:p w:rsidR="005E6552" w:rsidRPr="00D26B5F" w:rsidRDefault="005E6552" w:rsidP="00997D40">
      <w:r w:rsidRPr="00D26B5F">
        <w:t>в) убегал от врага</w:t>
      </w:r>
    </w:p>
    <w:p w:rsidR="005E6552" w:rsidRPr="00D26B5F" w:rsidRDefault="005E6552" w:rsidP="00997D40">
      <w:pPr>
        <w:ind w:left="774"/>
        <w:jc w:val="center"/>
      </w:pPr>
      <w:r w:rsidRPr="00D26B5F">
        <w:rPr>
          <w:b/>
        </w:rPr>
        <w:t>Дополнительная часть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>6.  Сколько предлогов в данных предложениях?</w:t>
      </w:r>
    </w:p>
    <w:p w:rsidR="005E6552" w:rsidRPr="00D26B5F" w:rsidRDefault="005E6552" w:rsidP="00997D40">
      <w:r w:rsidRPr="00D26B5F">
        <w:t>Как-то раз просит старик:</w:t>
      </w:r>
    </w:p>
    <w:p w:rsidR="005E6552" w:rsidRPr="00D26B5F" w:rsidRDefault="005E6552" w:rsidP="00997D40">
      <w:r w:rsidRPr="00D26B5F">
        <w:t>-(Ис)пеки, старуха, колобок!</w:t>
      </w:r>
    </w:p>
    <w:p w:rsidR="005E6552" w:rsidRPr="00D26B5F" w:rsidRDefault="005E6552" w:rsidP="00997D40">
      <w:r w:rsidRPr="00D26B5F">
        <w:t>-Муки нету!</w:t>
      </w:r>
    </w:p>
    <w:p w:rsidR="005E6552" w:rsidRPr="00D26B5F" w:rsidRDefault="005E6552" w:rsidP="00997D40">
      <w:r w:rsidRPr="00D26B5F">
        <w:t>-А ты (по)коробу (по)скреби,(по)амбару (по)мети ,вот и (на)берешь муки (на)колобок!</w:t>
      </w:r>
    </w:p>
    <w:p w:rsidR="005E6552" w:rsidRPr="00D26B5F" w:rsidRDefault="005E6552" w:rsidP="00997D40">
      <w:r w:rsidRPr="00D26B5F">
        <w:t>а) 3</w:t>
      </w:r>
    </w:p>
    <w:p w:rsidR="005E6552" w:rsidRPr="00D26B5F" w:rsidRDefault="005E6552" w:rsidP="00997D40">
      <w:r w:rsidRPr="00D26B5F">
        <w:t>б) 4</w:t>
      </w:r>
    </w:p>
    <w:p w:rsidR="005E6552" w:rsidRPr="00D26B5F" w:rsidRDefault="005E6552" w:rsidP="00997D40">
      <w:r w:rsidRPr="00D26B5F">
        <w:t>в) 5</w:t>
      </w:r>
    </w:p>
    <w:p w:rsidR="005E6552" w:rsidRPr="00D26B5F" w:rsidRDefault="005E6552" w:rsidP="00997D40"/>
    <w:p w:rsidR="005E6552" w:rsidRPr="00D26B5F" w:rsidRDefault="005E6552" w:rsidP="00997D40">
      <w:pPr>
        <w:rPr>
          <w:b/>
        </w:rPr>
      </w:pPr>
      <w:r w:rsidRPr="00D26B5F">
        <w:rPr>
          <w:b/>
        </w:rPr>
        <w:t>7. Сколько ошибок допущено в данных словах?</w:t>
      </w:r>
    </w:p>
    <w:p w:rsidR="005E6552" w:rsidRPr="00D26B5F" w:rsidRDefault="005E6552" w:rsidP="00997D40">
      <w:pPr>
        <w:rPr>
          <w:b/>
        </w:rPr>
      </w:pPr>
      <w:r w:rsidRPr="00D26B5F">
        <w:rPr>
          <w:b/>
        </w:rPr>
        <w:t xml:space="preserve">    На смешыл, лошать, сонце, дашел</w:t>
      </w:r>
    </w:p>
    <w:p w:rsidR="005E6552" w:rsidRPr="00D26B5F" w:rsidRDefault="005E6552" w:rsidP="00997D40">
      <w:r w:rsidRPr="00D26B5F">
        <w:t>а) 4</w:t>
      </w:r>
    </w:p>
    <w:p w:rsidR="005E6552" w:rsidRPr="00D26B5F" w:rsidRDefault="005E6552" w:rsidP="00997D40">
      <w:r w:rsidRPr="00D26B5F">
        <w:t>б) 5</w:t>
      </w:r>
    </w:p>
    <w:p w:rsidR="005E6552" w:rsidRPr="00D26B5F" w:rsidRDefault="005E6552" w:rsidP="00997D40">
      <w:r w:rsidRPr="00D26B5F">
        <w:t>в) 6</w:t>
      </w:r>
    </w:p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>
      <w:pPr>
        <w:jc w:val="center"/>
      </w:pPr>
      <w:r w:rsidRPr="00D26B5F">
        <w:t>Оценочная шкала.</w:t>
      </w:r>
    </w:p>
    <w:p w:rsidR="005E6552" w:rsidRPr="00D26B5F" w:rsidRDefault="005E6552" w:rsidP="00997D40"/>
    <w:tbl>
      <w:tblPr>
        <w:tblpPr w:leftFromText="180" w:rightFromText="180" w:vertAnchor="text" w:horzAnchor="margin" w:tblpX="288" w:tblpY="-9"/>
        <w:tblW w:w="0" w:type="auto"/>
        <w:tblLayout w:type="fixed"/>
        <w:tblLook w:val="0000"/>
      </w:tblPr>
      <w:tblGrid>
        <w:gridCol w:w="1008"/>
        <w:gridCol w:w="1260"/>
        <w:gridCol w:w="1080"/>
        <w:gridCol w:w="1080"/>
        <w:gridCol w:w="1110"/>
        <w:gridCol w:w="971"/>
        <w:gridCol w:w="971"/>
        <w:gridCol w:w="972"/>
        <w:gridCol w:w="982"/>
      </w:tblGrid>
      <w:tr w:rsidR="005E6552" w:rsidRPr="00D26B5F" w:rsidTr="00997D40"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Основная часть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Доп. часть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Итого</w:t>
            </w: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 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</w:pPr>
            <w:r w:rsidRPr="00D26B5F">
              <w:t>№7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</w:pPr>
          </w:p>
        </w:tc>
      </w:tr>
      <w:tr w:rsidR="005E6552" w:rsidRPr="00D26B5F" w:rsidTr="00997D40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52" w:rsidRPr="00D26B5F" w:rsidRDefault="005E6552" w:rsidP="00997D40">
            <w:pPr>
              <w:snapToGrid w:val="0"/>
              <w:jc w:val="center"/>
              <w:rPr>
                <w:b/>
              </w:rPr>
            </w:pPr>
            <w:r w:rsidRPr="00D26B5F">
              <w:rPr>
                <w:b/>
              </w:rPr>
              <w:t>9</w:t>
            </w:r>
          </w:p>
        </w:tc>
      </w:tr>
    </w:tbl>
    <w:p w:rsidR="005E6552" w:rsidRPr="00D26B5F" w:rsidRDefault="005E6552" w:rsidP="00997D40"/>
    <w:p w:rsidR="005E6552" w:rsidRPr="00D26B5F" w:rsidRDefault="005E6552" w:rsidP="00997D40"/>
    <w:p w:rsidR="005E6552" w:rsidRPr="00D26B5F" w:rsidRDefault="005E6552" w:rsidP="00997D40"/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Pr="00997D40" w:rsidRDefault="005E6552" w:rsidP="00997D40">
      <w:pPr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Pr="001466F6" w:rsidRDefault="005E6552" w:rsidP="00997D40">
      <w:pPr>
        <w:jc w:val="center"/>
        <w:rPr>
          <w:b/>
          <w:sz w:val="96"/>
          <w:szCs w:val="96"/>
        </w:rPr>
      </w:pPr>
      <w:r w:rsidRPr="001466F6">
        <w:rPr>
          <w:b/>
          <w:sz w:val="96"/>
          <w:szCs w:val="96"/>
        </w:rPr>
        <w:t>Проверочные работы</w:t>
      </w:r>
    </w:p>
    <w:p w:rsidR="005E6552" w:rsidRPr="001466F6" w:rsidRDefault="005E6552" w:rsidP="00997D40">
      <w:pPr>
        <w:jc w:val="center"/>
        <w:rPr>
          <w:b/>
          <w:sz w:val="96"/>
          <w:szCs w:val="96"/>
        </w:rPr>
      </w:pPr>
      <w:r w:rsidRPr="001466F6">
        <w:rPr>
          <w:b/>
          <w:sz w:val="96"/>
          <w:szCs w:val="96"/>
        </w:rPr>
        <w:t>по русскому языку</w:t>
      </w:r>
    </w:p>
    <w:p w:rsidR="005E6552" w:rsidRPr="001466F6" w:rsidRDefault="005E6552" w:rsidP="00997D40">
      <w:pPr>
        <w:jc w:val="center"/>
        <w:rPr>
          <w:b/>
          <w:sz w:val="96"/>
          <w:szCs w:val="96"/>
        </w:rPr>
      </w:pPr>
      <w:r w:rsidRPr="001466F6">
        <w:rPr>
          <w:b/>
          <w:sz w:val="96"/>
          <w:szCs w:val="96"/>
        </w:rPr>
        <w:t>3 класс</w:t>
      </w:r>
    </w:p>
    <w:p w:rsidR="005E6552" w:rsidRPr="001466F6" w:rsidRDefault="005E6552" w:rsidP="00997D40">
      <w:pPr>
        <w:jc w:val="center"/>
        <w:rPr>
          <w:sz w:val="96"/>
          <w:szCs w:val="96"/>
        </w:rPr>
      </w:pPr>
    </w:p>
    <w:p w:rsidR="005E6552" w:rsidRPr="001466F6" w:rsidRDefault="005E6552" w:rsidP="00997D40">
      <w:pPr>
        <w:pStyle w:val="NoSpacing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1466F6">
        <w:rPr>
          <w:rFonts w:ascii="Times New Roman" w:hAnsi="Times New Roman"/>
          <w:b/>
          <w:sz w:val="96"/>
          <w:szCs w:val="96"/>
          <w:lang w:val="ru-RU"/>
        </w:rPr>
        <w:t>(ФГОС НОО)</w:t>
      </w: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Default="005E6552" w:rsidP="00997D40">
      <w:pPr>
        <w:pStyle w:val="ListParagraph"/>
        <w:rPr>
          <w:b/>
          <w:sz w:val="32"/>
          <w:szCs w:val="32"/>
        </w:rPr>
      </w:pPr>
    </w:p>
    <w:p w:rsidR="005E6552" w:rsidRPr="006D0292" w:rsidRDefault="005E6552" w:rsidP="00997D40">
      <w:pPr>
        <w:jc w:val="center"/>
        <w:rPr>
          <w:b/>
          <w:sz w:val="32"/>
          <w:szCs w:val="32"/>
        </w:rPr>
      </w:pPr>
      <w:r w:rsidRPr="006D0292">
        <w:rPr>
          <w:b/>
          <w:sz w:val="32"/>
          <w:szCs w:val="32"/>
        </w:rPr>
        <w:t>Входная проверочная работа по русскому языку.</w:t>
      </w:r>
    </w:p>
    <w:p w:rsidR="005E6552" w:rsidRPr="006D0292" w:rsidRDefault="005E6552" w:rsidP="00997D40">
      <w:pPr>
        <w:jc w:val="center"/>
        <w:rPr>
          <w:b/>
          <w:sz w:val="32"/>
          <w:szCs w:val="32"/>
        </w:rPr>
      </w:pPr>
      <w:r w:rsidRPr="006D0292">
        <w:rPr>
          <w:b/>
          <w:sz w:val="32"/>
          <w:szCs w:val="32"/>
        </w:rPr>
        <w:t>3 класс. 2013 – 2014 учебный год.</w:t>
      </w:r>
    </w:p>
    <w:p w:rsidR="005E6552" w:rsidRDefault="005E6552" w:rsidP="00997D40">
      <w:pPr>
        <w:jc w:val="center"/>
        <w:rPr>
          <w:b/>
          <w:sz w:val="36"/>
          <w:szCs w:val="36"/>
        </w:rPr>
      </w:pPr>
    </w:p>
    <w:p w:rsidR="005E6552" w:rsidRDefault="005E6552" w:rsidP="00997D40">
      <w:pPr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Цель проверочной работы:</w:t>
      </w:r>
      <w:r>
        <w:rPr>
          <w:sz w:val="28"/>
          <w:szCs w:val="28"/>
        </w:rPr>
        <w:t xml:space="preserve"> проверить умение оформлять предложение, умение писать слова без пропуска букв, обозначать твёрдые и мягкие согласные, писать гласные после шипящих, двойные согласные, мягкий знак между двумя согласными и ъ разделительный, безударные гласные в двусложных словах, звонкие и глухие согласные в конце слова, непроверяемые написания.</w:t>
      </w:r>
    </w:p>
    <w:p w:rsidR="005E6552" w:rsidRDefault="005E6552" w:rsidP="00997D40">
      <w:pPr>
        <w:jc w:val="center"/>
        <w:rPr>
          <w:b/>
          <w:sz w:val="28"/>
          <w:szCs w:val="28"/>
        </w:rPr>
      </w:pPr>
    </w:p>
    <w:p w:rsidR="005E6552" w:rsidRDefault="005E6552" w:rsidP="0099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5E6552" w:rsidRDefault="005E6552" w:rsidP="00997D40">
      <w:pPr>
        <w:jc w:val="center"/>
        <w:rPr>
          <w:b/>
          <w:sz w:val="28"/>
          <w:szCs w:val="28"/>
        </w:rPr>
      </w:pPr>
    </w:p>
    <w:p w:rsidR="005E6552" w:rsidRDefault="005E6552" w:rsidP="0099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Диктант.</w:t>
      </w:r>
    </w:p>
    <w:p w:rsidR="005E6552" w:rsidRDefault="005E6552" w:rsidP="0099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Осенний лес.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ab/>
        <w:t>Я люблю бродить осенью по лесу. В лесу тихо. Идёт мелкий дождь. Деревья давно сбросили листья. Мокрая листва не шуршит под ногами. Из ельника я слышу свист рябчика. Над высокой елью пискнули синички. Ожил и дубняк. Там кричали сойки. В ветвях дубов птички ищут пищу.</w:t>
      </w: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  <w:r>
        <w:rPr>
          <w:b/>
          <w:sz w:val="28"/>
          <w:szCs w:val="28"/>
        </w:rPr>
        <w:t>Слова для справок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</w:rPr>
        <w:t>брос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ли, ря</w:t>
      </w:r>
      <w:r>
        <w:rPr>
          <w:sz w:val="28"/>
          <w:szCs w:val="28"/>
          <w:u w:val="single"/>
        </w:rPr>
        <w:t>б</w:t>
      </w:r>
      <w:r>
        <w:rPr>
          <w:sz w:val="28"/>
          <w:szCs w:val="28"/>
        </w:rPr>
        <w:t>ч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>к, н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шуршит.</w:t>
      </w:r>
    </w:p>
    <w:p w:rsidR="005E6552" w:rsidRDefault="005E6552" w:rsidP="00997D40">
      <w:pPr>
        <w:jc w:val="center"/>
        <w:rPr>
          <w:b/>
          <w:sz w:val="28"/>
          <w:szCs w:val="28"/>
        </w:rPr>
      </w:pPr>
    </w:p>
    <w:p w:rsidR="005E6552" w:rsidRPr="009630FE" w:rsidRDefault="005E6552" w:rsidP="00997D40">
      <w:pPr>
        <w:jc w:val="center"/>
        <w:rPr>
          <w:b/>
          <w:sz w:val="28"/>
          <w:szCs w:val="28"/>
        </w:rPr>
      </w:pPr>
      <w:r w:rsidRPr="009630FE">
        <w:rPr>
          <w:b/>
          <w:sz w:val="28"/>
          <w:szCs w:val="28"/>
        </w:rPr>
        <w:t>Грамматическое задание.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>1.Выделить грамматическую основу:</w:t>
      </w:r>
    </w:p>
    <w:p w:rsidR="005E6552" w:rsidRDefault="005E6552" w:rsidP="00997D40">
      <w:pPr>
        <w:rPr>
          <w:sz w:val="28"/>
          <w:szCs w:val="28"/>
        </w:rPr>
      </w:pPr>
      <w:r w:rsidRPr="0004051C">
        <w:rPr>
          <w:sz w:val="28"/>
          <w:szCs w:val="28"/>
          <w:u w:val="single"/>
          <w:lang w:val="en-US"/>
        </w:rPr>
        <w:t>I</w:t>
      </w:r>
      <w:r w:rsidRPr="0004051C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051C">
        <w:rPr>
          <w:sz w:val="28"/>
          <w:szCs w:val="28"/>
          <w:u w:val="single"/>
          <w:lang w:val="en-US"/>
        </w:rPr>
        <w:t>II</w:t>
      </w:r>
      <w:r w:rsidRPr="0004051C">
        <w:rPr>
          <w:sz w:val="28"/>
          <w:szCs w:val="28"/>
          <w:u w:val="single"/>
        </w:rPr>
        <w:t xml:space="preserve"> вариант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>в  3-ем предложении</w:t>
      </w:r>
      <w:r>
        <w:rPr>
          <w:sz w:val="28"/>
          <w:szCs w:val="28"/>
        </w:rPr>
        <w:tab/>
        <w:t xml:space="preserve">                 в 4-ом предложении.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>2. Разобрать по составу слова: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4051C">
        <w:rPr>
          <w:sz w:val="28"/>
          <w:szCs w:val="28"/>
          <w:u w:val="single"/>
          <w:lang w:val="en-US"/>
        </w:rPr>
        <w:t>I</w:t>
      </w:r>
      <w:r w:rsidRPr="0004051C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051C">
        <w:rPr>
          <w:sz w:val="28"/>
          <w:szCs w:val="28"/>
          <w:u w:val="single"/>
          <w:lang w:val="en-US"/>
        </w:rPr>
        <w:t>II</w:t>
      </w:r>
      <w:r w:rsidRPr="0004051C">
        <w:rPr>
          <w:sz w:val="28"/>
          <w:szCs w:val="28"/>
          <w:u w:val="single"/>
        </w:rPr>
        <w:t xml:space="preserve"> вариант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перелесок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походка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грибник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берёзка</w:t>
      </w: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jc w:val="center"/>
        <w:rPr>
          <w:b/>
          <w:sz w:val="28"/>
          <w:szCs w:val="28"/>
        </w:rPr>
      </w:pPr>
    </w:p>
    <w:p w:rsidR="005E6552" w:rsidRDefault="005E6552" w:rsidP="0099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часть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 xml:space="preserve">1*.  </w:t>
      </w:r>
      <w:r w:rsidRPr="0004051C">
        <w:rPr>
          <w:sz w:val="28"/>
          <w:szCs w:val="28"/>
          <w:u w:val="single"/>
          <w:lang w:val="en-US"/>
        </w:rPr>
        <w:t>I</w:t>
      </w:r>
      <w:r w:rsidRPr="0004051C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</w:rPr>
        <w:t xml:space="preserve"> – из группы слов, выписать слова, в которых все согласные мягкие</w:t>
      </w:r>
    </w:p>
    <w:p w:rsidR="005E6552" w:rsidRDefault="005E6552" w:rsidP="00997D40">
      <w:pPr>
        <w:ind w:left="705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ковёр, осенний, берёзки, грибочки, часики</w:t>
      </w:r>
    </w:p>
    <w:p w:rsidR="005E6552" w:rsidRDefault="005E6552" w:rsidP="00997D40">
      <w:pPr>
        <w:ind w:left="705"/>
        <w:rPr>
          <w:sz w:val="28"/>
          <w:szCs w:val="28"/>
        </w:rPr>
      </w:pPr>
      <w:r w:rsidRPr="0004051C">
        <w:rPr>
          <w:sz w:val="28"/>
          <w:szCs w:val="28"/>
          <w:u w:val="single"/>
          <w:lang w:val="en-US"/>
        </w:rPr>
        <w:t>II</w:t>
      </w:r>
      <w:r w:rsidRPr="0004051C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</w:rPr>
        <w:t xml:space="preserve"> – из группы слов, выписать слова, в которых все согласные твёрдые</w:t>
      </w:r>
    </w:p>
    <w:p w:rsidR="005E6552" w:rsidRDefault="005E6552" w:rsidP="00997D40">
      <w:pPr>
        <w:ind w:left="705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солнышко, листья, душистый, рыжик, листва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>2*. Подберите слово, близкое по значению слову</w:t>
      </w:r>
    </w:p>
    <w:p w:rsidR="005E6552" w:rsidRDefault="005E6552" w:rsidP="00997D4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051C">
        <w:rPr>
          <w:sz w:val="28"/>
          <w:szCs w:val="28"/>
          <w:u w:val="single"/>
          <w:lang w:val="en-US"/>
        </w:rPr>
        <w:t>I</w:t>
      </w:r>
      <w:r w:rsidRPr="0004051C">
        <w:rPr>
          <w:sz w:val="28"/>
          <w:szCs w:val="28"/>
          <w:u w:val="single"/>
        </w:rPr>
        <w:t xml:space="preserve">   вариант</w:t>
      </w:r>
      <w:r>
        <w:rPr>
          <w:sz w:val="28"/>
          <w:szCs w:val="28"/>
        </w:rPr>
        <w:t xml:space="preserve">                                           </w:t>
      </w:r>
      <w:r w:rsidRPr="0004051C">
        <w:rPr>
          <w:sz w:val="28"/>
          <w:szCs w:val="28"/>
          <w:u w:val="single"/>
          <w:lang w:val="en-US"/>
        </w:rPr>
        <w:t>II</w:t>
      </w:r>
      <w:r w:rsidRPr="0004051C">
        <w:rPr>
          <w:sz w:val="28"/>
          <w:szCs w:val="28"/>
          <w:u w:val="single"/>
        </w:rPr>
        <w:t xml:space="preserve"> вариант</w:t>
      </w:r>
    </w:p>
    <w:p w:rsidR="005E6552" w:rsidRDefault="005E6552" w:rsidP="00997D4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веет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блестит</w:t>
      </w:r>
    </w:p>
    <w:p w:rsidR="005E6552" w:rsidRDefault="005E6552" w:rsidP="00997D40">
      <w:pPr>
        <w:ind w:left="705"/>
        <w:rPr>
          <w:b/>
          <w:sz w:val="28"/>
          <w:szCs w:val="28"/>
        </w:rPr>
      </w:pPr>
    </w:p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>
      <w:pPr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Контрольный  диктант №1 по теме:  «Орфограммы в корне слова» 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r>
        <w:rPr>
          <w:b/>
          <w:sz w:val="28"/>
          <w:szCs w:val="28"/>
        </w:rPr>
        <w:t>Цель проверочной работы:</w:t>
      </w:r>
      <w:r>
        <w:rPr>
          <w:sz w:val="28"/>
          <w:szCs w:val="28"/>
        </w:rPr>
        <w:t xml:space="preserve"> проверить умение оформлять предложение, умение писать слова без пропуска букв, писать гласные после шипящих, безударные гласные в корне слова, звонкие и глухие согласные в конце слова, непроизносимые согласные, непроверяемые написания.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               Гроза.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сильный гром. Он уходил через поля и леса на юг. Полил дождь. Травка, деревья осветились. Как все кругом стало радостно!  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rPr>
          <w:rStyle w:val="c1"/>
          <w:b/>
        </w:rPr>
      </w:pPr>
      <w:r>
        <w:rPr>
          <w:rStyle w:val="c1"/>
          <w:b/>
        </w:rPr>
        <w:t>ГРАММАТИЧЕСКОЕ ЗАДАНИЕ:</w:t>
      </w: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 xml:space="preserve">    1. Выделить грамматическую основу:</w:t>
      </w: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b/>
        </w:rPr>
      </w:pPr>
      <w:r>
        <w:rPr>
          <w:rStyle w:val="c1"/>
          <w:sz w:val="28"/>
          <w:szCs w:val="28"/>
        </w:rPr>
        <w:t xml:space="preserve">            </w:t>
      </w:r>
      <w:r>
        <w:rPr>
          <w:rStyle w:val="c1"/>
          <w:sz w:val="28"/>
          <w:szCs w:val="28"/>
          <w:u w:val="single"/>
        </w:rPr>
        <w:t>1 вариант</w:t>
      </w:r>
      <w:r>
        <w:rPr>
          <w:rStyle w:val="c1"/>
          <w:sz w:val="28"/>
          <w:szCs w:val="28"/>
        </w:rPr>
        <w:t xml:space="preserve">                                                </w:t>
      </w:r>
      <w:r>
        <w:rPr>
          <w:rStyle w:val="c1"/>
          <w:sz w:val="28"/>
          <w:szCs w:val="28"/>
          <w:u w:val="single"/>
        </w:rPr>
        <w:t>2 вариант</w:t>
      </w:r>
    </w:p>
    <w:p w:rsidR="005E6552" w:rsidRDefault="005E6552" w:rsidP="00997D40">
      <w:pPr>
        <w:ind w:left="180"/>
        <w:jc w:val="both"/>
      </w:pPr>
      <w:r>
        <w:rPr>
          <w:sz w:val="28"/>
          <w:szCs w:val="28"/>
        </w:rPr>
        <w:t xml:space="preserve">    1 предложение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предложение</w:t>
      </w:r>
      <w:r>
        <w:rPr>
          <w:sz w:val="28"/>
          <w:szCs w:val="28"/>
        </w:rPr>
        <w:tab/>
      </w:r>
    </w:p>
    <w:p w:rsidR="005E6552" w:rsidRDefault="005E6552" w:rsidP="00997D40">
      <w:pPr>
        <w:ind w:left="180"/>
        <w:jc w:val="both"/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  <w:r>
        <w:rPr>
          <w:sz w:val="28"/>
          <w:szCs w:val="28"/>
        </w:rPr>
        <w:t xml:space="preserve">2. Разобрать по составу слова  </w:t>
      </w:r>
      <w:r>
        <w:rPr>
          <w:i/>
          <w:sz w:val="28"/>
          <w:szCs w:val="28"/>
        </w:rPr>
        <w:t>травка, березка</w:t>
      </w:r>
      <w:r>
        <w:rPr>
          <w:sz w:val="28"/>
          <w:szCs w:val="28"/>
        </w:rPr>
        <w:t>.</w:t>
      </w:r>
    </w:p>
    <w:p w:rsidR="005E6552" w:rsidRDefault="005E6552" w:rsidP="00997D40">
      <w:pPr>
        <w:jc w:val="center"/>
        <w:rPr>
          <w:b/>
          <w:sz w:val="28"/>
          <w:szCs w:val="28"/>
        </w:rPr>
      </w:pPr>
    </w:p>
    <w:p w:rsidR="005E6552" w:rsidRDefault="005E6552" w:rsidP="00997D40">
      <w:pPr>
        <w:jc w:val="center"/>
      </w:pPr>
      <w:r>
        <w:rPr>
          <w:b/>
          <w:sz w:val="28"/>
          <w:szCs w:val="28"/>
        </w:rPr>
        <w:t>Дополнительная часть</w:t>
      </w:r>
    </w:p>
    <w:p w:rsidR="005E6552" w:rsidRDefault="005E6552" w:rsidP="00037112">
      <w:pPr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Подобрать к словам однокоренные слова.</w:t>
      </w:r>
    </w:p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>
      <w:pPr>
        <w:pStyle w:val="c0"/>
        <w:jc w:val="center"/>
      </w:pPr>
    </w:p>
    <w:p w:rsidR="005E6552" w:rsidRDefault="005E6552" w:rsidP="00997D40">
      <w:pPr>
        <w:pStyle w:val="c0"/>
        <w:jc w:val="center"/>
        <w:rPr>
          <w:rStyle w:val="c1"/>
          <w:b/>
          <w:sz w:val="32"/>
          <w:szCs w:val="32"/>
        </w:rPr>
      </w:pPr>
      <w:r>
        <w:tab/>
      </w:r>
    </w:p>
    <w:p w:rsidR="005E6552" w:rsidRPr="001214F1" w:rsidRDefault="005E6552" w:rsidP="00997D40">
      <w:pPr>
        <w:pStyle w:val="c0"/>
        <w:jc w:val="center"/>
        <w:rPr>
          <w:rStyle w:val="c1"/>
          <w:b/>
          <w:sz w:val="32"/>
          <w:szCs w:val="32"/>
        </w:rPr>
      </w:pPr>
      <w:r w:rsidRPr="001214F1">
        <w:rPr>
          <w:rStyle w:val="c1"/>
          <w:b/>
          <w:sz w:val="32"/>
          <w:szCs w:val="32"/>
        </w:rPr>
        <w:t>Проверочная работа</w:t>
      </w:r>
      <w:r>
        <w:rPr>
          <w:rStyle w:val="c1"/>
          <w:b/>
          <w:sz w:val="32"/>
          <w:szCs w:val="32"/>
        </w:rPr>
        <w:t xml:space="preserve"> №2</w:t>
      </w:r>
      <w:r w:rsidRPr="001214F1">
        <w:rPr>
          <w:rStyle w:val="c1"/>
          <w:b/>
          <w:sz w:val="32"/>
          <w:szCs w:val="32"/>
        </w:rPr>
        <w:t xml:space="preserve"> по русскому языку за 1 четверть. </w:t>
      </w:r>
    </w:p>
    <w:p w:rsidR="005E6552" w:rsidRDefault="005E6552" w:rsidP="00997D40">
      <w:pPr>
        <w:pStyle w:val="c4"/>
        <w:jc w:val="both"/>
      </w:pPr>
      <w:r w:rsidRPr="00A8582A">
        <w:rPr>
          <w:rStyle w:val="c9"/>
          <w:b/>
        </w:rPr>
        <w:t>Цель:</w:t>
      </w:r>
      <w:r>
        <w:rPr>
          <w:rStyle w:val="c9"/>
        </w:rPr>
        <w:t xml:space="preserve"> проверить умения учащихся выделять в тексте повествовательные, вопросительные, побудительные предложения, в соответствии с этим ставить знаки препинания; </w:t>
      </w:r>
      <w:r>
        <w:t>проверить, как формируется умение писать слова с безударными гласными в корне слова проверяемые ударением; умение подбирать проверочные слова, распознавать орфограмму.</w:t>
      </w:r>
    </w:p>
    <w:p w:rsidR="005E6552" w:rsidRPr="00A8582A" w:rsidRDefault="005E6552" w:rsidP="00997D40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A8582A">
        <w:rPr>
          <w:b/>
          <w:sz w:val="28"/>
          <w:szCs w:val="28"/>
        </w:rPr>
        <w:t>Основная часть.</w:t>
      </w:r>
    </w:p>
    <w:p w:rsidR="005E6552" w:rsidRPr="00A8582A" w:rsidRDefault="005E6552" w:rsidP="00997D40">
      <w:pPr>
        <w:pStyle w:val="c0"/>
        <w:spacing w:before="0" w:beforeAutospacing="0" w:after="0" w:afterAutospacing="0"/>
        <w:jc w:val="center"/>
        <w:rPr>
          <w:b/>
        </w:rPr>
      </w:pPr>
      <w:r w:rsidRPr="00A8582A">
        <w:rPr>
          <w:rStyle w:val="c1"/>
          <w:b/>
        </w:rPr>
        <w:t>ДИКТАНТ</w:t>
      </w:r>
      <w:r>
        <w:rPr>
          <w:rStyle w:val="c1"/>
          <w:b/>
        </w:rPr>
        <w:t>.</w:t>
      </w:r>
    </w:p>
    <w:p w:rsidR="005E6552" w:rsidRPr="006765F3" w:rsidRDefault="005E6552" w:rsidP="00997D40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5F3">
        <w:rPr>
          <w:rStyle w:val="c1"/>
          <w:b/>
          <w:sz w:val="28"/>
          <w:szCs w:val="28"/>
        </w:rPr>
        <w:t>Осенний лес.</w:t>
      </w:r>
    </w:p>
    <w:p w:rsidR="005E6552" w:rsidRPr="006765F3" w:rsidRDefault="005E6552" w:rsidP="00997D40">
      <w:pPr>
        <w:pStyle w:val="c8"/>
        <w:spacing w:before="0" w:after="0"/>
        <w:ind w:firstLine="708"/>
        <w:rPr>
          <w:sz w:val="28"/>
          <w:szCs w:val="28"/>
        </w:rPr>
      </w:pPr>
      <w:r w:rsidRPr="006765F3">
        <w:rPr>
          <w:rStyle w:val="c1"/>
          <w:sz w:val="28"/>
          <w:szCs w:val="28"/>
        </w:rPr>
        <w:t>Какими только красками не пылает осенний лес! Ты видел такой лес? В октябре деревья теряют свой наряд. Пёстрый ковёр шуршит под ногами. Опавшие листья надёжно укрывают всё живое от морозов. Октябрь – последний грибной месяц. Раз я нашёл даже белый гриб. Хорош был гриб!</w:t>
      </w: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rStyle w:val="c1"/>
        </w:rPr>
      </w:pP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rStyle w:val="c1"/>
          <w:b/>
        </w:rPr>
      </w:pPr>
      <w:r w:rsidRPr="00A8582A">
        <w:rPr>
          <w:rStyle w:val="c1"/>
          <w:b/>
        </w:rPr>
        <w:t>ГРАМАТИЧЕСКОЕ ЗАДАНИЕ:</w:t>
      </w:r>
    </w:p>
    <w:p w:rsidR="005E6552" w:rsidRPr="00A8582A" w:rsidRDefault="005E6552" w:rsidP="00997D40">
      <w:pPr>
        <w:pStyle w:val="c4"/>
        <w:spacing w:before="0" w:beforeAutospacing="0" w:after="0" w:afterAutospacing="0"/>
        <w:jc w:val="both"/>
        <w:rPr>
          <w:b/>
        </w:rPr>
      </w:pP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8582A">
        <w:rPr>
          <w:rStyle w:val="c1"/>
          <w:sz w:val="28"/>
          <w:szCs w:val="28"/>
        </w:rPr>
        <w:t>1.Выпишите три слова с безударн</w:t>
      </w:r>
      <w:r>
        <w:rPr>
          <w:rStyle w:val="c1"/>
          <w:sz w:val="28"/>
          <w:szCs w:val="28"/>
        </w:rPr>
        <w:t>ой</w:t>
      </w:r>
      <w:r w:rsidRPr="00A8582A">
        <w:rPr>
          <w:rStyle w:val="c1"/>
          <w:sz w:val="28"/>
          <w:szCs w:val="28"/>
        </w:rPr>
        <w:t xml:space="preserve"> гласн</w:t>
      </w:r>
      <w:r>
        <w:rPr>
          <w:rStyle w:val="c1"/>
          <w:sz w:val="28"/>
          <w:szCs w:val="28"/>
        </w:rPr>
        <w:t>ой</w:t>
      </w:r>
      <w:r w:rsidRPr="00A8582A">
        <w:rPr>
          <w:rStyle w:val="c1"/>
          <w:sz w:val="28"/>
          <w:szCs w:val="28"/>
        </w:rPr>
        <w:t xml:space="preserve"> в корне, подберите проверочные слова.</w:t>
      </w:r>
    </w:p>
    <w:p w:rsidR="005E6552" w:rsidRPr="00A8582A" w:rsidRDefault="005E6552" w:rsidP="00997D4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5E6552" w:rsidRPr="00A8582A" w:rsidRDefault="005E6552" w:rsidP="00997D4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8582A">
        <w:rPr>
          <w:rStyle w:val="c1"/>
          <w:sz w:val="28"/>
          <w:szCs w:val="28"/>
        </w:rPr>
        <w:t>2.Разберите по составу слова:</w:t>
      </w:r>
    </w:p>
    <w:p w:rsidR="005E6552" w:rsidRPr="00A8582A" w:rsidRDefault="005E6552" w:rsidP="00997D4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8582A">
        <w:rPr>
          <w:rStyle w:val="c1"/>
          <w:sz w:val="28"/>
          <w:szCs w:val="28"/>
        </w:rPr>
        <w:t xml:space="preserve">1 вариант – осенний, поход; </w:t>
      </w:r>
    </w:p>
    <w:p w:rsidR="005E6552" w:rsidRPr="00A8582A" w:rsidRDefault="005E6552" w:rsidP="00997D40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8582A">
        <w:rPr>
          <w:rStyle w:val="c1"/>
          <w:sz w:val="28"/>
          <w:szCs w:val="28"/>
        </w:rPr>
        <w:t>2 вариант – грибной, посадки.</w:t>
      </w: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A8582A">
        <w:rPr>
          <w:rStyle w:val="c1"/>
          <w:b/>
          <w:sz w:val="28"/>
          <w:szCs w:val="28"/>
        </w:rPr>
        <w:t>Дополнительная часть.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3*. Отметь слово, которое оканчивается на твёрдый согласный</w:t>
      </w:r>
    </w:p>
    <w:p w:rsidR="005E6552" w:rsidRDefault="005E6552" w:rsidP="00997D40">
      <w:pPr>
        <w:pStyle w:val="c4"/>
        <w:spacing w:before="0" w:beforeAutospacing="0" w:after="0" w:afterAutospacing="0"/>
        <w:ind w:left="360"/>
        <w:rPr>
          <w:rStyle w:val="c1"/>
          <w:sz w:val="28"/>
          <w:szCs w:val="28"/>
        </w:rPr>
      </w:pPr>
    </w:p>
    <w:p w:rsidR="005E6552" w:rsidRPr="00CB3723" w:rsidRDefault="005E6552" w:rsidP="00997D40">
      <w:pPr>
        <w:pStyle w:val="c4"/>
        <w:spacing w:before="0" w:beforeAutospacing="0" w:after="0" w:afterAutospacing="0"/>
        <w:ind w:left="720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1 вариант -  </w:t>
      </w:r>
      <w:r w:rsidRPr="00CB3723">
        <w:rPr>
          <w:rStyle w:val="c1"/>
          <w:b/>
          <w:sz w:val="28"/>
          <w:szCs w:val="28"/>
        </w:rPr>
        <w:t>осень</w:t>
      </w:r>
      <w:r w:rsidRPr="00CB3723">
        <w:rPr>
          <w:rStyle w:val="c1"/>
          <w:b/>
          <w:sz w:val="28"/>
          <w:szCs w:val="28"/>
        </w:rPr>
        <w:tab/>
        <w:t>луч</w:t>
      </w:r>
      <w:r w:rsidRPr="00CB3723">
        <w:rPr>
          <w:rStyle w:val="c1"/>
          <w:b/>
          <w:sz w:val="28"/>
          <w:szCs w:val="28"/>
        </w:rPr>
        <w:tab/>
        <w:t xml:space="preserve">       мышь</w:t>
      </w:r>
      <w:r w:rsidRPr="00CB3723">
        <w:rPr>
          <w:rStyle w:val="c1"/>
          <w:b/>
          <w:sz w:val="28"/>
          <w:szCs w:val="28"/>
        </w:rPr>
        <w:tab/>
        <w:t xml:space="preserve">     борщ</w:t>
      </w:r>
    </w:p>
    <w:p w:rsidR="005E6552" w:rsidRDefault="005E6552" w:rsidP="00037112">
      <w:pPr>
        <w:pStyle w:val="c4"/>
        <w:numPr>
          <w:ilvl w:val="0"/>
          <w:numId w:val="47"/>
        </w:numPr>
        <w:spacing w:before="0" w:beforeAutospacing="0" w:after="0" w:afterAutospacing="0"/>
        <w:rPr>
          <w:rStyle w:val="c1"/>
          <w:b/>
          <w:sz w:val="28"/>
          <w:szCs w:val="28"/>
        </w:rPr>
      </w:pPr>
      <w:r w:rsidRPr="00F074A6">
        <w:rPr>
          <w:rStyle w:val="c1"/>
          <w:sz w:val="28"/>
          <w:szCs w:val="28"/>
        </w:rPr>
        <w:t>вариант</w:t>
      </w:r>
      <w:r>
        <w:rPr>
          <w:rStyle w:val="c1"/>
          <w:b/>
          <w:sz w:val="28"/>
          <w:szCs w:val="28"/>
        </w:rPr>
        <w:t xml:space="preserve"> - </w:t>
      </w:r>
      <w:r w:rsidRPr="00CB3723">
        <w:rPr>
          <w:rStyle w:val="c1"/>
          <w:b/>
          <w:sz w:val="28"/>
          <w:szCs w:val="28"/>
        </w:rPr>
        <w:t>рожь</w:t>
      </w:r>
      <w:r w:rsidRPr="00CB3723">
        <w:rPr>
          <w:rStyle w:val="c1"/>
          <w:b/>
          <w:sz w:val="28"/>
          <w:szCs w:val="28"/>
        </w:rPr>
        <w:tab/>
        <w:t>ель</w:t>
      </w:r>
      <w:r w:rsidRPr="00CB3723">
        <w:rPr>
          <w:rStyle w:val="c1"/>
          <w:b/>
          <w:sz w:val="28"/>
          <w:szCs w:val="28"/>
        </w:rPr>
        <w:tab/>
      </w:r>
      <w:r>
        <w:rPr>
          <w:rStyle w:val="c1"/>
          <w:b/>
          <w:sz w:val="28"/>
          <w:szCs w:val="28"/>
        </w:rPr>
        <w:t>врач</w:t>
      </w:r>
      <w:r>
        <w:rPr>
          <w:rStyle w:val="c1"/>
          <w:b/>
          <w:sz w:val="28"/>
          <w:szCs w:val="28"/>
        </w:rPr>
        <w:tab/>
        <w:t xml:space="preserve">     дверь</w:t>
      </w:r>
    </w:p>
    <w:p w:rsidR="005E6552" w:rsidRPr="00CB3723" w:rsidRDefault="005E6552" w:rsidP="00997D40">
      <w:pPr>
        <w:pStyle w:val="c4"/>
        <w:spacing w:before="0" w:beforeAutospacing="0" w:after="0" w:afterAutospacing="0"/>
        <w:ind w:left="720"/>
        <w:rPr>
          <w:rStyle w:val="c1"/>
          <w:b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4*. </w:t>
      </w:r>
      <w:r w:rsidRPr="00C05D3A">
        <w:rPr>
          <w:rStyle w:val="c1"/>
          <w:sz w:val="28"/>
          <w:szCs w:val="28"/>
        </w:rPr>
        <w:t>Прочитайте слова</w:t>
      </w:r>
    </w:p>
    <w:p w:rsidR="005E6552" w:rsidRDefault="005E6552" w:rsidP="00997D40">
      <w:pPr>
        <w:pStyle w:val="c4"/>
        <w:spacing w:before="0" w:beforeAutospacing="0" w:after="0" w:afterAutospacing="0"/>
        <w:ind w:left="36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  <w:r w:rsidRPr="00ED1693">
        <w:rPr>
          <w:rStyle w:val="c1"/>
          <w:sz w:val="28"/>
          <w:szCs w:val="28"/>
        </w:rPr>
        <w:t>1 вариант</w:t>
      </w:r>
      <w:r>
        <w:rPr>
          <w:rStyle w:val="c1"/>
          <w:b/>
          <w:sz w:val="28"/>
          <w:szCs w:val="28"/>
        </w:rPr>
        <w:t xml:space="preserve"> - </w:t>
      </w:r>
      <w:r w:rsidRPr="00C05D3A">
        <w:rPr>
          <w:rStyle w:val="c1"/>
          <w:b/>
          <w:sz w:val="28"/>
          <w:szCs w:val="28"/>
        </w:rPr>
        <w:t xml:space="preserve">осень  </w:t>
      </w:r>
      <w:r>
        <w:rPr>
          <w:rStyle w:val="c1"/>
          <w:b/>
          <w:sz w:val="28"/>
          <w:szCs w:val="28"/>
        </w:rPr>
        <w:tab/>
        <w:t xml:space="preserve">наряд       </w:t>
      </w:r>
      <w:r w:rsidRPr="00C05D3A">
        <w:rPr>
          <w:rStyle w:val="c1"/>
          <w:b/>
          <w:sz w:val="28"/>
          <w:szCs w:val="28"/>
        </w:rPr>
        <w:t xml:space="preserve">солнце  </w:t>
      </w:r>
    </w:p>
    <w:p w:rsidR="005E6552" w:rsidRDefault="005E6552" w:rsidP="00997D40">
      <w:pPr>
        <w:pStyle w:val="c4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  <w:r w:rsidRPr="00ED1693">
        <w:rPr>
          <w:rStyle w:val="c1"/>
          <w:sz w:val="28"/>
          <w:szCs w:val="28"/>
        </w:rPr>
        <w:t>2 вариант</w:t>
      </w:r>
      <w:r>
        <w:rPr>
          <w:rStyle w:val="c1"/>
          <w:b/>
          <w:sz w:val="28"/>
          <w:szCs w:val="28"/>
        </w:rPr>
        <w:t xml:space="preserve"> – сердце   </w:t>
      </w:r>
      <w:r>
        <w:rPr>
          <w:rStyle w:val="c1"/>
          <w:b/>
          <w:sz w:val="28"/>
          <w:szCs w:val="28"/>
        </w:rPr>
        <w:tab/>
      </w:r>
      <w:r w:rsidRPr="00C05D3A">
        <w:rPr>
          <w:rStyle w:val="c1"/>
          <w:b/>
          <w:sz w:val="28"/>
          <w:szCs w:val="28"/>
        </w:rPr>
        <w:t>холод</w:t>
      </w:r>
      <w:r>
        <w:rPr>
          <w:rStyle w:val="c1"/>
          <w:b/>
          <w:sz w:val="28"/>
          <w:szCs w:val="28"/>
        </w:rPr>
        <w:t xml:space="preserve">       ночь  </w:t>
      </w:r>
    </w:p>
    <w:p w:rsidR="005E6552" w:rsidRDefault="005E6552" w:rsidP="00997D40">
      <w:pPr>
        <w:pStyle w:val="c4"/>
        <w:spacing w:before="0" w:beforeAutospacing="0" w:after="0" w:afterAutospacing="0"/>
        <w:ind w:left="708"/>
        <w:rPr>
          <w:rStyle w:val="c1"/>
          <w:b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ind w:left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Выпишите слова, в которых</w:t>
      </w:r>
    </w:p>
    <w:p w:rsidR="005E6552" w:rsidRDefault="005E6552" w:rsidP="00997D40">
      <w:pPr>
        <w:pStyle w:val="c4"/>
        <w:spacing w:before="0" w:beforeAutospacing="0" w:after="0" w:afterAutospacing="0"/>
        <w:ind w:left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число букв и звуков одинаковое;</w:t>
      </w:r>
    </w:p>
    <w:p w:rsidR="005E6552" w:rsidRDefault="005E6552" w:rsidP="00997D40">
      <w:pPr>
        <w:pStyle w:val="c4"/>
        <w:spacing w:before="0" w:beforeAutospacing="0" w:after="0" w:afterAutospacing="0"/>
        <w:ind w:left="708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букв больше, чем звуков.</w:t>
      </w:r>
    </w:p>
    <w:p w:rsidR="005E6552" w:rsidRDefault="005E6552" w:rsidP="00997D40">
      <w:pPr>
        <w:tabs>
          <w:tab w:val="left" w:pos="1140"/>
        </w:tabs>
      </w:pPr>
    </w:p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>
      <w:pPr>
        <w:pStyle w:val="c0"/>
        <w:rPr>
          <w:rFonts w:ascii="Calibri" w:hAnsi="Calibri"/>
          <w:sz w:val="22"/>
          <w:szCs w:val="22"/>
          <w:lang w:eastAsia="en-US"/>
        </w:rPr>
      </w:pPr>
    </w:p>
    <w:p w:rsidR="005E6552" w:rsidRPr="00A77CD6" w:rsidRDefault="005E6552" w:rsidP="00997D40">
      <w:pPr>
        <w:pStyle w:val="c0"/>
        <w:rPr>
          <w:rStyle w:val="c1"/>
          <w:b/>
          <w:sz w:val="28"/>
          <w:szCs w:val="28"/>
        </w:rPr>
      </w:pPr>
      <w:r w:rsidRPr="00A77CD6">
        <w:rPr>
          <w:rStyle w:val="c1"/>
          <w:b/>
          <w:sz w:val="28"/>
          <w:szCs w:val="28"/>
        </w:rPr>
        <w:t xml:space="preserve"> Контрольный диктант № 3 по теме: « Проводники наших мыслей и           чувств»                                                      </w:t>
      </w:r>
    </w:p>
    <w:p w:rsidR="005E6552" w:rsidRPr="00A77CD6" w:rsidRDefault="005E6552" w:rsidP="00997D40">
      <w:pPr>
        <w:pStyle w:val="c4"/>
        <w:jc w:val="both"/>
        <w:rPr>
          <w:sz w:val="28"/>
          <w:szCs w:val="28"/>
        </w:rPr>
      </w:pPr>
      <w:r w:rsidRPr="00A77CD6">
        <w:rPr>
          <w:rStyle w:val="c9"/>
          <w:b/>
          <w:sz w:val="28"/>
          <w:szCs w:val="28"/>
        </w:rPr>
        <w:t>Цель:</w:t>
      </w:r>
      <w:r w:rsidRPr="00A77CD6">
        <w:rPr>
          <w:rStyle w:val="c9"/>
          <w:sz w:val="28"/>
          <w:szCs w:val="28"/>
        </w:rPr>
        <w:t xml:space="preserve"> проверить умения учащихся выделять в тексте повествовательные, вопросительные, побудительные предложения, в соответствии с этим ставить знаки препинания; </w:t>
      </w:r>
      <w:r w:rsidRPr="00A77CD6">
        <w:rPr>
          <w:sz w:val="28"/>
          <w:szCs w:val="28"/>
        </w:rPr>
        <w:t>проверить, как формируется умение писать слова с безударными гласными в корне слова проверяемые ударением; умение подбирать проверочные слова, распознавать орфограмму.</w:t>
      </w:r>
    </w:p>
    <w:p w:rsidR="005E6552" w:rsidRPr="00A77CD6" w:rsidRDefault="005E6552" w:rsidP="00997D40">
      <w:pPr>
        <w:rPr>
          <w:b/>
          <w:sz w:val="28"/>
          <w:szCs w:val="28"/>
        </w:rPr>
      </w:pPr>
      <w:r w:rsidRPr="00A77CD6">
        <w:rPr>
          <w:b/>
          <w:sz w:val="28"/>
          <w:szCs w:val="28"/>
        </w:rPr>
        <w:t xml:space="preserve">                                            Основная часть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Первая песня кукушки.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     Крылатые  певцы уже вернулись на родину. В ясные теплые дни весь лес звенит от птичьих песен.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     Вдруг среди щебета доносится робкое кукование. Как дорого сердцу каждого этот голосок! Он манит в лесную глушь.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     Начинаю считать. Сколько раз подряд она прокукует?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     Первое время после прилета кукушка кукует с большими перерывами. Еще не распелась.</w:t>
      </w: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b/>
          <w:sz w:val="28"/>
          <w:szCs w:val="28"/>
        </w:rPr>
      </w:pPr>
      <w:r w:rsidRPr="00A77CD6">
        <w:rPr>
          <w:b/>
          <w:sz w:val="28"/>
          <w:szCs w:val="28"/>
        </w:rPr>
        <w:t>Грамматические задания: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1. Выделить грамматическую основу.</w:t>
      </w:r>
    </w:p>
    <w:p w:rsidR="005E6552" w:rsidRPr="00A77CD6" w:rsidRDefault="005E6552" w:rsidP="00997D40">
      <w:pPr>
        <w:rPr>
          <w:sz w:val="28"/>
          <w:szCs w:val="28"/>
          <w:u w:val="single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1 вариант</w:t>
      </w:r>
      <w:r w:rsidRPr="00A77CD6">
        <w:rPr>
          <w:sz w:val="28"/>
          <w:szCs w:val="28"/>
        </w:rPr>
        <w:t>: первое предложение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2 вариант</w:t>
      </w:r>
      <w:r w:rsidRPr="00A77CD6">
        <w:rPr>
          <w:sz w:val="28"/>
          <w:szCs w:val="28"/>
        </w:rPr>
        <w:t>: восьмое предложение.</w:t>
      </w: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2. Разобрать слова по составу.</w:t>
      </w: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1 вариант: солнечные, прилеты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2 вариант: лесную, голосок.</w:t>
      </w: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b/>
          <w:sz w:val="28"/>
          <w:szCs w:val="28"/>
        </w:rPr>
      </w:pPr>
      <w:r w:rsidRPr="00A77CD6">
        <w:rPr>
          <w:b/>
          <w:sz w:val="28"/>
          <w:szCs w:val="28"/>
        </w:rPr>
        <w:t xml:space="preserve">                                            Дополнительные задания:</w:t>
      </w:r>
    </w:p>
    <w:p w:rsidR="005E6552" w:rsidRPr="00A77CD6" w:rsidRDefault="005E6552" w:rsidP="00997D40">
      <w:pPr>
        <w:rPr>
          <w:b/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1.  Указать число имен прилагательных  в первом и втором предложениях. Выделить окончания. </w:t>
      </w: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2. Написать слова с противоположным значением.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теплые - …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ясные - …</w:t>
      </w: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A77CD6">
        <w:rPr>
          <w:rStyle w:val="c1"/>
          <w:b/>
          <w:sz w:val="28"/>
          <w:szCs w:val="28"/>
        </w:rPr>
        <w:t>Проверочная работа</w:t>
      </w:r>
      <w:r>
        <w:rPr>
          <w:rStyle w:val="c1"/>
          <w:b/>
          <w:sz w:val="28"/>
          <w:szCs w:val="28"/>
        </w:rPr>
        <w:t>№4</w:t>
      </w:r>
      <w:r w:rsidRPr="00A77CD6">
        <w:rPr>
          <w:rStyle w:val="c1"/>
          <w:b/>
          <w:sz w:val="28"/>
          <w:szCs w:val="28"/>
        </w:rPr>
        <w:t xml:space="preserve"> по русскому языку за 2 четверть. 3 класс. ФГОС.</w:t>
      </w:r>
    </w:p>
    <w:p w:rsidR="005E6552" w:rsidRPr="00A77CD6" w:rsidRDefault="005E6552" w:rsidP="00997D40">
      <w:pPr>
        <w:jc w:val="center"/>
      </w:pPr>
    </w:p>
    <w:p w:rsidR="005E6552" w:rsidRPr="00A77CD6" w:rsidRDefault="005E6552" w:rsidP="00997D40">
      <w:pPr>
        <w:jc w:val="both"/>
        <w:rPr>
          <w:bCs/>
          <w:iCs/>
          <w:sz w:val="28"/>
          <w:szCs w:val="28"/>
        </w:rPr>
      </w:pPr>
      <w:r w:rsidRPr="00A77CD6">
        <w:rPr>
          <w:b/>
          <w:sz w:val="28"/>
          <w:szCs w:val="28"/>
        </w:rPr>
        <w:t>Цель проверочной работы:</w:t>
      </w:r>
      <w:r w:rsidRPr="00A77CD6">
        <w:rPr>
          <w:bCs/>
          <w:iCs/>
          <w:sz w:val="28"/>
          <w:szCs w:val="28"/>
        </w:rPr>
        <w:t xml:space="preserve"> писать слова без пропусков, замен, искажений букв; определять вид орфограммы;  в написанных и звучащих словах орфограммы, определять их место в слове; выполнять разбор слова по составу; подбирать проверочные слова для проверки орфограмм в корне слова и выбирать нужную букву; составлять и записывать из предложенных слов словосочетания, находить в словосочетании главное слово.</w:t>
      </w:r>
    </w:p>
    <w:p w:rsidR="005E6552" w:rsidRPr="00A77CD6" w:rsidRDefault="005E6552" w:rsidP="00997D40">
      <w:pPr>
        <w:jc w:val="center"/>
        <w:rPr>
          <w:b/>
          <w:sz w:val="28"/>
          <w:szCs w:val="28"/>
        </w:rPr>
      </w:pPr>
      <w:r w:rsidRPr="00A77CD6">
        <w:rPr>
          <w:b/>
          <w:sz w:val="28"/>
          <w:szCs w:val="28"/>
        </w:rPr>
        <w:t xml:space="preserve"> Основная часть</w:t>
      </w:r>
    </w:p>
    <w:p w:rsidR="005E6552" w:rsidRPr="00A77CD6" w:rsidRDefault="005E6552" w:rsidP="00997D40">
      <w:pPr>
        <w:jc w:val="center"/>
        <w:rPr>
          <w:sz w:val="28"/>
          <w:szCs w:val="28"/>
        </w:rPr>
      </w:pPr>
      <w:r w:rsidRPr="00A77CD6">
        <w:rPr>
          <w:b/>
          <w:sz w:val="28"/>
          <w:szCs w:val="28"/>
        </w:rPr>
        <w:t>Диктант.</w:t>
      </w:r>
    </w:p>
    <w:p w:rsidR="005E6552" w:rsidRPr="00A77CD6" w:rsidRDefault="005E6552" w:rsidP="00997D40">
      <w:pPr>
        <w:jc w:val="center"/>
        <w:rPr>
          <w:sz w:val="28"/>
          <w:szCs w:val="28"/>
        </w:rPr>
      </w:pPr>
      <w:r w:rsidRPr="00A77CD6">
        <w:rPr>
          <w:sz w:val="28"/>
          <w:szCs w:val="28"/>
        </w:rPr>
        <w:t>Зима в лесу.</w:t>
      </w:r>
    </w:p>
    <w:p w:rsidR="005E6552" w:rsidRPr="00A77CD6" w:rsidRDefault="005E6552" w:rsidP="00997D40">
      <w:pPr>
        <w:ind w:firstLine="567"/>
        <w:rPr>
          <w:sz w:val="28"/>
          <w:szCs w:val="28"/>
        </w:rPr>
      </w:pPr>
      <w:r w:rsidRPr="00A77CD6">
        <w:rPr>
          <w:sz w:val="28"/>
          <w:szCs w:val="28"/>
        </w:rPr>
        <w:t>Побелели поля и луга. Льдом покрыл</w:t>
      </w:r>
      <w:r w:rsidRPr="00A77CD6">
        <w:rPr>
          <w:b/>
          <w:sz w:val="28"/>
          <w:szCs w:val="28"/>
        </w:rPr>
        <w:t>а</w:t>
      </w:r>
      <w:r w:rsidRPr="00A77CD6">
        <w:rPr>
          <w:sz w:val="28"/>
          <w:szCs w:val="28"/>
        </w:rPr>
        <w:t>сь река. Она уснула, как в сказк</w:t>
      </w:r>
      <w:r w:rsidRPr="00A77CD6">
        <w:rPr>
          <w:b/>
          <w:sz w:val="28"/>
          <w:szCs w:val="28"/>
        </w:rPr>
        <w:t>е</w:t>
      </w:r>
      <w:r w:rsidRPr="00A77CD6">
        <w:rPr>
          <w:sz w:val="28"/>
          <w:szCs w:val="28"/>
        </w:rPr>
        <w:t>. Красиво в лесу. На ёлк</w:t>
      </w:r>
      <w:r w:rsidRPr="00A77CD6">
        <w:rPr>
          <w:b/>
          <w:sz w:val="28"/>
          <w:szCs w:val="28"/>
        </w:rPr>
        <w:t>а</w:t>
      </w:r>
      <w:r w:rsidRPr="00A77CD6">
        <w:rPr>
          <w:sz w:val="28"/>
          <w:szCs w:val="28"/>
        </w:rPr>
        <w:t>х и сосн</w:t>
      </w:r>
      <w:r w:rsidRPr="00A77CD6">
        <w:rPr>
          <w:b/>
          <w:sz w:val="28"/>
          <w:szCs w:val="28"/>
        </w:rPr>
        <w:t>а</w:t>
      </w:r>
      <w:r w:rsidRPr="00A77CD6">
        <w:rPr>
          <w:sz w:val="28"/>
          <w:szCs w:val="28"/>
        </w:rPr>
        <w:t>х лежат снег</w:t>
      </w:r>
      <w:r w:rsidRPr="00A77CD6">
        <w:rPr>
          <w:b/>
          <w:sz w:val="28"/>
          <w:szCs w:val="28"/>
        </w:rPr>
        <w:t>о</w:t>
      </w:r>
      <w:r w:rsidRPr="00A77CD6">
        <w:rPr>
          <w:sz w:val="28"/>
          <w:szCs w:val="28"/>
        </w:rPr>
        <w:t xml:space="preserve">вые шубы. Пушистые </w:t>
      </w:r>
      <w:r w:rsidRPr="00A77CD6">
        <w:rPr>
          <w:b/>
          <w:sz w:val="28"/>
          <w:szCs w:val="28"/>
        </w:rPr>
        <w:t>варежки</w:t>
      </w:r>
      <w:r w:rsidRPr="00A77CD6">
        <w:rPr>
          <w:sz w:val="28"/>
          <w:szCs w:val="28"/>
        </w:rPr>
        <w:t xml:space="preserve"> зимушка н</w:t>
      </w:r>
      <w:r w:rsidRPr="00A77CD6">
        <w:rPr>
          <w:b/>
          <w:sz w:val="28"/>
          <w:szCs w:val="28"/>
        </w:rPr>
        <w:t>а</w:t>
      </w:r>
      <w:r w:rsidRPr="00A77CD6">
        <w:rPr>
          <w:sz w:val="28"/>
          <w:szCs w:val="28"/>
        </w:rPr>
        <w:t>дел</w:t>
      </w:r>
      <w:r w:rsidRPr="00A77CD6">
        <w:rPr>
          <w:b/>
          <w:sz w:val="28"/>
          <w:szCs w:val="28"/>
        </w:rPr>
        <w:t>а</w:t>
      </w:r>
      <w:r w:rsidRPr="00A77CD6">
        <w:rPr>
          <w:sz w:val="28"/>
          <w:szCs w:val="28"/>
        </w:rPr>
        <w:t xml:space="preserve"> на ветк</w:t>
      </w:r>
      <w:r w:rsidRPr="00A77CD6">
        <w:rPr>
          <w:b/>
          <w:sz w:val="28"/>
          <w:szCs w:val="28"/>
        </w:rPr>
        <w:t>и</w:t>
      </w:r>
      <w:r w:rsidRPr="00A77CD6">
        <w:rPr>
          <w:sz w:val="28"/>
          <w:szCs w:val="28"/>
        </w:rPr>
        <w:t xml:space="preserve"> деревь</w:t>
      </w:r>
      <w:r w:rsidRPr="00A77CD6">
        <w:rPr>
          <w:b/>
          <w:sz w:val="28"/>
          <w:szCs w:val="28"/>
        </w:rPr>
        <w:t>ев</w:t>
      </w:r>
      <w:r w:rsidRPr="00A77CD6">
        <w:rPr>
          <w:sz w:val="28"/>
          <w:szCs w:val="28"/>
        </w:rPr>
        <w:t>. Молодые кустики укрыл</w:t>
      </w:r>
      <w:r w:rsidRPr="00A77CD6">
        <w:rPr>
          <w:b/>
          <w:sz w:val="28"/>
          <w:szCs w:val="28"/>
        </w:rPr>
        <w:t>и</w:t>
      </w:r>
      <w:r w:rsidRPr="00A77CD6">
        <w:rPr>
          <w:sz w:val="28"/>
          <w:szCs w:val="28"/>
        </w:rPr>
        <w:t>сь пушистым снежком. Под елью на снегу видны узоры разных следов. Как хороши эти узоры! (46 слов)</w:t>
      </w:r>
    </w:p>
    <w:p w:rsidR="005E6552" w:rsidRPr="00A77CD6" w:rsidRDefault="005E6552" w:rsidP="00997D40">
      <w:pPr>
        <w:tabs>
          <w:tab w:val="left" w:pos="1020"/>
        </w:tabs>
        <w:ind w:firstLine="567"/>
        <w:rPr>
          <w:sz w:val="28"/>
          <w:szCs w:val="28"/>
        </w:rPr>
      </w:pPr>
      <w:r w:rsidRPr="00A77CD6">
        <w:rPr>
          <w:sz w:val="28"/>
          <w:szCs w:val="28"/>
        </w:rPr>
        <w:tab/>
      </w:r>
    </w:p>
    <w:p w:rsidR="005E6552" w:rsidRPr="00A77CD6" w:rsidRDefault="005E6552" w:rsidP="00997D40">
      <w:pPr>
        <w:pStyle w:val="c4"/>
        <w:spacing w:before="0" w:beforeAutospacing="0" w:after="0" w:afterAutospacing="0"/>
        <w:jc w:val="both"/>
        <w:rPr>
          <w:rStyle w:val="c1"/>
          <w:b/>
        </w:rPr>
      </w:pPr>
      <w:r w:rsidRPr="00A77CD6">
        <w:rPr>
          <w:rStyle w:val="c1"/>
          <w:b/>
          <w:sz w:val="28"/>
          <w:szCs w:val="28"/>
        </w:rPr>
        <w:t>ГРАММАТИЧЕСКИЕ ЗАДАНИЯ:</w:t>
      </w:r>
    </w:p>
    <w:p w:rsidR="005E6552" w:rsidRPr="00A77CD6" w:rsidRDefault="005E6552" w:rsidP="00997D40">
      <w:pPr>
        <w:jc w:val="both"/>
      </w:pPr>
      <w:r w:rsidRPr="00A77CD6">
        <w:rPr>
          <w:sz w:val="28"/>
          <w:szCs w:val="28"/>
        </w:rPr>
        <w:t>1. Выпиши из текста диктанта два слова с безударной гласной в корне. Подбери проверочное слово, графически обозначь орфограмму.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2. Составь и запиши из предложенных слов словосочетания. Укажи в словосочетаниях главные слова. Напиши вопросы, которые задаёшь к зависимым словам. Укажи части речи.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  <w:lang w:val="en-US"/>
        </w:rPr>
        <w:t>I</w:t>
      </w:r>
      <w:r w:rsidRPr="00A77CD6">
        <w:rPr>
          <w:sz w:val="28"/>
          <w:szCs w:val="28"/>
        </w:rPr>
        <w:t xml:space="preserve"> вариант</w:t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  <w:lang w:val="en-US"/>
        </w:rPr>
        <w:t>II</w:t>
      </w:r>
      <w:r w:rsidRPr="00A77CD6">
        <w:rPr>
          <w:sz w:val="28"/>
          <w:szCs w:val="28"/>
        </w:rPr>
        <w:t xml:space="preserve"> вариант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бабушка комната</w:t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  <w:t>лес дорога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хорошая фотоаппарат        </w:t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  <w:t>интересный беседа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 xml:space="preserve">праздник концерт </w:t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  <w:t xml:space="preserve">                    молоко коза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колокол звон</w:t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</w:r>
      <w:r w:rsidRPr="00A77CD6">
        <w:rPr>
          <w:sz w:val="28"/>
          <w:szCs w:val="28"/>
        </w:rPr>
        <w:tab/>
        <w:t>комната цветок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>
      <w:pPr>
        <w:jc w:val="center"/>
        <w:rPr>
          <w:sz w:val="28"/>
          <w:szCs w:val="28"/>
        </w:rPr>
      </w:pPr>
      <w:r w:rsidRPr="00A77CD6">
        <w:rPr>
          <w:b/>
          <w:sz w:val="28"/>
          <w:szCs w:val="28"/>
        </w:rPr>
        <w:t>Дополнительная часть</w:t>
      </w:r>
    </w:p>
    <w:p w:rsidR="005E6552" w:rsidRPr="00A77CD6" w:rsidRDefault="005E6552" w:rsidP="00997D40">
      <w:pPr>
        <w:pStyle w:val="c4"/>
        <w:spacing w:before="0" w:beforeAutospacing="0" w:after="0" w:afterAutospacing="0"/>
        <w:ind w:hanging="360"/>
        <w:rPr>
          <w:rStyle w:val="c1"/>
        </w:rPr>
      </w:pPr>
      <w:r w:rsidRPr="00A77CD6">
        <w:rPr>
          <w:rStyle w:val="c1"/>
          <w:sz w:val="28"/>
          <w:szCs w:val="28"/>
        </w:rPr>
        <w:t xml:space="preserve"> 3*. Подбери и запиши к существительным мужского рода соответствующие существительные женского рода.</w:t>
      </w:r>
    </w:p>
    <w:p w:rsidR="005E6552" w:rsidRPr="00A77CD6" w:rsidRDefault="005E6552" w:rsidP="00037112">
      <w:pPr>
        <w:pStyle w:val="c4"/>
        <w:numPr>
          <w:ilvl w:val="2"/>
          <w:numId w:val="42"/>
        </w:numPr>
        <w:tabs>
          <w:tab w:val="num" w:pos="540"/>
        </w:tabs>
        <w:spacing w:before="0" w:beforeAutospacing="0" w:after="0" w:afterAutospacing="0"/>
        <w:ind w:left="0" w:hanging="2148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>вариант                           2 вариант</w:t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 xml:space="preserve">баран – </w:t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  <w:t xml:space="preserve">     жеребец - </w:t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 xml:space="preserve">бык – </w:t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  <w:t xml:space="preserve">     петух – </w:t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 xml:space="preserve">голубь - </w:t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  <w:t xml:space="preserve">     волк  - </w:t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>4*.Составь и запиши словосочетания со словом:</w:t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 xml:space="preserve">       1 вариант                           2 вариант</w:t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 w:rsidRPr="00A77CD6">
        <w:rPr>
          <w:rStyle w:val="c1"/>
          <w:sz w:val="28"/>
          <w:szCs w:val="28"/>
        </w:rPr>
        <w:t xml:space="preserve">          тюль</w:t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</w:r>
      <w:r w:rsidRPr="00A77CD6">
        <w:rPr>
          <w:rStyle w:val="c1"/>
          <w:sz w:val="28"/>
          <w:szCs w:val="28"/>
        </w:rPr>
        <w:tab/>
        <w:t xml:space="preserve">   шампунь</w:t>
      </w:r>
      <w:r w:rsidRPr="00A77CD6">
        <w:rPr>
          <w:rStyle w:val="c1"/>
          <w:sz w:val="28"/>
          <w:szCs w:val="28"/>
        </w:rPr>
        <w:tab/>
      </w:r>
    </w:p>
    <w:p w:rsidR="005E6552" w:rsidRPr="00A77CD6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jc w:val="both"/>
        <w:rPr>
          <w:rStyle w:val="c1"/>
          <w:b/>
          <w:sz w:val="28"/>
          <w:szCs w:val="28"/>
        </w:rPr>
      </w:pPr>
      <w:r w:rsidRPr="00A77CD6">
        <w:rPr>
          <w:rStyle w:val="c1"/>
          <w:b/>
          <w:sz w:val="28"/>
          <w:szCs w:val="28"/>
        </w:rPr>
        <w:t xml:space="preserve">Контрольный диктант № 5 по теме: « «Работа» частей речи и их форм в роли главных членов предложения»                                                      </w:t>
      </w:r>
    </w:p>
    <w:p w:rsidR="005E6552" w:rsidRPr="00A77CD6" w:rsidRDefault="005E6552" w:rsidP="00997D40">
      <w:pPr>
        <w:jc w:val="both"/>
        <w:rPr>
          <w:rStyle w:val="c1"/>
          <w:b/>
          <w:sz w:val="28"/>
          <w:szCs w:val="28"/>
        </w:rPr>
      </w:pPr>
    </w:p>
    <w:p w:rsidR="005E6552" w:rsidRPr="00A77CD6" w:rsidRDefault="005E6552" w:rsidP="00997D40">
      <w:pPr>
        <w:jc w:val="both"/>
        <w:rPr>
          <w:bCs/>
          <w:iCs/>
          <w:sz w:val="28"/>
          <w:szCs w:val="28"/>
        </w:rPr>
      </w:pPr>
      <w:r w:rsidRPr="00A77CD6">
        <w:rPr>
          <w:b/>
          <w:sz w:val="28"/>
          <w:szCs w:val="28"/>
        </w:rPr>
        <w:t>Цель:</w:t>
      </w:r>
      <w:r w:rsidRPr="00A77CD6">
        <w:rPr>
          <w:bCs/>
          <w:iCs/>
          <w:sz w:val="28"/>
          <w:szCs w:val="28"/>
        </w:rPr>
        <w:t xml:space="preserve"> писать слова без пропусков, замен, искажений букв; определять вид орфограммы; обнаруживать в написанных и звучащих словах орфограммы, определять их место в слове; выделять грамматическую основу предложения; определять время, число, род глаголов; подбирать однокоренные слова; выполнять разбор слова по составу.</w:t>
      </w:r>
    </w:p>
    <w:p w:rsidR="005E6552" w:rsidRPr="00A77CD6" w:rsidRDefault="005E6552" w:rsidP="00997D40">
      <w:pPr>
        <w:jc w:val="both"/>
        <w:rPr>
          <w:bCs/>
          <w:iCs/>
          <w:sz w:val="28"/>
          <w:szCs w:val="28"/>
        </w:rPr>
      </w:pPr>
    </w:p>
    <w:p w:rsidR="005E6552" w:rsidRPr="00A77CD6" w:rsidRDefault="005E6552" w:rsidP="00997D40">
      <w:pPr>
        <w:jc w:val="both"/>
        <w:rPr>
          <w:bCs/>
          <w:iCs/>
          <w:sz w:val="28"/>
          <w:szCs w:val="28"/>
        </w:rPr>
      </w:pPr>
    </w:p>
    <w:p w:rsidR="005E6552" w:rsidRPr="00A77CD6" w:rsidRDefault="005E6552" w:rsidP="00997D40">
      <w:pPr>
        <w:jc w:val="both"/>
        <w:rPr>
          <w:b/>
          <w:bCs/>
          <w:iCs/>
          <w:sz w:val="28"/>
          <w:szCs w:val="28"/>
        </w:rPr>
      </w:pPr>
      <w:r w:rsidRPr="00A77CD6">
        <w:rPr>
          <w:b/>
          <w:bCs/>
          <w:iCs/>
          <w:sz w:val="28"/>
          <w:szCs w:val="28"/>
        </w:rPr>
        <w:t xml:space="preserve">                                        Основная часть</w:t>
      </w:r>
    </w:p>
    <w:p w:rsidR="005E6552" w:rsidRPr="00A77CD6" w:rsidRDefault="005E6552" w:rsidP="00997D40">
      <w:pPr>
        <w:rPr>
          <w:b/>
          <w:sz w:val="28"/>
          <w:szCs w:val="28"/>
        </w:rPr>
      </w:pP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</w:rPr>
        <w:t xml:space="preserve">    Грозу быстро пронесло. Между облаками показалось солнце. Мокрые листья на деревьях засверкали, как отполированные. Бабочки под потолком продолжали висеть.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</w:rPr>
        <w:t xml:space="preserve">   Недолго в это утро сияло солнце. Не прошло и двух часов, как оно опять скрылось в облаках. Вскоре хлынул ливень.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</w:rPr>
        <w:t xml:space="preserve">   Только во второй половине дня прекратился дождь. Небо ещё было затянуто облаками. Вдруг над столом одна за другой стали пролетать бабочки в открытое окно. Под потолком не осталось ни одной.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</w:rPr>
        <w:tab/>
      </w:r>
    </w:p>
    <w:p w:rsidR="005E6552" w:rsidRPr="00A77CD6" w:rsidRDefault="005E6552" w:rsidP="00997D40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A77CD6">
        <w:rPr>
          <w:rStyle w:val="c1"/>
          <w:b/>
          <w:sz w:val="28"/>
          <w:szCs w:val="28"/>
        </w:rPr>
        <w:t xml:space="preserve">                  ГРАММАТИЧЕСКИЕ ЗАДАНИЯ:</w:t>
      </w:r>
    </w:p>
    <w:p w:rsidR="005E6552" w:rsidRPr="00A77CD6" w:rsidRDefault="005E6552" w:rsidP="00997D40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5E6552" w:rsidRPr="00A77CD6" w:rsidRDefault="005E6552" w:rsidP="00997D40">
      <w:pPr>
        <w:tabs>
          <w:tab w:val="left" w:pos="5265"/>
        </w:tabs>
        <w:rPr>
          <w:sz w:val="28"/>
          <w:szCs w:val="28"/>
        </w:rPr>
      </w:pPr>
      <w:r w:rsidRPr="00A77CD6">
        <w:rPr>
          <w:sz w:val="28"/>
          <w:szCs w:val="28"/>
        </w:rPr>
        <w:t>1. Выделить грамматическую основу.</w:t>
      </w:r>
      <w:r w:rsidRPr="00A77CD6">
        <w:rPr>
          <w:sz w:val="28"/>
          <w:szCs w:val="28"/>
        </w:rPr>
        <w:tab/>
      </w:r>
    </w:p>
    <w:p w:rsidR="005E6552" w:rsidRPr="00A77CD6" w:rsidRDefault="005E6552" w:rsidP="00997D40">
      <w:pPr>
        <w:rPr>
          <w:b/>
          <w:sz w:val="28"/>
          <w:szCs w:val="28"/>
          <w:u w:val="single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1 вариант</w:t>
      </w:r>
      <w:r w:rsidRPr="00A77CD6">
        <w:rPr>
          <w:sz w:val="28"/>
          <w:szCs w:val="28"/>
        </w:rPr>
        <w:t>:  третье предложение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2 вариант</w:t>
      </w:r>
      <w:r w:rsidRPr="00A77CD6">
        <w:rPr>
          <w:sz w:val="28"/>
          <w:szCs w:val="28"/>
        </w:rPr>
        <w:t>:  восьмое предложение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</w:rPr>
        <w:t>2.Из первой части выписать глаголы, указать время, число, род.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>
      <w:pPr>
        <w:tabs>
          <w:tab w:val="left" w:pos="5880"/>
        </w:tabs>
        <w:rPr>
          <w:b/>
          <w:sz w:val="28"/>
          <w:szCs w:val="28"/>
        </w:rPr>
      </w:pPr>
      <w:r w:rsidRPr="00A77CD6">
        <w:rPr>
          <w:sz w:val="28"/>
          <w:szCs w:val="28"/>
        </w:rPr>
        <w:t xml:space="preserve">                                </w:t>
      </w:r>
      <w:r w:rsidRPr="00A77CD6">
        <w:rPr>
          <w:b/>
          <w:sz w:val="28"/>
          <w:szCs w:val="28"/>
        </w:rPr>
        <w:t>Дополнительная часть.</w:t>
      </w:r>
      <w:r w:rsidRPr="00A77CD6">
        <w:rPr>
          <w:b/>
          <w:sz w:val="28"/>
          <w:szCs w:val="28"/>
        </w:rPr>
        <w:tab/>
      </w:r>
    </w:p>
    <w:p w:rsidR="005E6552" w:rsidRPr="00A77CD6" w:rsidRDefault="005E6552" w:rsidP="00997D40">
      <w:pPr>
        <w:tabs>
          <w:tab w:val="left" w:pos="5880"/>
        </w:tabs>
        <w:rPr>
          <w:b/>
          <w:sz w:val="28"/>
          <w:szCs w:val="28"/>
        </w:rPr>
      </w:pPr>
    </w:p>
    <w:p w:rsidR="005E6552" w:rsidRPr="00A77CD6" w:rsidRDefault="005E6552" w:rsidP="00997D40">
      <w:pPr>
        <w:tabs>
          <w:tab w:val="left" w:pos="5880"/>
        </w:tabs>
        <w:rPr>
          <w:sz w:val="28"/>
          <w:szCs w:val="28"/>
        </w:rPr>
      </w:pPr>
      <w:r w:rsidRPr="00A77CD6">
        <w:rPr>
          <w:sz w:val="28"/>
          <w:szCs w:val="28"/>
        </w:rPr>
        <w:t>3.Подобрать однокоренные слова.</w:t>
      </w:r>
    </w:p>
    <w:p w:rsidR="005E6552" w:rsidRPr="00A77CD6" w:rsidRDefault="005E6552" w:rsidP="00997D40">
      <w:pPr>
        <w:tabs>
          <w:tab w:val="left" w:pos="5880"/>
        </w:tabs>
        <w:rPr>
          <w:sz w:val="28"/>
          <w:szCs w:val="28"/>
          <w:u w:val="single"/>
        </w:rPr>
      </w:pPr>
    </w:p>
    <w:p w:rsidR="005E6552" w:rsidRPr="00A77CD6" w:rsidRDefault="005E6552" w:rsidP="00997D40">
      <w:pPr>
        <w:tabs>
          <w:tab w:val="left" w:pos="5880"/>
        </w:tabs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1 вариант</w:t>
      </w:r>
      <w:r w:rsidRPr="00A77CD6">
        <w:rPr>
          <w:sz w:val="28"/>
          <w:szCs w:val="28"/>
        </w:rPr>
        <w:t>:  рыба</w:t>
      </w:r>
    </w:p>
    <w:p w:rsidR="005E6552" w:rsidRPr="00A77CD6" w:rsidRDefault="005E6552" w:rsidP="00997D40">
      <w:pPr>
        <w:tabs>
          <w:tab w:val="left" w:pos="5880"/>
        </w:tabs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2 вариант</w:t>
      </w:r>
      <w:r w:rsidRPr="00A77CD6">
        <w:rPr>
          <w:sz w:val="28"/>
          <w:szCs w:val="28"/>
        </w:rPr>
        <w:t xml:space="preserve">:  муравей </w:t>
      </w:r>
    </w:p>
    <w:p w:rsidR="005E6552" w:rsidRPr="00A77CD6" w:rsidRDefault="005E6552" w:rsidP="00997D40">
      <w:pPr>
        <w:tabs>
          <w:tab w:val="left" w:pos="5880"/>
        </w:tabs>
        <w:rPr>
          <w:b/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</w:rPr>
        <w:t>4. Разобрать слова по составу.</w:t>
      </w:r>
    </w:p>
    <w:p w:rsidR="005E6552" w:rsidRPr="00A77CD6" w:rsidRDefault="005E6552" w:rsidP="00997D40">
      <w:pPr>
        <w:rPr>
          <w:sz w:val="28"/>
          <w:szCs w:val="28"/>
        </w:rPr>
      </w:pP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1 вариант</w:t>
      </w:r>
      <w:r w:rsidRPr="00A77CD6">
        <w:rPr>
          <w:sz w:val="28"/>
          <w:szCs w:val="28"/>
        </w:rPr>
        <w:t>:  тоненький</w:t>
      </w:r>
    </w:p>
    <w:p w:rsidR="005E6552" w:rsidRPr="00A77CD6" w:rsidRDefault="005E6552" w:rsidP="00997D40">
      <w:pPr>
        <w:rPr>
          <w:sz w:val="28"/>
          <w:szCs w:val="28"/>
        </w:rPr>
      </w:pPr>
      <w:r w:rsidRPr="00A77CD6">
        <w:rPr>
          <w:sz w:val="28"/>
          <w:szCs w:val="28"/>
          <w:u w:val="single"/>
        </w:rPr>
        <w:t>2 вариант</w:t>
      </w:r>
      <w:r w:rsidRPr="00A77CD6">
        <w:rPr>
          <w:sz w:val="28"/>
          <w:szCs w:val="28"/>
        </w:rPr>
        <w:t>:  золотистая</w:t>
      </w: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pStyle w:val="c3c14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Диктант № 6 по теме: «Правописание слов с приставками и предлогами ». </w:t>
      </w:r>
    </w:p>
    <w:p w:rsidR="005E6552" w:rsidRDefault="005E6552" w:rsidP="00997D40">
      <w:pPr>
        <w:pStyle w:val="c3c14"/>
        <w:shd w:val="clear" w:color="auto" w:fill="FFFFFF"/>
        <w:rPr>
          <w:color w:val="444444"/>
        </w:rPr>
      </w:pPr>
      <w:r>
        <w:rPr>
          <w:b/>
          <w:bCs/>
          <w:sz w:val="28"/>
          <w:szCs w:val="28"/>
        </w:rPr>
        <w:t>Цель  работы:</w:t>
      </w:r>
      <w:r>
        <w:rPr>
          <w:sz w:val="28"/>
          <w:szCs w:val="28"/>
        </w:rPr>
        <w:t xml:space="preserve"> писать слова без пропусков, замен, искажений букв; определять вид орфограммы;  в написанных и звучащих словах орфограммы, определять их место в слове; выполнять разбор слова по составу; выполнять разбор предложения, спрягать глаголы.</w:t>
      </w:r>
    </w:p>
    <w:p w:rsidR="005E6552" w:rsidRDefault="005E6552" w:rsidP="00997D40">
      <w:pPr>
        <w:pStyle w:val="c8"/>
        <w:shd w:val="clear" w:color="auto" w:fill="FFFFFF"/>
        <w:spacing w:before="0" w:after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5E6552" w:rsidRDefault="005E6552" w:rsidP="00997D40">
      <w:pPr>
        <w:pStyle w:val="c8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5E6552" w:rsidRDefault="005E6552" w:rsidP="00997D40">
      <w:pPr>
        <w:pStyle w:val="c8"/>
        <w:shd w:val="clear" w:color="auto" w:fill="FFFFFF"/>
        <w:spacing w:before="0" w:after="0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И вновь весна пришла.</w:t>
      </w:r>
    </w:p>
    <w:p w:rsidR="005E6552" w:rsidRDefault="005E6552" w:rsidP="00997D40">
      <w:pPr>
        <w:pStyle w:val="c16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Наступило чудесное время. Весна поселилась в каждом листочке, на каждой веточке. Кругом стояла звонкая тишь. </w:t>
      </w:r>
    </w:p>
    <w:p w:rsidR="005E6552" w:rsidRDefault="005E6552" w:rsidP="00997D40">
      <w:pPr>
        <w:pStyle w:val="c16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Пузырьки молодого свежего воздуха   гонялись друг за другом  и  звенели. Всё цвело кругом!</w:t>
      </w:r>
    </w:p>
    <w:p w:rsidR="005E6552" w:rsidRDefault="005E6552" w:rsidP="00997D40">
      <w:pPr>
        <w:pStyle w:val="c16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Выскочили из своих жилищ и зверьки. Большие и маленькие , тощие и упитанные, они грелись в первых лучах солнца. Каждый искал свежую зелень – былинку.</w:t>
      </w:r>
    </w:p>
    <w:p w:rsidR="005E6552" w:rsidRDefault="005E6552" w:rsidP="00997D40">
      <w:pPr>
        <w:pStyle w:val="c16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А весна уверенно зашагала по земле. </w:t>
      </w:r>
    </w:p>
    <w:p w:rsidR="005E6552" w:rsidRDefault="005E6552" w:rsidP="00997D40">
      <w:pPr>
        <w:pStyle w:val="c8"/>
        <w:shd w:val="clear" w:color="auto" w:fill="FFFFFF"/>
        <w:spacing w:before="0" w:after="0"/>
      </w:pPr>
    </w:p>
    <w:p w:rsidR="005E6552" w:rsidRDefault="005E6552" w:rsidP="00997D40">
      <w:pPr>
        <w:pStyle w:val="c16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для выноса на доску: вно</w:t>
      </w:r>
      <w:r>
        <w:rPr>
          <w:rStyle w:val="c0c17"/>
          <w:color w:val="000000"/>
          <w:sz w:val="28"/>
          <w:szCs w:val="28"/>
        </w:rPr>
        <w:t xml:space="preserve">вь, </w:t>
      </w:r>
      <w:r>
        <w:rPr>
          <w:color w:val="000000"/>
          <w:sz w:val="28"/>
          <w:szCs w:val="28"/>
        </w:rPr>
        <w:t>зел.</w:t>
      </w:r>
      <w:r>
        <w:rPr>
          <w:rStyle w:val="c0c17"/>
          <w:color w:val="000000"/>
          <w:sz w:val="28"/>
          <w:szCs w:val="28"/>
        </w:rPr>
        <w:t>нь – б</w:t>
      </w:r>
      <w:r>
        <w:rPr>
          <w:color w:val="000000"/>
          <w:sz w:val="28"/>
          <w:szCs w:val="28"/>
        </w:rPr>
        <w:t>ылинку</w:t>
      </w:r>
    </w:p>
    <w:p w:rsidR="005E6552" w:rsidRDefault="005E6552" w:rsidP="00997D40">
      <w:pPr>
        <w:pStyle w:val="c8"/>
        <w:shd w:val="clear" w:color="auto" w:fill="FFFFFF"/>
        <w:rPr>
          <w:color w:val="444444"/>
        </w:rPr>
      </w:pPr>
    </w:p>
    <w:p w:rsidR="005E6552" w:rsidRDefault="005E6552" w:rsidP="00997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Грамматические задания:</w:t>
      </w:r>
    </w:p>
    <w:p w:rsidR="005E6552" w:rsidRDefault="005E6552" w:rsidP="00997D40">
      <w:pPr>
        <w:pStyle w:val="c8"/>
        <w:shd w:val="clear" w:color="auto" w:fill="FFFFFF"/>
        <w:rPr>
          <w:color w:val="000000"/>
        </w:rPr>
      </w:pPr>
    </w:p>
    <w:p w:rsidR="005E6552" w:rsidRDefault="005E6552" w:rsidP="00037112">
      <w:pPr>
        <w:pStyle w:val="c8"/>
        <w:numPr>
          <w:ilvl w:val="0"/>
          <w:numId w:val="43"/>
        </w:numPr>
        <w:shd w:val="clear" w:color="auto" w:fill="FFFFFF"/>
        <w:rPr>
          <w:color w:val="444444"/>
        </w:rPr>
      </w:pPr>
      <w:r>
        <w:rPr>
          <w:color w:val="000000"/>
          <w:sz w:val="28"/>
          <w:szCs w:val="28"/>
        </w:rPr>
        <w:t>Выполнить разбор последнего предложения (выделить грамматическую основу, указать части речи, связь слов в предложении )</w:t>
      </w:r>
    </w:p>
    <w:p w:rsidR="005E6552" w:rsidRDefault="005E6552" w:rsidP="0003711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Разобрать слова по составу: </w:t>
      </w:r>
    </w:p>
    <w:p w:rsidR="005E6552" w:rsidRDefault="005E6552" w:rsidP="00997D40">
      <w:pPr>
        <w:shd w:val="clear" w:color="auto" w:fill="FFFFFF"/>
        <w:spacing w:before="100" w:beforeAutospacing="1" w:after="100" w:afterAutospacing="1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1-й вариант:  чудесное, наступило.</w:t>
      </w:r>
    </w:p>
    <w:p w:rsidR="005E6552" w:rsidRDefault="005E6552" w:rsidP="00997D40">
      <w:pPr>
        <w:shd w:val="clear" w:color="auto" w:fill="FFFFFF"/>
        <w:spacing w:before="100" w:beforeAutospacing="1" w:after="100" w:afterAutospacing="1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вариант:  листочке, шагала.</w:t>
      </w:r>
    </w:p>
    <w:p w:rsidR="005E6552" w:rsidRDefault="005E6552" w:rsidP="00997D40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Дополнительные задания:</w:t>
      </w:r>
    </w:p>
    <w:p w:rsidR="005E6552" w:rsidRDefault="005E6552" w:rsidP="00997D40">
      <w:pPr>
        <w:rPr>
          <w:b/>
          <w:bCs/>
          <w:sz w:val="28"/>
          <w:szCs w:val="28"/>
        </w:rPr>
      </w:pPr>
    </w:p>
    <w:p w:rsidR="005E6552" w:rsidRDefault="005E6552" w:rsidP="00997D40">
      <w:pPr>
        <w:pStyle w:val="c16"/>
        <w:shd w:val="clear" w:color="auto" w:fill="FFFFFF"/>
        <w:rPr>
          <w:color w:val="444444"/>
        </w:rPr>
      </w:pPr>
    </w:p>
    <w:p w:rsidR="005E6552" w:rsidRDefault="005E6552" w:rsidP="00037112">
      <w:pPr>
        <w:pStyle w:val="c16"/>
        <w:numPr>
          <w:ilvl w:val="0"/>
          <w:numId w:val="4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Выписать 2 слова с приставкой, подобрать однокоренные слова с противоположной приставкой.</w:t>
      </w:r>
    </w:p>
    <w:p w:rsidR="005E6552" w:rsidRDefault="005E6552" w:rsidP="00037112">
      <w:pPr>
        <w:pStyle w:val="c16"/>
        <w:numPr>
          <w:ilvl w:val="0"/>
          <w:numId w:val="44"/>
        </w:numPr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Проспрягать глагол:</w:t>
      </w:r>
    </w:p>
    <w:p w:rsidR="005E6552" w:rsidRDefault="005E6552" w:rsidP="00997D40">
      <w:pPr>
        <w:pStyle w:val="c16"/>
        <w:shd w:val="clear" w:color="auto" w:fill="FFFFFF"/>
        <w:ind w:left="720"/>
        <w:rPr>
          <w:color w:val="000000"/>
          <w:sz w:val="28"/>
          <w:szCs w:val="28"/>
        </w:rPr>
      </w:pPr>
    </w:p>
    <w:p w:rsidR="005E6552" w:rsidRDefault="005E6552" w:rsidP="00997D40">
      <w:pPr>
        <w:pStyle w:val="c16"/>
        <w:shd w:val="clear" w:color="auto" w:fill="FFFFFF"/>
        <w:ind w:left="72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1-й вариант:   </w:t>
      </w:r>
      <w:r>
        <w:rPr>
          <w:b/>
          <w:bCs/>
          <w:i/>
          <w:iCs/>
          <w:color w:val="000000"/>
          <w:sz w:val="28"/>
          <w:szCs w:val="28"/>
        </w:rPr>
        <w:t>сделать.</w:t>
      </w:r>
    </w:p>
    <w:p w:rsidR="005E6552" w:rsidRDefault="005E6552" w:rsidP="00997D40">
      <w:pPr>
        <w:pStyle w:val="c16"/>
        <w:shd w:val="clear" w:color="auto" w:fill="FFFFFF"/>
        <w:ind w:left="72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2-й вариант:</w:t>
      </w:r>
      <w:r>
        <w:rPr>
          <w:b/>
          <w:bCs/>
          <w:i/>
          <w:iCs/>
          <w:color w:val="000000"/>
          <w:sz w:val="28"/>
          <w:szCs w:val="28"/>
        </w:rPr>
        <w:t xml:space="preserve">  летать</w:t>
      </w: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Default="005E6552" w:rsidP="00997D40">
      <w:pPr>
        <w:jc w:val="both"/>
        <w:rPr>
          <w:sz w:val="28"/>
          <w:szCs w:val="28"/>
        </w:rPr>
      </w:pPr>
    </w:p>
    <w:p w:rsidR="005E6552" w:rsidRPr="00A77CD6" w:rsidRDefault="005E6552" w:rsidP="00997D40"/>
    <w:p w:rsidR="005E6552" w:rsidRDefault="005E6552" w:rsidP="00997D40">
      <w:pPr>
        <w:pStyle w:val="c0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  <w:r>
        <w:rPr>
          <w:rStyle w:val="c1"/>
          <w:b/>
          <w:bCs/>
          <w:sz w:val="32"/>
          <w:szCs w:val="32"/>
        </w:rPr>
        <w:t xml:space="preserve">Проверочная работа №7 по русскому языку за 3 четверть. </w:t>
      </w:r>
    </w:p>
    <w:p w:rsidR="005E6552" w:rsidRDefault="005E6552" w:rsidP="00997D40">
      <w:pPr>
        <w:pStyle w:val="c0"/>
        <w:spacing w:before="0" w:beforeAutospacing="0" w:after="0" w:afterAutospacing="0"/>
        <w:jc w:val="center"/>
        <w:rPr>
          <w:rStyle w:val="c1"/>
          <w:b/>
          <w:bCs/>
          <w:sz w:val="32"/>
          <w:szCs w:val="32"/>
        </w:rPr>
      </w:pPr>
    </w:p>
    <w:p w:rsidR="005E6552" w:rsidRDefault="005E6552" w:rsidP="00997D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проверочной работы:</w:t>
      </w:r>
      <w:r>
        <w:rPr>
          <w:sz w:val="28"/>
          <w:szCs w:val="28"/>
        </w:rPr>
        <w:t xml:space="preserve"> проверить умение отличать приставку от предлога, писать раздельно предлоги со словами и слитно приставки; умение писать гласные и согласные в приставках; как сформировалось умение писать слова с Ъ разделительным; умение различать в этих словах приставку и корень.</w:t>
      </w:r>
    </w:p>
    <w:p w:rsidR="005E6552" w:rsidRDefault="005E6552" w:rsidP="00997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</w:p>
    <w:p w:rsidR="005E6552" w:rsidRDefault="005E6552" w:rsidP="00997D40">
      <w:pPr>
        <w:jc w:val="center"/>
      </w:pPr>
      <w:r>
        <w:rPr>
          <w:b/>
          <w:bCs/>
          <w:sz w:val="28"/>
          <w:szCs w:val="28"/>
        </w:rPr>
        <w:t>Диктант.</w:t>
      </w:r>
    </w:p>
    <w:p w:rsidR="005E6552" w:rsidRDefault="005E6552" w:rsidP="00997D4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Гостья.</w:t>
      </w:r>
    </w:p>
    <w:p w:rsidR="005E6552" w:rsidRDefault="005E6552" w:rsidP="00997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 лесника переехала в лесную сторожку. Зимой Таня и Витя прикрепили к стволу сосны кормушку. Однажды на сосне появилась белка. Она осторожно прыгнула с сучка на кормушку. Гостья взяла в лапки гроздь рябины и начала объедать вкусные ягодки.</w:t>
      </w: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 смастерили для белки столик. Они крошили хлеб, сухие грибки. Иногда дети зарывали съестное в сугроб. У белки отличное чутьё. Она разгребала снег и находила пищу. Белочка часто угощалась у столика. ( 70слов)</w:t>
      </w: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</w:rPr>
        <w:t xml:space="preserve"> ГРАММАТИЧЕСКИЕ ЗАДАНИЯ: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1 вариант.</w:t>
      </w:r>
      <w:r>
        <w:rPr>
          <w:sz w:val="28"/>
          <w:szCs w:val="28"/>
        </w:rPr>
        <w:t xml:space="preserve"> В двух первых предложениях выделить в словах приставку и     подчеркнуть предлоги.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2 вариант.</w:t>
      </w:r>
      <w:r>
        <w:rPr>
          <w:sz w:val="28"/>
          <w:szCs w:val="28"/>
        </w:rPr>
        <w:t xml:space="preserve"> В двух последних предложениях выделить в словах приставку и     подчеркнуть предлоги.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 вариант.</w:t>
      </w:r>
      <w:r>
        <w:rPr>
          <w:sz w:val="28"/>
          <w:szCs w:val="28"/>
        </w:rPr>
        <w:t xml:space="preserve">  К данным словам подбери однокоренные слова с разделительным твёрдым знаком.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Соединить - …, пояснить - …, проел - … .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2 вариант.</w:t>
      </w:r>
      <w:r>
        <w:rPr>
          <w:sz w:val="28"/>
          <w:szCs w:val="28"/>
        </w:rPr>
        <w:t xml:space="preserve">  Вставь в середину слов по две буквы так. Чтобы получились слова с разделительным твёрдым знаком.</w:t>
      </w:r>
    </w:p>
    <w:p w:rsidR="005E6552" w:rsidRDefault="005E6552" w:rsidP="00997D4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Поём - …, поезд - …, поехать - … .</w:t>
      </w:r>
    </w:p>
    <w:p w:rsidR="005E6552" w:rsidRDefault="005E6552" w:rsidP="00997D40">
      <w:pPr>
        <w:rPr>
          <w:b/>
          <w:bCs/>
          <w:sz w:val="28"/>
          <w:szCs w:val="28"/>
        </w:rPr>
      </w:pPr>
    </w:p>
    <w:p w:rsidR="005E6552" w:rsidRDefault="005E6552" w:rsidP="00997D40">
      <w:pPr>
        <w:rPr>
          <w:b/>
          <w:bCs/>
          <w:sz w:val="28"/>
          <w:szCs w:val="28"/>
        </w:rPr>
      </w:pPr>
    </w:p>
    <w:p w:rsidR="005E6552" w:rsidRDefault="005E6552" w:rsidP="00997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часть</w:t>
      </w:r>
    </w:p>
    <w:p w:rsidR="005E6552" w:rsidRDefault="005E6552" w:rsidP="00997D40">
      <w:pPr>
        <w:jc w:val="center"/>
      </w:pP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3*.</w:t>
      </w:r>
      <w:r>
        <w:rPr>
          <w:rStyle w:val="c1"/>
          <w:sz w:val="28"/>
          <w:szCs w:val="28"/>
        </w:rPr>
        <w:t xml:space="preserve"> Составь и запиши предложения с парами слов.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b/>
          <w:bCs/>
          <w:sz w:val="28"/>
          <w:szCs w:val="28"/>
        </w:rPr>
      </w:pPr>
      <w:r>
        <w:rPr>
          <w:rStyle w:val="c1"/>
          <w:sz w:val="28"/>
          <w:szCs w:val="28"/>
        </w:rPr>
        <w:t xml:space="preserve">       1 вариант                           2 вариант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     сел – съел</w:t>
      </w:r>
      <w:r>
        <w:rPr>
          <w:rStyle w:val="c1"/>
          <w:b/>
          <w:bCs/>
          <w:sz w:val="28"/>
          <w:szCs w:val="28"/>
        </w:rPr>
        <w:tab/>
      </w:r>
      <w:r>
        <w:rPr>
          <w:rStyle w:val="c1"/>
          <w:b/>
          <w:bCs/>
          <w:sz w:val="28"/>
          <w:szCs w:val="28"/>
        </w:rPr>
        <w:tab/>
        <w:t>Сёмка – съёмка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4*</w:t>
      </w:r>
      <w:r>
        <w:rPr>
          <w:rStyle w:val="c1"/>
          <w:sz w:val="28"/>
          <w:szCs w:val="28"/>
        </w:rPr>
        <w:t>.Замени выделенные слова синонимами  и запиши получившиеся словосочетания 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>
        <w:rPr>
          <w:rStyle w:val="c1"/>
          <w:sz w:val="28"/>
          <w:szCs w:val="28"/>
        </w:rPr>
        <w:t xml:space="preserve">     Идёт </w:t>
      </w:r>
      <w:r>
        <w:rPr>
          <w:rStyle w:val="c1"/>
          <w:b/>
          <w:bCs/>
          <w:sz w:val="28"/>
          <w:szCs w:val="28"/>
        </w:rPr>
        <w:t>очень медленно</w:t>
      </w:r>
      <w:r>
        <w:rPr>
          <w:rStyle w:val="c1"/>
          <w:sz w:val="28"/>
          <w:szCs w:val="28"/>
        </w:rPr>
        <w:t xml:space="preserve">, знал </w:t>
      </w:r>
      <w:r>
        <w:rPr>
          <w:rStyle w:val="c1"/>
          <w:b/>
          <w:bCs/>
          <w:sz w:val="28"/>
          <w:szCs w:val="28"/>
        </w:rPr>
        <w:t>очень хорошо</w:t>
      </w:r>
      <w:r>
        <w:rPr>
          <w:rStyle w:val="c1"/>
          <w:sz w:val="28"/>
          <w:szCs w:val="28"/>
        </w:rPr>
        <w:t xml:space="preserve">, был </w:t>
      </w:r>
      <w:r>
        <w:rPr>
          <w:rStyle w:val="c1"/>
          <w:b/>
          <w:bCs/>
          <w:sz w:val="28"/>
          <w:szCs w:val="28"/>
        </w:rPr>
        <w:t>ленивым.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Pr="00A77CD6" w:rsidRDefault="005E6552" w:rsidP="00997D40"/>
    <w:p w:rsidR="005E6552" w:rsidRPr="00A77CD6" w:rsidRDefault="005E6552" w:rsidP="00997D40">
      <w:pPr>
        <w:pStyle w:val="c3c14"/>
        <w:shd w:val="clear" w:color="auto" w:fill="FFFFFF"/>
        <w:rPr>
          <w:b/>
          <w:bCs/>
          <w:sz w:val="28"/>
          <w:szCs w:val="28"/>
        </w:rPr>
      </w:pPr>
      <w:r w:rsidRPr="00A77CD6">
        <w:rPr>
          <w:b/>
          <w:bCs/>
          <w:sz w:val="28"/>
          <w:szCs w:val="28"/>
        </w:rPr>
        <w:t xml:space="preserve">Диктант № </w:t>
      </w:r>
      <w:r>
        <w:rPr>
          <w:b/>
          <w:bCs/>
          <w:sz w:val="28"/>
          <w:szCs w:val="28"/>
        </w:rPr>
        <w:t>8</w:t>
      </w:r>
      <w:r w:rsidRPr="00A77CD6">
        <w:rPr>
          <w:b/>
          <w:bCs/>
          <w:sz w:val="28"/>
          <w:szCs w:val="28"/>
        </w:rPr>
        <w:t xml:space="preserve">  по теме: «Правописание слов с приставками и предлогами ». </w:t>
      </w:r>
    </w:p>
    <w:p w:rsidR="005E6552" w:rsidRPr="00A77CD6" w:rsidRDefault="005E6552" w:rsidP="00997D40">
      <w:pPr>
        <w:pStyle w:val="c3c14"/>
        <w:shd w:val="clear" w:color="auto" w:fill="FFFFFF"/>
        <w:rPr>
          <w:b/>
          <w:bCs/>
          <w:color w:val="444444"/>
          <w:sz w:val="28"/>
          <w:szCs w:val="28"/>
        </w:rPr>
      </w:pPr>
      <w:r w:rsidRPr="00A77CD6">
        <w:rPr>
          <w:b/>
          <w:bCs/>
          <w:sz w:val="28"/>
          <w:szCs w:val="28"/>
        </w:rPr>
        <w:t>Цель  работы:</w:t>
      </w:r>
      <w:r w:rsidRPr="00A77CD6">
        <w:rPr>
          <w:sz w:val="28"/>
          <w:szCs w:val="28"/>
        </w:rPr>
        <w:t xml:space="preserve"> писать слова без пропусков, замен, искажений букв; определять вид орфограммы  в написанных и звучащих словах , определять их место в слове; писать слова с предлогами и приставками; выполнять разбор слова по составу; выполнять разбор предложения.</w:t>
      </w:r>
    </w:p>
    <w:p w:rsidR="005E6552" w:rsidRPr="00A77CD6" w:rsidRDefault="005E6552" w:rsidP="00997D40">
      <w:pPr>
        <w:pStyle w:val="c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77CD6"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5E6552" w:rsidRPr="00A77CD6" w:rsidRDefault="005E6552" w:rsidP="00997D40">
      <w:pPr>
        <w:pStyle w:val="c8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77CD6">
        <w:rPr>
          <w:color w:val="000000"/>
          <w:sz w:val="28"/>
          <w:szCs w:val="28"/>
        </w:rPr>
        <w:t xml:space="preserve">                                                      Летний ливень.               </w:t>
      </w:r>
    </w:p>
    <w:p w:rsidR="005E6552" w:rsidRPr="00A77CD6" w:rsidRDefault="005E6552" w:rsidP="00997D40">
      <w:pPr>
        <w:pStyle w:val="c8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77CD6">
        <w:rPr>
          <w:bCs/>
          <w:color w:val="000000"/>
          <w:sz w:val="28"/>
          <w:szCs w:val="28"/>
        </w:rPr>
        <w:t xml:space="preserve">     Потемнело, нахмурилось небо. Побежали чёрные грозовые тучи. Притих, затаил дыхание сосновый бор. Вырвался из-за верхушек деревьев свирепый порыв ветра, стеганул по краям столетних сосен.</w:t>
      </w:r>
    </w:p>
    <w:p w:rsidR="005E6552" w:rsidRPr="00A77CD6" w:rsidRDefault="005E6552" w:rsidP="00997D40">
      <w:pPr>
        <w:pStyle w:val="c8"/>
        <w:shd w:val="clear" w:color="auto" w:fill="FFFFFF"/>
        <w:jc w:val="both"/>
        <w:rPr>
          <w:color w:val="444444"/>
        </w:rPr>
      </w:pPr>
      <w:r w:rsidRPr="00A77CD6">
        <w:rPr>
          <w:bCs/>
          <w:color w:val="000000"/>
          <w:sz w:val="28"/>
          <w:szCs w:val="28"/>
        </w:rPr>
        <w:t xml:space="preserve">     В гнетущей тишине осторожно прогремел гром. Ударили первые капли дождя. Вдруг на землю обрушивается стена воды. Наступают сумерки. Одна на другую налетают молнии. Через час уже светлеет, голубеет небо. Воздух чист и прозрачен. С веток каплет сверкающая капель. Недолга  летняя  гроза.   (67 слов)</w:t>
      </w:r>
    </w:p>
    <w:p w:rsidR="005E6552" w:rsidRPr="00A77CD6" w:rsidRDefault="005E6552" w:rsidP="00997D40">
      <w:pPr>
        <w:rPr>
          <w:b/>
          <w:bCs/>
          <w:sz w:val="28"/>
          <w:szCs w:val="28"/>
        </w:rPr>
      </w:pPr>
    </w:p>
    <w:p w:rsidR="005E6552" w:rsidRPr="00A77CD6" w:rsidRDefault="005E6552" w:rsidP="00997D40">
      <w:pPr>
        <w:rPr>
          <w:b/>
          <w:bCs/>
          <w:sz w:val="28"/>
          <w:szCs w:val="28"/>
        </w:rPr>
      </w:pPr>
      <w:r w:rsidRPr="00A77CD6">
        <w:rPr>
          <w:b/>
          <w:bCs/>
          <w:sz w:val="28"/>
          <w:szCs w:val="28"/>
        </w:rPr>
        <w:t xml:space="preserve">                                             Грамматические задания:</w:t>
      </w:r>
    </w:p>
    <w:p w:rsidR="005E6552" w:rsidRPr="00A77CD6" w:rsidRDefault="005E6552" w:rsidP="00997D40">
      <w:pPr>
        <w:pStyle w:val="c8"/>
        <w:shd w:val="clear" w:color="auto" w:fill="FFFFFF"/>
        <w:rPr>
          <w:color w:val="000000"/>
          <w:sz w:val="28"/>
          <w:szCs w:val="28"/>
        </w:rPr>
      </w:pPr>
    </w:p>
    <w:p w:rsidR="005E6552" w:rsidRPr="00A77CD6" w:rsidRDefault="005E6552" w:rsidP="00037112">
      <w:pPr>
        <w:pStyle w:val="c8"/>
        <w:numPr>
          <w:ilvl w:val="0"/>
          <w:numId w:val="45"/>
        </w:numPr>
        <w:shd w:val="clear" w:color="auto" w:fill="FFFFFF"/>
        <w:rPr>
          <w:color w:val="444444"/>
        </w:rPr>
      </w:pPr>
      <w:r w:rsidRPr="00A77CD6">
        <w:rPr>
          <w:color w:val="000000"/>
          <w:sz w:val="28"/>
          <w:szCs w:val="28"/>
        </w:rPr>
        <w:t>Выполнить разбор предпоследнего предложения (выделить грамматическую основу, указать части речи, связь слов в предложении )</w:t>
      </w:r>
    </w:p>
    <w:p w:rsidR="005E6552" w:rsidRPr="00A77CD6" w:rsidRDefault="005E6552" w:rsidP="00037112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600"/>
        <w:rPr>
          <w:color w:val="000000"/>
          <w:sz w:val="28"/>
          <w:szCs w:val="28"/>
        </w:rPr>
      </w:pPr>
      <w:r w:rsidRPr="00A77CD6">
        <w:rPr>
          <w:color w:val="000000"/>
          <w:sz w:val="28"/>
          <w:szCs w:val="28"/>
        </w:rPr>
        <w:t xml:space="preserve">Разобрать слова по составу: </w:t>
      </w:r>
    </w:p>
    <w:p w:rsidR="005E6552" w:rsidRPr="00A77CD6" w:rsidRDefault="005E6552" w:rsidP="00997D40">
      <w:pPr>
        <w:shd w:val="clear" w:color="auto" w:fill="FFFFFF"/>
        <w:spacing w:before="100" w:beforeAutospacing="1" w:after="100" w:afterAutospacing="1"/>
        <w:ind w:left="600"/>
        <w:rPr>
          <w:color w:val="000000"/>
          <w:sz w:val="28"/>
          <w:szCs w:val="28"/>
        </w:rPr>
      </w:pPr>
      <w:r w:rsidRPr="00A77CD6">
        <w:rPr>
          <w:color w:val="000000"/>
          <w:sz w:val="28"/>
          <w:szCs w:val="28"/>
        </w:rPr>
        <w:t>1-й вариант:  потемнело, грозовые;</w:t>
      </w:r>
    </w:p>
    <w:p w:rsidR="005E6552" w:rsidRPr="00A77CD6" w:rsidRDefault="005E6552" w:rsidP="00997D40">
      <w:pPr>
        <w:shd w:val="clear" w:color="auto" w:fill="FFFFFF"/>
        <w:spacing w:before="100" w:beforeAutospacing="1" w:after="100" w:afterAutospacing="1"/>
        <w:ind w:left="600"/>
        <w:rPr>
          <w:color w:val="000000"/>
          <w:sz w:val="28"/>
          <w:szCs w:val="28"/>
        </w:rPr>
      </w:pPr>
      <w:r w:rsidRPr="00A77CD6">
        <w:rPr>
          <w:color w:val="000000"/>
          <w:sz w:val="28"/>
          <w:szCs w:val="28"/>
        </w:rPr>
        <w:t>2-й вариант:  побежали, сосновый.</w:t>
      </w:r>
    </w:p>
    <w:p w:rsidR="005E6552" w:rsidRPr="00A77CD6" w:rsidRDefault="005E6552" w:rsidP="00037112">
      <w:pPr>
        <w:pStyle w:val="ListParagraph"/>
        <w:numPr>
          <w:ilvl w:val="0"/>
          <w:numId w:val="45"/>
        </w:numPr>
        <w:rPr>
          <w:bCs/>
          <w:sz w:val="28"/>
          <w:szCs w:val="28"/>
        </w:rPr>
      </w:pPr>
      <w:r w:rsidRPr="00A77CD6">
        <w:rPr>
          <w:bCs/>
          <w:sz w:val="28"/>
          <w:szCs w:val="28"/>
        </w:rPr>
        <w:t xml:space="preserve">В первой части выделить в словах приставки, подчеркнуть предлоги.                                     </w:t>
      </w:r>
    </w:p>
    <w:p w:rsidR="005E6552" w:rsidRPr="00A77CD6" w:rsidRDefault="005E6552" w:rsidP="00997D40">
      <w:pPr>
        <w:rPr>
          <w:b/>
          <w:bCs/>
          <w:sz w:val="28"/>
          <w:szCs w:val="28"/>
        </w:rPr>
      </w:pPr>
      <w:r w:rsidRPr="00A77CD6">
        <w:rPr>
          <w:b/>
          <w:bCs/>
          <w:sz w:val="28"/>
          <w:szCs w:val="28"/>
        </w:rPr>
        <w:t xml:space="preserve">                                             </w:t>
      </w:r>
    </w:p>
    <w:p w:rsidR="005E6552" w:rsidRPr="00A77CD6" w:rsidRDefault="005E6552" w:rsidP="00997D40">
      <w:pPr>
        <w:rPr>
          <w:b/>
          <w:bCs/>
          <w:sz w:val="28"/>
          <w:szCs w:val="28"/>
        </w:rPr>
      </w:pPr>
    </w:p>
    <w:p w:rsidR="005E6552" w:rsidRPr="00A77CD6" w:rsidRDefault="005E6552" w:rsidP="00997D40">
      <w:pPr>
        <w:rPr>
          <w:b/>
          <w:bCs/>
          <w:sz w:val="28"/>
          <w:szCs w:val="28"/>
        </w:rPr>
      </w:pPr>
      <w:r w:rsidRPr="00A77CD6">
        <w:rPr>
          <w:b/>
          <w:bCs/>
          <w:sz w:val="28"/>
          <w:szCs w:val="28"/>
        </w:rPr>
        <w:t xml:space="preserve">                                       Дополнительные задания:</w:t>
      </w:r>
    </w:p>
    <w:p w:rsidR="005E6552" w:rsidRPr="00A77CD6" w:rsidRDefault="005E6552" w:rsidP="00997D40">
      <w:pPr>
        <w:pStyle w:val="c16"/>
        <w:shd w:val="clear" w:color="auto" w:fill="FFFFFF"/>
        <w:rPr>
          <w:color w:val="444444"/>
        </w:rPr>
      </w:pPr>
    </w:p>
    <w:p w:rsidR="005E6552" w:rsidRPr="00A77CD6" w:rsidRDefault="005E6552" w:rsidP="00037112">
      <w:pPr>
        <w:pStyle w:val="c16"/>
        <w:numPr>
          <w:ilvl w:val="0"/>
          <w:numId w:val="46"/>
        </w:numPr>
        <w:shd w:val="clear" w:color="auto" w:fill="FFFFFF"/>
        <w:rPr>
          <w:color w:val="000000"/>
          <w:sz w:val="28"/>
          <w:szCs w:val="28"/>
        </w:rPr>
      </w:pPr>
      <w:r w:rsidRPr="00A77CD6">
        <w:rPr>
          <w:color w:val="000000"/>
          <w:sz w:val="28"/>
          <w:szCs w:val="28"/>
        </w:rPr>
        <w:t>Выписать 4 имени прилагательных , записать к ним слова с  противоположным значением.</w:t>
      </w:r>
    </w:p>
    <w:p w:rsidR="005E6552" w:rsidRPr="00A77CD6" w:rsidRDefault="005E6552" w:rsidP="00997D40">
      <w:pPr>
        <w:pStyle w:val="c16"/>
        <w:shd w:val="clear" w:color="auto" w:fill="FFFFFF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5E6552" w:rsidRPr="00A77CD6" w:rsidRDefault="005E6552" w:rsidP="00997D40">
      <w:pPr>
        <w:pStyle w:val="ListParagraph"/>
        <w:rPr>
          <w:b/>
        </w:rPr>
      </w:pPr>
    </w:p>
    <w:p w:rsidR="005E6552" w:rsidRPr="00A77CD6" w:rsidRDefault="005E6552" w:rsidP="00037112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sz w:val="28"/>
          <w:szCs w:val="28"/>
        </w:rPr>
      </w:pPr>
      <w:bookmarkStart w:id="0" w:name="4c4dbe5c5065bfed7ec0596ff3c80c5f3bf89e38"/>
      <w:bookmarkStart w:id="1" w:name="5"/>
      <w:bookmarkEnd w:id="0"/>
      <w:bookmarkEnd w:id="1"/>
      <w:r w:rsidRPr="00A77CD6">
        <w:rPr>
          <w:sz w:val="28"/>
          <w:szCs w:val="28"/>
        </w:rPr>
        <w:t>Укажите часть речи выделенных слов.</w:t>
      </w:r>
    </w:p>
    <w:p w:rsidR="005E6552" w:rsidRPr="00A77CD6" w:rsidRDefault="005E6552" w:rsidP="00997D40">
      <w:pPr>
        <w:jc w:val="both"/>
        <w:rPr>
          <w:sz w:val="28"/>
          <w:szCs w:val="28"/>
        </w:rPr>
      </w:pPr>
      <w:r w:rsidRPr="00A77CD6">
        <w:rPr>
          <w:sz w:val="28"/>
          <w:szCs w:val="28"/>
        </w:rPr>
        <w:t xml:space="preserve">          Говорит </w:t>
      </w:r>
      <w:r w:rsidRPr="00A77CD6">
        <w:rPr>
          <w:b/>
          <w:sz w:val="28"/>
          <w:szCs w:val="28"/>
        </w:rPr>
        <w:t>попугай попугаю</w:t>
      </w:r>
      <w:r w:rsidRPr="00A77CD6">
        <w:rPr>
          <w:sz w:val="28"/>
          <w:szCs w:val="28"/>
        </w:rPr>
        <w:t xml:space="preserve">: «Я тебя, </w:t>
      </w:r>
      <w:r w:rsidRPr="00A77CD6">
        <w:rPr>
          <w:b/>
          <w:sz w:val="28"/>
          <w:szCs w:val="28"/>
        </w:rPr>
        <w:t>попугай, попугаю</w:t>
      </w:r>
      <w:r w:rsidRPr="00A77CD6">
        <w:rPr>
          <w:sz w:val="28"/>
          <w:szCs w:val="28"/>
        </w:rPr>
        <w:t>!»</w:t>
      </w:r>
    </w:p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/>
    <w:p w:rsidR="005E6552" w:rsidRDefault="005E6552" w:rsidP="00997D40">
      <w:pPr>
        <w:rPr>
          <w:rStyle w:val="c1"/>
        </w:rPr>
      </w:pPr>
      <w:r>
        <w:rPr>
          <w:rStyle w:val="c1"/>
          <w:b/>
          <w:sz w:val="32"/>
          <w:szCs w:val="32"/>
        </w:rPr>
        <w:t>Итоговая контрольная  работа по русскому языку.</w:t>
      </w:r>
    </w:p>
    <w:p w:rsidR="005E6552" w:rsidRDefault="005E6552" w:rsidP="00997D40">
      <w:pPr>
        <w:ind w:left="900" w:hanging="540"/>
        <w:rPr>
          <w:b/>
        </w:rPr>
      </w:pPr>
    </w:p>
    <w:p w:rsidR="005E6552" w:rsidRDefault="005E6552" w:rsidP="00997D40">
      <w:pPr>
        <w:ind w:left="900" w:hanging="540"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выявить, в какой степени сформировался навык правописания слов на основе изученных правил; как овладели учащиеся умением распознавать орфограммы, находить способ проверки написания</w:t>
      </w:r>
      <w:r>
        <w:t xml:space="preserve">. </w:t>
      </w:r>
    </w:p>
    <w:p w:rsidR="005E6552" w:rsidRDefault="005E6552" w:rsidP="00997D40">
      <w:pPr>
        <w:jc w:val="center"/>
        <w:rPr>
          <w:b/>
          <w:sz w:val="28"/>
          <w:szCs w:val="28"/>
        </w:rPr>
      </w:pPr>
    </w:p>
    <w:p w:rsidR="005E6552" w:rsidRDefault="005E6552" w:rsidP="0099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5E6552" w:rsidRDefault="005E6552" w:rsidP="00997D40">
      <w:pPr>
        <w:tabs>
          <w:tab w:val="left" w:pos="39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E6552" w:rsidRDefault="005E6552" w:rsidP="00997D40">
      <w:pPr>
        <w:tabs>
          <w:tab w:val="left" w:pos="3930"/>
          <w:tab w:val="center" w:pos="4677"/>
        </w:tabs>
      </w:pPr>
      <w:r>
        <w:rPr>
          <w:b/>
          <w:sz w:val="28"/>
          <w:szCs w:val="28"/>
        </w:rPr>
        <w:tab/>
        <w:t>Диктант.</w:t>
      </w:r>
    </w:p>
    <w:p w:rsidR="005E6552" w:rsidRDefault="005E6552" w:rsidP="00997D40">
      <w:pPr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Птица – лесовод.</w:t>
      </w:r>
    </w:p>
    <w:p w:rsidR="005E6552" w:rsidRDefault="005E6552" w:rsidP="00997D4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Шёл я однажды по лесу. Замечаю под осиной кучу шишек. На осине сосновые шишки не растут. Кто натаскал их сюда?</w:t>
      </w:r>
    </w:p>
    <w:p w:rsidR="005E6552" w:rsidRDefault="005E6552" w:rsidP="00997D4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Вдруг летит дятел. Несёт он в клюве сосновую шишку. Прилетел и уселся на осину. Зацепился за кору когтями, сунул шишку в щель, долбит её крепким клювом.</w:t>
      </w:r>
    </w:p>
    <w:p w:rsidR="005E6552" w:rsidRDefault="005E6552" w:rsidP="00997D40">
      <w:pPr>
        <w:ind w:left="360" w:firstLine="348"/>
        <w:jc w:val="both"/>
        <w:rPr>
          <w:rStyle w:val="c1"/>
          <w:b/>
        </w:rPr>
      </w:pPr>
      <w:r>
        <w:rPr>
          <w:sz w:val="28"/>
          <w:szCs w:val="28"/>
        </w:rPr>
        <w:t xml:space="preserve"> Засмотрелся я на дятла. Вот молодец! Сам поест и лесу пользу принесёт. Все семена дятел не съест. Многие упадут на землю и весной прорастут. (71 слов)</w:t>
      </w:r>
    </w:p>
    <w:p w:rsidR="005E6552" w:rsidRDefault="005E6552" w:rsidP="00997D40">
      <w:pPr>
        <w:ind w:left="360" w:firstLine="348"/>
        <w:jc w:val="both"/>
        <w:rPr>
          <w:rStyle w:val="c1"/>
          <w:b/>
        </w:rPr>
      </w:pPr>
    </w:p>
    <w:p w:rsidR="005E6552" w:rsidRDefault="005E6552" w:rsidP="00997D40">
      <w:pPr>
        <w:ind w:left="360" w:firstLine="348"/>
        <w:jc w:val="both"/>
        <w:rPr>
          <w:rStyle w:val="c1"/>
          <w:b/>
        </w:rPr>
      </w:pPr>
      <w:r>
        <w:rPr>
          <w:rStyle w:val="c1"/>
          <w:b/>
        </w:rPr>
        <w:t>ГРАММАТИЧЕСКОЕ ЗАДАНИЕ:</w:t>
      </w:r>
    </w:p>
    <w:p w:rsidR="005E6552" w:rsidRDefault="005E6552" w:rsidP="00037112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Разбери по членам предложения и частям речи 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b/>
        </w:rPr>
      </w:pPr>
      <w:r>
        <w:rPr>
          <w:sz w:val="28"/>
          <w:szCs w:val="28"/>
        </w:rPr>
        <w:tab/>
      </w:r>
      <w:r>
        <w:rPr>
          <w:rStyle w:val="c1"/>
          <w:sz w:val="28"/>
          <w:szCs w:val="28"/>
        </w:rPr>
        <w:t xml:space="preserve">       </w:t>
      </w:r>
      <w:r>
        <w:rPr>
          <w:rStyle w:val="c1"/>
          <w:sz w:val="28"/>
          <w:szCs w:val="28"/>
          <w:u w:val="single"/>
        </w:rPr>
        <w:t>1 вариант</w:t>
      </w:r>
      <w:r>
        <w:rPr>
          <w:rStyle w:val="c1"/>
          <w:sz w:val="28"/>
          <w:szCs w:val="28"/>
        </w:rPr>
        <w:t xml:space="preserve">                                              </w:t>
      </w:r>
      <w:r>
        <w:rPr>
          <w:rStyle w:val="c1"/>
          <w:sz w:val="28"/>
          <w:szCs w:val="28"/>
          <w:u w:val="single"/>
        </w:rPr>
        <w:t>2 вариант</w:t>
      </w:r>
    </w:p>
    <w:p w:rsidR="005E6552" w:rsidRDefault="005E6552" w:rsidP="00997D40">
      <w:pPr>
        <w:ind w:left="180"/>
        <w:jc w:val="both"/>
      </w:pPr>
      <w:r>
        <w:rPr>
          <w:sz w:val="28"/>
          <w:szCs w:val="28"/>
        </w:rPr>
        <w:t xml:space="preserve">    3 предложение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предложение</w:t>
      </w:r>
      <w:r>
        <w:rPr>
          <w:sz w:val="28"/>
          <w:szCs w:val="28"/>
        </w:rPr>
        <w:tab/>
      </w:r>
    </w:p>
    <w:p w:rsidR="005E6552" w:rsidRDefault="005E6552" w:rsidP="00997D40">
      <w:pPr>
        <w:ind w:left="180"/>
        <w:jc w:val="both"/>
        <w:rPr>
          <w:sz w:val="28"/>
          <w:szCs w:val="28"/>
        </w:rPr>
      </w:pPr>
    </w:p>
    <w:p w:rsidR="005E6552" w:rsidRDefault="005E6552" w:rsidP="00037112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Выпиши словосочетания из :</w:t>
      </w:r>
    </w:p>
    <w:p w:rsidR="005E6552" w:rsidRDefault="005E6552" w:rsidP="00997D40">
      <w:pPr>
        <w:pStyle w:val="c4"/>
        <w:spacing w:before="0" w:beforeAutospacing="0" w:after="0" w:afterAutospacing="0"/>
        <w:ind w:left="180"/>
        <w:rPr>
          <w:rStyle w:val="c1"/>
          <w:b/>
        </w:rPr>
      </w:pPr>
      <w:r>
        <w:rPr>
          <w:rStyle w:val="c1"/>
          <w:sz w:val="28"/>
          <w:szCs w:val="28"/>
        </w:rPr>
        <w:t xml:space="preserve">         </w:t>
      </w:r>
      <w:r>
        <w:rPr>
          <w:rStyle w:val="c1"/>
          <w:sz w:val="28"/>
          <w:szCs w:val="28"/>
          <w:u w:val="single"/>
        </w:rPr>
        <w:t>1 вариант</w:t>
      </w:r>
      <w:r>
        <w:rPr>
          <w:rStyle w:val="c1"/>
          <w:sz w:val="28"/>
          <w:szCs w:val="28"/>
        </w:rPr>
        <w:t xml:space="preserve">                                              </w:t>
      </w:r>
      <w:r>
        <w:rPr>
          <w:rStyle w:val="c1"/>
          <w:sz w:val="28"/>
          <w:szCs w:val="28"/>
          <w:u w:val="single"/>
        </w:rPr>
        <w:t>2 вариант</w:t>
      </w:r>
    </w:p>
    <w:p w:rsidR="005E6552" w:rsidRDefault="005E6552" w:rsidP="00997D40">
      <w:pPr>
        <w:ind w:left="180"/>
        <w:jc w:val="both"/>
      </w:pPr>
      <w:r>
        <w:rPr>
          <w:sz w:val="28"/>
          <w:szCs w:val="28"/>
        </w:rPr>
        <w:t xml:space="preserve">    3 предложения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предложения.</w:t>
      </w:r>
      <w:r>
        <w:rPr>
          <w:sz w:val="28"/>
          <w:szCs w:val="28"/>
        </w:rPr>
        <w:tab/>
      </w:r>
    </w:p>
    <w:p w:rsidR="005E6552" w:rsidRDefault="005E6552" w:rsidP="00997D4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Укажи в словосочетаниях главное слово</w:t>
      </w:r>
    </w:p>
    <w:p w:rsidR="005E6552" w:rsidRDefault="005E6552" w:rsidP="00997D40">
      <w:pPr>
        <w:ind w:left="180"/>
        <w:jc w:val="both"/>
        <w:rPr>
          <w:sz w:val="28"/>
          <w:szCs w:val="28"/>
        </w:rPr>
      </w:pPr>
    </w:p>
    <w:p w:rsidR="005E6552" w:rsidRDefault="005E6552" w:rsidP="00997D40">
      <w:pPr>
        <w:jc w:val="center"/>
      </w:pPr>
      <w:r>
        <w:rPr>
          <w:b/>
          <w:sz w:val="28"/>
          <w:szCs w:val="28"/>
        </w:rPr>
        <w:t>Дополнительная часть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3*.</w:t>
      </w:r>
      <w:r>
        <w:rPr>
          <w:rStyle w:val="c1"/>
          <w:sz w:val="28"/>
          <w:szCs w:val="28"/>
        </w:rPr>
        <w:t xml:space="preserve"> Замени фразеологизмы глаголами в неопределённой форме.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>
        <w:rPr>
          <w:rStyle w:val="c1"/>
          <w:sz w:val="28"/>
          <w:szCs w:val="28"/>
          <w:u w:val="single"/>
        </w:rPr>
        <w:t xml:space="preserve">1 вариант </w:t>
      </w:r>
      <w:r>
        <w:rPr>
          <w:rStyle w:val="c1"/>
          <w:sz w:val="28"/>
          <w:szCs w:val="28"/>
        </w:rPr>
        <w:t xml:space="preserve">                                      </w:t>
      </w:r>
      <w:r>
        <w:rPr>
          <w:rStyle w:val="c1"/>
          <w:sz w:val="28"/>
          <w:szCs w:val="28"/>
          <w:u w:val="single"/>
        </w:rPr>
        <w:t>2 вариант</w:t>
      </w:r>
    </w:p>
    <w:p w:rsidR="005E6552" w:rsidRDefault="005E6552" w:rsidP="00997D40">
      <w:pPr>
        <w:pStyle w:val="c4"/>
        <w:tabs>
          <w:tab w:val="num" w:pos="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Витать в облаках - …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  <w:t>Бить баклуши - …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Клевать носом - …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  <w:t>Держать язык за зубами - …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Точить лясы - …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  <w:t>Зарубить на носу - …</w:t>
      </w:r>
    </w:p>
    <w:p w:rsidR="005E6552" w:rsidRDefault="005E6552" w:rsidP="00997D40">
      <w:pPr>
        <w:pStyle w:val="c4"/>
        <w:tabs>
          <w:tab w:val="num" w:pos="540"/>
        </w:tabs>
        <w:spacing w:before="0" w:beforeAutospacing="0" w:after="0" w:afterAutospacing="0"/>
        <w:ind w:left="360" w:hanging="360"/>
        <w:rPr>
          <w:rStyle w:val="c1"/>
          <w:sz w:val="28"/>
          <w:szCs w:val="28"/>
        </w:rPr>
      </w:pPr>
    </w:p>
    <w:p w:rsidR="005E6552" w:rsidRDefault="005E6552" w:rsidP="00997D40">
      <w:pPr>
        <w:ind w:left="360" w:hanging="360"/>
        <w:jc w:val="both"/>
      </w:pPr>
      <w:r>
        <w:rPr>
          <w:rStyle w:val="c1"/>
          <w:b/>
          <w:sz w:val="28"/>
          <w:szCs w:val="28"/>
        </w:rPr>
        <w:t>4*.</w:t>
      </w:r>
      <w:r>
        <w:rPr>
          <w:sz w:val="28"/>
          <w:szCs w:val="28"/>
          <w:u w:val="single"/>
        </w:rPr>
        <w:t xml:space="preserve">1 вариант. </w:t>
      </w:r>
      <w:r>
        <w:rPr>
          <w:sz w:val="28"/>
          <w:szCs w:val="28"/>
        </w:rPr>
        <w:t xml:space="preserve"> К данным словам подбери синонимы, запиши их.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Смелый - …, прилежный - … .</w:t>
      </w:r>
    </w:p>
    <w:p w:rsidR="005E6552" w:rsidRDefault="005E6552" w:rsidP="00997D4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вариант.</w:t>
      </w:r>
      <w:r>
        <w:rPr>
          <w:sz w:val="28"/>
          <w:szCs w:val="28"/>
        </w:rPr>
        <w:t xml:space="preserve">  К данным словам подбери антонимы, запиши их.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</w:rPr>
      </w:pPr>
      <w:r>
        <w:rPr>
          <w:rStyle w:val="c1"/>
          <w:sz w:val="28"/>
          <w:szCs w:val="28"/>
        </w:rPr>
        <w:t xml:space="preserve">     Высокий - …, влажный - … .</w:t>
      </w: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>
      <w:pPr>
        <w:pStyle w:val="c4"/>
        <w:spacing w:before="0" w:beforeAutospacing="0" w:after="0" w:afterAutospacing="0"/>
        <w:rPr>
          <w:rStyle w:val="c1"/>
          <w:sz w:val="28"/>
          <w:szCs w:val="28"/>
        </w:rPr>
      </w:pPr>
    </w:p>
    <w:p w:rsidR="005E6552" w:rsidRDefault="005E6552" w:rsidP="00997D40"/>
    <w:p w:rsidR="005E6552" w:rsidRDefault="005E6552" w:rsidP="00997D40"/>
    <w:p w:rsidR="005E6552" w:rsidRPr="00997D40" w:rsidRDefault="005E6552" w:rsidP="00997D40">
      <w:pPr>
        <w:pStyle w:val="ListParagraph"/>
        <w:rPr>
          <w:b/>
        </w:rPr>
      </w:pPr>
    </w:p>
    <w:sectPr w:rsidR="005E6552" w:rsidRPr="00997D40" w:rsidSect="00B65458"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52" w:rsidRDefault="005E6552" w:rsidP="00A83EC9">
      <w:r>
        <w:separator/>
      </w:r>
    </w:p>
  </w:endnote>
  <w:endnote w:type="continuationSeparator" w:id="0">
    <w:p w:rsidR="005E6552" w:rsidRDefault="005E6552" w:rsidP="00A8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52" w:rsidRDefault="005E6552" w:rsidP="00A83EC9">
      <w:r>
        <w:separator/>
      </w:r>
    </w:p>
  </w:footnote>
  <w:footnote w:type="continuationSeparator" w:id="0">
    <w:p w:rsidR="005E6552" w:rsidRDefault="005E6552" w:rsidP="00A8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52A3C01"/>
    <w:multiLevelType w:val="hybridMultilevel"/>
    <w:tmpl w:val="CFF22D90"/>
    <w:lvl w:ilvl="0" w:tplc="A5960CE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2041"/>
    <w:multiLevelType w:val="hybridMultilevel"/>
    <w:tmpl w:val="7C58E3E6"/>
    <w:lvl w:ilvl="0" w:tplc="F7F87DF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C1A2A1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0DA11A51"/>
    <w:multiLevelType w:val="hybridMultilevel"/>
    <w:tmpl w:val="902A2D6C"/>
    <w:lvl w:ilvl="0" w:tplc="A5960CE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C15FA6"/>
    <w:multiLevelType w:val="hybridMultilevel"/>
    <w:tmpl w:val="631C8FC6"/>
    <w:lvl w:ilvl="0" w:tplc="D5C6BE2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6">
    <w:nsid w:val="192A051E"/>
    <w:multiLevelType w:val="hybridMultilevel"/>
    <w:tmpl w:val="C08680D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98B186B"/>
    <w:multiLevelType w:val="hybridMultilevel"/>
    <w:tmpl w:val="7AE083F0"/>
    <w:lvl w:ilvl="0" w:tplc="AC6061C6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9AD44F2"/>
    <w:multiLevelType w:val="hybridMultilevel"/>
    <w:tmpl w:val="71A64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2360C"/>
    <w:multiLevelType w:val="hybridMultilevel"/>
    <w:tmpl w:val="3238F0F8"/>
    <w:lvl w:ilvl="0" w:tplc="A5960CE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C3E475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DBC2C02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D0305CE"/>
    <w:multiLevelType w:val="hybridMultilevel"/>
    <w:tmpl w:val="A2E6F176"/>
    <w:lvl w:ilvl="0" w:tplc="A5960CE4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D5964A9"/>
    <w:multiLevelType w:val="hybridMultilevel"/>
    <w:tmpl w:val="1552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5503DA"/>
    <w:multiLevelType w:val="hybridMultilevel"/>
    <w:tmpl w:val="095AF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5266E"/>
    <w:multiLevelType w:val="hybridMultilevel"/>
    <w:tmpl w:val="3BA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35D22"/>
    <w:multiLevelType w:val="hybridMultilevel"/>
    <w:tmpl w:val="2BA0E5CE"/>
    <w:lvl w:ilvl="0" w:tplc="A5960CE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A5960CE4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BA6385"/>
    <w:multiLevelType w:val="hybridMultilevel"/>
    <w:tmpl w:val="7EF4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F5968"/>
    <w:multiLevelType w:val="hybridMultilevel"/>
    <w:tmpl w:val="49EA21D8"/>
    <w:lvl w:ilvl="0" w:tplc="C4DEF6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371437"/>
    <w:multiLevelType w:val="hybridMultilevel"/>
    <w:tmpl w:val="43C6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95B53"/>
    <w:multiLevelType w:val="hybridMultilevel"/>
    <w:tmpl w:val="7C58B636"/>
    <w:lvl w:ilvl="0" w:tplc="A5960C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221B6"/>
    <w:multiLevelType w:val="hybridMultilevel"/>
    <w:tmpl w:val="EEF034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643C6D"/>
    <w:multiLevelType w:val="hybridMultilevel"/>
    <w:tmpl w:val="595CA208"/>
    <w:lvl w:ilvl="0" w:tplc="B74C598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1">
    <w:nsid w:val="44D14EE9"/>
    <w:multiLevelType w:val="hybridMultilevel"/>
    <w:tmpl w:val="AEF8E16E"/>
    <w:lvl w:ilvl="0" w:tplc="DAEADDA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23889"/>
    <w:multiLevelType w:val="hybridMultilevel"/>
    <w:tmpl w:val="3EE40754"/>
    <w:lvl w:ilvl="0" w:tplc="A5960CE4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467411BD"/>
    <w:multiLevelType w:val="multilevel"/>
    <w:tmpl w:val="82CA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525B36"/>
    <w:multiLevelType w:val="hybridMultilevel"/>
    <w:tmpl w:val="31E479E4"/>
    <w:lvl w:ilvl="0" w:tplc="A5960CE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8CC60334">
      <w:start w:val="1"/>
      <w:numFmt w:val="bullet"/>
      <w:lvlText w:val=""/>
      <w:lvlJc w:val="left"/>
      <w:pPr>
        <w:ind w:left="2148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2148F6"/>
    <w:multiLevelType w:val="hybridMultilevel"/>
    <w:tmpl w:val="A9C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439D9"/>
    <w:multiLevelType w:val="hybridMultilevel"/>
    <w:tmpl w:val="330CBADC"/>
    <w:lvl w:ilvl="0" w:tplc="163ED176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7">
    <w:nsid w:val="51363E93"/>
    <w:multiLevelType w:val="hybridMultilevel"/>
    <w:tmpl w:val="A8FE8C3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57C30F53"/>
    <w:multiLevelType w:val="hybridMultilevel"/>
    <w:tmpl w:val="6772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943EF"/>
    <w:multiLevelType w:val="hybridMultilevel"/>
    <w:tmpl w:val="07E8A78E"/>
    <w:lvl w:ilvl="0" w:tplc="A5960CE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A0C074B8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E983F60"/>
    <w:multiLevelType w:val="hybridMultilevel"/>
    <w:tmpl w:val="24A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AC298C"/>
    <w:multiLevelType w:val="hybridMultilevel"/>
    <w:tmpl w:val="40D82ED0"/>
    <w:lvl w:ilvl="0" w:tplc="A5960CE4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7446714"/>
    <w:multiLevelType w:val="hybridMultilevel"/>
    <w:tmpl w:val="924CFA58"/>
    <w:lvl w:ilvl="0" w:tplc="B35C5E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AF6693"/>
    <w:multiLevelType w:val="hybridMultilevel"/>
    <w:tmpl w:val="D69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B21A1"/>
    <w:multiLevelType w:val="hybridMultilevel"/>
    <w:tmpl w:val="3F86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014D9B"/>
    <w:multiLevelType w:val="hybridMultilevel"/>
    <w:tmpl w:val="D7207D56"/>
    <w:lvl w:ilvl="0" w:tplc="A5960CE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3336EB"/>
    <w:multiLevelType w:val="hybridMultilevel"/>
    <w:tmpl w:val="7C3C659E"/>
    <w:lvl w:ilvl="0" w:tplc="DDCE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F4B2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F8219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60C71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02E3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A4ECA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A24D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10EB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3785B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9B4FD1"/>
    <w:multiLevelType w:val="multilevel"/>
    <w:tmpl w:val="AE38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A874DC"/>
    <w:multiLevelType w:val="singleLevel"/>
    <w:tmpl w:val="C1E4F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764502A1"/>
    <w:multiLevelType w:val="hybridMultilevel"/>
    <w:tmpl w:val="8A0C7BEE"/>
    <w:lvl w:ilvl="0" w:tplc="A5960CE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0">
    <w:nsid w:val="7FB936E4"/>
    <w:multiLevelType w:val="hybridMultilevel"/>
    <w:tmpl w:val="8AE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3"/>
  </w:num>
  <w:num w:numId="4">
    <w:abstractNumId w:val="8"/>
  </w:num>
  <w:num w:numId="5">
    <w:abstractNumId w:val="6"/>
  </w:num>
  <w:num w:numId="6">
    <w:abstractNumId w:val="36"/>
  </w:num>
  <w:num w:numId="7">
    <w:abstractNumId w:val="25"/>
  </w:num>
  <w:num w:numId="8">
    <w:abstractNumId w:val="40"/>
  </w:num>
  <w:num w:numId="9">
    <w:abstractNumId w:val="27"/>
  </w:num>
  <w:num w:numId="10">
    <w:abstractNumId w:val="28"/>
  </w:num>
  <w:num w:numId="11">
    <w:abstractNumId w:val="17"/>
  </w:num>
  <w:num w:numId="12">
    <w:abstractNumId w:val="33"/>
  </w:num>
  <w:num w:numId="13">
    <w:abstractNumId w:val="38"/>
  </w:num>
  <w:num w:numId="14">
    <w:abstractNumId w:val="38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8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8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37"/>
  </w:num>
  <w:num w:numId="19">
    <w:abstractNumId w:val="1"/>
  </w:num>
  <w:num w:numId="20">
    <w:abstractNumId w:val="9"/>
  </w:num>
  <w:num w:numId="21">
    <w:abstractNumId w:val="0"/>
  </w:num>
  <w:num w:numId="22">
    <w:abstractNumId w:val="19"/>
  </w:num>
  <w:num w:numId="23">
    <w:abstractNumId w:val="3"/>
  </w:num>
  <w:num w:numId="24">
    <w:abstractNumId w:val="7"/>
  </w:num>
  <w:num w:numId="25">
    <w:abstractNumId w:val="26"/>
  </w:num>
  <w:num w:numId="26">
    <w:abstractNumId w:val="5"/>
  </w:num>
  <w:num w:numId="27">
    <w:abstractNumId w:val="31"/>
  </w:num>
  <w:num w:numId="28">
    <w:abstractNumId w:val="29"/>
  </w:num>
  <w:num w:numId="29">
    <w:abstractNumId w:val="2"/>
  </w:num>
  <w:num w:numId="30">
    <w:abstractNumId w:val="4"/>
  </w:num>
  <w:num w:numId="31">
    <w:abstractNumId w:val="14"/>
  </w:num>
  <w:num w:numId="32">
    <w:abstractNumId w:val="11"/>
  </w:num>
  <w:num w:numId="33">
    <w:abstractNumId w:val="35"/>
  </w:num>
  <w:num w:numId="34">
    <w:abstractNumId w:val="24"/>
  </w:num>
  <w:num w:numId="35">
    <w:abstractNumId w:val="18"/>
  </w:num>
  <w:num w:numId="36">
    <w:abstractNumId w:val="22"/>
  </w:num>
  <w:num w:numId="37">
    <w:abstractNumId w:val="39"/>
  </w:num>
  <w:num w:numId="38">
    <w:abstractNumId w:val="10"/>
  </w:num>
  <w:num w:numId="39">
    <w:abstractNumId w:val="12"/>
  </w:num>
  <w:num w:numId="40">
    <w:abstractNumId w:val="1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2"/>
  </w:num>
  <w:num w:numId="47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19D"/>
    <w:rsid w:val="00037112"/>
    <w:rsid w:val="0004051C"/>
    <w:rsid w:val="00042A26"/>
    <w:rsid w:val="00053109"/>
    <w:rsid w:val="0006362B"/>
    <w:rsid w:val="00090594"/>
    <w:rsid w:val="000E6B7F"/>
    <w:rsid w:val="00110800"/>
    <w:rsid w:val="001214F1"/>
    <w:rsid w:val="00123659"/>
    <w:rsid w:val="00133F3B"/>
    <w:rsid w:val="001466F6"/>
    <w:rsid w:val="00154E81"/>
    <w:rsid w:val="00173173"/>
    <w:rsid w:val="001C067F"/>
    <w:rsid w:val="001C57BD"/>
    <w:rsid w:val="001D7D5B"/>
    <w:rsid w:val="002052FF"/>
    <w:rsid w:val="00213B38"/>
    <w:rsid w:val="00247E1A"/>
    <w:rsid w:val="00264076"/>
    <w:rsid w:val="002650B1"/>
    <w:rsid w:val="002808D9"/>
    <w:rsid w:val="002867CF"/>
    <w:rsid w:val="0029690B"/>
    <w:rsid w:val="002B0B6E"/>
    <w:rsid w:val="002F276E"/>
    <w:rsid w:val="00307A99"/>
    <w:rsid w:val="00317BD4"/>
    <w:rsid w:val="00325010"/>
    <w:rsid w:val="00360E33"/>
    <w:rsid w:val="00382B84"/>
    <w:rsid w:val="003A12F7"/>
    <w:rsid w:val="003A621C"/>
    <w:rsid w:val="003B7B4F"/>
    <w:rsid w:val="003C1EDF"/>
    <w:rsid w:val="003E219D"/>
    <w:rsid w:val="003E60B4"/>
    <w:rsid w:val="003F783F"/>
    <w:rsid w:val="00403181"/>
    <w:rsid w:val="004058B1"/>
    <w:rsid w:val="004213C0"/>
    <w:rsid w:val="00436D6A"/>
    <w:rsid w:val="00470EE5"/>
    <w:rsid w:val="00475D7D"/>
    <w:rsid w:val="004A0B5D"/>
    <w:rsid w:val="004A176D"/>
    <w:rsid w:val="004B50D1"/>
    <w:rsid w:val="004C046D"/>
    <w:rsid w:val="004C1CCB"/>
    <w:rsid w:val="004C655E"/>
    <w:rsid w:val="004D2DCB"/>
    <w:rsid w:val="004D5AC8"/>
    <w:rsid w:val="004E1789"/>
    <w:rsid w:val="004F77CE"/>
    <w:rsid w:val="00506710"/>
    <w:rsid w:val="005136FF"/>
    <w:rsid w:val="00554388"/>
    <w:rsid w:val="00563263"/>
    <w:rsid w:val="00593033"/>
    <w:rsid w:val="00594B99"/>
    <w:rsid w:val="005D79BB"/>
    <w:rsid w:val="005E6552"/>
    <w:rsid w:val="00615832"/>
    <w:rsid w:val="006214DA"/>
    <w:rsid w:val="006471EE"/>
    <w:rsid w:val="00661819"/>
    <w:rsid w:val="006765F3"/>
    <w:rsid w:val="00690A92"/>
    <w:rsid w:val="006A2AC9"/>
    <w:rsid w:val="006B7E31"/>
    <w:rsid w:val="006C587B"/>
    <w:rsid w:val="006D0292"/>
    <w:rsid w:val="006D4C0D"/>
    <w:rsid w:val="006F5FA4"/>
    <w:rsid w:val="007001B3"/>
    <w:rsid w:val="00700839"/>
    <w:rsid w:val="00703D33"/>
    <w:rsid w:val="00733F1D"/>
    <w:rsid w:val="007619C3"/>
    <w:rsid w:val="00765A96"/>
    <w:rsid w:val="00770459"/>
    <w:rsid w:val="00773B09"/>
    <w:rsid w:val="007B5084"/>
    <w:rsid w:val="007D2EF1"/>
    <w:rsid w:val="007F64CD"/>
    <w:rsid w:val="00813CF6"/>
    <w:rsid w:val="008422F7"/>
    <w:rsid w:val="00850FF4"/>
    <w:rsid w:val="00853C8E"/>
    <w:rsid w:val="00873C66"/>
    <w:rsid w:val="00886D92"/>
    <w:rsid w:val="008B17A3"/>
    <w:rsid w:val="00935BBC"/>
    <w:rsid w:val="0094768A"/>
    <w:rsid w:val="009630FE"/>
    <w:rsid w:val="00997D40"/>
    <w:rsid w:val="009A2919"/>
    <w:rsid w:val="009B69FB"/>
    <w:rsid w:val="009D2E71"/>
    <w:rsid w:val="00A01708"/>
    <w:rsid w:val="00A22A83"/>
    <w:rsid w:val="00A23C71"/>
    <w:rsid w:val="00A358CE"/>
    <w:rsid w:val="00A6655B"/>
    <w:rsid w:val="00A77CD6"/>
    <w:rsid w:val="00A81D74"/>
    <w:rsid w:val="00A83EC9"/>
    <w:rsid w:val="00A8582A"/>
    <w:rsid w:val="00AA13F5"/>
    <w:rsid w:val="00AA2607"/>
    <w:rsid w:val="00AA799F"/>
    <w:rsid w:val="00AB7C4A"/>
    <w:rsid w:val="00AF703C"/>
    <w:rsid w:val="00B002FF"/>
    <w:rsid w:val="00B426B8"/>
    <w:rsid w:val="00B65458"/>
    <w:rsid w:val="00B763B1"/>
    <w:rsid w:val="00B95C1A"/>
    <w:rsid w:val="00BD45E0"/>
    <w:rsid w:val="00BE307B"/>
    <w:rsid w:val="00C05D3A"/>
    <w:rsid w:val="00C41644"/>
    <w:rsid w:val="00C47C2F"/>
    <w:rsid w:val="00C8177F"/>
    <w:rsid w:val="00CA421F"/>
    <w:rsid w:val="00CA6DE4"/>
    <w:rsid w:val="00CB3723"/>
    <w:rsid w:val="00CD1DA8"/>
    <w:rsid w:val="00CE08E7"/>
    <w:rsid w:val="00CE6F3E"/>
    <w:rsid w:val="00CF2324"/>
    <w:rsid w:val="00D0382A"/>
    <w:rsid w:val="00D232E8"/>
    <w:rsid w:val="00D26B5F"/>
    <w:rsid w:val="00D4297D"/>
    <w:rsid w:val="00D57E96"/>
    <w:rsid w:val="00D74603"/>
    <w:rsid w:val="00D74C4C"/>
    <w:rsid w:val="00D97E58"/>
    <w:rsid w:val="00DD5054"/>
    <w:rsid w:val="00E0416B"/>
    <w:rsid w:val="00E67CC1"/>
    <w:rsid w:val="00ED1693"/>
    <w:rsid w:val="00ED5F30"/>
    <w:rsid w:val="00EE4B1F"/>
    <w:rsid w:val="00F074A6"/>
    <w:rsid w:val="00F432A5"/>
    <w:rsid w:val="00F6131C"/>
    <w:rsid w:val="00FA536B"/>
    <w:rsid w:val="00FC54E8"/>
    <w:rsid w:val="00FD2A4B"/>
    <w:rsid w:val="00F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21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03D33"/>
    <w:pPr>
      <w:keepNext/>
      <w:spacing w:line="276" w:lineRule="auto"/>
      <w:ind w:firstLine="360"/>
      <w:jc w:val="both"/>
      <w:outlineLvl w:val="1"/>
    </w:pPr>
    <w:rPr>
      <w:rFonts w:ascii="Arial Narrow" w:eastAsia="Calibri" w:hAnsi="Arial Narrow" w:cs="Arial Narro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F3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6F3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5054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6F3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17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6F3E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6F3E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E6F3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5054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E6F3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219D"/>
    <w:pPr>
      <w:ind w:left="720"/>
      <w:contextualSpacing/>
    </w:pPr>
  </w:style>
  <w:style w:type="paragraph" w:customStyle="1" w:styleId="a">
    <w:name w:val="Стиль"/>
    <w:uiPriority w:val="99"/>
    <w:rsid w:val="00703D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703D33"/>
    <w:rPr>
      <w:rFonts w:ascii="Arial Narrow" w:hAnsi="Arial Narrow" w:cs="Arial Narrow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54E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54E8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83E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E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A83E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F3E"/>
    <w:rPr>
      <w:rFonts w:ascii="Times New Roman" w:hAnsi="Times New Roman" w:cs="Times New Roman"/>
      <w:sz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83E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Основной текст_"/>
    <w:link w:val="1"/>
    <w:uiPriority w:val="99"/>
    <w:locked/>
    <w:rsid w:val="00173173"/>
    <w:rPr>
      <w:rFonts w:ascii="Century Schoolbook" w:hAnsi="Century Schoolbook"/>
      <w:sz w:val="18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173173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/>
      <w:sz w:val="18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173173"/>
    <w:rPr>
      <w:rFonts w:ascii="Century Schoolbook" w:hAnsi="Century Schoolbook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73173"/>
    <w:pPr>
      <w:shd w:val="clear" w:color="auto" w:fill="FFFFFF"/>
      <w:spacing w:line="235" w:lineRule="exact"/>
      <w:jc w:val="both"/>
    </w:pPr>
    <w:rPr>
      <w:rFonts w:ascii="Century Schoolbook" w:hAnsi="Century Schoolbook"/>
      <w:sz w:val="18"/>
      <w:szCs w:val="20"/>
      <w:shd w:val="clear" w:color="auto" w:fill="FFFFFF"/>
    </w:rPr>
  </w:style>
  <w:style w:type="character" w:customStyle="1" w:styleId="21">
    <w:name w:val="Основной текст2"/>
    <w:uiPriority w:val="99"/>
    <w:rsid w:val="00173173"/>
    <w:rPr>
      <w:rFonts w:ascii="Century Schoolbook" w:hAnsi="Century Schoolbook"/>
      <w:spacing w:val="0"/>
      <w:sz w:val="18"/>
      <w:shd w:val="clear" w:color="auto" w:fill="FFFFFF"/>
    </w:rPr>
  </w:style>
  <w:style w:type="paragraph" w:customStyle="1" w:styleId="4">
    <w:name w:val="Основной текст4"/>
    <w:basedOn w:val="Normal"/>
    <w:uiPriority w:val="99"/>
    <w:rsid w:val="00173173"/>
    <w:pPr>
      <w:shd w:val="clear" w:color="auto" w:fill="FFFFFF"/>
      <w:spacing w:before="120" w:line="230" w:lineRule="exact"/>
      <w:ind w:hanging="280"/>
      <w:jc w:val="both"/>
    </w:pPr>
    <w:rPr>
      <w:rFonts w:ascii="Century Schoolbook" w:eastAsia="Calibri" w:hAnsi="Century Schoolbook" w:cs="Century Schoolbook"/>
      <w:color w:val="000000"/>
      <w:sz w:val="18"/>
      <w:szCs w:val="18"/>
    </w:rPr>
  </w:style>
  <w:style w:type="character" w:customStyle="1" w:styleId="3">
    <w:name w:val="Основной текст3"/>
    <w:uiPriority w:val="99"/>
    <w:rsid w:val="00173173"/>
    <w:rPr>
      <w:rFonts w:ascii="Century Schoolbook" w:hAnsi="Century Schoolbook"/>
      <w:spacing w:val="0"/>
      <w:sz w:val="18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173173"/>
    <w:rPr>
      <w:rFonts w:cs="Times New Roman"/>
      <w:i/>
    </w:rPr>
  </w:style>
  <w:style w:type="character" w:styleId="Hyperlink">
    <w:name w:val="Hyperlink"/>
    <w:basedOn w:val="DefaultParagraphFont"/>
    <w:uiPriority w:val="99"/>
    <w:rsid w:val="00DD5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CE6F3E"/>
    <w:pPr>
      <w:spacing w:line="264" w:lineRule="auto"/>
      <w:jc w:val="center"/>
    </w:pPr>
    <w:rPr>
      <w:rFonts w:ascii="Arial Narrow" w:eastAsia="Calibri" w:hAnsi="Arial Narrow" w:cs="Arial Narrow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F3E"/>
    <w:rPr>
      <w:rFonts w:eastAsia="Times New Roman" w:cs="Times New Roman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E6F3E"/>
    <w:rPr>
      <w:rFonts w:ascii="Arial Narrow" w:hAnsi="Arial Narrow" w:cs="Arial Narrow"/>
      <w:b/>
      <w:bCs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CE6F3E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CE6F3E"/>
    <w:pPr>
      <w:spacing w:after="120" w:line="276" w:lineRule="auto"/>
      <w:ind w:firstLine="210"/>
      <w:jc w:val="left"/>
    </w:pPr>
    <w:rPr>
      <w:rFonts w:ascii="Calibri" w:eastAsia="Times New Roman" w:hAnsi="Calibri" w:cs="Calibri"/>
      <w:b w:val="0"/>
      <w:bCs w:val="0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locked/>
    <w:rsid w:val="00CE6F3E"/>
    <w:rPr>
      <w:rFonts w:ascii="Calibri" w:hAnsi="Calibri" w:cs="Calibri"/>
    </w:rPr>
  </w:style>
  <w:style w:type="paragraph" w:customStyle="1" w:styleId="Style2">
    <w:name w:val="Style2"/>
    <w:basedOn w:val="Normal"/>
    <w:uiPriority w:val="99"/>
    <w:rsid w:val="00CE6F3E"/>
    <w:pPr>
      <w:widowControl w:val="0"/>
      <w:autoSpaceDE w:val="0"/>
      <w:autoSpaceDN w:val="0"/>
      <w:adjustRightInd w:val="0"/>
      <w:spacing w:line="307" w:lineRule="exact"/>
      <w:ind w:firstLine="355"/>
      <w:jc w:val="both"/>
    </w:pPr>
  </w:style>
  <w:style w:type="character" w:customStyle="1" w:styleId="FontStyle35">
    <w:name w:val="Font Style35"/>
    <w:uiPriority w:val="99"/>
    <w:rsid w:val="00CE6F3E"/>
    <w:rPr>
      <w:rFonts w:ascii="Times New Roman" w:hAnsi="Times New Roman"/>
      <w:sz w:val="16"/>
    </w:rPr>
  </w:style>
  <w:style w:type="character" w:customStyle="1" w:styleId="FontStyle36">
    <w:name w:val="Font Style36"/>
    <w:uiPriority w:val="99"/>
    <w:rsid w:val="00CE6F3E"/>
    <w:rPr>
      <w:rFonts w:ascii="Times New Roman" w:hAnsi="Times New Roman"/>
      <w:i/>
      <w:sz w:val="16"/>
    </w:rPr>
  </w:style>
  <w:style w:type="paragraph" w:customStyle="1" w:styleId="Style9">
    <w:name w:val="Style9"/>
    <w:basedOn w:val="Normal"/>
    <w:uiPriority w:val="99"/>
    <w:rsid w:val="00CE6F3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7">
    <w:name w:val="Font Style27"/>
    <w:uiPriority w:val="99"/>
    <w:rsid w:val="00CE6F3E"/>
    <w:rPr>
      <w:rFonts w:ascii="Calibri" w:hAnsi="Calibri"/>
      <w:b/>
      <w:spacing w:val="-10"/>
      <w:sz w:val="10"/>
    </w:rPr>
  </w:style>
  <w:style w:type="paragraph" w:customStyle="1" w:styleId="6">
    <w:name w:val="Основной текст6"/>
    <w:basedOn w:val="Normal"/>
    <w:uiPriority w:val="99"/>
    <w:rsid w:val="00CE6F3E"/>
    <w:pPr>
      <w:shd w:val="clear" w:color="auto" w:fill="FFFFFF"/>
      <w:spacing w:line="240" w:lineRule="atLeast"/>
    </w:pPr>
    <w:rPr>
      <w:rFonts w:ascii="Bookman Old Style" w:eastAsia="Calibri" w:hAnsi="Bookman Old Style"/>
      <w:sz w:val="14"/>
      <w:szCs w:val="14"/>
      <w:shd w:val="clear" w:color="auto" w:fill="FFFFFF"/>
    </w:rPr>
  </w:style>
  <w:style w:type="character" w:customStyle="1" w:styleId="a1">
    <w:name w:val="Основной текст + Курсив"/>
    <w:uiPriority w:val="99"/>
    <w:rsid w:val="00CE6F3E"/>
    <w:rPr>
      <w:rFonts w:ascii="Bookman Old Style" w:hAnsi="Bookman Old Style"/>
      <w:i/>
      <w:sz w:val="14"/>
      <w:shd w:val="clear" w:color="auto" w:fill="FFFFFF"/>
    </w:rPr>
  </w:style>
  <w:style w:type="character" w:customStyle="1" w:styleId="30">
    <w:name w:val="Основной текст (3) + Не курсив"/>
    <w:uiPriority w:val="99"/>
    <w:rsid w:val="00CE6F3E"/>
    <w:rPr>
      <w:rFonts w:ascii="Bookman Old Style" w:hAnsi="Bookman Old Style"/>
      <w:i/>
      <w:sz w:val="14"/>
      <w:shd w:val="clear" w:color="auto" w:fill="FFFFFF"/>
    </w:rPr>
  </w:style>
  <w:style w:type="character" w:customStyle="1" w:styleId="60">
    <w:name w:val="Основной текст + 6"/>
    <w:aliases w:val="5 pt"/>
    <w:uiPriority w:val="99"/>
    <w:rsid w:val="00CE6F3E"/>
    <w:rPr>
      <w:rFonts w:ascii="Bookman Old Style" w:hAnsi="Bookman Old Style"/>
      <w:spacing w:val="0"/>
      <w:sz w:val="13"/>
      <w:shd w:val="clear" w:color="auto" w:fill="FFFFFF"/>
    </w:rPr>
  </w:style>
  <w:style w:type="paragraph" w:customStyle="1" w:styleId="10">
    <w:name w:val="Без интервала1"/>
    <w:uiPriority w:val="99"/>
    <w:rsid w:val="00CE6F3E"/>
    <w:rPr>
      <w:rFonts w:eastAsia="Times New Roman"/>
    </w:rPr>
  </w:style>
  <w:style w:type="character" w:customStyle="1" w:styleId="31">
    <w:name w:val="Основной текст (3)_"/>
    <w:link w:val="32"/>
    <w:uiPriority w:val="99"/>
    <w:locked/>
    <w:rsid w:val="00CE6F3E"/>
    <w:rPr>
      <w:rFonts w:ascii="Bookman Old Style" w:hAnsi="Bookman Old Style"/>
      <w:sz w:val="14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CE6F3E"/>
    <w:pPr>
      <w:shd w:val="clear" w:color="auto" w:fill="FFFFFF"/>
      <w:spacing w:before="120" w:line="187" w:lineRule="exact"/>
    </w:pPr>
    <w:rPr>
      <w:rFonts w:ascii="Bookman Old Style" w:hAnsi="Bookman Old Style"/>
      <w:sz w:val="14"/>
      <w:szCs w:val="20"/>
      <w:shd w:val="clear" w:color="auto" w:fill="FFFFFF"/>
    </w:rPr>
  </w:style>
  <w:style w:type="character" w:customStyle="1" w:styleId="-1">
    <w:name w:val="-1"/>
    <w:uiPriority w:val="99"/>
    <w:rsid w:val="00CE6F3E"/>
  </w:style>
  <w:style w:type="paragraph" w:styleId="BodyText3">
    <w:name w:val="Body Text 3"/>
    <w:basedOn w:val="Normal"/>
    <w:link w:val="BodyText3Char1"/>
    <w:uiPriority w:val="99"/>
    <w:rsid w:val="00CE6F3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E6F3E"/>
    <w:rPr>
      <w:rFonts w:ascii="Times New Roman" w:hAnsi="Times New Roman" w:cs="Times New Roman"/>
      <w:sz w:val="16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E6F3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-05">
    <w:name w:val="-0.5"/>
    <w:uiPriority w:val="99"/>
    <w:rsid w:val="00CE6F3E"/>
  </w:style>
  <w:style w:type="table" w:styleId="TableGrid">
    <w:name w:val="Table Grid"/>
    <w:basedOn w:val="TableNormal"/>
    <w:uiPriority w:val="99"/>
    <w:rsid w:val="00CE6F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E6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E6F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Normal"/>
    <w:uiPriority w:val="99"/>
    <w:rsid w:val="00CE6F3E"/>
    <w:pPr>
      <w:ind w:left="720"/>
    </w:pPr>
    <w:rPr>
      <w:rFonts w:ascii="Calibri" w:eastAsia="Calibri" w:hAnsi="Calibri"/>
      <w:lang w:val="en-US" w:eastAsia="en-US"/>
    </w:rPr>
  </w:style>
  <w:style w:type="character" w:customStyle="1" w:styleId="a2">
    <w:name w:val="Основной текст + Полужирный"/>
    <w:aliases w:val="Курсив"/>
    <w:uiPriority w:val="99"/>
    <w:rsid w:val="00CE6F3E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28">
    <w:name w:val="Основной текст (2) + 8"/>
    <w:aliases w:val="5 pt2,Не полужирный"/>
    <w:uiPriority w:val="99"/>
    <w:rsid w:val="00CE6F3E"/>
    <w:rPr>
      <w:rFonts w:ascii="Times New Roman" w:hAnsi="Times New Roman"/>
      <w:b/>
      <w:spacing w:val="0"/>
      <w:sz w:val="17"/>
    </w:rPr>
  </w:style>
  <w:style w:type="character" w:customStyle="1" w:styleId="281">
    <w:name w:val="Основной текст (2) + 81"/>
    <w:aliases w:val="5 pt1,Курсив1"/>
    <w:uiPriority w:val="99"/>
    <w:rsid w:val="00CE6F3E"/>
    <w:rPr>
      <w:rFonts w:ascii="Times New Roman" w:hAnsi="Times New Roman"/>
      <w:i/>
      <w:spacing w:val="0"/>
      <w:sz w:val="17"/>
    </w:rPr>
  </w:style>
  <w:style w:type="paragraph" w:customStyle="1" w:styleId="5">
    <w:name w:val="Основной текст5"/>
    <w:basedOn w:val="Normal"/>
    <w:uiPriority w:val="99"/>
    <w:rsid w:val="00CE6F3E"/>
    <w:pPr>
      <w:shd w:val="clear" w:color="auto" w:fill="FFFFFF"/>
      <w:spacing w:line="240" w:lineRule="atLeast"/>
      <w:ind w:hanging="1180"/>
    </w:pPr>
    <w:rPr>
      <w:rFonts w:eastAsia="Calibri"/>
      <w:sz w:val="17"/>
      <w:szCs w:val="17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CE6F3E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E6F3E"/>
    <w:rPr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CE6F3E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71">
    <w:name w:val="Основной текст (7) + Курсив"/>
    <w:uiPriority w:val="99"/>
    <w:rsid w:val="00CE6F3E"/>
    <w:rPr>
      <w:rFonts w:ascii="Century Schoolbook" w:hAnsi="Century Schoolbook"/>
      <w:i/>
      <w:spacing w:val="0"/>
      <w:sz w:val="15"/>
      <w:shd w:val="clear" w:color="auto" w:fill="FFFFFF"/>
    </w:rPr>
  </w:style>
  <w:style w:type="character" w:customStyle="1" w:styleId="38pt">
    <w:name w:val="Основной текст (3) + 8 pt"/>
    <w:aliases w:val="Не курсив"/>
    <w:uiPriority w:val="99"/>
    <w:rsid w:val="00CE6F3E"/>
    <w:rPr>
      <w:rFonts w:ascii="Times New Roman" w:hAnsi="Times New Roman"/>
      <w:i/>
      <w:spacing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CE6F3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6F3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E6F3E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6F3E"/>
    <w:rPr>
      <w:rFonts w:ascii="Calibri" w:hAnsi="Calibri" w:cs="Times New Roman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6F3E"/>
    <w:pPr>
      <w:spacing w:after="0" w:line="240" w:lineRule="auto"/>
      <w:ind w:left="360" w:firstLine="36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E6F3E"/>
    <w:rPr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997D40"/>
    <w:rPr>
      <w:rFonts w:ascii="Calibri" w:hAnsi="Calibri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997D40"/>
    <w:rPr>
      <w:rFonts w:ascii="Calibri" w:hAnsi="Calibri"/>
      <w:lang w:val="en-US"/>
    </w:rPr>
  </w:style>
  <w:style w:type="paragraph" w:customStyle="1" w:styleId="c4">
    <w:name w:val="c4"/>
    <w:basedOn w:val="Normal"/>
    <w:uiPriority w:val="99"/>
    <w:rsid w:val="00997D40"/>
    <w:pPr>
      <w:spacing w:before="100" w:beforeAutospacing="1" w:after="100" w:afterAutospacing="1"/>
    </w:pPr>
  </w:style>
  <w:style w:type="character" w:customStyle="1" w:styleId="c1">
    <w:name w:val="c1"/>
    <w:uiPriority w:val="99"/>
    <w:rsid w:val="00997D40"/>
  </w:style>
  <w:style w:type="paragraph" w:customStyle="1" w:styleId="c0">
    <w:name w:val="c0"/>
    <w:basedOn w:val="Normal"/>
    <w:uiPriority w:val="99"/>
    <w:rsid w:val="00997D40"/>
    <w:pPr>
      <w:spacing w:before="100" w:beforeAutospacing="1" w:after="100" w:afterAutospacing="1"/>
    </w:pPr>
  </w:style>
  <w:style w:type="character" w:customStyle="1" w:styleId="c9">
    <w:name w:val="c9"/>
    <w:uiPriority w:val="99"/>
    <w:rsid w:val="00997D40"/>
  </w:style>
  <w:style w:type="paragraph" w:customStyle="1" w:styleId="c8">
    <w:name w:val="c8"/>
    <w:basedOn w:val="Normal"/>
    <w:uiPriority w:val="99"/>
    <w:rsid w:val="00997D40"/>
    <w:pPr>
      <w:spacing w:before="90" w:after="90"/>
    </w:pPr>
  </w:style>
  <w:style w:type="paragraph" w:customStyle="1" w:styleId="c3c14">
    <w:name w:val="c3 c14"/>
    <w:basedOn w:val="Normal"/>
    <w:uiPriority w:val="99"/>
    <w:rsid w:val="00997D40"/>
    <w:pPr>
      <w:spacing w:before="90" w:after="90"/>
    </w:pPr>
  </w:style>
  <w:style w:type="paragraph" w:customStyle="1" w:styleId="c16">
    <w:name w:val="c16"/>
    <w:basedOn w:val="Normal"/>
    <w:uiPriority w:val="99"/>
    <w:rsid w:val="00997D40"/>
    <w:pPr>
      <w:spacing w:before="90" w:after="90"/>
    </w:pPr>
  </w:style>
  <w:style w:type="character" w:customStyle="1" w:styleId="c0c17">
    <w:name w:val="c0 c17"/>
    <w:basedOn w:val="DefaultParagraphFont"/>
    <w:uiPriority w:val="99"/>
    <w:rsid w:val="00997D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makov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93</Pages>
  <Words>-32766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хабибулина</cp:lastModifiedBy>
  <cp:revision>18</cp:revision>
  <dcterms:created xsi:type="dcterms:W3CDTF">2014-05-19T11:11:00Z</dcterms:created>
  <dcterms:modified xsi:type="dcterms:W3CDTF">2015-06-19T09:27:00Z</dcterms:modified>
</cp:coreProperties>
</file>