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1" w:rsidRDefault="00575ED1" w:rsidP="00911BEB">
      <w:pPr>
        <w:pStyle w:val="Heading1"/>
        <w:spacing w:before="0"/>
        <w:jc w:val="both"/>
        <w:rPr>
          <w:rFonts w:ascii="Times New Roman" w:hAnsi="Times New Roman"/>
          <w:bCs w:val="0"/>
        </w:rPr>
      </w:pPr>
    </w:p>
    <w:p w:rsidR="00575ED1" w:rsidRPr="003E219D" w:rsidRDefault="00575ED1" w:rsidP="00911BEB">
      <w:pPr>
        <w:shd w:val="clear" w:color="auto" w:fill="FFFFFF"/>
        <w:autoSpaceDE w:val="0"/>
        <w:autoSpaceDN w:val="0"/>
        <w:adjustRightInd w:val="0"/>
        <w:jc w:val="center"/>
      </w:pPr>
      <w:r w:rsidRPr="003E219D">
        <w:rPr>
          <w:color w:val="000000"/>
        </w:rPr>
        <w:t>Муниципальное казенное образовательное учреждение</w:t>
      </w: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E219D">
        <w:rPr>
          <w:color w:val="000000"/>
        </w:rPr>
        <w:t>средняя общеобразовательная школа</w:t>
      </w:r>
      <w:r>
        <w:t xml:space="preserve"> </w:t>
      </w:r>
      <w:r w:rsidRPr="003E219D">
        <w:rPr>
          <w:color w:val="000000"/>
        </w:rPr>
        <w:t>имени Героя</w:t>
      </w:r>
    </w:p>
    <w:p w:rsidR="00575ED1" w:rsidRPr="003E219D" w:rsidRDefault="00575ED1" w:rsidP="00911BEB">
      <w:pPr>
        <w:shd w:val="clear" w:color="auto" w:fill="FFFFFF"/>
        <w:autoSpaceDE w:val="0"/>
        <w:autoSpaceDN w:val="0"/>
        <w:adjustRightInd w:val="0"/>
        <w:jc w:val="center"/>
      </w:pPr>
      <w:r w:rsidRPr="003E219D">
        <w:rPr>
          <w:color w:val="000000"/>
        </w:rPr>
        <w:t>Социалистического Труда Я.М. Вадина</w:t>
      </w:r>
      <w:r>
        <w:t xml:space="preserve"> </w:t>
      </w:r>
      <w:r w:rsidRPr="003E219D">
        <w:rPr>
          <w:color w:val="000000"/>
        </w:rPr>
        <w:t>п. Дивный</w:t>
      </w:r>
    </w:p>
    <w:p w:rsidR="00575ED1" w:rsidRPr="003E219D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E219D">
        <w:rPr>
          <w:color w:val="000000"/>
        </w:rPr>
        <w:t>Мелекесского района Ульяновской области</w:t>
      </w: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575ED1" w:rsidRPr="003E219D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E219D">
        <w:rPr>
          <w:b/>
          <w:color w:val="000000"/>
          <w:sz w:val="46"/>
          <w:szCs w:val="46"/>
        </w:rPr>
        <w:t>Рабочая программа</w:t>
      </w: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 w:rsidRPr="003E219D">
        <w:rPr>
          <w:b/>
          <w:color w:val="000000"/>
          <w:sz w:val="46"/>
          <w:szCs w:val="46"/>
        </w:rPr>
        <w:t xml:space="preserve">по </w:t>
      </w:r>
      <w:r>
        <w:rPr>
          <w:b/>
          <w:color w:val="000000"/>
          <w:sz w:val="46"/>
          <w:szCs w:val="46"/>
        </w:rPr>
        <w:t>русскому языку</w:t>
      </w:r>
    </w:p>
    <w:p w:rsidR="00575ED1" w:rsidRPr="003E219D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>
        <w:rPr>
          <w:b/>
          <w:color w:val="000000"/>
          <w:sz w:val="46"/>
          <w:szCs w:val="46"/>
        </w:rPr>
        <w:t>4</w:t>
      </w:r>
      <w:r w:rsidRPr="003E219D">
        <w:rPr>
          <w:b/>
          <w:color w:val="000000"/>
          <w:sz w:val="46"/>
          <w:szCs w:val="46"/>
        </w:rPr>
        <w:t xml:space="preserve"> класс</w:t>
      </w: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МКОУ СОШ им. Героя Социалистического Труда</w:t>
      </w:r>
    </w:p>
    <w:p w:rsidR="00575ED1" w:rsidRDefault="00575ED1" w:rsidP="00911BE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Я.М. Вадина п. Дивный</w:t>
      </w:r>
    </w:p>
    <w:p w:rsidR="00575ED1" w:rsidRDefault="00575ED1" w:rsidP="00911BEB">
      <w:pPr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jc w:val="center"/>
        <w:rPr>
          <w:color w:val="000000"/>
          <w:sz w:val="26"/>
          <w:szCs w:val="26"/>
        </w:rPr>
      </w:pPr>
    </w:p>
    <w:p w:rsidR="00575ED1" w:rsidRDefault="00575ED1" w:rsidP="00911BEB">
      <w:pPr>
        <w:jc w:val="center"/>
        <w:rPr>
          <w:color w:val="000000"/>
          <w:sz w:val="26"/>
          <w:szCs w:val="26"/>
        </w:rPr>
      </w:pPr>
    </w:p>
    <w:p w:rsidR="00575ED1" w:rsidRPr="00FD1A8D" w:rsidRDefault="00575ED1" w:rsidP="00FD1A8D">
      <w:pPr>
        <w:keepNext/>
        <w:shd w:val="clear" w:color="auto" w:fill="FFFFFF"/>
        <w:ind w:firstLine="709"/>
        <w:jc w:val="center"/>
      </w:pPr>
      <w:r w:rsidRPr="00FD1A8D">
        <w:rPr>
          <w:b/>
          <w:bCs/>
          <w:spacing w:val="-11"/>
        </w:rPr>
        <w:t>Пояснительная записка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jc w:val="both"/>
      </w:pPr>
      <w:r w:rsidRPr="00FD1A8D">
        <w:t xml:space="preserve">          Рабочая программа по русскому языку разработана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образования.                                                                Рабочая программа составлена на основе следующих нормативных документов и методических рекомендаций:</w:t>
      </w:r>
    </w:p>
    <w:p w:rsidR="00575ED1" w:rsidRPr="00FD1A8D" w:rsidRDefault="00575ED1" w:rsidP="00FD1A8D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FD1A8D">
        <w:t>Федеральный государственный стандарт начального общего образования(приказ МОиН №363 от 06 октября 2009, зарегистрирован Минюст № 17785 от 22.12.2009);</w:t>
      </w:r>
    </w:p>
    <w:p w:rsidR="00575ED1" w:rsidRPr="00FD1A8D" w:rsidRDefault="00575ED1" w:rsidP="00FD1A8D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FD1A8D">
        <w:t>Концепция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575ED1" w:rsidRPr="00FD1A8D" w:rsidRDefault="00575ED1" w:rsidP="00FD1A8D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FD1A8D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575ED1" w:rsidRPr="00FD1A8D" w:rsidRDefault="00575ED1" w:rsidP="00FD1A8D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FD1A8D">
        <w:t>Программы общеобразовательных учреждений. Начальная школа. 4класс, УМК «Планета знаний».Сборник. –М.: Астрель, 2013. – 478с., рекомендованные Министерством образования и науки Российской Федерации;</w:t>
      </w:r>
    </w:p>
    <w:p w:rsidR="00575ED1" w:rsidRPr="00FD1A8D" w:rsidRDefault="00575ED1" w:rsidP="00FD1A8D">
      <w:pPr>
        <w:numPr>
          <w:ilvl w:val="0"/>
          <w:numId w:val="1"/>
        </w:numPr>
        <w:ind w:left="0"/>
        <w:jc w:val="both"/>
      </w:pPr>
      <w:r w:rsidRPr="00FD1A8D">
        <w:t>Авторская программа  курса «Русский язык» 4 класс  Л.Я. Желтовская, Т.М. Андрианова, В.А. Илюхина .  Сборник «Программы общеобразовательных учреждений. Начальная  школа. 4 класс. УМК «Планета знаний». – М: Астрель,2013</w:t>
      </w:r>
    </w:p>
    <w:p w:rsidR="00575ED1" w:rsidRPr="00FD1A8D" w:rsidRDefault="00575ED1" w:rsidP="00FD1A8D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FD1A8D">
        <w:t xml:space="preserve">Учебный план образовательного учреждения на 2014/2015 учебный год.      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jc w:val="both"/>
        <w:rPr>
          <w:b/>
        </w:rPr>
      </w:pPr>
    </w:p>
    <w:p w:rsidR="00575ED1" w:rsidRPr="00FD1A8D" w:rsidRDefault="00575ED1" w:rsidP="00FD1A8D">
      <w:pPr>
        <w:pStyle w:val="NormalWeb"/>
        <w:spacing w:before="0" w:beforeAutospacing="0" w:after="0" w:afterAutospacing="0"/>
        <w:jc w:val="both"/>
        <w:rPr>
          <w:b/>
        </w:rPr>
      </w:pPr>
      <w:r w:rsidRPr="00FD1A8D">
        <w:rPr>
          <w:b/>
        </w:rPr>
        <w:t xml:space="preserve">Место предмета в базисном учебном плане                                                                                                         </w:t>
      </w:r>
    </w:p>
    <w:p w:rsidR="00575ED1" w:rsidRPr="00FD1A8D" w:rsidRDefault="00575ED1" w:rsidP="00FD1A8D">
      <w:pPr>
        <w:tabs>
          <w:tab w:val="left" w:pos="0"/>
          <w:tab w:val="left" w:pos="798"/>
        </w:tabs>
        <w:rPr>
          <w:b/>
        </w:rPr>
      </w:pPr>
      <w:r w:rsidRPr="00FD1A8D">
        <w:t>Рабочая  программа рассчитана</w:t>
      </w:r>
      <w:r w:rsidRPr="00FD1A8D">
        <w:rPr>
          <w:b/>
        </w:rPr>
        <w:t xml:space="preserve"> на 35 учебных недель, 175 часов в год из расчета  5 часов в</w:t>
      </w:r>
    </w:p>
    <w:p w:rsidR="00575ED1" w:rsidRPr="00FD1A8D" w:rsidRDefault="00575ED1" w:rsidP="00FD1A8D">
      <w:pPr>
        <w:tabs>
          <w:tab w:val="left" w:pos="0"/>
          <w:tab w:val="left" w:pos="798"/>
        </w:tabs>
        <w:ind w:firstLine="425"/>
        <w:rPr>
          <w:b/>
        </w:rPr>
      </w:pPr>
      <w:r w:rsidRPr="00FD1A8D">
        <w:rPr>
          <w:b/>
        </w:rPr>
        <w:t xml:space="preserve">неделю.                   </w:t>
      </w:r>
    </w:p>
    <w:p w:rsidR="00575ED1" w:rsidRDefault="00575ED1" w:rsidP="00FD1A8D">
      <w:pPr>
        <w:tabs>
          <w:tab w:val="left" w:pos="0"/>
          <w:tab w:val="left" w:pos="798"/>
        </w:tabs>
        <w:ind w:firstLine="426"/>
        <w:jc w:val="center"/>
        <w:rPr>
          <w:b/>
        </w:rPr>
      </w:pPr>
    </w:p>
    <w:p w:rsidR="00575ED1" w:rsidRPr="00FD1A8D" w:rsidRDefault="00575ED1" w:rsidP="00FD1A8D">
      <w:pPr>
        <w:tabs>
          <w:tab w:val="left" w:pos="0"/>
          <w:tab w:val="left" w:pos="798"/>
        </w:tabs>
        <w:ind w:firstLine="426"/>
        <w:jc w:val="center"/>
        <w:rPr>
          <w:b/>
        </w:rPr>
      </w:pPr>
      <w:r w:rsidRPr="00FD1A8D">
        <w:rPr>
          <w:b/>
        </w:rPr>
        <w:t>Основные цели и задачи курса</w:t>
      </w:r>
    </w:p>
    <w:p w:rsidR="00575ED1" w:rsidRPr="00FD1A8D" w:rsidRDefault="00575ED1" w:rsidP="00FD1A8D">
      <w:pPr>
        <w:tabs>
          <w:tab w:val="left" w:pos="0"/>
          <w:tab w:val="left" w:pos="798"/>
        </w:tabs>
        <w:ind w:firstLine="426"/>
        <w:jc w:val="both"/>
        <w:rPr>
          <w:b/>
          <w:bCs/>
        </w:rPr>
      </w:pPr>
      <w:r w:rsidRPr="00FD1A8D">
        <w:rPr>
          <w:b/>
          <w:bCs/>
        </w:rPr>
        <w:t>Цели: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ind w:firstLine="720"/>
        <w:jc w:val="both"/>
      </w:pPr>
      <w:r w:rsidRPr="00FD1A8D">
        <w:t>- формирование умений сознательно и грамотно пользоваться богатыми ресурсами родного языка в речевой практике, развитие интуиции и «чувства» языка;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ind w:firstLine="720"/>
        <w:jc w:val="both"/>
      </w:pPr>
      <w:r w:rsidRPr="00FD1A8D">
        <w:t xml:space="preserve">- воспитание уважения к языку родного народа, чувства сопричастности к сохранению его </w:t>
      </w:r>
      <w:r w:rsidRPr="00FD1A8D">
        <w:br/>
        <w:t xml:space="preserve">и чистоты, стремления познавать свойства родного слова и совершенствовать </w:t>
      </w:r>
      <w:r w:rsidRPr="00FD1A8D">
        <w:br/>
        <w:t xml:space="preserve">свою речь. 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     </w:t>
      </w:r>
      <w:r w:rsidRPr="00FD1A8D">
        <w:rPr>
          <w:b/>
        </w:rPr>
        <w:t>Задачи курса</w:t>
      </w:r>
      <w:r w:rsidRPr="00FD1A8D">
        <w:t xml:space="preserve">: 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ind w:firstLine="720"/>
        <w:jc w:val="both"/>
      </w:pPr>
      <w:r w:rsidRPr="00FD1A8D">
        <w:t xml:space="preserve">— дать представление о роли языка в жизни человека, о богатстве и выразительности </w:t>
      </w:r>
      <w:r w:rsidRPr="00FD1A8D">
        <w:br/>
        <w:t xml:space="preserve">средств русского языка, свойствах родного слова; 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ind w:firstLine="720"/>
      </w:pPr>
      <w:r w:rsidRPr="00FD1A8D">
        <w:t xml:space="preserve">— обеспечить усвоение первоначальных знаний о системе русского языка, в частности из </w:t>
      </w:r>
      <w:r w:rsidRPr="00FD1A8D">
        <w:br/>
        <w:t xml:space="preserve">области лексики, фонетики и графики, грамматики русского языка, а также формирование умений применять эти знания на практике; 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ind w:firstLine="720"/>
        <w:jc w:val="both"/>
      </w:pPr>
      <w:r w:rsidRPr="00FD1A8D">
        <w:t xml:space="preserve">— сформировать орфографические и пунктуационные умения и навыки (в рамках программы); </w:t>
      </w:r>
    </w:p>
    <w:p w:rsidR="00575ED1" w:rsidRPr="00FD1A8D" w:rsidRDefault="00575ED1" w:rsidP="00FD1A8D">
      <w:pPr>
        <w:pStyle w:val="NormalWeb"/>
        <w:spacing w:before="0" w:beforeAutospacing="0" w:after="0" w:afterAutospacing="0"/>
        <w:ind w:firstLine="720"/>
      </w:pPr>
      <w:r w:rsidRPr="00FD1A8D">
        <w:t xml:space="preserve">— развивать речь учащихся: обогащать их словарный запас, грамматический строй речи, </w:t>
      </w:r>
      <w:r w:rsidRPr="00FD1A8D">
        <w:br/>
        <w:t>способствовать усвоению орфоэпических норм литературного языка, формировать речевые умения позволяющие адекватно воспринимать, воспроизводить чужую речь и создавать собственную в устной и письменной формах;</w:t>
      </w:r>
    </w:p>
    <w:p w:rsidR="00575ED1" w:rsidRDefault="00575ED1" w:rsidP="00C75FBA">
      <w:pPr>
        <w:pStyle w:val="NormalWeb"/>
        <w:spacing w:before="0" w:beforeAutospacing="0" w:after="0" w:afterAutospacing="0"/>
        <w:ind w:firstLine="720"/>
        <w:jc w:val="both"/>
      </w:pPr>
      <w:r w:rsidRPr="00FD1A8D">
        <w:t>— способствовать развитию интереса к родному языку, познавательных и творческих способностей детей.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>Активное и сознательное изучение родного языка школьниками во многом обусловливается чувством уважения к нему, глубоким познавательным интересом к постижению его самобытности и богатству языковых ресурсов, стремлением к свободному владению языком в речи. Поэтому актуальным в обучении становится культурологический подход, создающий условия для формирования духовно-нравственной личности школьника. В программу и учебник введены специальные разделы и темы философского характера о даре слова, о языковых средствах отражения реального мира, о взаимодействии языка и развития общества. Даются исторические справки, познавательные тексты о происхождении слов и правил, об обогащении словарного запаса русского языка, об истории создания письменности и книги, об изменениях в русском алфавите, об употреблении большой буквы, об исторических корнях слов, об использовании красной строки, заголовков и т. п. Материал учебника позволит дать на доступном детям уровне представление о социальной роли языка, его особенностях, о связи русского языка с историей культуры русского народа, о ценностях наших предков и нравственных устоях, отраженных в слове, пословицах, фразеологизмах. При анализе путей пополнения словарного состава русского языка обращается внимание учащихся на факты неоправданного введения в речь иноязычной лексики, в основном английской, сленга, что засоряет родной язык. Такой подход дает учителю возможность развивать в детях чувство сопричастности к сохранению самобытности и чистоты языка русского народа.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>Актуальными также становятся следующие</w:t>
      </w:r>
      <w:r w:rsidRPr="00C75FBA">
        <w:rPr>
          <w:rFonts w:ascii="Times New Roman" w:hAnsi="Times New Roman" w:cs="Times New Roman"/>
          <w:spacing w:val="45"/>
        </w:rPr>
        <w:t xml:space="preserve"> принципы </w:t>
      </w:r>
      <w:r w:rsidRPr="00C75FBA">
        <w:rPr>
          <w:rFonts w:ascii="Times New Roman" w:hAnsi="Times New Roman" w:cs="Times New Roman"/>
        </w:rPr>
        <w:t>организации содержания курса: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>– семиотический –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>– системно-функциональный – способствующий осмыслению структуры родного языка и предназначенности его основных средств для решения речевых задач;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>– этико-эстетический –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>В общих подходах и принципах, отмеченных выше, проявляется единство курса, который выстраивается как элементарный систематический курс.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– к речи.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>Связать в единое целое языковое и речевое содержание курса помогает реализация деятельностного подхода, в соответствии с которым организация учебного процесса на уроке, выстраивание системы упражнений осуществляются с учетом структуры любого вида сознательной деятельности человека: мотив, цель, замысел, ориентировка, планирование, реализация, контроль. Примером может послужить система формирования стержневых коммуникативно-речевых</w:t>
      </w:r>
      <w:r w:rsidRPr="00C75FBA">
        <w:rPr>
          <w:rFonts w:ascii="Times New Roman" w:hAnsi="Times New Roman" w:cs="Times New Roman"/>
          <w:spacing w:val="45"/>
        </w:rPr>
        <w:t xml:space="preserve"> умений</w:t>
      </w:r>
      <w:r w:rsidRPr="00C75FBA">
        <w:rPr>
          <w:rFonts w:ascii="Times New Roman" w:hAnsi="Times New Roman" w:cs="Times New Roman"/>
        </w:rPr>
        <w:t>: ставить коммуникативные задачи (сообщить, узнать, спросить, побудить, согласиться, отказать, попросить, поздравить и прочее); осознавать замысел высказывания (зачем говорю); ориентироваться в условиях общения, в речевой ситуации (с кем, кому говорю, при каких обстоятельствах); планировать речевые действия: при создании высказывания намечать ход развития мысли, выбирать тип речи (повествование, описание, рассуждение), жанр, стиль (что скажу); при восприятии речи уточнять задачу восприятия, по отдельным деталям предполагать ход развития мысли говорящего (что и зачем услышу); выражать и развертывать мысль (что говорю); целенаправленно воздействовать на собеседника в зависимости от речевой задачи (как говорю); осуществлять контроль за речью (оценить соответствие замыслу, выявить и уточнить непонятное и прочее).</w:t>
      </w:r>
    </w:p>
    <w:p w:rsidR="00575ED1" w:rsidRPr="00C75FBA" w:rsidRDefault="00575ED1" w:rsidP="00C75FBA">
      <w:pPr>
        <w:pStyle w:val="NormalWeb"/>
        <w:spacing w:before="0" w:beforeAutospacing="0" w:after="0" w:afterAutospacing="0"/>
        <w:ind w:firstLine="720"/>
        <w:jc w:val="both"/>
      </w:pP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 xml:space="preserve">Сквозными линиями в программе каждого класса распределен материал: 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 xml:space="preserve">– для изучения принятых среди носителей родного языка норм: произносительных (орфоэпических, акцентологических), правописных (орфографических, пунктуационных), словообразовательных, словоупотребительных, этикетных; </w:t>
      </w:r>
    </w:p>
    <w:p w:rsidR="00575ED1" w:rsidRPr="00C75FBA" w:rsidRDefault="00575ED1" w:rsidP="00C75FB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5FBA">
        <w:rPr>
          <w:rFonts w:ascii="Times New Roman" w:hAnsi="Times New Roman" w:cs="Times New Roman"/>
        </w:rPr>
        <w:t>– для наблюдения над ролью изобразительно-выразительных средств русского языка (уменьшительно-ласкательных суффиксов, переносного значения слов, интонации, употребления пословиц и поговорок и др.). Через осмысление слова, с помощью которого создается художественно-эстетический образ, ребенка можно вести к пониманию идеи произведения (текста). У маленького читателя развиваются коммуникативные мотивы обращения к тексту любого типа (чтение ради общения с автором, творчество ради общения с читателем), читательские ориентации и способы действия, соответствующие этим мотивам и целям.</w:t>
      </w:r>
    </w:p>
    <w:p w:rsidR="00575ED1" w:rsidRDefault="00575ED1" w:rsidP="00FD1A8D">
      <w:pPr>
        <w:pStyle w:val="NormalWeb"/>
        <w:spacing w:before="0" w:beforeAutospacing="0" w:after="0" w:afterAutospacing="0"/>
        <w:ind w:firstLine="720"/>
        <w:jc w:val="both"/>
      </w:pPr>
    </w:p>
    <w:p w:rsidR="00575ED1" w:rsidRPr="00FD1A8D" w:rsidRDefault="00575ED1" w:rsidP="00FD1A8D">
      <w:pPr>
        <w:pStyle w:val="NormalWeb"/>
        <w:spacing w:before="0" w:beforeAutospacing="0" w:after="0" w:afterAutospacing="0"/>
        <w:ind w:firstLine="720"/>
        <w:jc w:val="both"/>
      </w:pPr>
    </w:p>
    <w:p w:rsidR="00575ED1" w:rsidRPr="00FD1A8D" w:rsidRDefault="00575ED1" w:rsidP="00FD1A8D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575ED1" w:rsidRPr="00FD1A8D" w:rsidRDefault="00575ED1" w:rsidP="006E2BF4">
      <w:pPr>
        <w:widowControl w:val="0"/>
        <w:suppressAutoHyphens/>
      </w:pPr>
    </w:p>
    <w:p w:rsidR="00575ED1" w:rsidRDefault="00575ED1" w:rsidP="006E2BF4">
      <w:pPr>
        <w:pStyle w:val="msonormalcxspmiddle"/>
        <w:keepNext/>
        <w:shd w:val="clear" w:color="auto" w:fill="FFFFFF"/>
        <w:tabs>
          <w:tab w:val="left" w:pos="754"/>
        </w:tabs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FD1A8D">
        <w:rPr>
          <w:b/>
        </w:rPr>
        <w:t>Учебно-тематический план</w:t>
      </w:r>
    </w:p>
    <w:p w:rsidR="00575ED1" w:rsidRPr="006E2BF4" w:rsidRDefault="00575ED1" w:rsidP="006E2BF4">
      <w:pPr>
        <w:pStyle w:val="msonormalcxspmiddle"/>
        <w:keepNext/>
        <w:shd w:val="clear" w:color="auto" w:fill="FFFFFF"/>
        <w:tabs>
          <w:tab w:val="left" w:pos="754"/>
        </w:tabs>
        <w:spacing w:before="0" w:beforeAutospacing="0" w:after="0" w:afterAutospacing="0"/>
        <w:ind w:firstLine="709"/>
        <w:contextualSpacing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7755"/>
        <w:gridCol w:w="1984"/>
      </w:tblGrid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  <w:bCs/>
              </w:rPr>
            </w:pPr>
            <w:r w:rsidRPr="00FD1A8D">
              <w:rPr>
                <w:b/>
                <w:bCs/>
              </w:rPr>
              <w:t>№</w:t>
            </w:r>
          </w:p>
        </w:tc>
        <w:tc>
          <w:tcPr>
            <w:tcW w:w="7755" w:type="dxa"/>
          </w:tcPr>
          <w:p w:rsidR="00575ED1" w:rsidRPr="00FD1A8D" w:rsidRDefault="00575ED1" w:rsidP="00FD1A8D">
            <w:pPr>
              <w:jc w:val="center"/>
              <w:rPr>
                <w:b/>
                <w:bCs/>
              </w:rPr>
            </w:pPr>
            <w:r w:rsidRPr="00FD1A8D">
              <w:rPr>
                <w:b/>
                <w:bCs/>
              </w:rPr>
              <w:t>Раздел, тема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/>
                <w:bCs/>
              </w:rPr>
            </w:pPr>
            <w:r w:rsidRPr="00FD1A8D">
              <w:rPr>
                <w:b/>
                <w:bCs/>
              </w:rPr>
              <w:t>Кол-во часов по программе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1</w:t>
            </w:r>
          </w:p>
        </w:tc>
        <w:tc>
          <w:tcPr>
            <w:tcW w:w="7755" w:type="dxa"/>
          </w:tcPr>
          <w:p w:rsidR="00575ED1" w:rsidRPr="00FD1A8D" w:rsidRDefault="00575ED1" w:rsidP="00FD1A8D">
            <w:r w:rsidRPr="00FD1A8D">
              <w:rPr>
                <w:b/>
              </w:rPr>
              <w:t xml:space="preserve">ОБЩАЕМСЯ УСТНО И ПИСЬМЕННО… </w:t>
            </w:r>
            <w:r w:rsidRPr="00FD1A8D">
              <w:rPr>
                <w:bCs/>
              </w:rPr>
              <w:t>(</w:t>
            </w:r>
            <w:r w:rsidRPr="00FD1A8D">
              <w:t xml:space="preserve">вспоминаем, повторяем)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23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r w:rsidRPr="00FD1A8D">
              <w:rPr>
                <w:bCs/>
              </w:rPr>
              <w:t>Особенности</w:t>
            </w:r>
            <w:r w:rsidRPr="00FD1A8D">
              <w:rPr>
                <w:b/>
                <w:bCs/>
              </w:rPr>
              <w:t xml:space="preserve"> </w:t>
            </w:r>
            <w:r w:rsidRPr="00FD1A8D">
              <w:rPr>
                <w:bCs/>
              </w:rPr>
              <w:t xml:space="preserve"> устной речи</w:t>
            </w:r>
            <w:r w:rsidRPr="00FD1A8D">
              <w:t xml:space="preserve">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t xml:space="preserve">Соблюдаем произносительные нормы и правила письма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6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r w:rsidRPr="00FD1A8D">
              <w:t xml:space="preserve">В устной речи интонация, а в письменной… пунктуация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12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t xml:space="preserve">Уроки творчества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3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2</w:t>
            </w:r>
          </w:p>
        </w:tc>
        <w:tc>
          <w:tcPr>
            <w:tcW w:w="7755" w:type="dxa"/>
            <w:vAlign w:val="center"/>
          </w:tcPr>
          <w:p w:rsidR="00575ED1" w:rsidRPr="00D62223" w:rsidRDefault="00575ED1" w:rsidP="00FD1A8D">
            <w:pPr>
              <w:pStyle w:val="BodyText"/>
              <w:spacing w:after="0"/>
            </w:pPr>
            <w:r w:rsidRPr="00D62223">
              <w:rPr>
                <w:b/>
              </w:rPr>
              <w:t>АНАЛИЗИРУЕМ И СТРОИМ ПРЕДЛОЖЕНИЯ</w:t>
            </w:r>
            <w:r w:rsidRPr="00D62223">
              <w:t xml:space="preserve">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22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</w:pPr>
            <w:r w:rsidRPr="00FD1A8D">
              <w:t xml:space="preserve">Выражаем мысли и чувства … Предложение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1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r w:rsidRPr="00FD1A8D">
              <w:t xml:space="preserve">Части речи и члены предложения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1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t>Формы глаголов  и их «работа» в роли сказуемого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6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</w:pPr>
            <w:r w:rsidRPr="00FD1A8D">
              <w:t>Правописание глаголов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8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r w:rsidRPr="00FD1A8D">
              <w:t xml:space="preserve">Проверочные работы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Cs/>
              </w:rPr>
            </w:pPr>
            <w:r w:rsidRPr="00FD1A8D">
              <w:rPr>
                <w:bCs/>
              </w:rPr>
              <w:t>6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3</w:t>
            </w: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rPr>
                <w:b/>
                <w:bCs/>
              </w:rPr>
              <w:t xml:space="preserve">АНАЛИЗИРУЕМ И СТРОИМ ПРЕДЛОЖЕНИЯ  </w:t>
            </w:r>
            <w:r w:rsidRPr="00FD1A8D">
              <w:t>(продолжение)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/>
                <w:bCs/>
              </w:rPr>
            </w:pPr>
            <w:r w:rsidRPr="00FD1A8D">
              <w:rPr>
                <w:b/>
                <w:bCs/>
              </w:rPr>
              <w:t>10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1A8D">
              <w:t>Правописание глаголов (продолжение)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Cs/>
              </w:rPr>
            </w:pPr>
            <w:r w:rsidRPr="00FD1A8D">
              <w:rPr>
                <w:bCs/>
              </w:rPr>
              <w:t>3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t xml:space="preserve">Выражение сказуемого разными формами времени глагола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2</w:t>
            </w:r>
          </w:p>
        </w:tc>
      </w:tr>
      <w:tr w:rsidR="00575ED1" w:rsidRPr="00FD1A8D" w:rsidTr="006E2BF4">
        <w:trPr>
          <w:trHeight w:val="541"/>
        </w:trPr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</w:pPr>
            <w:r w:rsidRPr="00FD1A8D">
              <w:rPr>
                <w:bCs/>
              </w:rPr>
              <w:t>Выражение сказуемого «повелительными» формами глаголов в побудительных предложениях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1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rPr>
                <w:bCs/>
              </w:rPr>
            </w:pPr>
            <w:r w:rsidRPr="00FD1A8D">
              <w:t xml:space="preserve">Творческие работы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4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4</w:t>
            </w:r>
          </w:p>
        </w:tc>
        <w:tc>
          <w:tcPr>
            <w:tcW w:w="7755" w:type="dxa"/>
          </w:tcPr>
          <w:p w:rsidR="00575ED1" w:rsidRPr="00FD1A8D" w:rsidRDefault="00575ED1" w:rsidP="00FD1A8D">
            <w:r w:rsidRPr="00FD1A8D">
              <w:rPr>
                <w:b/>
                <w:bCs/>
              </w:rPr>
              <w:t>РАЗВЁРТЫВАЕМ,  РАСПРОСТРАНЯЕМ МЫСЛИ…</w:t>
            </w:r>
            <w:r w:rsidRPr="00FD1A8D">
              <w:rPr>
                <w:noProof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23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rPr>
                <w:b/>
                <w:bCs/>
              </w:rPr>
            </w:pPr>
            <w:r w:rsidRPr="00FD1A8D">
              <w:rPr>
                <w:bCs/>
              </w:rPr>
              <w:t xml:space="preserve">Используем второстепенные члены предложения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4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r w:rsidRPr="00FD1A8D">
              <w:t xml:space="preserve">Предложения с однородными членами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12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r w:rsidRPr="00FD1A8D">
              <w:t xml:space="preserve">Строение текстов разных типов (повествование, описание, рассуждение)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7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5</w:t>
            </w: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rPr>
                <w:noProof/>
                <w:color w:val="000000"/>
              </w:rPr>
            </w:pPr>
            <w:r w:rsidRPr="00FD1A8D">
              <w:rPr>
                <w:b/>
                <w:bCs/>
              </w:rPr>
              <w:t xml:space="preserve">ЧАСТИ РЕЧИ, ИХ ФОРМЫ И ПРАВОПИСАНИЕ </w:t>
            </w:r>
            <w:r w:rsidRPr="00FD1A8D">
              <w:t xml:space="preserve">(обобщаем, изучаем)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/>
                <w:bCs/>
              </w:rPr>
            </w:pPr>
            <w:r w:rsidRPr="00FD1A8D">
              <w:rPr>
                <w:b/>
                <w:bCs/>
              </w:rPr>
              <w:t>52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rPr>
                <w:noProof/>
                <w:color w:val="000000"/>
              </w:rPr>
            </w:pPr>
            <w:r w:rsidRPr="00FD1A8D">
              <w:rPr>
                <w:bCs/>
              </w:rPr>
              <w:t xml:space="preserve">Слово как часть речи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rPr>
                <w:bCs/>
              </w:rPr>
            </w:pPr>
            <w:r w:rsidRPr="00FD1A8D">
              <w:rPr>
                <w:bCs/>
              </w:rPr>
              <w:t xml:space="preserve">Формы частей речи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Cs/>
              </w:rPr>
            </w:pPr>
            <w:r w:rsidRPr="00FD1A8D">
              <w:rPr>
                <w:bCs/>
              </w:rPr>
              <w:t>7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</w:pPr>
            <w:r w:rsidRPr="00FD1A8D">
              <w:rPr>
                <w:bCs/>
              </w:rPr>
              <w:t xml:space="preserve">Правописание безударных падежных окончаний склоняемых частей речи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3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rPr>
                <w:bCs/>
              </w:rPr>
              <w:t xml:space="preserve">Безударные падежные окончания имён существительных в единственном числе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8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rPr>
                <w:bCs/>
              </w:rPr>
              <w:t xml:space="preserve">Безударные падежные окончания имён существительных во множественном числе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9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</w:pPr>
            <w:r w:rsidRPr="00FD1A8D">
              <w:rPr>
                <w:iCs/>
              </w:rPr>
              <w:t>Правописание безударных падежных окончаний имён прилагательных</w:t>
            </w:r>
            <w:r w:rsidRPr="00FD1A8D"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7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iCs/>
              </w:rPr>
            </w:pPr>
            <w:r w:rsidRPr="00FD1A8D">
              <w:rPr>
                <w:iCs/>
              </w:rPr>
              <w:t>Правописание падежных форм личных местоимений</w:t>
            </w:r>
            <w:r w:rsidRPr="00FD1A8D"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iCs/>
              </w:rPr>
            </w:pPr>
            <w:r w:rsidRPr="00FD1A8D">
              <w:t xml:space="preserve">Правописание падежных форм склоняемых частей речи </w:t>
            </w:r>
            <w:r w:rsidRPr="00FD1A8D">
              <w:rPr>
                <w:bCs/>
              </w:rPr>
              <w:t>(обобщение)</w:t>
            </w:r>
            <w:r w:rsidRPr="00FD1A8D">
              <w:t xml:space="preserve">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14</w:t>
            </w:r>
          </w:p>
        </w:tc>
      </w:tr>
      <w:tr w:rsidR="00575ED1" w:rsidRPr="00FD1A8D" w:rsidTr="006E2BF4">
        <w:trPr>
          <w:trHeight w:val="591"/>
        </w:trPr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6</w:t>
            </w: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rPr>
                <w:noProof/>
                <w:color w:val="000000"/>
              </w:rPr>
            </w:pPr>
            <w:r w:rsidRPr="00FD1A8D">
              <w:rPr>
                <w:b/>
                <w:bCs/>
              </w:rPr>
              <w:t xml:space="preserve">ЧАСТИ РЕЧИ, ИХ ФОРМЫ И ПРАВОПИСАНИЕ </w:t>
            </w:r>
            <w:r w:rsidRPr="00FD1A8D">
              <w:t xml:space="preserve">(обобщаем, изучаем)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1A8D">
              <w:rPr>
                <w:bCs/>
              </w:rPr>
              <w:t xml:space="preserve">Самостоятельные и служебные части речи </w:t>
            </w:r>
            <w:r w:rsidRPr="00FD1A8D">
              <w:t xml:space="preserve">(обобщение)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>
              <w:t>12</w:t>
            </w:r>
          </w:p>
        </w:tc>
      </w:tr>
      <w:tr w:rsidR="00575ED1" w:rsidRPr="00FD1A8D" w:rsidTr="006E2BF4">
        <w:trPr>
          <w:trHeight w:val="528"/>
        </w:trPr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 w:rsidRPr="00FD1A8D">
              <w:rPr>
                <w:b/>
              </w:rPr>
              <w:t>7</w:t>
            </w: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rPr>
                <w:b/>
                <w:bCs/>
              </w:rPr>
              <w:t xml:space="preserve">ИСПОЛЬЗУЕМ СРЕДСТВА ЯЗЫКА В РЕЧИ </w:t>
            </w:r>
            <w:r w:rsidRPr="00FD1A8D">
              <w:t>(повторяем, систематизируем)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1A8D">
              <w:rPr>
                <w:bCs/>
              </w:rPr>
              <w:t xml:space="preserve">Язык и речь. Слово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3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</w:pPr>
            <w:r w:rsidRPr="00FD1A8D">
              <w:rPr>
                <w:bCs/>
              </w:rPr>
              <w:t xml:space="preserve">Правописание слов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3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t>Проверочные  работы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5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</w:pPr>
            <w:r w:rsidRPr="00FD1A8D">
              <w:rPr>
                <w:bCs/>
              </w:rPr>
              <w:t xml:space="preserve">Предложение. Текст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  <w:rPr>
                <w:b/>
              </w:rPr>
            </w:pPr>
          </w:p>
        </w:tc>
        <w:tc>
          <w:tcPr>
            <w:tcW w:w="7755" w:type="dxa"/>
            <w:vAlign w:val="center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  <w:rPr>
                <w:bCs/>
              </w:rPr>
            </w:pPr>
            <w:r w:rsidRPr="00FD1A8D">
              <w:rPr>
                <w:bCs/>
              </w:rPr>
              <w:t xml:space="preserve">Связи частей и предложений в тексте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 w:rsidRPr="00FD1A8D">
              <w:t>8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</w:pPr>
          </w:p>
        </w:tc>
        <w:tc>
          <w:tcPr>
            <w:tcW w:w="7755" w:type="dxa"/>
          </w:tcPr>
          <w:p w:rsidR="00575ED1" w:rsidRPr="00FD1A8D" w:rsidRDefault="00575ED1" w:rsidP="00FD1A8D">
            <w:pPr>
              <w:autoSpaceDE w:val="0"/>
              <w:autoSpaceDN w:val="0"/>
              <w:adjustRightInd w:val="0"/>
            </w:pPr>
            <w:r w:rsidRPr="00FD1A8D">
              <w:t xml:space="preserve">Язык мой — друг  мой (итоговые уроки) </w:t>
            </w:r>
          </w:p>
        </w:tc>
        <w:tc>
          <w:tcPr>
            <w:tcW w:w="1984" w:type="dxa"/>
          </w:tcPr>
          <w:p w:rsidR="00575ED1" w:rsidRPr="00FD1A8D" w:rsidRDefault="00575ED1" w:rsidP="00FD1A8D">
            <w:pPr>
              <w:jc w:val="center"/>
            </w:pPr>
            <w:r>
              <w:t>12</w:t>
            </w:r>
          </w:p>
        </w:tc>
      </w:tr>
      <w:tr w:rsidR="00575ED1" w:rsidRPr="00FD1A8D" w:rsidTr="006E2BF4">
        <w:tc>
          <w:tcPr>
            <w:tcW w:w="609" w:type="dxa"/>
          </w:tcPr>
          <w:p w:rsidR="00575ED1" w:rsidRPr="00FD1A8D" w:rsidRDefault="00575ED1" w:rsidP="00FD1A8D">
            <w:pPr>
              <w:jc w:val="center"/>
            </w:pPr>
          </w:p>
        </w:tc>
        <w:tc>
          <w:tcPr>
            <w:tcW w:w="7755" w:type="dxa"/>
          </w:tcPr>
          <w:p w:rsidR="00575ED1" w:rsidRPr="00FD1A8D" w:rsidRDefault="00575ED1" w:rsidP="006E2BF4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984" w:type="dxa"/>
          </w:tcPr>
          <w:p w:rsidR="00575ED1" w:rsidRPr="006E2BF4" w:rsidRDefault="00575ED1" w:rsidP="00FD1A8D">
            <w:pPr>
              <w:jc w:val="center"/>
              <w:rPr>
                <w:b/>
              </w:rPr>
            </w:pPr>
            <w:r w:rsidRPr="006E2BF4">
              <w:rPr>
                <w:b/>
              </w:rPr>
              <w:t>175</w:t>
            </w:r>
          </w:p>
        </w:tc>
      </w:tr>
    </w:tbl>
    <w:p w:rsidR="00575ED1" w:rsidRPr="00FD1A8D" w:rsidRDefault="00575ED1" w:rsidP="00FD1A8D">
      <w:pPr>
        <w:autoSpaceDE w:val="0"/>
        <w:autoSpaceDN w:val="0"/>
        <w:adjustRightInd w:val="0"/>
      </w:pPr>
    </w:p>
    <w:p w:rsidR="00575ED1" w:rsidRDefault="00575ED1" w:rsidP="00FD1A8D">
      <w:pPr>
        <w:ind w:firstLine="720"/>
        <w:jc w:val="both"/>
      </w:pPr>
    </w:p>
    <w:p w:rsidR="00575ED1" w:rsidRDefault="00575ED1" w:rsidP="00FD1A8D">
      <w:pPr>
        <w:ind w:firstLine="720"/>
        <w:jc w:val="both"/>
      </w:pPr>
    </w:p>
    <w:p w:rsidR="00575ED1" w:rsidRDefault="00575ED1" w:rsidP="00FD1A8D">
      <w:pPr>
        <w:ind w:firstLine="720"/>
        <w:jc w:val="both"/>
      </w:pPr>
    </w:p>
    <w:p w:rsidR="00575ED1" w:rsidRPr="00FD1A8D" w:rsidRDefault="00575ED1" w:rsidP="00FD1A8D">
      <w:pPr>
        <w:ind w:firstLine="720"/>
        <w:jc w:val="both"/>
      </w:pPr>
    </w:p>
    <w:p w:rsidR="00575ED1" w:rsidRPr="00FD1A8D" w:rsidRDefault="00575ED1" w:rsidP="00FD1A8D">
      <w:pPr>
        <w:ind w:firstLine="540"/>
        <w:jc w:val="center"/>
        <w:rPr>
          <w:b/>
          <w:bCs/>
          <w:color w:val="000000"/>
        </w:rPr>
      </w:pPr>
      <w:r w:rsidRPr="00FD1A8D">
        <w:rPr>
          <w:b/>
          <w:bCs/>
          <w:color w:val="000000"/>
        </w:rPr>
        <w:t>СОДЕРЖАНИЕ ПРОГРАММЫ</w:t>
      </w:r>
    </w:p>
    <w:p w:rsidR="00575ED1" w:rsidRPr="00FD1A8D" w:rsidRDefault="00575ED1" w:rsidP="00FD1A8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D1A8D">
        <w:rPr>
          <w:b/>
          <w:bCs/>
          <w:color w:val="000000"/>
        </w:rPr>
        <w:t>4 класс</w:t>
      </w:r>
    </w:p>
    <w:p w:rsidR="00575ED1" w:rsidRDefault="00575ED1" w:rsidP="00FD1A8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b/>
          <w:bCs/>
          <w:color w:val="FFFFFF"/>
        </w:rPr>
      </w:pPr>
      <w:r w:rsidRPr="00FD1A8D">
        <w:rPr>
          <w:b/>
          <w:bCs/>
          <w:color w:val="000000"/>
        </w:rPr>
        <w:t xml:space="preserve">РЕЧЕВОЕ ОБЩЕНИЕ </w:t>
      </w:r>
      <w:r w:rsidRPr="00FD1A8D">
        <w:rPr>
          <w:b/>
          <w:bCs/>
          <w:color w:val="FFFFFF"/>
        </w:rPr>
        <w:t>1</w:t>
      </w:r>
    </w:p>
    <w:p w:rsidR="00575ED1" w:rsidRDefault="00575ED1" w:rsidP="00FD1A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D1A8D">
        <w:rPr>
          <w:b/>
          <w:bCs/>
          <w:color w:val="000000"/>
        </w:rPr>
        <w:t xml:space="preserve">Круг сведений о речи  как основе формирования речевых умений 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D1A8D">
        <w:rPr>
          <w:b/>
          <w:bCs/>
          <w:color w:val="000000"/>
        </w:rPr>
        <w:t xml:space="preserve">Речь. </w:t>
      </w:r>
      <w:r w:rsidRPr="00FD1A8D">
        <w:rPr>
          <w:color w:val="000000"/>
        </w:rPr>
        <w:t xml:space="preserve">Углубление представления о речи как способе общения посредством языка. Формы речи: устная и письменная, диалогическая и монологическая, </w:t>
      </w:r>
      <w:r w:rsidRPr="00FD1A8D">
        <w:rPr>
          <w:i/>
          <w:iCs/>
          <w:color w:val="000000"/>
        </w:rPr>
        <w:t xml:space="preserve">внутренняя речь (обдумывание). </w:t>
      </w:r>
      <w:r w:rsidRPr="00FD1A8D">
        <w:rPr>
          <w:color w:val="000000"/>
        </w:rPr>
        <w:t>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D1A8D">
        <w:rPr>
          <w:color w:val="000000"/>
        </w:rPr>
        <w:t>Речевая ситуация (с кем? — зачем? — при каких условиях? — о чём? — как?... я буду говорить/слушать). Выбор формы, объёма, типа и жанра высказывания в зависимости от речевой ситуации. 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словоупотребительных норм речи, в уместном использовании средств интонационной выразительности, несловесных средств (мимики, жестов). Пословицы и поговорки как выразители мудрости и  национального характера русского народа, как образцы краткой, образной, точной, живой речи.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D1A8D">
        <w:rPr>
          <w:b/>
          <w:bCs/>
          <w:color w:val="000000"/>
        </w:rPr>
        <w:t xml:space="preserve">Высказывание. Текст. </w:t>
      </w:r>
      <w:r w:rsidRPr="00FD1A8D">
        <w:rPr>
          <w:color w:val="000000"/>
        </w:rPr>
        <w:t>Высказывание, текст как продукты говорения и письма. Особенности текста - диалога. Текст - инструкция. Текст - письмо.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 xml:space="preserve">Углубление представлений о теме и основной мысли текста. Тексты с двумя - тремя микротемами. Наблюдения над способами выражения основной мысли в текстах: выражена  словами текста, выражена в заголовке, идея прямо не выражена, а домысливается. Углубление представлений о функциональных типах текста: </w:t>
      </w:r>
      <w:r w:rsidRPr="00FD1A8D">
        <w:rPr>
          <w:i/>
          <w:iCs/>
        </w:rPr>
        <w:t xml:space="preserve">описании </w:t>
      </w:r>
      <w:r w:rsidRPr="00FD1A8D">
        <w:t xml:space="preserve">(описание места, пейзажа, действий), </w:t>
      </w:r>
      <w:r w:rsidRPr="00FD1A8D">
        <w:rPr>
          <w:i/>
          <w:iCs/>
        </w:rPr>
        <w:t xml:space="preserve">повествовании </w:t>
      </w:r>
      <w:r w:rsidRPr="00FD1A8D">
        <w:t xml:space="preserve">(история, рассказ), </w:t>
      </w:r>
      <w:r w:rsidRPr="00FD1A8D">
        <w:rPr>
          <w:i/>
          <w:iCs/>
        </w:rPr>
        <w:t xml:space="preserve">рассуждении </w:t>
      </w:r>
      <w:r w:rsidRPr="00FD1A8D">
        <w:t>(ответы на опросы: что мне нравится и почему; о дружбе, об отношении к животным, о прочитанной книге).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Особенности развития, распространения мысли в тексте, отражение её в структурных особенностях (композиции) текста. Наблюдение над способами связи частей текста, предложений в тексте. 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 - фантазии, ответы - обобщения по материалам таблиц и вопросов учебников. Представления о разновидностях высказываний как продукта речи с точки зрения стилистической окраски (художественный текст, учебно - деловая речь, разговорная речь).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Речевой этикет</w:t>
      </w:r>
      <w:r w:rsidRPr="00FD1A8D">
        <w:t>. Извинение, совет, оценка, поздравление, переписка.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 xml:space="preserve">Развитие речи. Виды речевой деятельности (коммуникативно - речевые умения) 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 xml:space="preserve">Слушание и чтение (восприятие смысла). </w:t>
      </w:r>
      <w:r w:rsidRPr="00FD1A8D">
        <w:t>Уметь понимать смысл речи, обращённой к ребёнку: устные и письменные высказывания, включающие две - три микротемы (типы и жанры указаны выше):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слушать и слышать интонационный рисунок предложения, фразы; определять значимые по смыслу слова, выделяемые говорящим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130–140 слов в минуту); выразительно, передавая как замысел автора, так и своё отношение к читаемому; контролировать своё чтение;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ориентироваться (предугадывать) содержание текста, его частей по заголовку, пунктам плана, оглавлению;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анализировать и оценивать содержание, языковые особенности и структуру текста.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 xml:space="preserve">Говорение и письмо </w:t>
      </w:r>
      <w:r w:rsidRPr="00FD1A8D">
        <w:t>(передача смысла).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Создавать (говорить и писать) собственные высказывания (небольшие по объёму, с 2–3 микротемами):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выражать основную мысль и своё отношение к высказываемому (посредством заголовка, употребления оценочных слов и выражений, использования определённых суффиксов и пр.);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писать плавно, ритмично, достаточно быстро (примерная скорость — до 45 букв в минуту при списывании, до 65–70 букв — при свободном письме) в целях относительно синхронной фиксации мыслей на бумаге;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 - 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Осуществлять самоконтроль, оценивать высказывания, редактировать, давать советы по улучшению речи.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 xml:space="preserve">ЯЗЫК КАК СРЕДСТВО ОБЩЕНИЯ </w:t>
      </w:r>
    </w:p>
    <w:p w:rsidR="00575ED1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 xml:space="preserve">Круг сведений о языке как основе формирования языковых умений 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Общие сведения о языке</w:t>
      </w:r>
      <w:r>
        <w:rPr>
          <w:b/>
          <w:bCs/>
        </w:rPr>
        <w:t>.</w:t>
      </w:r>
      <w:r w:rsidRPr="00FD1A8D">
        <w:t xml:space="preserve"> 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Русский язык как государственный язык России, язык межнационального общения. Нормы русского литературного языка. </w:t>
      </w:r>
      <w:r w:rsidRPr="00FD1A8D">
        <w:rPr>
          <w:iCs/>
        </w:rPr>
        <w:t>Богатство языка: разнообразие лексики и синтаксических конструкций, синонимия средств языка, их стилистическая неоднородность, изобразительно - выразительные (словесные, интонационные, позиционные) средства языка.</w:t>
      </w:r>
      <w:r w:rsidRPr="00FD1A8D">
        <w:rPr>
          <w:i/>
          <w:iCs/>
        </w:rPr>
        <w:t xml:space="preserve"> </w:t>
      </w:r>
      <w:r w:rsidRPr="00FD1A8D">
        <w:t>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D1A8D">
        <w:rPr>
          <w:b/>
          <w:bCs/>
        </w:rPr>
        <w:t xml:space="preserve">Фонетика и орфоэпия*. </w:t>
      </w:r>
      <w:r w:rsidRPr="00FD1A8D">
        <w:t xml:space="preserve">Звуковые (голосовые) средства языка: интонация, логическое ударение, пауза, тон, темп и др.). Синонимия средств языка разных уровней, их стилистическая неоднородность.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FD1A8D">
        <w:rPr>
          <w:iCs/>
        </w:rPr>
        <w:t>Фонетический анализ (разбор) слова.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Графика</w:t>
      </w:r>
      <w:r>
        <w:rPr>
          <w:b/>
          <w:bCs/>
        </w:rPr>
        <w:t>.</w:t>
      </w:r>
      <w:r w:rsidRPr="00FD1A8D">
        <w:t xml:space="preserve">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Чистописание</w:t>
      </w:r>
      <w:r>
        <w:rPr>
          <w:b/>
          <w:bCs/>
        </w:rPr>
        <w:t>.</w:t>
      </w:r>
      <w:r w:rsidRPr="00FD1A8D">
        <w:t xml:space="preserve">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</w:t>
      </w:r>
      <w:r w:rsidRPr="00FD1A8D">
        <w:rPr>
          <w:i/>
          <w:iCs/>
        </w:rPr>
        <w:t xml:space="preserve">ш_м, к_х, л_я, ы, н, у_ц, и_ее, м_ ле, щ_ из, но_ю </w:t>
      </w:r>
      <w:r w:rsidRPr="00FD1A8D">
        <w:t>и т.п.;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D1A8D">
        <w:rPr>
          <w:b/>
          <w:bCs/>
        </w:rPr>
        <w:t>Лексика (слово и его значение)</w:t>
      </w:r>
      <w:r w:rsidRPr="00FD1A8D">
        <w:t xml:space="preserve">. </w:t>
      </w:r>
      <w:r w:rsidRPr="00FD1A8D">
        <w:rPr>
          <w:iCs/>
        </w:rPr>
        <w:t>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D1A8D">
        <w:rPr>
          <w:iCs/>
        </w:rPr>
        <w:t>Этимологические экскурсы в поисках истинного значения слов, как родных, так и иноязычных. Толкование смысла фразеологизмов.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Состав слова (морфемика)</w:t>
      </w:r>
      <w:r w:rsidRPr="00FD1A8D">
        <w:t>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D1A8D">
        <w:t xml:space="preserve">Работа с морфемными, словообразовательными, этимологическими словарями. </w:t>
      </w:r>
      <w:r w:rsidRPr="00FD1A8D">
        <w:rPr>
          <w:iCs/>
        </w:rPr>
        <w:t>Разбор слова по составу.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Морфология (слово как часть речи)</w:t>
      </w:r>
      <w:r w:rsidRPr="00FD1A8D">
        <w:t>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iCs/>
        </w:rPr>
        <w:t>Деление частей речи на самостоятельные и служебные</w:t>
      </w:r>
      <w:r w:rsidRPr="00FD1A8D">
        <w:rPr>
          <w:i/>
          <w:iCs/>
        </w:rPr>
        <w:t xml:space="preserve">. </w:t>
      </w:r>
      <w:r w:rsidRPr="00FD1A8D">
        <w:t>Наблюдение над назначением и употреблением каждой части речи в речи, их синтаксической роли в предложениях.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D1A8D">
        <w:rPr>
          <w:b/>
          <w:bCs/>
        </w:rPr>
        <w:t>Имя существительное</w:t>
      </w:r>
      <w:r w:rsidRPr="00FD1A8D">
        <w:t xml:space="preserve">.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FD1A8D">
        <w:rPr>
          <w:iCs/>
        </w:rPr>
        <w:t>Общее представление о роде и изменении имён существительных типа пальто, такси, метро</w:t>
      </w:r>
      <w:r w:rsidRPr="00FD1A8D">
        <w:t xml:space="preserve">, </w:t>
      </w:r>
      <w:r w:rsidRPr="00FD1A8D">
        <w:rPr>
          <w:iCs/>
        </w:rPr>
        <w:t>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Склонение имён существительных. Имена существительные 1-го, 2-го, 3-го склонения.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iCs/>
        </w:rPr>
        <w:t>Различение падежных и смысловых (синтаксических) вопросов</w:t>
      </w:r>
      <w:r w:rsidRPr="00FD1A8D">
        <w:rPr>
          <w:i/>
          <w:iCs/>
        </w:rPr>
        <w:t xml:space="preserve">. </w:t>
      </w:r>
      <w:r w:rsidRPr="00FD1A8D">
        <w:t>Падежные формы и падежные окончания имён существительных в единственном и множественном числе.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D1A8D"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FD1A8D">
        <w:rPr>
          <w:iCs/>
        </w:rPr>
        <w:t>Морфологический разбор имени существительного.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D1A8D">
        <w:rPr>
          <w:b/>
          <w:bCs/>
        </w:rPr>
        <w:t>Имя прилагательное</w:t>
      </w:r>
      <w:r w:rsidRPr="00FD1A8D">
        <w:t xml:space="preserve">. 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 </w:t>
      </w:r>
      <w:r w:rsidRPr="00FD1A8D">
        <w:rPr>
          <w:iCs/>
        </w:rPr>
        <w:t>Общее представление о кратких прилагательных (по вопросам каков? какова? каково? каковы?).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Склонение имён прилагательных, их падежные формы и окончания в единственном и множественном числе. Согласование имён прилагательных с именами существительными в роде, числе, падеже.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D1A8D">
        <w:t xml:space="preserve">Назначение имён прилагательных в речи, их синтаксическая роль в предложениях (второстепенный член - определение, сказуемое). </w:t>
      </w:r>
      <w:r w:rsidRPr="00FD1A8D">
        <w:rPr>
          <w:iCs/>
        </w:rPr>
        <w:t>Морфологический разбор имени прилагательного.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Местоимение</w:t>
      </w:r>
      <w:r w:rsidRPr="00FD1A8D">
        <w:t xml:space="preserve">. Углубление представлений о местоимениях. Значение рода и числа личных местоимений. </w:t>
      </w:r>
      <w:r w:rsidRPr="00FD1A8D">
        <w:rPr>
          <w:iCs/>
        </w:rPr>
        <w:t>Изменение личных местоимений по падежам (склонение)</w:t>
      </w:r>
      <w:r w:rsidRPr="00FD1A8D">
        <w:rPr>
          <w:i/>
          <w:iCs/>
        </w:rPr>
        <w:t xml:space="preserve">. </w:t>
      </w:r>
      <w:r w:rsidRPr="00FD1A8D">
        <w:t>Употребление местоимений с предлогами.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Назначение личных местоимений в речи, их синтаксическая роль в предложении (подлежащее, второстепенный член).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Глагол</w:t>
      </w:r>
      <w:r w:rsidRPr="00FD1A8D">
        <w:t xml:space="preserve">. 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 Понятие о неопределённой форме глагола. Различие в формах глаголов, отвечающих на вопросы </w:t>
      </w:r>
      <w:r w:rsidRPr="00FD1A8D">
        <w:rPr>
          <w:i/>
          <w:iCs/>
        </w:rPr>
        <w:t xml:space="preserve">что сделать? </w:t>
      </w:r>
      <w:r w:rsidRPr="00FD1A8D">
        <w:t xml:space="preserve">и </w:t>
      </w:r>
      <w:r w:rsidRPr="00FD1A8D">
        <w:rPr>
          <w:i/>
          <w:iCs/>
        </w:rPr>
        <w:t xml:space="preserve">что делать? (глаголы совершенного и несовершенного вида). </w:t>
      </w:r>
      <w:r w:rsidRPr="00FD1A8D">
        <w:t>Изменение глаголов по лицам и числам (спряжение). Глаголы 1-го и 2-го спряжения. Личные окончания глаголов. 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— второстепенный член).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FD1A8D">
        <w:rPr>
          <w:iCs/>
        </w:rPr>
        <w:t>Морфологический разбор глаголов.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Служебные части речи</w:t>
      </w:r>
      <w:r w:rsidRPr="00FD1A8D">
        <w:t xml:space="preserve">. Предлоги, </w:t>
      </w:r>
      <w:r w:rsidRPr="00FD1A8D">
        <w:rPr>
          <w:iCs/>
        </w:rPr>
        <w:t xml:space="preserve">союзы, частицы </w:t>
      </w:r>
      <w:r w:rsidRPr="00FD1A8D">
        <w:t>как служебные части речи. Знакомство с наиболее употребительными предлогами. Отличие предлогов от приставок. Назначение простых предлогов — участие в образовании падежных форм имён 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D1A8D">
        <w:t xml:space="preserve"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 Употребление отрицательной частицы </w:t>
      </w:r>
      <w:r w:rsidRPr="00FD1A8D">
        <w:rPr>
          <w:b/>
          <w:bCs/>
        </w:rPr>
        <w:t>не</w:t>
      </w:r>
      <w:r w:rsidRPr="00FD1A8D">
        <w:t xml:space="preserve">. </w:t>
      </w:r>
      <w:r w:rsidRPr="00FD1A8D">
        <w:rPr>
          <w:iCs/>
        </w:rPr>
        <w:t>Наблюдение над использованием в речи частиц</w:t>
      </w:r>
      <w:r w:rsidRPr="00FD1A8D">
        <w:rPr>
          <w:i/>
          <w:iCs/>
        </w:rPr>
        <w:t xml:space="preserve"> </w:t>
      </w:r>
      <w:r w:rsidRPr="00FD1A8D">
        <w:rPr>
          <w:b/>
          <w:bCs/>
          <w:i/>
          <w:iCs/>
        </w:rPr>
        <w:t>ли, разве, бы</w:t>
      </w:r>
      <w:r w:rsidRPr="00FD1A8D">
        <w:rPr>
          <w:i/>
          <w:iCs/>
        </w:rPr>
        <w:t>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 xml:space="preserve">Синтаксис 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Различение предложения, словосочетания, слова (осознания их сходства и различия в назначении, в строении).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Словосочетание</w:t>
      </w:r>
      <w:r w:rsidRPr="00FD1A8D">
        <w:t xml:space="preserve">. Углубление представлений о структуре и </w:t>
      </w:r>
      <w:r w:rsidRPr="00FD1A8D">
        <w:rPr>
          <w:iCs/>
        </w:rPr>
        <w:t>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</w:t>
      </w:r>
      <w:r w:rsidRPr="00FD1A8D">
        <w:rPr>
          <w:i/>
          <w:iCs/>
        </w:rPr>
        <w:t xml:space="preserve">. </w:t>
      </w:r>
      <w:r w:rsidRPr="00FD1A8D">
        <w:t>Наблюдение над лексической и грамматической сочетаемостью слов в словосочетаниях (рассказывать сказку, рассказывать о лете).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Предложение</w:t>
      </w:r>
      <w:r w:rsidRPr="00FD1A8D">
        <w:t>. Систематизация признаков предложения 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Предложения с однородными членами. Союзы и, да, но, а при однородных членах. Знаки препинания, используемые при однородных членах, соединённых перечислительной интонацией, союзами.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D1A8D">
        <w:t>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</w:t>
      </w:r>
      <w:r w:rsidRPr="00FD1A8D">
        <w:rPr>
          <w:i/>
          <w:iCs/>
        </w:rPr>
        <w:t>определение</w:t>
      </w:r>
      <w:r w:rsidRPr="00FD1A8D">
        <w:t>), объект действия (</w:t>
      </w:r>
      <w:r w:rsidRPr="00FD1A8D">
        <w:rPr>
          <w:i/>
          <w:iCs/>
        </w:rPr>
        <w:t>дополнение</w:t>
      </w:r>
      <w:r w:rsidRPr="00FD1A8D">
        <w:t xml:space="preserve">), место, время действия (обстоятельство). Наблюдения над интонацией и знаками препинания в предложениях с обращениями. </w:t>
      </w:r>
      <w:r w:rsidRPr="00FD1A8D">
        <w:rPr>
          <w:iCs/>
        </w:rPr>
        <w:t>Различение простых и сложных предложений</w:t>
      </w:r>
      <w:r w:rsidRPr="00FD1A8D">
        <w:rPr>
          <w:i/>
          <w:iCs/>
        </w:rPr>
        <w:t>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rPr>
          <w:b/>
          <w:bCs/>
        </w:rPr>
        <w:t>Орфография и пунктуация</w:t>
      </w:r>
      <w:r>
        <w:rPr>
          <w:b/>
          <w:bCs/>
        </w:rPr>
        <w:t>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 Правописание падежных окончаний имён прилагательных в формах единственного и множественного числа.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 xml:space="preserve">Написание предлогов с местоимениями. Использование </w:t>
      </w:r>
      <w:r w:rsidRPr="00FD1A8D">
        <w:rPr>
          <w:b/>
          <w:bCs/>
        </w:rPr>
        <w:t xml:space="preserve">н </w:t>
      </w:r>
      <w:r w:rsidRPr="00FD1A8D">
        <w:t>в формах косвенных падежей личных местоимений 3-го лица. Употребление гласных в корнях личных местоимений в формах косвенных падежей (м</w:t>
      </w:r>
      <w:r w:rsidRPr="00FD1A8D">
        <w:rPr>
          <w:b/>
          <w:bCs/>
        </w:rPr>
        <w:t>е</w:t>
      </w:r>
      <w:r w:rsidRPr="00FD1A8D">
        <w:t>ня, от т</w:t>
      </w:r>
      <w:r w:rsidRPr="00FD1A8D">
        <w:rPr>
          <w:b/>
          <w:bCs/>
        </w:rPr>
        <w:t>е</w:t>
      </w:r>
      <w:r w:rsidRPr="00FD1A8D">
        <w:t>бя, к н</w:t>
      </w:r>
      <w:r w:rsidRPr="00FD1A8D">
        <w:rPr>
          <w:b/>
          <w:bCs/>
        </w:rPr>
        <w:t>е</w:t>
      </w:r>
      <w:r w:rsidRPr="00FD1A8D">
        <w:t>му).</w:t>
      </w:r>
    </w:p>
    <w:p w:rsidR="00575ED1" w:rsidRPr="00FD1A8D" w:rsidRDefault="00575ED1" w:rsidP="00FD1A8D">
      <w:pPr>
        <w:autoSpaceDE w:val="0"/>
        <w:autoSpaceDN w:val="0"/>
        <w:adjustRightInd w:val="0"/>
        <w:ind w:firstLine="540"/>
        <w:jc w:val="both"/>
      </w:pPr>
      <w:r w:rsidRPr="00FD1A8D">
        <w:t>Употребление мягкого знака на конце глаголов неопределённой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-ся (мыться, учишься). Гласные перед суффиксом  -л, в  глаголах прошедшего времени (таял, сеял). Правописание гласных в личных окончаниях глаголов 1-го и 2-го спряжения. Работа с орфографическим словарём. Развитие орфографической зоркости. Знаки препинания, используемые при однородных членах, соединённых перечислительной интонацией, союзами. Наблюдение над интонацией и знаками препинания в предложениях с обращениями.</w:t>
      </w:r>
    </w:p>
    <w:p w:rsidR="00575ED1" w:rsidRDefault="00575ED1" w:rsidP="00FD1A8D">
      <w:pPr>
        <w:autoSpaceDE w:val="0"/>
        <w:autoSpaceDN w:val="0"/>
        <w:adjustRightInd w:val="0"/>
      </w:pPr>
    </w:p>
    <w:p w:rsidR="00575ED1" w:rsidRDefault="00575ED1" w:rsidP="00FD1A8D">
      <w:pPr>
        <w:autoSpaceDE w:val="0"/>
        <w:autoSpaceDN w:val="0"/>
        <w:adjustRightInd w:val="0"/>
      </w:pPr>
    </w:p>
    <w:p w:rsidR="00575ED1" w:rsidRDefault="00575ED1" w:rsidP="00FD1A8D">
      <w:pPr>
        <w:autoSpaceDE w:val="0"/>
        <w:autoSpaceDN w:val="0"/>
        <w:adjustRightInd w:val="0"/>
      </w:pPr>
    </w:p>
    <w:p w:rsidR="00575ED1" w:rsidRPr="00FD1A8D" w:rsidRDefault="00575ED1" w:rsidP="00FD1A8D">
      <w:pPr>
        <w:autoSpaceDE w:val="0"/>
        <w:autoSpaceDN w:val="0"/>
        <w:adjustRightInd w:val="0"/>
      </w:pPr>
    </w:p>
    <w:p w:rsidR="00575ED1" w:rsidRPr="0003389E" w:rsidRDefault="00575ED1" w:rsidP="00FD1A8D">
      <w:pPr>
        <w:jc w:val="center"/>
        <w:rPr>
          <w:b/>
          <w:sz w:val="28"/>
          <w:szCs w:val="28"/>
        </w:rPr>
      </w:pPr>
      <w:r w:rsidRPr="0003389E">
        <w:rPr>
          <w:b/>
          <w:sz w:val="28"/>
          <w:szCs w:val="28"/>
        </w:rPr>
        <w:t>Основные требования к знаниям, умениям  и навыкам учащихся по русскому языку</w:t>
      </w:r>
    </w:p>
    <w:p w:rsidR="00575ED1" w:rsidRPr="0003389E" w:rsidRDefault="00575ED1" w:rsidP="00FD1A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 xml:space="preserve">Учащиеся должны </w:t>
      </w:r>
      <w:r w:rsidRPr="00FD1A8D">
        <w:rPr>
          <w:b/>
        </w:rPr>
        <w:t>знать</w:t>
      </w:r>
      <w:r w:rsidRPr="00FD1A8D">
        <w:t>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отличительные признаки основных языковых средств: слова, словосочетания, предложения, текста;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названия и отличительные признаки: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а) значимых частей слов (корень, приставка, суффикс, окончание),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б) частей речи, включая личные местоимения,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в) основных типов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правила орфографические (правописание падежных окончаний имен существительных, имен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</w:rPr>
      </w:pPr>
      <w:r w:rsidRPr="00FD1A8D">
        <w:rPr>
          <w:b/>
        </w:rPr>
        <w:t>уметь: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практически использовать знания алфавита при работе со словарем;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производить элементарные языковые анализы слов (звуко-буквенный,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 xml:space="preserve">– грамотно и каллиграфически правильно списывать и писать под диктовку тексты (в 70–90 слов, 75–80 слов), включающие изученные орфограммы и пунктограммы. 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Использовать приобретенные знания и умения в практической деятельности и повседневной жизни для: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обмена мыслями, чувствами в устной и письменной речи (уметь слушать, читать и создавать небольшие тексты/высказывания) в учебных и бытовых ситуациях;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обогащения запаса слов, необходимых для учебного и бытового общения;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уточнения в словарях значений непонятных слов, норм написания и произношения;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владения нормами произношения и правописания слов, интонационного и пунктуационного оформления предложений;</w:t>
      </w:r>
    </w:p>
    <w:p w:rsidR="00575ED1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– овладения нормами русского речевого этикета (приветствие, прощание, просьба, извинение, благодарность, поздравление); в ситуациях повседневного и учебного общения.</w:t>
      </w:r>
    </w:p>
    <w:p w:rsidR="00575ED1" w:rsidRDefault="00575ED1" w:rsidP="00FD1A8D">
      <w:pPr>
        <w:autoSpaceDE w:val="0"/>
        <w:autoSpaceDN w:val="0"/>
        <w:adjustRightInd w:val="0"/>
        <w:ind w:firstLine="720"/>
        <w:jc w:val="both"/>
      </w:pPr>
    </w:p>
    <w:p w:rsidR="00575ED1" w:rsidRDefault="00575ED1" w:rsidP="00FD1A8D">
      <w:pPr>
        <w:autoSpaceDE w:val="0"/>
        <w:autoSpaceDN w:val="0"/>
        <w:adjustRightInd w:val="0"/>
        <w:ind w:firstLine="720"/>
        <w:jc w:val="both"/>
      </w:pP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FD1A8D">
        <w:rPr>
          <w:b/>
          <w:bCs/>
        </w:rPr>
        <w:t>ПЛАНИРУЕМЫЕ РЕЗУЛЬТАТЫ ОСВОЕНИЯ ПРОГРАММЫ ПО РУССКОМУ ЯЗЫКУ   К  КОНЦУ 4 КЛАССА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ЛИЧНОСТНЫЕ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 учащихся будут сформированы: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-осознание своей гражданской и национальной принадлежности;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-положительная мотивация и познавательный интерес к изучению курса русского языка;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неуспешности в учёбе;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-эмоционально - ценностное отношение к конкретным поступкам.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Учащиеся получат возможность для формирования: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чувства сопричастности к развитию, сохранению самобытности языка родного народа;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эстетических чувств на основе выбора языковых средств при общении;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личностного смысла учения, для определения дальнейшего образовательного маршрута;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способности регулировать своё поведение в соответствии с изученными моральными нормами и этическими требованиями;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способности понимать чувства других людей и сопереживать им;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ответственного отношения к собственному здоровью, к окружающей среде.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ПРЕДМЕТНЫЕ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Учащиеся научатся: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различать основные языковые средства: слова, словосочетания, предложения, текста;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практически использовать знания алфавита при работе со словарём;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выявлять слова, значение которых требует уточнения;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определять значение слова по тексту или уточнять с помощью толкового словаря;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различать родственные (однокоренные) слова и формы слова;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определять грамматические признаки имён существительных, имён прилагательных, глаголов;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 xml:space="preserve">- находить в тексте личные местоимения, предлоги, союзы </w:t>
      </w:r>
      <w:r w:rsidRPr="00FD1A8D">
        <w:rPr>
          <w:i/>
          <w:iCs/>
        </w:rPr>
        <w:t xml:space="preserve">и, а, но, </w:t>
      </w:r>
      <w:r w:rsidRPr="00FD1A8D">
        <w:t xml:space="preserve">частицу </w:t>
      </w:r>
      <w:r w:rsidRPr="00FD1A8D">
        <w:rPr>
          <w:i/>
          <w:iCs/>
        </w:rPr>
        <w:t xml:space="preserve">не </w:t>
      </w:r>
      <w:r w:rsidRPr="00FD1A8D">
        <w:t>при глаголах;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грамотно и каллиграфически правильно списывать (70–90 слов) и писать под диктовку тексты (75–80 слов), включающие изученные орфограммы и пунктограммы;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ориентироваться в заголовке, оглавлении, ключевых словах с целью извлечения информации (уметь читать);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осознанно передавать содержание прочитанного текста, строить высказывание в устной и письменной формах;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выражать собственное мнение, аргументировать его с учётом ситуации общения.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Учащиеся получат возможность научиться: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производить элементарные языковые анализы слов (звуко - буквенный, по составу, как часть речи) в целях решения орфографических задач, синтаксический анализ  предложений для выбора знаков препинания;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подбирать синонимы для устранения повторов в тексте и более точного и успешного решения коммуникативной задачи;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подбирать антонимы для точной характеристики предметов при их сравнении;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различать употребление в тексте слов в прямом и переносном значении (простые случаи);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оценивать уместность и точность использования слов в тексте;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осознавать место возможного возникновения орфографической ошибки;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корректировать тексты с нарушениями логики изложения, речевыми недочётами;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соблюдать нормы речевого взаимодействия при интерактивном общении (sms - сообщения, электронная почта, Интернет и другие способы связи);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МЕТАПРЕДМЕТНЫЕ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FD1A8D">
        <w:rPr>
          <w:b/>
          <w:bCs/>
        </w:rPr>
        <w:t>Регулятивные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Учащиеся научатся на доступном уровне: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осознавать цели и задачи изучения курса в целом, раздела, темы;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осмысленно выбирать способы и приёмы действий при решении языковых задач, корректировать работу по ходу выполнения;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выполнять учебные действия в материализованной, громкоречевой и умственной форме;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 выбирать для выполнения определённой задачи: справочную литературу, памятки;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осуществлять само- и взаимопроверку и взаимоконтроль, находить и исправлять орфографические и пунктуационные ошибки; оказывать взаимопомощь;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оценивать результаты собственной деятельности, объяснять, по каким критериям проводилась оценка;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адекватно воспринимать аргументированную критику ошибок и учитывать её в работе над ошибками;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ставить цель собственной познавательной деятельности (в рамках учебной и проектной деятельности) и удерживать её.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Учащиеся получат возможность научиться: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осуществлять итоговый и пошаговый контроль по результату изучения темы;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вносить необходимые коррективы в процесс решения языковых задач, редактировать устные и письменные высказывания;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-регулировать своё поведение в соответствии с изученными моральными нормами и этическими требованиями.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FD1A8D">
        <w:rPr>
          <w:b/>
          <w:bCs/>
        </w:rPr>
        <w:t>Познавательные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rPr>
          <w:b/>
          <w:bCs/>
          <w:i/>
          <w:iCs/>
        </w:rPr>
        <w:t>Учащиеся научатся</w:t>
      </w:r>
      <w:r w:rsidRPr="00FD1A8D">
        <w:t>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строить речевое высказывание с позиций передачи информации, доступной для понимания слушателем;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ориентироваться в соответствующих возрасту словарях и справочниках;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использовать знаково - символические средства, в том числе модели, схемы для решения языковых задач;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дополнять готовые информационные объекты (таблицы, схемы, тексты);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строить модели слов (звуко - буквенные, морфемные), словосочетаний, предложений (в том числе с однородными членами предложения);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осуществлять синтез как составление целого из частей (составление слов, предложений, текстов);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классифицировать, обобщать, систематизировать изученный материал по плану, по таблице;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строить логические рассуждения, проводить аналогии, использовать приёмы и общий способ проверки орфограмм в словах, осваивать новые приёмы, способы;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составлять сложный план текста;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передавать содержание в сжатом, выборочном, развёрнутом виде, в виде презентаций.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Учащиеся получат возможность научиться: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осуществлять расширенный поиск информации с использованием ресурсов библиотек и Интернета;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осознанно и произвольно строить речевое высказывание в устной и письменной форме;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строить логическое рассуждение, включающее установление причинно - следственных связей; самостоятельно делать выводы;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-приобрести первичный опыт критического отношения к получаемой информации.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FD1A8D">
        <w:rPr>
          <w:b/>
          <w:bCs/>
        </w:rPr>
        <w:t>Коммуникативные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Учащиеся научатся: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понимать тексты учебников, других художественных и научно - популярных книг, определять главную мысль, озаглавливать тексты;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-передавать содержание в сжатом, выборочном, развёрнутом виде, в виде презентаций;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владеть диалоговой формой речи;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формулировать собственное мнение и позицию;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отстаивать свою точку зрения, соблюдая правила речевого этикета; задавать вопросы, уточняя непонятое в высказывании;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-оформлять свои мысли в устной и письменной речи с учётом учебных и жизненных речевых ситуаций;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-соблюдать в повседневной жизни нормы речевого этикета и правила устного общения.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FD1A8D">
        <w:rPr>
          <w:b/>
          <w:bCs/>
          <w:i/>
          <w:iCs/>
        </w:rPr>
        <w:t>Учащиеся получат возможность научиться: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аргументировать свою точку зрения с помощью фактов и дополнительных сведений;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при работе группы задавать вопросы, уточнять план действий и конечную цель;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  <w:jc w:val="both"/>
      </w:pPr>
      <w:r w:rsidRPr="00FD1A8D">
        <w:t>- адекватно использовать речевые средства для эффективного решения коммуникативных задач;</w:t>
      </w:r>
    </w:p>
    <w:p w:rsidR="00575ED1" w:rsidRPr="00FD1A8D" w:rsidRDefault="00575ED1" w:rsidP="00FD1A8D">
      <w:pPr>
        <w:autoSpaceDE w:val="0"/>
        <w:autoSpaceDN w:val="0"/>
        <w:adjustRightInd w:val="0"/>
        <w:ind w:firstLine="720"/>
      </w:pPr>
      <w:r w:rsidRPr="00FD1A8D">
        <w:t>- выстраивать общение со сверстниками и взрослыми для реализации проектной деятельности.</w:t>
      </w:r>
    </w:p>
    <w:p w:rsidR="00575ED1" w:rsidRDefault="00575ED1" w:rsidP="00ED4741">
      <w:pPr>
        <w:spacing w:line="360" w:lineRule="auto"/>
        <w:rPr>
          <w:sz w:val="28"/>
          <w:szCs w:val="28"/>
        </w:rPr>
      </w:pPr>
    </w:p>
    <w:p w:rsidR="00575ED1" w:rsidRDefault="00575ED1" w:rsidP="00ED4741">
      <w:pPr>
        <w:spacing w:line="360" w:lineRule="auto"/>
        <w:rPr>
          <w:sz w:val="28"/>
          <w:szCs w:val="28"/>
        </w:rPr>
      </w:pPr>
    </w:p>
    <w:p w:rsidR="00575ED1" w:rsidRDefault="00575ED1" w:rsidP="00ED4741">
      <w:pPr>
        <w:spacing w:line="360" w:lineRule="auto"/>
        <w:rPr>
          <w:sz w:val="28"/>
          <w:szCs w:val="28"/>
        </w:rPr>
      </w:pPr>
    </w:p>
    <w:p w:rsidR="00575ED1" w:rsidRDefault="00575ED1" w:rsidP="00ED4741">
      <w:pPr>
        <w:spacing w:line="360" w:lineRule="auto"/>
        <w:rPr>
          <w:sz w:val="28"/>
          <w:szCs w:val="28"/>
        </w:rPr>
      </w:pPr>
    </w:p>
    <w:p w:rsidR="00575ED1" w:rsidRDefault="00575ED1" w:rsidP="00ED4741">
      <w:pPr>
        <w:spacing w:line="360" w:lineRule="auto"/>
        <w:rPr>
          <w:sz w:val="28"/>
          <w:szCs w:val="28"/>
        </w:rPr>
      </w:pPr>
    </w:p>
    <w:p w:rsidR="00575ED1" w:rsidRDefault="00575ED1" w:rsidP="00ED4741">
      <w:pPr>
        <w:spacing w:line="360" w:lineRule="auto"/>
        <w:rPr>
          <w:sz w:val="28"/>
          <w:szCs w:val="28"/>
        </w:rPr>
      </w:pPr>
    </w:p>
    <w:p w:rsidR="00575ED1" w:rsidRDefault="00575ED1" w:rsidP="00ED4741">
      <w:pPr>
        <w:spacing w:line="360" w:lineRule="auto"/>
        <w:rPr>
          <w:sz w:val="28"/>
          <w:szCs w:val="28"/>
        </w:rPr>
      </w:pPr>
    </w:p>
    <w:p w:rsidR="00575ED1" w:rsidRDefault="00575ED1" w:rsidP="006E2BF4">
      <w:pPr>
        <w:pStyle w:val="a"/>
        <w:ind w:left="624" w:right="5"/>
        <w:jc w:val="center"/>
        <w:rPr>
          <w:rFonts w:ascii="Times New Roman" w:hAnsi="Times New Roman" w:cs="Times New Roman"/>
          <w:b/>
        </w:rPr>
      </w:pPr>
      <w:r w:rsidRPr="00AA799F">
        <w:rPr>
          <w:rFonts w:ascii="Times New Roman" w:hAnsi="Times New Roman" w:cs="Times New Roman"/>
          <w:b/>
        </w:rPr>
        <w:t>СИСТЕМА ОЦЕНКИ ДОСТИЖЕНИЯ    ПЛАНИРУЕМЫХ РЕЗУЛЬТАТОВ ОСВОЕНИЯ  ПРЕДМЕТА</w:t>
      </w:r>
    </w:p>
    <w:p w:rsidR="00575ED1" w:rsidRPr="00AA799F" w:rsidRDefault="00575ED1" w:rsidP="006E2BF4">
      <w:pPr>
        <w:pStyle w:val="a"/>
        <w:ind w:left="624" w:right="5"/>
        <w:jc w:val="center"/>
        <w:rPr>
          <w:rFonts w:ascii="Times New Roman" w:hAnsi="Times New Roman" w:cs="Times New Roman"/>
          <w:b/>
        </w:rPr>
      </w:pPr>
    </w:p>
    <w:p w:rsidR="00575ED1" w:rsidRPr="00AA799F" w:rsidRDefault="00575ED1" w:rsidP="006E2BF4">
      <w:pPr>
        <w:pStyle w:val="a"/>
        <w:spacing w:before="4"/>
        <w:ind w:left="24" w:right="9" w:firstLine="465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>Система оценки предметных достижений учащихся, предусмотренная в рабочей про</w:t>
      </w:r>
      <w:r w:rsidRPr="00AA799F">
        <w:rPr>
          <w:rFonts w:ascii="Times New Roman" w:hAnsi="Times New Roman" w:cs="Times New Roman"/>
          <w:lang w:bidi="he-IL"/>
        </w:rPr>
        <w:softHyphen/>
        <w:t xml:space="preserve">грамме, предполагает: </w:t>
      </w:r>
    </w:p>
    <w:p w:rsidR="00575ED1" w:rsidRPr="00AA799F" w:rsidRDefault="00575ED1" w:rsidP="006E2BF4">
      <w:pPr>
        <w:pStyle w:val="a"/>
        <w:tabs>
          <w:tab w:val="left" w:pos="490"/>
          <w:tab w:val="left" w:pos="998"/>
        </w:tabs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ab/>
        <w:t xml:space="preserve">1) </w:t>
      </w:r>
      <w:r w:rsidRPr="00AA799F">
        <w:rPr>
          <w:rFonts w:ascii="Times New Roman" w:hAnsi="Times New Roman" w:cs="Times New Roman"/>
          <w:lang w:bidi="he-IL"/>
        </w:rPr>
        <w:tab/>
        <w:t xml:space="preserve">ориентацию образовательного процесса на достижение планируемых результатов </w:t>
      </w:r>
    </w:p>
    <w:p w:rsidR="00575ED1" w:rsidRPr="00AA799F" w:rsidRDefault="00575ED1" w:rsidP="006E2BF4">
      <w:pPr>
        <w:pStyle w:val="a"/>
        <w:ind w:left="19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 xml:space="preserve">освоения содержания предмета и формирование универсальных учебных действий; _ </w:t>
      </w:r>
    </w:p>
    <w:p w:rsidR="00575ED1" w:rsidRPr="00AA799F" w:rsidRDefault="00575ED1" w:rsidP="006E2BF4">
      <w:pPr>
        <w:pStyle w:val="a"/>
        <w:tabs>
          <w:tab w:val="left" w:pos="475"/>
          <w:tab w:val="left" w:pos="998"/>
        </w:tabs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w w:val="84"/>
          <w:lang w:bidi="he-IL"/>
        </w:rPr>
        <w:t>2)</w:t>
      </w:r>
      <w:r w:rsidRPr="00AA799F">
        <w:rPr>
          <w:rFonts w:ascii="Times New Roman" w:hAnsi="Times New Roman" w:cs="Times New Roman"/>
          <w:w w:val="84"/>
          <w:lang w:bidi="he-IL"/>
        </w:rPr>
        <w:t xml:space="preserve"> </w:t>
      </w:r>
      <w:r w:rsidRPr="00AA799F">
        <w:rPr>
          <w:rFonts w:ascii="Times New Roman" w:hAnsi="Times New Roman" w:cs="Times New Roman"/>
          <w:w w:val="84"/>
          <w:lang w:bidi="he-IL"/>
        </w:rPr>
        <w:tab/>
      </w:r>
      <w:r w:rsidRPr="00AA799F">
        <w:rPr>
          <w:rFonts w:ascii="Times New Roman" w:hAnsi="Times New Roman" w:cs="Times New Roman"/>
          <w:lang w:bidi="he-IL"/>
        </w:rPr>
        <w:t xml:space="preserve">оценку достижений обучающихся и оценку эффективности деятельности учителя; </w:t>
      </w:r>
    </w:p>
    <w:p w:rsidR="00575ED1" w:rsidRPr="00AA799F" w:rsidRDefault="00575ED1" w:rsidP="006E2BF4">
      <w:pPr>
        <w:pStyle w:val="a"/>
        <w:numPr>
          <w:ilvl w:val="0"/>
          <w:numId w:val="2"/>
        </w:numPr>
        <w:ind w:left="1012" w:hanging="523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 xml:space="preserve">осуществление оценки динамики учебных достижений обучающихся; </w:t>
      </w:r>
    </w:p>
    <w:p w:rsidR="00575ED1" w:rsidRPr="00AA799F" w:rsidRDefault="00575ED1" w:rsidP="006E2BF4">
      <w:pPr>
        <w:pStyle w:val="a"/>
        <w:numPr>
          <w:ilvl w:val="0"/>
          <w:numId w:val="3"/>
        </w:numPr>
        <w:spacing w:before="4"/>
        <w:ind w:left="19" w:right="4" w:firstLine="47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</w:t>
      </w:r>
      <w:r w:rsidRPr="00AA799F">
        <w:rPr>
          <w:rFonts w:ascii="Times New Roman" w:hAnsi="Times New Roman" w:cs="Times New Roman"/>
          <w:lang w:bidi="he-IL"/>
        </w:rPr>
        <w:t xml:space="preserve">включение учащихся в контрольно-оценочную деятельность с тем, чтобы они приобретали навыки и привычку к самооценке и самоанализу (рефлексии); </w:t>
      </w:r>
    </w:p>
    <w:p w:rsidR="00575ED1" w:rsidRPr="00AA799F" w:rsidRDefault="00575ED1" w:rsidP="006E2BF4">
      <w:pPr>
        <w:pStyle w:val="a"/>
        <w:numPr>
          <w:ilvl w:val="0"/>
          <w:numId w:val="4"/>
        </w:numPr>
        <w:ind w:left="1012" w:hanging="523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 xml:space="preserve">использование критериальной системы оценивания; </w:t>
      </w:r>
    </w:p>
    <w:p w:rsidR="00575ED1" w:rsidRPr="00AA799F" w:rsidRDefault="00575ED1" w:rsidP="006E2BF4">
      <w:pPr>
        <w:pStyle w:val="a"/>
        <w:numPr>
          <w:ilvl w:val="0"/>
          <w:numId w:val="5"/>
        </w:numPr>
        <w:spacing w:before="4"/>
        <w:ind w:left="19" w:right="4" w:firstLine="47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</w:t>
      </w:r>
      <w:r w:rsidRPr="00AA799F">
        <w:rPr>
          <w:rFonts w:ascii="Times New Roman" w:hAnsi="Times New Roman" w:cs="Times New Roman"/>
          <w:lang w:bidi="he-IL"/>
        </w:rPr>
        <w:t xml:space="preserve">оценивание как достигаемых образовательных результатов, так и процесса их формирования; </w:t>
      </w:r>
    </w:p>
    <w:p w:rsidR="00575ED1" w:rsidRPr="00AA799F" w:rsidRDefault="00575ED1" w:rsidP="006E2BF4">
      <w:pPr>
        <w:pStyle w:val="a"/>
        <w:tabs>
          <w:tab w:val="left" w:pos="490"/>
          <w:tab w:val="left" w:pos="1018"/>
        </w:tabs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ab/>
        <w:t xml:space="preserve">7) </w:t>
      </w:r>
      <w:r w:rsidRPr="00AA799F">
        <w:rPr>
          <w:rFonts w:ascii="Times New Roman" w:hAnsi="Times New Roman" w:cs="Times New Roman"/>
          <w:lang w:bidi="he-IL"/>
        </w:rPr>
        <w:tab/>
        <w:t>разнообразные формы оценивания, выбор ко</w:t>
      </w:r>
      <w:r>
        <w:rPr>
          <w:rFonts w:ascii="Times New Roman" w:hAnsi="Times New Roman" w:cs="Times New Roman"/>
          <w:lang w:bidi="he-IL"/>
        </w:rPr>
        <w:t>торых определяется этапом обуче</w:t>
      </w:r>
      <w:r w:rsidRPr="00AA799F">
        <w:rPr>
          <w:rFonts w:ascii="Times New Roman" w:hAnsi="Times New Roman" w:cs="Times New Roman"/>
          <w:lang w:bidi="he-IL"/>
        </w:rPr>
        <w:t>ния, общими и специальными целями обучения, текущими учебными задачами; целью полу</w:t>
      </w:r>
      <w:r w:rsidRPr="00AA799F">
        <w:rPr>
          <w:rFonts w:ascii="Times New Roman" w:hAnsi="Times New Roman" w:cs="Times New Roman"/>
          <w:lang w:bidi="he-IL"/>
        </w:rPr>
        <w:softHyphen/>
        <w:t xml:space="preserve">чения информации. </w:t>
      </w:r>
      <w:r>
        <w:rPr>
          <w:rFonts w:ascii="Times New Roman" w:hAnsi="Times New Roman" w:cs="Times New Roman"/>
          <w:lang w:bidi="he-IL"/>
        </w:rPr>
        <w:t xml:space="preserve">                                                          </w:t>
      </w:r>
    </w:p>
    <w:p w:rsidR="00575ED1" w:rsidRPr="00AA799F" w:rsidRDefault="00575ED1" w:rsidP="006E2BF4">
      <w:pPr>
        <w:pStyle w:val="a"/>
        <w:spacing w:before="4"/>
        <w:ind w:left="24" w:right="9" w:firstLine="465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 xml:space="preserve">Оценка уровня достижений учащихся по предмету соотносится с 4-балльной системой (отметка «1» не выставляется). </w:t>
      </w:r>
    </w:p>
    <w:p w:rsidR="00575ED1" w:rsidRPr="00AA799F" w:rsidRDefault="00575ED1" w:rsidP="006E2BF4">
      <w:pPr>
        <w:pStyle w:val="a"/>
        <w:ind w:left="9" w:right="9" w:firstLine="460"/>
        <w:jc w:val="both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>Овладение учащимися опорным уровнем (образовательным минимумом «Ученик нау</w:t>
      </w:r>
      <w:r w:rsidRPr="00AA799F">
        <w:rPr>
          <w:rFonts w:ascii="Times New Roman" w:hAnsi="Times New Roman" w:cs="Times New Roman"/>
          <w:lang w:bidi="he-IL"/>
        </w:rPr>
        <w:softHyphen/>
        <w:t>чится») расценивается как учебный успех ученика и соотносится с отметкой «удовлетвори</w:t>
      </w:r>
      <w:r w:rsidRPr="00AA799F">
        <w:rPr>
          <w:rFonts w:ascii="Times New Roman" w:hAnsi="Times New Roman" w:cs="Times New Roman"/>
          <w:lang w:bidi="he-IL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</w:t>
      </w:r>
      <w:r w:rsidRPr="00AA799F">
        <w:rPr>
          <w:rFonts w:ascii="Times New Roman" w:hAnsi="Times New Roman" w:cs="Times New Roman"/>
          <w:w w:val="92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«хорошо» и</w:t>
      </w:r>
      <w:r w:rsidRPr="00AA799F">
        <w:rPr>
          <w:rFonts w:ascii="Times New Roman" w:hAnsi="Times New Roman" w:cs="Times New Roman"/>
          <w:lang w:bidi="he-IL"/>
        </w:rPr>
        <w:t xml:space="preserve"> «отлично», что соответствует отметкам «4» и «5». </w:t>
      </w:r>
    </w:p>
    <w:p w:rsidR="00575ED1" w:rsidRDefault="00575ED1" w:rsidP="006E2BF4">
      <w:pPr>
        <w:pStyle w:val="a"/>
        <w:spacing w:before="206" w:line="235" w:lineRule="exact"/>
        <w:ind w:left="720" w:right="14"/>
        <w:rPr>
          <w:rFonts w:ascii="Times New Roman" w:hAnsi="Times New Roman" w:cs="Times New Roman"/>
          <w:b/>
          <w:bCs/>
        </w:rPr>
      </w:pPr>
      <w:r w:rsidRPr="004C046D">
        <w:rPr>
          <w:rFonts w:ascii="Times New Roman" w:hAnsi="Times New Roman" w:cs="Times New Roman"/>
          <w:b/>
          <w:bCs/>
        </w:rPr>
        <w:t>Уровни овладения системой опорных знаний и умений по предмету</w:t>
      </w:r>
    </w:p>
    <w:p w:rsidR="00575ED1" w:rsidRDefault="00575ED1" w:rsidP="006E2BF4">
      <w:pPr>
        <w:pStyle w:val="a"/>
        <w:spacing w:before="206" w:line="235" w:lineRule="exact"/>
        <w:ind w:left="720" w:right="14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7"/>
        <w:gridCol w:w="3298"/>
        <w:gridCol w:w="3374"/>
      </w:tblGrid>
      <w:tr w:rsidR="00575ED1" w:rsidTr="00E57B65">
        <w:tc>
          <w:tcPr>
            <w:tcW w:w="3297" w:type="dxa"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3298" w:type="dxa"/>
          </w:tcPr>
          <w:p w:rsidR="00575ED1" w:rsidRPr="00BD45E0" w:rsidRDefault="00575ED1" w:rsidP="00E57B65">
            <w:pPr>
              <w:pStyle w:val="a"/>
              <w:spacing w:before="14" w:line="206" w:lineRule="exact"/>
              <w:ind w:left="461" w:right="206"/>
              <w:rPr>
                <w:rFonts w:ascii="Times New Roman" w:hAnsi="Times New Roman" w:cs="Times New Roman"/>
                <w:b/>
                <w:bCs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 xml:space="preserve">Отметка </w:t>
            </w:r>
          </w:p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575ED1" w:rsidRPr="00BD45E0" w:rsidRDefault="00575ED1" w:rsidP="00E57B65">
            <w:pPr>
              <w:pStyle w:val="a"/>
              <w:spacing w:before="9" w:line="211" w:lineRule="exact"/>
              <w:ind w:left="1507"/>
              <w:rPr>
                <w:rFonts w:ascii="Times New Roman" w:hAnsi="Times New Roman" w:cs="Times New Roman"/>
                <w:b/>
                <w:bCs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 xml:space="preserve">Комментарий </w:t>
            </w:r>
          </w:p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75ED1" w:rsidTr="00E57B65">
        <w:tc>
          <w:tcPr>
            <w:tcW w:w="3297" w:type="dxa"/>
          </w:tcPr>
          <w:p w:rsidR="00575ED1" w:rsidRPr="00BD45E0" w:rsidRDefault="00575ED1" w:rsidP="00E57B65">
            <w:pPr>
              <w:pStyle w:val="a"/>
              <w:spacing w:line="384" w:lineRule="exact"/>
              <w:ind w:right="730"/>
              <w:rPr>
                <w:rFonts w:ascii="Times New Roman" w:hAnsi="Times New Roman" w:cs="Times New Roman"/>
                <w:b/>
                <w:bCs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 xml:space="preserve">Материал не усвоен </w:t>
            </w:r>
          </w:p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575ED1" w:rsidRPr="00BD45E0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«2» (неудовлетво</w:t>
            </w:r>
            <w:r w:rsidRPr="00BD45E0">
              <w:rPr>
                <w:rFonts w:ascii="Times New Roman" w:hAnsi="Times New Roman" w:cs="Times New Roman"/>
              </w:rPr>
              <w:softHyphen/>
              <w:t>рительно)</w:t>
            </w:r>
          </w:p>
        </w:tc>
        <w:tc>
          <w:tcPr>
            <w:tcW w:w="3374" w:type="dxa"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Учащийся не справился с типовым заданием, отработанным на уроках многократно.</w:t>
            </w:r>
          </w:p>
        </w:tc>
      </w:tr>
      <w:tr w:rsidR="00575ED1" w:rsidTr="00E57B65">
        <w:trPr>
          <w:trHeight w:val="413"/>
        </w:trPr>
        <w:tc>
          <w:tcPr>
            <w:tcW w:w="3297" w:type="dxa"/>
            <w:vMerge w:val="restart"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>Минимальный уровень</w:t>
            </w:r>
          </w:p>
        </w:tc>
        <w:tc>
          <w:tcPr>
            <w:tcW w:w="3298" w:type="dxa"/>
          </w:tcPr>
          <w:p w:rsidR="00575ED1" w:rsidRPr="00BD45E0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«З»(удовлетвори</w:t>
            </w:r>
            <w:r w:rsidRPr="00BD45E0">
              <w:rPr>
                <w:rFonts w:ascii="Times New Roman" w:hAnsi="Times New Roman" w:cs="Times New Roman"/>
              </w:rPr>
              <w:softHyphen/>
              <w:t>тельно)</w:t>
            </w:r>
          </w:p>
          <w:p w:rsidR="00575ED1" w:rsidRPr="00BD45E0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575ED1" w:rsidRPr="00BD45E0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типового задания с незначи</w:t>
            </w:r>
            <w:r w:rsidRPr="00BD45E0">
              <w:rPr>
                <w:rFonts w:ascii="Times New Roman" w:hAnsi="Times New Roman" w:cs="Times New Roman"/>
              </w:rPr>
              <w:softHyphen/>
              <w:t>тельными ошибками или недочетами либо с при влечением сторонней помощи.</w:t>
            </w:r>
          </w:p>
        </w:tc>
      </w:tr>
      <w:tr w:rsidR="00575ED1" w:rsidTr="00E57B65">
        <w:trPr>
          <w:trHeight w:val="412"/>
        </w:trPr>
        <w:tc>
          <w:tcPr>
            <w:tcW w:w="3297" w:type="dxa"/>
            <w:vMerge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8" w:type="dxa"/>
          </w:tcPr>
          <w:p w:rsidR="00575ED1" w:rsidRPr="00BD45E0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«4» (хорошо)</w:t>
            </w:r>
          </w:p>
        </w:tc>
        <w:tc>
          <w:tcPr>
            <w:tcW w:w="3374" w:type="dxa"/>
          </w:tcPr>
          <w:p w:rsidR="00575ED1" w:rsidRPr="00BD45E0" w:rsidRDefault="00575ED1" w:rsidP="00E57B65">
            <w:pPr>
              <w:pStyle w:val="a"/>
              <w:spacing w:before="153" w:line="230" w:lineRule="exact"/>
              <w:ind w:right="33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типового задания самостоя</w:t>
            </w:r>
            <w:r w:rsidRPr="00BD45E0">
              <w:rPr>
                <w:rFonts w:ascii="Times New Roman" w:hAnsi="Times New Roman" w:cs="Times New Roman"/>
              </w:rPr>
              <w:softHyphen/>
              <w:t xml:space="preserve">тельно и без ошибок. </w:t>
            </w:r>
          </w:p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75ED1" w:rsidTr="00E57B65">
        <w:trPr>
          <w:trHeight w:val="825"/>
        </w:trPr>
        <w:tc>
          <w:tcPr>
            <w:tcW w:w="3297" w:type="dxa"/>
            <w:vMerge w:val="restart"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>Программный уровень</w:t>
            </w:r>
            <w:r w:rsidRPr="00BD45E0">
              <w:rPr>
                <w:rFonts w:ascii="Times New Roman" w:hAnsi="Times New Roman" w:cs="Times New Roman"/>
              </w:rPr>
              <w:t>(решение нестандартной задачи, которая требует при</w:t>
            </w:r>
            <w:r w:rsidRPr="00BD45E0">
              <w:rPr>
                <w:rFonts w:ascii="Times New Roman" w:hAnsi="Times New Roman" w:cs="Times New Roman"/>
              </w:rPr>
              <w:softHyphen/>
              <w:t>менения новых знаний в не</w:t>
            </w:r>
            <w:r w:rsidRPr="00BD45E0">
              <w:rPr>
                <w:rFonts w:ascii="Times New Roman" w:hAnsi="Times New Roman" w:cs="Times New Roman"/>
              </w:rPr>
              <w:softHyphen/>
              <w:t>привычных условиях)</w:t>
            </w:r>
          </w:p>
        </w:tc>
        <w:tc>
          <w:tcPr>
            <w:tcW w:w="3298" w:type="dxa"/>
          </w:tcPr>
          <w:p w:rsidR="00575ED1" w:rsidRPr="00BD45E0" w:rsidRDefault="00575ED1" w:rsidP="00E57B65">
            <w:pPr>
              <w:pStyle w:val="a"/>
              <w:spacing w:before="211" w:line="230" w:lineRule="exact"/>
              <w:ind w:left="139" w:right="144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«4» (очень хорошо)</w:t>
            </w:r>
          </w:p>
          <w:p w:rsidR="00575ED1" w:rsidRPr="00BD45E0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575ED1" w:rsidRPr="00BD45E0" w:rsidRDefault="00575ED1" w:rsidP="00E57B65">
            <w:pPr>
              <w:pStyle w:val="a"/>
              <w:spacing w:before="9" w:line="225" w:lineRule="exact"/>
              <w:ind w:right="86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задания с привлечением посто</w:t>
            </w:r>
            <w:r w:rsidRPr="00BD45E0">
              <w:rPr>
                <w:rFonts w:ascii="Times New Roman" w:hAnsi="Times New Roman" w:cs="Times New Roman"/>
              </w:rPr>
              <w:softHyphen/>
              <w:t>ронней помощи или незначительными ошиб</w:t>
            </w:r>
            <w:r w:rsidRPr="00BD45E0">
              <w:rPr>
                <w:rFonts w:ascii="Times New Roman" w:hAnsi="Times New Roman" w:cs="Times New Roman"/>
              </w:rPr>
              <w:softHyphen/>
              <w:t>ками (недочетами), не влияющими на ре</w:t>
            </w:r>
            <w:r w:rsidRPr="00BD45E0">
              <w:rPr>
                <w:rFonts w:ascii="Times New Roman" w:hAnsi="Times New Roman" w:cs="Times New Roman"/>
              </w:rPr>
              <w:softHyphen/>
              <w:t xml:space="preserve">зультат. </w:t>
            </w:r>
          </w:p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75ED1" w:rsidTr="00E57B65">
        <w:trPr>
          <w:trHeight w:val="825"/>
        </w:trPr>
        <w:tc>
          <w:tcPr>
            <w:tcW w:w="3297" w:type="dxa"/>
            <w:vMerge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8" w:type="dxa"/>
          </w:tcPr>
          <w:p w:rsidR="00575ED1" w:rsidRPr="00BD45E0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«5» (отлично)</w:t>
            </w:r>
          </w:p>
        </w:tc>
        <w:tc>
          <w:tcPr>
            <w:tcW w:w="3374" w:type="dxa"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задания без ошибок, аккуратно и самостоятельно.</w:t>
            </w:r>
          </w:p>
        </w:tc>
      </w:tr>
      <w:tr w:rsidR="00575ED1" w:rsidTr="00E57B65">
        <w:tc>
          <w:tcPr>
            <w:tcW w:w="3297" w:type="dxa"/>
          </w:tcPr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  <w:r w:rsidRPr="00BD45E0">
              <w:rPr>
                <w:rFonts w:ascii="Times New Roman" w:hAnsi="Times New Roman" w:cs="Times New Roman"/>
              </w:rPr>
              <w:t>(решение нестандартной задачи с при</w:t>
            </w:r>
            <w:r w:rsidRPr="00BD45E0">
              <w:rPr>
                <w:rFonts w:ascii="Times New Roman" w:hAnsi="Times New Roman" w:cs="Times New Roman"/>
              </w:rPr>
              <w:softHyphen/>
              <w:t>влечением не входящих в программу данного класса знаний, умений и навыков)</w:t>
            </w:r>
          </w:p>
        </w:tc>
        <w:tc>
          <w:tcPr>
            <w:tcW w:w="3298" w:type="dxa"/>
          </w:tcPr>
          <w:p w:rsidR="00575ED1" w:rsidRPr="00BD45E0" w:rsidRDefault="00575ED1" w:rsidP="00E57B65">
            <w:pPr>
              <w:pStyle w:val="a"/>
              <w:spacing w:before="441" w:line="230" w:lineRule="exact"/>
              <w:ind w:left="192" w:right="202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«5» (превосходно)</w:t>
            </w:r>
          </w:p>
          <w:p w:rsidR="00575ED1" w:rsidRPr="00BD45E0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575ED1" w:rsidRPr="00BD45E0" w:rsidRDefault="00575ED1" w:rsidP="00E57B65">
            <w:pPr>
              <w:pStyle w:val="a"/>
              <w:spacing w:line="230" w:lineRule="exact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задания в нестандартной форме (с выходом за пределы программы) само</w:t>
            </w:r>
            <w:r w:rsidRPr="00BD45E0">
              <w:rPr>
                <w:rFonts w:ascii="Times New Roman" w:hAnsi="Times New Roman" w:cs="Times New Roman"/>
              </w:rPr>
              <w:softHyphen/>
              <w:t xml:space="preserve">стоятельно и без ошибок. </w:t>
            </w:r>
          </w:p>
          <w:p w:rsidR="00575ED1" w:rsidRPr="00BD45E0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575ED1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</w:rPr>
      </w:pP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</w:rPr>
        <w:t>Текущий контроль усвоения материала по русскому языку осуществляется в различ</w:t>
      </w:r>
      <w:r w:rsidRPr="00CA421F">
        <w:rPr>
          <w:rFonts w:ascii="Times New Roman" w:hAnsi="Times New Roman" w:cs="Times New Roman"/>
          <w:lang w:bidi="he-IL"/>
        </w:rPr>
        <w:softHyphen/>
        <w:t xml:space="preserve">ных формах: словарный диктант, самостоятельная работа, тестирование, по результатам, которых учитель может сделать выводы об уровне понимания изучаемого материала и уровне приобретенных умений и навыков. </w:t>
      </w:r>
    </w:p>
    <w:p w:rsidR="00575ED1" w:rsidRPr="00CA421F" w:rsidRDefault="00575ED1" w:rsidP="006E2BF4">
      <w:pPr>
        <w:pStyle w:val="a"/>
        <w:spacing w:before="4"/>
        <w:ind w:left="19" w:right="38" w:firstLine="48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Текущий кон</w:t>
      </w:r>
      <w:r w:rsidRPr="00CA421F">
        <w:rPr>
          <w:rFonts w:ascii="Times New Roman" w:hAnsi="Times New Roman" w:cs="Times New Roman"/>
          <w:lang w:bidi="he-IL"/>
        </w:rPr>
        <w:t>троль является одним из этапов урока и проводится учителем по необхо</w:t>
      </w:r>
      <w:r w:rsidRPr="00CA421F">
        <w:rPr>
          <w:rFonts w:ascii="Times New Roman" w:hAnsi="Times New Roman" w:cs="Times New Roman"/>
          <w:lang w:bidi="he-IL"/>
        </w:rPr>
        <w:softHyphen/>
        <w:t xml:space="preserve">димости для проверки усвоения материала по теме урока либо по комплексу уроков.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Для текущего контроля в учебниках предусмотрены разделы «Школа грамотея», «Про</w:t>
      </w:r>
      <w:r w:rsidRPr="00CA421F">
        <w:rPr>
          <w:rFonts w:ascii="Times New Roman" w:hAnsi="Times New Roman" w:cs="Times New Roman"/>
          <w:lang w:bidi="he-IL"/>
        </w:rPr>
        <w:softHyphen/>
        <w:t>верочные работы», которые включают в себя набор заданий для самостоятельной работы учащихся, по результатам которых учитель оценивает уровень овладения системой опорных знаний по теме. В данных разделах предусмотрены задания для применения теоретических знаний, практических умений, а также для проверки овладения навыком письма под диктов</w:t>
      </w:r>
      <w:r w:rsidRPr="00CA421F">
        <w:rPr>
          <w:rFonts w:ascii="Times New Roman" w:hAnsi="Times New Roman" w:cs="Times New Roman"/>
          <w:lang w:bidi="he-IL"/>
        </w:rPr>
        <w:softHyphen/>
        <w:t xml:space="preserve">ку, списывания с печатного текста. </w:t>
      </w:r>
    </w:p>
    <w:p w:rsidR="00575ED1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Для проведения тематического контроля учитель подбирает тексты самостоятельно по системе</w:t>
      </w:r>
      <w:r>
        <w:rPr>
          <w:rFonts w:ascii="Times New Roman" w:hAnsi="Times New Roman" w:cs="Times New Roman"/>
          <w:lang w:bidi="he-IL"/>
        </w:rPr>
        <w:t xml:space="preserve"> «1 задание - 1 навык (умение)»</w:t>
      </w:r>
      <w:r w:rsidRPr="00CA421F">
        <w:rPr>
          <w:rFonts w:ascii="Times New Roman" w:hAnsi="Times New Roman" w:cs="Times New Roman"/>
          <w:lang w:bidi="he-IL"/>
        </w:rPr>
        <w:t>. Задания должны соответствовать темам, изучен</w:t>
      </w:r>
      <w:r w:rsidRPr="00CA421F">
        <w:rPr>
          <w:rFonts w:ascii="Times New Roman" w:hAnsi="Times New Roman" w:cs="Times New Roman"/>
          <w:lang w:bidi="he-IL"/>
        </w:rPr>
        <w:softHyphen/>
        <w:t xml:space="preserve">ным в данном крупном разделе, и проверять уровень усвоения опорных знаний, умений и навыков по </w:t>
      </w:r>
    </w:p>
    <w:p w:rsidR="00575ED1" w:rsidRDefault="00575ED1" w:rsidP="006E2BF4">
      <w:pPr>
        <w:pStyle w:val="a"/>
        <w:ind w:right="43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разделу. Каждое задание оценивается отдельно в соответствии с предусмот</w:t>
      </w:r>
      <w:r w:rsidRPr="00CA421F">
        <w:rPr>
          <w:rFonts w:ascii="Times New Roman" w:hAnsi="Times New Roman" w:cs="Times New Roman"/>
          <w:lang w:bidi="he-IL"/>
        </w:rPr>
        <w:softHyphen/>
        <w:t xml:space="preserve">ренными критериями </w:t>
      </w:r>
    </w:p>
    <w:p w:rsidR="00575ED1" w:rsidRPr="00CA421F" w:rsidRDefault="00575ED1" w:rsidP="006E2BF4">
      <w:pPr>
        <w:pStyle w:val="a"/>
        <w:ind w:left="9" w:right="43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по 5-балльной накопительной системе (1 критерий - 1 балл), которые заранее предлагаются детям, отметка за всю проверочную работу выставляется приведе</w:t>
      </w:r>
      <w:r w:rsidRPr="00CA421F">
        <w:rPr>
          <w:rFonts w:ascii="Times New Roman" w:hAnsi="Times New Roman" w:cs="Times New Roman"/>
          <w:lang w:bidi="he-IL"/>
        </w:rPr>
        <w:softHyphen/>
        <w:t>нием к среднеарифметическому баллу. Тематический контроль может б</w:t>
      </w:r>
      <w:r>
        <w:rPr>
          <w:rFonts w:ascii="Times New Roman" w:hAnsi="Times New Roman" w:cs="Times New Roman"/>
          <w:lang w:bidi="he-IL"/>
        </w:rPr>
        <w:t>ыть</w:t>
      </w:r>
      <w:r w:rsidRPr="00CA421F">
        <w:rPr>
          <w:rFonts w:ascii="Times New Roman" w:hAnsi="Times New Roman" w:cs="Times New Roman"/>
          <w:lang w:bidi="he-IL"/>
        </w:rPr>
        <w:t xml:space="preserve"> осуществлен в разных формах как по отдельности, так и в комплексе. Например, последовательно тести</w:t>
      </w:r>
      <w:r w:rsidRPr="00CA421F">
        <w:rPr>
          <w:rFonts w:ascii="Times New Roman" w:hAnsi="Times New Roman" w:cs="Times New Roman"/>
          <w:lang w:bidi="he-IL"/>
        </w:rPr>
        <w:softHyphen/>
        <w:t>рование (для проверки теоретических знаний и умений), затем диктант (для проверки уме</w:t>
      </w:r>
      <w:r w:rsidRPr="00CA421F">
        <w:rPr>
          <w:rFonts w:ascii="Times New Roman" w:hAnsi="Times New Roman" w:cs="Times New Roman"/>
          <w:lang w:bidi="he-IL"/>
        </w:rPr>
        <w:softHyphen/>
        <w:t xml:space="preserve">ний и навыков по разделу).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Любая положительная отметка за задание означает учебный успех учащегося по сис</w:t>
      </w:r>
      <w:r w:rsidRPr="00CA421F">
        <w:rPr>
          <w:rFonts w:ascii="Times New Roman" w:hAnsi="Times New Roman" w:cs="Times New Roman"/>
          <w:lang w:bidi="he-IL"/>
        </w:rPr>
        <w:softHyphen/>
        <w:t xml:space="preserve">теме «зачет-незачет» </w:t>
      </w:r>
      <w:r>
        <w:rPr>
          <w:rFonts w:ascii="Times New Roman" w:hAnsi="Times New Roman" w:cs="Times New Roman"/>
          <w:w w:val="110"/>
          <w:lang w:bidi="he-IL"/>
        </w:rPr>
        <w:t>и</w:t>
      </w:r>
      <w:r w:rsidRPr="00CA421F">
        <w:rPr>
          <w:rFonts w:ascii="Times New Roman" w:hAnsi="Times New Roman" w:cs="Times New Roman"/>
          <w:w w:val="110"/>
          <w:lang w:bidi="he-IL"/>
        </w:rPr>
        <w:t xml:space="preserve"> </w:t>
      </w:r>
      <w:r w:rsidRPr="00CA421F">
        <w:rPr>
          <w:rFonts w:ascii="Times New Roman" w:hAnsi="Times New Roman" w:cs="Times New Roman"/>
          <w:lang w:bidi="he-IL"/>
        </w:rPr>
        <w:t>является доказательством усвоения необходимого минимума сис</w:t>
      </w:r>
      <w:r w:rsidRPr="00CA421F">
        <w:rPr>
          <w:rFonts w:ascii="Times New Roman" w:hAnsi="Times New Roman" w:cs="Times New Roman"/>
          <w:lang w:bidi="he-IL"/>
        </w:rPr>
        <w:softHyphen/>
        <w:t xml:space="preserve">темы опорных знаний.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Для создания ситуации успеха для ученика с любым уровнем учебных возможностей целесообразно вести лист достижений (требований) с перечислением требуемых результа</w:t>
      </w:r>
      <w:r w:rsidRPr="00CA421F">
        <w:rPr>
          <w:rFonts w:ascii="Times New Roman" w:hAnsi="Times New Roman" w:cs="Times New Roman"/>
          <w:lang w:bidi="he-IL"/>
        </w:rPr>
        <w:softHyphen/>
        <w:t>тов (их ученик обязан достигнуть к концу учебного года), в котором отмечаются учебные достижения ребенка без строгого ог</w:t>
      </w:r>
      <w:r>
        <w:rPr>
          <w:rFonts w:ascii="Times New Roman" w:hAnsi="Times New Roman" w:cs="Times New Roman"/>
          <w:lang w:bidi="he-IL"/>
        </w:rPr>
        <w:t>раничения времени их освоения, т</w:t>
      </w:r>
      <w:r w:rsidRPr="00CA421F">
        <w:rPr>
          <w:rFonts w:ascii="Times New Roman" w:hAnsi="Times New Roman" w:cs="Times New Roman"/>
          <w:lang w:bidi="he-IL"/>
        </w:rPr>
        <w:t>.е. ученик может ос</w:t>
      </w:r>
      <w:r w:rsidRPr="00CA421F">
        <w:rPr>
          <w:rFonts w:ascii="Times New Roman" w:hAnsi="Times New Roman" w:cs="Times New Roman"/>
          <w:lang w:bidi="he-IL"/>
        </w:rPr>
        <w:softHyphen/>
        <w:t>воить данное умение чуть позже, чем основная масса учащихся (главное, чтобы он его ос</w:t>
      </w:r>
      <w:r w:rsidRPr="00CA421F">
        <w:rPr>
          <w:rFonts w:ascii="Times New Roman" w:hAnsi="Times New Roman" w:cs="Times New Roman"/>
          <w:lang w:bidi="he-IL"/>
        </w:rPr>
        <w:softHyphen/>
        <w:t xml:space="preserve">воил), когда у него появится возможность для этого, но в течение четверти (учебного года).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Для отслеживания уровня освоения универсальных учебных действий и метапредмет</w:t>
      </w:r>
      <w:r w:rsidRPr="00CA421F">
        <w:rPr>
          <w:rFonts w:ascii="Times New Roman" w:hAnsi="Times New Roman" w:cs="Times New Roman"/>
          <w:lang w:bidi="he-IL"/>
        </w:rPr>
        <w:softHyphen/>
        <w:t>ных умений можно применить проектную деятельность, для которой рекомендуется исполь</w:t>
      </w:r>
      <w:r w:rsidRPr="00CA421F">
        <w:rPr>
          <w:rFonts w:ascii="Times New Roman" w:hAnsi="Times New Roman" w:cs="Times New Roman"/>
          <w:lang w:bidi="he-IL"/>
        </w:rPr>
        <w:softHyphen/>
        <w:t xml:space="preserve">зовать специально предназначенные страницы учебника.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Уровень личностных достижений отслеживается через портфолио учащегося (папка достижений), туда же помещаются заполненные листы требований, материалы проектной деятельности, творческие работы учащихся, которы</w:t>
      </w:r>
      <w:r>
        <w:rPr>
          <w:rFonts w:ascii="Times New Roman" w:hAnsi="Times New Roman" w:cs="Times New Roman"/>
          <w:lang w:bidi="he-IL"/>
        </w:rPr>
        <w:t>е позволяют оценить</w:t>
      </w:r>
      <w:r w:rsidRPr="00CA421F">
        <w:rPr>
          <w:rFonts w:ascii="Times New Roman" w:hAnsi="Times New Roman" w:cs="Times New Roman"/>
          <w:lang w:bidi="he-IL"/>
        </w:rPr>
        <w:t xml:space="preserve"> уровень индивиду</w:t>
      </w:r>
      <w:r w:rsidRPr="00CA421F">
        <w:rPr>
          <w:rFonts w:ascii="Times New Roman" w:hAnsi="Times New Roman" w:cs="Times New Roman"/>
          <w:lang w:bidi="he-IL"/>
        </w:rPr>
        <w:softHyphen/>
        <w:t xml:space="preserve">альных предметных и надпредметных достижений учащихся в комплексе.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 xml:space="preserve">Итоговый контроль проводится </w:t>
      </w:r>
      <w:r>
        <w:rPr>
          <w:rFonts w:ascii="Times New Roman" w:hAnsi="Times New Roman" w:cs="Times New Roman"/>
          <w:w w:val="110"/>
          <w:lang w:bidi="he-IL"/>
        </w:rPr>
        <w:t>в</w:t>
      </w:r>
      <w:r w:rsidRPr="00CA421F">
        <w:rPr>
          <w:rFonts w:ascii="Times New Roman" w:hAnsi="Times New Roman" w:cs="Times New Roman"/>
          <w:w w:val="110"/>
          <w:lang w:bidi="he-IL"/>
        </w:rPr>
        <w:t xml:space="preserve"> </w:t>
      </w:r>
      <w:r w:rsidRPr="00CA421F">
        <w:rPr>
          <w:rFonts w:ascii="Times New Roman" w:hAnsi="Times New Roman" w:cs="Times New Roman"/>
          <w:lang w:bidi="he-IL"/>
        </w:rPr>
        <w:t>виде п</w:t>
      </w:r>
      <w:r>
        <w:rPr>
          <w:rFonts w:ascii="Times New Roman" w:hAnsi="Times New Roman" w:cs="Times New Roman"/>
          <w:lang w:bidi="he-IL"/>
        </w:rPr>
        <w:t>исьменной работы по результатам</w:t>
      </w:r>
      <w:r w:rsidRPr="00CA421F">
        <w:rPr>
          <w:rFonts w:ascii="Times New Roman" w:hAnsi="Times New Roman" w:cs="Times New Roman"/>
          <w:lang w:bidi="he-IL"/>
        </w:rPr>
        <w:t xml:space="preserve"> четверти, учебного года. Для проведения итогового контроля используются диктанты, контрольное списывание.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b/>
          <w:bCs/>
          <w:lang w:bidi="he-IL"/>
        </w:rPr>
        <w:t xml:space="preserve">Контрольный диктант </w:t>
      </w:r>
      <w:r w:rsidRPr="00CA421F">
        <w:rPr>
          <w:rFonts w:ascii="Times New Roman" w:hAnsi="Times New Roman" w:cs="Times New Roman"/>
          <w:lang w:bidi="he-IL"/>
        </w:rPr>
        <w:t xml:space="preserve">дается после изучения большой орфографической темы (для выявления уровня сформированности орфографических навыков) или в конце четверти для подведения итогов учебного периода. Объем </w:t>
      </w:r>
      <w:r>
        <w:rPr>
          <w:rFonts w:ascii="Times New Roman" w:hAnsi="Times New Roman" w:cs="Times New Roman"/>
          <w:lang w:bidi="he-IL"/>
        </w:rPr>
        <w:t>контрольных диктантов - 40-5</w:t>
      </w:r>
      <w:r w:rsidRPr="00CA421F">
        <w:rPr>
          <w:rFonts w:ascii="Times New Roman" w:hAnsi="Times New Roman" w:cs="Times New Roman"/>
          <w:lang w:bidi="he-IL"/>
        </w:rPr>
        <w:t xml:space="preserve">0 слов.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b/>
          <w:bCs/>
          <w:lang w:bidi="he-IL"/>
        </w:rPr>
        <w:t xml:space="preserve">Грамматические задания. </w:t>
      </w:r>
      <w:r w:rsidRPr="00CA421F">
        <w:rPr>
          <w:rFonts w:ascii="Times New Roman" w:hAnsi="Times New Roman" w:cs="Times New Roman"/>
          <w:lang w:bidi="he-IL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</w:t>
      </w:r>
      <w:r w:rsidRPr="00CA421F">
        <w:rPr>
          <w:rFonts w:ascii="Times New Roman" w:hAnsi="Times New Roman" w:cs="Times New Roman"/>
          <w:lang w:bidi="he-IL"/>
        </w:rPr>
        <w:softHyphen/>
        <w:t xml:space="preserve">ший языковой анализ слов и предложений. </w:t>
      </w:r>
    </w:p>
    <w:p w:rsidR="00575ED1" w:rsidRPr="00CA421F" w:rsidRDefault="00575ED1" w:rsidP="006E2BF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b/>
          <w:bCs/>
          <w:lang w:bidi="he-IL"/>
        </w:rPr>
        <w:t xml:space="preserve">Словарный диктант </w:t>
      </w:r>
      <w:r w:rsidRPr="00CA421F">
        <w:rPr>
          <w:rFonts w:ascii="Times New Roman" w:hAnsi="Times New Roman" w:cs="Times New Roman"/>
          <w:lang w:bidi="he-IL"/>
        </w:rPr>
        <w:t>позволяет проверить усвоение правописания слов с непроверяе</w:t>
      </w:r>
      <w:r w:rsidRPr="00CA421F">
        <w:rPr>
          <w:rFonts w:ascii="Times New Roman" w:hAnsi="Times New Roman" w:cs="Times New Roman"/>
          <w:lang w:bidi="he-IL"/>
        </w:rPr>
        <w:softHyphen/>
        <w:t>мыми орфограммами, «слов из словаря». Тренировочный словарный диктант может прово</w:t>
      </w:r>
      <w:r w:rsidRPr="00CA421F">
        <w:rPr>
          <w:rFonts w:ascii="Times New Roman" w:hAnsi="Times New Roman" w:cs="Times New Roman"/>
          <w:lang w:bidi="he-IL"/>
        </w:rPr>
        <w:softHyphen/>
        <w:t xml:space="preserve">диться 1-2 раза в месяц. Учитель выделяет небольшую часть урока под первичную проверку усвоения изученных ранее словарных слов. </w:t>
      </w:r>
    </w:p>
    <w:p w:rsidR="00575ED1" w:rsidRDefault="00575ED1" w:rsidP="006E2BF4">
      <w:pPr>
        <w:pStyle w:val="a"/>
        <w:ind w:right="5" w:firstLine="567"/>
        <w:rPr>
          <w:rFonts w:ascii="Times New Roman" w:hAnsi="Times New Roman" w:cs="Times New Roman"/>
          <w:b/>
          <w:bCs/>
        </w:rPr>
      </w:pPr>
      <w:r w:rsidRPr="00CA421F">
        <w:rPr>
          <w:rFonts w:ascii="Times New Roman" w:hAnsi="Times New Roman" w:cs="Times New Roman"/>
          <w:b/>
          <w:bCs/>
          <w:lang w:bidi="he-IL"/>
        </w:rPr>
        <w:t xml:space="preserve">Контрольный словарный диктант </w:t>
      </w:r>
      <w:r w:rsidRPr="00CA421F">
        <w:rPr>
          <w:rFonts w:ascii="Times New Roman" w:hAnsi="Times New Roman" w:cs="Times New Roman"/>
          <w:lang w:bidi="he-IL"/>
        </w:rPr>
        <w:t xml:space="preserve">проводится 3 раза в год (в начале учебного года для проверки остаточных знаний слов с непроверяемыми написаниями, изученными в </w:t>
      </w:r>
      <w:r>
        <w:rPr>
          <w:rFonts w:ascii="Times New Roman" w:hAnsi="Times New Roman" w:cs="Times New Roman"/>
          <w:lang w:bidi="he-IL"/>
        </w:rPr>
        <w:t xml:space="preserve"> 1-2 классах  (10-12</w:t>
      </w:r>
      <w:r w:rsidRPr="00CA421F">
        <w:rPr>
          <w:rFonts w:ascii="Times New Roman" w:hAnsi="Times New Roman" w:cs="Times New Roman"/>
          <w:lang w:bidi="he-IL"/>
        </w:rPr>
        <w:t xml:space="preserve"> слов), а также в конце каждого полугодия для проверки усвоения об</w:t>
      </w:r>
      <w:r>
        <w:rPr>
          <w:rFonts w:ascii="Times New Roman" w:hAnsi="Times New Roman" w:cs="Times New Roman"/>
          <w:lang w:bidi="he-IL"/>
        </w:rPr>
        <w:t>яза</w:t>
      </w:r>
      <w:r>
        <w:rPr>
          <w:rFonts w:ascii="Times New Roman" w:hAnsi="Times New Roman" w:cs="Times New Roman"/>
          <w:lang w:bidi="he-IL"/>
        </w:rPr>
        <w:softHyphen/>
        <w:t>тельных к изучению в 4</w:t>
      </w:r>
      <w:r w:rsidRPr="00CA421F">
        <w:rPr>
          <w:rFonts w:ascii="Times New Roman" w:hAnsi="Times New Roman" w:cs="Times New Roman"/>
          <w:lang w:bidi="he-IL"/>
        </w:rPr>
        <w:t xml:space="preserve"> к</w:t>
      </w:r>
      <w:r>
        <w:rPr>
          <w:rFonts w:ascii="Times New Roman" w:hAnsi="Times New Roman" w:cs="Times New Roman"/>
          <w:lang w:bidi="he-IL"/>
        </w:rPr>
        <w:t>лассе слов) и включает в себя 12</w:t>
      </w:r>
      <w:r w:rsidRPr="00CA421F">
        <w:rPr>
          <w:rFonts w:ascii="Times New Roman" w:hAnsi="Times New Roman" w:cs="Times New Roman"/>
          <w:lang w:bidi="he-IL"/>
        </w:rPr>
        <w:t xml:space="preserve"> словарных слов по выбору учи</w:t>
      </w:r>
      <w:r w:rsidRPr="00CA421F">
        <w:rPr>
          <w:rFonts w:ascii="Times New Roman" w:hAnsi="Times New Roman" w:cs="Times New Roman"/>
          <w:lang w:bidi="he-IL"/>
        </w:rPr>
        <w:softHyphen/>
        <w:t>теля из изученных на данный момент</w:t>
      </w:r>
      <w:r>
        <w:rPr>
          <w:rFonts w:ascii="Times New Roman" w:hAnsi="Times New Roman" w:cs="Times New Roman"/>
          <w:lang w:bidi="he-IL"/>
        </w:rPr>
        <w:t>.</w:t>
      </w:r>
    </w:p>
    <w:p w:rsidR="00575ED1" w:rsidRDefault="00575ED1" w:rsidP="006E2BF4">
      <w:pPr>
        <w:pStyle w:val="a"/>
        <w:ind w:left="1247" w:right="5"/>
        <w:rPr>
          <w:rFonts w:ascii="Times New Roman" w:hAnsi="Times New Roman" w:cs="Times New Roman"/>
          <w:b/>
          <w:bCs/>
        </w:rPr>
      </w:pPr>
    </w:p>
    <w:p w:rsidR="00575ED1" w:rsidRPr="00A358CE" w:rsidRDefault="00575ED1" w:rsidP="006E2BF4">
      <w:pPr>
        <w:pStyle w:val="a"/>
        <w:ind w:left="1247" w:right="5"/>
        <w:rPr>
          <w:rFonts w:ascii="Times New Roman" w:hAnsi="Times New Roman" w:cs="Times New Roman"/>
          <w:b/>
          <w:bCs/>
        </w:rPr>
      </w:pPr>
      <w:r w:rsidRPr="00A358CE">
        <w:rPr>
          <w:rFonts w:ascii="Times New Roman" w:hAnsi="Times New Roman" w:cs="Times New Roman"/>
          <w:b/>
          <w:bCs/>
        </w:rPr>
        <w:t xml:space="preserve">Критерии оценки письменных работ учащихся по русскому языку </w:t>
      </w:r>
    </w:p>
    <w:p w:rsidR="00575ED1" w:rsidRPr="00A358CE" w:rsidRDefault="00575ED1" w:rsidP="006E2BF4">
      <w:pPr>
        <w:pStyle w:val="a"/>
        <w:spacing w:before="86"/>
        <w:rPr>
          <w:rFonts w:ascii="Times New Roman"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836"/>
        <w:gridCol w:w="1842"/>
        <w:gridCol w:w="2694"/>
        <w:gridCol w:w="2126"/>
      </w:tblGrid>
      <w:tr w:rsidR="00575ED1" w:rsidRPr="00A358CE" w:rsidTr="00E57B65">
        <w:trPr>
          <w:trHeight w:val="416"/>
        </w:trPr>
        <w:tc>
          <w:tcPr>
            <w:tcW w:w="1320" w:type="dxa"/>
            <w:vAlign w:val="center"/>
          </w:tcPr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A358CE">
              <w:rPr>
                <w:rFonts w:ascii="Times New Roman" w:hAnsi="Times New Roman" w:cs="Times New Roman"/>
                <w:b/>
                <w:bCs/>
              </w:rPr>
              <w:t xml:space="preserve">Вид работы </w:t>
            </w:r>
          </w:p>
        </w:tc>
        <w:tc>
          <w:tcPr>
            <w:tcW w:w="1836" w:type="dxa"/>
            <w:vAlign w:val="center"/>
          </w:tcPr>
          <w:p w:rsidR="00575ED1" w:rsidRPr="00A358CE" w:rsidRDefault="00575ED1" w:rsidP="00E57B65">
            <w:pPr>
              <w:pStyle w:val="a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 w:rsidRPr="00A358CE">
              <w:rPr>
                <w:rFonts w:ascii="Times New Roman" w:hAnsi="Times New Roman" w:cs="Times New Roman"/>
              </w:rPr>
              <w:t xml:space="preserve">» </w:t>
            </w:r>
          </w:p>
          <w:p w:rsidR="00575ED1" w:rsidRDefault="00575ED1" w:rsidP="00E57B65">
            <w:pPr>
              <w:pStyle w:val="a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(удовлетвори</w:t>
            </w:r>
          </w:p>
          <w:p w:rsidR="00575ED1" w:rsidRPr="00A358CE" w:rsidRDefault="00575ED1" w:rsidP="00E57B65">
            <w:pPr>
              <w:pStyle w:val="a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842" w:type="dxa"/>
            <w:vAlign w:val="center"/>
          </w:tcPr>
          <w:p w:rsidR="00575ED1" w:rsidRPr="00A358CE" w:rsidRDefault="00575ED1" w:rsidP="00E57B65">
            <w:pPr>
              <w:pStyle w:val="a"/>
              <w:ind w:left="43"/>
              <w:jc w:val="center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«4» </w:t>
            </w:r>
          </w:p>
          <w:p w:rsidR="00575ED1" w:rsidRPr="000E6B7F" w:rsidRDefault="00575ED1" w:rsidP="00E57B65">
            <w:pPr>
              <w:pStyle w:val="a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0E6B7F">
              <w:rPr>
                <w:rFonts w:ascii="Times New Roman" w:hAnsi="Times New Roman" w:cs="Times New Roman"/>
                <w:bCs/>
              </w:rPr>
              <w:t>хорошо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0E6B7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575ED1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</w:t>
            </w:r>
          </w:p>
          <w:p w:rsidR="00575ED1" w:rsidRPr="000E6B7F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Pr="000E6B7F">
              <w:rPr>
                <w:rFonts w:ascii="Times New Roman" w:hAnsi="Times New Roman" w:cs="Times New Roman"/>
              </w:rPr>
              <w:t>тлично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575ED1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  <w:p w:rsidR="00575ED1" w:rsidRPr="00A358CE" w:rsidRDefault="00575ED1" w:rsidP="00E57B65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(неудовлетвори-тельно)</w:t>
            </w:r>
          </w:p>
        </w:tc>
      </w:tr>
      <w:tr w:rsidR="00575ED1" w:rsidRPr="00A358CE" w:rsidTr="00E57B65">
        <w:trPr>
          <w:trHeight w:val="1600"/>
        </w:trPr>
        <w:tc>
          <w:tcPr>
            <w:tcW w:w="1320" w:type="dxa"/>
            <w:vAlign w:val="center"/>
          </w:tcPr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836" w:type="dxa"/>
            <w:vAlign w:val="center"/>
          </w:tcPr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3-5 ошибок на изученные правила</w:t>
            </w:r>
          </w:p>
        </w:tc>
        <w:tc>
          <w:tcPr>
            <w:tcW w:w="1842" w:type="dxa"/>
            <w:vAlign w:val="center"/>
          </w:tcPr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1-2 ошибки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на изучен-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ные правила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либо ошиб-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ки на неизу-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ченные пра-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вила </w:t>
            </w:r>
          </w:p>
        </w:tc>
        <w:tc>
          <w:tcPr>
            <w:tcW w:w="2694" w:type="dxa"/>
            <w:vAlign w:val="center"/>
          </w:tcPr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работы без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ошибок, до-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пускается 1-2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аккуратных </w:t>
            </w:r>
          </w:p>
          <w:p w:rsidR="00575ED1" w:rsidRPr="00A358CE" w:rsidRDefault="00575ED1" w:rsidP="00E57B65">
            <w:pPr>
              <w:pStyle w:val="a"/>
              <w:ind w:left="145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исправления </w:t>
            </w:r>
            <w:r>
              <w:rPr>
                <w:rFonts w:ascii="Times New Roman" w:hAnsi="Times New Roman" w:cs="Times New Roman"/>
              </w:rPr>
              <w:t>3-5 ошибок на изученные правила</w:t>
            </w:r>
          </w:p>
        </w:tc>
        <w:tc>
          <w:tcPr>
            <w:tcW w:w="2126" w:type="dxa"/>
            <w:vAlign w:val="center"/>
          </w:tcPr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 5 ошибок на изученные правила </w:t>
            </w:r>
          </w:p>
        </w:tc>
      </w:tr>
      <w:tr w:rsidR="00575ED1" w:rsidRPr="00A358CE" w:rsidTr="00E57B65">
        <w:trPr>
          <w:trHeight w:val="1864"/>
        </w:trPr>
        <w:tc>
          <w:tcPr>
            <w:tcW w:w="1320" w:type="dxa"/>
            <w:vAlign w:val="center"/>
          </w:tcPr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Провероч- </w:t>
            </w:r>
          </w:p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ное списы- </w:t>
            </w:r>
          </w:p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1836" w:type="dxa"/>
            <w:vAlign w:val="center"/>
          </w:tcPr>
          <w:p w:rsidR="00575ED1" w:rsidRPr="00A358CE" w:rsidRDefault="00575ED1" w:rsidP="00E57B65">
            <w:pPr>
              <w:pStyle w:val="a"/>
              <w:ind w:left="115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 2-3 ошибки либо более </w:t>
            </w:r>
          </w:p>
          <w:p w:rsidR="00575ED1" w:rsidRPr="00A358CE" w:rsidRDefault="00575ED1" w:rsidP="00E57B65">
            <w:pPr>
              <w:pStyle w:val="a"/>
              <w:ind w:left="115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>3 исправлений</w:t>
            </w:r>
          </w:p>
        </w:tc>
        <w:tc>
          <w:tcPr>
            <w:tcW w:w="1842" w:type="dxa"/>
            <w:vAlign w:val="center"/>
          </w:tcPr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1 ошибка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или 1-3 ис-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правления </w:t>
            </w:r>
          </w:p>
        </w:tc>
        <w:tc>
          <w:tcPr>
            <w:tcW w:w="2694" w:type="dxa"/>
            <w:vAlign w:val="center"/>
          </w:tcPr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работы без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 с со</w:t>
            </w:r>
            <w:r w:rsidRPr="00A358CE">
              <w:rPr>
                <w:rFonts w:ascii="Times New Roman" w:hAnsi="Times New Roman" w:cs="Times New Roman"/>
              </w:rPr>
              <w:t xml:space="preserve">блюдением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каллиграфи</w:t>
            </w:r>
            <w:r w:rsidRPr="00A358CE">
              <w:rPr>
                <w:rFonts w:ascii="Times New Roman" w:hAnsi="Times New Roman" w:cs="Times New Roman"/>
              </w:rPr>
              <w:t xml:space="preserve">ческих </w:t>
            </w:r>
            <w:r>
              <w:rPr>
                <w:rFonts w:ascii="Times New Roman" w:hAnsi="Times New Roman" w:cs="Times New Roman"/>
              </w:rPr>
              <w:t>норм</w:t>
            </w:r>
          </w:p>
          <w:p w:rsidR="00575ED1" w:rsidRPr="00A358CE" w:rsidRDefault="00575ED1" w:rsidP="00E57B65">
            <w:pPr>
              <w:pStyle w:val="a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Более 3 ошибок </w:t>
            </w:r>
          </w:p>
        </w:tc>
      </w:tr>
      <w:tr w:rsidR="00575ED1" w:rsidRPr="00A358CE" w:rsidTr="00E57B65">
        <w:trPr>
          <w:trHeight w:val="1114"/>
        </w:trPr>
        <w:tc>
          <w:tcPr>
            <w:tcW w:w="1320" w:type="dxa"/>
            <w:vAlign w:val="center"/>
          </w:tcPr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Словарный </w:t>
            </w:r>
          </w:p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836" w:type="dxa"/>
            <w:vAlign w:val="center"/>
          </w:tcPr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 2 ошибки</w:t>
            </w:r>
          </w:p>
        </w:tc>
        <w:tc>
          <w:tcPr>
            <w:tcW w:w="1842" w:type="dxa"/>
            <w:vAlign w:val="center"/>
          </w:tcPr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1 ошибка, 1-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2 исправле- </w:t>
            </w:r>
          </w:p>
          <w:p w:rsidR="00575ED1" w:rsidRPr="00A358CE" w:rsidRDefault="00575ED1" w:rsidP="00E57B65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4" w:type="dxa"/>
            <w:vAlign w:val="center"/>
          </w:tcPr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без ошибок, </w:t>
            </w:r>
          </w:p>
          <w:p w:rsidR="00575ED1" w:rsidRPr="00A358CE" w:rsidRDefault="00575ED1" w:rsidP="00E57B65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>исп</w:t>
            </w:r>
            <w:r>
              <w:rPr>
                <w:rFonts w:ascii="Times New Roman" w:hAnsi="Times New Roman" w:cs="Times New Roman"/>
              </w:rPr>
              <w:t>р</w:t>
            </w:r>
            <w:r w:rsidRPr="00A358CE">
              <w:rPr>
                <w:rFonts w:ascii="Times New Roman" w:hAnsi="Times New Roman" w:cs="Times New Roman"/>
              </w:rPr>
              <w:t xml:space="preserve">авлений </w:t>
            </w:r>
          </w:p>
        </w:tc>
        <w:tc>
          <w:tcPr>
            <w:tcW w:w="2126" w:type="dxa"/>
            <w:vAlign w:val="center"/>
          </w:tcPr>
          <w:p w:rsidR="00575ED1" w:rsidRPr="00A358CE" w:rsidRDefault="00575ED1" w:rsidP="00E57B65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Более 2 ошибок </w:t>
            </w:r>
          </w:p>
        </w:tc>
      </w:tr>
    </w:tbl>
    <w:p w:rsidR="00575ED1" w:rsidRDefault="00575ED1" w:rsidP="006E2BF4">
      <w:pPr>
        <w:pStyle w:val="a"/>
        <w:ind w:left="52" w:firstLine="547"/>
        <w:jc w:val="both"/>
        <w:rPr>
          <w:rFonts w:ascii="Times New Roman" w:hAnsi="Times New Roman" w:cs="Times New Roman"/>
          <w:w w:val="92"/>
        </w:rPr>
      </w:pPr>
    </w:p>
    <w:p w:rsidR="00575ED1" w:rsidRPr="00A358CE" w:rsidRDefault="00575ED1" w:rsidP="006E2BF4">
      <w:pPr>
        <w:pStyle w:val="a"/>
        <w:ind w:left="52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2"/>
        </w:rPr>
        <w:t>В</w:t>
      </w:r>
      <w:r w:rsidRPr="00A358CE">
        <w:rPr>
          <w:rFonts w:ascii="Times New Roman" w:hAnsi="Times New Roman" w:cs="Times New Roman"/>
          <w:w w:val="92"/>
        </w:rPr>
        <w:t xml:space="preserve"> </w:t>
      </w:r>
      <w:r w:rsidRPr="00A358CE">
        <w:rPr>
          <w:rFonts w:ascii="Times New Roman" w:hAnsi="Times New Roman" w:cs="Times New Roman"/>
        </w:rPr>
        <w:t>соответствии с требованиями ФОГС введено также критериальное оценивание каче</w:t>
      </w:r>
      <w:r w:rsidRPr="00A358CE">
        <w:rPr>
          <w:rFonts w:ascii="Times New Roman" w:hAnsi="Times New Roman" w:cs="Times New Roman"/>
        </w:rPr>
        <w:softHyphen/>
        <w:t xml:space="preserve">ства овладения программным материалом. </w:t>
      </w:r>
      <w:r w:rsidRPr="00A358CE">
        <w:rPr>
          <w:rFonts w:ascii="Times New Roman" w:hAnsi="Times New Roman" w:cs="Times New Roman"/>
          <w:b/>
          <w:bCs/>
          <w:i/>
          <w:iCs/>
        </w:rPr>
        <w:t xml:space="preserve">Критериальное оценивание </w:t>
      </w:r>
      <w:r>
        <w:rPr>
          <w:rFonts w:ascii="Times New Roman" w:hAnsi="Times New Roman" w:cs="Times New Roman"/>
        </w:rPr>
        <w:t>позволяет не только проанализиро</w:t>
      </w:r>
      <w:r w:rsidRPr="00A358CE">
        <w:rPr>
          <w:rFonts w:ascii="Times New Roman" w:hAnsi="Times New Roman" w:cs="Times New Roman"/>
        </w:rPr>
        <w:t>вать наиболее частные затруднения и обобщить данные для корректи</w:t>
      </w:r>
      <w:r w:rsidRPr="00A358CE">
        <w:rPr>
          <w:rFonts w:ascii="Times New Roman" w:hAnsi="Times New Roman" w:cs="Times New Roman"/>
        </w:rPr>
        <w:softHyphen/>
        <w:t>ровки дальнейшей работы учителя, но и формирует у учащихся регулятивные умения и на</w:t>
      </w:r>
      <w:r w:rsidRPr="00A358CE">
        <w:rPr>
          <w:rFonts w:ascii="Times New Roman" w:hAnsi="Times New Roman" w:cs="Times New Roman"/>
        </w:rPr>
        <w:softHyphen/>
        <w:t>выки (планирование работы; отбор языкового и информационного материала в соответст</w:t>
      </w:r>
      <w:r w:rsidRPr="00A358CE">
        <w:rPr>
          <w:rFonts w:ascii="Times New Roman" w:hAnsi="Times New Roman" w:cs="Times New Roman"/>
        </w:rPr>
        <w:softHyphen/>
        <w:t>вии с тематикой работы, заявленными критериями; навыки контроля, самоконтроля, умение анализировать свою деятельность, сравнивать с эталоном, своевременно вносить корректи</w:t>
      </w:r>
      <w:r w:rsidRPr="00A358CE">
        <w:rPr>
          <w:rFonts w:ascii="Times New Roman" w:hAnsi="Times New Roman" w:cs="Times New Roman"/>
        </w:rPr>
        <w:softHyphen/>
        <w:t>вы; нав</w:t>
      </w:r>
      <w:r>
        <w:rPr>
          <w:rFonts w:ascii="Times New Roman" w:hAnsi="Times New Roman" w:cs="Times New Roman"/>
        </w:rPr>
        <w:t>ыки взаимной и самооценки и т.п.</w:t>
      </w:r>
      <w:r w:rsidRPr="00A358CE">
        <w:rPr>
          <w:rFonts w:ascii="Times New Roman" w:hAnsi="Times New Roman" w:cs="Times New Roman"/>
        </w:rPr>
        <w:t xml:space="preserve">). </w:t>
      </w:r>
    </w:p>
    <w:p w:rsidR="00575ED1" w:rsidRDefault="00575ED1" w:rsidP="006E2BF4">
      <w:pPr>
        <w:pStyle w:val="a"/>
        <w:ind w:left="48" w:right="9" w:firstLine="537"/>
        <w:jc w:val="both"/>
        <w:rPr>
          <w:rFonts w:ascii="Times New Roman" w:hAnsi="Times New Roman" w:cs="Times New Roman"/>
          <w:b/>
          <w:bCs/>
        </w:rPr>
      </w:pPr>
      <w:r w:rsidRPr="00A358CE">
        <w:rPr>
          <w:rFonts w:ascii="Times New Roman" w:hAnsi="Times New Roman" w:cs="Times New Roman"/>
        </w:rPr>
        <w:t>Содержание, форму и критерии оценки текущих проверочных работ каждый учитель может подобрать сам или вместе с учащимися в зависимости от возможностей класса, имеющихся учебных и контрольных материалов. 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</w:t>
      </w:r>
      <w:r>
        <w:rPr>
          <w:rFonts w:ascii="Times New Roman" w:hAnsi="Times New Roman" w:cs="Times New Roman"/>
        </w:rPr>
        <w:t>я</w:t>
      </w:r>
      <w:r w:rsidRPr="00A358CE">
        <w:rPr>
          <w:rFonts w:ascii="Times New Roman" w:hAnsi="Times New Roman" w:cs="Times New Roman"/>
        </w:rPr>
        <w:t>я уровень освое</w:t>
      </w:r>
      <w:r w:rsidRPr="00A358CE">
        <w:rPr>
          <w:rFonts w:ascii="Times New Roman" w:hAnsi="Times New Roman" w:cs="Times New Roman"/>
        </w:rPr>
        <w:softHyphen/>
        <w:t xml:space="preserve">ния учащимся данного вида деятельности. </w:t>
      </w:r>
    </w:p>
    <w:p w:rsidR="00575ED1" w:rsidRDefault="00575ED1" w:rsidP="006E2B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ListParagraph"/>
        <w:rPr>
          <w:sz w:val="32"/>
          <w:szCs w:val="32"/>
        </w:rPr>
      </w:pPr>
    </w:p>
    <w:p w:rsidR="00575ED1" w:rsidRDefault="00575ED1" w:rsidP="006E2BF4">
      <w:pPr>
        <w:pStyle w:val="Heading2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3263"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</w:t>
      </w:r>
    </w:p>
    <w:p w:rsidR="00575ED1" w:rsidRDefault="00575ED1" w:rsidP="006E2BF4"/>
    <w:p w:rsidR="00575ED1" w:rsidRPr="000E6B7F" w:rsidRDefault="00575ED1" w:rsidP="006E2BF4">
      <w:pPr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Pr="000E6B7F">
        <w:rPr>
          <w:b/>
          <w:i/>
        </w:rPr>
        <w:t>Методические пособия для учителя</w:t>
      </w:r>
    </w:p>
    <w:p w:rsidR="00575ED1" w:rsidRPr="00FD1A8D" w:rsidRDefault="00575ED1" w:rsidP="00BE11CE">
      <w:pPr>
        <w:autoSpaceDE w:val="0"/>
        <w:autoSpaceDN w:val="0"/>
        <w:adjustRightInd w:val="0"/>
      </w:pPr>
      <w:r>
        <w:rPr>
          <w:iCs/>
        </w:rPr>
        <w:t xml:space="preserve">1.  </w:t>
      </w:r>
      <w:r w:rsidRPr="00FD1A8D">
        <w:rPr>
          <w:iCs/>
        </w:rPr>
        <w:t xml:space="preserve">Л.Я. Желтовская, О.Б. Калинина. </w:t>
      </w:r>
      <w:r w:rsidRPr="00FD1A8D">
        <w:t>Русский язык. 4 класс. Дидактические карточ</w:t>
      </w:r>
      <w:r>
        <w:t>ки -задания. — М.: Астрель, 2013</w:t>
      </w:r>
      <w:r w:rsidRPr="00FD1A8D">
        <w:t>.</w:t>
      </w:r>
    </w:p>
    <w:p w:rsidR="00575ED1" w:rsidRPr="00FD1A8D" w:rsidRDefault="00575ED1" w:rsidP="00BE11CE">
      <w:pPr>
        <w:autoSpaceDE w:val="0"/>
        <w:autoSpaceDN w:val="0"/>
        <w:adjustRightInd w:val="0"/>
      </w:pPr>
      <w:r>
        <w:rPr>
          <w:iCs/>
        </w:rPr>
        <w:t xml:space="preserve">2.  </w:t>
      </w:r>
      <w:r w:rsidRPr="00FD1A8D">
        <w:rPr>
          <w:iCs/>
        </w:rPr>
        <w:t xml:space="preserve">Л.Я. Желтовская, О.Б. Калинина. </w:t>
      </w:r>
      <w:r w:rsidRPr="00FD1A8D">
        <w:t>Обучение в 4 классе по учебнику «Ру</w:t>
      </w:r>
      <w:r>
        <w:t>сский язык». — М.: Астрель, 2013</w:t>
      </w:r>
      <w:r w:rsidRPr="00FD1A8D">
        <w:t>.</w:t>
      </w:r>
    </w:p>
    <w:p w:rsidR="00575ED1" w:rsidRPr="003F783F" w:rsidRDefault="00575ED1" w:rsidP="00BE11CE">
      <w:pPr>
        <w:autoSpaceDE w:val="0"/>
        <w:autoSpaceDN w:val="0"/>
        <w:adjustRightInd w:val="0"/>
      </w:pPr>
      <w:r>
        <w:rPr>
          <w:iCs/>
        </w:rPr>
        <w:t xml:space="preserve">3.  </w:t>
      </w:r>
      <w:r w:rsidRPr="00FD1A8D">
        <w:rPr>
          <w:iCs/>
        </w:rPr>
        <w:t xml:space="preserve">Л.Я. Желтовская, О.Б. Калинина. </w:t>
      </w:r>
      <w:r w:rsidRPr="00FD1A8D">
        <w:t>Русский язык. Контрольные и диагностические рабо</w:t>
      </w:r>
      <w:r>
        <w:t>ты. 4 класс. — М.: Астрель, 2013</w:t>
      </w:r>
      <w:r w:rsidRPr="00FD1A8D">
        <w:t>.</w:t>
      </w:r>
    </w:p>
    <w:p w:rsidR="00575ED1" w:rsidRDefault="00575ED1" w:rsidP="006E2BF4">
      <w:pPr>
        <w:pStyle w:val="ListParagraph"/>
        <w:ind w:left="0"/>
      </w:pPr>
      <w:r>
        <w:t xml:space="preserve">4.  </w:t>
      </w:r>
      <w:r w:rsidRPr="000E6B7F">
        <w:t>Образовательный процесс в начальной школе: организация, рекомендации, информационные материалы/авт.-сост. Т. А. Кобзарёва, С. Б. Шатохина, И. Г.Судак.- Волгоград:</w:t>
      </w:r>
      <w:r>
        <w:t xml:space="preserve"> </w:t>
      </w:r>
      <w:r w:rsidRPr="000E6B7F">
        <w:t>Учитель, 2009.</w:t>
      </w:r>
    </w:p>
    <w:p w:rsidR="00575ED1" w:rsidRDefault="00575ED1" w:rsidP="006E2BF4">
      <w:p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</w:pPr>
      <w:r>
        <w:t xml:space="preserve">5. </w:t>
      </w:r>
      <w:r w:rsidRPr="007D2EF1">
        <w:t>Формирование универ</w:t>
      </w:r>
      <w:r>
        <w:t xml:space="preserve">сальных учебных действий </w:t>
      </w:r>
      <w:r w:rsidRPr="007D2EF1">
        <w:t xml:space="preserve">: от действия к мысли </w:t>
      </w:r>
      <w:r w:rsidRPr="007D2EF1">
        <w:rPr>
          <w:color w:val="000000"/>
          <w:shd w:val="clear" w:color="auto" w:fill="FFFFFF"/>
        </w:rPr>
        <w:t>[Текст]: с</w:t>
      </w:r>
      <w:r w:rsidRPr="007D2EF1">
        <w:t xml:space="preserve">истема заданий: пособие для учителя/ под ред. А.Г. Асмолова. – 2-е изд. – М.: Просвещение, 2011. </w:t>
      </w:r>
    </w:p>
    <w:p w:rsidR="00575ED1" w:rsidRPr="00BE11CE" w:rsidRDefault="00575ED1" w:rsidP="00BE11CE">
      <w:p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</w:pPr>
      <w:r>
        <w:t xml:space="preserve">6. </w:t>
      </w:r>
      <w:r w:rsidRPr="007D2EF1">
        <w:t xml:space="preserve">Григорьев Д.В. Программы внеурочной деятельности. Игра. Досуговое общение </w:t>
      </w:r>
      <w:r w:rsidRPr="007D2EF1">
        <w:rPr>
          <w:color w:val="000000"/>
          <w:shd w:val="clear" w:color="auto" w:fill="FFFFFF"/>
        </w:rPr>
        <w:t>[Текст]:</w:t>
      </w:r>
      <w:r w:rsidRPr="007D2EF1">
        <w:t xml:space="preserve"> пособие для учителей общеобразовательных учреждений / Д. В. Григорьев, Б.В. Куприянов. – М.: Просвещение, 2011. (Работаем по новым стандартам)</w:t>
      </w:r>
    </w:p>
    <w:p w:rsidR="00575ED1" w:rsidRPr="00BE11CE" w:rsidRDefault="00575ED1" w:rsidP="00BE11CE">
      <w:pPr>
        <w:pStyle w:val="Heading1"/>
        <w:keepNext w:val="0"/>
        <w:shd w:val="clear" w:color="auto" w:fill="FFFFFF"/>
        <w:tabs>
          <w:tab w:val="left" w:pos="284"/>
        </w:tabs>
        <w:spacing w:before="0" w:line="276" w:lineRule="auto"/>
        <w:ind w:right="1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7. </w:t>
      </w:r>
      <w:r w:rsidRPr="007D2EF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Сергеев И. С. Как организовать проектную деятельность учащихся </w:t>
      </w:r>
      <w:r w:rsidRPr="007D2EF1">
        <w:rPr>
          <w:rFonts w:ascii="Times New Roman" w:hAnsi="Times New Roman"/>
          <w:b w:val="0"/>
          <w:sz w:val="24"/>
          <w:szCs w:val="24"/>
        </w:rPr>
        <w:t>[Текст]</w:t>
      </w:r>
      <w:r w:rsidRPr="007D2EF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/ И. С. Сергеев – М.: АРКТИ, 2008</w:t>
      </w:r>
      <w:r>
        <w:t xml:space="preserve">                                                                                             </w:t>
      </w:r>
    </w:p>
    <w:p w:rsidR="00575ED1" w:rsidRPr="00F432A5" w:rsidRDefault="00575ED1" w:rsidP="006E2BF4">
      <w:r>
        <w:t>8. Оценка достижения планируемых результатов в начальной школе. Система заданий, под ред. Г.С.Ковалевой, О.Б.Логиновой. – 3 изд. – М.:Просвещение, 2011</w:t>
      </w:r>
    </w:p>
    <w:p w:rsidR="00575ED1" w:rsidRDefault="00575ED1" w:rsidP="006E2BF4">
      <w:pPr>
        <w:jc w:val="center"/>
        <w:rPr>
          <w:b/>
          <w:i/>
        </w:rPr>
      </w:pPr>
    </w:p>
    <w:p w:rsidR="00575ED1" w:rsidRDefault="00575ED1" w:rsidP="006E2BF4">
      <w:pPr>
        <w:jc w:val="center"/>
        <w:rPr>
          <w:b/>
          <w:i/>
        </w:rPr>
      </w:pPr>
      <w:r w:rsidRPr="000E6B7F">
        <w:rPr>
          <w:b/>
          <w:i/>
        </w:rPr>
        <w:t>Литература для учащихся</w:t>
      </w:r>
    </w:p>
    <w:p w:rsidR="00575ED1" w:rsidRDefault="00575ED1" w:rsidP="006E2BF4">
      <w:pPr>
        <w:jc w:val="center"/>
        <w:rPr>
          <w:b/>
          <w:i/>
        </w:rPr>
      </w:pPr>
    </w:p>
    <w:p w:rsidR="00575ED1" w:rsidRPr="00FD1A8D" w:rsidRDefault="00575ED1" w:rsidP="00BE11CE">
      <w:pPr>
        <w:autoSpaceDE w:val="0"/>
        <w:autoSpaceDN w:val="0"/>
        <w:adjustRightInd w:val="0"/>
      </w:pPr>
      <w:r>
        <w:rPr>
          <w:iCs/>
        </w:rPr>
        <w:t xml:space="preserve">1.   </w:t>
      </w:r>
      <w:r w:rsidRPr="00FD1A8D">
        <w:rPr>
          <w:iCs/>
        </w:rPr>
        <w:t xml:space="preserve">Л.Я. Желтовская, О.Б. Калинина. </w:t>
      </w:r>
      <w:r w:rsidRPr="00FD1A8D">
        <w:t>Русский язык. 4 класс. Уче</w:t>
      </w:r>
      <w:r>
        <w:t>бник. В 2 ч. — М.: Астрель, 2014</w:t>
      </w:r>
      <w:r w:rsidRPr="00FD1A8D">
        <w:t>.</w:t>
      </w:r>
    </w:p>
    <w:p w:rsidR="00575ED1" w:rsidRPr="00FD1A8D" w:rsidRDefault="00575ED1" w:rsidP="00BE11CE">
      <w:pPr>
        <w:autoSpaceDE w:val="0"/>
        <w:autoSpaceDN w:val="0"/>
        <w:adjustRightInd w:val="0"/>
      </w:pPr>
      <w:r>
        <w:rPr>
          <w:iCs/>
        </w:rPr>
        <w:t xml:space="preserve">2.   </w:t>
      </w:r>
      <w:r w:rsidRPr="00FD1A8D">
        <w:rPr>
          <w:iCs/>
        </w:rPr>
        <w:t xml:space="preserve">Л.Я. Желтовская, О.Б. Калинина. </w:t>
      </w:r>
      <w:r w:rsidRPr="00FD1A8D">
        <w:t xml:space="preserve">Русский язык. 4 класс. Рабочие тетради № </w:t>
      </w:r>
      <w:r>
        <w:t>1, № 2. — М.: Астрель, 2014</w:t>
      </w:r>
      <w:r w:rsidRPr="00FD1A8D">
        <w:t>.</w:t>
      </w:r>
    </w:p>
    <w:p w:rsidR="00575ED1" w:rsidRDefault="00575ED1" w:rsidP="00BE11CE">
      <w:pPr>
        <w:rPr>
          <w:b/>
          <w:i/>
        </w:rPr>
      </w:pPr>
      <w:r>
        <w:rPr>
          <w:b/>
          <w:i/>
        </w:rPr>
        <w:t xml:space="preserve">           </w:t>
      </w:r>
    </w:p>
    <w:p w:rsidR="00575ED1" w:rsidRPr="000E6B7F" w:rsidRDefault="00575ED1" w:rsidP="006E2BF4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Pr="000E6B7F">
        <w:rPr>
          <w:b/>
          <w:i/>
        </w:rPr>
        <w:t>Интернет-ресурс</w:t>
      </w:r>
      <w:r>
        <w:rPr>
          <w:b/>
          <w:i/>
        </w:rPr>
        <w:t>ы</w:t>
      </w:r>
    </w:p>
    <w:p w:rsidR="00575ED1" w:rsidRPr="000E6B7F" w:rsidRDefault="00575ED1" w:rsidP="006E2BF4"/>
    <w:p w:rsidR="00575ED1" w:rsidRPr="00F432A5" w:rsidRDefault="00575ED1" w:rsidP="006E2BF4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/>
        <w:rPr>
          <w:lang w:eastAsia="en-US"/>
        </w:rPr>
      </w:pPr>
      <w:r w:rsidRPr="00F432A5">
        <w:tab/>
      </w:r>
      <w:r w:rsidRPr="00F432A5">
        <w:rPr>
          <w:lang w:eastAsia="en-US"/>
        </w:rPr>
        <w:t xml:space="preserve">Федеральный государственный образовательный стандарт – http://standart.edu.ru/   </w:t>
      </w:r>
    </w:p>
    <w:p w:rsidR="00575ED1" w:rsidRPr="00F432A5" w:rsidRDefault="00575ED1" w:rsidP="006E2BF4">
      <w:pPr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>Официальный сайт "Учительской газеты"  – http://www.ug.ru/ - На сайте представлены новости образования, рассматриваются вопросы воспитания, социальной защиты, методики обучения</w:t>
      </w:r>
      <w:r>
        <w:rPr>
          <w:lang w:eastAsia="en-US"/>
        </w:rPr>
        <w:t>.</w:t>
      </w:r>
      <w:r w:rsidRPr="00F432A5">
        <w:rPr>
          <w:lang w:eastAsia="en-US"/>
        </w:rPr>
        <w:t xml:space="preserve"> </w:t>
      </w:r>
    </w:p>
    <w:p w:rsidR="00575ED1" w:rsidRPr="00F432A5" w:rsidRDefault="00575ED1" w:rsidP="006E2BF4">
      <w:pPr>
        <w:numPr>
          <w:ilvl w:val="0"/>
          <w:numId w:val="6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Всероссийский интернет-педсовет –  http://pedsovet.org/ </w:t>
      </w:r>
    </w:p>
    <w:p w:rsidR="00575ED1" w:rsidRPr="00F432A5" w:rsidRDefault="00575ED1" w:rsidP="006E2BF4">
      <w:pPr>
        <w:numPr>
          <w:ilvl w:val="0"/>
          <w:numId w:val="6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 Сеть творческих учителей</w:t>
      </w:r>
      <w:r w:rsidRPr="00F432A5">
        <w:rPr>
          <w:lang w:eastAsia="en-US"/>
        </w:rPr>
        <w:tab/>
        <w:t xml:space="preserve">– </w:t>
      </w:r>
      <w:hyperlink r:id="rId5" w:history="1">
        <w:r w:rsidRPr="00F432A5">
          <w:rPr>
            <w:rStyle w:val="Hyperlink"/>
            <w:lang w:eastAsia="en-US"/>
          </w:rPr>
          <w:t>http://www.it-n.ru/</w:t>
        </w:r>
      </w:hyperlink>
      <w:r w:rsidRPr="00F432A5">
        <w:rPr>
          <w:lang w:eastAsia="en-US"/>
        </w:rPr>
        <w:t xml:space="preserve"> </w:t>
      </w:r>
    </w:p>
    <w:p w:rsidR="00575ED1" w:rsidRPr="00F432A5" w:rsidRDefault="00575ED1" w:rsidP="006E2BF4">
      <w:pPr>
        <w:numPr>
          <w:ilvl w:val="0"/>
          <w:numId w:val="6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Единая коллекция цифровых образовательных ресурсов  – http://school-collection.edu.ru/catalog/  </w:t>
      </w:r>
    </w:p>
    <w:p w:rsidR="00575ED1" w:rsidRPr="00F432A5" w:rsidRDefault="00575ED1" w:rsidP="006E2BF4">
      <w:pPr>
        <w:tabs>
          <w:tab w:val="left" w:pos="898"/>
        </w:tabs>
      </w:pPr>
      <w:r>
        <w:rPr>
          <w:lang w:eastAsia="en-US"/>
        </w:rPr>
        <w:t>6.</w:t>
      </w:r>
      <w:r w:rsidRPr="00F432A5">
        <w:rPr>
          <w:lang w:eastAsia="en-US"/>
        </w:rPr>
        <w:t>Учительский портал: уроки, презентации, внеклассная работа, тесты, планирования, компьютерные программы – http://www.uchportal.ru</w:t>
      </w:r>
    </w:p>
    <w:p w:rsidR="00575ED1" w:rsidRPr="00F432A5" w:rsidRDefault="00575ED1" w:rsidP="006E2BF4"/>
    <w:p w:rsidR="00575ED1" w:rsidRPr="00F432A5" w:rsidRDefault="00575ED1" w:rsidP="006E2BF4">
      <w:pPr>
        <w:pStyle w:val="ListParagraph"/>
        <w:ind w:left="0"/>
      </w:pPr>
      <w:r>
        <w:t>7.</w:t>
      </w:r>
      <w:hyperlink r:id="rId6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uchportal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ru</w:t>
        </w:r>
      </w:hyperlink>
      <w:r w:rsidRPr="00F432A5">
        <w:t xml:space="preserve"> (тематическое планирование)</w:t>
      </w:r>
    </w:p>
    <w:p w:rsidR="00575ED1" w:rsidRPr="00F432A5" w:rsidRDefault="00575ED1" w:rsidP="006E2BF4">
      <w:pPr>
        <w:pStyle w:val="ListParagraph"/>
        <w:ind w:left="0"/>
      </w:pPr>
      <w:r>
        <w:t>8.</w:t>
      </w:r>
      <w:hyperlink r:id="rId7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bashmakov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su</w:t>
        </w:r>
      </w:hyperlink>
      <w:r w:rsidRPr="00F432A5">
        <w:t xml:space="preserve"> (контрольные работы, методические рекомендации, тематическое планирование)</w:t>
      </w:r>
    </w:p>
    <w:p w:rsidR="00575ED1" w:rsidRPr="00F432A5" w:rsidRDefault="00575ED1" w:rsidP="006E2BF4">
      <w:pPr>
        <w:pStyle w:val="ListParagraph"/>
        <w:ind w:left="0"/>
      </w:pPr>
      <w:r>
        <w:t>9</w:t>
      </w:r>
      <w:r w:rsidRPr="00F432A5">
        <w:t>.</w:t>
      </w:r>
      <w:hyperlink r:id="rId8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.1</w:t>
        </w:r>
        <w:r w:rsidRPr="00F432A5">
          <w:rPr>
            <w:rStyle w:val="Hyperlink"/>
            <w:lang w:val="en-US"/>
          </w:rPr>
          <w:t>september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ru</w:t>
        </w:r>
      </w:hyperlink>
      <w:r w:rsidRPr="00F432A5">
        <w:t xml:space="preserve"> (нормы контрольных работ, характеристика УМК «Планета знаний»)</w:t>
      </w:r>
    </w:p>
    <w:p w:rsidR="00575ED1" w:rsidRPr="00F432A5" w:rsidRDefault="00575ED1" w:rsidP="006E2BF4">
      <w:pPr>
        <w:pStyle w:val="ListParagraph"/>
        <w:ind w:left="0"/>
      </w:pPr>
      <w:r w:rsidRPr="00F432A5">
        <w:t>.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F432A5">
        <w:t xml:space="preserve"> (тематическое планирование)</w:t>
      </w:r>
    </w:p>
    <w:p w:rsidR="00575ED1" w:rsidRDefault="00575ED1" w:rsidP="006E2BF4">
      <w:pPr>
        <w:tabs>
          <w:tab w:val="left" w:pos="2236"/>
        </w:tabs>
      </w:pPr>
    </w:p>
    <w:p w:rsidR="00575ED1" w:rsidRPr="007D2EF1" w:rsidRDefault="00575ED1" w:rsidP="006E2BF4">
      <w:pPr>
        <w:shd w:val="clear" w:color="auto" w:fill="FFFFFF"/>
        <w:tabs>
          <w:tab w:val="left" w:pos="2812"/>
        </w:tabs>
        <w:spacing w:before="100" w:beforeAutospacing="1" w:after="100" w:afterAutospacing="1" w:line="276" w:lineRule="auto"/>
        <w:contextualSpacing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7D2EF1">
        <w:rPr>
          <w:b/>
          <w:i/>
          <w:color w:val="000000"/>
          <w:sz w:val="27"/>
          <w:szCs w:val="27"/>
        </w:rPr>
        <w:t>Технические средства обучения</w:t>
      </w:r>
    </w:p>
    <w:p w:rsidR="00575ED1" w:rsidRPr="00F432A5" w:rsidRDefault="00575ED1" w:rsidP="006E2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Мультимидийный проектор</w:t>
      </w:r>
    </w:p>
    <w:p w:rsidR="00575ED1" w:rsidRPr="00F432A5" w:rsidRDefault="00575ED1" w:rsidP="006E2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Ноутбук</w:t>
      </w:r>
    </w:p>
    <w:p w:rsidR="00575ED1" w:rsidRPr="00F432A5" w:rsidRDefault="00575ED1" w:rsidP="006E2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Телевизор</w:t>
      </w:r>
    </w:p>
    <w:p w:rsidR="00575ED1" w:rsidRPr="00F432A5" w:rsidRDefault="00575ED1" w:rsidP="006E2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Компьютер</w:t>
      </w:r>
    </w:p>
    <w:p w:rsidR="00575ED1" w:rsidRPr="00F432A5" w:rsidRDefault="00575ED1" w:rsidP="006E2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Принтер</w:t>
      </w:r>
    </w:p>
    <w:p w:rsidR="00575ED1" w:rsidRPr="00F432A5" w:rsidRDefault="00575ED1" w:rsidP="006E2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Сканер</w:t>
      </w:r>
    </w:p>
    <w:p w:rsidR="00575ED1" w:rsidRPr="00F432A5" w:rsidRDefault="00575ED1" w:rsidP="006E2B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Музыкальный центр</w:t>
      </w:r>
    </w:p>
    <w:p w:rsidR="00575ED1" w:rsidRPr="00F432A5" w:rsidRDefault="00575ED1" w:rsidP="006E2BF4">
      <w:pPr>
        <w:tabs>
          <w:tab w:val="left" w:pos="2236"/>
        </w:tabs>
      </w:pPr>
    </w:p>
    <w:p w:rsidR="00575ED1" w:rsidRDefault="00575ED1" w:rsidP="00ED4741">
      <w:pPr>
        <w:spacing w:line="360" w:lineRule="auto"/>
        <w:rPr>
          <w:sz w:val="28"/>
          <w:szCs w:val="28"/>
        </w:rPr>
        <w:sectPr w:rsidR="00575ED1" w:rsidSect="00C75FBA">
          <w:pgSz w:w="11906" w:h="16838"/>
          <w:pgMar w:top="567" w:right="851" w:bottom="567" w:left="851" w:header="709" w:footer="709" w:gutter="0"/>
          <w:cols w:space="720"/>
        </w:sectPr>
      </w:pPr>
    </w:p>
    <w:p w:rsidR="00575ED1" w:rsidRPr="00FD1A8D" w:rsidRDefault="00575ED1" w:rsidP="00BE11CE">
      <w:pPr>
        <w:pStyle w:val="Heading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75ED1" w:rsidRDefault="00575ED1" w:rsidP="00ED4741">
      <w:pPr>
        <w:tabs>
          <w:tab w:val="num" w:pos="0"/>
          <w:tab w:val="left" w:pos="798"/>
        </w:tabs>
        <w:spacing w:before="60" w:line="360" w:lineRule="auto"/>
        <w:ind w:firstLine="426"/>
        <w:jc w:val="center"/>
        <w:rPr>
          <w:b/>
          <w:bCs/>
          <w:sz w:val="28"/>
          <w:szCs w:val="28"/>
        </w:rPr>
      </w:pPr>
    </w:p>
    <w:p w:rsidR="00575ED1" w:rsidRDefault="00575ED1">
      <w:pPr>
        <w:snapToGrid w:val="0"/>
        <w:jc w:val="both"/>
        <w:rPr>
          <w:sz w:val="20"/>
          <w:szCs w:val="20"/>
        </w:rPr>
        <w:sectPr w:rsidR="00575ED1" w:rsidSect="00ED4741"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tbl>
      <w:tblPr>
        <w:tblW w:w="16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"/>
        <w:gridCol w:w="4"/>
        <w:gridCol w:w="7"/>
        <w:gridCol w:w="23"/>
        <w:gridCol w:w="7"/>
        <w:gridCol w:w="7"/>
        <w:gridCol w:w="1577"/>
        <w:gridCol w:w="30"/>
        <w:gridCol w:w="3"/>
        <w:gridCol w:w="13"/>
        <w:gridCol w:w="8"/>
        <w:gridCol w:w="6"/>
        <w:gridCol w:w="7"/>
        <w:gridCol w:w="18"/>
        <w:gridCol w:w="3"/>
        <w:gridCol w:w="327"/>
        <w:gridCol w:w="34"/>
        <w:gridCol w:w="5"/>
        <w:gridCol w:w="2"/>
        <w:gridCol w:w="4"/>
        <w:gridCol w:w="7"/>
        <w:gridCol w:w="9"/>
        <w:gridCol w:w="15"/>
        <w:gridCol w:w="3"/>
        <w:gridCol w:w="11"/>
        <w:gridCol w:w="8"/>
        <w:gridCol w:w="469"/>
        <w:gridCol w:w="33"/>
        <w:gridCol w:w="7"/>
        <w:gridCol w:w="5"/>
        <w:gridCol w:w="6"/>
        <w:gridCol w:w="10"/>
        <w:gridCol w:w="15"/>
        <w:gridCol w:w="4"/>
        <w:gridCol w:w="11"/>
        <w:gridCol w:w="7"/>
        <w:gridCol w:w="1621"/>
        <w:gridCol w:w="8"/>
        <w:gridCol w:w="11"/>
        <w:gridCol w:w="44"/>
        <w:gridCol w:w="47"/>
        <w:gridCol w:w="51"/>
        <w:gridCol w:w="16"/>
        <w:gridCol w:w="16"/>
        <w:gridCol w:w="7"/>
        <w:gridCol w:w="8"/>
        <w:gridCol w:w="14"/>
        <w:gridCol w:w="1886"/>
        <w:gridCol w:w="21"/>
        <w:gridCol w:w="94"/>
        <w:gridCol w:w="47"/>
        <w:gridCol w:w="3"/>
        <w:gridCol w:w="19"/>
        <w:gridCol w:w="23"/>
        <w:gridCol w:w="8"/>
        <w:gridCol w:w="25"/>
        <w:gridCol w:w="1993"/>
        <w:gridCol w:w="14"/>
        <w:gridCol w:w="10"/>
        <w:gridCol w:w="11"/>
        <w:gridCol w:w="16"/>
        <w:gridCol w:w="15"/>
        <w:gridCol w:w="30"/>
        <w:gridCol w:w="6"/>
        <w:gridCol w:w="31"/>
        <w:gridCol w:w="2127"/>
        <w:gridCol w:w="3"/>
        <w:gridCol w:w="8"/>
        <w:gridCol w:w="11"/>
        <w:gridCol w:w="28"/>
        <w:gridCol w:w="16"/>
        <w:gridCol w:w="23"/>
        <w:gridCol w:w="9"/>
        <w:gridCol w:w="6"/>
        <w:gridCol w:w="37"/>
        <w:gridCol w:w="707"/>
        <w:gridCol w:w="11"/>
        <w:gridCol w:w="11"/>
        <w:gridCol w:w="33"/>
        <w:gridCol w:w="6"/>
        <w:gridCol w:w="9"/>
        <w:gridCol w:w="19"/>
        <w:gridCol w:w="18"/>
        <w:gridCol w:w="1"/>
        <w:gridCol w:w="36"/>
        <w:gridCol w:w="562"/>
        <w:gridCol w:w="11"/>
        <w:gridCol w:w="4"/>
        <w:gridCol w:w="7"/>
        <w:gridCol w:w="37"/>
        <w:gridCol w:w="6"/>
        <w:gridCol w:w="9"/>
        <w:gridCol w:w="15"/>
        <w:gridCol w:w="26"/>
        <w:gridCol w:w="1"/>
        <w:gridCol w:w="30"/>
        <w:gridCol w:w="711"/>
        <w:gridCol w:w="11"/>
        <w:gridCol w:w="4"/>
        <w:gridCol w:w="41"/>
        <w:gridCol w:w="14"/>
        <w:gridCol w:w="8"/>
        <w:gridCol w:w="35"/>
        <w:gridCol w:w="4"/>
        <w:gridCol w:w="23"/>
        <w:gridCol w:w="850"/>
        <w:gridCol w:w="7"/>
        <w:gridCol w:w="15"/>
        <w:gridCol w:w="37"/>
        <w:gridCol w:w="18"/>
        <w:gridCol w:w="37"/>
        <w:gridCol w:w="11"/>
        <w:gridCol w:w="13"/>
        <w:gridCol w:w="4"/>
        <w:gridCol w:w="425"/>
        <w:gridCol w:w="18"/>
        <w:gridCol w:w="14"/>
        <w:gridCol w:w="29"/>
        <w:gridCol w:w="18"/>
        <w:gridCol w:w="43"/>
        <w:gridCol w:w="7"/>
        <w:gridCol w:w="13"/>
        <w:gridCol w:w="791"/>
        <w:gridCol w:w="54"/>
        <w:gridCol w:w="4"/>
        <w:gridCol w:w="2"/>
        <w:gridCol w:w="160"/>
        <w:gridCol w:w="70"/>
        <w:gridCol w:w="6"/>
      </w:tblGrid>
      <w:tr w:rsidR="00575ED1" w:rsidRPr="006D3DDE" w:rsidTr="00B415FB">
        <w:trPr>
          <w:gridAfter w:val="5"/>
          <w:wAfter w:w="242" w:type="dxa"/>
        </w:trPr>
        <w:tc>
          <w:tcPr>
            <w:tcW w:w="448" w:type="dxa"/>
            <w:gridSpan w:val="4"/>
            <w:vMerge w:val="restart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gridSpan w:val="4"/>
            <w:vMerge w:val="restart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Тема урока</w:t>
            </w:r>
          </w:p>
        </w:tc>
        <w:tc>
          <w:tcPr>
            <w:tcW w:w="419" w:type="dxa"/>
            <w:gridSpan w:val="9"/>
            <w:vMerge w:val="restart"/>
            <w:textDirection w:val="btLr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Кол-во  часов</w:t>
            </w:r>
          </w:p>
        </w:tc>
        <w:tc>
          <w:tcPr>
            <w:tcW w:w="566" w:type="dxa"/>
            <w:gridSpan w:val="11"/>
            <w:vMerge w:val="restart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Тип 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урока</w:t>
            </w:r>
          </w:p>
        </w:tc>
        <w:tc>
          <w:tcPr>
            <w:tcW w:w="8287" w:type="dxa"/>
            <w:gridSpan w:val="38"/>
          </w:tcPr>
          <w:p w:rsidR="00575ED1" w:rsidRPr="006D3DDE" w:rsidRDefault="00575ED1" w:rsidP="006D3DDE">
            <w:pPr>
              <w:jc w:val="center"/>
              <w:rPr>
                <w:rStyle w:val="FontStyle36"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848" w:type="dxa"/>
            <w:gridSpan w:val="10"/>
            <w:vMerge w:val="restart"/>
          </w:tcPr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Форма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 органи</w:t>
            </w:r>
          </w:p>
          <w:p w:rsidR="00575ED1" w:rsidRPr="006D3DDE" w:rsidRDefault="00575ED1" w:rsidP="009B5717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зации познава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тельной 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деятель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ности</w:t>
            </w:r>
          </w:p>
        </w:tc>
        <w:tc>
          <w:tcPr>
            <w:tcW w:w="706" w:type="dxa"/>
            <w:gridSpan w:val="10"/>
            <w:vMerge w:val="restart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конт</w:t>
            </w: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ля</w:t>
            </w:r>
          </w:p>
        </w:tc>
        <w:tc>
          <w:tcPr>
            <w:tcW w:w="857" w:type="dxa"/>
            <w:gridSpan w:val="11"/>
            <w:vMerge w:val="restart"/>
          </w:tcPr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Органи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зация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самос-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тоятель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ной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ности</w:t>
            </w:r>
          </w:p>
        </w:tc>
        <w:tc>
          <w:tcPr>
            <w:tcW w:w="990" w:type="dxa"/>
            <w:gridSpan w:val="9"/>
            <w:vMerge w:val="restart"/>
          </w:tcPr>
          <w:p w:rsidR="00575ED1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Домаш</w:t>
            </w:r>
          </w:p>
          <w:p w:rsidR="00575ED1" w:rsidRPr="006D3DDE" w:rsidRDefault="00575ED1" w:rsidP="006D3DDE">
            <w:pPr>
              <w:snapToGrid w:val="0"/>
              <w:jc w:val="center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нее задание</w:t>
            </w:r>
          </w:p>
        </w:tc>
        <w:tc>
          <w:tcPr>
            <w:tcW w:w="585" w:type="dxa"/>
            <w:gridSpan w:val="10"/>
            <w:vMerge w:val="restart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Дата план </w:t>
            </w:r>
          </w:p>
        </w:tc>
        <w:tc>
          <w:tcPr>
            <w:tcW w:w="969" w:type="dxa"/>
            <w:gridSpan w:val="8"/>
            <w:vMerge w:val="restart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Дата факт</w:t>
            </w:r>
          </w:p>
        </w:tc>
      </w:tr>
      <w:tr w:rsidR="00575ED1" w:rsidRPr="006D3DDE" w:rsidTr="00B415FB">
        <w:trPr>
          <w:gridAfter w:val="5"/>
          <w:wAfter w:w="242" w:type="dxa"/>
        </w:trPr>
        <w:tc>
          <w:tcPr>
            <w:tcW w:w="448" w:type="dxa"/>
            <w:gridSpan w:val="4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9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11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8287" w:type="dxa"/>
            <w:gridSpan w:val="38"/>
          </w:tcPr>
          <w:p w:rsidR="00575ED1" w:rsidRPr="006D3DDE" w:rsidRDefault="00575ED1" w:rsidP="006D3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11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9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</w:trPr>
        <w:tc>
          <w:tcPr>
            <w:tcW w:w="448" w:type="dxa"/>
            <w:gridSpan w:val="4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9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11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3794" w:type="dxa"/>
            <w:gridSpan w:val="20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27"/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Предметные</w:t>
            </w:r>
          </w:p>
        </w:tc>
        <w:tc>
          <w:tcPr>
            <w:tcW w:w="2247" w:type="dxa"/>
            <w:gridSpan w:val="10"/>
            <w:vMerge w:val="restart"/>
          </w:tcPr>
          <w:p w:rsidR="00575ED1" w:rsidRPr="006D3DDE" w:rsidRDefault="00575ED1" w:rsidP="006D3DDE">
            <w:pPr>
              <w:pStyle w:val="Style2"/>
              <w:spacing w:line="240" w:lineRule="auto"/>
              <w:ind w:firstLine="10"/>
              <w:jc w:val="center"/>
              <w:rPr>
                <w:rStyle w:val="FontStyle27"/>
                <w:rFonts w:ascii="Times New Roman" w:hAnsi="Times New Roman"/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Метапредметные</w:t>
            </w:r>
            <w:r w:rsidRPr="006D3DDE">
              <w:rPr>
                <w:b/>
                <w:sz w:val="18"/>
                <w:szCs w:val="18"/>
              </w:rPr>
              <w:t xml:space="preserve"> (</w:t>
            </w:r>
            <w:r w:rsidRPr="006D3DDE">
              <w:rPr>
                <w:sz w:val="18"/>
                <w:szCs w:val="18"/>
              </w:rPr>
              <w:t>УУД)</w:t>
            </w:r>
          </w:p>
        </w:tc>
        <w:tc>
          <w:tcPr>
            <w:tcW w:w="2246" w:type="dxa"/>
            <w:gridSpan w:val="8"/>
            <w:vMerge w:val="restart"/>
          </w:tcPr>
          <w:p w:rsidR="00575ED1" w:rsidRPr="006D3DDE" w:rsidRDefault="00575ED1" w:rsidP="006D3DDE">
            <w:pPr>
              <w:jc w:val="center"/>
              <w:rPr>
                <w:rStyle w:val="FontStyle36"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Личностные</w:t>
            </w:r>
          </w:p>
        </w:tc>
        <w:tc>
          <w:tcPr>
            <w:tcW w:w="848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11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9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</w:trPr>
        <w:tc>
          <w:tcPr>
            <w:tcW w:w="448" w:type="dxa"/>
            <w:gridSpan w:val="4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9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11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27"/>
                <w:rFonts w:ascii="Times New Roman" w:hAnsi="Times New Roman"/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знать</w:t>
            </w:r>
          </w:p>
        </w:tc>
        <w:tc>
          <w:tcPr>
            <w:tcW w:w="2108" w:type="dxa"/>
            <w:gridSpan w:val="11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27"/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уметь</w:t>
            </w:r>
          </w:p>
        </w:tc>
        <w:tc>
          <w:tcPr>
            <w:tcW w:w="2247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rStyle w:val="FontStyle27"/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46" w:type="dxa"/>
            <w:gridSpan w:val="8"/>
            <w:vMerge/>
            <w:vAlign w:val="center"/>
          </w:tcPr>
          <w:p w:rsidR="00575ED1" w:rsidRPr="006D3DDE" w:rsidRDefault="00575ED1" w:rsidP="006D3DDE">
            <w:pPr>
              <w:rPr>
                <w:rStyle w:val="FontStyle36"/>
                <w:iCs/>
                <w:sz w:val="18"/>
                <w:szCs w:val="18"/>
              </w:rPr>
            </w:pPr>
          </w:p>
        </w:tc>
        <w:tc>
          <w:tcPr>
            <w:tcW w:w="848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11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9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10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  <w:vMerge/>
            <w:vAlign w:val="center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450"/>
        </w:trPr>
        <w:tc>
          <w:tcPr>
            <w:tcW w:w="14742" w:type="dxa"/>
            <w:gridSpan w:val="10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6D3DDE">
              <w:rPr>
                <w:b/>
                <w:bCs/>
                <w:sz w:val="22"/>
                <w:szCs w:val="22"/>
              </w:rPr>
              <w:t xml:space="preserve">ОБЩАЕМСЯ УСТНО И ПИСЬМЕННО… </w:t>
            </w:r>
            <w:r>
              <w:rPr>
                <w:sz w:val="22"/>
                <w:szCs w:val="22"/>
              </w:rPr>
              <w:t>(вспоминаем, повторяем) (23</w:t>
            </w:r>
            <w:r w:rsidRPr="006D3DDE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585" w:type="dxa"/>
            <w:gridSpan w:val="10"/>
          </w:tcPr>
          <w:p w:rsidR="00575ED1" w:rsidRPr="006D3DDE" w:rsidRDefault="00575ED1" w:rsidP="006D3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jc w:val="center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253"/>
        </w:trPr>
        <w:tc>
          <w:tcPr>
            <w:tcW w:w="14742" w:type="dxa"/>
            <w:gridSpan w:val="10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DDE">
              <w:rPr>
                <w:b/>
                <w:bCs/>
                <w:sz w:val="22"/>
                <w:szCs w:val="22"/>
              </w:rPr>
              <w:t xml:space="preserve">Особенности устной речи </w:t>
            </w:r>
            <w:r w:rsidRPr="006D3DDE">
              <w:rPr>
                <w:sz w:val="22"/>
                <w:szCs w:val="22"/>
              </w:rPr>
              <w:t>(2 ч)</w:t>
            </w:r>
          </w:p>
        </w:tc>
        <w:tc>
          <w:tcPr>
            <w:tcW w:w="5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1.</w:t>
            </w:r>
          </w:p>
        </w:tc>
        <w:tc>
          <w:tcPr>
            <w:tcW w:w="1676" w:type="dxa"/>
            <w:gridSpan w:val="10"/>
          </w:tcPr>
          <w:p w:rsidR="00575ED1" w:rsidRPr="006D3DDE" w:rsidRDefault="00575ED1" w:rsidP="00BB018E">
            <w:pPr>
              <w:autoSpaceDE w:val="0"/>
              <w:autoSpaceDN w:val="0"/>
              <w:adjustRightInd w:val="0"/>
              <w:rPr>
                <w:rStyle w:val="FontStyle27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Произносим внятно, читаем выразительно </w:t>
            </w:r>
          </w:p>
        </w:tc>
        <w:tc>
          <w:tcPr>
            <w:tcW w:w="364" w:type="dxa"/>
            <w:gridSpan w:val="3"/>
          </w:tcPr>
          <w:p w:rsidR="00575ED1" w:rsidRPr="006D3DDE" w:rsidRDefault="00575ED1" w:rsidP="00BB018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1"/>
          </w:tcPr>
          <w:p w:rsidR="00575ED1" w:rsidRPr="006D3DDE" w:rsidRDefault="00575ED1" w:rsidP="00BB018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BB018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BB018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BB018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BB018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6" w:type="dxa"/>
            <w:gridSpan w:val="9"/>
          </w:tcPr>
          <w:p w:rsidR="00575ED1" w:rsidRPr="00076A7C" w:rsidRDefault="00575ED1" w:rsidP="00076A7C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27"/>
                <w:rFonts w:ascii="Times New Roman" w:hAnsi="Times New Roman"/>
                <w:b w:val="0"/>
                <w:spacing w:val="0"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 xml:space="preserve">понятия «тема» и «основная мысль»; структуру построения учебника «Русский язык»; приёмы звукописи для достижения авторского замысла. </w:t>
            </w:r>
          </w:p>
        </w:tc>
        <w:tc>
          <w:tcPr>
            <w:tcW w:w="2129" w:type="dxa"/>
            <w:gridSpan w:val="12"/>
          </w:tcPr>
          <w:p w:rsidR="00575ED1" w:rsidRPr="006D3DDE" w:rsidRDefault="00575ED1" w:rsidP="00BB0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выразительно</w:t>
            </w:r>
          </w:p>
          <w:p w:rsidR="00575ED1" w:rsidRDefault="00575ED1" w:rsidP="00BB0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читать тексты, </w:t>
            </w:r>
            <w:r w:rsidRPr="006D3DDE">
              <w:rPr>
                <w:sz w:val="18"/>
                <w:szCs w:val="18"/>
              </w:rPr>
              <w:t>произно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BB0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сить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скороговорки, выполнять звукобуквен</w:t>
            </w:r>
            <w:r>
              <w:rPr>
                <w:sz w:val="18"/>
                <w:szCs w:val="18"/>
              </w:rPr>
              <w:t>-</w:t>
            </w:r>
          </w:p>
          <w:p w:rsidR="00575ED1" w:rsidRPr="006D3DDE" w:rsidRDefault="00575ED1" w:rsidP="00BB0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анализ слов, безошибочно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списывать текст  и проверять</w:t>
            </w:r>
          </w:p>
          <w:p w:rsidR="00575ED1" w:rsidRPr="006D3DDE" w:rsidRDefault="00575ED1" w:rsidP="00BB0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собственные записи.</w:t>
            </w:r>
          </w:p>
          <w:p w:rsidR="00575ED1" w:rsidRPr="006D3DDE" w:rsidRDefault="00575ED1" w:rsidP="00BB018E">
            <w:pPr>
              <w:pStyle w:val="Style2"/>
              <w:widowControl/>
              <w:spacing w:line="240" w:lineRule="auto"/>
              <w:ind w:firstLine="708"/>
              <w:jc w:val="left"/>
              <w:rPr>
                <w:rStyle w:val="FontStyle27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26" w:type="dxa"/>
            <w:gridSpan w:val="9"/>
          </w:tcPr>
          <w:p w:rsidR="00575ED1" w:rsidRDefault="00575ED1" w:rsidP="00BB0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Мотивировать </w:t>
            </w:r>
            <w:r w:rsidRPr="006D3DDE">
              <w:rPr>
                <w:sz w:val="18"/>
                <w:szCs w:val="18"/>
              </w:rPr>
              <w:t>потребно</w:t>
            </w:r>
          </w:p>
          <w:p w:rsidR="00575ED1" w:rsidRPr="009B5717" w:rsidRDefault="00575ED1" w:rsidP="00BB018E">
            <w:pPr>
              <w:autoSpaceDE w:val="0"/>
              <w:autoSpaceDN w:val="0"/>
              <w:adjustRightInd w:val="0"/>
              <w:rPr>
                <w:rStyle w:val="FontStyle27"/>
                <w:rFonts w:ascii="Times New Roman" w:hAnsi="Times New Roman"/>
                <w:b w:val="0"/>
                <w:spacing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D3DDE"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хорошей речи при общении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в разных формах — </w:t>
            </w:r>
            <w:r w:rsidRPr="006D3DDE">
              <w:rPr>
                <w:i/>
                <w:iCs/>
                <w:sz w:val="18"/>
                <w:szCs w:val="18"/>
              </w:rPr>
              <w:t>устной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и </w:t>
            </w:r>
            <w:r w:rsidRPr="006D3DDE">
              <w:rPr>
                <w:i/>
                <w:iCs/>
                <w:sz w:val="18"/>
                <w:szCs w:val="18"/>
              </w:rPr>
              <w:t xml:space="preserve">письменной, </w:t>
            </w:r>
            <w:r w:rsidRPr="006D3DDE">
              <w:rPr>
                <w:sz w:val="18"/>
                <w:szCs w:val="18"/>
              </w:rPr>
              <w:t xml:space="preserve"> в выражении собственных мыслей по поводу первого сентябрьского дня. </w:t>
            </w:r>
            <w:r w:rsidRPr="006D3DDE">
              <w:rPr>
                <w:i/>
                <w:iCs/>
                <w:sz w:val="18"/>
                <w:szCs w:val="18"/>
              </w:rPr>
              <w:t>Выявлять суть</w:t>
            </w:r>
            <w:r w:rsidRPr="006D3DDE">
              <w:rPr>
                <w:sz w:val="18"/>
                <w:szCs w:val="18"/>
              </w:rPr>
              <w:t xml:space="preserve"> вопросов и за</w:t>
            </w:r>
            <w:r w:rsidRPr="006D3DDE">
              <w:rPr>
                <w:sz w:val="18"/>
                <w:szCs w:val="18"/>
              </w:rPr>
              <w:softHyphen/>
              <w:t>даний к упражнениям учеб</w:t>
            </w:r>
            <w:r w:rsidRPr="006D3DDE">
              <w:rPr>
                <w:sz w:val="18"/>
                <w:szCs w:val="18"/>
              </w:rPr>
              <w:softHyphen/>
              <w:t>ника.</w:t>
            </w:r>
          </w:p>
        </w:tc>
        <w:tc>
          <w:tcPr>
            <w:tcW w:w="2246" w:type="dxa"/>
            <w:gridSpan w:val="8"/>
          </w:tcPr>
          <w:p w:rsidR="00575ED1" w:rsidRPr="006D3DDE" w:rsidRDefault="00575ED1" w:rsidP="00BB018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BB0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Использовать содержание прочитанного текста для определения собственного отношения</w:t>
            </w:r>
          </w:p>
          <w:p w:rsidR="00575ED1" w:rsidRPr="006D3DDE" w:rsidRDefault="00575ED1" w:rsidP="00BB018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 жизненным фактам</w:t>
            </w:r>
          </w:p>
        </w:tc>
        <w:tc>
          <w:tcPr>
            <w:tcW w:w="848" w:type="dxa"/>
            <w:gridSpan w:val="10"/>
          </w:tcPr>
          <w:p w:rsidR="00575ED1" w:rsidRPr="006D3DDE" w:rsidRDefault="00575ED1" w:rsidP="00BB01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Фронтально-инди-видуальная рабо</w:t>
            </w:r>
            <w:r w:rsidRPr="006D3DDE">
              <w:rPr>
                <w:sz w:val="18"/>
                <w:szCs w:val="18"/>
              </w:rPr>
              <w:t xml:space="preserve">та. </w:t>
            </w:r>
          </w:p>
          <w:p w:rsidR="00575ED1" w:rsidRPr="006D3DDE" w:rsidRDefault="00575ED1" w:rsidP="00BB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парах. Творчес</w:t>
            </w:r>
            <w:r w:rsidRPr="006D3DDE">
              <w:rPr>
                <w:sz w:val="18"/>
                <w:szCs w:val="18"/>
              </w:rPr>
              <w:t xml:space="preserve">кое задание </w:t>
            </w:r>
          </w:p>
        </w:tc>
        <w:tc>
          <w:tcPr>
            <w:tcW w:w="706" w:type="dxa"/>
            <w:gridSpan w:val="10"/>
          </w:tcPr>
          <w:p w:rsidR="00575ED1" w:rsidRPr="006D3DDE" w:rsidRDefault="00575ED1" w:rsidP="00BB018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BB0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</w:t>
            </w:r>
          </w:p>
          <w:p w:rsidR="00575ED1" w:rsidRPr="006D3DDE" w:rsidRDefault="00575ED1" w:rsidP="00BB018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9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7E6BB3">
              <w:rPr>
                <w:sz w:val="18"/>
                <w:szCs w:val="18"/>
              </w:rPr>
              <w:t xml:space="preserve">С.6, </w:t>
            </w:r>
            <w:r>
              <w:rPr>
                <w:sz w:val="18"/>
                <w:szCs w:val="18"/>
              </w:rPr>
              <w:t xml:space="preserve"> упр.</w:t>
            </w:r>
            <w:r w:rsidRPr="007E6BB3">
              <w:rPr>
                <w:sz w:val="18"/>
                <w:szCs w:val="18"/>
              </w:rPr>
              <w:t xml:space="preserve"> 2</w:t>
            </w:r>
            <w:r w:rsidRPr="006D3D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gridSpan w:val="10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неделя</w:t>
            </w: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2.</w:t>
            </w:r>
          </w:p>
        </w:tc>
        <w:tc>
          <w:tcPr>
            <w:tcW w:w="167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rStyle w:val="FontStyle27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Наблюдение над свойствами русского ударения </w:t>
            </w:r>
          </w:p>
        </w:tc>
        <w:tc>
          <w:tcPr>
            <w:tcW w:w="364" w:type="dxa"/>
            <w:gridSpan w:val="3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правила речевого этикета, части речи, свойства русского ударения: разноместность, подвижность, смыслоразличительная роль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27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29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</w:t>
            </w:r>
          </w:p>
          <w:p w:rsidR="00575ED1" w:rsidRPr="00D62223" w:rsidRDefault="00575ED1" w:rsidP="006D3DDE">
            <w:pPr>
              <w:pStyle w:val="BodyText"/>
              <w:tabs>
                <w:tab w:val="left" w:pos="4752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использовать разумный уровень громкости, соблюдать произносительные нормы, особенно акцентологические, при устном общении и чтении текстов вслух, правильном, выразительном чтении, основанном на понимании  мелодики, ритма, образности, «таинственности» языка текстов (стихов, загадок).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27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2226" w:type="dxa"/>
            <w:gridSpan w:val="9"/>
          </w:tcPr>
          <w:p w:rsidR="00575ED1" w:rsidRPr="006D3DDE" w:rsidRDefault="00575ED1" w:rsidP="009B5717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Контролировать </w:t>
            </w:r>
            <w:r w:rsidRPr="006D3DDE">
              <w:rPr>
                <w:sz w:val="18"/>
                <w:szCs w:val="18"/>
              </w:rPr>
              <w:t>свои действия в процессе работы.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i/>
                <w:iCs/>
                <w:sz w:val="18"/>
                <w:szCs w:val="18"/>
              </w:rPr>
              <w:t>Организовы</w:t>
            </w:r>
            <w:r w:rsidRPr="006D3DDE">
              <w:rPr>
                <w:i/>
                <w:iCs/>
                <w:sz w:val="18"/>
                <w:szCs w:val="18"/>
              </w:rPr>
              <w:softHyphen/>
              <w:t xml:space="preserve">вать </w:t>
            </w:r>
            <w:r w:rsidRPr="006D3DDE">
              <w:rPr>
                <w:sz w:val="18"/>
                <w:szCs w:val="18"/>
              </w:rPr>
              <w:t xml:space="preserve">своё рабочее место и </w:t>
            </w:r>
            <w:r w:rsidRPr="006D3DDE">
              <w:rPr>
                <w:i/>
                <w:iCs/>
                <w:sz w:val="18"/>
                <w:szCs w:val="18"/>
              </w:rPr>
              <w:t xml:space="preserve">поддерживать </w:t>
            </w:r>
            <w:r w:rsidRPr="006D3DDE">
              <w:rPr>
                <w:sz w:val="18"/>
                <w:szCs w:val="18"/>
              </w:rPr>
              <w:t>порядок на парте</w:t>
            </w:r>
            <w:r>
              <w:rPr>
                <w:sz w:val="18"/>
                <w:szCs w:val="18"/>
              </w:rPr>
              <w:t xml:space="preserve">. </w:t>
            </w:r>
            <w:r w:rsidRPr="006D3DDE">
              <w:rPr>
                <w:i/>
                <w:sz w:val="18"/>
                <w:szCs w:val="18"/>
              </w:rPr>
              <w:t xml:space="preserve">Мотивировать </w:t>
            </w:r>
            <w:r w:rsidRPr="006D3DDE">
              <w:rPr>
                <w:sz w:val="18"/>
                <w:szCs w:val="18"/>
              </w:rPr>
              <w:t>потребность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хорошей речи при общении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в разных формах — </w:t>
            </w:r>
            <w:r w:rsidRPr="006D3DDE">
              <w:rPr>
                <w:i/>
                <w:iCs/>
                <w:sz w:val="18"/>
                <w:szCs w:val="18"/>
              </w:rPr>
              <w:t>устной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и </w:t>
            </w:r>
            <w:r w:rsidRPr="006D3DDE">
              <w:rPr>
                <w:i/>
                <w:iCs/>
                <w:sz w:val="18"/>
                <w:szCs w:val="18"/>
              </w:rPr>
              <w:t xml:space="preserve">письменной, </w:t>
            </w:r>
            <w:r w:rsidRPr="006D3DDE">
              <w:rPr>
                <w:sz w:val="18"/>
                <w:szCs w:val="18"/>
              </w:rPr>
              <w:t>в проведении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упражнений для развития артикуляци</w:t>
            </w:r>
          </w:p>
          <w:p w:rsidR="00575ED1" w:rsidRPr="009B5717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онных, интонационных,</w:t>
            </w:r>
          </w:p>
          <w:p w:rsidR="00575ED1" w:rsidRPr="006D3DDE" w:rsidRDefault="00575ED1" w:rsidP="009B5717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каллиграфических и правописных умений</w:t>
            </w:r>
            <w:r>
              <w:rPr>
                <w:sz w:val="18"/>
                <w:szCs w:val="18"/>
              </w:rPr>
              <w:t>.</w:t>
            </w:r>
          </w:p>
          <w:p w:rsidR="00575ED1" w:rsidRPr="009B5717" w:rsidRDefault="00575ED1" w:rsidP="009B571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27"/>
                <w:rFonts w:ascii="Times New Roman" w:hAnsi="Times New Roman"/>
                <w:b w:val="0"/>
                <w:spacing w:val="0"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Выявлять суть</w:t>
            </w:r>
            <w:r w:rsidRPr="006D3DDE">
              <w:rPr>
                <w:sz w:val="18"/>
                <w:szCs w:val="18"/>
              </w:rPr>
              <w:t xml:space="preserve"> вопросов и за</w:t>
            </w:r>
            <w:r w:rsidRPr="006D3DDE">
              <w:rPr>
                <w:sz w:val="18"/>
                <w:szCs w:val="18"/>
              </w:rPr>
              <w:softHyphen/>
              <w:t>даний к упражнениям учеб</w:t>
            </w:r>
            <w:r w:rsidRPr="006D3DDE">
              <w:rPr>
                <w:sz w:val="18"/>
                <w:szCs w:val="18"/>
              </w:rPr>
              <w:softHyphen/>
              <w:t>ника.</w:t>
            </w:r>
          </w:p>
        </w:tc>
        <w:tc>
          <w:tcPr>
            <w:tcW w:w="2246" w:type="dxa"/>
            <w:gridSpan w:val="8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Использовать содержание прочитанного текста для определения собственного отношения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 жизненным фактам (к школе, к знаниям).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Фронтально-инди-видуальная рабо</w:t>
            </w:r>
            <w:r w:rsidRPr="006D3DDE">
              <w:rPr>
                <w:sz w:val="18"/>
                <w:szCs w:val="18"/>
              </w:rPr>
              <w:t xml:space="preserve">та. 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>а в парах. Творческое задание.</w:t>
            </w:r>
            <w:r w:rsidRPr="006D3DDE">
              <w:rPr>
                <w:sz w:val="18"/>
                <w:szCs w:val="18"/>
              </w:rPr>
              <w:t>Интел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D3DDE">
              <w:rPr>
                <w:sz w:val="18"/>
                <w:szCs w:val="18"/>
              </w:rPr>
              <w:t>ектуа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льный мара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фон </w:t>
            </w:r>
          </w:p>
        </w:tc>
        <w:tc>
          <w:tcPr>
            <w:tcW w:w="70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4, 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6, к. 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материалы «Ключика»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Задание по выбору.</w:t>
            </w:r>
          </w:p>
        </w:tc>
        <w:tc>
          <w:tcPr>
            <w:tcW w:w="990" w:type="dxa"/>
            <w:gridSpan w:val="9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С.9,    упр.</w:t>
            </w:r>
            <w:r w:rsidRPr="00A748AE">
              <w:rPr>
                <w:sz w:val="18"/>
                <w:szCs w:val="18"/>
              </w:rPr>
              <w:t xml:space="preserve"> 8</w:t>
            </w:r>
            <w:r w:rsidRPr="006D3D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124" w:type="dxa"/>
            <w:gridSpan w:val="1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2" w:type="dxa"/>
            <w:gridSpan w:val="110"/>
          </w:tcPr>
          <w:p w:rsidR="00575ED1" w:rsidRPr="009B5717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9B5717">
              <w:rPr>
                <w:b/>
                <w:bCs/>
                <w:sz w:val="22"/>
                <w:szCs w:val="22"/>
              </w:rPr>
              <w:t xml:space="preserve">Соблюдаем произносительные нормы и правила письма </w:t>
            </w:r>
            <w:r w:rsidRPr="009B5717">
              <w:rPr>
                <w:sz w:val="22"/>
                <w:szCs w:val="22"/>
              </w:rPr>
              <w:t>(6 ч)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"/>
          <w:wAfter w:w="6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3.</w:t>
            </w:r>
          </w:p>
        </w:tc>
        <w:tc>
          <w:tcPr>
            <w:tcW w:w="167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О нормах произношения и правописания гласных в словах </w:t>
            </w:r>
          </w:p>
        </w:tc>
        <w:tc>
          <w:tcPr>
            <w:tcW w:w="37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нормы произношения и правописания гласных в словах, правила уместного использования при устном общении жестов и мимики.</w:t>
            </w:r>
          </w:p>
        </w:tc>
        <w:tc>
          <w:tcPr>
            <w:tcW w:w="2121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</w:t>
            </w:r>
          </w:p>
          <w:p w:rsidR="00575ED1" w:rsidRPr="006D3DDE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 xml:space="preserve">классифицировать типы орфограмм в словах; решать орфографические задачи при записи слов; замечать речевые недочёты и вносить  коррективы </w:t>
            </w:r>
            <w:r w:rsidRPr="006D3DDE">
              <w:rPr>
                <w:bCs/>
                <w:sz w:val="18"/>
                <w:szCs w:val="18"/>
              </w:rPr>
              <w:t>в</w:t>
            </w:r>
            <w:r w:rsidRPr="006D3DDE">
              <w:rPr>
                <w:bCs/>
                <w:iCs/>
                <w:sz w:val="18"/>
                <w:szCs w:val="18"/>
              </w:rPr>
              <w:t xml:space="preserve">  устные и письменные высказывания.</w:t>
            </w:r>
          </w:p>
          <w:p w:rsidR="00575ED1" w:rsidRPr="006D3DDE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10"/>
          </w:tcPr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Самостоятельно формулировать </w:t>
            </w:r>
            <w:r w:rsidRPr="006D3DDE">
              <w:rPr>
                <w:sz w:val="18"/>
                <w:szCs w:val="18"/>
              </w:rPr>
              <w:t>задан</w:t>
            </w:r>
            <w:r>
              <w:rPr>
                <w:sz w:val="18"/>
                <w:szCs w:val="18"/>
              </w:rPr>
              <w:t xml:space="preserve">ие: определять его цель, </w:t>
            </w:r>
            <w:r w:rsidRPr="006D3DDE">
              <w:rPr>
                <w:sz w:val="18"/>
                <w:szCs w:val="18"/>
              </w:rPr>
              <w:t xml:space="preserve">планировать свои действия для реализации задач, прогнозировать результаты по  ходу выполнения. </w:t>
            </w:r>
            <w:r w:rsidRPr="006D3DDE">
              <w:rPr>
                <w:i/>
                <w:sz w:val="18"/>
                <w:szCs w:val="18"/>
              </w:rPr>
              <w:t>Строить</w:t>
            </w:r>
            <w:r w:rsidRPr="006D3DDE">
              <w:rPr>
                <w:sz w:val="18"/>
                <w:szCs w:val="18"/>
              </w:rPr>
              <w:t xml:space="preserve"> логические рассуждения, проводи</w:t>
            </w:r>
            <w:r>
              <w:rPr>
                <w:sz w:val="18"/>
                <w:szCs w:val="18"/>
              </w:rPr>
              <w:t xml:space="preserve">ть аналогии, </w:t>
            </w:r>
            <w:r w:rsidRPr="006D3DDE">
              <w:rPr>
                <w:sz w:val="18"/>
                <w:szCs w:val="18"/>
              </w:rPr>
              <w:t>испо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льзовать приёмы и общий способ прове</w:t>
            </w:r>
            <w:r>
              <w:rPr>
                <w:sz w:val="18"/>
                <w:szCs w:val="18"/>
              </w:rPr>
              <w:t>р</w:t>
            </w:r>
            <w:r w:rsidRPr="006D3DDE">
              <w:rPr>
                <w:sz w:val="18"/>
                <w:szCs w:val="18"/>
              </w:rPr>
              <w:t>ки орфогра</w:t>
            </w:r>
          </w:p>
          <w:p w:rsidR="00575ED1" w:rsidRPr="009B5717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мм в словах, осваивать новые приёмы, способы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Формировать</w:t>
            </w:r>
            <w:r w:rsidRPr="006D3DDE">
              <w:rPr>
                <w:sz w:val="18"/>
                <w:szCs w:val="18"/>
              </w:rPr>
              <w:t xml:space="preserve"> способность к самооценке успешности в овладении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языковыми средствами в устной и письменной речи; способность ориентироваться в понимании причин успешности 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неуспешности в учёбе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</w:p>
        </w:tc>
        <w:tc>
          <w:tcPr>
            <w:tcW w:w="848" w:type="dxa"/>
            <w:gridSpan w:val="9"/>
          </w:tcPr>
          <w:p w:rsidR="00575ED1" w:rsidRDefault="00575ED1" w:rsidP="004C3746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Pr="006D3DDE" w:rsidRDefault="00575ED1" w:rsidP="004C3746">
            <w:pPr>
              <w:snapToGrid w:val="0"/>
              <w:ind w:left="-103" w:firstLine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6D3DDE">
              <w:rPr>
                <w:sz w:val="18"/>
                <w:szCs w:val="18"/>
              </w:rPr>
              <w:t>та. Работа в парах.</w:t>
            </w:r>
          </w:p>
        </w:tc>
        <w:tc>
          <w:tcPr>
            <w:tcW w:w="70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5, 6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Информационный поиск</w:t>
            </w:r>
          </w:p>
        </w:tc>
        <w:tc>
          <w:tcPr>
            <w:tcW w:w="990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11, упр. 15</w:t>
            </w:r>
          </w:p>
        </w:tc>
        <w:tc>
          <w:tcPr>
            <w:tcW w:w="5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"/>
          <w:wAfter w:w="6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4.</w:t>
            </w:r>
          </w:p>
        </w:tc>
        <w:tc>
          <w:tcPr>
            <w:tcW w:w="1676" w:type="dxa"/>
            <w:gridSpan w:val="10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О нормах произношения и правописания </w:t>
            </w:r>
            <w:r w:rsidRPr="006D3DDE">
              <w:rPr>
                <w:bCs/>
                <w:iCs/>
                <w:sz w:val="18"/>
                <w:szCs w:val="18"/>
              </w:rPr>
              <w:t>гласных</w:t>
            </w:r>
            <w:r w:rsidRPr="006D3DDE">
              <w:rPr>
                <w:bCs/>
                <w:sz w:val="18"/>
                <w:szCs w:val="18"/>
              </w:rPr>
              <w:t xml:space="preserve"> в словах </w:t>
            </w:r>
          </w:p>
        </w:tc>
        <w:tc>
          <w:tcPr>
            <w:tcW w:w="37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нормы произношения и правописания гласных в словах, правила уместного использования при устном общении жестов и мимики.</w:t>
            </w:r>
          </w:p>
        </w:tc>
        <w:tc>
          <w:tcPr>
            <w:tcW w:w="2121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</w:t>
            </w:r>
          </w:p>
          <w:p w:rsidR="00575ED1" w:rsidRPr="006D3DDE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 xml:space="preserve">классифицировать типы орфограмм в словах; решать орфографические задачи при записи слов; замечать речевые недочёты и вносить  коррективы </w:t>
            </w:r>
            <w:r w:rsidRPr="006D3DDE">
              <w:rPr>
                <w:bCs/>
                <w:sz w:val="18"/>
                <w:szCs w:val="18"/>
              </w:rPr>
              <w:t>в</w:t>
            </w:r>
            <w:r w:rsidRPr="006D3DDE">
              <w:rPr>
                <w:bCs/>
                <w:iCs/>
                <w:sz w:val="18"/>
                <w:szCs w:val="18"/>
              </w:rPr>
              <w:t xml:space="preserve">  устные и письменные высказывания.</w:t>
            </w:r>
          </w:p>
          <w:p w:rsidR="00575ED1" w:rsidRPr="006D3DDE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10"/>
          </w:tcPr>
          <w:p w:rsidR="00575ED1" w:rsidRDefault="00575ED1" w:rsidP="00722180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Самостоятельно формулировать </w:t>
            </w:r>
            <w:r w:rsidRPr="006D3DDE">
              <w:rPr>
                <w:sz w:val="18"/>
                <w:szCs w:val="18"/>
              </w:rPr>
              <w:t>задан</w:t>
            </w:r>
            <w:r>
              <w:rPr>
                <w:sz w:val="18"/>
                <w:szCs w:val="18"/>
              </w:rPr>
              <w:t xml:space="preserve">ие: определять его цель, </w:t>
            </w:r>
            <w:r w:rsidRPr="006D3DDE">
              <w:rPr>
                <w:sz w:val="18"/>
                <w:szCs w:val="18"/>
              </w:rPr>
              <w:t xml:space="preserve">планировать свои действия для реализации задач, прогнозировать результаты по  ходу выполнения. </w:t>
            </w:r>
            <w:r w:rsidRPr="006D3DDE">
              <w:rPr>
                <w:i/>
                <w:sz w:val="18"/>
                <w:szCs w:val="18"/>
              </w:rPr>
              <w:t>Строить</w:t>
            </w:r>
            <w:r w:rsidRPr="006D3DDE">
              <w:rPr>
                <w:sz w:val="18"/>
                <w:szCs w:val="18"/>
              </w:rPr>
              <w:t xml:space="preserve"> логические рассуждения, проводи</w:t>
            </w:r>
            <w:r>
              <w:rPr>
                <w:sz w:val="18"/>
                <w:szCs w:val="18"/>
              </w:rPr>
              <w:t xml:space="preserve">ть аналогии, </w:t>
            </w:r>
            <w:r w:rsidRPr="006D3DDE">
              <w:rPr>
                <w:sz w:val="18"/>
                <w:szCs w:val="18"/>
              </w:rPr>
              <w:t>испо</w:t>
            </w:r>
          </w:p>
          <w:p w:rsidR="00575ED1" w:rsidRDefault="00575ED1" w:rsidP="00722180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льзовать приёмы и общий способ прове</w:t>
            </w:r>
            <w:r>
              <w:rPr>
                <w:sz w:val="18"/>
                <w:szCs w:val="18"/>
              </w:rPr>
              <w:t>р</w:t>
            </w:r>
            <w:r w:rsidRPr="006D3DDE">
              <w:rPr>
                <w:sz w:val="18"/>
                <w:szCs w:val="18"/>
              </w:rPr>
              <w:t>ки орфог</w:t>
            </w:r>
          </w:p>
          <w:p w:rsidR="00575ED1" w:rsidRPr="005A0901" w:rsidRDefault="00575ED1" w:rsidP="00722180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рамм в словах, осваивать новые приёмы, способы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sz w:val="18"/>
                <w:szCs w:val="18"/>
              </w:rPr>
              <w:t>личностный смысл учения  для определения дальнейшего образовательного маршрута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6D3DDE">
              <w:rPr>
                <w:sz w:val="18"/>
                <w:szCs w:val="18"/>
              </w:rPr>
              <w:t>та.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выбору.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D3DDE">
              <w:rPr>
                <w:sz w:val="18"/>
                <w:szCs w:val="18"/>
              </w:rPr>
              <w:t>ектуа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льный </w:t>
            </w:r>
            <w:r>
              <w:rPr>
                <w:sz w:val="18"/>
                <w:szCs w:val="18"/>
              </w:rPr>
              <w:t>маара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0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5, 6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Информационный поиск</w:t>
            </w:r>
          </w:p>
        </w:tc>
        <w:tc>
          <w:tcPr>
            <w:tcW w:w="990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8AE">
              <w:rPr>
                <w:sz w:val="18"/>
                <w:szCs w:val="18"/>
              </w:rPr>
              <w:t>С.13,</w:t>
            </w:r>
            <w:r>
              <w:rPr>
                <w:sz w:val="18"/>
                <w:szCs w:val="18"/>
              </w:rPr>
              <w:t xml:space="preserve"> упр.</w:t>
            </w:r>
            <w:r w:rsidRPr="00A748AE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5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5.</w:t>
            </w:r>
          </w:p>
        </w:tc>
        <w:tc>
          <w:tcPr>
            <w:tcW w:w="1676" w:type="dxa"/>
            <w:gridSpan w:val="10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О нормах произношения и правописания  со</w:t>
            </w:r>
            <w:r w:rsidRPr="006D3DDE">
              <w:rPr>
                <w:bCs/>
                <w:iCs/>
                <w:sz w:val="18"/>
                <w:szCs w:val="18"/>
              </w:rPr>
              <w:t>гласных</w:t>
            </w:r>
            <w:r w:rsidRPr="006D3DDE">
              <w:rPr>
                <w:bCs/>
                <w:sz w:val="18"/>
                <w:szCs w:val="18"/>
              </w:rPr>
              <w:t xml:space="preserve"> в словах </w:t>
            </w:r>
          </w:p>
        </w:tc>
        <w:tc>
          <w:tcPr>
            <w:tcW w:w="37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сведения о нормах произношения и правописания согласных в словах (</w:t>
            </w:r>
            <w:r w:rsidRPr="006D3DDE">
              <w:rPr>
                <w:bCs/>
                <w:i/>
                <w:iCs/>
                <w:sz w:val="18"/>
                <w:szCs w:val="18"/>
              </w:rPr>
              <w:t>тся</w:t>
            </w:r>
            <w:r w:rsidRPr="006D3DDE">
              <w:rPr>
                <w:sz w:val="18"/>
                <w:szCs w:val="18"/>
              </w:rPr>
              <w:t xml:space="preserve"> [</w:t>
            </w:r>
            <w:r w:rsidRPr="006D3DDE">
              <w:rPr>
                <w:bCs/>
                <w:sz w:val="18"/>
                <w:szCs w:val="18"/>
              </w:rPr>
              <w:t>ца</w:t>
            </w:r>
            <w:r w:rsidRPr="006D3DDE">
              <w:rPr>
                <w:sz w:val="18"/>
                <w:szCs w:val="18"/>
              </w:rPr>
              <w:t xml:space="preserve">], </w:t>
            </w:r>
            <w:r w:rsidRPr="006D3DDE">
              <w:rPr>
                <w:bCs/>
                <w:i/>
                <w:iCs/>
                <w:sz w:val="18"/>
                <w:szCs w:val="18"/>
              </w:rPr>
              <w:t>чн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[шн], [чн], </w:t>
            </w:r>
            <w:r w:rsidRPr="006D3DDE">
              <w:rPr>
                <w:bCs/>
                <w:i/>
                <w:iCs/>
                <w:sz w:val="18"/>
                <w:szCs w:val="18"/>
              </w:rPr>
              <w:t>дц</w:t>
            </w:r>
            <w:r w:rsidRPr="006D3DDE">
              <w:rPr>
                <w:bCs/>
                <w:sz w:val="18"/>
                <w:szCs w:val="18"/>
              </w:rPr>
              <w:t xml:space="preserve"> [ц]), </w:t>
            </w:r>
            <w:r w:rsidRPr="006D3DDE">
              <w:rPr>
                <w:bCs/>
                <w:i/>
                <w:iCs/>
                <w:sz w:val="18"/>
                <w:szCs w:val="18"/>
              </w:rPr>
              <w:t>сч</w:t>
            </w:r>
            <w:r w:rsidRPr="006D3DDE">
              <w:rPr>
                <w:bCs/>
                <w:sz w:val="18"/>
                <w:szCs w:val="18"/>
              </w:rPr>
              <w:t xml:space="preserve"> [щ], твёрдых</w:t>
            </w:r>
            <w:r w:rsidRPr="006D3DDE">
              <w:rPr>
                <w:sz w:val="18"/>
                <w:szCs w:val="18"/>
              </w:rPr>
              <w:t xml:space="preserve"> и мягких согласных перед  </w:t>
            </w:r>
            <w:r w:rsidRPr="006D3DDE">
              <w:rPr>
                <w:i/>
                <w:iCs/>
                <w:sz w:val="18"/>
                <w:szCs w:val="18"/>
              </w:rPr>
              <w:t>е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  <w:gridSpan w:val="11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сопоставлять произношение и написание слов,  обнаруживать </w:t>
            </w:r>
            <w:r>
              <w:rPr>
                <w:sz w:val="18"/>
                <w:szCs w:val="18"/>
              </w:rPr>
              <w:t>ОРФО</w:t>
            </w:r>
          </w:p>
          <w:p w:rsidR="00575ED1" w:rsidRPr="00722180" w:rsidRDefault="00575ED1" w:rsidP="005A09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граммы: парные звонкие и глухие согласные, непроизносимые согласные, употребление на письме мягкого и твёрдого </w:t>
            </w:r>
            <w:r>
              <w:rPr>
                <w:sz w:val="18"/>
                <w:szCs w:val="18"/>
              </w:rPr>
              <w:t>знаков.</w:t>
            </w:r>
          </w:p>
        </w:tc>
        <w:tc>
          <w:tcPr>
            <w:tcW w:w="2236" w:type="dxa"/>
            <w:gridSpan w:val="10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Стимулировать </w:t>
            </w:r>
            <w:r w:rsidRPr="006D3DDE">
              <w:rPr>
                <w:sz w:val="18"/>
                <w:szCs w:val="18"/>
              </w:rPr>
              <w:t>шко</w:t>
            </w:r>
            <w:r>
              <w:rPr>
                <w:sz w:val="18"/>
                <w:szCs w:val="18"/>
              </w:rPr>
              <w:t>льни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ков к </w:t>
            </w:r>
            <w:r w:rsidRPr="006D3DDE">
              <w:rPr>
                <w:sz w:val="18"/>
                <w:szCs w:val="18"/>
              </w:rPr>
              <w:t>обогаще</w:t>
            </w:r>
            <w:r>
              <w:rPr>
                <w:sz w:val="18"/>
                <w:szCs w:val="18"/>
              </w:rPr>
              <w:t>н. с</w:t>
            </w:r>
            <w:r w:rsidRPr="006D3DDE">
              <w:rPr>
                <w:sz w:val="18"/>
                <w:szCs w:val="18"/>
              </w:rPr>
              <w:t>обствен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речи </w:t>
            </w:r>
            <w:r w:rsidRPr="006D3DDE">
              <w:rPr>
                <w:sz w:val="18"/>
                <w:szCs w:val="18"/>
              </w:rPr>
              <w:t>прилагательны</w:t>
            </w:r>
            <w:r>
              <w:rPr>
                <w:sz w:val="18"/>
                <w:szCs w:val="18"/>
              </w:rPr>
              <w:t>-</w:t>
            </w:r>
            <w:r w:rsidRPr="006D3DDE">
              <w:rPr>
                <w:sz w:val="18"/>
                <w:szCs w:val="18"/>
              </w:rPr>
              <w:t>ми - синонимами,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выражаю</w:t>
            </w:r>
            <w:r>
              <w:rPr>
                <w:sz w:val="18"/>
                <w:szCs w:val="18"/>
              </w:rPr>
              <w:t>щими оценочные отношения, черты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характера.</w:t>
            </w:r>
          </w:p>
          <w:p w:rsidR="00575ED1" w:rsidRPr="005A0901" w:rsidRDefault="00575ED1" w:rsidP="0072218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Контролировать грамотность записей как в процессе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>письма, так и после его завершения.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Формировать</w:t>
            </w:r>
            <w:r w:rsidRPr="006D3DDE">
              <w:rPr>
                <w:sz w:val="18"/>
                <w:szCs w:val="18"/>
              </w:rPr>
              <w:t xml:space="preserve"> способность к самооценке успешности в овладе</w:t>
            </w:r>
            <w:r>
              <w:rPr>
                <w:sz w:val="18"/>
                <w:szCs w:val="18"/>
              </w:rPr>
              <w:t xml:space="preserve">нии </w:t>
            </w:r>
            <w:r w:rsidRPr="006D3DDE">
              <w:rPr>
                <w:sz w:val="18"/>
                <w:szCs w:val="18"/>
              </w:rPr>
              <w:t>языковыми средствами в устной и письменной речи; способность ориентироваться в понимании причин успешности 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неуспешности в учёбе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6D3DDE">
              <w:rPr>
                <w:sz w:val="18"/>
                <w:szCs w:val="18"/>
              </w:rPr>
              <w:t>та.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70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6—10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6, к. 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8AE">
              <w:rPr>
                <w:sz w:val="18"/>
                <w:szCs w:val="18"/>
              </w:rPr>
              <w:t>С. 15,</w:t>
            </w:r>
            <w:r>
              <w:rPr>
                <w:sz w:val="18"/>
                <w:szCs w:val="18"/>
              </w:rPr>
              <w:t xml:space="preserve"> упр.</w:t>
            </w:r>
            <w:r w:rsidRPr="00A748AE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5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6.</w:t>
            </w:r>
          </w:p>
        </w:tc>
        <w:tc>
          <w:tcPr>
            <w:tcW w:w="1676" w:type="dxa"/>
            <w:gridSpan w:val="10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О нормах произношения и правописания </w:t>
            </w:r>
            <w:r w:rsidRPr="006D3DDE">
              <w:rPr>
                <w:bCs/>
                <w:iCs/>
                <w:sz w:val="18"/>
                <w:szCs w:val="18"/>
              </w:rPr>
              <w:t>согласных</w:t>
            </w:r>
            <w:r w:rsidRPr="006D3DDE">
              <w:rPr>
                <w:bCs/>
                <w:sz w:val="18"/>
                <w:szCs w:val="18"/>
              </w:rPr>
              <w:t xml:space="preserve"> в словах </w:t>
            </w:r>
          </w:p>
        </w:tc>
        <w:tc>
          <w:tcPr>
            <w:tcW w:w="37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сведения о нормах произношения и правописания согласных в словах (</w:t>
            </w:r>
            <w:r w:rsidRPr="006D3DDE">
              <w:rPr>
                <w:bCs/>
                <w:i/>
                <w:iCs/>
                <w:sz w:val="18"/>
                <w:szCs w:val="18"/>
              </w:rPr>
              <w:t>тся</w:t>
            </w:r>
            <w:r w:rsidRPr="006D3DDE">
              <w:rPr>
                <w:sz w:val="18"/>
                <w:szCs w:val="18"/>
              </w:rPr>
              <w:t xml:space="preserve"> [</w:t>
            </w:r>
            <w:r w:rsidRPr="006D3DDE">
              <w:rPr>
                <w:bCs/>
                <w:sz w:val="18"/>
                <w:szCs w:val="18"/>
              </w:rPr>
              <w:t>ца</w:t>
            </w:r>
            <w:r w:rsidRPr="006D3DDE">
              <w:rPr>
                <w:sz w:val="18"/>
                <w:szCs w:val="18"/>
              </w:rPr>
              <w:t xml:space="preserve">], </w:t>
            </w:r>
            <w:r w:rsidRPr="006D3DDE">
              <w:rPr>
                <w:bCs/>
                <w:i/>
                <w:iCs/>
                <w:sz w:val="18"/>
                <w:szCs w:val="18"/>
              </w:rPr>
              <w:t>чн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[шн], [чн], </w:t>
            </w:r>
            <w:r w:rsidRPr="006D3DDE">
              <w:rPr>
                <w:bCs/>
                <w:i/>
                <w:iCs/>
                <w:sz w:val="18"/>
                <w:szCs w:val="18"/>
              </w:rPr>
              <w:t>дц</w:t>
            </w:r>
            <w:r w:rsidRPr="006D3DDE">
              <w:rPr>
                <w:bCs/>
                <w:sz w:val="18"/>
                <w:szCs w:val="18"/>
              </w:rPr>
              <w:t xml:space="preserve"> [ц]), </w:t>
            </w:r>
            <w:r w:rsidRPr="006D3DDE">
              <w:rPr>
                <w:bCs/>
                <w:i/>
                <w:iCs/>
                <w:sz w:val="18"/>
                <w:szCs w:val="18"/>
              </w:rPr>
              <w:t>сч</w:t>
            </w:r>
            <w:r w:rsidRPr="006D3DDE">
              <w:rPr>
                <w:bCs/>
                <w:sz w:val="18"/>
                <w:szCs w:val="18"/>
              </w:rPr>
              <w:t xml:space="preserve"> [щ], твёрдых</w:t>
            </w:r>
            <w:r w:rsidRPr="006D3DDE">
              <w:rPr>
                <w:sz w:val="18"/>
                <w:szCs w:val="18"/>
              </w:rPr>
              <w:t xml:space="preserve"> и мягких согласных перед  </w:t>
            </w:r>
            <w:r w:rsidRPr="006D3DDE">
              <w:rPr>
                <w:i/>
                <w:iCs/>
                <w:sz w:val="18"/>
                <w:szCs w:val="18"/>
              </w:rPr>
              <w:t>е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2121" w:type="dxa"/>
            <w:gridSpan w:val="11"/>
          </w:tcPr>
          <w:p w:rsidR="00575ED1" w:rsidRDefault="00575ED1" w:rsidP="00722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сопоставлять произношение и на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722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пи</w:t>
            </w:r>
            <w:r>
              <w:rPr>
                <w:sz w:val="18"/>
                <w:szCs w:val="18"/>
              </w:rPr>
              <w:t xml:space="preserve">сание слов, </w:t>
            </w:r>
            <w:r w:rsidRPr="006D3DDE">
              <w:rPr>
                <w:sz w:val="18"/>
                <w:szCs w:val="18"/>
              </w:rPr>
              <w:t>обнаружи</w:t>
            </w:r>
          </w:p>
          <w:p w:rsidR="00575ED1" w:rsidRPr="00722180" w:rsidRDefault="00575ED1" w:rsidP="00722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вать орфограммы: парные звонкие и глу</w:t>
            </w:r>
            <w:r>
              <w:rPr>
                <w:sz w:val="18"/>
                <w:szCs w:val="18"/>
              </w:rPr>
              <w:t>хие согласные,</w:t>
            </w:r>
            <w:r w:rsidRPr="006D3DDE">
              <w:rPr>
                <w:sz w:val="18"/>
                <w:szCs w:val="18"/>
              </w:rPr>
              <w:t>непроизносимые согласные, употребление на письме мягкого и твёрдого знаков</w:t>
            </w:r>
            <w:r>
              <w:rPr>
                <w:sz w:val="18"/>
                <w:szCs w:val="18"/>
              </w:rPr>
              <w:t>,</w:t>
            </w:r>
            <w:r w:rsidRPr="006D3DDE">
              <w:rPr>
                <w:sz w:val="18"/>
                <w:szCs w:val="18"/>
              </w:rPr>
              <w:t xml:space="preserve"> письмо по памяти текста с его озаглавливанием, с графическим обоснованием орфограмм в словах.</w:t>
            </w:r>
          </w:p>
        </w:tc>
        <w:tc>
          <w:tcPr>
            <w:tcW w:w="223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Оценивать </w:t>
            </w:r>
            <w:r w:rsidRPr="006D3DDE">
              <w:rPr>
                <w:iCs/>
                <w:sz w:val="18"/>
                <w:szCs w:val="18"/>
              </w:rPr>
              <w:t xml:space="preserve">правильность </w:t>
            </w:r>
            <w:r w:rsidRPr="006D3DDE">
              <w:rPr>
                <w:sz w:val="18"/>
                <w:szCs w:val="18"/>
              </w:rPr>
              <w:t>звучащей речи (собственной, собеседников) с позиций соблюдения произносительных норм.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6D3DDE">
              <w:rPr>
                <w:sz w:val="18"/>
                <w:szCs w:val="18"/>
              </w:rPr>
              <w:t>та.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парах. Интел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D3DDE">
              <w:rPr>
                <w:sz w:val="18"/>
                <w:szCs w:val="18"/>
              </w:rPr>
              <w:t>ектуа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льный мара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0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6—10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6, к. 5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0" w:type="dxa"/>
            <w:gridSpan w:val="9"/>
          </w:tcPr>
          <w:p w:rsidR="00575ED1" w:rsidRPr="006D3DDE" w:rsidRDefault="00575ED1" w:rsidP="00A748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17, упр.</w:t>
            </w:r>
            <w:r w:rsidRPr="00A748AE"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gridSpan w:val="10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B64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 неделя</w:t>
            </w: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7.</w:t>
            </w:r>
          </w:p>
        </w:tc>
        <w:tc>
          <w:tcPr>
            <w:tcW w:w="167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Употребление Ь и Ъ </w:t>
            </w:r>
          </w:p>
        </w:tc>
        <w:tc>
          <w:tcPr>
            <w:tcW w:w="37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нормы произношения и правописания гласных и согласных  в словах; различия в написании слов с разделительными Ъи Ь знаками;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сведения о происхождении слова «стадион».</w:t>
            </w:r>
          </w:p>
        </w:tc>
        <w:tc>
          <w:tcPr>
            <w:tcW w:w="2121" w:type="dxa"/>
            <w:gridSpan w:val="11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различать и писать слова  с разде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лительными Ъ и Ь знаками; решать  ор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фографические зада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  при записи </w:t>
            </w:r>
            <w:r w:rsidRPr="006D3DDE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-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ложений и текстов как при визуальном, так и слуховом восприятии; разбирать  по членам</w:t>
            </w:r>
          </w:p>
          <w:p w:rsidR="00575ED1" w:rsidRPr="00722180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предложения.</w:t>
            </w:r>
          </w:p>
        </w:tc>
        <w:tc>
          <w:tcPr>
            <w:tcW w:w="2236" w:type="dxa"/>
            <w:gridSpan w:val="10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Руководствоваться</w:t>
            </w:r>
            <w:r w:rsidRPr="006D3DDE">
              <w:rPr>
                <w:sz w:val="18"/>
                <w:szCs w:val="18"/>
              </w:rPr>
              <w:t xml:space="preserve">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)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6D3DDE">
              <w:rPr>
                <w:sz w:val="18"/>
                <w:szCs w:val="18"/>
              </w:rPr>
              <w:t>та.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0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5, к. 3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0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С.18,  упр. </w:t>
            </w:r>
            <w:r w:rsidRPr="00A748AE"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8.</w:t>
            </w:r>
          </w:p>
        </w:tc>
        <w:tc>
          <w:tcPr>
            <w:tcW w:w="167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Упражнения в написании слов  с разными типами орфограмм. </w:t>
            </w:r>
            <w:r w:rsidRPr="006D3DDE">
              <w:rPr>
                <w:bCs/>
                <w:sz w:val="18"/>
                <w:szCs w:val="18"/>
              </w:rPr>
              <w:t>Проверочная работа по теме: «</w:t>
            </w:r>
            <w:r w:rsidRPr="006D3DDE">
              <w:rPr>
                <w:sz w:val="18"/>
                <w:szCs w:val="18"/>
              </w:rPr>
              <w:t xml:space="preserve">Соблюдаем произносительные нормы и правила письма».  </w:t>
            </w:r>
          </w:p>
        </w:tc>
        <w:tc>
          <w:tcPr>
            <w:tcW w:w="37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написание слов с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разными типами орфограмм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11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писать слова с разными типами орфограмм, в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том числе с удвоенными согласными, с полно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гласными и непол</w:t>
            </w:r>
            <w:r>
              <w:rPr>
                <w:sz w:val="18"/>
                <w:szCs w:val="18"/>
              </w:rPr>
              <w:t>но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гласными буквосоче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таниями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i/>
                <w:iCs/>
                <w:sz w:val="18"/>
                <w:szCs w:val="18"/>
              </w:rPr>
              <w:t>оро/ра, оло/ла, ере/ре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2236" w:type="dxa"/>
            <w:gridSpan w:val="10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 </w:t>
            </w:r>
            <w:r w:rsidRPr="006D3DDE">
              <w:rPr>
                <w:i/>
                <w:sz w:val="18"/>
                <w:szCs w:val="18"/>
              </w:rPr>
              <w:t>Замечать и корректировать</w:t>
            </w:r>
            <w:r w:rsidRPr="006D3DDE">
              <w:rPr>
                <w:sz w:val="18"/>
                <w:szCs w:val="18"/>
              </w:rPr>
              <w:t xml:space="preserve"> речевые недочёты в чужой и собственной речи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Выражать эмоции</w:t>
            </w:r>
            <w:r w:rsidRPr="006D3DDE">
              <w:rPr>
                <w:bCs/>
                <w:iCs/>
                <w:sz w:val="18"/>
                <w:szCs w:val="18"/>
              </w:rPr>
              <w:t xml:space="preserve"> с помощью словесных и несловесных средств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восприятие русского языка как явления национальной культуры</w:t>
            </w:r>
          </w:p>
        </w:tc>
        <w:tc>
          <w:tcPr>
            <w:tcW w:w="848" w:type="dxa"/>
            <w:gridSpan w:val="9"/>
          </w:tcPr>
          <w:p w:rsidR="00575ED1" w:rsidRDefault="00575ED1" w:rsidP="00722180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</w:t>
            </w:r>
            <w:r>
              <w:rPr>
                <w:sz w:val="18"/>
                <w:szCs w:val="18"/>
              </w:rPr>
              <w:t>та</w:t>
            </w:r>
          </w:p>
          <w:p w:rsidR="00575ED1" w:rsidRPr="006D3DDE" w:rsidRDefault="00575ED1" w:rsidP="007221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работа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D3DDE">
              <w:rPr>
                <w:sz w:val="18"/>
                <w:szCs w:val="18"/>
              </w:rPr>
              <w:t>ек</w:t>
            </w:r>
            <w:r>
              <w:rPr>
                <w:sz w:val="18"/>
                <w:szCs w:val="18"/>
              </w:rPr>
              <w:t>т.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мара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0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6—10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7, 35, 36,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к. 3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0" w:type="dxa"/>
            <w:gridSpan w:val="9"/>
          </w:tcPr>
          <w:p w:rsidR="00575ED1" w:rsidRPr="006D3DDE" w:rsidRDefault="00575ED1" w:rsidP="00A748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С.20, упр.</w:t>
            </w:r>
            <w:r w:rsidRPr="00A748AE">
              <w:rPr>
                <w:sz w:val="18"/>
                <w:szCs w:val="18"/>
              </w:rPr>
              <w:t>40</w:t>
            </w:r>
          </w:p>
        </w:tc>
        <w:tc>
          <w:tcPr>
            <w:tcW w:w="5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420"/>
        </w:trPr>
        <w:tc>
          <w:tcPr>
            <w:tcW w:w="16296" w:type="dxa"/>
            <w:gridSpan w:val="124"/>
          </w:tcPr>
          <w:p w:rsidR="00575ED1" w:rsidRPr="00722180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722180">
              <w:rPr>
                <w:b/>
                <w:sz w:val="22"/>
                <w:szCs w:val="22"/>
              </w:rPr>
              <w:t xml:space="preserve">В устной речи интонация, а в письменной… пунктуация </w:t>
            </w:r>
            <w:r w:rsidRPr="00722180">
              <w:rPr>
                <w:sz w:val="22"/>
                <w:szCs w:val="22"/>
              </w:rPr>
              <w:t>(12 ч)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9.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Различаем и оформляем предложения по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 цели высказывания, 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выражаем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 чувства и отношение. 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Знать</w:t>
            </w:r>
            <w:r w:rsidRPr="00D62223">
              <w:rPr>
                <w:sz w:val="18"/>
                <w:szCs w:val="18"/>
              </w:rPr>
              <w:t xml:space="preserve"> об интонационных средствах и их роли в устной речи, о взаимосвязи интонации и знаков препинания при  выделении предложений и их частей.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2"/>
          </w:tcPr>
          <w:p w:rsidR="00575ED1" w:rsidRPr="00D62223" w:rsidRDefault="00575ED1" w:rsidP="0014529D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Уметь</w:t>
            </w:r>
            <w:r w:rsidRPr="00D62223">
              <w:rPr>
                <w:sz w:val="18"/>
                <w:szCs w:val="18"/>
              </w:rPr>
              <w:t xml:space="preserve"> выделять предло</w:t>
            </w:r>
          </w:p>
          <w:p w:rsidR="00575ED1" w:rsidRPr="00D62223" w:rsidRDefault="00575ED1" w:rsidP="0014529D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жения из потока речи, дифференцировать предло</w:t>
            </w:r>
          </w:p>
          <w:p w:rsidR="00575ED1" w:rsidRPr="00D62223" w:rsidRDefault="00575ED1" w:rsidP="0014529D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жения по цели высказыва</w:t>
            </w:r>
          </w:p>
          <w:p w:rsidR="00575ED1" w:rsidRPr="00D62223" w:rsidRDefault="00575ED1" w:rsidP="0014529D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ния, по  выражению в них разных чувств с помощью интонационных средств и знаков препинания при чтении, умения «читать» знаки препинания в пред</w:t>
            </w:r>
          </w:p>
          <w:p w:rsidR="00575ED1" w:rsidRPr="00D62223" w:rsidRDefault="00575ED1" w:rsidP="0014529D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ложениях и впоследствии самостоятельно  выбирать пунктуационные знаки при оформлении на предложений.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Осознавать </w:t>
            </w:r>
            <w:r w:rsidRPr="006D3DDE">
              <w:rPr>
                <w:iCs/>
                <w:sz w:val="18"/>
                <w:szCs w:val="18"/>
              </w:rPr>
              <w:t>цели и задачи изучения темы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6D3DDE">
              <w:rPr>
                <w:sz w:val="18"/>
                <w:szCs w:val="18"/>
              </w:rPr>
              <w:t>та.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11, 12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9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9"/>
          </w:tcPr>
          <w:p w:rsidR="00575ED1" w:rsidRPr="006D3DDE" w:rsidRDefault="00575ED1" w:rsidP="00A748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С.23, </w:t>
            </w:r>
            <w:r w:rsidRPr="00A7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упр. </w:t>
            </w:r>
            <w:r w:rsidRPr="00A748A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7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Различаем и оформляем предложения по цели высказывания, выражаем чувства и отношение 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6D3DDE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>значение интонации, знаков препинания, их взаимосвязь.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2"/>
          </w:tcPr>
          <w:p w:rsidR="00575ED1" w:rsidRPr="00066177" w:rsidRDefault="00575ED1" w:rsidP="00066177">
            <w:pPr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>преобразовывать интонационную мелодику предложений в использование на письме соответствующих знаков препинания.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Осознанно выбирать </w:t>
            </w:r>
            <w:r w:rsidRPr="006D3DDE">
              <w:rPr>
                <w:bCs/>
                <w:sz w:val="18"/>
                <w:szCs w:val="18"/>
              </w:rPr>
              <w:t>слова с логическим ударением</w:t>
            </w:r>
            <w:r w:rsidRPr="006D3DDE">
              <w:rPr>
                <w:bCs/>
                <w:iCs/>
                <w:sz w:val="18"/>
                <w:szCs w:val="18"/>
              </w:rPr>
              <w:t xml:space="preserve"> при произнесении пословиц.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Анализировать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предложения и тексты с позиций языковых средств, используемых для выражения смысла (смы</w:t>
            </w:r>
            <w:r>
              <w:rPr>
                <w:bCs/>
                <w:iCs/>
                <w:sz w:val="18"/>
                <w:szCs w:val="18"/>
              </w:rPr>
              <w:t xml:space="preserve">сло-интонационно-пунктуационный </w:t>
            </w:r>
            <w:r w:rsidRPr="006D3DDE">
              <w:rPr>
                <w:bCs/>
                <w:iCs/>
                <w:sz w:val="18"/>
                <w:szCs w:val="18"/>
              </w:rPr>
              <w:t>разбор).</w:t>
            </w:r>
          </w:p>
          <w:p w:rsidR="00575ED1" w:rsidRPr="00066177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Вникать в смысл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воспроизводить</w:t>
            </w:r>
            <w:r w:rsidRPr="006D3DD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iCs/>
                <w:sz w:val="18"/>
                <w:szCs w:val="18"/>
              </w:rPr>
              <w:t>содержание</w:t>
            </w:r>
            <w:r w:rsidRPr="006D3DDE">
              <w:rPr>
                <w:bCs/>
                <w:iCs/>
                <w:sz w:val="18"/>
                <w:szCs w:val="18"/>
              </w:rPr>
              <w:t xml:space="preserve"> речи, воспринятой на слух.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Правильно  использовать </w:t>
            </w:r>
            <w:r w:rsidRPr="006D3DDE">
              <w:rPr>
                <w:rFonts w:ascii="Times New Roman" w:hAnsi="Times New Roman"/>
                <w:bCs/>
                <w:sz w:val="18"/>
                <w:szCs w:val="18"/>
              </w:rPr>
              <w:t>этикетные</w:t>
            </w:r>
            <w:r w:rsidRPr="006D3D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D3DDE">
              <w:rPr>
                <w:rFonts w:ascii="Times New Roman" w:hAnsi="Times New Roman"/>
                <w:bCs/>
                <w:sz w:val="18"/>
                <w:szCs w:val="18"/>
              </w:rPr>
              <w:t>словесные</w:t>
            </w:r>
            <w:r w:rsidRPr="006D3D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сред</w:t>
            </w:r>
            <w:r w:rsidRPr="006D3DD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с</w:t>
            </w:r>
            <w:r w:rsidRPr="006D3DDE">
              <w:rPr>
                <w:rFonts w:ascii="Times New Roman" w:hAnsi="Times New Roman"/>
                <w:bCs/>
                <w:iCs/>
                <w:sz w:val="18"/>
                <w:szCs w:val="18"/>
              </w:rPr>
              <w:t>тва в ситуации поздравления с днём рождения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6D3DDE">
              <w:rPr>
                <w:sz w:val="18"/>
                <w:szCs w:val="18"/>
              </w:rPr>
              <w:t>та.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марафон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11, 12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9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С.25,  упр. </w:t>
            </w:r>
            <w:r w:rsidRPr="00A748AE">
              <w:rPr>
                <w:sz w:val="18"/>
                <w:szCs w:val="18"/>
              </w:rPr>
              <w:t>52</w:t>
            </w:r>
          </w:p>
        </w:tc>
        <w:tc>
          <w:tcPr>
            <w:tcW w:w="57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"/>
          <w:wAfter w:w="6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Уточняем смысл высказывания Входной тест.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1687" w:type="dxa"/>
            <w:gridSpan w:val="8"/>
          </w:tcPr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Знать</w:t>
            </w:r>
            <w:r w:rsidRPr="00D62223">
              <w:rPr>
                <w:sz w:val="18"/>
                <w:szCs w:val="18"/>
              </w:rPr>
              <w:t xml:space="preserve"> об интонационных средствах и их роли в устной речи, о взаимосвязи интонации и знаков препинания при  выделении предложений и их частей.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12"/>
          </w:tcPr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Уметь</w:t>
            </w:r>
            <w:r w:rsidRPr="00D62223">
              <w:rPr>
                <w:sz w:val="18"/>
                <w:szCs w:val="18"/>
              </w:rPr>
              <w:t xml:space="preserve"> выделять предложения из потока речи, дифференцировать предложения по цели высказывания, по  выраже</w:t>
            </w:r>
          </w:p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нию в них разных чувств с помощью интонацион</w:t>
            </w:r>
          </w:p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ных средств и знаков препинания при чтении, умения «читать» знаки препинания в предложе</w:t>
            </w:r>
          </w:p>
          <w:p w:rsidR="00575ED1" w:rsidRPr="00D62223" w:rsidRDefault="00575ED1" w:rsidP="0014529D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нииях и впоследствии самостоятельно  выбирать пунктуационные знаки  при оформлении на предложений.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sz w:val="18"/>
                <w:szCs w:val="18"/>
              </w:rPr>
              <w:t>предложения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 тексты с позиций языковых средств, используемых для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выражения смысла (смысло - 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интонационно - пунктуационный разбор).</w:t>
            </w:r>
          </w:p>
          <w:p w:rsidR="00575ED1" w:rsidRPr="006D3DDE" w:rsidRDefault="00575ED1" w:rsidP="006D3DDE">
            <w:pPr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восприятие русского языка как явления национальной культуры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ронта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6D3DDE">
              <w:rPr>
                <w:sz w:val="18"/>
                <w:szCs w:val="18"/>
              </w:rPr>
              <w:t>та.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лек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туаль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ный </w:t>
            </w:r>
            <w:r>
              <w:rPr>
                <w:sz w:val="18"/>
                <w:szCs w:val="18"/>
              </w:rPr>
              <w:t>маара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11, 12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9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С.27,  упр. </w:t>
            </w:r>
            <w:r w:rsidRPr="00A748AE">
              <w:rPr>
                <w:sz w:val="18"/>
                <w:szCs w:val="18"/>
              </w:rPr>
              <w:t>57</w:t>
            </w:r>
          </w:p>
        </w:tc>
        <w:tc>
          <w:tcPr>
            <w:tcW w:w="578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AD1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 неделя</w:t>
            </w: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vMerge w:val="restart"/>
            <w:tcBorders>
              <w:top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"/>
          <w:wAfter w:w="6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интонационные средства (логическое ударение, смысловая пауза)</w:t>
            </w:r>
          </w:p>
        </w:tc>
        <w:tc>
          <w:tcPr>
            <w:tcW w:w="2251" w:type="dxa"/>
            <w:gridSpan w:val="12"/>
          </w:tcPr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Уметь</w:t>
            </w:r>
            <w:r w:rsidRPr="00D62223">
              <w:rPr>
                <w:sz w:val="18"/>
                <w:szCs w:val="18"/>
              </w:rPr>
              <w:t xml:space="preserve"> выделять в предло</w:t>
            </w:r>
          </w:p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жении слова с помощью логического ударения, при письме с помощью его графического обозна</w:t>
            </w:r>
          </w:p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чения  для подчёркивания их смысловой значимости. Выявлять информацию  из текста по ориентировочной основе — заголовку , из толкового словаря.</w:t>
            </w:r>
          </w:p>
        </w:tc>
        <w:tc>
          <w:tcPr>
            <w:tcW w:w="2106" w:type="dxa"/>
            <w:gridSpan w:val="9"/>
          </w:tcPr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i/>
                <w:sz w:val="18"/>
                <w:szCs w:val="18"/>
              </w:rPr>
              <w:t xml:space="preserve">Организовать </w:t>
            </w:r>
            <w:r w:rsidRPr="00D62223">
              <w:rPr>
                <w:sz w:val="18"/>
                <w:szCs w:val="18"/>
              </w:rPr>
              <w:t>наблюдение над средствами выделения важных по смыслу слов в письменной речи (курсивом, подчеркива</w:t>
            </w:r>
          </w:p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ниием, порядком слов — инверсией или употреблением</w:t>
            </w:r>
            <w:r w:rsidRPr="00D62223">
              <w:rPr>
                <w:b/>
                <w:sz w:val="18"/>
                <w:szCs w:val="18"/>
              </w:rPr>
              <w:t xml:space="preserve"> </w:t>
            </w:r>
            <w:r w:rsidRPr="00D62223">
              <w:rPr>
                <w:sz w:val="18"/>
                <w:szCs w:val="18"/>
              </w:rPr>
              <w:t xml:space="preserve">слов в конце предложения, противопоставлением, </w:t>
            </w:r>
            <w:r w:rsidRPr="00D62223">
              <w:rPr>
                <w:iCs/>
                <w:sz w:val="18"/>
                <w:szCs w:val="18"/>
              </w:rPr>
              <w:t>тире</w:t>
            </w:r>
            <w:r w:rsidRPr="00D62223">
              <w:rPr>
                <w:i/>
                <w:sz w:val="18"/>
                <w:szCs w:val="18"/>
              </w:rPr>
              <w:t>)</w:t>
            </w:r>
            <w:r w:rsidRPr="00D62223">
              <w:rPr>
                <w:sz w:val="18"/>
                <w:szCs w:val="18"/>
              </w:rPr>
              <w:t xml:space="preserve"> и устной речи. 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тально-инди-видуаль-ная рабо</w:t>
            </w:r>
            <w:r w:rsidRPr="006D3DDE">
              <w:rPr>
                <w:sz w:val="18"/>
                <w:szCs w:val="18"/>
              </w:rPr>
              <w:t>та.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12, 13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10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A748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vMerge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"/>
          <w:wAfter w:w="6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Работа над ошибками. Уточняем смысл высказывания 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интонационные средства (логическое ударение, смысловая пауза)</w:t>
            </w:r>
          </w:p>
        </w:tc>
        <w:tc>
          <w:tcPr>
            <w:tcW w:w="2251" w:type="dxa"/>
            <w:gridSpan w:val="12"/>
          </w:tcPr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Уметь</w:t>
            </w:r>
            <w:r w:rsidRPr="00D62223">
              <w:rPr>
                <w:sz w:val="18"/>
                <w:szCs w:val="18"/>
              </w:rPr>
              <w:t xml:space="preserve"> выделять в предложении слова с помощью логического ударения, при письме с помощью его графического обозначения  для подчёркивания их смысловой значимости. 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Строить</w:t>
            </w:r>
            <w:r w:rsidRPr="006D3DDE">
              <w:rPr>
                <w:sz w:val="18"/>
                <w:szCs w:val="18"/>
              </w:rPr>
              <w:t xml:space="preserve"> логические рассуждения, проводить аналогии.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Default="00575ED1" w:rsidP="00342CA4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льно – индивидуаль</w:t>
            </w:r>
          </w:p>
          <w:p w:rsidR="00575ED1" w:rsidRPr="006D3DDE" w:rsidRDefault="00575ED1" w:rsidP="00342CA4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12, 13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10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С.29,  упр. </w:t>
            </w:r>
            <w:r w:rsidRPr="0043352D">
              <w:rPr>
                <w:sz w:val="18"/>
                <w:szCs w:val="18"/>
              </w:rPr>
              <w:t>63</w:t>
            </w:r>
          </w:p>
        </w:tc>
        <w:tc>
          <w:tcPr>
            <w:tcW w:w="57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vMerge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"/>
          <w:wAfter w:w="6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Уточняем смысл высказывания Проверочная работа по правильной записи «сплошного» текста  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 взаимосвязи интонации и знаков препинания при  выделении предложений</w:t>
            </w:r>
          </w:p>
        </w:tc>
        <w:tc>
          <w:tcPr>
            <w:tcW w:w="2251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определять границы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предложений и оформлять их соответствующими знаками препинания.</w:t>
            </w:r>
          </w:p>
          <w:p w:rsidR="00575ED1" w:rsidRPr="006D3DDE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Строить</w:t>
            </w:r>
            <w:r w:rsidRPr="006D3DDE">
              <w:rPr>
                <w:sz w:val="18"/>
                <w:szCs w:val="18"/>
              </w:rPr>
              <w:t xml:space="preserve"> логические рассуждения, проводить аналогии.</w:t>
            </w:r>
            <w:r w:rsidRPr="006D3DDE">
              <w:rPr>
                <w:i/>
                <w:iCs/>
                <w:sz w:val="18"/>
                <w:szCs w:val="18"/>
              </w:rPr>
              <w:t xml:space="preserve"> Преобразовывать </w:t>
            </w:r>
            <w:r w:rsidRPr="006D3DDE">
              <w:rPr>
                <w:sz w:val="18"/>
                <w:szCs w:val="18"/>
              </w:rPr>
              <w:t>интонационную мелодику предложений</w:t>
            </w:r>
          </w:p>
          <w:p w:rsidR="00575ED1" w:rsidRPr="00066177" w:rsidRDefault="00575ED1" w:rsidP="00066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использование на письме соответствующих знаков препинания.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48" w:type="dxa"/>
            <w:gridSpan w:val="9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38, № 3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3352D">
              <w:rPr>
                <w:sz w:val="18"/>
                <w:szCs w:val="18"/>
              </w:rPr>
              <w:t xml:space="preserve">С.31, </w:t>
            </w:r>
            <w:r>
              <w:rPr>
                <w:sz w:val="18"/>
                <w:szCs w:val="18"/>
              </w:rPr>
              <w:t xml:space="preserve"> упр. </w:t>
            </w:r>
            <w:r w:rsidRPr="0043352D">
              <w:rPr>
                <w:sz w:val="18"/>
                <w:szCs w:val="18"/>
              </w:rPr>
              <w:t>66</w:t>
            </w:r>
          </w:p>
        </w:tc>
        <w:tc>
          <w:tcPr>
            <w:tcW w:w="57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vMerge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"/>
          <w:wAfter w:w="6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71" w:type="dxa"/>
            <w:gridSpan w:val="9"/>
          </w:tcPr>
          <w:p w:rsidR="00575ED1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Творческая работа с текстом. Выделяем части. Изложение 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 взаимосвязи интонации и знаков препинания при  выделении предложений</w:t>
            </w:r>
          </w:p>
        </w:tc>
        <w:tc>
          <w:tcPr>
            <w:tcW w:w="2251" w:type="dxa"/>
            <w:gridSpan w:val="12"/>
          </w:tcPr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bCs/>
                <w:iCs/>
                <w:sz w:val="18"/>
                <w:szCs w:val="18"/>
              </w:rPr>
              <w:t xml:space="preserve"> с</w:t>
            </w:r>
            <w:r w:rsidRPr="006D3DDE">
              <w:rPr>
                <w:i/>
                <w:sz w:val="18"/>
                <w:szCs w:val="18"/>
              </w:rPr>
              <w:t xml:space="preserve">облюдать </w:t>
            </w:r>
            <w:r w:rsidRPr="006D3DDE">
              <w:rPr>
                <w:sz w:val="18"/>
                <w:szCs w:val="18"/>
              </w:rPr>
              <w:t>последовательность (логику) изложения мыслей в высказывании (частей в тексте) на базе текста № 1 в рубрике «Мастерская слова»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Передавать </w:t>
            </w:r>
            <w:r w:rsidRPr="006D3DDE">
              <w:rPr>
                <w:sz w:val="18"/>
                <w:szCs w:val="18"/>
              </w:rPr>
              <w:t>содержание в сжатом, выборочном, развёрнутом виде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47" w:type="dxa"/>
            <w:gridSpan w:val="9"/>
          </w:tcPr>
          <w:p w:rsidR="00575ED1" w:rsidRPr="006D3DDE" w:rsidRDefault="00575ED1" w:rsidP="00066177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</w:t>
            </w:r>
            <w:r>
              <w:rPr>
                <w:rStyle w:val="2"/>
                <w:rFonts w:ascii="Times New Roman" w:hAnsi="Times New Roman"/>
                <w:szCs w:val="18"/>
              </w:rPr>
              <w:t>.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44, №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9"/>
          </w:tcPr>
          <w:p w:rsidR="00575ED1" w:rsidRPr="006D3DDE" w:rsidRDefault="00575ED1" w:rsidP="004335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Работа над ошибками. Выделяем  этикетные слова и фразы 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Знать</w:t>
            </w:r>
            <w:r w:rsidRPr="00D62223">
              <w:rPr>
                <w:sz w:val="18"/>
                <w:szCs w:val="18"/>
              </w:rPr>
              <w:t xml:space="preserve"> о выделении этикетных фраз на письме с помощью восклицательного знака, выделении обращений запятой, над употреблением многоточия. Знать правило речевого этикета: приветст</w:t>
            </w:r>
          </w:p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вовать всех присутствующих, узнавать мнение каждого собеседника.</w:t>
            </w:r>
          </w:p>
        </w:tc>
        <w:tc>
          <w:tcPr>
            <w:tcW w:w="2251" w:type="dxa"/>
            <w:gridSpan w:val="12"/>
          </w:tcPr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употреблять и оформлять на письме этикетные фразы в ситуации приветствия, прощания, благодарности, извинения.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Стимулировать </w:t>
            </w:r>
            <w:r w:rsidRPr="006D3DDE">
              <w:rPr>
                <w:sz w:val="18"/>
                <w:szCs w:val="18"/>
              </w:rPr>
              <w:t>составление собственного словарика этикетных слов и фраз, употребляемых в ситуациях прощания, выражения благодарности, просьбы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Правильно и уместно использовать </w:t>
            </w:r>
            <w:r w:rsidRPr="006D3DDE">
              <w:rPr>
                <w:rFonts w:ascii="Times New Roman" w:hAnsi="Times New Roman"/>
                <w:bCs/>
                <w:sz w:val="18"/>
                <w:szCs w:val="18"/>
              </w:rPr>
              <w:t>этикетные</w:t>
            </w:r>
            <w:r w:rsidRPr="006D3D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D3DDE">
              <w:rPr>
                <w:rFonts w:ascii="Times New Roman" w:hAnsi="Times New Roman"/>
                <w:bCs/>
                <w:sz w:val="18"/>
                <w:szCs w:val="18"/>
              </w:rPr>
              <w:t>словесные</w:t>
            </w:r>
            <w:r w:rsidRPr="006D3D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сред</w:t>
            </w:r>
            <w:r w:rsidRPr="006D3DD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с</w:t>
            </w:r>
            <w:r w:rsidRPr="006D3DDE">
              <w:rPr>
                <w:rFonts w:ascii="Times New Roman" w:hAnsi="Times New Roman"/>
                <w:bCs/>
                <w:iCs/>
                <w:sz w:val="18"/>
                <w:szCs w:val="18"/>
              </w:rPr>
              <w:t>тва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13 № 5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4335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С.33, упр.</w:t>
            </w:r>
            <w:r w:rsidRPr="0043352D">
              <w:rPr>
                <w:sz w:val="18"/>
                <w:szCs w:val="18"/>
              </w:rPr>
              <w:t>73</w:t>
            </w:r>
          </w:p>
        </w:tc>
        <w:tc>
          <w:tcPr>
            <w:tcW w:w="578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 неделя</w:t>
            </w: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Употребляем знаки препинания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 перечисли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тельной интонации и взаимосвязи использования перечислительной интонации и запятых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при однородных членах предложения подлежащих и сказуемых</w:t>
            </w:r>
          </w:p>
        </w:tc>
        <w:tc>
          <w:tcPr>
            <w:tcW w:w="2251" w:type="dxa"/>
            <w:gridSpan w:val="12"/>
          </w:tcPr>
          <w:p w:rsidR="00575ED1" w:rsidRPr="00066177" w:rsidRDefault="00575ED1" w:rsidP="00066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правильно «читать» знаки препинания, делать расстановку знаков препинания при списывании, письме по памяти, свободном письме с опорой на схемы;  читать текст с использованием перечислительной интонации 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Стимулировать </w:t>
            </w:r>
            <w:r w:rsidRPr="006D3DDE">
              <w:rPr>
                <w:sz w:val="18"/>
                <w:szCs w:val="18"/>
              </w:rPr>
              <w:t>поиск значения и истории появления в русском языке поговорки «</w:t>
            </w:r>
            <w:r w:rsidRPr="006D3DDE">
              <w:rPr>
                <w:i/>
                <w:sz w:val="18"/>
                <w:szCs w:val="18"/>
              </w:rPr>
              <w:t xml:space="preserve">Его и калачом не заманишь» </w:t>
            </w:r>
            <w:r w:rsidRPr="006D3DDE">
              <w:rPr>
                <w:sz w:val="18"/>
                <w:szCs w:val="18"/>
              </w:rPr>
              <w:t xml:space="preserve">и слова </w:t>
            </w:r>
            <w:r w:rsidRPr="006D3DDE">
              <w:rPr>
                <w:i/>
                <w:sz w:val="18"/>
                <w:szCs w:val="18"/>
              </w:rPr>
              <w:t>картофель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13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С.35,  упр. </w:t>
            </w:r>
            <w:r w:rsidRPr="0043352D">
              <w:rPr>
                <w:sz w:val="18"/>
                <w:szCs w:val="18"/>
              </w:rPr>
              <w:t>79</w:t>
            </w:r>
          </w:p>
        </w:tc>
        <w:tc>
          <w:tcPr>
            <w:tcW w:w="57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Используем средства пунктуации 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 функциях знаков препинания в конце предложения.</w:t>
            </w:r>
          </w:p>
        </w:tc>
        <w:tc>
          <w:tcPr>
            <w:tcW w:w="2251" w:type="dxa"/>
            <w:gridSpan w:val="12"/>
          </w:tcPr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правильно «читать» знаки препинания, делать расстановку знаков препинания при восприятии текста на слух (диктовке).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С.37,  упр. </w:t>
            </w:r>
            <w:r w:rsidRPr="0043352D">
              <w:rPr>
                <w:sz w:val="18"/>
                <w:szCs w:val="18"/>
              </w:rPr>
              <w:t>84</w:t>
            </w:r>
          </w:p>
        </w:tc>
        <w:tc>
          <w:tcPr>
            <w:tcW w:w="560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19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Контрольный диктант № 1 по теме: «Общаемся устно и письменно…» 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</w:t>
            </w:r>
          </w:p>
        </w:tc>
        <w:tc>
          <w:tcPr>
            <w:tcW w:w="1687" w:type="dxa"/>
            <w:gridSpan w:val="8"/>
          </w:tcPr>
          <w:p w:rsidR="00575ED1" w:rsidRPr="00066177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 функциях знаков препинания в конце предложения.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правила по графике, орфографии, пунктуации при фиксировании собственных мыслей</w:t>
            </w:r>
          </w:p>
        </w:tc>
        <w:tc>
          <w:tcPr>
            <w:tcW w:w="2251" w:type="dxa"/>
            <w:gridSpan w:val="12"/>
          </w:tcPr>
          <w:p w:rsidR="00575ED1" w:rsidRDefault="00575ED1" w:rsidP="00066177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правильно «читать» знаки препинания, делать расстановку знаков препинания при восприятии текста на слух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изученные правила по </w:t>
            </w:r>
            <w:r w:rsidRPr="006D3DDE">
              <w:rPr>
                <w:sz w:val="18"/>
                <w:szCs w:val="18"/>
              </w:rPr>
              <w:t>графике, орфогра</w:t>
            </w:r>
          </w:p>
          <w:p w:rsidR="00575ED1" w:rsidRPr="00066177" w:rsidRDefault="00575ED1" w:rsidP="00066177">
            <w:pPr>
              <w:jc w:val="both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фии, пунктуации при фиксировании собственных мыслей</w:t>
            </w: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D3DDE">
              <w:rPr>
                <w:sz w:val="18"/>
                <w:szCs w:val="18"/>
              </w:rPr>
              <w:t>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6" w:type="dxa"/>
            <w:gridSpan w:val="11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Текущий конт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роль, само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роль</w:t>
            </w:r>
          </w:p>
        </w:tc>
        <w:tc>
          <w:tcPr>
            <w:tcW w:w="84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Письмо под диктов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ку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1723"/>
        </w:trPr>
        <w:tc>
          <w:tcPr>
            <w:tcW w:w="414" w:type="dxa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20*</w:t>
            </w:r>
          </w:p>
        </w:tc>
        <w:tc>
          <w:tcPr>
            <w:tcW w:w="16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Анализ  диктанта и работа над ошибками. </w:t>
            </w:r>
            <w:r w:rsidRPr="006D3DDE">
              <w:rPr>
                <w:sz w:val="18"/>
                <w:szCs w:val="18"/>
              </w:rPr>
              <w:t xml:space="preserve">Используем средства пунктуации </w:t>
            </w:r>
          </w:p>
        </w:tc>
        <w:tc>
          <w:tcPr>
            <w:tcW w:w="421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87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сведения о функциях знаков препинания в конце предложения; алгоритм работы с памятками;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алгоритм работы над ошибками.</w:t>
            </w:r>
          </w:p>
        </w:tc>
        <w:tc>
          <w:tcPr>
            <w:tcW w:w="2251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аргументированно проводить работу над собственными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ошибками.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47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ориентироваться  в понимании причин успешности и неуспешности в учёбе</w:t>
            </w:r>
          </w:p>
        </w:tc>
        <w:tc>
          <w:tcPr>
            <w:tcW w:w="848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40—43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986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С.41,  упр. </w:t>
            </w:r>
            <w:r w:rsidRPr="0043352D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24" w:type="dxa"/>
            <w:gridSpan w:val="105"/>
          </w:tcPr>
          <w:p w:rsidR="00575ED1" w:rsidRPr="00066177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066177">
              <w:rPr>
                <w:b/>
                <w:sz w:val="22"/>
                <w:szCs w:val="22"/>
              </w:rPr>
              <w:t xml:space="preserve">Уроки творчества </w:t>
            </w:r>
            <w:r w:rsidRPr="00066177">
              <w:rPr>
                <w:noProof/>
                <w:color w:val="000000"/>
                <w:sz w:val="22"/>
                <w:szCs w:val="22"/>
              </w:rPr>
              <w:t>(3 ч)</w:t>
            </w:r>
          </w:p>
        </w:tc>
        <w:tc>
          <w:tcPr>
            <w:tcW w:w="9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Свободный диктант по теме: «Общаемся устно и письменно…»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правила записи текста</w:t>
            </w:r>
          </w:p>
        </w:tc>
        <w:tc>
          <w:tcPr>
            <w:tcW w:w="2260" w:type="dxa"/>
            <w:gridSpan w:val="15"/>
          </w:tcPr>
          <w:p w:rsidR="00575ED1" w:rsidRPr="00AD118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воспроизводить содержание текста, воспринимаемого на слух, по мини-частям (близко к исходному тексту).</w:t>
            </w:r>
            <w:r w:rsidRPr="006D3DDE">
              <w:rPr>
                <w:i/>
                <w:iCs/>
                <w:sz w:val="18"/>
                <w:szCs w:val="18"/>
              </w:rPr>
              <w:t xml:space="preserve"> Использовать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47" w:type="dxa"/>
            <w:gridSpan w:val="8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48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«Мастерская слова»</w:t>
            </w:r>
          </w:p>
        </w:tc>
        <w:tc>
          <w:tcPr>
            <w:tcW w:w="912" w:type="dxa"/>
            <w:gridSpan w:val="4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С.43, упр. </w:t>
            </w:r>
            <w:r w:rsidRPr="0043352D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 неделя</w:t>
            </w:r>
          </w:p>
        </w:tc>
        <w:tc>
          <w:tcPr>
            <w:tcW w:w="9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22*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Анализ и работа над ошибками. Учимся 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обнаруживать орфограммы в 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безударных гласных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алгоритм работы над ошибками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выполнять работу над речевыми недочётами и ошибками. Корректировать тексты с нарушениями логики изложения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Руководствоваться </w:t>
            </w:r>
            <w:r w:rsidRPr="006D3DDE">
              <w:rPr>
                <w:sz w:val="18"/>
                <w:szCs w:val="18"/>
              </w:rPr>
              <w:t>правилом при создании речевого высказывания, следовать при выполнении заданий инструкциям учителя и алгоритмам</w:t>
            </w:r>
          </w:p>
        </w:tc>
        <w:tc>
          <w:tcPr>
            <w:tcW w:w="2247" w:type="dxa"/>
            <w:gridSpan w:val="8"/>
          </w:tcPr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ность к самооценке успешности в овладе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нии языковыми средст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вами в устной и пись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менной речи; способ</w:t>
            </w:r>
          </w:p>
          <w:p w:rsidR="00575ED1" w:rsidRPr="00066177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ность ориентироваться в понимании причин успешности и неуспешности в учёбе.</w:t>
            </w:r>
          </w:p>
        </w:tc>
        <w:tc>
          <w:tcPr>
            <w:tcW w:w="848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«Школа Грамотея»</w:t>
            </w:r>
          </w:p>
        </w:tc>
        <w:tc>
          <w:tcPr>
            <w:tcW w:w="912" w:type="dxa"/>
            <w:gridSpan w:val="4"/>
          </w:tcPr>
          <w:p w:rsidR="00575ED1" w:rsidRPr="006D3DDE" w:rsidRDefault="00575ED1" w:rsidP="0035547A">
            <w:pPr>
              <w:rPr>
                <w:sz w:val="18"/>
                <w:szCs w:val="18"/>
              </w:rPr>
            </w:pPr>
            <w:r w:rsidRPr="0035547A">
              <w:rPr>
                <w:sz w:val="18"/>
                <w:szCs w:val="18"/>
              </w:rPr>
              <w:t xml:space="preserve">С.42, </w:t>
            </w:r>
            <w:r>
              <w:rPr>
                <w:sz w:val="18"/>
                <w:szCs w:val="18"/>
              </w:rPr>
              <w:t>упр.</w:t>
            </w:r>
            <w:r w:rsidRPr="0035547A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56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23.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pStyle w:val="Heading7"/>
              <w:spacing w:before="0" w:after="0"/>
              <w:rPr>
                <w:b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>Составляем текст поздравления с днём рождения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Знать</w:t>
            </w:r>
            <w:r w:rsidRPr="00D62223">
              <w:rPr>
                <w:sz w:val="18"/>
                <w:szCs w:val="18"/>
              </w:rPr>
              <w:t xml:space="preserve"> о традициях поздравлять с днем рождения, об отличии «дня рождения» и «дня именин», нередком их совпадении в сроках. 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 xml:space="preserve">правильно употреблять словосочетания </w:t>
            </w:r>
            <w:r w:rsidRPr="006D3DDE">
              <w:rPr>
                <w:i/>
                <w:sz w:val="18"/>
                <w:szCs w:val="18"/>
              </w:rPr>
              <w:t xml:space="preserve">день рождения </w:t>
            </w:r>
            <w:r w:rsidRPr="006D3DDE">
              <w:rPr>
                <w:sz w:val="18"/>
                <w:szCs w:val="18"/>
              </w:rPr>
              <w:t>в разных падежных формах; редактировать</w:t>
            </w:r>
          </w:p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предложения, сопоставлять содержания разных текстов поздравлений и оценивать их.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Default="00575ED1" w:rsidP="00066177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  <w:p w:rsidR="00575ED1" w:rsidRPr="006D3DDE" w:rsidRDefault="00575ED1" w:rsidP="00066177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6D3DDE">
              <w:rPr>
                <w:sz w:val="18"/>
                <w:szCs w:val="18"/>
              </w:rPr>
              <w:t>Инициировать поздравление с</w:t>
            </w:r>
          </w:p>
          <w:p w:rsidR="00575ED1" w:rsidRDefault="00575ED1" w:rsidP="00066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днём рождения своих близких и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друзей, составление собстве</w:t>
            </w:r>
            <w:r>
              <w:rPr>
                <w:sz w:val="18"/>
                <w:szCs w:val="18"/>
              </w:rPr>
              <w:t>н</w:t>
            </w:r>
          </w:p>
          <w:p w:rsidR="00575ED1" w:rsidRDefault="00575ED1" w:rsidP="00066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ных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текстов поздравле</w:t>
            </w:r>
          </w:p>
          <w:p w:rsidR="00575ED1" w:rsidRPr="006D3DDE" w:rsidRDefault="00575ED1" w:rsidP="00066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ний сверстников, </w:t>
            </w:r>
            <w:r w:rsidRPr="006D3DDE">
              <w:rPr>
                <w:sz w:val="18"/>
                <w:szCs w:val="18"/>
              </w:rPr>
              <w:t xml:space="preserve">родных </w:t>
            </w:r>
          </w:p>
        </w:tc>
        <w:tc>
          <w:tcPr>
            <w:tcW w:w="2247" w:type="dxa"/>
            <w:gridSpan w:val="8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Правильно  использовать </w:t>
            </w:r>
            <w:r w:rsidRPr="006D3DDE">
              <w:rPr>
                <w:rFonts w:ascii="Times New Roman" w:hAnsi="Times New Roman"/>
                <w:bCs/>
                <w:sz w:val="18"/>
                <w:szCs w:val="18"/>
              </w:rPr>
              <w:t>этикетные</w:t>
            </w:r>
            <w:r w:rsidRPr="006D3D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D3DDE">
              <w:rPr>
                <w:rFonts w:ascii="Times New Roman" w:hAnsi="Times New Roman"/>
                <w:bCs/>
                <w:sz w:val="18"/>
                <w:szCs w:val="18"/>
              </w:rPr>
              <w:t>словесные</w:t>
            </w:r>
            <w:r w:rsidRPr="006D3DD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сред</w:t>
            </w:r>
            <w:r w:rsidRPr="006D3DD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с</w:t>
            </w:r>
            <w:r w:rsidRPr="006D3DDE">
              <w:rPr>
                <w:rFonts w:ascii="Times New Roman" w:hAnsi="Times New Roman"/>
                <w:bCs/>
                <w:iCs/>
                <w:sz w:val="18"/>
                <w:szCs w:val="18"/>
              </w:rPr>
              <w:t>тва в ситуации поздравления с днём рождения</w:t>
            </w:r>
          </w:p>
        </w:tc>
        <w:tc>
          <w:tcPr>
            <w:tcW w:w="848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Презентация поздравлений (по желанию детей)</w:t>
            </w:r>
          </w:p>
        </w:tc>
        <w:tc>
          <w:tcPr>
            <w:tcW w:w="70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Текущий</w:t>
            </w:r>
          </w:p>
        </w:tc>
        <w:tc>
          <w:tcPr>
            <w:tcW w:w="846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Проба пера: составление собственных текстов поздравлений сверстников, родных</w:t>
            </w:r>
          </w:p>
        </w:tc>
        <w:tc>
          <w:tcPr>
            <w:tcW w:w="912" w:type="dxa"/>
            <w:gridSpan w:val="4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поздравление</w:t>
            </w:r>
          </w:p>
        </w:tc>
        <w:tc>
          <w:tcPr>
            <w:tcW w:w="56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11" w:type="dxa"/>
            <w:gridSpan w:val="11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6177">
              <w:rPr>
                <w:b/>
                <w:sz w:val="22"/>
                <w:szCs w:val="22"/>
              </w:rPr>
              <w:t>АНАЛИЗИРУЕМ И СТРОИМ ПРЕДЛОЖЕНИЯ</w:t>
            </w:r>
            <w:r>
              <w:rPr>
                <w:sz w:val="22"/>
                <w:szCs w:val="22"/>
              </w:rPr>
              <w:t xml:space="preserve"> (32</w:t>
            </w:r>
            <w:r w:rsidRPr="00066177">
              <w:rPr>
                <w:sz w:val="22"/>
                <w:szCs w:val="22"/>
              </w:rPr>
              <w:t xml:space="preserve"> ч)</w:t>
            </w: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11" w:type="dxa"/>
            <w:gridSpan w:val="11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66177">
              <w:rPr>
                <w:b/>
                <w:bCs/>
                <w:sz w:val="22"/>
                <w:szCs w:val="22"/>
              </w:rPr>
              <w:t xml:space="preserve">Выражаем мысли и чувства … Предложение </w:t>
            </w:r>
            <w:r w:rsidRPr="00066177">
              <w:rPr>
                <w:sz w:val="22"/>
                <w:szCs w:val="22"/>
              </w:rPr>
              <w:t>(</w:t>
            </w:r>
            <w:r w:rsidRPr="00066177">
              <w:rPr>
                <w:noProof/>
                <w:color w:val="000000"/>
                <w:sz w:val="22"/>
                <w:szCs w:val="22"/>
              </w:rPr>
              <w:t>1 ч)</w:t>
            </w: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24.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Выражаем мысли и чувства… Предложение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Знать</w:t>
            </w:r>
            <w:r w:rsidRPr="00D62223">
              <w:rPr>
                <w:sz w:val="18"/>
                <w:szCs w:val="18"/>
              </w:rPr>
              <w:t xml:space="preserve"> о термине</w:t>
            </w:r>
            <w:r w:rsidRPr="00D62223">
              <w:rPr>
                <w:i/>
                <w:iCs/>
                <w:sz w:val="18"/>
                <w:szCs w:val="18"/>
              </w:rPr>
              <w:t xml:space="preserve"> синтаксис</w:t>
            </w:r>
            <w:r w:rsidRPr="00D62223">
              <w:rPr>
                <w:sz w:val="18"/>
                <w:szCs w:val="18"/>
              </w:rPr>
              <w:t xml:space="preserve"> (названии раздела русского языка), о распространённых и нераспространён</w:t>
            </w:r>
          </w:p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ных предложении</w:t>
            </w:r>
          </w:p>
          <w:p w:rsidR="00575ED1" w:rsidRPr="00D62223" w:rsidRDefault="00575ED1" w:rsidP="00066177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ях, роли главных членов предложе-ния, их названиях, о словосочетаниях как строительном материале предложений.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анализировать словосочетания (акцент наблюдения на общем значении зависимого слова, так как это значение сохранится, когда это слово станет второстепенным членом предложения) и предложен</w:t>
            </w:r>
            <w:r>
              <w:rPr>
                <w:sz w:val="18"/>
                <w:szCs w:val="18"/>
              </w:rPr>
              <w:t>ия  с опорой на памятку.</w:t>
            </w:r>
          </w:p>
        </w:tc>
        <w:tc>
          <w:tcPr>
            <w:tcW w:w="2120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Обобщать </w:t>
            </w:r>
            <w:r w:rsidRPr="006D3DDE">
              <w:rPr>
                <w:sz w:val="18"/>
                <w:szCs w:val="18"/>
              </w:rPr>
              <w:t xml:space="preserve">изученные языковые факты и </w:t>
            </w:r>
            <w:r w:rsidRPr="006D3DDE">
              <w:rPr>
                <w:i/>
                <w:iCs/>
                <w:sz w:val="18"/>
                <w:szCs w:val="18"/>
              </w:rPr>
              <w:t>ста</w:t>
            </w:r>
          </w:p>
          <w:p w:rsidR="00575ED1" w:rsidRPr="00066177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вить новые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i/>
                <w:iCs/>
                <w:sz w:val="18"/>
                <w:szCs w:val="18"/>
              </w:rPr>
              <w:t xml:space="preserve">задачи </w:t>
            </w:r>
            <w:r>
              <w:rPr>
                <w:sz w:val="18"/>
                <w:szCs w:val="18"/>
              </w:rPr>
              <w:t>по их углублен</w:t>
            </w:r>
            <w:r w:rsidRPr="006D3DDE">
              <w:rPr>
                <w:sz w:val="18"/>
                <w:szCs w:val="18"/>
              </w:rPr>
              <w:t>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Наблюдать </w:t>
            </w:r>
            <w:r w:rsidRPr="006D3DDE">
              <w:rPr>
                <w:sz w:val="18"/>
                <w:szCs w:val="18"/>
              </w:rPr>
              <w:t xml:space="preserve">над </w:t>
            </w:r>
            <w:r>
              <w:rPr>
                <w:sz w:val="18"/>
                <w:szCs w:val="18"/>
              </w:rPr>
              <w:t>строени</w:t>
            </w:r>
          </w:p>
          <w:p w:rsidR="00575ED1" w:rsidRPr="00066177" w:rsidRDefault="00575ED1" w:rsidP="000661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предложений, подмечать особеннос</w:t>
            </w:r>
            <w:r>
              <w:rPr>
                <w:sz w:val="18"/>
                <w:szCs w:val="18"/>
              </w:rPr>
              <w:t xml:space="preserve">ти значения </w:t>
            </w:r>
            <w:r w:rsidRPr="006D3DDE">
              <w:rPr>
                <w:sz w:val="18"/>
                <w:szCs w:val="18"/>
              </w:rPr>
              <w:t>сказуемых.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Различать оттенки значения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признаков, вносимых в прилагательные сходными суффиксами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личностный смысл учения для определения дальнейшего образовательного маршрута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14—16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47A">
              <w:rPr>
                <w:sz w:val="18"/>
                <w:szCs w:val="18"/>
              </w:rPr>
              <w:t>С.49,.</w:t>
            </w:r>
            <w:r>
              <w:rPr>
                <w:sz w:val="18"/>
                <w:szCs w:val="18"/>
              </w:rPr>
              <w:t xml:space="preserve"> упр.</w:t>
            </w:r>
            <w:r w:rsidRPr="0035547A">
              <w:rPr>
                <w:sz w:val="18"/>
                <w:szCs w:val="18"/>
              </w:rPr>
              <w:t>91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11" w:type="dxa"/>
            <w:gridSpan w:val="11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Части речи и члены предложения </w:t>
            </w:r>
            <w:r w:rsidRPr="006D3DDE">
              <w:rPr>
                <w:noProof/>
                <w:color w:val="000000"/>
                <w:sz w:val="18"/>
                <w:szCs w:val="18"/>
              </w:rPr>
              <w:t>(1 ч)</w:t>
            </w: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25.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pStyle w:val="Heading9"/>
              <w:spacing w:before="0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3DDE">
              <w:rPr>
                <w:rFonts w:ascii="Times New Roman" w:hAnsi="Times New Roman" w:cs="Times New Roman"/>
                <w:sz w:val="18"/>
                <w:szCs w:val="18"/>
              </w:rPr>
              <w:t>Части речи и члены предложения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функции частей речи в словосочетании и предложении.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ind w:firstLine="16"/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>устанавливать соподчинённость</w:t>
            </w:r>
            <w:r w:rsidRPr="006D3DD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>объектов</w:t>
            </w:r>
            <w:r w:rsidRPr="006D3DDE">
              <w:rPr>
                <w:bCs/>
                <w:iCs/>
                <w:sz w:val="18"/>
                <w:szCs w:val="18"/>
              </w:rPr>
              <w:t xml:space="preserve"> (частей речи и членов предложений).</w:t>
            </w:r>
          </w:p>
          <w:p w:rsidR="00575ED1" w:rsidRPr="006D3DDE" w:rsidRDefault="00575ED1" w:rsidP="006D3DDE">
            <w:pPr>
              <w:ind w:firstLine="16"/>
              <w:jc w:val="both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5D5328" w:rsidRDefault="00575ED1" w:rsidP="005D5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Устанавливать соподчинённость </w:t>
            </w:r>
            <w:r>
              <w:rPr>
                <w:sz w:val="18"/>
                <w:szCs w:val="18"/>
              </w:rPr>
              <w:t xml:space="preserve">объектов (частей речи и членов </w:t>
            </w:r>
            <w:r w:rsidRPr="006D3DDE">
              <w:rPr>
                <w:sz w:val="18"/>
                <w:szCs w:val="18"/>
              </w:rPr>
              <w:t>предложений)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«Читать» и наполнять содержанием схемы предложений.</w:t>
            </w:r>
            <w:r>
              <w:rPr>
                <w:sz w:val="18"/>
                <w:szCs w:val="18"/>
              </w:rPr>
              <w:t xml:space="preserve">  </w:t>
            </w:r>
            <w:r w:rsidRPr="006D3DDE">
              <w:rPr>
                <w:i/>
                <w:iCs/>
                <w:sz w:val="18"/>
                <w:szCs w:val="18"/>
              </w:rPr>
              <w:t xml:space="preserve">Синтезировать: </w:t>
            </w:r>
            <w:r w:rsidRPr="006D3DDE">
              <w:rPr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предложения </w:t>
            </w:r>
            <w:r w:rsidRPr="006D3DDE">
              <w:rPr>
                <w:iCs/>
                <w:sz w:val="18"/>
                <w:szCs w:val="18"/>
              </w:rPr>
              <w:t>из</w:t>
            </w:r>
            <w:r w:rsidRPr="006D3DDE"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отдельных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структурных элементов.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эмоциональ- ценностное отношение к конкретным поступкам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16—18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12, 18, 19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47A">
              <w:rPr>
                <w:sz w:val="18"/>
                <w:szCs w:val="18"/>
              </w:rPr>
              <w:t>С.51.</w:t>
            </w:r>
            <w:r>
              <w:rPr>
                <w:sz w:val="18"/>
                <w:szCs w:val="18"/>
              </w:rPr>
              <w:t xml:space="preserve"> упр.</w:t>
            </w:r>
            <w:r w:rsidRPr="0035547A">
              <w:rPr>
                <w:sz w:val="18"/>
                <w:szCs w:val="18"/>
              </w:rPr>
              <w:t>97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11" w:type="dxa"/>
            <w:gridSpan w:val="114"/>
          </w:tcPr>
          <w:p w:rsidR="00575ED1" w:rsidRPr="005D5328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5D5328">
              <w:rPr>
                <w:b/>
                <w:sz w:val="22"/>
                <w:szCs w:val="22"/>
              </w:rPr>
              <w:t xml:space="preserve">Формы  глаголов </w:t>
            </w:r>
            <w:r w:rsidRPr="005D5328">
              <w:rPr>
                <w:b/>
                <w:bCs/>
                <w:sz w:val="22"/>
                <w:szCs w:val="22"/>
              </w:rPr>
              <w:t xml:space="preserve"> и их «работа» в роли сказуемого </w:t>
            </w:r>
            <w:r w:rsidRPr="005D5328">
              <w:rPr>
                <w:sz w:val="22"/>
                <w:szCs w:val="22"/>
              </w:rPr>
              <w:t>(6 ч)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26*.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Глагол как двигатель всей фразы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признаки и свойства глагола как части речи.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jc w:val="both"/>
              <w:rPr>
                <w:bCs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 xml:space="preserve">обобщать изученные </w:t>
            </w:r>
            <w:r w:rsidRPr="006D3DDE">
              <w:rPr>
                <w:bCs/>
                <w:sz w:val="18"/>
                <w:szCs w:val="18"/>
              </w:rPr>
              <w:t>признаки</w:t>
            </w:r>
            <w:r w:rsidRPr="006D3DDE">
              <w:rPr>
                <w:bCs/>
                <w:iCs/>
                <w:sz w:val="18"/>
                <w:szCs w:val="18"/>
              </w:rPr>
              <w:t xml:space="preserve"> важнейшей части речи в языке — глагола.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Организовать </w:t>
            </w:r>
            <w:r w:rsidRPr="006D3DDE">
              <w:rPr>
                <w:sz w:val="18"/>
                <w:szCs w:val="18"/>
              </w:rPr>
              <w:t>наблюдение над ролью глаголов в тексте (на примере литературных произведений).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Устанавливать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новые свойства объекта (глагольных форм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) </w:t>
            </w:r>
            <w:r w:rsidRPr="006D3DDE">
              <w:rPr>
                <w:bCs/>
                <w:sz w:val="18"/>
                <w:szCs w:val="18"/>
              </w:rPr>
              <w:t>с помощью таблицы.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Воспитывать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чувства сопричастности к развитию, сохранению самобытности языка родного народа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21, к.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 с. 19    №3,4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AD11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 неделя</w:t>
            </w: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27.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Неопределён</w:t>
            </w:r>
            <w:r w:rsidRPr="006D3DDE">
              <w:rPr>
                <w:bCs/>
                <w:sz w:val="18"/>
                <w:szCs w:val="18"/>
              </w:rPr>
              <w:t xml:space="preserve">ная форма глаголов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D62223" w:rsidRDefault="00575ED1" w:rsidP="003365BD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Знать</w:t>
            </w:r>
            <w:r w:rsidRPr="00D62223">
              <w:rPr>
                <w:sz w:val="18"/>
                <w:szCs w:val="18"/>
              </w:rPr>
              <w:t xml:space="preserve"> первичные представления о неопределенной форме глаголов (в составе будущего сложного отвечают на вопросы </w:t>
            </w:r>
            <w:r w:rsidRPr="00D62223">
              <w:rPr>
                <w:i/>
                <w:sz w:val="18"/>
                <w:szCs w:val="18"/>
              </w:rPr>
              <w:t>что делать?</w:t>
            </w:r>
            <w:r w:rsidRPr="00D62223">
              <w:rPr>
                <w:iCs/>
                <w:sz w:val="18"/>
                <w:szCs w:val="18"/>
              </w:rPr>
              <w:t>,</w:t>
            </w:r>
            <w:r w:rsidRPr="00D62223">
              <w:rPr>
                <w:i/>
                <w:sz w:val="18"/>
                <w:szCs w:val="18"/>
              </w:rPr>
              <w:t xml:space="preserve"> что сделать?, </w:t>
            </w:r>
            <w:r w:rsidRPr="00D62223">
              <w:rPr>
                <w:sz w:val="18"/>
                <w:szCs w:val="18"/>
              </w:rPr>
              <w:t>оканчиваются на -</w:t>
            </w:r>
            <w:r w:rsidRPr="00D62223">
              <w:rPr>
                <w:i/>
                <w:sz w:val="18"/>
                <w:szCs w:val="18"/>
              </w:rPr>
              <w:t xml:space="preserve">ть, -ти, -чь) </w:t>
            </w:r>
            <w:r w:rsidRPr="00D62223">
              <w:rPr>
                <w:sz w:val="18"/>
                <w:szCs w:val="18"/>
              </w:rPr>
              <w:t>как начальной формы в сфере (парадигме) изменения этой части речи.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образовывать начальную форму глаголов совершенного и несовершенного видов, выбирать нужную форму в словосочетаниях (№ 101).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Устанавливать </w:t>
            </w:r>
            <w:r w:rsidRPr="006D3DDE">
              <w:rPr>
                <w:iCs/>
                <w:sz w:val="18"/>
                <w:szCs w:val="18"/>
              </w:rPr>
              <w:t>начальную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форму глаголов, правильно выбирать нужную глагольную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форму в зависимости от контекста.</w:t>
            </w:r>
          </w:p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ка, понимание богатст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ва и разнообразия язы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ковых средств для выражения мыслей.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Вопринимать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русский язык как явление национальной культу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ры, понимать связь развитие языка с разви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тием культуры русско</w:t>
            </w:r>
          </w:p>
          <w:p w:rsidR="00575ED1" w:rsidRPr="005D5328" w:rsidRDefault="00575ED1" w:rsidP="005D5328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го народа, понимать ценности традиций своего народа, семейных отношений.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Задание по выбору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19 №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C109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С.52,  упр. </w:t>
            </w:r>
            <w:r w:rsidRPr="000624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28.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Формы времени глаголов. Глаголы прошедшего времени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D62223" w:rsidRDefault="00575ED1" w:rsidP="003365BD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Знать</w:t>
            </w:r>
            <w:r w:rsidRPr="00D62223">
              <w:rPr>
                <w:sz w:val="18"/>
                <w:szCs w:val="18"/>
              </w:rPr>
              <w:t xml:space="preserve"> сведения о формах времени глаголов, о признаках глаголов в прошедшем времени; орфограмму — написание перед -</w:t>
            </w:r>
            <w:r w:rsidRPr="00D62223">
              <w:rPr>
                <w:b/>
                <w:bCs/>
                <w:i/>
                <w:iCs/>
                <w:sz w:val="18"/>
                <w:szCs w:val="18"/>
              </w:rPr>
              <w:t>л</w:t>
            </w:r>
            <w:r w:rsidRPr="00D62223">
              <w:rPr>
                <w:b/>
                <w:sz w:val="18"/>
                <w:szCs w:val="18"/>
              </w:rPr>
              <w:t xml:space="preserve"> </w:t>
            </w:r>
            <w:r w:rsidRPr="00D62223">
              <w:rPr>
                <w:sz w:val="18"/>
                <w:szCs w:val="18"/>
              </w:rPr>
              <w:t>такой же гласной, что и перед —</w:t>
            </w:r>
            <w:r w:rsidRPr="00D62223">
              <w:rPr>
                <w:bCs/>
                <w:i/>
                <w:iCs/>
                <w:sz w:val="18"/>
                <w:szCs w:val="18"/>
              </w:rPr>
              <w:t>ть</w:t>
            </w:r>
            <w:r w:rsidRPr="00D62223">
              <w:rPr>
                <w:sz w:val="18"/>
                <w:szCs w:val="18"/>
              </w:rPr>
              <w:t>.</w:t>
            </w:r>
          </w:p>
        </w:tc>
        <w:tc>
          <w:tcPr>
            <w:tcW w:w="2260" w:type="dxa"/>
            <w:gridSpan w:val="15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образовывать формы прошедшего времени от неопределенной формы глагола, изменять по родам и числам при согласовании с </w:t>
            </w:r>
            <w:r>
              <w:rPr>
                <w:sz w:val="18"/>
                <w:szCs w:val="18"/>
              </w:rPr>
              <w:t>названии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ем лица, предмета, выбирать нужную форму глагола в составе предложен.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Проявлять</w:t>
            </w:r>
            <w:r w:rsidRPr="006D3DDE">
              <w:rPr>
                <w:sz w:val="18"/>
                <w:szCs w:val="18"/>
              </w:rPr>
              <w:t xml:space="preserve"> культуру речи в употреблении глагольных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форм прошедшего времени (</w:t>
            </w:r>
            <w:r w:rsidRPr="006D3DDE">
              <w:rPr>
                <w:i/>
                <w:iCs/>
                <w:sz w:val="18"/>
                <w:szCs w:val="18"/>
              </w:rPr>
              <w:t>сох, сохнул).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</w:t>
            </w:r>
            <w:r w:rsidRPr="006D3DDE">
              <w:rPr>
                <w:i/>
                <w:iCs/>
                <w:sz w:val="18"/>
                <w:szCs w:val="18"/>
              </w:rPr>
              <w:t>Читать</w:t>
            </w:r>
            <w:r w:rsidRPr="006D3DDE">
              <w:rPr>
                <w:sz w:val="18"/>
                <w:szCs w:val="18"/>
              </w:rPr>
              <w:t>» таблицу (о формах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глагола).</w:t>
            </w:r>
          </w:p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19, 20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55,</w:t>
            </w:r>
            <w:r>
              <w:rPr>
                <w:sz w:val="18"/>
                <w:szCs w:val="18"/>
              </w:rPr>
              <w:t xml:space="preserve"> упр.111 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29.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Формы глаголов в настоящем и будущем времени 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сведения о признаках форм глаголов с помощью таблицы (№ 113).</w:t>
            </w:r>
          </w:p>
        </w:tc>
        <w:tc>
          <w:tcPr>
            <w:tcW w:w="2260" w:type="dxa"/>
            <w:gridSpan w:val="15"/>
          </w:tcPr>
          <w:p w:rsidR="00575ED1" w:rsidRDefault="00575ED1" w:rsidP="005D5328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образовывать формы прошедшего времени от неопределен</w:t>
            </w:r>
          </w:p>
          <w:p w:rsidR="00575ED1" w:rsidRPr="006D3DDE" w:rsidRDefault="00575ED1" w:rsidP="005D5328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ной формы глагола, изменять по родам и числам при согласовании с </w:t>
            </w:r>
            <w:r>
              <w:rPr>
                <w:sz w:val="18"/>
                <w:szCs w:val="18"/>
              </w:rPr>
              <w:t>названии</w:t>
            </w:r>
            <w:r w:rsidRPr="006D3DDE">
              <w:rPr>
                <w:sz w:val="18"/>
                <w:szCs w:val="18"/>
              </w:rPr>
              <w:t>ем лица, предмета, выбирать нужную форму глагола в составе предложен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Наблюдать </w:t>
            </w:r>
            <w:r w:rsidRPr="006D3DDE">
              <w:rPr>
                <w:sz w:val="18"/>
                <w:szCs w:val="18"/>
              </w:rPr>
              <w:t xml:space="preserve">и </w:t>
            </w:r>
            <w:r w:rsidRPr="006D3DDE">
              <w:rPr>
                <w:i/>
                <w:iCs/>
                <w:sz w:val="18"/>
                <w:szCs w:val="18"/>
              </w:rPr>
              <w:t xml:space="preserve">делать вывод </w:t>
            </w:r>
            <w:r w:rsidRPr="006D3DDE">
              <w:rPr>
                <w:sz w:val="18"/>
                <w:szCs w:val="18"/>
              </w:rPr>
              <w:t>об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одинаковости ударных и безударных окончаний у глаголов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одного спряжения.</w:t>
            </w:r>
          </w:p>
          <w:p w:rsidR="00575ED1" w:rsidRPr="003365BD" w:rsidRDefault="00575ED1" w:rsidP="003365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Решать </w:t>
            </w:r>
            <w:r w:rsidRPr="006D3DDE">
              <w:rPr>
                <w:sz w:val="18"/>
                <w:szCs w:val="18"/>
              </w:rPr>
              <w:t>орфографические задачи на базе глагольной лексики.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Творчес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кое задание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20, 21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21, к. 2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57,</w:t>
            </w:r>
            <w:r>
              <w:rPr>
                <w:sz w:val="18"/>
                <w:szCs w:val="18"/>
              </w:rPr>
              <w:t xml:space="preserve"> упр.116 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30.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Спряжение глаголов.  </w:t>
            </w:r>
            <w:r w:rsidRPr="006D3DDE">
              <w:rPr>
                <w:bCs/>
                <w:sz w:val="18"/>
                <w:szCs w:val="18"/>
              </w:rPr>
              <w:t xml:space="preserve">Глаголы  1  и  2  спряжения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категории глагола — спряжении как изменении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глаголов по лицам и числам.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дифференцировать по спряжениям глаголы настоящего времени.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Организовать </w:t>
            </w:r>
            <w:r w:rsidRPr="006D3DDE">
              <w:rPr>
                <w:sz w:val="18"/>
                <w:szCs w:val="18"/>
              </w:rPr>
              <w:t xml:space="preserve">наблюдение  над использованием глагольных форм в текстах-инструкциях. 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Фронтально – индивидуальн.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22 к. 3,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23 к. 5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59</w:t>
            </w:r>
            <w:r w:rsidRPr="006D3D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упр.122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31.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Спряжение глаголов.  </w:t>
            </w:r>
            <w:r w:rsidRPr="006D3DDE">
              <w:rPr>
                <w:bCs/>
                <w:sz w:val="18"/>
                <w:szCs w:val="18"/>
              </w:rPr>
              <w:t xml:space="preserve">Глаголы  1  и  2  спряжения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категории глагола — спряжении как изменении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глаголов по лицам и числам.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15"/>
          </w:tcPr>
          <w:p w:rsidR="00575ED1" w:rsidRDefault="00575ED1" w:rsidP="003365BD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6D3DDE">
              <w:rPr>
                <w:sz w:val="18"/>
                <w:szCs w:val="18"/>
              </w:rPr>
              <w:t>ифферен</w:t>
            </w:r>
            <w:r>
              <w:rPr>
                <w:sz w:val="18"/>
                <w:szCs w:val="18"/>
              </w:rPr>
              <w:t>ц</w:t>
            </w:r>
            <w:r w:rsidRPr="006D3DDE">
              <w:rPr>
                <w:sz w:val="18"/>
                <w:szCs w:val="18"/>
              </w:rPr>
              <w:t>ировать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по спря</w:t>
            </w:r>
            <w:r>
              <w:rPr>
                <w:sz w:val="18"/>
                <w:szCs w:val="18"/>
              </w:rPr>
              <w:t>жениям глаголы настоя</w:t>
            </w:r>
            <w:r w:rsidRPr="006D3DDE">
              <w:rPr>
                <w:sz w:val="18"/>
                <w:szCs w:val="18"/>
              </w:rPr>
              <w:t>щего времени  и будущего времени с дан</w:t>
            </w:r>
          </w:p>
          <w:p w:rsidR="00575ED1" w:rsidRPr="006D3DDE" w:rsidRDefault="00575ED1" w:rsidP="003365BD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ными окончаниями, в употреблять глаголы  в определённом времени, лице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и числе, в разных видах письма.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Определять </w:t>
            </w:r>
            <w:r w:rsidRPr="006D3DDE">
              <w:rPr>
                <w:sz w:val="18"/>
                <w:szCs w:val="18"/>
              </w:rPr>
              <w:t xml:space="preserve">спряжение глаголов по </w:t>
            </w:r>
            <w:r w:rsidRPr="006D3DDE">
              <w:rPr>
                <w:i/>
                <w:iCs/>
                <w:sz w:val="18"/>
                <w:szCs w:val="18"/>
              </w:rPr>
              <w:t xml:space="preserve">существенным </w:t>
            </w:r>
            <w:r w:rsidRPr="006D3DDE">
              <w:rPr>
                <w:sz w:val="18"/>
                <w:szCs w:val="18"/>
              </w:rPr>
              <w:t>признакам — окончаниям.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22 к. 3,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23 к. 5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61,</w:t>
            </w:r>
            <w:r>
              <w:rPr>
                <w:sz w:val="18"/>
                <w:szCs w:val="18"/>
              </w:rPr>
              <w:t xml:space="preserve"> упр. </w:t>
            </w:r>
            <w:r w:rsidRPr="006D3DDE">
              <w:rPr>
                <w:sz w:val="18"/>
                <w:szCs w:val="18"/>
              </w:rPr>
              <w:t>127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неделя</w:t>
            </w: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11" w:type="dxa"/>
            <w:gridSpan w:val="114"/>
          </w:tcPr>
          <w:p w:rsidR="00575ED1" w:rsidRPr="005D5328" w:rsidRDefault="00575ED1" w:rsidP="006D3D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z w:val="22"/>
                <w:szCs w:val="22"/>
              </w:rPr>
              <w:t>Правописание глаголов (11</w:t>
            </w:r>
            <w:r w:rsidRPr="005D5328">
              <w:rPr>
                <w:b/>
                <w:bCs/>
                <w:sz w:val="22"/>
                <w:szCs w:val="22"/>
              </w:rPr>
              <w:t xml:space="preserve"> ч) 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32.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Употребление мягкого знака после шипящих на конце глаголов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новую орфограмму,  её условия (в глаголах) и признаки (оканчиваются на шипящие) - всегда пиши мягкий знак.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узнавать орфограммы, в написании глаголов во 2 лице единственного числа, в повелительных формах (</w:t>
            </w:r>
            <w:r w:rsidRPr="006D3DDE">
              <w:rPr>
                <w:i/>
                <w:sz w:val="18"/>
                <w:szCs w:val="18"/>
              </w:rPr>
              <w:t xml:space="preserve">режь), </w:t>
            </w:r>
            <w:r w:rsidRPr="006D3DDE">
              <w:rPr>
                <w:sz w:val="18"/>
                <w:szCs w:val="18"/>
              </w:rPr>
              <w:t>в неопределённой</w:t>
            </w:r>
            <w:r w:rsidRPr="006D3DDE">
              <w:rPr>
                <w:i/>
                <w:sz w:val="18"/>
                <w:szCs w:val="18"/>
              </w:rPr>
              <w:t xml:space="preserve">  </w:t>
            </w:r>
            <w:r w:rsidRPr="006D3DDE">
              <w:rPr>
                <w:sz w:val="18"/>
                <w:szCs w:val="18"/>
              </w:rPr>
              <w:t>форме (</w:t>
            </w:r>
            <w:r w:rsidRPr="006D3DDE">
              <w:rPr>
                <w:i/>
                <w:sz w:val="18"/>
                <w:szCs w:val="18"/>
              </w:rPr>
              <w:t>стричь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20" w:type="dxa"/>
            <w:gridSpan w:val="9"/>
          </w:tcPr>
          <w:p w:rsidR="00575ED1" w:rsidRPr="00342CA4" w:rsidRDefault="00575ED1" w:rsidP="005D5328">
            <w:pPr>
              <w:jc w:val="both"/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Работать в парах </w:t>
            </w:r>
            <w:r w:rsidRPr="006D3DDE">
              <w:rPr>
                <w:bCs/>
                <w:sz w:val="18"/>
                <w:szCs w:val="18"/>
              </w:rPr>
              <w:t>при решении орфографических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>задач: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i/>
                <w:sz w:val="18"/>
                <w:szCs w:val="18"/>
              </w:rPr>
              <w:t xml:space="preserve">выдвигать </w:t>
            </w:r>
            <w:r w:rsidRPr="006D3DDE">
              <w:rPr>
                <w:iCs/>
                <w:sz w:val="18"/>
                <w:szCs w:val="18"/>
              </w:rPr>
              <w:t>собственные гипотезы (прогнозы) и</w:t>
            </w:r>
            <w:r w:rsidRPr="006D3DDE">
              <w:rPr>
                <w:i/>
                <w:sz w:val="18"/>
                <w:szCs w:val="18"/>
              </w:rPr>
              <w:t xml:space="preserve"> обосновывать их, обмениваться мыслями, прислушиваться </w:t>
            </w:r>
            <w:r w:rsidRPr="006D3DDE">
              <w:rPr>
                <w:iCs/>
                <w:sz w:val="18"/>
                <w:szCs w:val="18"/>
              </w:rPr>
              <w:t>к мнению собеседников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21, 22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37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63</w:t>
            </w:r>
            <w:r w:rsidRPr="006D3D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упр. 133,134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33.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Употребление мягкого знака после шипящих на конце глаголов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b/>
                <w:sz w:val="18"/>
                <w:szCs w:val="18"/>
              </w:rPr>
              <w:t>Знать</w:t>
            </w:r>
            <w:r w:rsidRPr="00D62223">
              <w:rPr>
                <w:sz w:val="18"/>
                <w:szCs w:val="18"/>
              </w:rPr>
              <w:t xml:space="preserve"> новую орфограмму,  её условия (в глаголах) и признаки (оканчиваются на шипящие) - всегда пиши мягкий знак.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узнавать орфограммы, в написании глаголов во 2 лице единственного числа (</w:t>
            </w:r>
            <w:r w:rsidRPr="006D3DDE">
              <w:rPr>
                <w:i/>
                <w:sz w:val="18"/>
                <w:szCs w:val="18"/>
              </w:rPr>
              <w:t>режешь)</w:t>
            </w:r>
            <w:r w:rsidRPr="006D3DDE">
              <w:rPr>
                <w:sz w:val="18"/>
                <w:szCs w:val="18"/>
              </w:rPr>
              <w:t>, в повелительных формах (</w:t>
            </w:r>
            <w:r w:rsidRPr="006D3DDE">
              <w:rPr>
                <w:i/>
                <w:sz w:val="18"/>
                <w:szCs w:val="18"/>
              </w:rPr>
              <w:t xml:space="preserve">режь), </w:t>
            </w:r>
            <w:r w:rsidRPr="006D3DDE">
              <w:rPr>
                <w:sz w:val="18"/>
                <w:szCs w:val="18"/>
              </w:rPr>
              <w:t>в неопределённой</w:t>
            </w:r>
            <w:r w:rsidRPr="006D3DDE">
              <w:rPr>
                <w:i/>
                <w:sz w:val="18"/>
                <w:szCs w:val="18"/>
              </w:rPr>
              <w:t xml:space="preserve">  </w:t>
            </w:r>
            <w:r w:rsidRPr="006D3DDE">
              <w:rPr>
                <w:sz w:val="18"/>
                <w:szCs w:val="18"/>
              </w:rPr>
              <w:t>форме (</w:t>
            </w:r>
            <w:r w:rsidRPr="006D3DDE">
              <w:rPr>
                <w:i/>
                <w:sz w:val="18"/>
                <w:szCs w:val="18"/>
              </w:rPr>
              <w:t>стричь).</w:t>
            </w:r>
            <w:r w:rsidRPr="006D3D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Участвовать</w:t>
            </w:r>
            <w:r>
              <w:rPr>
                <w:iCs/>
                <w:sz w:val="18"/>
                <w:szCs w:val="18"/>
              </w:rPr>
              <w:t xml:space="preserve"> в с</w:t>
            </w:r>
            <w:r w:rsidRPr="006D3DDE">
              <w:rPr>
                <w:iCs/>
                <w:sz w:val="18"/>
                <w:szCs w:val="18"/>
              </w:rPr>
              <w:t>остав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лении </w:t>
            </w:r>
            <w:r w:rsidRPr="006D3DDE">
              <w:rPr>
                <w:iCs/>
                <w:sz w:val="18"/>
                <w:szCs w:val="18"/>
              </w:rPr>
              <w:t xml:space="preserve">алгоритма </w:t>
            </w:r>
            <w:r w:rsidRPr="006D3DDE">
              <w:rPr>
                <w:sz w:val="18"/>
                <w:szCs w:val="18"/>
              </w:rPr>
              <w:t>реше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ния новых </w:t>
            </w:r>
            <w:r>
              <w:rPr>
                <w:sz w:val="18"/>
                <w:szCs w:val="18"/>
              </w:rPr>
              <w:t>орфографи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ческих задач и </w:t>
            </w:r>
            <w:r w:rsidRPr="006D3DDE">
              <w:rPr>
                <w:iCs/>
                <w:sz w:val="18"/>
                <w:szCs w:val="18"/>
              </w:rPr>
              <w:t>исполь</w:t>
            </w:r>
          </w:p>
          <w:p w:rsidR="00575ED1" w:rsidRPr="005D5328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 xml:space="preserve">зовать его </w:t>
            </w:r>
            <w:r w:rsidRPr="006D3DDE">
              <w:rPr>
                <w:sz w:val="18"/>
                <w:szCs w:val="18"/>
              </w:rPr>
              <w:t>при записи окончаний глаголов.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Анализировать и систематизировать</w:t>
            </w:r>
            <w:r w:rsidRPr="006D3DDE">
              <w:rPr>
                <w:iCs/>
                <w:sz w:val="18"/>
                <w:szCs w:val="18"/>
              </w:rPr>
              <w:t xml:space="preserve"> признаки </w:t>
            </w:r>
            <w:r w:rsidRPr="006D3DDE">
              <w:rPr>
                <w:sz w:val="18"/>
                <w:szCs w:val="18"/>
              </w:rPr>
              <w:t xml:space="preserve">частей речи и предложения, </w:t>
            </w:r>
            <w:r w:rsidRPr="006D3DDE">
              <w:rPr>
                <w:iCs/>
                <w:sz w:val="18"/>
                <w:szCs w:val="18"/>
              </w:rPr>
              <w:t>действуя</w:t>
            </w:r>
          </w:p>
          <w:p w:rsidR="00575ED1" w:rsidRPr="005D5328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по памятке.</w:t>
            </w:r>
          </w:p>
        </w:tc>
        <w:tc>
          <w:tcPr>
            <w:tcW w:w="2262" w:type="dxa"/>
            <w:gridSpan w:val="10"/>
          </w:tcPr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21, 22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37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65, упр.140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34.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Употребление мягкого знака после шипящих на конце глаголов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</w:t>
            </w:r>
          </w:p>
        </w:tc>
        <w:tc>
          <w:tcPr>
            <w:tcW w:w="1691" w:type="dxa"/>
            <w:gridSpan w:val="5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овую орфограмму,  её условия (в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глаголах) и признаки (оканчиваются на шипящие) - всегда пиши мягкий знак.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сопоставлять употребление 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6D3DDE">
              <w:rPr>
                <w:sz w:val="18"/>
                <w:szCs w:val="18"/>
              </w:rPr>
              <w:t xml:space="preserve"> после шипящих в глаголах и именах существительных</w:t>
            </w:r>
          </w:p>
        </w:tc>
        <w:tc>
          <w:tcPr>
            <w:tcW w:w="2120" w:type="dxa"/>
            <w:gridSpan w:val="9"/>
          </w:tcPr>
          <w:p w:rsidR="00575ED1" w:rsidRPr="00342CA4" w:rsidRDefault="00575ED1" w:rsidP="005D532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 </w:t>
            </w:r>
            <w:r w:rsidRPr="006D3DDE">
              <w:rPr>
                <w:iCs/>
                <w:sz w:val="18"/>
                <w:szCs w:val="18"/>
              </w:rPr>
              <w:t xml:space="preserve">содержание </w:t>
            </w:r>
            <w:r w:rsidRPr="006D3DD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 xml:space="preserve">контролировать </w:t>
            </w:r>
            <w:r w:rsidRPr="006D3DDE">
              <w:rPr>
                <w:sz w:val="18"/>
                <w:szCs w:val="18"/>
              </w:rPr>
              <w:t xml:space="preserve">правильность записей. </w:t>
            </w:r>
            <w:r w:rsidRPr="006D3DDE">
              <w:rPr>
                <w:iCs/>
                <w:sz w:val="18"/>
                <w:szCs w:val="18"/>
              </w:rPr>
              <w:t>«Читать</w:t>
            </w:r>
            <w:r w:rsidRPr="006D3DDE">
              <w:rPr>
                <w:sz w:val="18"/>
                <w:szCs w:val="18"/>
              </w:rPr>
              <w:t>» текст, составлять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план и </w:t>
            </w:r>
            <w:r w:rsidRPr="006D3DDE">
              <w:rPr>
                <w:sz w:val="18"/>
                <w:szCs w:val="18"/>
              </w:rPr>
              <w:t>вос</w:t>
            </w:r>
          </w:p>
          <w:p w:rsidR="00575ED1" w:rsidRDefault="00575ED1" w:rsidP="005D5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станавливать содержа</w:t>
            </w:r>
          </w:p>
          <w:p w:rsidR="00575ED1" w:rsidRPr="005D5328" w:rsidRDefault="00575ED1" w:rsidP="005D5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ние текста по плану.</w:t>
            </w:r>
          </w:p>
        </w:tc>
        <w:tc>
          <w:tcPr>
            <w:tcW w:w="2262" w:type="dxa"/>
            <w:gridSpan w:val="10"/>
          </w:tcPr>
          <w:p w:rsidR="00575ED1" w:rsidRPr="005D5328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  <w:r>
              <w:rPr>
                <w:sz w:val="18"/>
                <w:szCs w:val="18"/>
              </w:rPr>
              <w:t>н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Интеллект.</w:t>
            </w:r>
            <w:r w:rsidRPr="006D3DDE">
              <w:rPr>
                <w:sz w:val="18"/>
                <w:szCs w:val="18"/>
              </w:rPr>
              <w:t>марафон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21, 22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37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67, упр.148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35.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Гласные е-и в безударных личных окончаниях глаголов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 xml:space="preserve">признаки орфограммы: безударные личные окончания глаголов, выбор гласных 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bCs/>
                <w:sz w:val="18"/>
                <w:szCs w:val="18"/>
              </w:rPr>
              <w:t>–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зависимости от соотнесенности глагола с определённым спряжением.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 xml:space="preserve">выбирать гласные 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, </w:t>
            </w:r>
            <w:r w:rsidRPr="006D3DDE">
              <w:rPr>
                <w:sz w:val="18"/>
                <w:szCs w:val="18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</w:t>
            </w:r>
            <w:r w:rsidRPr="006D3DDE">
              <w:rPr>
                <w:i/>
                <w:sz w:val="18"/>
                <w:szCs w:val="18"/>
              </w:rPr>
              <w:t xml:space="preserve">решать, решить, </w:t>
            </w:r>
            <w:r w:rsidRPr="006D3DDE">
              <w:rPr>
                <w:sz w:val="18"/>
                <w:szCs w:val="18"/>
              </w:rPr>
              <w:t xml:space="preserve">4) даются глаголы с приставкой </w:t>
            </w:r>
            <w:r w:rsidRPr="006D3DDE">
              <w:rPr>
                <w:b/>
                <w:i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sz w:val="18"/>
                <w:szCs w:val="18"/>
              </w:rPr>
              <w:t>вы</w:t>
            </w:r>
            <w:r w:rsidRPr="006D3DDE">
              <w:rPr>
                <w:b/>
                <w:i/>
                <w:sz w:val="18"/>
                <w:szCs w:val="18"/>
              </w:rPr>
              <w:t xml:space="preserve">- </w:t>
            </w:r>
            <w:r w:rsidRPr="006D3DDE">
              <w:rPr>
                <w:bCs/>
                <w:i/>
                <w:sz w:val="18"/>
                <w:szCs w:val="18"/>
              </w:rPr>
              <w:t>(</w:t>
            </w:r>
            <w:r w:rsidRPr="006D3DDE">
              <w:rPr>
                <w:i/>
                <w:sz w:val="18"/>
                <w:szCs w:val="18"/>
              </w:rPr>
              <w:t xml:space="preserve">выстоишь), </w:t>
            </w:r>
            <w:r w:rsidRPr="006D3DDE">
              <w:rPr>
                <w:sz w:val="18"/>
                <w:szCs w:val="18"/>
              </w:rPr>
              <w:t xml:space="preserve">5) выбор гласных </w:t>
            </w:r>
            <w:r w:rsidRPr="006D3DDE">
              <w:rPr>
                <w:b/>
                <w:i/>
                <w:sz w:val="18"/>
                <w:szCs w:val="18"/>
              </w:rPr>
              <w:t>я</w:t>
            </w:r>
            <w:r w:rsidRPr="006D3DDE">
              <w:rPr>
                <w:bCs/>
                <w:i/>
                <w:sz w:val="18"/>
                <w:szCs w:val="18"/>
              </w:rPr>
              <w:t>/</w:t>
            </w:r>
            <w:r w:rsidRPr="006D3DDE">
              <w:rPr>
                <w:b/>
                <w:i/>
                <w:sz w:val="18"/>
                <w:szCs w:val="18"/>
              </w:rPr>
              <w:t xml:space="preserve">ю </w:t>
            </w:r>
            <w:r w:rsidRPr="006D3DDE">
              <w:rPr>
                <w:sz w:val="18"/>
                <w:szCs w:val="18"/>
              </w:rPr>
              <w:t xml:space="preserve">в глаголах 3 лица множественного числа </w:t>
            </w:r>
            <w:r w:rsidRPr="006D3DDE">
              <w:rPr>
                <w:i/>
                <w:sz w:val="18"/>
                <w:szCs w:val="18"/>
              </w:rPr>
              <w:t>кол..т, бор..тся.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Строить</w:t>
            </w:r>
            <w:r w:rsidRPr="006D3DDE">
              <w:rPr>
                <w:sz w:val="18"/>
                <w:szCs w:val="18"/>
              </w:rPr>
              <w:t xml:space="preserve"> логические рассуждения, проводить аналогии.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>Формировать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 способность ориентироваться в понимании причин успешности и неуспешности в учёбе.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26—31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38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69</w:t>
            </w:r>
            <w:r w:rsidRPr="006D3D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упр.152, выучить правила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36.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Гласные е-и в безударных личных окончаниях глаголов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 xml:space="preserve">признаки орфограммы: безударные личные окончания глаголов, выбор гласных 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bCs/>
                <w:sz w:val="18"/>
                <w:szCs w:val="18"/>
              </w:rPr>
              <w:t>–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зависимости от соотнесенности глагола с определённым спряжением.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 xml:space="preserve">выбирать гласные 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, </w:t>
            </w:r>
            <w:r w:rsidRPr="006D3DDE">
              <w:rPr>
                <w:sz w:val="18"/>
                <w:szCs w:val="18"/>
              </w:rPr>
              <w:t xml:space="preserve">меняя условия: 1) известно спряжение глагола, 2) спряжение узнается по неопределенной форме, 3) даются глаголы разных видов типа </w:t>
            </w:r>
            <w:r w:rsidRPr="006D3DDE">
              <w:rPr>
                <w:i/>
                <w:sz w:val="18"/>
                <w:szCs w:val="18"/>
              </w:rPr>
              <w:t xml:space="preserve">решать, решить, </w:t>
            </w:r>
            <w:r w:rsidRPr="006D3DDE">
              <w:rPr>
                <w:sz w:val="18"/>
                <w:szCs w:val="18"/>
              </w:rPr>
              <w:t xml:space="preserve">4) даются глаголы с приставкой </w:t>
            </w:r>
            <w:r w:rsidRPr="006D3DDE">
              <w:rPr>
                <w:b/>
                <w:i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sz w:val="18"/>
                <w:szCs w:val="18"/>
              </w:rPr>
              <w:t>вы</w:t>
            </w:r>
            <w:r w:rsidRPr="006D3DDE">
              <w:rPr>
                <w:b/>
                <w:i/>
                <w:sz w:val="18"/>
                <w:szCs w:val="18"/>
              </w:rPr>
              <w:t xml:space="preserve">- </w:t>
            </w:r>
            <w:r w:rsidRPr="006D3DDE">
              <w:rPr>
                <w:bCs/>
                <w:i/>
                <w:sz w:val="18"/>
                <w:szCs w:val="18"/>
              </w:rPr>
              <w:t>(</w:t>
            </w:r>
            <w:r w:rsidRPr="006D3DDE">
              <w:rPr>
                <w:i/>
                <w:sz w:val="18"/>
                <w:szCs w:val="18"/>
              </w:rPr>
              <w:t xml:space="preserve">выстоишь), </w:t>
            </w:r>
            <w:r w:rsidRPr="006D3DDE">
              <w:rPr>
                <w:sz w:val="18"/>
                <w:szCs w:val="18"/>
              </w:rPr>
              <w:t xml:space="preserve">5) выбор гласных </w:t>
            </w:r>
            <w:r w:rsidRPr="006D3DDE">
              <w:rPr>
                <w:b/>
                <w:i/>
                <w:sz w:val="18"/>
                <w:szCs w:val="18"/>
              </w:rPr>
              <w:t>я</w:t>
            </w:r>
            <w:r w:rsidRPr="006D3DDE">
              <w:rPr>
                <w:bCs/>
                <w:i/>
                <w:sz w:val="18"/>
                <w:szCs w:val="18"/>
              </w:rPr>
              <w:t>/</w:t>
            </w:r>
            <w:r w:rsidRPr="006D3DDE">
              <w:rPr>
                <w:b/>
                <w:i/>
                <w:sz w:val="18"/>
                <w:szCs w:val="18"/>
              </w:rPr>
              <w:t xml:space="preserve">ю </w:t>
            </w:r>
            <w:r w:rsidRPr="006D3DDE">
              <w:rPr>
                <w:sz w:val="18"/>
                <w:szCs w:val="18"/>
              </w:rPr>
              <w:t xml:space="preserve">в глаголах 3 лица множественного числа </w:t>
            </w:r>
            <w:r w:rsidRPr="006D3DDE">
              <w:rPr>
                <w:i/>
                <w:sz w:val="18"/>
                <w:szCs w:val="18"/>
              </w:rPr>
              <w:t>кол..т, бор..тся.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 содержание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контролировать </w:t>
            </w:r>
            <w:r w:rsidRPr="006D3DDE">
              <w:rPr>
                <w:bCs/>
                <w:sz w:val="18"/>
                <w:szCs w:val="18"/>
              </w:rPr>
              <w:t>правильность</w:t>
            </w:r>
            <w:r w:rsidRPr="006D3DDE">
              <w:rPr>
                <w:bCs/>
                <w:iCs/>
                <w:sz w:val="18"/>
                <w:szCs w:val="18"/>
              </w:rPr>
              <w:t xml:space="preserve"> записей.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>Формировать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 способность ориентироваться в понимании причин успешности и неуспешности в учёбе.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26—31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38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FF68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  <w:r w:rsidRPr="006D3D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упр. 159, 160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 неделя</w:t>
            </w: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37.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Контрольный диктант №2  за 1 четверть по теме: «</w:t>
            </w:r>
            <w:r w:rsidRPr="006D3DDE">
              <w:rPr>
                <w:sz w:val="18"/>
                <w:szCs w:val="18"/>
              </w:rPr>
              <w:t>Части речи и члены предложения</w:t>
            </w:r>
            <w:r w:rsidRPr="006D3DD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правила по графике, орфографии, пунктуации при фиксировании собственных мыслей</w:t>
            </w:r>
          </w:p>
        </w:tc>
        <w:tc>
          <w:tcPr>
            <w:tcW w:w="2260" w:type="dxa"/>
            <w:gridSpan w:val="15"/>
          </w:tcPr>
          <w:p w:rsidR="00575ED1" w:rsidRPr="00342CA4" w:rsidRDefault="00575ED1" w:rsidP="006D3DDE">
            <w:pPr>
              <w:rPr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>использовать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способность к самооценке успешности в овладении языковыми средствами в устной и письменной речи. 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38.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Анализ диктанта и работа над ошибками. Гласные е-и в безударных личных окончаниях глаголов 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1691" w:type="dxa"/>
            <w:gridSpan w:val="5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алгоритм работы с памятка</w:t>
            </w:r>
          </w:p>
          <w:p w:rsidR="00575ED1" w:rsidRDefault="00575ED1" w:rsidP="00854A49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ми;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алгоритм работы над ошиб</w:t>
            </w:r>
          </w:p>
          <w:p w:rsidR="00575ED1" w:rsidRDefault="00575ED1" w:rsidP="00854A49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ками</w:t>
            </w:r>
            <w:r>
              <w:rPr>
                <w:sz w:val="18"/>
                <w:szCs w:val="18"/>
              </w:rPr>
              <w:t>.</w:t>
            </w:r>
            <w:r w:rsidRPr="006D3DDE">
              <w:rPr>
                <w:b/>
                <w:sz w:val="18"/>
                <w:szCs w:val="18"/>
              </w:rPr>
              <w:t xml:space="preserve"> Знать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приз</w:t>
            </w:r>
            <w:r>
              <w:rPr>
                <w:sz w:val="18"/>
                <w:szCs w:val="18"/>
              </w:rPr>
              <w:t>-</w:t>
            </w:r>
          </w:p>
          <w:p w:rsidR="00575ED1" w:rsidRPr="00854A49" w:rsidRDefault="00575ED1" w:rsidP="00854A49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наки орфограммы: безударные личные окончания глаголов, выбор гласных 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bCs/>
                <w:sz w:val="18"/>
                <w:szCs w:val="18"/>
              </w:rPr>
              <w:t>–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и</w:t>
            </w:r>
          </w:p>
          <w:p w:rsidR="00575ED1" w:rsidRPr="00217A76" w:rsidRDefault="00575ED1" w:rsidP="00217A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зависимости от соотнесенности глагола с определённым спряжением.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 xml:space="preserve">писать  безударные личные окончания глаголов, выбирать гласные 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 содержание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контролировать </w:t>
            </w:r>
            <w:r w:rsidRPr="006D3DDE">
              <w:rPr>
                <w:bCs/>
                <w:sz w:val="18"/>
                <w:szCs w:val="18"/>
              </w:rPr>
              <w:t>правильность</w:t>
            </w:r>
            <w:r w:rsidRPr="006D3DDE">
              <w:rPr>
                <w:bCs/>
                <w:iCs/>
                <w:sz w:val="18"/>
                <w:szCs w:val="18"/>
              </w:rPr>
              <w:t xml:space="preserve"> записей.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Учить </w:t>
            </w:r>
            <w:r w:rsidRPr="006D3DDE">
              <w:rPr>
                <w:sz w:val="18"/>
                <w:szCs w:val="18"/>
              </w:rPr>
              <w:t>аргументирован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 проводить работу над собственными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ошибками.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>Формировать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 способность ориентироваться в понимании причин успешности и неуспешности в учёбе.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26—31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38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 73, упр. 165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39.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Гласные е-и в безударных личных окончаниях глаголов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 xml:space="preserve">признаки орфограммы: безударные личные окончания глаголов, выбор гласных 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bCs/>
                <w:sz w:val="18"/>
                <w:szCs w:val="18"/>
              </w:rPr>
              <w:t>–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и</w:t>
            </w:r>
          </w:p>
          <w:p w:rsidR="00575ED1" w:rsidRPr="00217A76" w:rsidRDefault="00575ED1" w:rsidP="00217A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зависимости от соотнесенности глагола с определённым спряжением.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писать 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 содержание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контролировать </w:t>
            </w:r>
            <w:r w:rsidRPr="006D3DDE">
              <w:rPr>
                <w:bCs/>
                <w:sz w:val="18"/>
                <w:szCs w:val="18"/>
              </w:rPr>
              <w:t>правильность</w:t>
            </w:r>
            <w:r w:rsidRPr="006D3DDE">
              <w:rPr>
                <w:bCs/>
                <w:iCs/>
                <w:sz w:val="18"/>
                <w:szCs w:val="18"/>
              </w:rPr>
              <w:t xml:space="preserve"> записей.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>Формировать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 способность ориентироваться в понимании причин успешности и неуспешности в учёбе.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26—31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38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  <w:r w:rsidRPr="006D3D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упр. 169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767C1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767C1F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безударных личных окончаний глагола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писать личные окончания глаголов, употребленных в текстах.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Учить аргументирова</w:t>
            </w:r>
            <w:r w:rsidRPr="006D3DDE">
              <w:rPr>
                <w:sz w:val="18"/>
                <w:szCs w:val="18"/>
              </w:rPr>
              <w:t>но проводить работу над собственными</w:t>
            </w: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ошибками.</w:t>
            </w:r>
          </w:p>
          <w:p w:rsidR="00575ED1" w:rsidRPr="00D62223" w:rsidRDefault="00575ED1" w:rsidP="00767C1F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6D3DDE" w:rsidRDefault="00575ED1" w:rsidP="00767C1F">
            <w:pPr>
              <w:pStyle w:val="Tabl"/>
              <w:keepNext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индивидуальная работа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39</w:t>
            </w: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26—31</w:t>
            </w: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7</w:t>
            </w:r>
            <w:r>
              <w:rPr>
                <w:sz w:val="18"/>
                <w:szCs w:val="18"/>
              </w:rPr>
              <w:t>6, упр. 176</w:t>
            </w:r>
          </w:p>
        </w:tc>
        <w:tc>
          <w:tcPr>
            <w:tcW w:w="575" w:type="dxa"/>
            <w:gridSpan w:val="9"/>
          </w:tcPr>
          <w:p w:rsidR="00575ED1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767C1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767C1F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безударных личных окончаний глагола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писать личные окончания глаголов, употребленных в текстах.</w:t>
            </w:r>
          </w:p>
        </w:tc>
        <w:tc>
          <w:tcPr>
            <w:tcW w:w="2120" w:type="dxa"/>
            <w:gridSpan w:val="9"/>
          </w:tcPr>
          <w:p w:rsidR="00575ED1" w:rsidRPr="00D62223" w:rsidRDefault="00575ED1" w:rsidP="00767C1F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i/>
                <w:sz w:val="18"/>
                <w:szCs w:val="18"/>
              </w:rPr>
              <w:t xml:space="preserve">Организовать </w:t>
            </w:r>
            <w:r w:rsidRPr="00D62223">
              <w:rPr>
                <w:sz w:val="18"/>
                <w:szCs w:val="18"/>
              </w:rPr>
              <w:t>наблюдение над нетипичными случаями спряжения глаголов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767C1F">
            <w:pPr>
              <w:pStyle w:val="Tabl"/>
              <w:keepNext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2" w:type="dxa"/>
            <w:gridSpan w:val="10"/>
          </w:tcPr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Фронтально – индивидуальн.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</w:t>
            </w:r>
          </w:p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Интеллект.</w:t>
            </w:r>
          </w:p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D3DDE">
              <w:rPr>
                <w:sz w:val="18"/>
                <w:szCs w:val="18"/>
              </w:rPr>
              <w:t>ара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39</w:t>
            </w: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26—31</w:t>
            </w: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7</w:t>
            </w:r>
            <w:r>
              <w:rPr>
                <w:sz w:val="18"/>
                <w:szCs w:val="18"/>
              </w:rPr>
              <w:t>9, упр. 185,186</w:t>
            </w:r>
          </w:p>
        </w:tc>
        <w:tc>
          <w:tcPr>
            <w:tcW w:w="575" w:type="dxa"/>
            <w:gridSpan w:val="9"/>
          </w:tcPr>
          <w:p w:rsidR="00575ED1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 неделя</w:t>
            </w:r>
          </w:p>
        </w:tc>
        <w:tc>
          <w:tcPr>
            <w:tcW w:w="865" w:type="dxa"/>
            <w:gridSpan w:val="4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767C1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767C1F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безударных личных окончаний глагола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Default="00575ED1" w:rsidP="00767C1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Урок – тре</w:t>
            </w: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нинг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писать личные окончания глаголов, употребленных в текстах.</w:t>
            </w:r>
          </w:p>
        </w:tc>
        <w:tc>
          <w:tcPr>
            <w:tcW w:w="2120" w:type="dxa"/>
            <w:gridSpan w:val="9"/>
          </w:tcPr>
          <w:p w:rsidR="00575ED1" w:rsidRPr="00D62223" w:rsidRDefault="00575ED1" w:rsidP="00767C1F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i/>
                <w:sz w:val="18"/>
                <w:szCs w:val="18"/>
              </w:rPr>
              <w:t xml:space="preserve">Организовать </w:t>
            </w:r>
            <w:r w:rsidRPr="00D62223">
              <w:rPr>
                <w:sz w:val="18"/>
                <w:szCs w:val="18"/>
              </w:rPr>
              <w:t>наблюдение над нетипичными случаями спряжения глаголов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767C1F">
            <w:pPr>
              <w:pStyle w:val="Tabl"/>
              <w:keepNext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2" w:type="dxa"/>
            <w:gridSpan w:val="10"/>
          </w:tcPr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22—24</w:t>
            </w: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81, упр. 190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767C1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6"/>
          </w:tcPr>
          <w:p w:rsidR="00575ED1" w:rsidRPr="00D62223" w:rsidRDefault="00575ED1" w:rsidP="00767C1F">
            <w:pPr>
              <w:pStyle w:val="BodyTextIndent3"/>
              <w:spacing w:after="0"/>
              <w:ind w:left="0"/>
              <w:rPr>
                <w:sz w:val="18"/>
                <w:szCs w:val="18"/>
              </w:rPr>
            </w:pPr>
            <w:r w:rsidRPr="00D62223">
              <w:rPr>
                <w:sz w:val="18"/>
                <w:szCs w:val="18"/>
              </w:rPr>
              <w:t>Выражение сказуемого разными формами времени глаголов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роль сказуе</w:t>
            </w:r>
          </w:p>
          <w:p w:rsidR="00575ED1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мых глаголов в про</w:t>
            </w:r>
          </w:p>
          <w:p w:rsidR="00575ED1" w:rsidRPr="006D3DDE" w:rsidRDefault="00575ED1" w:rsidP="00767C1F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шедшем времени, особенностях этих глаголов, условиях выбора нужного родового окончания на базе нераспространенных предложений.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767C1F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выбирать нужные  родовые окончания на базе нераспространенных предложений.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767C1F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 </w:t>
            </w:r>
            <w:r w:rsidRPr="006D3DDE">
              <w:rPr>
                <w:i/>
                <w:sz w:val="18"/>
                <w:szCs w:val="18"/>
              </w:rPr>
              <w:t xml:space="preserve">Организовать </w:t>
            </w:r>
            <w:r w:rsidRPr="006D3DDE">
              <w:rPr>
                <w:sz w:val="18"/>
                <w:szCs w:val="18"/>
              </w:rPr>
              <w:t>наблюдение над нетипичными случаями спряжения глаголов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767C1F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767C1F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2" w:type="dxa"/>
            <w:gridSpan w:val="10"/>
          </w:tcPr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Интеллект.</w:t>
            </w:r>
          </w:p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мара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26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83, упр. 196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48" w:type="dxa"/>
            <w:gridSpan w:val="4"/>
          </w:tcPr>
          <w:p w:rsidR="00575ED1" w:rsidRPr="006D3DDE" w:rsidRDefault="00575ED1" w:rsidP="00767C1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767C1F">
            <w:pPr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Выражение сказуемого «повелительными» формами глаголов в побудительных предложениях</w:t>
            </w:r>
          </w:p>
        </w:tc>
        <w:tc>
          <w:tcPr>
            <w:tcW w:w="459" w:type="dxa"/>
            <w:gridSpan w:val="15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767C1F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об употреблении в роли сказуемых глаголов  в будущем и настоящем времени, особенностях изменения этих форм (акцент на простую и сложную формы </w:t>
            </w:r>
            <w:r w:rsidRPr="006D3DDE">
              <w:rPr>
                <w:iCs/>
                <w:sz w:val="18"/>
                <w:szCs w:val="18"/>
              </w:rPr>
              <w:t>будущего</w:t>
            </w:r>
            <w:r w:rsidRPr="006D3DDE">
              <w:rPr>
                <w:sz w:val="18"/>
                <w:szCs w:val="18"/>
              </w:rPr>
              <w:t xml:space="preserve"> времени)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767C1F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употреблять в роли сказуемых глаголов  в будущем и настоящем времени.</w:t>
            </w:r>
          </w:p>
        </w:tc>
        <w:tc>
          <w:tcPr>
            <w:tcW w:w="2120" w:type="dxa"/>
            <w:gridSpan w:val="9"/>
          </w:tcPr>
          <w:p w:rsidR="00575ED1" w:rsidRDefault="00575ED1" w:rsidP="00767C1F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Решать </w:t>
            </w:r>
            <w:r>
              <w:rPr>
                <w:bCs/>
                <w:i/>
                <w:iCs/>
                <w:sz w:val="18"/>
                <w:szCs w:val="18"/>
              </w:rPr>
              <w:t>орфографи</w:t>
            </w:r>
            <w:r w:rsidRPr="006D3DDE">
              <w:rPr>
                <w:bCs/>
                <w:i/>
                <w:iCs/>
                <w:sz w:val="18"/>
                <w:szCs w:val="18"/>
              </w:rPr>
              <w:t>чес</w:t>
            </w:r>
          </w:p>
          <w:p w:rsidR="00575ED1" w:rsidRDefault="00575ED1" w:rsidP="00767C1F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кие задачи </w:t>
            </w:r>
            <w:r w:rsidRPr="006D3DDE">
              <w:rPr>
                <w:bCs/>
                <w:sz w:val="18"/>
                <w:szCs w:val="18"/>
              </w:rPr>
              <w:t>при написа</w:t>
            </w:r>
          </w:p>
          <w:p w:rsidR="00575ED1" w:rsidRPr="00D071DD" w:rsidRDefault="00575ED1" w:rsidP="00767C1F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нии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>личных окончаний глаголов.</w:t>
            </w:r>
          </w:p>
          <w:p w:rsidR="00575ED1" w:rsidRPr="006D3DDE" w:rsidRDefault="00575ED1" w:rsidP="00767C1F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Осуществлять выбор</w:t>
            </w:r>
            <w:r w:rsidRPr="006D3DDE">
              <w:rPr>
                <w:bCs/>
                <w:iCs/>
                <w:sz w:val="18"/>
                <w:szCs w:val="18"/>
              </w:rPr>
              <w:t xml:space="preserve"> нужного глагола для достижения точности выражаемой мысли.</w:t>
            </w:r>
          </w:p>
          <w:p w:rsidR="00575ED1" w:rsidRDefault="00575ED1" w:rsidP="00767C1F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Производить  разносто</w:t>
            </w:r>
          </w:p>
          <w:p w:rsidR="00575ED1" w:rsidRDefault="00575ED1" w:rsidP="00767C1F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ронний анализ </w:t>
            </w:r>
            <w:r w:rsidRPr="006D3DDE">
              <w:rPr>
                <w:bCs/>
                <w:sz w:val="18"/>
                <w:szCs w:val="18"/>
              </w:rPr>
              <w:t>высказы</w:t>
            </w:r>
          </w:p>
          <w:p w:rsidR="00575ED1" w:rsidRPr="0062311B" w:rsidRDefault="00575ED1" w:rsidP="00767C1F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ваний</w:t>
            </w:r>
            <w:r w:rsidRPr="006D3DDE">
              <w:rPr>
                <w:bCs/>
                <w:iCs/>
                <w:sz w:val="18"/>
                <w:szCs w:val="18"/>
              </w:rPr>
              <w:t xml:space="preserve"> (предложений)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767C1F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способность к самооценке успешности в овладении языковыми средствами в устной и письменной речи. </w:t>
            </w:r>
          </w:p>
        </w:tc>
        <w:tc>
          <w:tcPr>
            <w:tcW w:w="852" w:type="dxa"/>
            <w:gridSpan w:val="10"/>
          </w:tcPr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</w:t>
            </w:r>
          </w:p>
          <w:p w:rsidR="00575ED1" w:rsidRPr="006D3DDE" w:rsidRDefault="00575ED1" w:rsidP="00767C1F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555C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85, упр. 201</w:t>
            </w:r>
          </w:p>
        </w:tc>
        <w:tc>
          <w:tcPr>
            <w:tcW w:w="575" w:type="dxa"/>
            <w:gridSpan w:val="9"/>
          </w:tcPr>
          <w:p w:rsidR="00575ED1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5523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8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11" w:type="dxa"/>
            <w:gridSpan w:val="114"/>
          </w:tcPr>
          <w:p w:rsidR="00575ED1" w:rsidRPr="00217A76" w:rsidRDefault="00575ED1" w:rsidP="0034683F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Pr="00217A76">
              <w:rPr>
                <w:b/>
                <w:bCs/>
                <w:sz w:val="22"/>
                <w:szCs w:val="22"/>
              </w:rPr>
              <w:t xml:space="preserve">Проверочные работы </w:t>
            </w:r>
            <w:r w:rsidRPr="00217A76">
              <w:rPr>
                <w:sz w:val="22"/>
                <w:szCs w:val="22"/>
              </w:rPr>
              <w:t>(6 ч)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EE490D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безу</w:t>
            </w:r>
            <w:r>
              <w:rPr>
                <w:bCs/>
                <w:sz w:val="18"/>
                <w:szCs w:val="18"/>
              </w:rPr>
              <w:t>дарных личных окончаний глагола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45" w:type="dxa"/>
            <w:gridSpan w:val="13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Урок – тренинг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писать 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 содержание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контролировать </w:t>
            </w:r>
            <w:r w:rsidRPr="006D3DDE">
              <w:rPr>
                <w:bCs/>
                <w:sz w:val="18"/>
                <w:szCs w:val="18"/>
              </w:rPr>
              <w:t>правильность</w:t>
            </w:r>
            <w:r w:rsidRPr="006D3DDE">
              <w:rPr>
                <w:bCs/>
                <w:iCs/>
                <w:sz w:val="18"/>
                <w:szCs w:val="18"/>
              </w:rPr>
              <w:t xml:space="preserve"> записей.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>Формировать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 способность ориентироваться в понимании причин успешности и неуспешности в учёбе.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23, 24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22—24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8</w:t>
            </w:r>
            <w:r>
              <w:rPr>
                <w:sz w:val="18"/>
                <w:szCs w:val="18"/>
              </w:rPr>
              <w:t>6, упр. 3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безударных личных окончаний глагола</w:t>
            </w:r>
          </w:p>
        </w:tc>
        <w:tc>
          <w:tcPr>
            <w:tcW w:w="445" w:type="dxa"/>
            <w:gridSpan w:val="13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проводить элементарные языковые анализы слов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 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>Формировать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 способность ориентироваться в понимании причин успешности и неуспешности в учёбе.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87, упр. 6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неделя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AA4E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Проверочная работа по теме: «Правописание безударных личных окончаний глагола»</w:t>
            </w:r>
          </w:p>
        </w:tc>
        <w:tc>
          <w:tcPr>
            <w:tcW w:w="445" w:type="dxa"/>
            <w:gridSpan w:val="13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правила по графике, орфогра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фии, пунктуации при фиксировании собственных мыслей</w:t>
            </w:r>
          </w:p>
        </w:tc>
        <w:tc>
          <w:tcPr>
            <w:tcW w:w="2260" w:type="dxa"/>
            <w:gridSpan w:val="15"/>
          </w:tcPr>
          <w:p w:rsidR="00575ED1" w:rsidRPr="00854A49" w:rsidRDefault="00575ED1" w:rsidP="006D3DDE">
            <w:pPr>
              <w:rPr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>использовать</w:t>
            </w:r>
            <w:r w:rsidRPr="006D3DDE">
              <w:rPr>
                <w:sz w:val="18"/>
                <w:szCs w:val="18"/>
              </w:rPr>
              <w:t xml:space="preserve"> изученные пра</w:t>
            </w:r>
            <w:r>
              <w:rPr>
                <w:sz w:val="18"/>
                <w:szCs w:val="18"/>
              </w:rPr>
              <w:t>вила по графике</w:t>
            </w:r>
            <w:r w:rsidRPr="006D3D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 w:rsidRPr="006D3DDE">
              <w:rPr>
                <w:sz w:val="18"/>
                <w:szCs w:val="18"/>
              </w:rPr>
              <w:t>орфографии, пунктуации при фиксировании собственных мыслей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способность к самооценке успешности в овладении языковыми средствами в устной и письменной речи. 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безударных личных окончаний глагола.</w:t>
            </w:r>
          </w:p>
        </w:tc>
        <w:tc>
          <w:tcPr>
            <w:tcW w:w="445" w:type="dxa"/>
            <w:gridSpan w:val="13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спряжением.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писать 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 содержание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контролировать </w:t>
            </w:r>
            <w:r w:rsidRPr="006D3DDE">
              <w:rPr>
                <w:bCs/>
                <w:sz w:val="18"/>
                <w:szCs w:val="18"/>
              </w:rPr>
              <w:t>правильность</w:t>
            </w:r>
            <w:r w:rsidRPr="006D3DDE">
              <w:rPr>
                <w:bCs/>
                <w:iCs/>
                <w:sz w:val="18"/>
                <w:szCs w:val="18"/>
              </w:rPr>
              <w:t xml:space="preserve"> записей.</w:t>
            </w:r>
            <w:r w:rsidRPr="006D3DDE">
              <w:rPr>
                <w:i/>
                <w:iCs/>
                <w:sz w:val="18"/>
                <w:szCs w:val="18"/>
              </w:rPr>
              <w:t xml:space="preserve"> Осознавать </w:t>
            </w:r>
            <w:r w:rsidRPr="006D3DDE">
              <w:rPr>
                <w:sz w:val="18"/>
                <w:szCs w:val="18"/>
              </w:rPr>
              <w:t xml:space="preserve">различие в </w:t>
            </w:r>
            <w:r w:rsidRPr="006D3DDE">
              <w:rPr>
                <w:i/>
                <w:iCs/>
                <w:sz w:val="18"/>
                <w:szCs w:val="18"/>
              </w:rPr>
              <w:t>выборе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способа окончаний глаголов в</w:t>
            </w:r>
          </w:p>
          <w:p w:rsidR="00575ED1" w:rsidRPr="0034683F" w:rsidRDefault="00575ED1" w:rsidP="003468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разных формах времени.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>Формировать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 способность ориентироваться в понимании причин успешности и неуспешности в учёбе.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23, 24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22—24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67C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88, упр. 3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49*</w:t>
            </w:r>
          </w:p>
        </w:tc>
        <w:tc>
          <w:tcPr>
            <w:tcW w:w="1637" w:type="dxa"/>
            <w:gridSpan w:val="6"/>
          </w:tcPr>
          <w:p w:rsidR="00575ED1" w:rsidRDefault="00575ED1" w:rsidP="006D3DDE">
            <w:pPr>
              <w:ind w:firstLine="108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Глаголы с чередованием гласных</w:t>
            </w:r>
            <w:r>
              <w:rPr>
                <w:bCs/>
                <w:sz w:val="18"/>
                <w:szCs w:val="18"/>
              </w:rPr>
              <w:t>.</w:t>
            </w:r>
          </w:p>
          <w:p w:rsidR="00575ED1" w:rsidRPr="006D3DDE" w:rsidRDefault="00575ED1" w:rsidP="006D3DDE">
            <w:pPr>
              <w:ind w:firstLine="108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  Тест по теме: «Правописание личных окончаний глаголов»</w:t>
            </w:r>
          </w:p>
        </w:tc>
        <w:tc>
          <w:tcPr>
            <w:tcW w:w="445" w:type="dxa"/>
            <w:gridSpan w:val="13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69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безударные личные окончания глаголов, выбор гласных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/>
                <w:sz w:val="18"/>
                <w:szCs w:val="18"/>
              </w:rPr>
              <w:t>–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в зависимости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 соотнесенности глагола с определенным спряжением</w:t>
            </w:r>
          </w:p>
        </w:tc>
        <w:tc>
          <w:tcPr>
            <w:tcW w:w="2260" w:type="dxa"/>
            <w:gridSpan w:val="1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писать личные окончания глаголов, употребленных в текстах.</w:t>
            </w:r>
          </w:p>
        </w:tc>
        <w:tc>
          <w:tcPr>
            <w:tcW w:w="2120" w:type="dxa"/>
            <w:gridSpan w:val="9"/>
          </w:tcPr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sz w:val="18"/>
                <w:szCs w:val="18"/>
              </w:rPr>
            </w:pPr>
            <w:r w:rsidRPr="00D62223">
              <w:rPr>
                <w:i/>
                <w:sz w:val="18"/>
                <w:szCs w:val="18"/>
              </w:rPr>
              <w:t xml:space="preserve">Организовать </w:t>
            </w:r>
            <w:r w:rsidRPr="00D62223">
              <w:rPr>
                <w:sz w:val="18"/>
                <w:szCs w:val="18"/>
              </w:rPr>
              <w:t>наблюдение над нетипичными случаями спряжения глаголов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Tabl"/>
              <w:keepNext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«Школа Грамо</w:t>
            </w:r>
            <w:r>
              <w:rPr>
                <w:sz w:val="18"/>
                <w:szCs w:val="18"/>
              </w:rPr>
              <w:t>-</w:t>
            </w:r>
            <w:r w:rsidRPr="006D3DDE">
              <w:rPr>
                <w:sz w:val="18"/>
                <w:szCs w:val="18"/>
              </w:rPr>
              <w:t>тея»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Тест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50.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Контрольный диктант № 3 по теме: «Правописание безударных личных окончаний глагола»</w:t>
            </w:r>
          </w:p>
        </w:tc>
        <w:tc>
          <w:tcPr>
            <w:tcW w:w="445" w:type="dxa"/>
            <w:gridSpan w:val="13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D3DDE">
              <w:rPr>
                <w:sz w:val="18"/>
                <w:szCs w:val="18"/>
              </w:rPr>
              <w:t>ь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 роль сказу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емых глаголов в прошедшем </w:t>
            </w:r>
            <w:r w:rsidRPr="006D3DDE">
              <w:rPr>
                <w:sz w:val="18"/>
                <w:szCs w:val="18"/>
              </w:rPr>
              <w:t>време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ни, особенностях этих глаголов, условиях выбора нужного родового окончания на базе нераспространенных предложений.</w:t>
            </w:r>
          </w:p>
        </w:tc>
        <w:tc>
          <w:tcPr>
            <w:tcW w:w="21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писать личные окончания глаголов, употребленных в текстах.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 содержание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контролировать </w:t>
            </w:r>
            <w:r w:rsidRPr="006D3DDE">
              <w:rPr>
                <w:bCs/>
                <w:sz w:val="18"/>
                <w:szCs w:val="18"/>
              </w:rPr>
              <w:t>правильность</w:t>
            </w:r>
            <w:r w:rsidRPr="006D3DDE">
              <w:rPr>
                <w:bCs/>
                <w:iCs/>
                <w:sz w:val="18"/>
                <w:szCs w:val="18"/>
              </w:rPr>
              <w:t xml:space="preserve"> записей.</w:t>
            </w:r>
            <w:r w:rsidRPr="006D3DDE">
              <w:rPr>
                <w:i/>
                <w:iCs/>
                <w:sz w:val="18"/>
                <w:szCs w:val="18"/>
              </w:rPr>
              <w:t xml:space="preserve"> Осознавать </w:t>
            </w:r>
            <w:r w:rsidRPr="006D3DDE">
              <w:rPr>
                <w:sz w:val="18"/>
                <w:szCs w:val="18"/>
              </w:rPr>
              <w:t xml:space="preserve">различие в </w:t>
            </w:r>
            <w:r w:rsidRPr="006D3DDE">
              <w:rPr>
                <w:i/>
                <w:iCs/>
                <w:sz w:val="18"/>
                <w:szCs w:val="18"/>
              </w:rPr>
              <w:t>выборе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способа окончаний глаголов в</w:t>
            </w:r>
          </w:p>
          <w:p w:rsidR="00575ED1" w:rsidRPr="006D3DDE" w:rsidRDefault="00575ED1" w:rsidP="00623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разных формах времени.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Tabl"/>
              <w:keepNext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51.</w:t>
            </w:r>
          </w:p>
        </w:tc>
        <w:tc>
          <w:tcPr>
            <w:tcW w:w="1637" w:type="dxa"/>
            <w:gridSpan w:val="6"/>
          </w:tcPr>
          <w:p w:rsidR="00575ED1" w:rsidRDefault="00575ED1" w:rsidP="0055236A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Работа над ошибками. </w:t>
            </w:r>
          </w:p>
          <w:p w:rsidR="00575ED1" w:rsidRPr="006D3DDE" w:rsidRDefault="00575ED1" w:rsidP="0055236A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Глаголы с чередованием гласных.</w:t>
            </w:r>
          </w:p>
        </w:tc>
        <w:tc>
          <w:tcPr>
            <w:tcW w:w="434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об употреблении в роли сказуемых глаголов  в будущем и настоящем времени, особенностях изменения этих форм (акцент на простую и сложную формы </w:t>
            </w:r>
            <w:r w:rsidRPr="006D3DDE">
              <w:rPr>
                <w:iCs/>
                <w:sz w:val="18"/>
                <w:szCs w:val="18"/>
              </w:rPr>
              <w:t>будущего</w:t>
            </w:r>
            <w:r w:rsidRPr="006D3DDE">
              <w:rPr>
                <w:sz w:val="18"/>
                <w:szCs w:val="18"/>
              </w:rPr>
              <w:t xml:space="preserve"> времени)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употреблять в роли сказуемых глаголов  в будущем и настоящем времени.</w:t>
            </w:r>
          </w:p>
        </w:tc>
        <w:tc>
          <w:tcPr>
            <w:tcW w:w="2120" w:type="dxa"/>
            <w:gridSpan w:val="9"/>
          </w:tcPr>
          <w:p w:rsidR="00575ED1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Решать </w:t>
            </w:r>
            <w:r>
              <w:rPr>
                <w:bCs/>
                <w:i/>
                <w:iCs/>
                <w:sz w:val="18"/>
                <w:szCs w:val="18"/>
              </w:rPr>
              <w:t>орфографи</w:t>
            </w:r>
            <w:r w:rsidRPr="006D3DDE">
              <w:rPr>
                <w:bCs/>
                <w:i/>
                <w:iCs/>
                <w:sz w:val="18"/>
                <w:szCs w:val="18"/>
              </w:rPr>
              <w:t>чес</w:t>
            </w:r>
          </w:p>
          <w:p w:rsidR="00575ED1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кие задачи </w:t>
            </w:r>
            <w:r w:rsidRPr="006D3DDE">
              <w:rPr>
                <w:bCs/>
                <w:sz w:val="18"/>
                <w:szCs w:val="18"/>
              </w:rPr>
              <w:t>при написа</w:t>
            </w:r>
          </w:p>
          <w:p w:rsidR="00575ED1" w:rsidRPr="00D071DD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нии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>личных окончаний глаголов.</w:t>
            </w:r>
          </w:p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Осуществлять выбор</w:t>
            </w:r>
            <w:r w:rsidRPr="006D3DDE">
              <w:rPr>
                <w:bCs/>
                <w:iCs/>
                <w:sz w:val="18"/>
                <w:szCs w:val="18"/>
              </w:rPr>
              <w:t xml:space="preserve"> нужного глагола для достижения точности выражаемой мысли.</w:t>
            </w:r>
          </w:p>
          <w:p w:rsidR="00575ED1" w:rsidRDefault="00575ED1" w:rsidP="0062311B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Производить  разносто</w:t>
            </w:r>
          </w:p>
          <w:p w:rsidR="00575ED1" w:rsidRDefault="00575ED1" w:rsidP="0062311B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ронний анализ </w:t>
            </w:r>
            <w:r w:rsidRPr="006D3DDE">
              <w:rPr>
                <w:bCs/>
                <w:sz w:val="18"/>
                <w:szCs w:val="18"/>
              </w:rPr>
              <w:t>высказы</w:t>
            </w:r>
          </w:p>
          <w:p w:rsidR="00575ED1" w:rsidRPr="0062311B" w:rsidRDefault="00575ED1" w:rsidP="0062311B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ваний</w:t>
            </w:r>
            <w:r w:rsidRPr="006D3DDE">
              <w:rPr>
                <w:bCs/>
                <w:iCs/>
                <w:sz w:val="18"/>
                <w:szCs w:val="18"/>
              </w:rPr>
              <w:t xml:space="preserve"> (предложений)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способность к самооценке успешности в овладении языковыми средствами в устной и письменной речи. 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D70D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, упр. 7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неделя</w:t>
            </w: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99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7" w:type="dxa"/>
            <w:gridSpan w:val="112"/>
          </w:tcPr>
          <w:p w:rsidR="00575ED1" w:rsidRPr="0032261B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32261B">
              <w:rPr>
                <w:b/>
                <w:sz w:val="22"/>
                <w:szCs w:val="22"/>
              </w:rPr>
              <w:t xml:space="preserve">Творческие работы </w:t>
            </w:r>
            <w:r w:rsidRPr="0032261B">
              <w:rPr>
                <w:noProof/>
                <w:color w:val="000000"/>
                <w:sz w:val="22"/>
                <w:szCs w:val="22"/>
              </w:rPr>
              <w:t>(4 ч)</w:t>
            </w: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52.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Свободный  диктант по теме: «</w:t>
            </w:r>
            <w:r w:rsidRPr="006D3DDE">
              <w:rPr>
                <w:sz w:val="18"/>
                <w:szCs w:val="18"/>
              </w:rPr>
              <w:t>Выражение сказуемого разными формами времени глагола</w:t>
            </w:r>
            <w:r w:rsidRPr="006D3DD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34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правила записи текста</w:t>
            </w:r>
          </w:p>
        </w:tc>
        <w:tc>
          <w:tcPr>
            <w:tcW w:w="2123" w:type="dxa"/>
            <w:gridSpan w:val="10"/>
          </w:tcPr>
          <w:p w:rsidR="00575ED1" w:rsidRDefault="00575ED1" w:rsidP="00A4687C">
            <w:pPr>
              <w:ind w:firstLine="15"/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воспроизво</w:t>
            </w:r>
            <w:r>
              <w:rPr>
                <w:sz w:val="18"/>
                <w:szCs w:val="18"/>
              </w:rPr>
              <w:t>дить содержание текста,</w:t>
            </w:r>
          </w:p>
          <w:p w:rsidR="00575ED1" w:rsidRPr="0062311B" w:rsidRDefault="00575ED1" w:rsidP="00A4687C">
            <w:pPr>
              <w:ind w:firstLine="15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восприним</w:t>
            </w:r>
            <w:r>
              <w:rPr>
                <w:sz w:val="18"/>
                <w:szCs w:val="18"/>
              </w:rPr>
              <w:t>аемого на слух, по мини-частям.</w:t>
            </w:r>
            <w:r w:rsidRPr="006D3DDE">
              <w:rPr>
                <w:i/>
                <w:iCs/>
                <w:sz w:val="18"/>
                <w:szCs w:val="18"/>
              </w:rPr>
              <w:t xml:space="preserve"> Использовать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D70D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90, №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D70D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Повто-рить правила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53.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Анализ диктанта и работа над ошибками. </w:t>
            </w:r>
            <w:r w:rsidRPr="006D3DDE">
              <w:rPr>
                <w:sz w:val="18"/>
                <w:szCs w:val="18"/>
              </w:rPr>
              <w:t>Обобщение сведений о формах времени глаголов</w:t>
            </w:r>
          </w:p>
        </w:tc>
        <w:tc>
          <w:tcPr>
            <w:tcW w:w="434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написание личных окончаний глаголов</w:t>
            </w:r>
          </w:p>
        </w:tc>
        <w:tc>
          <w:tcPr>
            <w:tcW w:w="2123" w:type="dxa"/>
            <w:gridSpan w:val="10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 </w:t>
            </w:r>
            <w:r w:rsidRPr="006D3DDE">
              <w:rPr>
                <w:sz w:val="18"/>
                <w:szCs w:val="18"/>
              </w:rPr>
              <w:t>писать лич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ные окончания гла</w:t>
            </w:r>
          </w:p>
          <w:p w:rsidR="00575ED1" w:rsidRPr="0062311B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голов; находить главные члены предложения, морфологические средства их выражения.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90</w:t>
            </w:r>
            <w:r>
              <w:rPr>
                <w:sz w:val="18"/>
                <w:szCs w:val="18"/>
              </w:rPr>
              <w:t>, упр. 2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54.</w:t>
            </w:r>
          </w:p>
        </w:tc>
        <w:tc>
          <w:tcPr>
            <w:tcW w:w="1637" w:type="dxa"/>
            <w:gridSpan w:val="6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Составление текста «На опушке 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леса» </w:t>
            </w:r>
          </w:p>
        </w:tc>
        <w:tc>
          <w:tcPr>
            <w:tcW w:w="434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правила записи текста</w:t>
            </w:r>
          </w:p>
        </w:tc>
        <w:tc>
          <w:tcPr>
            <w:tcW w:w="2123" w:type="dxa"/>
            <w:gridSpan w:val="10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восстано</w:t>
            </w:r>
            <w:r>
              <w:rPr>
                <w:sz w:val="18"/>
                <w:szCs w:val="18"/>
              </w:rPr>
              <w:t>ви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ть </w:t>
            </w:r>
            <w:r w:rsidRPr="006D3DDE">
              <w:rPr>
                <w:sz w:val="18"/>
                <w:szCs w:val="18"/>
              </w:rPr>
              <w:t>последователь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ность частей текс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та, употреблять глаголы из скобок в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нужных формах.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2" w:type="dxa"/>
            <w:gridSpan w:val="10"/>
          </w:tcPr>
          <w:p w:rsidR="00575ED1" w:rsidRPr="0062311B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«Мастерская  слова» (№ 3)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D70D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62" w:type="dxa"/>
            <w:gridSpan w:val="6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55.</w:t>
            </w:r>
          </w:p>
        </w:tc>
        <w:tc>
          <w:tcPr>
            <w:tcW w:w="1637" w:type="dxa"/>
            <w:gridSpan w:val="6"/>
          </w:tcPr>
          <w:p w:rsidR="00575ED1" w:rsidRPr="00D62223" w:rsidRDefault="00575ED1" w:rsidP="006D3DDE">
            <w:pPr>
              <w:pStyle w:val="BodyTextIndent3"/>
              <w:spacing w:after="0"/>
              <w:ind w:left="0"/>
              <w:rPr>
                <w:bCs/>
                <w:sz w:val="18"/>
                <w:szCs w:val="18"/>
              </w:rPr>
            </w:pPr>
            <w:r w:rsidRPr="00D62223">
              <w:rPr>
                <w:bCs/>
                <w:sz w:val="18"/>
                <w:szCs w:val="18"/>
              </w:rPr>
              <w:t xml:space="preserve">Работа над ошибками. </w:t>
            </w:r>
            <w:r w:rsidRPr="00D62223">
              <w:rPr>
                <w:sz w:val="18"/>
                <w:szCs w:val="18"/>
              </w:rPr>
              <w:t>Обобщение сведений о формах времени глаголов</w:t>
            </w:r>
          </w:p>
        </w:tc>
        <w:tc>
          <w:tcPr>
            <w:tcW w:w="434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правила записи текста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работать над речевыми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недочётами и другого типа ошибками.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2" w:type="dxa"/>
            <w:gridSpan w:val="10"/>
          </w:tcPr>
          <w:p w:rsidR="00575ED1" w:rsidRPr="0062311B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D70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91, упр. 5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99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7" w:type="dxa"/>
            <w:gridSpan w:val="112"/>
          </w:tcPr>
          <w:p w:rsidR="00575ED1" w:rsidRPr="0062311B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62311B">
              <w:rPr>
                <w:b/>
                <w:bCs/>
                <w:sz w:val="22"/>
                <w:szCs w:val="22"/>
              </w:rPr>
              <w:t>РАЗВЁРТЫВАЕМ,  РАСПРОСТРАНЯЕМ МЫСЛИ…</w:t>
            </w:r>
            <w:r w:rsidRPr="0062311B">
              <w:rPr>
                <w:noProof/>
                <w:color w:val="000000"/>
                <w:sz w:val="22"/>
                <w:szCs w:val="22"/>
              </w:rPr>
              <w:t xml:space="preserve"> (23 ч)</w:t>
            </w: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2099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7" w:type="dxa"/>
            <w:gridSpan w:val="112"/>
          </w:tcPr>
          <w:p w:rsidR="00575ED1" w:rsidRPr="0062311B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62311B">
              <w:rPr>
                <w:b/>
                <w:bCs/>
                <w:sz w:val="22"/>
                <w:szCs w:val="22"/>
              </w:rPr>
              <w:t xml:space="preserve">Используем второстепенные члены предложения </w:t>
            </w:r>
            <w:r w:rsidRPr="0062311B">
              <w:rPr>
                <w:sz w:val="22"/>
                <w:szCs w:val="22"/>
              </w:rPr>
              <w:t>(4 ч)</w:t>
            </w:r>
          </w:p>
          <w:p w:rsidR="00575ED1" w:rsidRPr="0062311B" w:rsidRDefault="00575ED1" w:rsidP="006D3DDE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55" w:type="dxa"/>
            <w:gridSpan w:val="5"/>
          </w:tcPr>
          <w:p w:rsidR="00575ED1" w:rsidRPr="00013E9B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013E9B">
              <w:rPr>
                <w:sz w:val="18"/>
                <w:szCs w:val="18"/>
              </w:rPr>
              <w:t>56.</w:t>
            </w:r>
          </w:p>
        </w:tc>
        <w:tc>
          <w:tcPr>
            <w:tcW w:w="1669" w:type="dxa"/>
            <w:gridSpan w:val="9"/>
          </w:tcPr>
          <w:p w:rsidR="00575ED1" w:rsidRPr="00013E9B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13E9B">
              <w:rPr>
                <w:bCs/>
                <w:sz w:val="18"/>
                <w:szCs w:val="18"/>
              </w:rPr>
              <w:t xml:space="preserve">Используем второстепенные члены предложения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распространённые и нераспространённые предложения</w:t>
            </w:r>
          </w:p>
        </w:tc>
        <w:tc>
          <w:tcPr>
            <w:tcW w:w="2123" w:type="dxa"/>
            <w:gridSpan w:val="10"/>
          </w:tcPr>
          <w:p w:rsidR="00575ED1" w:rsidRDefault="00575ED1" w:rsidP="00A4687C">
            <w:pPr>
              <w:autoSpaceDE w:val="0"/>
              <w:autoSpaceDN w:val="0"/>
              <w:adjustRightInd w:val="0"/>
              <w:ind w:firstLine="15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сопоставлять</w:t>
            </w:r>
            <w:r w:rsidRPr="006D3DDE">
              <w:rPr>
                <w:sz w:val="18"/>
                <w:szCs w:val="18"/>
              </w:rPr>
              <w:t xml:space="preserve"> нераспространённых и распространённых предложений с одинако</w:t>
            </w:r>
          </w:p>
          <w:p w:rsidR="00575ED1" w:rsidRPr="0062311B" w:rsidRDefault="00575ED1" w:rsidP="00A4687C">
            <w:pPr>
              <w:autoSpaceDE w:val="0"/>
              <w:autoSpaceDN w:val="0"/>
              <w:adjustRightInd w:val="0"/>
              <w:ind w:firstLine="15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вой лексикой в роли разных однородных членов предложения.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Наблюдать, </w:t>
            </w:r>
            <w:r w:rsidRPr="006D3DDE">
              <w:rPr>
                <w:iCs/>
                <w:sz w:val="18"/>
                <w:szCs w:val="18"/>
              </w:rPr>
              <w:t>как кон</w:t>
            </w:r>
            <w:r>
              <w:rPr>
                <w:iCs/>
                <w:sz w:val="18"/>
                <w:szCs w:val="18"/>
              </w:rPr>
              <w:t>к</w:t>
            </w:r>
            <w:r w:rsidRPr="006D3DDE">
              <w:rPr>
                <w:iCs/>
                <w:sz w:val="18"/>
                <w:szCs w:val="18"/>
              </w:rPr>
              <w:t>ретизируется общее значение словосочетаний и предложений за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счёт использования зависимых слов и второстепенных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>членов предложения.</w:t>
            </w:r>
          </w:p>
          <w:p w:rsidR="00575ED1" w:rsidRPr="0062311B" w:rsidRDefault="00575ED1" w:rsidP="00623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Сопоставлять, </w:t>
            </w:r>
            <w:r w:rsidRPr="006D3DDE">
              <w:rPr>
                <w:iCs/>
                <w:sz w:val="18"/>
                <w:szCs w:val="18"/>
              </w:rPr>
              <w:t>делать выводы.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ind w:firstLine="15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Содействовать</w:t>
            </w:r>
            <w:r w:rsidRPr="006D3DDE">
              <w:rPr>
                <w:sz w:val="18"/>
                <w:szCs w:val="18"/>
              </w:rPr>
              <w:t xml:space="preserve"> воспитанию культуры речи: правильному употреблению существительного </w:t>
            </w:r>
            <w:r w:rsidRPr="006D3DDE">
              <w:rPr>
                <w:i/>
                <w:iCs/>
                <w:sz w:val="18"/>
                <w:szCs w:val="18"/>
              </w:rPr>
              <w:t xml:space="preserve">Величество </w:t>
            </w:r>
            <w:r w:rsidRPr="006D3DDE">
              <w:rPr>
                <w:sz w:val="18"/>
                <w:szCs w:val="18"/>
              </w:rPr>
              <w:t xml:space="preserve">как обращения 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95,</w:t>
            </w:r>
            <w:r>
              <w:rPr>
                <w:sz w:val="18"/>
                <w:szCs w:val="18"/>
              </w:rPr>
              <w:t xml:space="preserve"> упр. 208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неделя</w:t>
            </w: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57.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Падежные формы склоняемых частей речи (повторение)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падежные формы склоняемых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частей речи</w:t>
            </w:r>
          </w:p>
        </w:tc>
        <w:tc>
          <w:tcPr>
            <w:tcW w:w="2123" w:type="dxa"/>
            <w:gridSpan w:val="10"/>
          </w:tcPr>
          <w:p w:rsidR="00575ED1" w:rsidRPr="0062311B" w:rsidRDefault="00575ED1" w:rsidP="00623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склонять имёна</w:t>
            </w:r>
            <w:r>
              <w:rPr>
                <w:sz w:val="18"/>
                <w:szCs w:val="18"/>
              </w:rPr>
              <w:t xml:space="preserve"> прилагат.</w:t>
            </w:r>
            <w:r w:rsidRPr="006D3DDE">
              <w:rPr>
                <w:sz w:val="18"/>
                <w:szCs w:val="18"/>
              </w:rPr>
              <w:t>, согласовывать  их с формами имён существительных при осложнённом списывании, письме по памяти.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Осознавать, </w:t>
            </w:r>
            <w:r w:rsidRPr="006D3DDE">
              <w:rPr>
                <w:sz w:val="18"/>
                <w:szCs w:val="18"/>
              </w:rPr>
              <w:t>что в русском языке слова связывают друг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 другом не только по смыслу,</w:t>
            </w:r>
          </w:p>
          <w:p w:rsidR="00575ED1" w:rsidRPr="0062311B" w:rsidRDefault="00575ED1" w:rsidP="00623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 и грамматически (изменяя  их падежные формы).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27—34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013E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97, упр. 213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58.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Падежные формы склоняемых частей речи (повторение)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падежные формы склоняемых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частей речи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склонять имёна</w:t>
            </w:r>
          </w:p>
          <w:p w:rsidR="00575ED1" w:rsidRPr="0062311B" w:rsidRDefault="00575ED1" w:rsidP="00623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прилагательные, согласовывать  их с формами имён существительных при осложнённом списывании, письме по памяти.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Осознавать, </w:t>
            </w:r>
            <w:r w:rsidRPr="006D3DDE">
              <w:rPr>
                <w:sz w:val="18"/>
                <w:szCs w:val="18"/>
              </w:rPr>
              <w:t>что в русском языке слова связывают друг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 другом не только по смыслу,</w:t>
            </w:r>
          </w:p>
          <w:p w:rsidR="00575ED1" w:rsidRPr="00D071DD" w:rsidRDefault="00575ED1" w:rsidP="00D07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 и грамматически (изменяя  их падежные формы).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чувства сопричастности к развитию, сохранению самобытности языка родного народа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9</w:t>
            </w:r>
            <w:r>
              <w:rPr>
                <w:sz w:val="18"/>
                <w:szCs w:val="18"/>
              </w:rPr>
              <w:t xml:space="preserve">9, упр. 221,222 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5"/>
          <w:wAfter w:w="242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59.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Падежные формы склоняемых частей речи (повторение)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падежные формы склоняемых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частей речи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склонять имёна</w:t>
            </w:r>
          </w:p>
          <w:p w:rsidR="00575ED1" w:rsidRPr="0062311B" w:rsidRDefault="00575ED1" w:rsidP="00623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прилагательные, согласовывать  их с формами имён существительных при осложнённом списывании, письме по памяти.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Осознавать, </w:t>
            </w:r>
            <w:r w:rsidRPr="006D3DDE">
              <w:rPr>
                <w:sz w:val="18"/>
                <w:szCs w:val="18"/>
              </w:rPr>
              <w:t>что в русском языке слова связывают друг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 другом не только по смыслу,</w:t>
            </w:r>
          </w:p>
          <w:p w:rsidR="00575ED1" w:rsidRPr="00D071DD" w:rsidRDefault="00575ED1" w:rsidP="00D071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 и грамматически (изменяя  их падежные формы).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чувства сопричастности к развитию, сохранению самобытности языка родного народа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27—34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101,</w:t>
            </w:r>
            <w:r>
              <w:rPr>
                <w:sz w:val="18"/>
                <w:szCs w:val="18"/>
              </w:rPr>
              <w:t xml:space="preserve"> упр. 226 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9"/>
          <w:wAfter w:w="1107" w:type="dxa"/>
          <w:trHeight w:val="70"/>
        </w:trPr>
        <w:tc>
          <w:tcPr>
            <w:tcW w:w="15431" w:type="dxa"/>
            <w:gridSpan w:val="120"/>
            <w:tcBorders>
              <w:right w:val="nil"/>
            </w:tcBorders>
            <w:vAlign w:val="center"/>
          </w:tcPr>
          <w:p w:rsidR="00575ED1" w:rsidRPr="0062311B" w:rsidRDefault="00575ED1" w:rsidP="006D3DDE">
            <w:pPr>
              <w:jc w:val="center"/>
              <w:rPr>
                <w:noProof/>
                <w:color w:val="000000"/>
              </w:rPr>
            </w:pPr>
            <w:r w:rsidRPr="0062311B">
              <w:rPr>
                <w:b/>
                <w:sz w:val="22"/>
                <w:szCs w:val="22"/>
              </w:rPr>
              <w:t xml:space="preserve">Предложения с однородными членами </w:t>
            </w:r>
            <w:r w:rsidRPr="0062311B">
              <w:rPr>
                <w:noProof/>
                <w:color w:val="000000"/>
                <w:sz w:val="22"/>
                <w:szCs w:val="22"/>
              </w:rPr>
              <w:t>(12 ч)</w:t>
            </w: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60.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Однородные подлежащие и сказуемые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об однородных членах предложения, их признаках: отнесенность к одним членам предложения, наличие перечислительной интонации, бессоюзное и союзное соединение.  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анализировать предложения,  составлять схемы однородных членов с указанием запятых, употреблять предложения с однородными главными членами предложения в собственной речи</w:t>
            </w:r>
          </w:p>
        </w:tc>
        <w:tc>
          <w:tcPr>
            <w:tcW w:w="2120" w:type="dxa"/>
            <w:gridSpan w:val="9"/>
          </w:tcPr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Организовать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наблюде</w:t>
            </w:r>
          </w:p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ние: </w:t>
            </w:r>
            <w:r>
              <w:rPr>
                <w:sz w:val="18"/>
                <w:szCs w:val="18"/>
              </w:rPr>
              <w:t xml:space="preserve">1) над строением главных членов </w:t>
            </w:r>
            <w:r w:rsidRPr="006D3DDE">
              <w:rPr>
                <w:sz w:val="18"/>
                <w:szCs w:val="18"/>
              </w:rPr>
              <w:t>предло</w:t>
            </w:r>
          </w:p>
          <w:p w:rsidR="00575ED1" w:rsidRDefault="00575ED1" w:rsidP="0062311B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t xml:space="preserve">ний, в которых есть однородные </w:t>
            </w:r>
            <w:r w:rsidRPr="006D3DDE">
              <w:rPr>
                <w:sz w:val="18"/>
                <w:szCs w:val="18"/>
              </w:rPr>
              <w:t>подлежа</w:t>
            </w:r>
            <w:r>
              <w:rPr>
                <w:sz w:val="18"/>
                <w:szCs w:val="18"/>
              </w:rPr>
              <w:t>-</w:t>
            </w:r>
            <w:r w:rsidRPr="006D3DDE">
              <w:rPr>
                <w:sz w:val="18"/>
                <w:szCs w:val="18"/>
              </w:rPr>
              <w:t xml:space="preserve">щие, однородные </w:t>
            </w:r>
            <w:r>
              <w:rPr>
                <w:sz w:val="18"/>
                <w:szCs w:val="18"/>
              </w:rPr>
              <w:t>сказу</w:t>
            </w:r>
          </w:p>
          <w:p w:rsidR="00575ED1" w:rsidRDefault="00575ED1" w:rsidP="006231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емые;2)над </w:t>
            </w:r>
            <w:r w:rsidRPr="006D3DDE">
              <w:rPr>
                <w:sz w:val="18"/>
                <w:szCs w:val="18"/>
              </w:rPr>
              <w:t>нераспрост</w:t>
            </w:r>
          </w:p>
          <w:p w:rsidR="00575ED1" w:rsidRDefault="00575ED1" w:rsidP="0062311B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раненными предложе</w:t>
            </w:r>
          </w:p>
          <w:p w:rsidR="00575ED1" w:rsidRDefault="00575ED1" w:rsidP="0062311B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ниями с однородными глав</w:t>
            </w:r>
            <w:r>
              <w:rPr>
                <w:sz w:val="18"/>
                <w:szCs w:val="18"/>
              </w:rPr>
              <w:t>ны</w:t>
            </w:r>
            <w:r w:rsidRPr="006D3DDE">
              <w:rPr>
                <w:sz w:val="18"/>
                <w:szCs w:val="18"/>
              </w:rPr>
              <w:t>ми членами предложе</w:t>
            </w:r>
            <w:r>
              <w:rPr>
                <w:sz w:val="18"/>
                <w:szCs w:val="18"/>
              </w:rPr>
              <w:t xml:space="preserve">ния; 3) над случаями выражения </w:t>
            </w:r>
            <w:r w:rsidRPr="006D3DDE">
              <w:rPr>
                <w:sz w:val="18"/>
                <w:szCs w:val="18"/>
              </w:rPr>
              <w:t>однородных членов словосоче</w:t>
            </w:r>
            <w:r>
              <w:rPr>
                <w:sz w:val="18"/>
                <w:szCs w:val="18"/>
              </w:rPr>
              <w:t xml:space="preserve">танием; 4) над вариантами </w:t>
            </w:r>
            <w:r w:rsidRPr="006D3DDE">
              <w:rPr>
                <w:sz w:val="18"/>
                <w:szCs w:val="18"/>
              </w:rPr>
              <w:t>соединения одноро</w:t>
            </w:r>
            <w:r>
              <w:rPr>
                <w:sz w:val="18"/>
                <w:szCs w:val="18"/>
              </w:rPr>
              <w:t>дных членов бессоюзным и союзным способом;5)</w:t>
            </w:r>
            <w:r w:rsidRPr="006D3DDE">
              <w:rPr>
                <w:sz w:val="18"/>
                <w:szCs w:val="18"/>
              </w:rPr>
              <w:t>над постано</w:t>
            </w:r>
          </w:p>
          <w:p w:rsidR="00575ED1" w:rsidRDefault="00575ED1" w:rsidP="0062311B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вкой знаков препина</w:t>
            </w:r>
          </w:p>
          <w:p w:rsidR="00575ED1" w:rsidRDefault="00575ED1" w:rsidP="006231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ния;6)над употреблени-</w:t>
            </w:r>
          </w:p>
          <w:p w:rsidR="00575ED1" w:rsidRDefault="00575ED1" w:rsidP="0062311B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ем предложений с однородными членами в пословицах, художест</w:t>
            </w:r>
          </w:p>
          <w:p w:rsidR="00575ED1" w:rsidRPr="0062311B" w:rsidRDefault="00575ED1" w:rsidP="0062311B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венных текстах.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32, 33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13 к. 2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10</w:t>
            </w:r>
            <w:r>
              <w:rPr>
                <w:sz w:val="18"/>
                <w:szCs w:val="18"/>
              </w:rPr>
              <w:t>3, упр. 233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61.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Однородные подлежащие и сказуемые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об однородных членах предложения, их признаках: отнесенность к одним членам предложения, наличие перечислительной интонации, бессоюзное и союзное соединение.  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анализировать предложения,  составлять схемы однородных членов с указанием запятых, употреблять предложения с однородными главными членами предложения в собственной речи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Выявлять </w:t>
            </w:r>
            <w:r w:rsidRPr="006D3DDE">
              <w:rPr>
                <w:sz w:val="18"/>
                <w:szCs w:val="18"/>
              </w:rPr>
              <w:t>новые особенности,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признаки простых предложений, осложнённых однородными членами.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Ориентироваться </w:t>
            </w:r>
            <w:r w:rsidRPr="006D3DDE">
              <w:rPr>
                <w:sz w:val="18"/>
                <w:szCs w:val="18"/>
              </w:rPr>
              <w:t>в условиях постановки запятой при однородных членах предложения.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Преобразовывать словесные средства в схематичный образ</w:t>
            </w:r>
          </w:p>
          <w:p w:rsidR="00575ED1" w:rsidRPr="0062311B" w:rsidRDefault="00575ED1" w:rsidP="006231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 наоборот.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32, 33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13 к. 2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F654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10</w:t>
            </w:r>
            <w:r>
              <w:rPr>
                <w:sz w:val="18"/>
                <w:szCs w:val="18"/>
              </w:rPr>
              <w:t>5, упр. 238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неделя</w:t>
            </w: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62.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Однородные подлежащие и сказуемые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об однородных членах предложения, их признаках: отнесенность к одним членам предложения, наличие перечислительной интонации, бессоюзное и союзное соединение.  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анализировать предложения,  составлять схемы однородных членов с указанием запятых, употреблять предложения с однородными главными членами предложения в собственной речи</w:t>
            </w:r>
          </w:p>
        </w:tc>
        <w:tc>
          <w:tcPr>
            <w:tcW w:w="2120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Соотносить варианты </w:t>
            </w:r>
            <w:r w:rsidRPr="006D3DDE">
              <w:rPr>
                <w:sz w:val="18"/>
                <w:szCs w:val="18"/>
              </w:rPr>
              <w:t>интонирования и варианты пунктуации в предложениях с одно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родными членами.</w:t>
            </w:r>
          </w:p>
          <w:p w:rsidR="00575ED1" w:rsidRPr="00A4687C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Действовать по алгоритму </w:t>
            </w:r>
            <w:r w:rsidRPr="006D3DDE">
              <w:rPr>
                <w:sz w:val="18"/>
                <w:szCs w:val="18"/>
              </w:rPr>
              <w:t>при решении пунктуационной задачи.</w:t>
            </w:r>
          </w:p>
          <w:p w:rsidR="00575ED1" w:rsidRPr="00A4687C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sz w:val="18"/>
                <w:szCs w:val="18"/>
              </w:rPr>
              <w:t xml:space="preserve">новый тип предложений, </w:t>
            </w:r>
            <w:r w:rsidRPr="006D3DDE">
              <w:rPr>
                <w:i/>
                <w:iCs/>
                <w:sz w:val="18"/>
                <w:szCs w:val="18"/>
              </w:rPr>
              <w:t>моделировать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их с помощью схем, </w:t>
            </w:r>
            <w:r w:rsidRPr="006D3DDE">
              <w:rPr>
                <w:i/>
                <w:iCs/>
                <w:sz w:val="18"/>
                <w:szCs w:val="18"/>
              </w:rPr>
              <w:t xml:space="preserve">преобразовывать </w:t>
            </w:r>
            <w:r w:rsidRPr="006D3DDE">
              <w:rPr>
                <w:sz w:val="18"/>
                <w:szCs w:val="18"/>
              </w:rPr>
              <w:t>модели в словесные</w:t>
            </w:r>
          </w:p>
          <w:p w:rsidR="00575ED1" w:rsidRPr="008A79A0" w:rsidRDefault="00575ED1" w:rsidP="008A79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высказывания.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32, 33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13 к. 2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107,</w:t>
            </w:r>
            <w:r>
              <w:rPr>
                <w:sz w:val="18"/>
                <w:szCs w:val="18"/>
              </w:rPr>
              <w:t xml:space="preserve"> упр.  242, </w:t>
            </w:r>
            <w:r w:rsidRPr="006D3DDE">
              <w:rPr>
                <w:sz w:val="18"/>
                <w:szCs w:val="18"/>
              </w:rPr>
              <w:t>243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63.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Однородные  второстепенные члены предложения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Default="00575ED1" w:rsidP="008A79A0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условия определения однородных членов: 1) относятся к одному и тому же слову, 2) отвечают на один и тот же вопрос, 3) связываются  особой перечислительной интонацией или союзами, 4) </w:t>
            </w:r>
            <w:r>
              <w:rPr>
                <w:sz w:val="18"/>
                <w:szCs w:val="18"/>
              </w:rPr>
              <w:t>разделяя</w:t>
            </w:r>
          </w:p>
          <w:p w:rsidR="00575ED1" w:rsidRPr="00653707" w:rsidRDefault="00575ED1" w:rsidP="008A79A0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ются запятыми, кроме одиночного союза </w:t>
            </w:r>
            <w:r w:rsidRPr="006D3DDE">
              <w:rPr>
                <w:i/>
                <w:sz w:val="18"/>
                <w:szCs w:val="18"/>
              </w:rPr>
              <w:t>и</w:t>
            </w:r>
            <w:r w:rsidRPr="006D3DDE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анализировать структуру предложений, находить однородные члены, устанавливать стрелками их связи с главным словом, составлять схемы, объяснять причины появления в предложениях запятых.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Организовать</w:t>
            </w:r>
            <w:r w:rsidRPr="006D3DDE">
              <w:rPr>
                <w:b/>
                <w:i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сопоставление нераспространенных и распространенных предложений с одинаковой лексикой в роли разных однородных членов предложения.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Синтезировать: </w:t>
            </w:r>
            <w:r w:rsidRPr="006D3DDE">
              <w:rPr>
                <w:sz w:val="18"/>
                <w:szCs w:val="18"/>
              </w:rPr>
              <w:t>составлять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предложения с однородными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членами.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регулировать своё поведение в соответствии с изученными моральными нормами и этическими требованиями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35, 36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109</w:t>
            </w:r>
            <w:r w:rsidRPr="006D3DD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упр. 248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64.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Однородные  второстепенные члены предложения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Default="00575ED1" w:rsidP="008A79A0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условия определения однородных членов: 1) относятся к одно</w:t>
            </w:r>
          </w:p>
          <w:p w:rsidR="00575ED1" w:rsidRPr="00653707" w:rsidRDefault="00575ED1" w:rsidP="008A79A0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му и тому же слову, 2) отвечают на один и тот же вопрос, 3) связываются  особой перечислительной интонацией или союзами, 4) разделяются запятыми, кроме одиночного союза </w:t>
            </w:r>
            <w:r w:rsidRPr="006D3DDE">
              <w:rPr>
                <w:i/>
                <w:sz w:val="18"/>
                <w:szCs w:val="18"/>
              </w:rPr>
              <w:t>и</w:t>
            </w:r>
            <w:r w:rsidRPr="006D3DDE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8A79A0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анализировать структуру предложений, находить однородные члены, устанавливать стрелками их связи с главным словом, составлять схемы, объяснять причины появления в предложениях запятых.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Организовать </w:t>
            </w:r>
            <w:r w:rsidRPr="006D3DDE">
              <w:rPr>
                <w:sz w:val="18"/>
                <w:szCs w:val="18"/>
              </w:rPr>
              <w:t>наблюдение над структурой предложений, в которых: 1) однородные второстепенные члены относятся  к второстепенному члену; 2) при однородных членах  имеются зависимые слова (установление границ постановки запятой)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регулировать своё поведение в соответствии с изученными моральными нормами и этическими требованиями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35, 36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</w:t>
            </w:r>
            <w:r>
              <w:rPr>
                <w:sz w:val="18"/>
                <w:szCs w:val="18"/>
              </w:rPr>
              <w:t>11, упр. 253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65.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Знаки препинания при однородных членах предложения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взаимосвязи перечислительной интонации и пунктуации при однородных членах предложения.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расстанавливать знаки препинания при списывании, письме по памяти, свободном письме с опорой на схемы.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53707" w:rsidRDefault="00575ED1" w:rsidP="008A79A0">
            <w:pPr>
              <w:jc w:val="both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Организовать </w:t>
            </w:r>
            <w:r w:rsidRPr="006D3DDE">
              <w:rPr>
                <w:sz w:val="18"/>
                <w:szCs w:val="18"/>
              </w:rPr>
              <w:t xml:space="preserve">наблюдение над использованием предложений с однородными членами в текстах-описаниях, реже в текстах- </w:t>
            </w:r>
            <w:r>
              <w:rPr>
                <w:sz w:val="18"/>
                <w:szCs w:val="18"/>
              </w:rPr>
              <w:t>повествовани</w:t>
            </w:r>
            <w:r w:rsidRPr="006D3DDE">
              <w:rPr>
                <w:sz w:val="18"/>
                <w:szCs w:val="18"/>
              </w:rPr>
              <w:t>ях и рассуждениях.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регулировать своё поведение в соответствии с изученными моральными нормами и этическими требованиями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33, 34;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37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15—17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11</w:t>
            </w:r>
            <w:r>
              <w:rPr>
                <w:sz w:val="18"/>
                <w:szCs w:val="18"/>
              </w:rPr>
              <w:t>3, упр. 259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66.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Знаки препинания при однородных членах предложения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взаимосвязи перечислительной интонации и пунктуации при однородных членах предложения.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расстанавливать знаки препинания при списывании, письме по памяти, свободном письме с опорой на схемы.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Работать с текстом-рассуждением: основная мысль, поиски аргументов, дополнение доказательств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53707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осознание языка как основного средства мышления и общения людей, понимание богатства и разнообразия языковых средств для выражения мыслей и чувств, 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33, 34;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37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15—17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F61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11</w:t>
            </w:r>
            <w:r>
              <w:rPr>
                <w:sz w:val="18"/>
                <w:szCs w:val="18"/>
              </w:rPr>
              <w:t>4, упр. 262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 неделя</w:t>
            </w: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67.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24F91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Проверочный диктант №4 по теме: «Однородные члены предложения»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алгоритм при решении пунктуационной задачи</w:t>
            </w:r>
          </w:p>
        </w:tc>
        <w:tc>
          <w:tcPr>
            <w:tcW w:w="2123" w:type="dxa"/>
            <w:gridSpan w:val="10"/>
          </w:tcPr>
          <w:p w:rsidR="00575ED1" w:rsidRDefault="00575ED1" w:rsidP="008A79A0">
            <w:pPr>
              <w:rPr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Cs/>
                <w:sz w:val="18"/>
                <w:szCs w:val="18"/>
              </w:rPr>
              <w:t xml:space="preserve"> решать общие пунктуационные задачи </w:t>
            </w:r>
          </w:p>
          <w:p w:rsidR="00575ED1" w:rsidRPr="006D3DDE" w:rsidRDefault="00575ED1" w:rsidP="008A79A0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 при разных видах письма: списывании, письме под диктовку, свободном письме.</w:t>
            </w:r>
          </w:p>
        </w:tc>
        <w:tc>
          <w:tcPr>
            <w:tcW w:w="2120" w:type="dxa"/>
            <w:gridSpan w:val="9"/>
          </w:tcPr>
          <w:p w:rsidR="00575ED1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Соотносить варианты</w:t>
            </w:r>
            <w:r w:rsidRPr="006D3DDE">
              <w:rPr>
                <w:bCs/>
                <w:iCs/>
                <w:sz w:val="18"/>
                <w:szCs w:val="18"/>
              </w:rPr>
              <w:t xml:space="preserve"> интонирования и варианты пунктуации в предложениях с одно</w:t>
            </w:r>
          </w:p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>родными членами.</w:t>
            </w:r>
          </w:p>
          <w:p w:rsidR="00575ED1" w:rsidRPr="008A79A0" w:rsidRDefault="00575ED1" w:rsidP="008A79A0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Действовать по алгоритму</w:t>
            </w:r>
            <w:r w:rsidRPr="006D3DDE">
              <w:rPr>
                <w:bCs/>
                <w:iCs/>
                <w:sz w:val="18"/>
                <w:szCs w:val="18"/>
              </w:rPr>
              <w:t xml:space="preserve"> при решении </w:t>
            </w:r>
            <w:r>
              <w:rPr>
                <w:bCs/>
                <w:iCs/>
                <w:sz w:val="18"/>
                <w:szCs w:val="18"/>
              </w:rPr>
              <w:t>пунктуацион</w:t>
            </w:r>
            <w:r w:rsidRPr="006D3DDE">
              <w:rPr>
                <w:bCs/>
                <w:iCs/>
                <w:sz w:val="18"/>
                <w:szCs w:val="18"/>
              </w:rPr>
              <w:t>ной задачи.</w:t>
            </w:r>
          </w:p>
        </w:tc>
        <w:tc>
          <w:tcPr>
            <w:tcW w:w="2262" w:type="dxa"/>
            <w:gridSpan w:val="10"/>
          </w:tcPr>
          <w:p w:rsidR="00575ED1" w:rsidRPr="00D62223" w:rsidRDefault="00575ED1" w:rsidP="006D3DDE">
            <w:pPr>
              <w:pStyle w:val="BodyText"/>
              <w:tabs>
                <w:tab w:val="left" w:pos="4824"/>
                <w:tab w:val="left" w:pos="9355"/>
              </w:tabs>
              <w:spacing w:after="0"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№ 1, 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38, 39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830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68.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Решение общих пунктуационных задач 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>алгоритм при решении пунктуационной задачи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списывать текст с самостоятельной расстановкой знаков препинания.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Действовать по алгоритму</w:t>
            </w:r>
            <w:r w:rsidRPr="006D3DDE">
              <w:rPr>
                <w:bCs/>
                <w:iCs/>
                <w:sz w:val="18"/>
                <w:szCs w:val="18"/>
              </w:rPr>
              <w:t xml:space="preserve"> при решении пунктуационной задачи.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ценность речи в жизни челове</w:t>
            </w:r>
          </w:p>
          <w:p w:rsidR="00575ED1" w:rsidRPr="008A79A0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ка, понимать богатство и разнообразие языковых средств для выражения мыслей.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Группо</w:t>
            </w:r>
            <w:r>
              <w:rPr>
                <w:sz w:val="18"/>
                <w:szCs w:val="18"/>
              </w:rPr>
              <w:t>-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вая работа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«Школа Грамо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тея» с.124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>, упр. 2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69.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Осложненное списывание текста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правила записи текста; алгоритм при решении пунктуационной задачи</w:t>
            </w: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 </w:t>
            </w:r>
            <w:r w:rsidRPr="006D3DDE">
              <w:rPr>
                <w:bCs/>
                <w:sz w:val="18"/>
                <w:szCs w:val="18"/>
              </w:rPr>
              <w:t xml:space="preserve">списывать </w:t>
            </w:r>
            <w:r w:rsidRPr="006D3DDE">
              <w:rPr>
                <w:sz w:val="18"/>
                <w:szCs w:val="18"/>
              </w:rPr>
              <w:t>текст с расстановкой знаков препинания</w:t>
            </w: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Соотносить варианты</w:t>
            </w:r>
            <w:r w:rsidRPr="006D3DDE">
              <w:rPr>
                <w:bCs/>
                <w:iCs/>
                <w:sz w:val="18"/>
                <w:szCs w:val="18"/>
              </w:rPr>
              <w:t xml:space="preserve"> интонирования и варианты пунктуации в предложениях с однородными членами.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</w:t>
            </w:r>
          </w:p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ность регулировать своё поведение в соот</w:t>
            </w:r>
          </w:p>
          <w:p w:rsidR="00575ED1" w:rsidRPr="005D154B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ве</w:t>
            </w:r>
            <w:r>
              <w:rPr>
                <w:rStyle w:val="2"/>
                <w:rFonts w:ascii="Times New Roman" w:hAnsi="Times New Roman"/>
                <w:szCs w:val="18"/>
              </w:rPr>
              <w:t>тствии с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изученными моральными нормами и этическими требованиями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«Проверочные работы»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121, № 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121,  № 5</w:t>
            </w: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70.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Контрольный диктант № 5  за 2 четверть по теме: «Знаки препинания при однородных членах предложения»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D3DDE">
              <w:rPr>
                <w:sz w:val="18"/>
                <w:szCs w:val="18"/>
              </w:rPr>
              <w:t>ь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взаимосвязи перечислительной интонации и пунктуации при однородных членах предложения.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0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расстанавливать знаки препинания при письме на слух.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Соотносить варианты</w:t>
            </w:r>
            <w:r w:rsidRPr="006D3DDE">
              <w:rPr>
                <w:bCs/>
                <w:iCs/>
                <w:sz w:val="18"/>
                <w:szCs w:val="18"/>
              </w:rPr>
              <w:t xml:space="preserve"> интонирования и варианты пунктуации в предложениях с однородными членами.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Контролировать </w:t>
            </w:r>
            <w:r w:rsidRPr="006D3DDE">
              <w:rPr>
                <w:sz w:val="18"/>
                <w:szCs w:val="18"/>
              </w:rPr>
              <w:t>грамотность</w:t>
            </w:r>
          </w:p>
          <w:p w:rsidR="00575ED1" w:rsidRPr="005D154B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записи текста, сверять записанное с образцом учебника.</w:t>
            </w:r>
          </w:p>
        </w:tc>
        <w:tc>
          <w:tcPr>
            <w:tcW w:w="2262" w:type="dxa"/>
            <w:gridSpan w:val="10"/>
          </w:tcPr>
          <w:p w:rsidR="00575ED1" w:rsidRPr="005D154B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</w:t>
            </w:r>
            <w:r>
              <w:rPr>
                <w:rStyle w:val="2"/>
                <w:rFonts w:ascii="Times New Roman" w:hAnsi="Times New Roman"/>
                <w:szCs w:val="18"/>
              </w:rPr>
              <w:t xml:space="preserve">дства мышления и общения людей,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пони</w:t>
            </w:r>
            <w:r>
              <w:rPr>
                <w:rStyle w:val="2"/>
                <w:rFonts w:ascii="Times New Roman" w:hAnsi="Times New Roman"/>
                <w:szCs w:val="18"/>
              </w:rPr>
              <w:t>ма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55" w:type="dxa"/>
            <w:gridSpan w:val="5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71.</w:t>
            </w:r>
          </w:p>
        </w:tc>
        <w:tc>
          <w:tcPr>
            <w:tcW w:w="1669" w:type="dxa"/>
            <w:gridSpan w:val="9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Анализ диктанта и работа над ошибками. Строим предложения с однородными членами </w:t>
            </w:r>
          </w:p>
        </w:tc>
        <w:tc>
          <w:tcPr>
            <w:tcW w:w="409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9" w:type="dxa"/>
            <w:gridSpan w:val="11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взаимосвязи перечислительной интонации и пунктуации при однородных членах предложения.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10"/>
          </w:tcPr>
          <w:p w:rsidR="00575ED1" w:rsidRPr="005D154B" w:rsidRDefault="00575ED1" w:rsidP="005D154B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строить предложения с использованием однородных членов, в редакторской правке предложений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gridSpan w:val="9"/>
          </w:tcPr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Работать с текстом-рас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суждением: основная мысль, поиски аргумен</w:t>
            </w:r>
          </w:p>
          <w:p w:rsidR="00575ED1" w:rsidRDefault="00575ED1" w:rsidP="005D154B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тов, дополнение доказа</w:t>
            </w:r>
          </w:p>
          <w:p w:rsidR="00575ED1" w:rsidRPr="006D3DDE" w:rsidRDefault="00575ED1" w:rsidP="005D154B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тельств</w:t>
            </w:r>
            <w:r>
              <w:rPr>
                <w:sz w:val="18"/>
                <w:szCs w:val="18"/>
              </w:rPr>
              <w:t xml:space="preserve">. </w:t>
            </w:r>
            <w:r w:rsidRPr="006D3DDE">
              <w:rPr>
                <w:sz w:val="18"/>
                <w:szCs w:val="18"/>
              </w:rPr>
              <w:t>Устанавливать причины появления ошибок, устранять их.</w:t>
            </w:r>
          </w:p>
          <w:p w:rsidR="00575ED1" w:rsidRPr="005D154B" w:rsidRDefault="00575ED1" w:rsidP="005D1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Решать </w:t>
            </w:r>
            <w:r w:rsidRPr="006D3DDE">
              <w:rPr>
                <w:sz w:val="18"/>
                <w:szCs w:val="18"/>
              </w:rPr>
              <w:t>пунктуацион</w:t>
            </w:r>
            <w:r>
              <w:rPr>
                <w:sz w:val="18"/>
                <w:szCs w:val="18"/>
              </w:rPr>
              <w:t>н</w:t>
            </w:r>
            <w:r w:rsidRPr="006D3DDE">
              <w:rPr>
                <w:sz w:val="18"/>
                <w:szCs w:val="18"/>
              </w:rPr>
              <w:t>ые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задачи.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«Школа Грамотея»</w:t>
            </w:r>
          </w:p>
        </w:tc>
        <w:tc>
          <w:tcPr>
            <w:tcW w:w="991" w:type="dxa"/>
            <w:gridSpan w:val="8"/>
          </w:tcPr>
          <w:p w:rsidR="00575ED1" w:rsidRPr="006D3DDE" w:rsidRDefault="00575ED1" w:rsidP="00526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  с. 39,  упр.4,5</w:t>
            </w:r>
          </w:p>
        </w:tc>
        <w:tc>
          <w:tcPr>
            <w:tcW w:w="57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E93C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575ED1" w:rsidRPr="006D3DDE" w:rsidRDefault="00575ED1" w:rsidP="00E93C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неделя</w:t>
            </w:r>
          </w:p>
        </w:tc>
        <w:tc>
          <w:tcPr>
            <w:tcW w:w="87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7"/>
          <w:wAfter w:w="1087" w:type="dxa"/>
          <w:trHeight w:val="70"/>
        </w:trPr>
        <w:tc>
          <w:tcPr>
            <w:tcW w:w="15451" w:type="dxa"/>
            <w:gridSpan w:val="122"/>
          </w:tcPr>
          <w:p w:rsidR="00575ED1" w:rsidRPr="006D3DDE" w:rsidRDefault="00575ED1" w:rsidP="00B3257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5ED1" w:rsidRPr="005D154B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5D154B">
              <w:rPr>
                <w:b/>
                <w:bCs/>
                <w:sz w:val="22"/>
                <w:szCs w:val="22"/>
              </w:rPr>
              <w:t xml:space="preserve">Строение текстов разных типов (повествование, описание, рассуждение) </w:t>
            </w:r>
            <w:r w:rsidRPr="005D154B">
              <w:rPr>
                <w:sz w:val="22"/>
                <w:szCs w:val="22"/>
              </w:rPr>
              <w:t>(7 ч)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72.</w:t>
            </w: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Строение текстов разных типов  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tabs>
                <w:tab w:val="left" w:pos="432"/>
              </w:tabs>
              <w:ind w:firstLine="15"/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признаки разных типов текста (с помощью таблицы и текстов о березе). 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gridSpan w:val="9"/>
          </w:tcPr>
          <w:p w:rsidR="00575ED1" w:rsidRPr="006D3DDE" w:rsidRDefault="00575ED1" w:rsidP="005D154B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раскрывать  тему и основную мысль текста, работать над композиционным построением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18" w:type="dxa"/>
            <w:gridSpan w:val="7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</w:p>
        </w:tc>
        <w:tc>
          <w:tcPr>
            <w:tcW w:w="2263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40—45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43, 44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Сочинить загадку о березе</w:t>
            </w:r>
          </w:p>
        </w:tc>
        <w:tc>
          <w:tcPr>
            <w:tcW w:w="57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vMerge w:val="restart"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73.</w:t>
            </w: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Строение текстов разных типов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tabs>
                <w:tab w:val="left" w:pos="432"/>
              </w:tabs>
              <w:ind w:firstLine="15"/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признаки разных типов текста (с помощью таблицы и текстов о березе). 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 xml:space="preserve">воспроизводить </w:t>
            </w:r>
            <w:r w:rsidRPr="006D3DDE">
              <w:rPr>
                <w:bCs/>
                <w:sz w:val="18"/>
                <w:szCs w:val="18"/>
              </w:rPr>
              <w:t>содержание</w:t>
            </w:r>
            <w:r w:rsidRPr="006D3DDE">
              <w:rPr>
                <w:bCs/>
                <w:iCs/>
                <w:sz w:val="18"/>
                <w:szCs w:val="18"/>
              </w:rPr>
              <w:t xml:space="preserve"> и составлять </w:t>
            </w:r>
            <w:r w:rsidRPr="006D3DDE">
              <w:rPr>
                <w:bCs/>
                <w:sz w:val="18"/>
                <w:szCs w:val="18"/>
              </w:rPr>
              <w:t>тексты</w:t>
            </w:r>
            <w:r w:rsidRPr="006D3DDE">
              <w:rPr>
                <w:bCs/>
                <w:iCs/>
                <w:sz w:val="18"/>
                <w:szCs w:val="18"/>
              </w:rPr>
              <w:t xml:space="preserve"> типа описание.</w:t>
            </w:r>
          </w:p>
          <w:p w:rsidR="00575ED1" w:rsidRPr="005D154B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 xml:space="preserve">Собирать материал </w:t>
            </w:r>
            <w:r w:rsidRPr="006D3DDE">
              <w:rPr>
                <w:bCs/>
                <w:sz w:val="18"/>
                <w:szCs w:val="18"/>
              </w:rPr>
              <w:t>к письменному высказыванию, к раскрытию темы проекта.</w:t>
            </w:r>
          </w:p>
        </w:tc>
        <w:tc>
          <w:tcPr>
            <w:tcW w:w="2118" w:type="dxa"/>
            <w:gridSpan w:val="7"/>
          </w:tcPr>
          <w:p w:rsidR="00575ED1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сос</w:t>
            </w:r>
            <w:r>
              <w:rPr>
                <w:bCs/>
                <w:i/>
                <w:iCs/>
                <w:sz w:val="18"/>
                <w:szCs w:val="18"/>
              </w:rPr>
              <w:t>та</w:t>
            </w:r>
          </w:p>
          <w:p w:rsidR="00575ED1" w:rsidRPr="00984232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влять </w:t>
            </w:r>
            <w:r w:rsidRPr="006D3DDE">
              <w:rPr>
                <w:bCs/>
                <w:iCs/>
                <w:sz w:val="18"/>
                <w:szCs w:val="18"/>
              </w:rPr>
              <w:t>высказывания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типа рассуждения, 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аргументировать </w:t>
            </w:r>
            <w:r w:rsidRPr="006D3DDE">
              <w:rPr>
                <w:bCs/>
                <w:sz w:val="18"/>
                <w:szCs w:val="18"/>
              </w:rPr>
              <w:t>выд</w:t>
            </w:r>
          </w:p>
          <w:p w:rsidR="00575ED1" w:rsidRPr="005D154B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винутые положения, </w:t>
            </w:r>
            <w:r w:rsidRPr="006D3DDE">
              <w:rPr>
                <w:bCs/>
                <w:i/>
                <w:iCs/>
                <w:sz w:val="18"/>
                <w:szCs w:val="18"/>
              </w:rPr>
              <w:t>делать выводы.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корректировать </w:t>
            </w:r>
            <w:r w:rsidRPr="006D3DDE">
              <w:rPr>
                <w:bCs/>
                <w:sz w:val="18"/>
                <w:szCs w:val="18"/>
              </w:rPr>
              <w:t>собственные высказывания</w:t>
            </w:r>
          </w:p>
        </w:tc>
        <w:tc>
          <w:tcPr>
            <w:tcW w:w="2263" w:type="dxa"/>
            <w:gridSpan w:val="10"/>
          </w:tcPr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40—45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43, 44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AC75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11</w:t>
            </w:r>
            <w:r>
              <w:rPr>
                <w:sz w:val="18"/>
                <w:szCs w:val="18"/>
              </w:rPr>
              <w:t>9, упр. 271</w:t>
            </w:r>
          </w:p>
        </w:tc>
        <w:tc>
          <w:tcPr>
            <w:tcW w:w="57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vMerge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74.</w:t>
            </w: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Строение текстов разных типов 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tabs>
                <w:tab w:val="left" w:pos="432"/>
              </w:tabs>
              <w:ind w:firstLine="15"/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признаки разных типов текста (с помощью таблицы и текстов о березе). 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 xml:space="preserve">воспроизводить </w:t>
            </w:r>
            <w:r w:rsidRPr="006D3DDE">
              <w:rPr>
                <w:bCs/>
                <w:sz w:val="18"/>
                <w:szCs w:val="18"/>
              </w:rPr>
              <w:t>содержание</w:t>
            </w:r>
            <w:r w:rsidRPr="006D3DDE">
              <w:rPr>
                <w:bCs/>
                <w:iCs/>
                <w:sz w:val="18"/>
                <w:szCs w:val="18"/>
              </w:rPr>
              <w:t xml:space="preserve"> и составлять </w:t>
            </w:r>
            <w:r w:rsidRPr="006D3DDE">
              <w:rPr>
                <w:bCs/>
                <w:sz w:val="18"/>
                <w:szCs w:val="18"/>
              </w:rPr>
              <w:t>тексты</w:t>
            </w:r>
            <w:r w:rsidRPr="006D3DDE">
              <w:rPr>
                <w:bCs/>
                <w:iCs/>
                <w:sz w:val="18"/>
                <w:szCs w:val="18"/>
              </w:rPr>
              <w:t xml:space="preserve"> типа описание.</w:t>
            </w:r>
          </w:p>
          <w:p w:rsidR="00575ED1" w:rsidRPr="005D154B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 xml:space="preserve">Собирать материал </w:t>
            </w:r>
            <w:r w:rsidRPr="006D3DDE">
              <w:rPr>
                <w:bCs/>
                <w:sz w:val="18"/>
                <w:szCs w:val="18"/>
              </w:rPr>
              <w:t>к письменному высказыванию, к раскрытию темы проекта.</w:t>
            </w:r>
          </w:p>
        </w:tc>
        <w:tc>
          <w:tcPr>
            <w:tcW w:w="2118" w:type="dxa"/>
            <w:gridSpan w:val="7"/>
          </w:tcPr>
          <w:p w:rsidR="00575ED1" w:rsidRDefault="00575ED1" w:rsidP="005D154B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составлять </w:t>
            </w:r>
            <w:r w:rsidRPr="006D3DDE">
              <w:rPr>
                <w:bCs/>
                <w:iCs/>
                <w:sz w:val="18"/>
                <w:szCs w:val="18"/>
              </w:rPr>
              <w:t>высказыва</w:t>
            </w:r>
          </w:p>
          <w:p w:rsidR="00575ED1" w:rsidRPr="00DD2490" w:rsidRDefault="00575ED1" w:rsidP="005D154B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>ния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типа рассуждения, 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аргументировать </w:t>
            </w:r>
            <w:r w:rsidRPr="006D3DDE">
              <w:rPr>
                <w:bCs/>
                <w:sz w:val="18"/>
                <w:szCs w:val="18"/>
              </w:rPr>
              <w:t xml:space="preserve">выдвинутые положения, </w:t>
            </w:r>
            <w:r w:rsidRPr="006D3DDE">
              <w:rPr>
                <w:bCs/>
                <w:i/>
                <w:iCs/>
                <w:sz w:val="18"/>
                <w:szCs w:val="18"/>
              </w:rPr>
              <w:t>делать выводы.</w:t>
            </w:r>
          </w:p>
          <w:p w:rsidR="00575ED1" w:rsidRPr="006D3DDE" w:rsidRDefault="00575ED1" w:rsidP="005D154B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корректировать </w:t>
            </w:r>
            <w:r w:rsidRPr="006D3DDE">
              <w:rPr>
                <w:bCs/>
                <w:sz w:val="18"/>
                <w:szCs w:val="18"/>
              </w:rPr>
              <w:t>собственные высказывания</w:t>
            </w:r>
          </w:p>
        </w:tc>
        <w:tc>
          <w:tcPr>
            <w:tcW w:w="2263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1 с. 40—45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43, 44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 Т.  с.45,  упр. 6,7 </w:t>
            </w:r>
          </w:p>
        </w:tc>
        <w:tc>
          <w:tcPr>
            <w:tcW w:w="57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vMerge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75.</w:t>
            </w: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Изложение по теме «Однородные члены предложения» 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особенности текста – повествования,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как составлять план текста</w:t>
            </w:r>
          </w:p>
        </w:tc>
        <w:tc>
          <w:tcPr>
            <w:tcW w:w="2113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воспроизводить повествовательный  текст с опорой на самостоятельно составленный план. </w:t>
            </w:r>
          </w:p>
        </w:tc>
        <w:tc>
          <w:tcPr>
            <w:tcW w:w="2118" w:type="dxa"/>
            <w:gridSpan w:val="7"/>
          </w:tcPr>
          <w:p w:rsidR="00575ED1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составлять </w:t>
            </w:r>
            <w:r w:rsidRPr="006D3DDE">
              <w:rPr>
                <w:bCs/>
                <w:iCs/>
                <w:sz w:val="18"/>
                <w:szCs w:val="18"/>
              </w:rPr>
              <w:t>высказыва</w:t>
            </w:r>
          </w:p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>ния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типа рассуждения, 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аргументировать </w:t>
            </w:r>
            <w:r w:rsidRPr="006D3DDE">
              <w:rPr>
                <w:bCs/>
                <w:sz w:val="18"/>
                <w:szCs w:val="18"/>
              </w:rPr>
              <w:t xml:space="preserve">выдвинутые положения, </w:t>
            </w:r>
            <w:r w:rsidRPr="006D3DDE">
              <w:rPr>
                <w:bCs/>
                <w:i/>
                <w:iCs/>
                <w:sz w:val="18"/>
                <w:szCs w:val="18"/>
              </w:rPr>
              <w:t>делать выводы.</w:t>
            </w:r>
          </w:p>
          <w:p w:rsidR="00575ED1" w:rsidRPr="005D154B" w:rsidRDefault="00575ED1" w:rsidP="005D154B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Воспроизводить</w:t>
            </w: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sz w:val="18"/>
                <w:szCs w:val="18"/>
              </w:rPr>
              <w:t>содержание</w:t>
            </w:r>
            <w:r w:rsidRPr="006D3DDE">
              <w:rPr>
                <w:bCs/>
                <w:iCs/>
                <w:sz w:val="18"/>
                <w:szCs w:val="18"/>
              </w:rPr>
              <w:t xml:space="preserve"> и </w:t>
            </w:r>
            <w:r w:rsidRPr="006D3DDE">
              <w:rPr>
                <w:bCs/>
                <w:i/>
                <w:iCs/>
                <w:sz w:val="18"/>
                <w:szCs w:val="18"/>
              </w:rPr>
              <w:t>составлять</w:t>
            </w: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sz w:val="18"/>
                <w:szCs w:val="18"/>
              </w:rPr>
              <w:t>тексты</w:t>
            </w:r>
            <w:r w:rsidRPr="006D3DDE">
              <w:rPr>
                <w:bCs/>
                <w:iCs/>
                <w:sz w:val="18"/>
                <w:szCs w:val="18"/>
              </w:rPr>
              <w:t xml:space="preserve"> типа описание.</w:t>
            </w:r>
          </w:p>
        </w:tc>
        <w:tc>
          <w:tcPr>
            <w:tcW w:w="2263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7" w:type="dxa"/>
            <w:gridSpan w:val="11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«Мас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D3DDE">
              <w:rPr>
                <w:sz w:val="18"/>
                <w:szCs w:val="18"/>
              </w:rPr>
              <w:t>ерс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кая слова»</w:t>
            </w:r>
          </w:p>
          <w:p w:rsidR="00575ED1" w:rsidRPr="006D3DDE" w:rsidRDefault="00575ED1" w:rsidP="00830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124, №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830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vMerge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76.</w:t>
            </w: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Анализ изложения и работа над ошибками.</w:t>
            </w:r>
            <w:r w:rsidRPr="006D3DDE">
              <w:rPr>
                <w:bCs/>
                <w:sz w:val="18"/>
                <w:szCs w:val="18"/>
              </w:rPr>
              <w:t xml:space="preserve"> Строение текстов разных типов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правила записи текста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работать над речевыми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недочётами и другого типа ошибками.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7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3" w:type="dxa"/>
            <w:gridSpan w:val="10"/>
          </w:tcPr>
          <w:p w:rsidR="00575ED1" w:rsidRPr="005D154B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Тексты для анализа</w:t>
            </w:r>
          </w:p>
        </w:tc>
        <w:tc>
          <w:tcPr>
            <w:tcW w:w="99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С.120, упр.</w:t>
            </w:r>
            <w:r w:rsidRPr="001C2285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 неделя</w:t>
            </w: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vMerge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77.</w:t>
            </w: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Сочинение «Мой любимый праздник»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как составлять текст</w:t>
            </w:r>
          </w:p>
        </w:tc>
        <w:tc>
          <w:tcPr>
            <w:tcW w:w="2113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воспроизводить повествовательный  текст 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8" w:type="dxa"/>
            <w:gridSpan w:val="7"/>
          </w:tcPr>
          <w:p w:rsidR="00575ED1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Собирать материал </w:t>
            </w:r>
            <w:r w:rsidRPr="006D3DDE">
              <w:rPr>
                <w:bCs/>
                <w:sz w:val="18"/>
                <w:szCs w:val="18"/>
              </w:rPr>
              <w:t>к письменному высказыва</w:t>
            </w:r>
          </w:p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нию, к раскрытию темы.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коррек</w:t>
            </w:r>
          </w:p>
          <w:p w:rsidR="00575ED1" w:rsidRPr="008206F8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тировать </w:t>
            </w:r>
            <w:r w:rsidRPr="006D3DDE">
              <w:rPr>
                <w:bCs/>
                <w:sz w:val="18"/>
                <w:szCs w:val="18"/>
              </w:rPr>
              <w:t>собственные высказывания</w:t>
            </w:r>
          </w:p>
        </w:tc>
        <w:tc>
          <w:tcPr>
            <w:tcW w:w="2263" w:type="dxa"/>
            <w:gridSpan w:val="10"/>
          </w:tcPr>
          <w:p w:rsidR="00575ED1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ность регулировать своё поведение в соответствии с изученными моральными нормами и этическими требованиями</w:t>
            </w: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8206F8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Теку-щий конт-роль, 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78.</w:t>
            </w: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Анализ работ и работа над ошибками Сопоставление  признаков  разных типов текста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как составлять текст</w:t>
            </w:r>
          </w:p>
        </w:tc>
        <w:tc>
          <w:tcPr>
            <w:tcW w:w="2113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воспроизводить повествовательный  текст </w:t>
            </w:r>
          </w:p>
        </w:tc>
        <w:tc>
          <w:tcPr>
            <w:tcW w:w="2118" w:type="dxa"/>
            <w:gridSpan w:val="7"/>
          </w:tcPr>
          <w:p w:rsidR="00575ED1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Собирать материал </w:t>
            </w:r>
            <w:r w:rsidRPr="006D3DDE">
              <w:rPr>
                <w:bCs/>
                <w:sz w:val="18"/>
                <w:szCs w:val="18"/>
              </w:rPr>
              <w:t>к письменному высказы</w:t>
            </w:r>
          </w:p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ванию, к раскрытию темы проекта.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корре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ктировать </w:t>
            </w:r>
            <w:r w:rsidRPr="006D3DDE">
              <w:rPr>
                <w:bCs/>
                <w:sz w:val="18"/>
                <w:szCs w:val="18"/>
              </w:rPr>
              <w:t>собственные высказывания</w:t>
            </w:r>
          </w:p>
        </w:tc>
        <w:tc>
          <w:tcPr>
            <w:tcW w:w="2263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регулировать своё поведение в соответствии с изученными моральными нормами и этическими требованиями</w:t>
            </w: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«Мастерская слова»</w:t>
            </w:r>
          </w:p>
        </w:tc>
        <w:tc>
          <w:tcPr>
            <w:tcW w:w="997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С.123, упр.3</w:t>
            </w:r>
          </w:p>
        </w:tc>
        <w:tc>
          <w:tcPr>
            <w:tcW w:w="57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15341" w:type="dxa"/>
            <w:gridSpan w:val="117"/>
            <w:tcBorders>
              <w:right w:val="nil"/>
            </w:tcBorders>
          </w:tcPr>
          <w:p w:rsidR="00575ED1" w:rsidRPr="005D154B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5D154B">
              <w:rPr>
                <w:b/>
                <w:bCs/>
              </w:rPr>
              <w:t xml:space="preserve">ЧАСТИ РЕЧИ, ИХ ФОРМЫ И ПРАВОПИСАНИЕ </w:t>
            </w:r>
            <w:r w:rsidRPr="005D154B">
              <w:t>(обобщаем, изучаем) (52 ч)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</w:tcBorders>
          </w:tcPr>
          <w:p w:rsidR="00575ED1" w:rsidRPr="005D154B" w:rsidRDefault="00575ED1" w:rsidP="00820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dxa"/>
            <w:gridSpan w:val="6"/>
            <w:vMerge w:val="restart"/>
            <w:tcBorders>
              <w:top w:val="nil"/>
              <w:right w:val="nil"/>
            </w:tcBorders>
          </w:tcPr>
          <w:p w:rsidR="00575ED1" w:rsidRDefault="00575ED1">
            <w:pPr>
              <w:spacing w:after="200" w:line="276" w:lineRule="auto"/>
            </w:pPr>
          </w:p>
          <w:p w:rsidR="00575ED1" w:rsidRPr="005D154B" w:rsidRDefault="00575ED1" w:rsidP="00B32572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ED1" w:rsidRPr="006D3DDE" w:rsidTr="00B415FB">
        <w:trPr>
          <w:trHeight w:val="70"/>
        </w:trPr>
        <w:tc>
          <w:tcPr>
            <w:tcW w:w="15341" w:type="dxa"/>
            <w:gridSpan w:val="117"/>
            <w:tcBorders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5ED1" w:rsidRPr="005D154B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5D154B">
              <w:rPr>
                <w:b/>
                <w:bCs/>
              </w:rPr>
              <w:t xml:space="preserve">Слово как часть речи </w:t>
            </w:r>
            <w:r w:rsidRPr="005D154B">
              <w:t>(2 ч)</w:t>
            </w:r>
          </w:p>
          <w:p w:rsidR="00575ED1" w:rsidRPr="005D154B" w:rsidRDefault="00575ED1" w:rsidP="006D3D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gridSpan w:val="6"/>
            <w:tcBorders>
              <w:left w:val="nil"/>
              <w:bottom w:val="nil"/>
            </w:tcBorders>
          </w:tcPr>
          <w:p w:rsidR="00575ED1" w:rsidRPr="005D154B" w:rsidRDefault="00575ED1" w:rsidP="008206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dxa"/>
            <w:gridSpan w:val="6"/>
            <w:vMerge/>
            <w:tcBorders>
              <w:bottom w:val="nil"/>
              <w:right w:val="nil"/>
            </w:tcBorders>
          </w:tcPr>
          <w:p w:rsidR="00575ED1" w:rsidRPr="005D154B" w:rsidRDefault="00575ED1" w:rsidP="008206F8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ED1" w:rsidRPr="006D3DDE" w:rsidTr="00B415FB">
        <w:trPr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79.</w:t>
            </w: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Слово как часть речи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роль  частей речи в художественной речи: зарисовках зимних забав, в народных приметах, новые языковые средства</w:t>
            </w:r>
          </w:p>
        </w:tc>
        <w:tc>
          <w:tcPr>
            <w:tcW w:w="2113" w:type="dxa"/>
            <w:gridSpan w:val="9"/>
          </w:tcPr>
          <w:p w:rsidR="00575ED1" w:rsidRPr="00DD2490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 </w:t>
            </w:r>
            <w:r w:rsidRPr="006D3DDE">
              <w:rPr>
                <w:sz w:val="18"/>
                <w:szCs w:val="18"/>
              </w:rPr>
              <w:t>применять новые языковые средства, выражающие сравнительные отношения: 1) существительные в творительном падеже, 2) противопоставление с отрицанием.</w:t>
            </w:r>
          </w:p>
        </w:tc>
        <w:tc>
          <w:tcPr>
            <w:tcW w:w="2118" w:type="dxa"/>
            <w:gridSpan w:val="7"/>
          </w:tcPr>
          <w:p w:rsidR="00575ED1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Обобщать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известные языковые </w:t>
            </w:r>
            <w:r w:rsidRPr="006D3DDE">
              <w:rPr>
                <w:bCs/>
                <w:i/>
                <w:iCs/>
                <w:sz w:val="18"/>
                <w:szCs w:val="18"/>
              </w:rPr>
              <w:t>факты</w:t>
            </w:r>
            <w:r w:rsidRPr="006D3DDE">
              <w:rPr>
                <w:bCs/>
                <w:iCs/>
                <w:sz w:val="18"/>
                <w:szCs w:val="18"/>
              </w:rPr>
              <w:t xml:space="preserve"> и </w:t>
            </w:r>
            <w:r w:rsidRPr="006D3DDE">
              <w:rPr>
                <w:bCs/>
                <w:i/>
                <w:iCs/>
                <w:sz w:val="18"/>
                <w:szCs w:val="18"/>
              </w:rPr>
              <w:t>вы</w:t>
            </w:r>
          </w:p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двигать новые задачи</w:t>
            </w:r>
            <w:r w:rsidRPr="006D3DDE">
              <w:rPr>
                <w:bCs/>
                <w:iCs/>
                <w:sz w:val="18"/>
                <w:szCs w:val="18"/>
              </w:rPr>
              <w:t xml:space="preserve"> по их изучению.</w:t>
            </w:r>
          </w:p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Систематизировать сведения</w:t>
            </w:r>
            <w:r w:rsidRPr="006D3DDE">
              <w:rPr>
                <w:bCs/>
                <w:iCs/>
                <w:sz w:val="18"/>
                <w:szCs w:val="18"/>
              </w:rPr>
              <w:t xml:space="preserve"> об изученных частях речи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Наблюдать </w:t>
            </w:r>
            <w:r w:rsidRPr="006D3DDE">
              <w:rPr>
                <w:bCs/>
                <w:sz w:val="18"/>
                <w:szCs w:val="18"/>
              </w:rPr>
              <w:t>над употре</w:t>
            </w:r>
            <w:r>
              <w:rPr>
                <w:bCs/>
                <w:sz w:val="18"/>
                <w:szCs w:val="18"/>
              </w:rPr>
              <w:t>б</w:t>
            </w:r>
          </w:p>
          <w:p w:rsidR="00575ED1" w:rsidRPr="005D154B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лением в речи нового способа</w:t>
            </w:r>
            <w:r w:rsidRPr="006D3DDE">
              <w:rPr>
                <w:bCs/>
                <w:iCs/>
                <w:sz w:val="18"/>
                <w:szCs w:val="18"/>
              </w:rPr>
              <w:t xml:space="preserve"> выражения сравнительных отношений</w:t>
            </w:r>
          </w:p>
        </w:tc>
        <w:tc>
          <w:tcPr>
            <w:tcW w:w="2263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ценность речи в жизни человека, понимать богатство и разнообразие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3, 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18 к.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7, упр.4</w:t>
            </w:r>
          </w:p>
        </w:tc>
        <w:tc>
          <w:tcPr>
            <w:tcW w:w="57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vMerge w:val="restart"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80.</w:t>
            </w:r>
          </w:p>
        </w:tc>
        <w:tc>
          <w:tcPr>
            <w:tcW w:w="1621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Слово как часть речи </w:t>
            </w:r>
          </w:p>
        </w:tc>
        <w:tc>
          <w:tcPr>
            <w:tcW w:w="415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29" w:type="dxa"/>
            <w:gridSpan w:val="14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роль  частей речи в художественной речи: зарисовках зимних забав, в народных приметах, новые языковые средства</w:t>
            </w:r>
          </w:p>
        </w:tc>
        <w:tc>
          <w:tcPr>
            <w:tcW w:w="2113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 </w:t>
            </w:r>
            <w:r w:rsidRPr="006D3DDE">
              <w:rPr>
                <w:sz w:val="18"/>
                <w:szCs w:val="18"/>
              </w:rPr>
              <w:t>применять новые языковые средства, выражающие сравнительные отношения: 1) существительные в творительном падеже, 2) противопоставление с отрицанием.</w:t>
            </w:r>
          </w:p>
        </w:tc>
        <w:tc>
          <w:tcPr>
            <w:tcW w:w="2118" w:type="dxa"/>
            <w:gridSpan w:val="7"/>
          </w:tcPr>
          <w:p w:rsidR="00575ED1" w:rsidRPr="00C33EE1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Обобщать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известные языковые </w:t>
            </w:r>
            <w:r w:rsidRPr="006D3DDE">
              <w:rPr>
                <w:bCs/>
                <w:i/>
                <w:iCs/>
                <w:sz w:val="18"/>
                <w:szCs w:val="18"/>
              </w:rPr>
              <w:t>факты</w:t>
            </w:r>
            <w:r w:rsidRPr="006D3DDE">
              <w:rPr>
                <w:bCs/>
                <w:iCs/>
                <w:sz w:val="18"/>
                <w:szCs w:val="18"/>
              </w:rPr>
              <w:t xml:space="preserve"> и </w:t>
            </w:r>
            <w:r w:rsidRPr="006D3DDE">
              <w:rPr>
                <w:bCs/>
                <w:i/>
                <w:iCs/>
                <w:sz w:val="18"/>
                <w:szCs w:val="18"/>
              </w:rPr>
              <w:t>выдвигать новые задачи</w:t>
            </w:r>
            <w:r w:rsidRPr="006D3DDE">
              <w:rPr>
                <w:bCs/>
                <w:iCs/>
                <w:sz w:val="18"/>
                <w:szCs w:val="18"/>
              </w:rPr>
              <w:t xml:space="preserve"> по их изучению.</w:t>
            </w:r>
          </w:p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Систематизировать сведения</w:t>
            </w:r>
            <w:r w:rsidRPr="006D3DDE">
              <w:rPr>
                <w:bCs/>
                <w:iCs/>
                <w:sz w:val="18"/>
                <w:szCs w:val="18"/>
              </w:rPr>
              <w:t xml:space="preserve"> об изученных частях речи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Наблюдать </w:t>
            </w:r>
            <w:r w:rsidRPr="006D3DDE">
              <w:rPr>
                <w:bCs/>
                <w:sz w:val="18"/>
                <w:szCs w:val="18"/>
              </w:rPr>
              <w:t>над употре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блением в речи нового способа</w:t>
            </w:r>
            <w:r w:rsidRPr="006D3DDE">
              <w:rPr>
                <w:bCs/>
                <w:iCs/>
                <w:sz w:val="18"/>
                <w:szCs w:val="18"/>
              </w:rPr>
              <w:t xml:space="preserve"> выражения сравнительных отношений</w:t>
            </w:r>
          </w:p>
        </w:tc>
        <w:tc>
          <w:tcPr>
            <w:tcW w:w="2263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ценность речи в жизни человека, понимать богатство и разнообразие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6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7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3, 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18 к.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4B4C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9, упр.10</w:t>
            </w:r>
          </w:p>
        </w:tc>
        <w:tc>
          <w:tcPr>
            <w:tcW w:w="57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6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6"/>
            <w:vMerge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2"/>
          <w:wAfter w:w="1197" w:type="dxa"/>
          <w:trHeight w:val="70"/>
        </w:trPr>
        <w:tc>
          <w:tcPr>
            <w:tcW w:w="15341" w:type="dxa"/>
            <w:gridSpan w:val="117"/>
            <w:tcBorders>
              <w:right w:val="nil"/>
            </w:tcBorders>
          </w:tcPr>
          <w:p w:rsidR="00575ED1" w:rsidRPr="005D154B" w:rsidRDefault="00575ED1" w:rsidP="006D3DD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5D154B">
              <w:rPr>
                <w:b/>
                <w:bCs/>
              </w:rPr>
              <w:t xml:space="preserve">Формы частей речи </w:t>
            </w:r>
            <w:r w:rsidRPr="005D154B">
              <w:t>(7 ч)</w:t>
            </w: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81.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Изменение частей речи по числам и родам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bCs/>
                <w:sz w:val="18"/>
                <w:szCs w:val="18"/>
              </w:rPr>
              <w:t xml:space="preserve"> формы числа разных частей речи, наличие разных окончаний, их зависимости</w:t>
            </w:r>
            <w:r w:rsidRPr="006D3DDE">
              <w:rPr>
                <w:sz w:val="18"/>
                <w:szCs w:val="18"/>
              </w:rPr>
              <w:t xml:space="preserve"> от числа имен существительных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noProof/>
                <w:sz w:val="18"/>
                <w:szCs w:val="18"/>
              </w:rPr>
            </w:pPr>
            <w:r w:rsidRPr="006D3DDE">
              <w:rPr>
                <w:b/>
                <w:bCs/>
                <w:sz w:val="18"/>
                <w:szCs w:val="18"/>
              </w:rPr>
              <w:t xml:space="preserve">Уметь </w:t>
            </w:r>
            <w:r w:rsidRPr="006D3DDE">
              <w:rPr>
                <w:bCs/>
                <w:sz w:val="18"/>
                <w:szCs w:val="18"/>
              </w:rPr>
              <w:t>изменять части речи по числам.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Различать особенности </w:t>
            </w:r>
            <w:r w:rsidRPr="006D3DDE">
              <w:rPr>
                <w:bCs/>
                <w:iCs/>
                <w:sz w:val="18"/>
                <w:szCs w:val="18"/>
              </w:rPr>
              <w:t>рода у существительных и других частей речи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Устанавливать общее</w:t>
            </w:r>
            <w:r w:rsidRPr="006D3DDE">
              <w:rPr>
                <w:bCs/>
                <w:iCs/>
                <w:sz w:val="18"/>
                <w:szCs w:val="18"/>
              </w:rPr>
              <w:t xml:space="preserve"> в изменении частей речи по числам.</w:t>
            </w:r>
          </w:p>
          <w:p w:rsidR="00575ED1" w:rsidRDefault="00575ED1" w:rsidP="005D15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Использовать </w:t>
            </w:r>
            <w:r w:rsidRPr="006D3DDE">
              <w:rPr>
                <w:iCs/>
                <w:sz w:val="18"/>
                <w:szCs w:val="18"/>
              </w:rPr>
              <w:t>в речи точные формы сущес</w:t>
            </w:r>
            <w:r>
              <w:rPr>
                <w:iCs/>
                <w:sz w:val="18"/>
                <w:szCs w:val="18"/>
              </w:rPr>
              <w:t>ви</w:t>
            </w:r>
            <w:r w:rsidRPr="006D3DDE">
              <w:rPr>
                <w:iCs/>
                <w:sz w:val="18"/>
                <w:szCs w:val="18"/>
              </w:rPr>
              <w:t>т</w:t>
            </w:r>
            <w:r>
              <w:rPr>
                <w:iCs/>
                <w:sz w:val="18"/>
                <w:szCs w:val="18"/>
              </w:rPr>
              <w:t>е</w:t>
            </w:r>
          </w:p>
          <w:p w:rsidR="00575ED1" w:rsidRPr="00DD2490" w:rsidRDefault="00575ED1" w:rsidP="005D15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льных и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>прилагательных в зависимости от правильной их отнесённости к определённому роду.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5—6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27 к.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</w:t>
            </w:r>
            <w:r>
              <w:rPr>
                <w:sz w:val="18"/>
                <w:szCs w:val="18"/>
              </w:rPr>
              <w:t>1, упр.15</w:t>
            </w:r>
          </w:p>
        </w:tc>
        <w:tc>
          <w:tcPr>
            <w:tcW w:w="569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неделя</w:t>
            </w: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Изменение частей речи по числам и родам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об отнесенности имен существительных к определенному роду, об изменении  имен прилагательных, глаголов прошедшего времени по родам</w:t>
            </w:r>
          </w:p>
        </w:tc>
        <w:tc>
          <w:tcPr>
            <w:tcW w:w="2112" w:type="dxa"/>
            <w:gridSpan w:val="10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noProof/>
                <w:sz w:val="18"/>
                <w:szCs w:val="18"/>
              </w:rPr>
              <w:t>Уметь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относи</w:t>
            </w:r>
            <w:r>
              <w:rPr>
                <w:sz w:val="18"/>
                <w:szCs w:val="18"/>
              </w:rPr>
              <w:t>ть имена существит.</w:t>
            </w:r>
            <w:r w:rsidRPr="006D3DDE">
              <w:rPr>
                <w:sz w:val="18"/>
                <w:szCs w:val="18"/>
              </w:rPr>
              <w:t xml:space="preserve"> к определен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ному род</w:t>
            </w:r>
            <w:r>
              <w:rPr>
                <w:sz w:val="18"/>
                <w:szCs w:val="18"/>
              </w:rPr>
              <w:t>у, изменять имена прилагат.</w:t>
            </w:r>
            <w:r w:rsidRPr="006D3DDE">
              <w:rPr>
                <w:sz w:val="18"/>
                <w:szCs w:val="18"/>
              </w:rPr>
              <w:t>, глаго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лы прошедшего време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 по родам.</w:t>
            </w:r>
            <w:r w:rsidRPr="006D3DDE">
              <w:rPr>
                <w:b/>
                <w:sz w:val="18"/>
                <w:szCs w:val="18"/>
              </w:rPr>
              <w:t xml:space="preserve"> Уметь</w:t>
            </w:r>
            <w:r w:rsidRPr="006D3DDE">
              <w:rPr>
                <w:sz w:val="18"/>
                <w:szCs w:val="18"/>
              </w:rPr>
              <w:t xml:space="preserve"> согласовывать в роде, числе глаголов прошед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шего времени с </w:t>
            </w:r>
            <w:r w:rsidRPr="006D3DDE">
              <w:rPr>
                <w:sz w:val="18"/>
                <w:szCs w:val="18"/>
              </w:rPr>
              <w:t>личны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ми местоимениями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6D3DDE">
                <w:rPr>
                  <w:sz w:val="18"/>
                  <w:szCs w:val="18"/>
                </w:rPr>
                <w:t xml:space="preserve">3 </w:t>
              </w:r>
              <w:r>
                <w:rPr>
                  <w:sz w:val="18"/>
                  <w:szCs w:val="18"/>
                </w:rPr>
                <w:t>л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Устанавливать общее</w:t>
            </w:r>
            <w:r w:rsidRPr="006D3DDE">
              <w:rPr>
                <w:bCs/>
                <w:iCs/>
                <w:sz w:val="18"/>
                <w:szCs w:val="18"/>
              </w:rPr>
              <w:t xml:space="preserve"> в изменении частей речи по числам.</w:t>
            </w:r>
          </w:p>
          <w:p w:rsidR="00575ED1" w:rsidRPr="00D62223" w:rsidRDefault="00575ED1" w:rsidP="006D3DDE">
            <w:pPr>
              <w:pStyle w:val="BodyText2"/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Различать особенности </w:t>
            </w:r>
            <w:r w:rsidRPr="00D62223">
              <w:rPr>
                <w:rFonts w:ascii="Times New Roman" w:hAnsi="Times New Roman"/>
                <w:bCs/>
                <w:iCs/>
                <w:sz w:val="18"/>
                <w:szCs w:val="18"/>
              </w:rPr>
              <w:t>рода у существительных и других частей речи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Использовать содержание прочитанного текста для определения собственного отношения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D3DDE">
              <w:rPr>
                <w:rFonts w:ascii="Times New Roman" w:hAnsi="Times New Roman"/>
                <w:sz w:val="18"/>
                <w:szCs w:val="18"/>
              </w:rPr>
              <w:t>к жизненным фактам</w:t>
            </w: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5—6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27 к.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</w:t>
            </w:r>
            <w:r>
              <w:rPr>
                <w:sz w:val="18"/>
                <w:szCs w:val="18"/>
              </w:rPr>
              <w:t>3, упр.21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83.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Изменение частей речи по числам и родам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– тренинг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том, что к определенному роду можно отнести только местоимения 3 лица по их соотнесенности с существительными того или иного рода</w:t>
            </w:r>
          </w:p>
        </w:tc>
        <w:tc>
          <w:tcPr>
            <w:tcW w:w="2112" w:type="dxa"/>
            <w:gridSpan w:val="10"/>
          </w:tcPr>
          <w:p w:rsidR="00575ED1" w:rsidRPr="0022019C" w:rsidRDefault="00575ED1" w:rsidP="002201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bCs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правильно использовать падежные</w:t>
            </w:r>
            <w:r w:rsidRPr="006D3DDE">
              <w:rPr>
                <w:sz w:val="18"/>
                <w:szCs w:val="18"/>
              </w:rPr>
              <w:t xml:space="preserve"> форм</w:t>
            </w:r>
            <w:r>
              <w:rPr>
                <w:sz w:val="18"/>
                <w:szCs w:val="18"/>
              </w:rPr>
              <w:t xml:space="preserve">ы </w:t>
            </w:r>
            <w:r w:rsidRPr="006D3DDE">
              <w:rPr>
                <w:sz w:val="18"/>
                <w:szCs w:val="18"/>
              </w:rPr>
              <w:t>существитель</w:t>
            </w:r>
            <w:r>
              <w:rPr>
                <w:sz w:val="18"/>
                <w:szCs w:val="18"/>
              </w:rPr>
              <w:t>-</w:t>
            </w:r>
            <w:r w:rsidRPr="006D3DDE">
              <w:rPr>
                <w:sz w:val="18"/>
                <w:szCs w:val="18"/>
              </w:rPr>
              <w:t xml:space="preserve">ных типа </w:t>
            </w:r>
            <w:r w:rsidRPr="006D3DDE">
              <w:rPr>
                <w:i/>
                <w:iCs/>
                <w:sz w:val="18"/>
                <w:szCs w:val="18"/>
              </w:rPr>
              <w:t xml:space="preserve">тюль,шампунь — м.р., </w:t>
            </w:r>
            <w:r w:rsidRPr="006D3DDE">
              <w:rPr>
                <w:sz w:val="18"/>
                <w:szCs w:val="18"/>
              </w:rPr>
              <w:t xml:space="preserve">нет </w:t>
            </w:r>
            <w:r w:rsidRPr="006D3DDE">
              <w:rPr>
                <w:i/>
                <w:iCs/>
                <w:sz w:val="18"/>
                <w:szCs w:val="18"/>
              </w:rPr>
              <w:t>тюл</w:t>
            </w:r>
            <w:r>
              <w:rPr>
                <w:i/>
                <w:iCs/>
                <w:sz w:val="18"/>
                <w:szCs w:val="18"/>
              </w:rPr>
              <w:t>я,</w:t>
            </w:r>
            <w:r w:rsidRPr="006D3DDE">
              <w:rPr>
                <w:sz w:val="18"/>
                <w:szCs w:val="18"/>
              </w:rPr>
              <w:t xml:space="preserve"> нет </w:t>
            </w:r>
            <w:r w:rsidRPr="006D3DDE">
              <w:rPr>
                <w:i/>
                <w:iCs/>
                <w:sz w:val="18"/>
                <w:szCs w:val="18"/>
              </w:rPr>
              <w:t>шампуня; какао,</w:t>
            </w:r>
            <w:r>
              <w:rPr>
                <w:i/>
                <w:iCs/>
                <w:sz w:val="18"/>
                <w:szCs w:val="18"/>
              </w:rPr>
              <w:t>м</w:t>
            </w:r>
            <w:r w:rsidRPr="006D3DDE">
              <w:rPr>
                <w:i/>
                <w:iCs/>
                <w:sz w:val="18"/>
                <w:szCs w:val="18"/>
              </w:rPr>
              <w:t>етро, кино — ср.р., кофе — м.р.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i/>
                <w:iCs/>
                <w:sz w:val="18"/>
                <w:szCs w:val="18"/>
              </w:rPr>
              <w:t>или ср.р.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Устанавливать общее</w:t>
            </w:r>
            <w:r w:rsidRPr="006D3DDE">
              <w:rPr>
                <w:bCs/>
                <w:iCs/>
                <w:sz w:val="18"/>
                <w:szCs w:val="18"/>
              </w:rPr>
              <w:t xml:space="preserve"> в изменении частей речи по числам.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Различать особенности </w:t>
            </w:r>
            <w:r w:rsidRPr="006D3DDE">
              <w:rPr>
                <w:bCs/>
                <w:iCs/>
                <w:sz w:val="18"/>
                <w:szCs w:val="18"/>
              </w:rPr>
              <w:t>рода у существительных и других частей речи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Группо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вая работа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5—6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27 к. 1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</w:t>
            </w:r>
            <w:r>
              <w:rPr>
                <w:sz w:val="18"/>
                <w:szCs w:val="18"/>
              </w:rPr>
              <w:t>4, упр.26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Спряжение и склонение 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bCs/>
                <w:iCs/>
                <w:sz w:val="18"/>
                <w:szCs w:val="18"/>
              </w:rPr>
              <w:t>суть</w:t>
            </w:r>
            <w:r w:rsidRPr="006D3DD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 xml:space="preserve"> терминов «спряжение», «склонение»; </w:t>
            </w:r>
            <w:r w:rsidRPr="006D3DDE">
              <w:rPr>
                <w:sz w:val="18"/>
                <w:szCs w:val="18"/>
              </w:rPr>
              <w:t>сведения о глаголе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как части речи (с опорой на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план).</w:t>
            </w:r>
          </w:p>
        </w:tc>
        <w:tc>
          <w:tcPr>
            <w:tcW w:w="2112" w:type="dxa"/>
            <w:gridSpan w:val="10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группировать глаголы по оттенкам значений, по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синонимич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ным</w:t>
            </w:r>
            <w:r w:rsidRPr="006D3DDE">
              <w:rPr>
                <w:sz w:val="18"/>
                <w:szCs w:val="18"/>
              </w:rPr>
              <w:t xml:space="preserve"> значениям; опреде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лять формы глаголов в предложениях, текстах, выбирать формы</w:t>
            </w:r>
          </w:p>
          <w:p w:rsidR="00575ED1" w:rsidRPr="0022019C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самостоятельно.</w:t>
            </w:r>
          </w:p>
        </w:tc>
        <w:tc>
          <w:tcPr>
            <w:tcW w:w="2119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Различать суть </w:t>
            </w:r>
            <w:r w:rsidRPr="006D3DDE">
              <w:rPr>
                <w:sz w:val="18"/>
                <w:szCs w:val="18"/>
              </w:rPr>
              <w:t>терми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D3DDE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«спряжение», «склонение».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Осознанно выбирать </w:t>
            </w:r>
            <w:r w:rsidRPr="006D3DDE">
              <w:rPr>
                <w:sz w:val="18"/>
                <w:szCs w:val="18"/>
              </w:rPr>
              <w:t>нужную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форму слов при составлении</w:t>
            </w:r>
          </w:p>
          <w:p w:rsidR="00575ED1" w:rsidRPr="00C33EE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предложений.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22019C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</w:t>
            </w: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8—12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25, 27</w:t>
            </w:r>
          </w:p>
          <w:p w:rsidR="00575ED1" w:rsidRPr="006D3DDE" w:rsidRDefault="00575ED1" w:rsidP="00DD24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к. 2, с. 28 к. 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</w:t>
            </w:r>
            <w:r>
              <w:rPr>
                <w:sz w:val="18"/>
                <w:szCs w:val="18"/>
              </w:rPr>
              <w:t>7, упр.34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85.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Спряжение и склонение 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bCs/>
                <w:iCs/>
                <w:sz w:val="18"/>
                <w:szCs w:val="18"/>
              </w:rPr>
              <w:t>суть</w:t>
            </w:r>
            <w:r w:rsidRPr="006D3DD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Cs/>
                <w:sz w:val="18"/>
                <w:szCs w:val="18"/>
              </w:rPr>
              <w:t xml:space="preserve"> терминов «спряжение», «склонение»; </w:t>
            </w:r>
            <w:r w:rsidRPr="006D3DDE">
              <w:rPr>
                <w:sz w:val="18"/>
                <w:szCs w:val="18"/>
              </w:rPr>
              <w:t>сведения о глаголе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как части речи (с опорой на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план).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подбирать  гласные в безударные личные окончания глаголов;  различать спрягаемые 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склоняемые части речи.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Различать суть </w:t>
            </w:r>
            <w:r w:rsidRPr="006D3DDE">
              <w:rPr>
                <w:sz w:val="18"/>
                <w:szCs w:val="18"/>
              </w:rPr>
              <w:t>терминов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«спряжение», «склонение».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Совершенствовать культуру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своей речи: правильное употреб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ление «повелительных»</w:t>
            </w:r>
          </w:p>
          <w:p w:rsidR="00575ED1" w:rsidRPr="0022019C" w:rsidRDefault="00575ED1" w:rsidP="002201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форм глагола </w:t>
            </w:r>
            <w:r w:rsidRPr="006D3DDE">
              <w:rPr>
                <w:i/>
                <w:iCs/>
                <w:sz w:val="18"/>
                <w:szCs w:val="18"/>
              </w:rPr>
              <w:t>ехать.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22019C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</w:t>
            </w: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8—12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25, 27</w:t>
            </w:r>
          </w:p>
          <w:p w:rsidR="00575ED1" w:rsidRPr="006D3DDE" w:rsidRDefault="00575ED1" w:rsidP="00DD24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к. 2, с. 28 к. 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19, упр. 40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86.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 диктант № 6  по теме: «Формы частей речи»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D3DDE">
              <w:rPr>
                <w:sz w:val="18"/>
                <w:szCs w:val="18"/>
              </w:rPr>
              <w:t>ь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bCs/>
                <w:sz w:val="18"/>
                <w:szCs w:val="18"/>
              </w:rPr>
              <w:t xml:space="preserve"> формы числа разных частей речи, наличие разных окончаний, их зависимости</w:t>
            </w:r>
            <w:r w:rsidRPr="006D3DDE">
              <w:rPr>
                <w:sz w:val="18"/>
                <w:szCs w:val="18"/>
              </w:rPr>
              <w:t xml:space="preserve"> от числа имен существительных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noProof/>
                <w:sz w:val="18"/>
                <w:szCs w:val="18"/>
              </w:rPr>
            </w:pPr>
            <w:r w:rsidRPr="006D3DDE">
              <w:rPr>
                <w:b/>
                <w:bCs/>
                <w:sz w:val="18"/>
                <w:szCs w:val="18"/>
              </w:rPr>
              <w:t xml:space="preserve">Уметь </w:t>
            </w:r>
            <w:r w:rsidRPr="006D3DDE">
              <w:rPr>
                <w:bCs/>
                <w:sz w:val="18"/>
                <w:szCs w:val="18"/>
              </w:rPr>
              <w:t>изменять части речи по числам.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Различать особенности </w:t>
            </w:r>
            <w:r w:rsidRPr="006D3DDE">
              <w:rPr>
                <w:bCs/>
                <w:iCs/>
                <w:sz w:val="18"/>
                <w:szCs w:val="18"/>
              </w:rPr>
              <w:t>рода у существительных и других частей речи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Устанавливать общее</w:t>
            </w:r>
            <w:r w:rsidRPr="006D3DDE">
              <w:rPr>
                <w:bCs/>
                <w:iCs/>
                <w:sz w:val="18"/>
                <w:szCs w:val="18"/>
              </w:rPr>
              <w:t xml:space="preserve"> в изменении частей речи по числам.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Использовать </w:t>
            </w:r>
            <w:r w:rsidRPr="006D3DDE">
              <w:rPr>
                <w:iCs/>
                <w:sz w:val="18"/>
                <w:szCs w:val="18"/>
              </w:rPr>
              <w:t>в речи точные формы существительных и</w:t>
            </w:r>
          </w:p>
          <w:p w:rsidR="00575ED1" w:rsidRPr="0022019C" w:rsidRDefault="00575ED1" w:rsidP="002201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прилагательных в зависимости от правильной их отнесённости к определённому роду.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ценность речи в жизни человека, понимать богатство и разнообразие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неделя</w:t>
            </w: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87.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Анализ диктанта и работа над ошибками. Спряжение и склонение 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сведения о глаголе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как части речи (с опорой на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план).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склонять  имёна существительные (с ударными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окончаниями), употреблять</w:t>
            </w:r>
          </w:p>
          <w:p w:rsidR="00575ED1" w:rsidRPr="006D3DDE" w:rsidRDefault="00575ED1" w:rsidP="002201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предлоги с определёнными падежами (с опорой на таблицу).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Устанавливать общее</w:t>
            </w:r>
            <w:r w:rsidRPr="006D3DDE">
              <w:rPr>
                <w:bCs/>
                <w:iCs/>
                <w:sz w:val="18"/>
                <w:szCs w:val="18"/>
              </w:rPr>
              <w:t xml:space="preserve"> в изменении частей речи по числам.</w:t>
            </w:r>
          </w:p>
          <w:p w:rsidR="00575ED1" w:rsidRPr="00DD2490" w:rsidRDefault="00575ED1" w:rsidP="0022019C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Различать особенности </w:t>
            </w:r>
            <w:r>
              <w:rPr>
                <w:bCs/>
                <w:iCs/>
                <w:sz w:val="18"/>
                <w:szCs w:val="18"/>
              </w:rPr>
              <w:t xml:space="preserve">рода у </w:t>
            </w:r>
            <w:r w:rsidRPr="006D3DDE">
              <w:rPr>
                <w:bCs/>
                <w:iCs/>
                <w:sz w:val="18"/>
                <w:szCs w:val="18"/>
              </w:rPr>
              <w:t>существительных и других частей речи</w:t>
            </w:r>
            <w:r>
              <w:rPr>
                <w:bCs/>
                <w:iCs/>
                <w:sz w:val="18"/>
                <w:szCs w:val="18"/>
              </w:rPr>
              <w:t xml:space="preserve">. </w:t>
            </w:r>
            <w:r w:rsidRPr="006D3DDE">
              <w:rPr>
                <w:i/>
                <w:iCs/>
                <w:sz w:val="18"/>
                <w:szCs w:val="18"/>
              </w:rPr>
              <w:t xml:space="preserve">Осознанно выбирать </w:t>
            </w:r>
            <w:r w:rsidRPr="006D3DDE">
              <w:rPr>
                <w:sz w:val="18"/>
                <w:szCs w:val="18"/>
              </w:rPr>
              <w:t>нужную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форму слов при составлении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предложений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7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8—12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25, 27</w:t>
            </w:r>
          </w:p>
          <w:p w:rsidR="00575ED1" w:rsidRPr="006D3DDE" w:rsidRDefault="00575ED1" w:rsidP="00DD24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к. 2, с. </w:t>
            </w: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21, упр. 48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207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0" w:type="dxa"/>
            <w:gridSpan w:val="114"/>
          </w:tcPr>
          <w:p w:rsidR="00575ED1" w:rsidRPr="0022019C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22019C">
              <w:rPr>
                <w:b/>
                <w:bCs/>
              </w:rPr>
              <w:t>Правописание безударных падежных окончаний склоняемых частей речи</w:t>
            </w:r>
            <w:r w:rsidRPr="0022019C">
              <w:rPr>
                <w:b/>
                <w:bCs/>
                <w:i/>
                <w:iCs/>
              </w:rPr>
              <w:t xml:space="preserve"> </w:t>
            </w:r>
            <w:r w:rsidRPr="0022019C">
              <w:rPr>
                <w:noProof/>
                <w:color w:val="000000"/>
              </w:rPr>
              <w:t>(3 ч)</w:t>
            </w: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88.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Имена существительные 1, 2 и 3 склонений 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22019C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деление существительных на три группы (склонения) по наличию специфических падежных окончаний 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определять склонения имен существительных,  выбирать падежные окончания  (по таблице)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Сформировать</w:t>
            </w:r>
            <w:r w:rsidRPr="006D3DDE">
              <w:rPr>
                <w:sz w:val="18"/>
                <w:szCs w:val="18"/>
              </w:rPr>
              <w:t xml:space="preserve"> мотив к усвоению новых сведений за счет осознания детьми факта, что знание склонения поможет им в выборе правильного окончания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13, 14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29 к. 5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2</w:t>
            </w:r>
            <w:r>
              <w:rPr>
                <w:sz w:val="18"/>
                <w:szCs w:val="18"/>
              </w:rPr>
              <w:t>3, упр. 51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89.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Имена существительные 1, 2 и 3 склонений 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22019C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деление существительных на три группы (склонения) по наличию специфических падежных окончаний 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определять склонения имен существительных,  выбирать падежные окончания  (по таблице)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Сформировать</w:t>
            </w:r>
            <w:r w:rsidRPr="006D3DDE">
              <w:rPr>
                <w:sz w:val="18"/>
                <w:szCs w:val="18"/>
              </w:rPr>
              <w:t xml:space="preserve"> мотив к усвоению новых сведений за счет осознания детьми факта, что знание склонения поможет им в выборе правильного окончания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13, 14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29 к. 5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2</w:t>
            </w:r>
            <w:r>
              <w:rPr>
                <w:sz w:val="18"/>
                <w:szCs w:val="18"/>
              </w:rPr>
              <w:t>5, упр. 55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1248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90.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Имена существительные 1, 2 и 3 склонений </w:t>
            </w:r>
          </w:p>
        </w:tc>
        <w:tc>
          <w:tcPr>
            <w:tcW w:w="42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22019C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деление существительных на три группы (склонения) по наличию специфических падежных окончаний 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определять склонения имен существительных,  выбирать падежные окончания  (по таблице)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Сформировать</w:t>
            </w:r>
            <w:r w:rsidRPr="006D3DDE">
              <w:rPr>
                <w:sz w:val="18"/>
                <w:szCs w:val="18"/>
              </w:rPr>
              <w:t xml:space="preserve"> мотив к усвоению новых сведений за счет осознания детьми факта, что знание склонения поможет им в выборе правильного окончания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3" w:type="dxa"/>
            <w:gridSpan w:val="9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4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13, 14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29 к. 5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2</w:t>
            </w:r>
            <w:r>
              <w:rPr>
                <w:sz w:val="18"/>
                <w:szCs w:val="18"/>
              </w:rPr>
              <w:t>6, упр.  61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5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16242" w:type="dxa"/>
            <w:gridSpan w:val="123"/>
          </w:tcPr>
          <w:p w:rsidR="00575ED1" w:rsidRPr="0022019C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22019C">
              <w:rPr>
                <w:b/>
                <w:iCs/>
              </w:rPr>
              <w:t>Безударные  падежные  окончания  имен существительных в единственном числе</w:t>
            </w:r>
            <w:r w:rsidRPr="0022019C">
              <w:rPr>
                <w:b/>
              </w:rPr>
              <w:t xml:space="preserve"> </w:t>
            </w:r>
            <w:r w:rsidRPr="0022019C">
              <w:rPr>
                <w:noProof/>
                <w:color w:val="000000"/>
              </w:rPr>
              <w:t>(8 ч)</w:t>
            </w: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91.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Безударные падежные окончания имён существительных в единственном числе </w:t>
            </w:r>
          </w:p>
        </w:tc>
        <w:tc>
          <w:tcPr>
            <w:tcW w:w="42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способы проверки безударных гласных 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проверять безударный [</w:t>
            </w:r>
            <w:r w:rsidRPr="006D3DDE">
              <w:rPr>
                <w:bCs/>
                <w:sz w:val="18"/>
                <w:szCs w:val="18"/>
              </w:rPr>
              <w:t>а</w:t>
            </w:r>
            <w:r w:rsidRPr="006D3DDE">
              <w:rPr>
                <w:sz w:val="18"/>
                <w:szCs w:val="18"/>
              </w:rPr>
              <w:t>] в падежных окончаний с опорой на слова-ключики</w:t>
            </w:r>
          </w:p>
        </w:tc>
        <w:tc>
          <w:tcPr>
            <w:tcW w:w="2119" w:type="dxa"/>
            <w:gridSpan w:val="9"/>
          </w:tcPr>
          <w:p w:rsidR="00575ED1" w:rsidRPr="00D62223" w:rsidRDefault="00575ED1" w:rsidP="006D3DDE">
            <w:pPr>
              <w:pStyle w:val="BodyText2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223">
              <w:rPr>
                <w:rFonts w:ascii="Times New Roman" w:hAnsi="Times New Roman"/>
                <w:i/>
                <w:sz w:val="18"/>
                <w:szCs w:val="18"/>
              </w:rPr>
              <w:t>Сопоставить</w:t>
            </w:r>
            <w:r w:rsidRPr="00D62223">
              <w:rPr>
                <w:rFonts w:ascii="Times New Roman" w:hAnsi="Times New Roman"/>
                <w:sz w:val="18"/>
                <w:szCs w:val="18"/>
              </w:rPr>
              <w:t xml:space="preserve"> способы проверки безударных гласных в корне, в прис</w:t>
            </w:r>
          </w:p>
          <w:p w:rsidR="00575ED1" w:rsidRPr="00D62223" w:rsidRDefault="00575ED1" w:rsidP="006D3DDE">
            <w:pPr>
              <w:pStyle w:val="BodyText2"/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3">
              <w:rPr>
                <w:rFonts w:ascii="Times New Roman" w:hAnsi="Times New Roman"/>
                <w:sz w:val="18"/>
                <w:szCs w:val="18"/>
              </w:rPr>
              <w:t xml:space="preserve">тавке слова и </w:t>
            </w:r>
            <w:r w:rsidRPr="00D62223">
              <w:rPr>
                <w:rFonts w:ascii="Times New Roman" w:hAnsi="Times New Roman"/>
                <w:i/>
                <w:sz w:val="18"/>
                <w:szCs w:val="18"/>
              </w:rPr>
              <w:t>мотивиро</w:t>
            </w:r>
          </w:p>
          <w:p w:rsidR="00575ED1" w:rsidRPr="00D62223" w:rsidRDefault="00575ED1" w:rsidP="006D3DDE">
            <w:pPr>
              <w:pStyle w:val="BodyText2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223">
              <w:rPr>
                <w:rFonts w:ascii="Times New Roman" w:hAnsi="Times New Roman"/>
                <w:i/>
                <w:sz w:val="18"/>
                <w:szCs w:val="18"/>
              </w:rPr>
              <w:t>вать</w:t>
            </w:r>
            <w:r w:rsidRPr="00D62223">
              <w:rPr>
                <w:rFonts w:ascii="Times New Roman" w:hAnsi="Times New Roman"/>
                <w:sz w:val="18"/>
                <w:szCs w:val="18"/>
              </w:rPr>
              <w:t xml:space="preserve"> к переносу общего способа — </w:t>
            </w:r>
            <w:r w:rsidRPr="00D62223">
              <w:rPr>
                <w:rFonts w:ascii="Times New Roman" w:hAnsi="Times New Roman"/>
                <w:bCs/>
                <w:sz w:val="18"/>
                <w:szCs w:val="18"/>
              </w:rPr>
              <w:t>безударный проверяем ударным</w:t>
            </w:r>
            <w:r w:rsidRPr="00D62223">
              <w:rPr>
                <w:rFonts w:ascii="Times New Roman" w:hAnsi="Times New Roman"/>
                <w:sz w:val="18"/>
                <w:szCs w:val="18"/>
              </w:rPr>
              <w:t xml:space="preserve"> — для проверки безудар</w:t>
            </w:r>
          </w:p>
          <w:p w:rsidR="00575ED1" w:rsidRPr="00D62223" w:rsidRDefault="00575ED1" w:rsidP="006D3DDE">
            <w:pPr>
              <w:pStyle w:val="BodyText2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2223">
              <w:rPr>
                <w:rFonts w:ascii="Times New Roman" w:hAnsi="Times New Roman"/>
                <w:sz w:val="18"/>
                <w:szCs w:val="18"/>
              </w:rPr>
              <w:t xml:space="preserve">ных падежных окончан. 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6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15—21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29 к. 6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2</w:t>
            </w:r>
            <w:r>
              <w:rPr>
                <w:sz w:val="18"/>
                <w:szCs w:val="18"/>
              </w:rPr>
              <w:t>8, упр. 66</w:t>
            </w:r>
          </w:p>
        </w:tc>
        <w:tc>
          <w:tcPr>
            <w:tcW w:w="569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неделя</w:t>
            </w:r>
          </w:p>
        </w:tc>
        <w:tc>
          <w:tcPr>
            <w:tcW w:w="854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Употребление гласных </w:t>
            </w:r>
            <w:r w:rsidRPr="006D3DDE">
              <w:rPr>
                <w:i/>
                <w:iCs/>
                <w:sz w:val="18"/>
                <w:szCs w:val="18"/>
              </w:rPr>
              <w:t>е</w:t>
            </w:r>
            <w:r w:rsidRPr="006D3DDE">
              <w:rPr>
                <w:bCs/>
                <w:sz w:val="18"/>
                <w:szCs w:val="18"/>
              </w:rPr>
              <w:t>–</w:t>
            </w:r>
            <w:r w:rsidRPr="006D3DDE">
              <w:rPr>
                <w:i/>
                <w:iCs/>
                <w:sz w:val="18"/>
                <w:szCs w:val="18"/>
              </w:rPr>
              <w:t>и</w:t>
            </w:r>
            <w:r w:rsidRPr="006D3DDE">
              <w:rPr>
                <w:bCs/>
                <w:sz w:val="18"/>
                <w:szCs w:val="18"/>
              </w:rPr>
              <w:t xml:space="preserve">  в падежных окончаниях имен существительных разных склонений </w:t>
            </w:r>
          </w:p>
        </w:tc>
        <w:tc>
          <w:tcPr>
            <w:tcW w:w="42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правило употребления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гласных </w:t>
            </w:r>
            <w:r w:rsidRPr="006D3DDE">
              <w:rPr>
                <w:i/>
                <w:iCs/>
                <w:sz w:val="18"/>
                <w:szCs w:val="18"/>
              </w:rPr>
              <w:t>е</w:t>
            </w:r>
            <w:r w:rsidRPr="006D3DDE">
              <w:rPr>
                <w:bCs/>
                <w:sz w:val="18"/>
                <w:szCs w:val="18"/>
              </w:rPr>
              <w:t>–</w:t>
            </w:r>
            <w:r w:rsidRPr="006D3DDE">
              <w:rPr>
                <w:i/>
                <w:iCs/>
                <w:sz w:val="18"/>
                <w:szCs w:val="18"/>
              </w:rPr>
              <w:t>и</w:t>
            </w:r>
            <w:r w:rsidRPr="006D3DDE">
              <w:rPr>
                <w:bCs/>
                <w:sz w:val="18"/>
                <w:szCs w:val="18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22019C">
            <w:pPr>
              <w:jc w:val="both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применять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правило употребления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гласных </w:t>
            </w:r>
            <w:r w:rsidRPr="006D3DDE">
              <w:rPr>
                <w:i/>
                <w:iCs/>
                <w:sz w:val="18"/>
                <w:szCs w:val="18"/>
              </w:rPr>
              <w:t>е</w:t>
            </w:r>
            <w:r w:rsidRPr="006D3DDE">
              <w:rPr>
                <w:bCs/>
                <w:sz w:val="18"/>
                <w:szCs w:val="18"/>
              </w:rPr>
              <w:t>–</w:t>
            </w:r>
            <w:r w:rsidRPr="006D3DDE">
              <w:rPr>
                <w:i/>
                <w:iCs/>
                <w:sz w:val="18"/>
                <w:szCs w:val="18"/>
              </w:rPr>
              <w:t>и</w:t>
            </w:r>
            <w:r w:rsidRPr="006D3DDE">
              <w:rPr>
                <w:bCs/>
                <w:sz w:val="18"/>
                <w:szCs w:val="18"/>
              </w:rPr>
              <w:t xml:space="preserve">  в падежных окончаниях имен существительных разных склонений: 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9"/>
          </w:tcPr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Сопоставить</w:t>
            </w:r>
            <w:r w:rsidRPr="006D3DDE">
              <w:rPr>
                <w:sz w:val="18"/>
                <w:szCs w:val="18"/>
              </w:rPr>
              <w:t xml:space="preserve"> способы проверки безударных гласных в корне, в при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ставке слова и </w:t>
            </w:r>
            <w:r w:rsidRPr="006D3DDE">
              <w:rPr>
                <w:i/>
                <w:sz w:val="18"/>
                <w:szCs w:val="18"/>
              </w:rPr>
              <w:t>мотивиро</w:t>
            </w:r>
          </w:p>
          <w:p w:rsidR="00575ED1" w:rsidRPr="00DD2490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вать</w:t>
            </w:r>
            <w:r w:rsidRPr="006D3DDE">
              <w:rPr>
                <w:sz w:val="18"/>
                <w:szCs w:val="18"/>
              </w:rPr>
              <w:t xml:space="preserve"> к переносу об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щего способа — </w:t>
            </w:r>
            <w:r w:rsidRPr="006D3DDE">
              <w:rPr>
                <w:bCs/>
                <w:sz w:val="18"/>
                <w:szCs w:val="18"/>
              </w:rPr>
              <w:t>безуда</w:t>
            </w:r>
          </w:p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рный проверяем удар</w:t>
            </w:r>
          </w:p>
          <w:p w:rsidR="00575ED1" w:rsidRPr="0022019C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ным</w:t>
            </w:r>
            <w:r w:rsidRPr="006D3DDE">
              <w:rPr>
                <w:sz w:val="18"/>
                <w:szCs w:val="18"/>
              </w:rPr>
              <w:t xml:space="preserve"> — для проверки безударных падежных окончаний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Использовать содержание прочитанного текста для определения собственного отношения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D3DDE">
              <w:rPr>
                <w:rFonts w:ascii="Times New Roman" w:hAnsi="Times New Roman"/>
                <w:sz w:val="18"/>
                <w:szCs w:val="18"/>
              </w:rPr>
              <w:t>к жизненным фактам</w:t>
            </w:r>
          </w:p>
        </w:tc>
        <w:tc>
          <w:tcPr>
            <w:tcW w:w="859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6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15—21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29 к. 6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31, упр. 71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7C2DE9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93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Употребление гласных </w:t>
            </w:r>
            <w:r w:rsidRPr="006D3DDE">
              <w:rPr>
                <w:i/>
                <w:iCs/>
                <w:sz w:val="18"/>
                <w:szCs w:val="18"/>
              </w:rPr>
              <w:t>е</w:t>
            </w:r>
            <w:r w:rsidRPr="006D3DDE">
              <w:rPr>
                <w:bCs/>
                <w:sz w:val="18"/>
                <w:szCs w:val="18"/>
              </w:rPr>
              <w:t>–</w:t>
            </w:r>
            <w:r w:rsidRPr="006D3DDE">
              <w:rPr>
                <w:i/>
                <w:iCs/>
                <w:sz w:val="18"/>
                <w:szCs w:val="18"/>
              </w:rPr>
              <w:t>и</w:t>
            </w:r>
            <w:r w:rsidRPr="006D3DDE">
              <w:rPr>
                <w:bCs/>
                <w:sz w:val="18"/>
                <w:szCs w:val="18"/>
              </w:rPr>
              <w:t xml:space="preserve">  в падежных окончаниях имен существительных разных склонений </w:t>
            </w:r>
          </w:p>
        </w:tc>
        <w:tc>
          <w:tcPr>
            <w:tcW w:w="42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правило употребления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гласных </w:t>
            </w:r>
            <w:r w:rsidRPr="006D3DDE">
              <w:rPr>
                <w:i/>
                <w:iCs/>
                <w:sz w:val="18"/>
                <w:szCs w:val="18"/>
              </w:rPr>
              <w:t>е</w:t>
            </w:r>
            <w:r w:rsidRPr="006D3DDE">
              <w:rPr>
                <w:bCs/>
                <w:sz w:val="18"/>
                <w:szCs w:val="18"/>
              </w:rPr>
              <w:t>–</w:t>
            </w:r>
            <w:r w:rsidRPr="006D3DDE">
              <w:rPr>
                <w:i/>
                <w:iCs/>
                <w:sz w:val="18"/>
                <w:szCs w:val="18"/>
              </w:rPr>
              <w:t>и</w:t>
            </w:r>
            <w:r w:rsidRPr="006D3DDE">
              <w:rPr>
                <w:bCs/>
                <w:sz w:val="18"/>
                <w:szCs w:val="18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22019C">
            <w:pPr>
              <w:jc w:val="both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применять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правило употребления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гласных </w:t>
            </w:r>
            <w:r w:rsidRPr="006D3DDE">
              <w:rPr>
                <w:i/>
                <w:iCs/>
                <w:sz w:val="18"/>
                <w:szCs w:val="18"/>
              </w:rPr>
              <w:t>е</w:t>
            </w:r>
            <w:r w:rsidRPr="006D3DDE">
              <w:rPr>
                <w:bCs/>
                <w:sz w:val="18"/>
                <w:szCs w:val="18"/>
              </w:rPr>
              <w:t>–</w:t>
            </w:r>
            <w:r w:rsidRPr="006D3DDE">
              <w:rPr>
                <w:i/>
                <w:iCs/>
                <w:sz w:val="18"/>
                <w:szCs w:val="18"/>
              </w:rPr>
              <w:t>и</w:t>
            </w:r>
            <w:r w:rsidRPr="006D3DDE">
              <w:rPr>
                <w:bCs/>
                <w:sz w:val="18"/>
                <w:szCs w:val="18"/>
              </w:rPr>
              <w:t xml:space="preserve">  в падежных окончаниях имен существительных разных склонений: 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Обнаруживать общий способ </w:t>
            </w:r>
            <w:r w:rsidRPr="006D3DDE">
              <w:rPr>
                <w:sz w:val="18"/>
                <w:szCs w:val="18"/>
              </w:rPr>
              <w:t>проверки безударных гласных в корне и окончаниях</w:t>
            </w:r>
          </w:p>
          <w:p w:rsidR="00575ED1" w:rsidRDefault="00575ED1" w:rsidP="002201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склоняемых частей речи и </w:t>
            </w:r>
            <w:r w:rsidRPr="006D3DDE">
              <w:rPr>
                <w:i/>
                <w:iCs/>
                <w:sz w:val="18"/>
                <w:szCs w:val="18"/>
              </w:rPr>
              <w:t xml:space="preserve">переносить его </w:t>
            </w:r>
            <w:r w:rsidRPr="006D3DDE">
              <w:rPr>
                <w:sz w:val="18"/>
                <w:szCs w:val="18"/>
              </w:rPr>
              <w:t>при решении новых орфографических задач.</w:t>
            </w:r>
          </w:p>
          <w:p w:rsidR="00575ED1" w:rsidRPr="0022019C" w:rsidRDefault="00575ED1" w:rsidP="002201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Выбирать </w:t>
            </w:r>
            <w:r w:rsidRPr="006D3DDE">
              <w:rPr>
                <w:sz w:val="18"/>
                <w:szCs w:val="18"/>
              </w:rPr>
              <w:t>буквы при обозначении конкурирующих безударных падежных окончаний.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9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марафон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6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15—21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29 к. 6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822CA7" w:rsidRDefault="00575ED1" w:rsidP="00822C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33, упр. 80,81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Падежные окончания имён существительных. </w:t>
            </w:r>
          </w:p>
        </w:tc>
        <w:tc>
          <w:tcPr>
            <w:tcW w:w="42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два способа выбора безударных гласных: 1) по окончаниям паде</w:t>
            </w:r>
          </w:p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жей определенного склонения, 2) прове</w:t>
            </w:r>
          </w:p>
          <w:p w:rsidR="00575ED1" w:rsidRPr="0022019C" w:rsidRDefault="00575ED1" w:rsidP="0022019C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рить безударный гласный в окончании ударным.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решать орфографическую задачу — проверять безударный гласный в окончании ударным. </w:t>
            </w:r>
          </w:p>
          <w:p w:rsidR="00575ED1" w:rsidRPr="0022019C" w:rsidRDefault="00575ED1" w:rsidP="0022019C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Писать</w:t>
            </w:r>
            <w:r w:rsidRPr="006D3DDE">
              <w:rPr>
                <w:i/>
                <w:sz w:val="18"/>
                <w:szCs w:val="18"/>
              </w:rPr>
              <w:t xml:space="preserve">: </w:t>
            </w:r>
            <w:r w:rsidRPr="006D3DDE">
              <w:rPr>
                <w:sz w:val="18"/>
                <w:szCs w:val="18"/>
              </w:rPr>
              <w:t xml:space="preserve"> -</w:t>
            </w:r>
            <w:r w:rsidRPr="006D3DDE">
              <w:rPr>
                <w:bCs/>
                <w:i/>
                <w:sz w:val="18"/>
                <w:szCs w:val="18"/>
              </w:rPr>
              <w:t xml:space="preserve">ии </w:t>
            </w:r>
            <w:r w:rsidRPr="006D3DDE">
              <w:rPr>
                <w:b/>
                <w:i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в  словах типа </w:t>
            </w:r>
            <w:r w:rsidRPr="006D3DDE">
              <w:rPr>
                <w:i/>
                <w:sz w:val="18"/>
                <w:szCs w:val="18"/>
              </w:rPr>
              <w:t>армия, гений, собрание</w:t>
            </w:r>
          </w:p>
        </w:tc>
        <w:tc>
          <w:tcPr>
            <w:tcW w:w="2119" w:type="dxa"/>
            <w:gridSpan w:val="9"/>
          </w:tcPr>
          <w:p w:rsidR="00575ED1" w:rsidRPr="0022019C" w:rsidRDefault="00575ED1" w:rsidP="0022019C">
            <w:pPr>
              <w:jc w:val="both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Сопоставить</w:t>
            </w:r>
            <w:r w:rsidRPr="006D3DDE">
              <w:rPr>
                <w:sz w:val="18"/>
                <w:szCs w:val="18"/>
              </w:rPr>
              <w:t xml:space="preserve"> два способа выбора безударных гласных: 1) вспомнить по окончаниям падежей определенного склонения, 2) решить орфографическую задачу — проверить безударный гласный в окончании ударным.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9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6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15—21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29 к. 6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822CA7" w:rsidRDefault="00575ED1" w:rsidP="00822C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34, упр. 85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Падежные окончания имён существительных. </w:t>
            </w:r>
            <w:r w:rsidRPr="006D3DDE">
              <w:rPr>
                <w:bCs/>
                <w:iCs/>
                <w:sz w:val="18"/>
                <w:szCs w:val="18"/>
              </w:rPr>
              <w:t xml:space="preserve">(обобщение) </w:t>
            </w:r>
          </w:p>
        </w:tc>
        <w:tc>
          <w:tcPr>
            <w:tcW w:w="42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способы проверки безударных гласных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применять орфограммы  на употребление слов в требуемом падеже при осложнённом списывании, письме под диктовку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Выбирать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буквы при обозначении конкурирующих безударных падежных окончаний.</w:t>
            </w:r>
          </w:p>
          <w:p w:rsidR="00575ED1" w:rsidRPr="0022019C" w:rsidRDefault="00575ED1" w:rsidP="0022019C">
            <w:pPr>
              <w:jc w:val="both"/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Выявлять случаи, </w:t>
            </w:r>
            <w:r w:rsidRPr="006D3DDE">
              <w:rPr>
                <w:bCs/>
                <w:sz w:val="18"/>
                <w:szCs w:val="18"/>
              </w:rPr>
              <w:t>противоречащие общим правилам написания</w:t>
            </w:r>
          </w:p>
        </w:tc>
        <w:tc>
          <w:tcPr>
            <w:tcW w:w="2259" w:type="dxa"/>
            <w:gridSpan w:val="9"/>
          </w:tcPr>
          <w:p w:rsidR="00575ED1" w:rsidRDefault="00575ED1" w:rsidP="0022019C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</w:t>
            </w:r>
          </w:p>
          <w:p w:rsidR="00575ED1" w:rsidRDefault="00575ED1" w:rsidP="0022019C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ние языка как основно</w:t>
            </w:r>
          </w:p>
          <w:p w:rsidR="00575ED1" w:rsidRPr="0022019C" w:rsidRDefault="00575ED1" w:rsidP="0022019C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го средства мышления и общения людей, понимание богатства и разнообразия языковых средств для выражения мыслей и чувств</w:t>
            </w:r>
          </w:p>
        </w:tc>
        <w:tc>
          <w:tcPr>
            <w:tcW w:w="859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6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15—21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29 к. 6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37, упр. 94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Падежные окончания имён существительных. </w:t>
            </w:r>
            <w:r w:rsidRPr="006D3DDE">
              <w:rPr>
                <w:bCs/>
                <w:iCs/>
                <w:sz w:val="18"/>
                <w:szCs w:val="18"/>
              </w:rPr>
              <w:t>(обобщение)</w:t>
            </w:r>
          </w:p>
        </w:tc>
        <w:tc>
          <w:tcPr>
            <w:tcW w:w="42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способы проверки безударных гласных</w:t>
            </w: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применять орфограммы  на употребление слов в требуемом падеже при осложнённом списывании, письме под диктовку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Выбирать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буквы при обозначении конкурирующих безударных падежных окончаний.</w:t>
            </w:r>
          </w:p>
          <w:p w:rsidR="00575ED1" w:rsidRPr="0022019C" w:rsidRDefault="00575ED1" w:rsidP="0022019C">
            <w:pPr>
              <w:jc w:val="both"/>
              <w:rPr>
                <w:b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Выявлять случаи, </w:t>
            </w:r>
            <w:r w:rsidRPr="006D3DDE">
              <w:rPr>
                <w:bCs/>
                <w:sz w:val="18"/>
                <w:szCs w:val="18"/>
              </w:rPr>
              <w:t>противоречащие общим правилам написания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Tabl"/>
              <w:keepNext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9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6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40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39, упр. 99</w:t>
            </w:r>
          </w:p>
        </w:tc>
        <w:tc>
          <w:tcPr>
            <w:tcW w:w="569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 неделя</w:t>
            </w:r>
          </w:p>
        </w:tc>
        <w:tc>
          <w:tcPr>
            <w:tcW w:w="854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97.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Контрольный диктант № 7 по теме: «П</w:t>
            </w:r>
            <w:r w:rsidRPr="006D3DDE">
              <w:rPr>
                <w:iCs/>
                <w:sz w:val="18"/>
                <w:szCs w:val="18"/>
              </w:rPr>
              <w:t xml:space="preserve">адежные окончания имен существительных </w:t>
            </w:r>
            <w:r w:rsidRPr="006D3DD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D3DDE">
              <w:rPr>
                <w:sz w:val="18"/>
                <w:szCs w:val="18"/>
              </w:rPr>
              <w:t>ь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</w:tc>
        <w:tc>
          <w:tcPr>
            <w:tcW w:w="2112" w:type="dxa"/>
            <w:gridSpan w:val="10"/>
          </w:tcPr>
          <w:p w:rsidR="00575ED1" w:rsidRPr="004E3D22" w:rsidRDefault="00575ED1" w:rsidP="006D3DDE">
            <w:pPr>
              <w:rPr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Cs/>
                <w:sz w:val="18"/>
                <w:szCs w:val="18"/>
              </w:rPr>
              <w:t xml:space="preserve"> использовать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6D3DDE">
            <w:pPr>
              <w:pStyle w:val="Tabl"/>
              <w:keepNext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9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62" w:type="dxa"/>
            <w:gridSpan w:val="10"/>
          </w:tcPr>
          <w:p w:rsidR="00575ED1" w:rsidRDefault="00575ED1" w:rsidP="007C2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89 </w:t>
            </w:r>
          </w:p>
          <w:p w:rsidR="00575ED1" w:rsidRPr="006D3DDE" w:rsidRDefault="00575ED1" w:rsidP="007C2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№ 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C2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98.</w:t>
            </w:r>
          </w:p>
        </w:tc>
        <w:tc>
          <w:tcPr>
            <w:tcW w:w="1654" w:type="dxa"/>
            <w:gridSpan w:val="7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Работа над ошибками.</w:t>
            </w:r>
            <w:r w:rsidRPr="006D3DDE">
              <w:rPr>
                <w:iCs/>
                <w:sz w:val="18"/>
                <w:szCs w:val="18"/>
              </w:rPr>
              <w:t xml:space="preserve"> Правописание падежных окончаний имен существительных </w:t>
            </w:r>
          </w:p>
        </w:tc>
        <w:tc>
          <w:tcPr>
            <w:tcW w:w="427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2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>использовать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</w:tc>
        <w:tc>
          <w:tcPr>
            <w:tcW w:w="2119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59" w:type="dxa"/>
            <w:gridSpan w:val="9"/>
          </w:tcPr>
          <w:p w:rsidR="00575ED1" w:rsidRPr="006D3DDE" w:rsidRDefault="00575ED1" w:rsidP="00B82880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способность к самооценке успешности в овладении языковыми средствами в устной и письменной речи; </w:t>
            </w:r>
          </w:p>
        </w:tc>
        <w:tc>
          <w:tcPr>
            <w:tcW w:w="859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6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C2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39, упр. 98</w:t>
            </w:r>
          </w:p>
        </w:tc>
        <w:tc>
          <w:tcPr>
            <w:tcW w:w="569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16242" w:type="dxa"/>
            <w:gridSpan w:val="123"/>
            <w:tcBorders>
              <w:right w:val="nil"/>
            </w:tcBorders>
          </w:tcPr>
          <w:p w:rsidR="00575ED1" w:rsidRPr="00B82880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B82880">
              <w:rPr>
                <w:b/>
                <w:iCs/>
              </w:rPr>
              <w:t xml:space="preserve">Безударные  падежные  окончания  имен существительных во  </w:t>
            </w:r>
            <w:r w:rsidRPr="00B82880">
              <w:rPr>
                <w:b/>
                <w:bCs/>
                <w:iCs/>
              </w:rPr>
              <w:t>множественном числе</w:t>
            </w:r>
            <w:r w:rsidRPr="00B82880">
              <w:rPr>
                <w:b/>
              </w:rPr>
              <w:t xml:space="preserve"> </w:t>
            </w:r>
            <w:r w:rsidRPr="00B82880">
              <w:rPr>
                <w:b/>
                <w:iCs/>
              </w:rPr>
              <w:t xml:space="preserve"> </w:t>
            </w:r>
            <w:r w:rsidRPr="00B82880">
              <w:t>(9 ч)</w:t>
            </w: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99.</w:t>
            </w:r>
          </w:p>
        </w:tc>
        <w:tc>
          <w:tcPr>
            <w:tcW w:w="16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Безударные падежные окончания имён существительных во множественном числе 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1"/>
          </w:tcPr>
          <w:p w:rsidR="00575ED1" w:rsidRPr="00B82880" w:rsidRDefault="00575ED1" w:rsidP="00B82880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переносе общего способа проверки на проверку безударных гласных в падежных окончаниях существительных множественного числа.</w:t>
            </w:r>
          </w:p>
        </w:tc>
        <w:tc>
          <w:tcPr>
            <w:tcW w:w="2115" w:type="dxa"/>
            <w:gridSpan w:val="10"/>
          </w:tcPr>
          <w:p w:rsidR="00575ED1" w:rsidRPr="004E3D22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использо</w:t>
            </w:r>
            <w:r>
              <w:rPr>
                <w:sz w:val="18"/>
                <w:szCs w:val="18"/>
              </w:rPr>
              <w:t xml:space="preserve">вать опорные </w:t>
            </w:r>
            <w:r w:rsidRPr="006D3DDE">
              <w:rPr>
                <w:sz w:val="18"/>
                <w:szCs w:val="18"/>
              </w:rPr>
              <w:t xml:space="preserve">слова для проверки ударными окончаниями — </w:t>
            </w:r>
            <w:r w:rsidRPr="006D3DDE">
              <w:rPr>
                <w:i/>
                <w:sz w:val="18"/>
                <w:szCs w:val="18"/>
              </w:rPr>
              <w:t>руки, дворы, кони, степи.</w:t>
            </w:r>
            <w:r w:rsidRPr="006D3DDE">
              <w:rPr>
                <w:sz w:val="18"/>
                <w:szCs w:val="18"/>
              </w:rPr>
              <w:t xml:space="preserve"> Сопоставлять падежные формы в винительном падеже</w:t>
            </w:r>
          </w:p>
        </w:tc>
        <w:tc>
          <w:tcPr>
            <w:tcW w:w="2115" w:type="dxa"/>
            <w:gridSpan w:val="9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Мотивировать </w:t>
            </w:r>
            <w:r w:rsidRPr="006D3DDE">
              <w:rPr>
                <w:sz w:val="18"/>
                <w:szCs w:val="18"/>
              </w:rPr>
              <w:t>перенос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22, 23,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28 к. 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4</w:t>
            </w:r>
            <w:r>
              <w:rPr>
                <w:sz w:val="18"/>
                <w:szCs w:val="18"/>
              </w:rPr>
              <w:t>1, упр. 106</w:t>
            </w:r>
          </w:p>
        </w:tc>
        <w:tc>
          <w:tcPr>
            <w:tcW w:w="61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100</w:t>
            </w:r>
          </w:p>
        </w:tc>
        <w:tc>
          <w:tcPr>
            <w:tcW w:w="16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Варианты окончаний  винительного падежа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формы родительного падежа с конкурирующими окончаниями</w:t>
            </w:r>
          </w:p>
        </w:tc>
        <w:tc>
          <w:tcPr>
            <w:tcW w:w="2115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образовывать формы родительного падежа с конкурирующими окончаниями</w:t>
            </w:r>
          </w:p>
        </w:tc>
        <w:tc>
          <w:tcPr>
            <w:tcW w:w="2115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D15B2B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Теку-щий конт-роль, 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22, 23,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28 к. 4</w:t>
            </w: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4</w:t>
            </w:r>
            <w:r>
              <w:rPr>
                <w:sz w:val="18"/>
                <w:szCs w:val="18"/>
              </w:rPr>
              <w:t>3, упр. 111</w:t>
            </w:r>
          </w:p>
        </w:tc>
        <w:tc>
          <w:tcPr>
            <w:tcW w:w="61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101</w:t>
            </w:r>
          </w:p>
        </w:tc>
        <w:tc>
          <w:tcPr>
            <w:tcW w:w="16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Варианты окончаний  родительного падежа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1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 правописании гласного</w:t>
            </w:r>
            <w:r w:rsidRPr="006D3DDE">
              <w:rPr>
                <w:bCs/>
                <w:sz w:val="18"/>
                <w:szCs w:val="18"/>
              </w:rPr>
              <w:t xml:space="preserve">[а] — </w:t>
            </w:r>
            <w:r w:rsidRPr="006D3DDE">
              <w:rPr>
                <w:bCs/>
                <w:i/>
                <w:sz w:val="18"/>
                <w:szCs w:val="18"/>
              </w:rPr>
              <w:t>а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в окончаниях дательного, творительного</w:t>
            </w:r>
          </w:p>
          <w:p w:rsidR="00575ED1" w:rsidRPr="00D15B2B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и предложного падежей</w:t>
            </w:r>
          </w:p>
        </w:tc>
        <w:tc>
          <w:tcPr>
            <w:tcW w:w="2115" w:type="dxa"/>
            <w:gridSpan w:val="10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 xml:space="preserve">употреблять </w:t>
            </w:r>
            <w:r w:rsidRPr="006D3DDE">
              <w:rPr>
                <w:bCs/>
                <w:sz w:val="18"/>
                <w:szCs w:val="18"/>
              </w:rPr>
              <w:t xml:space="preserve">гласный [а] — </w:t>
            </w:r>
            <w:r w:rsidRPr="006D3DDE">
              <w:rPr>
                <w:bCs/>
                <w:i/>
                <w:sz w:val="18"/>
                <w:szCs w:val="18"/>
              </w:rPr>
              <w:t>а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в окончаниях дательного, творительного</w:t>
            </w:r>
          </w:p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и предложного падежей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22, 23,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28 к. 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4</w:t>
            </w:r>
            <w:r>
              <w:rPr>
                <w:sz w:val="18"/>
                <w:szCs w:val="18"/>
              </w:rPr>
              <w:t>5, упр. 119</w:t>
            </w:r>
          </w:p>
        </w:tc>
        <w:tc>
          <w:tcPr>
            <w:tcW w:w="619" w:type="dxa"/>
            <w:gridSpan w:val="11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неделя</w:t>
            </w: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102</w:t>
            </w:r>
          </w:p>
        </w:tc>
        <w:tc>
          <w:tcPr>
            <w:tcW w:w="16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Падежные окончания  им</w:t>
            </w:r>
            <w:r w:rsidRPr="006D3DDE">
              <w:rPr>
                <w:rFonts w:ascii="Tahoma" w:hAnsi="Tahoma" w:cs="Tahoma"/>
                <w:sz w:val="18"/>
                <w:szCs w:val="18"/>
              </w:rPr>
              <w:t>ѐ</w:t>
            </w:r>
            <w:r w:rsidRPr="006D3DDE">
              <w:rPr>
                <w:sz w:val="18"/>
                <w:szCs w:val="18"/>
              </w:rPr>
              <w:t xml:space="preserve">н существительных в дательном, творительном,  предложном падежах 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1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переносе общего способа проверки на проверку безударных гласных в падежных окончаниях существительных множественного числа.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использовать опорные слова для проверки ударными окончаниями — </w:t>
            </w:r>
            <w:r w:rsidRPr="006D3DDE">
              <w:rPr>
                <w:i/>
                <w:sz w:val="18"/>
                <w:szCs w:val="18"/>
              </w:rPr>
              <w:t>руки, дворы, кони, степи.</w:t>
            </w:r>
            <w:r w:rsidRPr="006D3DDE">
              <w:rPr>
                <w:sz w:val="18"/>
                <w:szCs w:val="18"/>
              </w:rPr>
              <w:t xml:space="preserve"> Сопоставлять падежные формы в винительном падеже</w:t>
            </w:r>
          </w:p>
        </w:tc>
        <w:tc>
          <w:tcPr>
            <w:tcW w:w="211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Осущест-ть  </w:t>
            </w:r>
            <w:r w:rsidRPr="006D3DDE">
              <w:rPr>
                <w:sz w:val="18"/>
                <w:szCs w:val="18"/>
              </w:rPr>
              <w:t>перенос способа проверять безударные падежные окончания ударными. Использовать этот способ как обобщённый.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Правильно употреблять формы имён существит</w:t>
            </w:r>
            <w:r>
              <w:rPr>
                <w:sz w:val="18"/>
                <w:szCs w:val="18"/>
              </w:rPr>
              <w:t>е</w:t>
            </w:r>
          </w:p>
          <w:p w:rsidR="00575ED1" w:rsidRPr="00D15B2B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льных во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мн. числе типа: </w:t>
            </w:r>
            <w:r w:rsidRPr="006D3DDE">
              <w:rPr>
                <w:i/>
                <w:iCs/>
                <w:sz w:val="18"/>
                <w:szCs w:val="18"/>
              </w:rPr>
              <w:t xml:space="preserve">суда, инженеры, донья, небеса </w:t>
            </w: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Tabl"/>
              <w:keepNext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22, 23,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25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28 к. 4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4</w:t>
            </w:r>
            <w:r>
              <w:rPr>
                <w:sz w:val="18"/>
                <w:szCs w:val="18"/>
              </w:rPr>
              <w:t>7, упр. 126</w:t>
            </w:r>
          </w:p>
        </w:tc>
        <w:tc>
          <w:tcPr>
            <w:tcW w:w="61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103</w:t>
            </w:r>
          </w:p>
        </w:tc>
        <w:tc>
          <w:tcPr>
            <w:tcW w:w="16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Выбор гласных в окончаниях форм разных падежей и чисел 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5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случаи обозначения безударных гласных с помощью ударного гласного.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 организовывать самопроверку уровня </w:t>
            </w:r>
            <w:r>
              <w:rPr>
                <w:sz w:val="18"/>
                <w:szCs w:val="18"/>
              </w:rPr>
              <w:t>орфографи</w:t>
            </w:r>
            <w:r w:rsidRPr="006D3DDE">
              <w:rPr>
                <w:sz w:val="18"/>
                <w:szCs w:val="18"/>
              </w:rPr>
              <w:t>ческой зоркости и</w:t>
            </w:r>
          </w:p>
          <w:p w:rsidR="00575ED1" w:rsidRPr="00B82880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точности применения приёмов проверки безударных гласных,</w:t>
            </w:r>
          </w:p>
        </w:tc>
        <w:tc>
          <w:tcPr>
            <w:tcW w:w="2115" w:type="dxa"/>
            <w:gridSpan w:val="9"/>
          </w:tcPr>
          <w:p w:rsidR="00575ED1" w:rsidRPr="00B82880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Правильно употреблять</w:t>
            </w:r>
            <w:r w:rsidRPr="006D3DDE">
              <w:rPr>
                <w:sz w:val="18"/>
                <w:szCs w:val="18"/>
              </w:rPr>
              <w:t xml:space="preserve"> формы имён существительных во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мн. числе: </w:t>
            </w:r>
            <w:r w:rsidRPr="006D3DDE">
              <w:rPr>
                <w:i/>
                <w:iCs/>
                <w:sz w:val="18"/>
                <w:szCs w:val="18"/>
              </w:rPr>
              <w:t>бантов, тортов, портов, солдат, килограммов</w:t>
            </w:r>
          </w:p>
          <w:p w:rsidR="00575ED1" w:rsidRPr="00B82880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(совершенствование культуры своей речи).</w:t>
            </w: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Tabl"/>
              <w:keepNext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24, 26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4</w:t>
            </w:r>
            <w:r>
              <w:rPr>
                <w:sz w:val="18"/>
                <w:szCs w:val="18"/>
              </w:rPr>
              <w:t>9, упр. 132, 133</w:t>
            </w:r>
          </w:p>
        </w:tc>
        <w:tc>
          <w:tcPr>
            <w:tcW w:w="61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104</w:t>
            </w:r>
          </w:p>
        </w:tc>
        <w:tc>
          <w:tcPr>
            <w:tcW w:w="16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Выбор гласных в окончаниях форм разных падежей и чисел 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1835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случаи обозначения безударных гласных с помощью ударного гласного.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10"/>
          </w:tcPr>
          <w:p w:rsidR="00575ED1" w:rsidRPr="006D3DDE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 организовывать самопроверку уровня </w:t>
            </w:r>
            <w:r>
              <w:rPr>
                <w:sz w:val="18"/>
                <w:szCs w:val="18"/>
              </w:rPr>
              <w:t>орфографи</w:t>
            </w:r>
            <w:r w:rsidRPr="006D3DDE">
              <w:rPr>
                <w:sz w:val="18"/>
                <w:szCs w:val="18"/>
              </w:rPr>
              <w:t>ческой зоркости и</w:t>
            </w:r>
          </w:p>
          <w:p w:rsidR="00575ED1" w:rsidRPr="00B82880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точности применения приёмов проверки безударных гласных,</w:t>
            </w:r>
          </w:p>
        </w:tc>
        <w:tc>
          <w:tcPr>
            <w:tcW w:w="211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Правильно употреблять</w:t>
            </w:r>
            <w:r w:rsidRPr="006D3DDE">
              <w:rPr>
                <w:sz w:val="18"/>
                <w:szCs w:val="18"/>
              </w:rPr>
              <w:t xml:space="preserve"> формы имён существительных во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мн. числе: </w:t>
            </w:r>
            <w:r w:rsidRPr="006D3DDE">
              <w:rPr>
                <w:i/>
                <w:iCs/>
                <w:sz w:val="18"/>
                <w:szCs w:val="18"/>
              </w:rPr>
              <w:t>бантов, тортов, портов, солдат, килограммов</w:t>
            </w:r>
          </w:p>
          <w:p w:rsidR="00575ED1" w:rsidRPr="00B82880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(совершенствование культуры своей речи).</w:t>
            </w: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Tabl"/>
              <w:keepNext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24, 26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50, упр. 137</w:t>
            </w:r>
          </w:p>
        </w:tc>
        <w:tc>
          <w:tcPr>
            <w:tcW w:w="61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1623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105</w:t>
            </w:r>
          </w:p>
        </w:tc>
        <w:tc>
          <w:tcPr>
            <w:tcW w:w="167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Выбор гласных в окончаниях форм разных падежей и чисел 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- тренинг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случаи обозначения безударных гласных с помощью ударного гласного.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10"/>
          </w:tcPr>
          <w:p w:rsidR="00575ED1" w:rsidRPr="006D3DDE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 организовывать самопроверку уровня </w:t>
            </w:r>
            <w:r>
              <w:rPr>
                <w:sz w:val="18"/>
                <w:szCs w:val="18"/>
              </w:rPr>
              <w:t>орфографи</w:t>
            </w:r>
            <w:r w:rsidRPr="006D3DDE">
              <w:rPr>
                <w:sz w:val="18"/>
                <w:szCs w:val="18"/>
              </w:rPr>
              <w:t>ческой зоркости и</w:t>
            </w:r>
          </w:p>
          <w:p w:rsidR="00575ED1" w:rsidRPr="00B82880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точности применения приёмов проверки безударных гласных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1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Правильно употреблять</w:t>
            </w:r>
            <w:r w:rsidRPr="006D3DDE">
              <w:rPr>
                <w:sz w:val="18"/>
                <w:szCs w:val="18"/>
              </w:rPr>
              <w:t xml:space="preserve"> формы имён существительных во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мн. числе: </w:t>
            </w:r>
            <w:r w:rsidRPr="006D3DDE">
              <w:rPr>
                <w:i/>
                <w:iCs/>
                <w:sz w:val="18"/>
                <w:szCs w:val="18"/>
              </w:rPr>
              <w:t>бантов, тортов, портов, солдат, килограммов</w:t>
            </w:r>
          </w:p>
          <w:p w:rsidR="00575ED1" w:rsidRPr="00B82880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(совершенствование культуры своей речи).</w:t>
            </w: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Tabl"/>
              <w:keepNext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51, упр. 140</w:t>
            </w:r>
          </w:p>
        </w:tc>
        <w:tc>
          <w:tcPr>
            <w:tcW w:w="61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106</w:t>
            </w:r>
          </w:p>
        </w:tc>
        <w:tc>
          <w:tcPr>
            <w:tcW w:w="1675" w:type="dxa"/>
            <w:gridSpan w:val="9"/>
          </w:tcPr>
          <w:p w:rsidR="00575ED1" w:rsidRPr="006D3DDE" w:rsidRDefault="00575ED1" w:rsidP="002935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Проверочная работа </w:t>
            </w:r>
            <w:r w:rsidRPr="00D90988">
              <w:rPr>
                <w:sz w:val="18"/>
                <w:szCs w:val="18"/>
              </w:rPr>
              <w:t>«Падежные окончания им</w:t>
            </w:r>
            <w:r w:rsidRPr="00D90988">
              <w:rPr>
                <w:rFonts w:ascii="Tahoma" w:hAnsi="Tahoma" w:cs="Tahoma"/>
                <w:sz w:val="18"/>
                <w:szCs w:val="18"/>
              </w:rPr>
              <w:t>ѐ</w:t>
            </w:r>
            <w:r w:rsidRPr="00D90988">
              <w:rPr>
                <w:sz w:val="18"/>
                <w:szCs w:val="18"/>
              </w:rPr>
              <w:t>н существительных</w:t>
            </w:r>
            <w:r>
              <w:rPr>
                <w:sz w:val="18"/>
                <w:szCs w:val="18"/>
              </w:rPr>
              <w:t xml:space="preserve"> во множествен. числе</w:t>
            </w:r>
            <w:r w:rsidRPr="00D90988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- тренинг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случаи обозначения безударных гласных с помощью ударного гласного.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10"/>
          </w:tcPr>
          <w:p w:rsidR="00575ED1" w:rsidRPr="006D3DDE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 организовывать самопроверку уровня </w:t>
            </w:r>
            <w:r>
              <w:rPr>
                <w:sz w:val="18"/>
                <w:szCs w:val="18"/>
              </w:rPr>
              <w:t>орфографи</w:t>
            </w:r>
            <w:r w:rsidRPr="006D3DDE">
              <w:rPr>
                <w:sz w:val="18"/>
                <w:szCs w:val="18"/>
              </w:rPr>
              <w:t>ческой зоркости и</w:t>
            </w:r>
          </w:p>
          <w:p w:rsidR="00575ED1" w:rsidRPr="004E3D22" w:rsidRDefault="00575ED1" w:rsidP="004E3D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точности применения приёмов проверки безударных гласных,</w:t>
            </w:r>
          </w:p>
        </w:tc>
        <w:tc>
          <w:tcPr>
            <w:tcW w:w="2115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Правильно употреблять</w:t>
            </w:r>
            <w:r w:rsidRPr="006D3DDE">
              <w:rPr>
                <w:sz w:val="18"/>
                <w:szCs w:val="18"/>
              </w:rPr>
              <w:t xml:space="preserve"> формы имён существи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тельных во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мн. числе: </w:t>
            </w:r>
            <w:r w:rsidRPr="006D3DDE">
              <w:rPr>
                <w:i/>
                <w:iCs/>
                <w:sz w:val="18"/>
                <w:szCs w:val="18"/>
              </w:rPr>
              <w:t>бантов, тортов, пор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тов, солдат, килограм</w:t>
            </w:r>
          </w:p>
          <w:p w:rsidR="00575ED1" w:rsidRPr="00B82880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мов</w:t>
            </w:r>
            <w:r w:rsidRPr="006D3DDE">
              <w:rPr>
                <w:sz w:val="18"/>
                <w:szCs w:val="18"/>
              </w:rPr>
              <w:t>(совершенствование культуры своей речи).</w:t>
            </w: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Tabl"/>
              <w:keepNext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7" w:type="dxa"/>
            <w:gridSpan w:val="9"/>
          </w:tcPr>
          <w:p w:rsidR="00575ED1" w:rsidRPr="006D3DDE" w:rsidRDefault="00575ED1" w:rsidP="000B28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Повтор. правила.</w:t>
            </w:r>
          </w:p>
        </w:tc>
        <w:tc>
          <w:tcPr>
            <w:tcW w:w="619" w:type="dxa"/>
            <w:gridSpan w:val="11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 неделя</w:t>
            </w: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107</w:t>
            </w:r>
          </w:p>
        </w:tc>
        <w:tc>
          <w:tcPr>
            <w:tcW w:w="1675" w:type="dxa"/>
            <w:gridSpan w:val="9"/>
          </w:tcPr>
          <w:p w:rsidR="00575ED1" w:rsidRPr="00D90988" w:rsidRDefault="00575ED1" w:rsidP="000B28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над ошибками.  </w:t>
            </w:r>
            <w:r w:rsidRPr="006D3DDE">
              <w:rPr>
                <w:sz w:val="18"/>
                <w:szCs w:val="18"/>
              </w:rPr>
              <w:t>Выбор гласных в окончаниях форм разных падежей и чисел</w:t>
            </w:r>
          </w:p>
        </w:tc>
        <w:tc>
          <w:tcPr>
            <w:tcW w:w="422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- тренинг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случаи обозначения безударных гласных с помощью ударного гласного.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5" w:type="dxa"/>
            <w:gridSpan w:val="10"/>
          </w:tcPr>
          <w:p w:rsidR="00575ED1" w:rsidRPr="006D3DDE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 организовывать самопроверку уровня </w:t>
            </w:r>
            <w:r>
              <w:rPr>
                <w:sz w:val="18"/>
                <w:szCs w:val="18"/>
              </w:rPr>
              <w:t>орфографи</w:t>
            </w:r>
            <w:r w:rsidRPr="006D3DDE">
              <w:rPr>
                <w:sz w:val="18"/>
                <w:szCs w:val="18"/>
              </w:rPr>
              <w:t>ческой зоркости и</w:t>
            </w:r>
          </w:p>
          <w:p w:rsidR="00575ED1" w:rsidRPr="004E3D22" w:rsidRDefault="00575ED1" w:rsidP="004E3D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точности применения приёмов проверки безударных гласных,</w:t>
            </w:r>
          </w:p>
        </w:tc>
        <w:tc>
          <w:tcPr>
            <w:tcW w:w="2115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Правильно употреблять</w:t>
            </w:r>
            <w:r w:rsidRPr="006D3DDE">
              <w:rPr>
                <w:sz w:val="18"/>
                <w:szCs w:val="18"/>
              </w:rPr>
              <w:t xml:space="preserve"> формы имён существительных во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мн. числе: </w:t>
            </w:r>
            <w:r w:rsidRPr="006D3DDE">
              <w:rPr>
                <w:i/>
                <w:iCs/>
                <w:sz w:val="18"/>
                <w:szCs w:val="18"/>
              </w:rPr>
              <w:t>бантов, тортов, портов, солдат, килограммов</w:t>
            </w:r>
          </w:p>
          <w:p w:rsidR="00575ED1" w:rsidRPr="00B82880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(совершенствование культуры своей речи).</w:t>
            </w:r>
          </w:p>
        </w:tc>
        <w:tc>
          <w:tcPr>
            <w:tcW w:w="2260" w:type="dxa"/>
            <w:gridSpan w:val="9"/>
          </w:tcPr>
          <w:p w:rsidR="00575ED1" w:rsidRPr="006D3DDE" w:rsidRDefault="00575ED1" w:rsidP="006D3DDE">
            <w:pPr>
              <w:pStyle w:val="Tabl"/>
              <w:keepNext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2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3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26 упр. 4,5</w:t>
            </w:r>
          </w:p>
        </w:tc>
        <w:tc>
          <w:tcPr>
            <w:tcW w:w="619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6"/>
          <w:wAfter w:w="296" w:type="dxa"/>
          <w:trHeight w:val="70"/>
        </w:trPr>
        <w:tc>
          <w:tcPr>
            <w:tcW w:w="16242" w:type="dxa"/>
            <w:gridSpan w:val="123"/>
            <w:tcBorders>
              <w:right w:val="nil"/>
            </w:tcBorders>
          </w:tcPr>
          <w:p w:rsidR="00575ED1" w:rsidRPr="00B82880" w:rsidRDefault="00575ED1" w:rsidP="00B82880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B82880">
              <w:rPr>
                <w:b/>
                <w:bCs/>
              </w:rPr>
              <w:t xml:space="preserve">Безударные падежные окончания имён прилагательных </w:t>
            </w:r>
            <w:r w:rsidRPr="00B82880">
              <w:t>( 7 ч)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108</w:t>
            </w:r>
          </w:p>
        </w:tc>
        <w:tc>
          <w:tcPr>
            <w:tcW w:w="1681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Безударные падежные окончания имён прилагательных  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падежные окончания имён прилагательных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единственного 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множественного числа</w:t>
            </w:r>
          </w:p>
          <w:p w:rsidR="00575ED1" w:rsidRPr="006D3DDE" w:rsidRDefault="00575ED1" w:rsidP="006D3DD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 </w:t>
            </w:r>
            <w:r w:rsidRPr="006D3DDE">
              <w:rPr>
                <w:sz w:val="18"/>
                <w:szCs w:val="18"/>
              </w:rPr>
              <w:t>работать с таблицей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Организовать языковой анализ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текста из воспоминаний писательницы 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(№ 142).</w:t>
            </w:r>
          </w:p>
        </w:tc>
        <w:tc>
          <w:tcPr>
            <w:tcW w:w="212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Осознавать роль использования имён прилагательных в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художественном тексте.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i/>
                <w:iCs/>
                <w:sz w:val="18"/>
                <w:szCs w:val="18"/>
              </w:rPr>
              <w:t>Использовать обобщённый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i/>
                <w:iCs/>
                <w:sz w:val="18"/>
                <w:szCs w:val="18"/>
              </w:rPr>
              <w:t>способ решения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орфографиче</w:t>
            </w:r>
          </w:p>
          <w:p w:rsidR="00575ED1" w:rsidRPr="00B82880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ской задачи о выборе падежных окончаний: безударный проверяю ударным окончанием вопроса: </w:t>
            </w:r>
            <w:r w:rsidRPr="006D3DDE">
              <w:rPr>
                <w:i/>
                <w:iCs/>
                <w:sz w:val="18"/>
                <w:szCs w:val="18"/>
              </w:rPr>
              <w:t xml:space="preserve">какой? какого? 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Tabl"/>
              <w:keepNext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русской речи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Проскло нять 4 им. прилаг. (по выбору)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109</w:t>
            </w:r>
          </w:p>
        </w:tc>
        <w:tc>
          <w:tcPr>
            <w:tcW w:w="1681" w:type="dxa"/>
            <w:gridSpan w:val="10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Проверка безударных окончаний </w:t>
            </w:r>
            <w:r w:rsidRPr="006D3DDE">
              <w:rPr>
                <w:noProof/>
                <w:color w:val="000000"/>
                <w:sz w:val="18"/>
                <w:szCs w:val="18"/>
              </w:rPr>
              <w:t>имён прилагательных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как проверить безударные</w:t>
            </w:r>
            <w:r>
              <w:rPr>
                <w:sz w:val="18"/>
                <w:szCs w:val="18"/>
              </w:rPr>
              <w:t xml:space="preserve"> п</w:t>
            </w:r>
            <w:r w:rsidRPr="006D3DDE">
              <w:rPr>
                <w:sz w:val="18"/>
                <w:szCs w:val="18"/>
              </w:rPr>
              <w:t>аде</w:t>
            </w:r>
            <w:r>
              <w:rPr>
                <w:sz w:val="18"/>
                <w:szCs w:val="18"/>
              </w:rPr>
              <w:t>ж</w:t>
            </w:r>
          </w:p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ные окончания по ударным окончаниям вопросов к прилагательным любого числа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проверять безударные падежные окончания по ударным окончаниям вопросов к прилагательным любого числа</w:t>
            </w:r>
          </w:p>
        </w:tc>
        <w:tc>
          <w:tcPr>
            <w:tcW w:w="2122" w:type="dxa"/>
            <w:gridSpan w:val="9"/>
          </w:tcPr>
          <w:p w:rsidR="00575ED1" w:rsidRPr="00517FF2" w:rsidRDefault="00575ED1" w:rsidP="00517FF2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Использовать обобщённый способ решения</w:t>
            </w:r>
            <w:r w:rsidRPr="006D3DDE">
              <w:rPr>
                <w:bCs/>
                <w:iCs/>
                <w:sz w:val="18"/>
                <w:szCs w:val="18"/>
              </w:rPr>
              <w:t xml:space="preserve"> орфографической задачи о выборе падежных окончаний: безударный проверяю ударным.</w:t>
            </w:r>
          </w:p>
        </w:tc>
        <w:tc>
          <w:tcPr>
            <w:tcW w:w="2262" w:type="dxa"/>
            <w:gridSpan w:val="10"/>
          </w:tcPr>
          <w:p w:rsidR="00575ED1" w:rsidRPr="00D62223" w:rsidRDefault="00575ED1" w:rsidP="00B82880">
            <w:pPr>
              <w:pStyle w:val="BodyTextIndent"/>
              <w:keepNext/>
              <w:ind w:left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чувств.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27 № 1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55,</w:t>
            </w:r>
            <w:r>
              <w:rPr>
                <w:sz w:val="18"/>
                <w:szCs w:val="18"/>
              </w:rPr>
              <w:t xml:space="preserve"> упр. 148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110</w:t>
            </w:r>
          </w:p>
        </w:tc>
        <w:tc>
          <w:tcPr>
            <w:tcW w:w="1681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Проверка безударных окончаний </w:t>
            </w:r>
            <w:r w:rsidRPr="006D3DDE">
              <w:rPr>
                <w:noProof/>
                <w:color w:val="000000"/>
                <w:sz w:val="18"/>
                <w:szCs w:val="18"/>
              </w:rPr>
              <w:t>имён прилагательных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как проверить безударные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падеж</w:t>
            </w:r>
          </w:p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ные окончания по ударным окончаниям вопросов к прилагательным любого числа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проверять безударные падежные окончания по ударным окончаниям вопросов к прилагательным любого числа</w:t>
            </w:r>
          </w:p>
          <w:p w:rsidR="00575ED1" w:rsidRPr="006D3DDE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Использовать обобщённый способ решения</w:t>
            </w:r>
            <w:r w:rsidRPr="006D3DDE">
              <w:rPr>
                <w:bCs/>
                <w:iCs/>
                <w:sz w:val="18"/>
                <w:szCs w:val="18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575ED1" w:rsidRPr="006D3DDE" w:rsidRDefault="00575ED1" w:rsidP="006D3DDE">
            <w:pPr>
              <w:pStyle w:val="20"/>
              <w:widowControl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D62223" w:rsidRDefault="00575ED1" w:rsidP="009A7BF9">
            <w:pPr>
              <w:pStyle w:val="BodyTextIndent"/>
              <w:keepNext/>
              <w:ind w:left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 xml:space="preserve">осознание языка как основного средства мышления и общения людей, понимание богатства и разнообразия языковых средств для выражения мыслей и чувств, 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9A7BF9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27 № 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5</w:t>
            </w:r>
            <w:r>
              <w:rPr>
                <w:sz w:val="18"/>
                <w:szCs w:val="18"/>
              </w:rPr>
              <w:t>6, упр. 153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111</w:t>
            </w:r>
          </w:p>
        </w:tc>
        <w:tc>
          <w:tcPr>
            <w:tcW w:w="1681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Проверка безударных окончаний </w:t>
            </w:r>
            <w:r w:rsidRPr="006D3DDE">
              <w:rPr>
                <w:noProof/>
                <w:color w:val="000000"/>
                <w:sz w:val="18"/>
                <w:szCs w:val="18"/>
              </w:rPr>
              <w:t>имён прилагательных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 способ проверки  </w:t>
            </w:r>
            <w:r w:rsidRPr="006D3DDE">
              <w:rPr>
                <w:sz w:val="18"/>
                <w:szCs w:val="18"/>
              </w:rPr>
              <w:t>безудар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ных падежных окончаний по удар</w:t>
            </w:r>
          </w:p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ным окончаниям вопросов к прилага</w:t>
            </w:r>
          </w:p>
          <w:p w:rsidR="00575ED1" w:rsidRPr="009A7BF9" w:rsidRDefault="00575ED1" w:rsidP="009A7BF9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тельным:</w:t>
            </w:r>
            <w:r w:rsidRPr="006D3DDE">
              <w:rPr>
                <w:bCs/>
                <w:sz w:val="18"/>
                <w:szCs w:val="18"/>
              </w:rPr>
              <w:t xml:space="preserve"> </w:t>
            </w:r>
            <w:r w:rsidRPr="006D3DDE">
              <w:rPr>
                <w:b/>
                <w:i/>
                <w:iCs/>
                <w:sz w:val="18"/>
                <w:szCs w:val="18"/>
              </w:rPr>
              <w:t xml:space="preserve">а 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>или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Cs/>
                <w:sz w:val="18"/>
                <w:szCs w:val="18"/>
              </w:rPr>
              <w:t>?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>(м.р</w:t>
            </w:r>
            <w:r w:rsidRPr="006D3DDE">
              <w:rPr>
                <w:b/>
                <w:sz w:val="18"/>
                <w:szCs w:val="18"/>
              </w:rPr>
              <w:t xml:space="preserve">. </w:t>
            </w:r>
            <w:r w:rsidRPr="006D3DDE">
              <w:rPr>
                <w:i/>
                <w:iCs/>
                <w:sz w:val="18"/>
                <w:szCs w:val="18"/>
              </w:rPr>
              <w:t>какой?</w:t>
            </w:r>
            <w:r w:rsidRPr="006D3DDE">
              <w:rPr>
                <w:sz w:val="18"/>
                <w:szCs w:val="18"/>
              </w:rPr>
              <w:t>)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проверять безударные падежные окончания имён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прилагательных (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 xml:space="preserve">а </w:t>
            </w:r>
            <w:r w:rsidRPr="006D3DDE">
              <w:rPr>
                <w:sz w:val="18"/>
                <w:szCs w:val="18"/>
              </w:rPr>
              <w:t xml:space="preserve">или </w:t>
            </w:r>
            <w:r w:rsidRPr="006D3DDE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6D3DDE">
              <w:rPr>
                <w:sz w:val="18"/>
                <w:szCs w:val="18"/>
              </w:rPr>
              <w:t>?</w:t>
            </w:r>
            <w:r w:rsidRPr="006D3DDE">
              <w:rPr>
                <w:b/>
                <w:bCs/>
                <w:sz w:val="18"/>
                <w:szCs w:val="18"/>
              </w:rPr>
              <w:t>,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м.р</w:t>
            </w:r>
            <w:r w:rsidRPr="006D3DDE">
              <w:rPr>
                <w:b/>
                <w:bCs/>
                <w:sz w:val="18"/>
                <w:szCs w:val="18"/>
              </w:rPr>
              <w:t xml:space="preserve">. </w:t>
            </w:r>
            <w:r w:rsidRPr="006D3DDE">
              <w:rPr>
                <w:i/>
                <w:iCs/>
                <w:sz w:val="18"/>
                <w:szCs w:val="18"/>
              </w:rPr>
              <w:t>какой?</w:t>
            </w:r>
            <w:r w:rsidRPr="006D3DDE">
              <w:rPr>
                <w:sz w:val="18"/>
                <w:szCs w:val="18"/>
              </w:rPr>
              <w:t>).</w:t>
            </w:r>
          </w:p>
        </w:tc>
        <w:tc>
          <w:tcPr>
            <w:tcW w:w="2122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Анализировать </w:t>
            </w:r>
            <w:r w:rsidRPr="006D3DDE">
              <w:rPr>
                <w:sz w:val="18"/>
                <w:szCs w:val="18"/>
              </w:rPr>
              <w:t>предло</w:t>
            </w:r>
            <w:r>
              <w:rPr>
                <w:sz w:val="18"/>
                <w:szCs w:val="18"/>
              </w:rPr>
              <w:t xml:space="preserve">жения </w:t>
            </w:r>
            <w:r w:rsidRPr="006D3DDE">
              <w:rPr>
                <w:sz w:val="18"/>
                <w:szCs w:val="18"/>
              </w:rPr>
              <w:t>по членам предложения, произво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дить полный синтакси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ческий анализ (разбор).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Применять</w:t>
            </w:r>
            <w:r w:rsidRPr="006D3DDE">
              <w:rPr>
                <w:sz w:val="18"/>
                <w:szCs w:val="18"/>
              </w:rPr>
              <w:t xml:space="preserve"> способы решения орфографичес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ких задач, </w:t>
            </w:r>
            <w:r w:rsidRPr="006D3DDE">
              <w:rPr>
                <w:i/>
                <w:sz w:val="18"/>
                <w:szCs w:val="18"/>
              </w:rPr>
              <w:t>выполнять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проверку,  </w:t>
            </w:r>
            <w:r w:rsidRPr="006D3DDE">
              <w:rPr>
                <w:i/>
                <w:sz w:val="18"/>
                <w:szCs w:val="18"/>
              </w:rPr>
              <w:t>давать</w:t>
            </w:r>
            <w:r w:rsidRPr="006D3DDE">
              <w:rPr>
                <w:sz w:val="18"/>
                <w:szCs w:val="18"/>
              </w:rPr>
              <w:t xml:space="preserve"> оценку  результатам</w:t>
            </w:r>
          </w:p>
          <w:p w:rsidR="00575ED1" w:rsidRPr="00B82880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работы.</w:t>
            </w:r>
          </w:p>
        </w:tc>
        <w:tc>
          <w:tcPr>
            <w:tcW w:w="2262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Интеллектуальный мара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фон</w:t>
            </w: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28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5</w:t>
            </w:r>
            <w:r>
              <w:rPr>
                <w:sz w:val="18"/>
                <w:szCs w:val="18"/>
              </w:rPr>
              <w:t>9, упр. 160</w:t>
            </w:r>
          </w:p>
        </w:tc>
        <w:tc>
          <w:tcPr>
            <w:tcW w:w="571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 неделя</w:t>
            </w: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112</w:t>
            </w:r>
          </w:p>
        </w:tc>
        <w:tc>
          <w:tcPr>
            <w:tcW w:w="1681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Проверка безударных окончаний </w:t>
            </w:r>
            <w:r w:rsidRPr="006D3DDE">
              <w:rPr>
                <w:noProof/>
                <w:color w:val="000000"/>
                <w:sz w:val="18"/>
                <w:szCs w:val="18"/>
              </w:rPr>
              <w:t>имён прилагательных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 способ проверки безудар</w:t>
            </w:r>
          </w:p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ных падежных окончаний по удар</w:t>
            </w:r>
          </w:p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ным окончаниям вопросов к прилага</w:t>
            </w:r>
          </w:p>
          <w:p w:rsidR="00575ED1" w:rsidRPr="009A7BF9" w:rsidRDefault="00575ED1" w:rsidP="009A7BF9">
            <w:pPr>
              <w:jc w:val="both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тельным:</w:t>
            </w:r>
            <w:r w:rsidRPr="006D3DDE">
              <w:rPr>
                <w:bCs/>
                <w:sz w:val="18"/>
                <w:szCs w:val="18"/>
              </w:rPr>
              <w:t xml:space="preserve"> </w:t>
            </w:r>
            <w:r w:rsidRPr="006D3DDE">
              <w:rPr>
                <w:b/>
                <w:i/>
                <w:iCs/>
                <w:sz w:val="18"/>
                <w:szCs w:val="18"/>
              </w:rPr>
              <w:t>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>или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b/>
                <w:i/>
                <w:iCs/>
                <w:sz w:val="18"/>
                <w:szCs w:val="18"/>
              </w:rPr>
              <w:t>е</w:t>
            </w:r>
            <w:r w:rsidRPr="006D3DDE">
              <w:rPr>
                <w:bCs/>
                <w:sz w:val="18"/>
                <w:szCs w:val="18"/>
              </w:rPr>
              <w:t>?</w:t>
            </w:r>
            <w:r w:rsidRPr="006D3DDE">
              <w:rPr>
                <w:b/>
                <w:sz w:val="18"/>
                <w:szCs w:val="18"/>
              </w:rPr>
              <w:t xml:space="preserve">  </w:t>
            </w:r>
            <w:r w:rsidRPr="006D3DDE">
              <w:rPr>
                <w:bCs/>
                <w:sz w:val="18"/>
                <w:szCs w:val="18"/>
              </w:rPr>
              <w:t>(-</w:t>
            </w:r>
            <w:r w:rsidRPr="006D3DDE">
              <w:rPr>
                <w:bCs/>
                <w:i/>
                <w:iCs/>
                <w:sz w:val="18"/>
                <w:szCs w:val="18"/>
              </w:rPr>
              <w:t>ий</w:t>
            </w:r>
            <w:r w:rsidRPr="006D3DDE">
              <w:rPr>
                <w:bCs/>
                <w:sz w:val="18"/>
                <w:szCs w:val="18"/>
              </w:rPr>
              <w:t>, -</w:t>
            </w:r>
            <w:r w:rsidRPr="006D3DDE">
              <w:rPr>
                <w:bCs/>
                <w:i/>
                <w:iCs/>
                <w:sz w:val="18"/>
                <w:szCs w:val="18"/>
              </w:rPr>
              <w:t>ей</w:t>
            </w:r>
            <w:r w:rsidRPr="006D3DDE">
              <w:rPr>
                <w:bCs/>
                <w:sz w:val="18"/>
                <w:szCs w:val="18"/>
              </w:rPr>
              <w:t>;   -</w:t>
            </w:r>
            <w:r w:rsidRPr="006D3DDE">
              <w:rPr>
                <w:bCs/>
                <w:i/>
                <w:iCs/>
                <w:sz w:val="18"/>
                <w:szCs w:val="18"/>
              </w:rPr>
              <w:t>ие</w:t>
            </w:r>
            <w:r w:rsidRPr="006D3DDE">
              <w:rPr>
                <w:bCs/>
                <w:sz w:val="18"/>
                <w:szCs w:val="18"/>
              </w:rPr>
              <w:t>, -</w:t>
            </w:r>
            <w:r w:rsidRPr="006D3DDE">
              <w:rPr>
                <w:bCs/>
                <w:i/>
                <w:iCs/>
                <w:sz w:val="18"/>
                <w:szCs w:val="18"/>
              </w:rPr>
              <w:t>ее</w:t>
            </w:r>
            <w:r w:rsidRPr="006D3DDE">
              <w:rPr>
                <w:bCs/>
                <w:sz w:val="18"/>
                <w:szCs w:val="18"/>
              </w:rPr>
              <w:t>;   -</w:t>
            </w:r>
            <w:r w:rsidRPr="006D3DDE">
              <w:rPr>
                <w:bCs/>
                <w:i/>
                <w:iCs/>
                <w:sz w:val="18"/>
                <w:szCs w:val="18"/>
              </w:rPr>
              <w:t>им</w:t>
            </w:r>
            <w:r w:rsidRPr="006D3DDE">
              <w:rPr>
                <w:bCs/>
                <w:sz w:val="18"/>
                <w:szCs w:val="18"/>
              </w:rPr>
              <w:t>, -</w:t>
            </w:r>
            <w:r w:rsidRPr="006D3DDE">
              <w:rPr>
                <w:bCs/>
                <w:i/>
                <w:iCs/>
                <w:sz w:val="18"/>
                <w:szCs w:val="18"/>
              </w:rPr>
              <w:t>ем</w:t>
            </w:r>
            <w:r w:rsidRPr="006D3DD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проверять безударные падежные окончания по ударным окончаниям вопросов к прилагательным любого числа</w:t>
            </w:r>
          </w:p>
        </w:tc>
        <w:tc>
          <w:tcPr>
            <w:tcW w:w="2122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Использовать обобщённый способ решения</w:t>
            </w:r>
            <w:r w:rsidRPr="006D3DDE">
              <w:rPr>
                <w:bCs/>
                <w:iCs/>
                <w:sz w:val="18"/>
                <w:szCs w:val="18"/>
              </w:rPr>
              <w:t xml:space="preserve"> орфографической задачи о выборе падежных окончаний: безударный проверяю ударным.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29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8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6</w:t>
            </w:r>
            <w:r>
              <w:rPr>
                <w:sz w:val="18"/>
                <w:szCs w:val="18"/>
              </w:rPr>
              <w:t>1,м упр. 166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113</w:t>
            </w:r>
          </w:p>
        </w:tc>
        <w:tc>
          <w:tcPr>
            <w:tcW w:w="1681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Проверка безударных окончаний </w:t>
            </w:r>
            <w:r w:rsidRPr="006D3DDE">
              <w:rPr>
                <w:noProof/>
                <w:color w:val="000000"/>
                <w:sz w:val="18"/>
                <w:szCs w:val="18"/>
              </w:rPr>
              <w:t>имён прилагательных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как проверить безударныепадежные окончания по ударным окончаниям вопросов к прилагательным любого числа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проверять безударные падежные окончания по ударным окончаниям вопросов к прилагательным любого числа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9"/>
          </w:tcPr>
          <w:p w:rsidR="00575ED1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Анализировать </w:t>
            </w:r>
            <w:r w:rsidRPr="006D3DDE">
              <w:rPr>
                <w:sz w:val="18"/>
                <w:szCs w:val="18"/>
              </w:rPr>
              <w:t>предло</w:t>
            </w:r>
          </w:p>
          <w:p w:rsidR="00575ED1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Жжения </w:t>
            </w:r>
            <w:r w:rsidRPr="006D3DDE">
              <w:rPr>
                <w:sz w:val="18"/>
                <w:szCs w:val="18"/>
              </w:rPr>
              <w:t>по членам предложения, произво</w:t>
            </w:r>
          </w:p>
          <w:p w:rsidR="00575ED1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дить полный синтакси</w:t>
            </w:r>
          </w:p>
          <w:p w:rsidR="00575ED1" w:rsidRPr="006D3DDE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ческий анализ (разбор).</w:t>
            </w:r>
          </w:p>
          <w:p w:rsidR="00575ED1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Применять</w:t>
            </w:r>
            <w:r w:rsidRPr="006D3DDE">
              <w:rPr>
                <w:sz w:val="18"/>
                <w:szCs w:val="18"/>
              </w:rPr>
              <w:t xml:space="preserve"> способы решения орфографичес</w:t>
            </w:r>
          </w:p>
          <w:p w:rsidR="00575ED1" w:rsidRPr="006D3DDE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ких задач, </w:t>
            </w:r>
            <w:r w:rsidRPr="006D3DDE">
              <w:rPr>
                <w:i/>
                <w:sz w:val="18"/>
                <w:szCs w:val="18"/>
              </w:rPr>
              <w:t>выполнять</w:t>
            </w:r>
          </w:p>
          <w:p w:rsidR="00575ED1" w:rsidRPr="006D3DDE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проверку,  </w:t>
            </w:r>
            <w:r w:rsidRPr="006D3DDE">
              <w:rPr>
                <w:i/>
                <w:sz w:val="18"/>
                <w:szCs w:val="18"/>
              </w:rPr>
              <w:t>давать</w:t>
            </w:r>
            <w:r w:rsidRPr="006D3DDE">
              <w:rPr>
                <w:sz w:val="18"/>
                <w:szCs w:val="18"/>
              </w:rPr>
              <w:t xml:space="preserve"> оценку  результатам</w:t>
            </w:r>
          </w:p>
          <w:p w:rsidR="00575ED1" w:rsidRPr="006D3DDE" w:rsidRDefault="00575ED1" w:rsidP="00B82880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работы</w:t>
            </w:r>
          </w:p>
        </w:tc>
        <w:tc>
          <w:tcPr>
            <w:tcW w:w="2262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Творческое задание</w:t>
            </w: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31, 41, 42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к. 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62</w:t>
            </w:r>
            <w:r>
              <w:rPr>
                <w:sz w:val="18"/>
                <w:szCs w:val="18"/>
              </w:rPr>
              <w:t>, упр. 170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114</w:t>
            </w:r>
          </w:p>
        </w:tc>
        <w:tc>
          <w:tcPr>
            <w:tcW w:w="1681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Проверочная работа  по теме: «Безударные окончания </w:t>
            </w:r>
            <w:r w:rsidRPr="006D3DDE">
              <w:rPr>
                <w:noProof/>
                <w:color w:val="000000"/>
                <w:sz w:val="18"/>
                <w:szCs w:val="18"/>
              </w:rPr>
              <w:t>имён прилагательных</w:t>
            </w:r>
            <w:r w:rsidRPr="006D3DDE">
              <w:rPr>
                <w:sz w:val="18"/>
                <w:szCs w:val="18"/>
              </w:rPr>
              <w:t>»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правило правописания безударных падежных окончаний существительных и прилагательных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</w:t>
            </w:r>
            <w:r w:rsidRPr="006D3DDE">
              <w:rPr>
                <w:bCs/>
                <w:iCs/>
                <w:sz w:val="18"/>
                <w:szCs w:val="18"/>
              </w:rPr>
              <w:t xml:space="preserve"> безударные падежные окончания существительных и прилагательных в единственном и множественном числе</w:t>
            </w:r>
          </w:p>
        </w:tc>
        <w:tc>
          <w:tcPr>
            <w:tcW w:w="2122" w:type="dxa"/>
            <w:gridSpan w:val="9"/>
          </w:tcPr>
          <w:p w:rsidR="00575ED1" w:rsidRPr="009A7BF9" w:rsidRDefault="00575ED1" w:rsidP="009A7BF9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Использовать обобщённый способ решения</w:t>
            </w:r>
            <w:r w:rsidRPr="006D3DDE">
              <w:rPr>
                <w:bCs/>
                <w:iCs/>
                <w:sz w:val="18"/>
                <w:szCs w:val="18"/>
              </w:rPr>
              <w:t xml:space="preserve"> орфографической задачи о выборе падежных окончаний: безударный проверяю ударным.</w:t>
            </w:r>
          </w:p>
        </w:tc>
        <w:tc>
          <w:tcPr>
            <w:tcW w:w="2262" w:type="dxa"/>
            <w:gridSpan w:val="10"/>
          </w:tcPr>
          <w:p w:rsidR="00575ED1" w:rsidRPr="00D62223" w:rsidRDefault="00575ED1" w:rsidP="00B82880">
            <w:pPr>
              <w:pStyle w:val="BodyTextIndent"/>
              <w:keepNext/>
              <w:ind w:left="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чувств.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31, 41, 42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к. 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64, упр. 176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8"/>
          <w:wAfter w:w="1100" w:type="dxa"/>
          <w:trHeight w:val="70"/>
        </w:trPr>
        <w:tc>
          <w:tcPr>
            <w:tcW w:w="15438" w:type="dxa"/>
            <w:gridSpan w:val="121"/>
            <w:tcBorders>
              <w:right w:val="nil"/>
            </w:tcBorders>
          </w:tcPr>
          <w:p w:rsidR="00575ED1" w:rsidRPr="00B82880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B82880">
              <w:rPr>
                <w:b/>
                <w:iCs/>
              </w:rPr>
              <w:t>Правописание падежных форм личных местоимений</w:t>
            </w:r>
            <w:r w:rsidRPr="00B82880">
              <w:rPr>
                <w:b/>
              </w:rPr>
              <w:t xml:space="preserve">  </w:t>
            </w:r>
            <w:r w:rsidRPr="00B82880">
              <w:rPr>
                <w:noProof/>
                <w:color w:val="000000"/>
              </w:rPr>
              <w:t>(2 ч)</w:t>
            </w: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115</w:t>
            </w:r>
          </w:p>
        </w:tc>
        <w:tc>
          <w:tcPr>
            <w:tcW w:w="1688" w:type="dxa"/>
            <w:gridSpan w:val="11"/>
          </w:tcPr>
          <w:p w:rsidR="00575ED1" w:rsidRPr="006D3DDE" w:rsidRDefault="00575ED1" w:rsidP="006D3DDE">
            <w:pPr>
              <w:pStyle w:val="Heading5"/>
              <w:spacing w:before="0" w:after="0"/>
              <w:rPr>
                <w:bCs w:val="0"/>
                <w:sz w:val="18"/>
                <w:szCs w:val="18"/>
              </w:rPr>
            </w:pPr>
            <w:r w:rsidRPr="006D3DDE">
              <w:rPr>
                <w:b w:val="0"/>
                <w:bCs w:val="0"/>
                <w:i w:val="0"/>
                <w:sz w:val="18"/>
                <w:szCs w:val="18"/>
              </w:rPr>
              <w:t xml:space="preserve">Правописание падежных форм личных местоимений   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непродуктивные окончания и безударные гласные в корнях падежных форм личных местоимений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личных местоимений; склонять личные местоимения</w:t>
            </w:r>
          </w:p>
        </w:tc>
        <w:tc>
          <w:tcPr>
            <w:tcW w:w="2122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Наблюдать над особенностью </w:t>
            </w:r>
            <w:r w:rsidRPr="006D3DDE">
              <w:rPr>
                <w:bCs/>
                <w:iCs/>
                <w:sz w:val="18"/>
                <w:szCs w:val="18"/>
              </w:rPr>
              <w:t>склонения личных местоимений</w:t>
            </w:r>
          </w:p>
          <w:p w:rsidR="00575ED1" w:rsidRPr="00B82880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Мотивировать</w:t>
            </w:r>
            <w:r w:rsidRPr="006D3DDE">
              <w:rPr>
                <w:sz w:val="18"/>
                <w:szCs w:val="18"/>
              </w:rPr>
              <w:t xml:space="preserve"> через анализ дидактического языкового материала бережное, трепетное отношение к матери.</w:t>
            </w:r>
          </w:p>
        </w:tc>
        <w:tc>
          <w:tcPr>
            <w:tcW w:w="2262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Задания по выбору</w:t>
            </w: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29 № 6, с. 30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32, 33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6</w:t>
            </w:r>
            <w:r>
              <w:rPr>
                <w:sz w:val="18"/>
                <w:szCs w:val="18"/>
              </w:rPr>
              <w:t>7, упр.182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116</w:t>
            </w:r>
          </w:p>
        </w:tc>
        <w:tc>
          <w:tcPr>
            <w:tcW w:w="1688" w:type="dxa"/>
            <w:gridSpan w:val="11"/>
          </w:tcPr>
          <w:p w:rsidR="00575ED1" w:rsidRPr="006D3DDE" w:rsidRDefault="00575ED1" w:rsidP="006D3DDE">
            <w:pPr>
              <w:pStyle w:val="Heading5"/>
              <w:spacing w:before="0" w:after="0"/>
              <w:rPr>
                <w:bCs w:val="0"/>
                <w:sz w:val="18"/>
                <w:szCs w:val="18"/>
              </w:rPr>
            </w:pPr>
            <w:r w:rsidRPr="006D3DDE">
              <w:rPr>
                <w:b w:val="0"/>
                <w:bCs w:val="0"/>
                <w:i w:val="0"/>
                <w:sz w:val="18"/>
                <w:szCs w:val="18"/>
              </w:rPr>
              <w:t xml:space="preserve">Правописание падежных форм личных местоимений   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непродуктивные окончания и безударные гласные в корнях падежных форм личных местоимений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личных местоимений; склонять личные местоимения</w:t>
            </w:r>
          </w:p>
        </w:tc>
        <w:tc>
          <w:tcPr>
            <w:tcW w:w="2122" w:type="dxa"/>
            <w:gridSpan w:val="9"/>
          </w:tcPr>
          <w:p w:rsidR="00575ED1" w:rsidRPr="00B82880" w:rsidRDefault="00575ED1" w:rsidP="00B828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Наблюдать над особенностью </w:t>
            </w:r>
            <w:r w:rsidRPr="006D3DDE">
              <w:rPr>
                <w:bCs/>
                <w:iCs/>
                <w:sz w:val="18"/>
                <w:szCs w:val="18"/>
              </w:rPr>
              <w:t xml:space="preserve">склонения личных местоимений. </w:t>
            </w:r>
            <w:r w:rsidRPr="006D3DDE">
              <w:rPr>
                <w:i/>
                <w:sz w:val="18"/>
                <w:szCs w:val="18"/>
              </w:rPr>
              <w:t>Мотивировать</w:t>
            </w:r>
            <w:r w:rsidRPr="006D3DDE">
              <w:rPr>
                <w:sz w:val="18"/>
                <w:szCs w:val="18"/>
              </w:rPr>
              <w:t xml:space="preserve"> через анализ дидактического языкового материала бережное, трепетное отношение к матери.</w:t>
            </w:r>
          </w:p>
        </w:tc>
        <w:tc>
          <w:tcPr>
            <w:tcW w:w="2262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29 № 6, с. 30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32, 33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6</w:t>
            </w:r>
            <w:r>
              <w:rPr>
                <w:sz w:val="18"/>
                <w:szCs w:val="18"/>
              </w:rPr>
              <w:t>9, упр.185</w:t>
            </w:r>
          </w:p>
        </w:tc>
        <w:tc>
          <w:tcPr>
            <w:tcW w:w="571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24 неделя</w:t>
            </w:r>
          </w:p>
        </w:tc>
        <w:tc>
          <w:tcPr>
            <w:tcW w:w="862" w:type="dxa"/>
            <w:gridSpan w:val="4"/>
          </w:tcPr>
          <w:p w:rsidR="00575ED1" w:rsidRPr="006D3DDE" w:rsidRDefault="00575ED1" w:rsidP="00B64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6"/>
          <w:wAfter w:w="1658" w:type="dxa"/>
          <w:trHeight w:val="70"/>
        </w:trPr>
        <w:tc>
          <w:tcPr>
            <w:tcW w:w="14880" w:type="dxa"/>
            <w:gridSpan w:val="113"/>
            <w:tcBorders>
              <w:right w:val="nil"/>
            </w:tcBorders>
          </w:tcPr>
          <w:p w:rsidR="00575ED1" w:rsidRPr="00104B49" w:rsidRDefault="00575ED1" w:rsidP="006D3DDE">
            <w:pPr>
              <w:autoSpaceDE w:val="0"/>
              <w:autoSpaceDN w:val="0"/>
              <w:adjustRightInd w:val="0"/>
              <w:jc w:val="center"/>
            </w:pPr>
            <w:r w:rsidRPr="00104B49">
              <w:rPr>
                <w:b/>
              </w:rPr>
              <w:t xml:space="preserve">Правописание падежных форм склоняемых частей речи </w:t>
            </w:r>
            <w:r w:rsidRPr="00104B49">
              <w:rPr>
                <w:bCs/>
              </w:rPr>
              <w:t>(обобщение и проверка)</w:t>
            </w:r>
            <w:r w:rsidRPr="00104B49">
              <w:rPr>
                <w:b/>
              </w:rPr>
              <w:t xml:space="preserve"> </w:t>
            </w:r>
            <w:r w:rsidRPr="00104B49">
              <w:rPr>
                <w:noProof/>
                <w:color w:val="000000"/>
              </w:rPr>
              <w:t>(14 ч)</w:t>
            </w: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117</w:t>
            </w:r>
          </w:p>
        </w:tc>
        <w:tc>
          <w:tcPr>
            <w:tcW w:w="1688" w:type="dxa"/>
            <w:gridSpan w:val="11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Правописание падежных форм склоняемых частей речи 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Организовать</w:t>
            </w:r>
            <w:r w:rsidRPr="006D3DDE">
              <w:rPr>
                <w:sz w:val="18"/>
                <w:szCs w:val="18"/>
              </w:rPr>
              <w:t xml:space="preserve"> решение орфографических задач на дидактическом материале конкурирующего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характера.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D3DDE">
              <w:rPr>
                <w:sz w:val="18"/>
                <w:szCs w:val="18"/>
              </w:rPr>
              <w:t>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31—33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7</w:t>
            </w:r>
            <w:r>
              <w:rPr>
                <w:sz w:val="18"/>
                <w:szCs w:val="18"/>
              </w:rPr>
              <w:t>1, упр.194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118</w:t>
            </w:r>
          </w:p>
        </w:tc>
        <w:tc>
          <w:tcPr>
            <w:tcW w:w="1688" w:type="dxa"/>
            <w:gridSpan w:val="11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Правописание падежных форм склоняемых частей речи 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36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Находить </w:t>
            </w:r>
            <w:r w:rsidRPr="006D3DDE">
              <w:rPr>
                <w:sz w:val="18"/>
                <w:szCs w:val="18"/>
              </w:rPr>
              <w:t>ключевые образные слова в художественных стихотворных текстах, выражающие отношение автора к предмету речи.</w:t>
            </w:r>
          </w:p>
          <w:p w:rsidR="00575ED1" w:rsidRPr="004F32C7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Выбирать</w:t>
            </w:r>
            <w:r w:rsidRPr="006D3DDE">
              <w:rPr>
                <w:sz w:val="18"/>
                <w:szCs w:val="18"/>
              </w:rPr>
              <w:t xml:space="preserve"> для поиска информации нужные источники.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Творческое задание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31—33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Поиск информации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73, упр. 201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4"/>
          <w:wAfter w:w="238" w:type="dxa"/>
          <w:trHeight w:val="70"/>
        </w:trPr>
        <w:tc>
          <w:tcPr>
            <w:tcW w:w="418" w:type="dxa"/>
            <w:gridSpan w:val="2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119</w:t>
            </w:r>
          </w:p>
        </w:tc>
        <w:tc>
          <w:tcPr>
            <w:tcW w:w="1688" w:type="dxa"/>
            <w:gridSpan w:val="11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Правописание падежных форм склоняемых частей речи </w:t>
            </w:r>
          </w:p>
        </w:tc>
        <w:tc>
          <w:tcPr>
            <w:tcW w:w="424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-тренинг</w:t>
            </w:r>
          </w:p>
        </w:tc>
        <w:tc>
          <w:tcPr>
            <w:tcW w:w="1836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2" w:type="dxa"/>
            <w:gridSpan w:val="10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Организовать</w:t>
            </w:r>
            <w:r w:rsidRPr="006D3DDE">
              <w:rPr>
                <w:sz w:val="18"/>
                <w:szCs w:val="18"/>
              </w:rPr>
              <w:t xml:space="preserve"> работу по самоконтролю, взаимоконтролю за прочностью усвоения изученного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материала.</w:t>
            </w:r>
          </w:p>
          <w:p w:rsidR="00575ED1" w:rsidRPr="006D3DDE" w:rsidRDefault="00575ED1" w:rsidP="004F32C7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Работать в парах </w:t>
            </w:r>
            <w:r w:rsidRPr="006D3DDE">
              <w:rPr>
                <w:sz w:val="18"/>
                <w:szCs w:val="18"/>
              </w:rPr>
              <w:t xml:space="preserve">при решении орфографических задач: </w:t>
            </w:r>
            <w:r w:rsidRPr="006D3DDE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6D3DDE">
              <w:rPr>
                <w:sz w:val="18"/>
                <w:szCs w:val="18"/>
              </w:rPr>
              <w:t xml:space="preserve">собственные гипотезы (прогнозы) </w:t>
            </w:r>
          </w:p>
        </w:tc>
        <w:tc>
          <w:tcPr>
            <w:tcW w:w="2262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7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в парах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8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34 к. 15,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42 к. 6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8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</w:rPr>
              <w:t>92, упр. 6</w:t>
            </w:r>
          </w:p>
        </w:tc>
        <w:tc>
          <w:tcPr>
            <w:tcW w:w="57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120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Изложение (краткое) по  теме «Падежные окончания им</w:t>
            </w:r>
            <w:r w:rsidRPr="006D3DDE">
              <w:rPr>
                <w:rFonts w:ascii="Tahoma" w:hAnsi="Tahoma" w:cs="Tahoma"/>
                <w:bCs/>
                <w:sz w:val="18"/>
                <w:szCs w:val="18"/>
              </w:rPr>
              <w:t>ѐ</w:t>
            </w:r>
            <w:r w:rsidRPr="006D3DDE">
              <w:rPr>
                <w:bCs/>
                <w:sz w:val="18"/>
                <w:szCs w:val="18"/>
              </w:rPr>
              <w:t xml:space="preserve">н прилагательных».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Понимать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воспроизводить</w:t>
            </w:r>
            <w:r w:rsidRPr="006D3DDE">
              <w:rPr>
                <w:bCs/>
                <w:iCs/>
                <w:sz w:val="18"/>
                <w:szCs w:val="18"/>
              </w:rPr>
              <w:t xml:space="preserve"> содержание текстов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Tabl"/>
              <w:keepNext/>
              <w:contextualSpacing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6D3DDE">
              <w:rPr>
                <w:rFonts w:ascii="Times New Roman" w:hAnsi="Times New Roman"/>
                <w:sz w:val="18"/>
                <w:szCs w:val="18"/>
              </w:rPr>
              <w:t>Использовать содержание прочитанного текста для определения собственного отношения к жизненным фактам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832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94 №1</w:t>
            </w:r>
          </w:p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832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121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Анализ изложения и работа над ошибками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Понимать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воспроиз</w:t>
            </w:r>
          </w:p>
          <w:p w:rsidR="00575ED1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водить</w:t>
            </w:r>
            <w:r w:rsidRPr="006D3DDE">
              <w:rPr>
                <w:bCs/>
                <w:iCs/>
                <w:sz w:val="18"/>
                <w:szCs w:val="18"/>
              </w:rPr>
              <w:t xml:space="preserve"> содержание текстов, </w:t>
            </w:r>
            <w:r w:rsidRPr="006D3DDE">
              <w:rPr>
                <w:bCs/>
                <w:i/>
                <w:iCs/>
                <w:sz w:val="18"/>
                <w:szCs w:val="18"/>
              </w:rPr>
              <w:t>создавать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iCs/>
                <w:sz w:val="18"/>
                <w:szCs w:val="18"/>
              </w:rPr>
              <w:t>собственные</w:t>
            </w: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iCs/>
                <w:sz w:val="18"/>
                <w:szCs w:val="18"/>
              </w:rPr>
              <w:t>высказы</w:t>
            </w:r>
          </w:p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вания</w:t>
            </w:r>
            <w:r w:rsidRPr="006D3DDE">
              <w:rPr>
                <w:bCs/>
                <w:iCs/>
                <w:sz w:val="18"/>
                <w:szCs w:val="18"/>
              </w:rPr>
              <w:t xml:space="preserve"> типа описания (первоцветов)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4F3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Теку-щий контр.</w:t>
            </w:r>
            <w:r w:rsidRPr="006D3DDE">
              <w:rPr>
                <w:sz w:val="18"/>
                <w:szCs w:val="18"/>
              </w:rPr>
              <w:t>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Подго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>товка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 xml:space="preserve"> к контро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>льному диктан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D3DDE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93, упр. 7</w:t>
            </w: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B330CF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B330CF">
              <w:rPr>
                <w:sz w:val="18"/>
                <w:szCs w:val="18"/>
              </w:rPr>
              <w:t>122</w:t>
            </w:r>
          </w:p>
        </w:tc>
        <w:tc>
          <w:tcPr>
            <w:tcW w:w="1702" w:type="dxa"/>
            <w:gridSpan w:val="12"/>
          </w:tcPr>
          <w:p w:rsidR="00575ED1" w:rsidRPr="00B330CF" w:rsidRDefault="00575ED1" w:rsidP="00B330CF">
            <w:pPr>
              <w:rPr>
                <w:bCs/>
                <w:sz w:val="18"/>
                <w:szCs w:val="18"/>
              </w:rPr>
            </w:pPr>
            <w:r w:rsidRPr="00B330CF">
              <w:rPr>
                <w:sz w:val="18"/>
                <w:szCs w:val="18"/>
              </w:rPr>
              <w:t>Правописание падежных форм склоняемых частей речи</w:t>
            </w:r>
            <w:r w:rsidRPr="00B330CF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11"/>
          </w:tcPr>
          <w:p w:rsidR="00575ED1" w:rsidRPr="00B330CF" w:rsidRDefault="00575ED1" w:rsidP="006D3DDE">
            <w:pPr>
              <w:rPr>
                <w:sz w:val="18"/>
                <w:szCs w:val="18"/>
              </w:rPr>
            </w:pPr>
            <w:r w:rsidRPr="00B330C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B330CF">
              <w:rPr>
                <w:sz w:val="18"/>
                <w:szCs w:val="18"/>
              </w:rPr>
              <w:t>Контро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B330CF">
              <w:rPr>
                <w:sz w:val="18"/>
                <w:szCs w:val="18"/>
              </w:rPr>
              <w:t>ь</w:t>
            </w:r>
          </w:p>
          <w:p w:rsidR="00575ED1" w:rsidRPr="00B330CF" w:rsidRDefault="00575ED1" w:rsidP="006D3DDE">
            <w:pPr>
              <w:rPr>
                <w:sz w:val="18"/>
                <w:szCs w:val="18"/>
              </w:rPr>
            </w:pPr>
            <w:r w:rsidRPr="00B330CF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Использовать содержание прочитанного текста для определения собственного отношения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D3DDE">
              <w:rPr>
                <w:rFonts w:ascii="Times New Roman" w:hAnsi="Times New Roman"/>
                <w:sz w:val="18"/>
                <w:szCs w:val="18"/>
              </w:rPr>
              <w:t>к жизненным фактам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ку-щий конт-роль, само-контр.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noProof/>
                <w:color w:val="000000"/>
                <w:sz w:val="18"/>
                <w:szCs w:val="18"/>
              </w:rPr>
              <w:t>Письмо под диктов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Pr="006D3DDE">
              <w:rPr>
                <w:noProof/>
                <w:color w:val="000000"/>
                <w:sz w:val="18"/>
                <w:szCs w:val="18"/>
              </w:rPr>
              <w:t>ку</w:t>
            </w: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93, упр. 8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123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Закрепление  по теме «</w:t>
            </w:r>
            <w:r w:rsidRPr="006D3DDE">
              <w:rPr>
                <w:sz w:val="18"/>
                <w:szCs w:val="18"/>
              </w:rPr>
              <w:t>Правописание падежных форм склоняемых частей речи</w:t>
            </w:r>
            <w:r w:rsidRPr="006D3DDE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речи; грамотно писать под диктовку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ку-щий конт-роль, само-контр.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93, упр. 9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124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 Сочинение «Подснежник»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словесно переда</w:t>
            </w:r>
          </w:p>
          <w:p w:rsidR="00575ED1" w:rsidRPr="004F32C7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вать свои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наблюдения за природой родного края, составлять текст с опорой на авторские тексты по данной теме.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Понимать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воспроизводить</w:t>
            </w:r>
            <w:r w:rsidRPr="006D3DDE">
              <w:rPr>
                <w:bCs/>
                <w:iCs/>
                <w:sz w:val="18"/>
                <w:szCs w:val="18"/>
              </w:rPr>
              <w:t xml:space="preserve"> содержание текстов, </w:t>
            </w:r>
            <w:r w:rsidRPr="006D3DDE">
              <w:rPr>
                <w:bCs/>
                <w:i/>
                <w:iCs/>
                <w:sz w:val="18"/>
                <w:szCs w:val="18"/>
              </w:rPr>
              <w:t>создавать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iCs/>
                <w:sz w:val="18"/>
                <w:szCs w:val="18"/>
              </w:rPr>
              <w:t>собственные</w:t>
            </w: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iCs/>
                <w:sz w:val="18"/>
                <w:szCs w:val="18"/>
              </w:rPr>
              <w:t>высказывания</w:t>
            </w:r>
            <w:r w:rsidRPr="006D3DDE">
              <w:rPr>
                <w:bCs/>
                <w:iCs/>
                <w:sz w:val="18"/>
                <w:szCs w:val="18"/>
              </w:rPr>
              <w:t xml:space="preserve"> типа описания (первоцветов)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Использовать содержание прочитанного текста для определения собственного отношения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D3DDE">
              <w:rPr>
                <w:rFonts w:ascii="Times New Roman" w:hAnsi="Times New Roman"/>
                <w:sz w:val="18"/>
                <w:szCs w:val="18"/>
              </w:rPr>
              <w:t>к жизненным фактам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ку-щий конт-роль, само-контр.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832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95, № 2, 3</w:t>
            </w:r>
          </w:p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832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125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Анализ сочинения и работа над ошибками.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Понимать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воспроизводить</w:t>
            </w:r>
            <w:r w:rsidRPr="006D3DDE">
              <w:rPr>
                <w:bCs/>
                <w:iCs/>
                <w:sz w:val="18"/>
                <w:szCs w:val="18"/>
              </w:rPr>
              <w:t xml:space="preserve"> содержание текстов, </w:t>
            </w:r>
            <w:r w:rsidRPr="006D3DDE">
              <w:rPr>
                <w:bCs/>
                <w:i/>
                <w:iCs/>
                <w:sz w:val="18"/>
                <w:szCs w:val="18"/>
              </w:rPr>
              <w:t>создавать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iCs/>
                <w:sz w:val="18"/>
                <w:szCs w:val="18"/>
              </w:rPr>
              <w:t>собственные</w:t>
            </w:r>
            <w:r w:rsidRPr="006D3DDE">
              <w:rPr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iCs/>
                <w:sz w:val="18"/>
                <w:szCs w:val="18"/>
              </w:rPr>
              <w:t>высказывания</w:t>
            </w:r>
            <w:r w:rsidRPr="006D3DDE">
              <w:rPr>
                <w:bCs/>
                <w:iCs/>
                <w:sz w:val="18"/>
                <w:szCs w:val="18"/>
              </w:rPr>
              <w:t xml:space="preserve"> типа описания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Теку-щий </w:t>
            </w:r>
            <w:r>
              <w:rPr>
                <w:sz w:val="18"/>
                <w:szCs w:val="18"/>
              </w:rPr>
              <w:t>конт-роль, само-контр.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832A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92, упр. 5(1)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126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Контрольный диктант  № 8 за 3 четверть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ку-щий конт-роль, само-контр.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127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Работа над ошибками.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-тренинг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Организовать</w:t>
            </w:r>
            <w:r w:rsidRPr="006D3DDE">
              <w:rPr>
                <w:sz w:val="18"/>
                <w:szCs w:val="18"/>
              </w:rPr>
              <w:t xml:space="preserve"> работу по самоконтролю, взаимоконтролю за прочностью усвоения изученного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материала.</w:t>
            </w:r>
          </w:p>
          <w:p w:rsidR="00575ED1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Работать в парах </w:t>
            </w:r>
            <w:r w:rsidRPr="006D3DDE">
              <w:rPr>
                <w:sz w:val="18"/>
                <w:szCs w:val="18"/>
              </w:rPr>
              <w:t>при решении орфографичес</w:t>
            </w:r>
          </w:p>
          <w:p w:rsidR="00575ED1" w:rsidRPr="004F32C7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ких задач: </w:t>
            </w:r>
            <w:r w:rsidRPr="006D3DDE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6D3DDE">
              <w:rPr>
                <w:sz w:val="18"/>
                <w:szCs w:val="18"/>
              </w:rPr>
              <w:t xml:space="preserve">собственные гипотезы (прогнозы) 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92, упр. 5(2)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128</w:t>
            </w:r>
          </w:p>
        </w:tc>
        <w:tc>
          <w:tcPr>
            <w:tcW w:w="1702" w:type="dxa"/>
            <w:gridSpan w:val="12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Правописание падежных форм склоняемых частей речи .</w:t>
            </w:r>
          </w:p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 Тест  по теме: «Правописание падежных окончаний»     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-тренинг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Организовать</w:t>
            </w:r>
            <w:r w:rsidRPr="006D3DDE">
              <w:rPr>
                <w:sz w:val="18"/>
                <w:szCs w:val="18"/>
              </w:rPr>
              <w:t xml:space="preserve"> работу по самоконтролю, взаимо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контролю за прочнос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тью усвоения </w:t>
            </w:r>
            <w:r>
              <w:rPr>
                <w:sz w:val="18"/>
                <w:szCs w:val="18"/>
              </w:rPr>
              <w:t>изучено-</w:t>
            </w:r>
          </w:p>
          <w:p w:rsidR="00575ED1" w:rsidRPr="006D3DDE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материала.</w:t>
            </w:r>
          </w:p>
          <w:p w:rsidR="00575ED1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Работать в парах </w:t>
            </w:r>
            <w:r w:rsidRPr="006D3DDE">
              <w:rPr>
                <w:sz w:val="18"/>
                <w:szCs w:val="18"/>
              </w:rPr>
              <w:t>при решении орфографичес</w:t>
            </w:r>
          </w:p>
          <w:p w:rsidR="00575ED1" w:rsidRPr="006D3DDE" w:rsidRDefault="00575ED1" w:rsidP="004F32C7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ких задач: </w:t>
            </w:r>
            <w:r w:rsidRPr="006D3DDE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6D3DDE">
              <w:rPr>
                <w:sz w:val="18"/>
                <w:szCs w:val="18"/>
              </w:rPr>
              <w:t xml:space="preserve">собственные гипотезы 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0B28EF" w:rsidRDefault="00575ED1" w:rsidP="000B28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92, упр. 5(3) </w:t>
            </w:r>
            <w:r w:rsidRPr="000B28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129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Правописание падежных форм склоняемых частей речи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-тренинг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Организовать</w:t>
            </w:r>
            <w:r w:rsidRPr="006D3DDE">
              <w:rPr>
                <w:sz w:val="18"/>
                <w:szCs w:val="18"/>
              </w:rPr>
              <w:t xml:space="preserve"> работу по самоконтролю, взаимоконтролю за прочностью усвоения изученного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материала.</w:t>
            </w:r>
          </w:p>
          <w:p w:rsidR="00575ED1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Работать в парах </w:t>
            </w:r>
            <w:r w:rsidRPr="006D3DDE">
              <w:rPr>
                <w:sz w:val="18"/>
                <w:szCs w:val="18"/>
              </w:rPr>
              <w:t>при решении орфографичес</w:t>
            </w:r>
          </w:p>
          <w:p w:rsidR="00575ED1" w:rsidRPr="006D3DDE" w:rsidRDefault="00575ED1" w:rsidP="004F32C7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ких задач: </w:t>
            </w:r>
            <w:r w:rsidRPr="006D3DDE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6D3DDE">
              <w:rPr>
                <w:sz w:val="18"/>
                <w:szCs w:val="18"/>
              </w:rPr>
              <w:t xml:space="preserve">собственные гипотезы 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92, упр. 5(4)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2078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130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Правописание падежных форм склоняемых частей речи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Урок -тренинг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правописание падежных форм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правильно употреблять падежные формы склоняемых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Организовать</w:t>
            </w:r>
            <w:r w:rsidRPr="006D3DDE">
              <w:rPr>
                <w:sz w:val="18"/>
                <w:szCs w:val="18"/>
              </w:rPr>
              <w:t xml:space="preserve"> работу по самоконтролю, взаимоконтролю за прочностью усвоения изученного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материала.</w:t>
            </w:r>
          </w:p>
          <w:p w:rsidR="00575ED1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Работать в парах </w:t>
            </w:r>
            <w:r w:rsidRPr="006D3DDE">
              <w:rPr>
                <w:sz w:val="18"/>
                <w:szCs w:val="18"/>
              </w:rPr>
              <w:t>при решении орфографичес</w:t>
            </w:r>
          </w:p>
          <w:p w:rsidR="00575ED1" w:rsidRPr="006D3DDE" w:rsidRDefault="00575ED1" w:rsidP="004F32C7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ких задач: </w:t>
            </w:r>
            <w:r w:rsidRPr="006D3DDE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6D3DDE">
              <w:rPr>
                <w:sz w:val="18"/>
                <w:szCs w:val="18"/>
              </w:rPr>
              <w:t xml:space="preserve">собственные гипотезы (прогнозы) 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Осознавать задачи </w:t>
            </w:r>
            <w:r w:rsidRPr="006D3DDE">
              <w:rPr>
                <w:bCs/>
                <w:iCs/>
                <w:sz w:val="18"/>
                <w:szCs w:val="18"/>
              </w:rPr>
              <w:t>изучения предмета в целях общения.</w:t>
            </w:r>
          </w:p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Проскло нять существит. 1, 2, 3склонен.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5"/>
          <w:wAfter w:w="1654" w:type="dxa"/>
          <w:trHeight w:val="70"/>
        </w:trPr>
        <w:tc>
          <w:tcPr>
            <w:tcW w:w="14884" w:type="dxa"/>
            <w:gridSpan w:val="114"/>
            <w:tcBorders>
              <w:right w:val="nil"/>
            </w:tcBorders>
          </w:tcPr>
          <w:p w:rsidR="00575ED1" w:rsidRPr="004F32C7" w:rsidRDefault="00575ED1" w:rsidP="004F32C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Pr="004F32C7">
              <w:rPr>
                <w:b/>
                <w:bCs/>
              </w:rPr>
              <w:t xml:space="preserve">ЧАСТИ РЕЧИ, ИХ ФОРМЫ И ПРАВОПИСАНИЕ </w:t>
            </w:r>
            <w:r>
              <w:t>(обобщаем, изучаем) (12</w:t>
            </w:r>
            <w:r w:rsidRPr="004F32C7">
              <w:t xml:space="preserve"> ч)</w:t>
            </w:r>
          </w:p>
          <w:p w:rsidR="00575ED1" w:rsidRPr="004F32C7" w:rsidRDefault="00575ED1" w:rsidP="006D3DDE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ED1" w:rsidRPr="006D3DDE" w:rsidTr="00B415FB">
        <w:trPr>
          <w:gridAfter w:val="15"/>
          <w:wAfter w:w="1654" w:type="dxa"/>
          <w:trHeight w:val="70"/>
        </w:trPr>
        <w:tc>
          <w:tcPr>
            <w:tcW w:w="14884" w:type="dxa"/>
            <w:gridSpan w:val="114"/>
            <w:tcBorders>
              <w:right w:val="nil"/>
            </w:tcBorders>
          </w:tcPr>
          <w:p w:rsidR="00575ED1" w:rsidRPr="004F32C7" w:rsidRDefault="00575ED1" w:rsidP="004F32C7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Pr="004F32C7">
              <w:rPr>
                <w:b/>
                <w:bCs/>
              </w:rPr>
              <w:t xml:space="preserve">Самостоятельные и служебные части речи </w:t>
            </w:r>
            <w:r>
              <w:t>(обобщение) (12</w:t>
            </w:r>
            <w:r w:rsidRPr="004F32C7">
              <w:t xml:space="preserve"> ч)</w:t>
            </w: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131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Самостоятельные и служебные части речи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самостоятельные и служебные части речи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сопоставлять, как выражены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средства связи частей речи художником (на форзаце в конце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учебника), пишущим (говорящим). 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«Читать»</w:t>
            </w:r>
            <w:r w:rsidRPr="006D3DDE">
              <w:rPr>
                <w:sz w:val="18"/>
                <w:szCs w:val="18"/>
              </w:rPr>
              <w:t xml:space="preserve"> материал таблички: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осознавать отличительные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призна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ки самостоятельных 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служебных групп час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тей речи.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Включать</w:t>
            </w:r>
            <w:r w:rsidRPr="006D3DDE">
              <w:rPr>
                <w:sz w:val="18"/>
                <w:szCs w:val="18"/>
              </w:rPr>
              <w:t xml:space="preserve"> в устную речь формы числитель</w:t>
            </w:r>
          </w:p>
          <w:p w:rsidR="00575ED1" w:rsidRPr="00B330CF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ных от 1 до 11.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B330CF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 xml:space="preserve">осознание языка как основного средства мышления и общения людей, понимание богатства и разнообразия языковых средств для выражения мыслей и чувств, 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7F3B41" w:rsidRDefault="00575ED1" w:rsidP="007F3B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7</w:t>
            </w:r>
            <w:r>
              <w:rPr>
                <w:sz w:val="18"/>
                <w:szCs w:val="18"/>
              </w:rPr>
              <w:t>5, упр. 206</w:t>
            </w: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27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132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Самостоятельные и служебные части речи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самостоятельные и служебные части речи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дифференцировать части речи</w:t>
            </w:r>
            <w:r>
              <w:rPr>
                <w:sz w:val="18"/>
                <w:szCs w:val="18"/>
              </w:rPr>
              <w:t xml:space="preserve"> на самостоятельные  и служебные; </w:t>
            </w:r>
            <w:r w:rsidRPr="006D3DDE">
              <w:rPr>
                <w:sz w:val="18"/>
                <w:szCs w:val="18"/>
              </w:rPr>
              <w:t>писать со словами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частицу  </w:t>
            </w:r>
            <w:r w:rsidRPr="006D3DDE">
              <w:rPr>
                <w:i/>
                <w:iCs/>
                <w:sz w:val="18"/>
                <w:szCs w:val="18"/>
              </w:rPr>
              <w:t>не</w:t>
            </w:r>
            <w:r w:rsidRPr="006D3DDE">
              <w:rPr>
                <w:sz w:val="18"/>
                <w:szCs w:val="18"/>
              </w:rPr>
              <w:t>, предлоги, союзы; писать по памяти.</w:t>
            </w:r>
          </w:p>
        </w:tc>
        <w:tc>
          <w:tcPr>
            <w:tcW w:w="2126" w:type="dxa"/>
            <w:gridSpan w:val="9"/>
          </w:tcPr>
          <w:p w:rsidR="00575ED1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«Читать»</w:t>
            </w:r>
            <w:r w:rsidRPr="006D3DDE">
              <w:rPr>
                <w:sz w:val="18"/>
                <w:szCs w:val="18"/>
              </w:rPr>
              <w:t xml:space="preserve"> материал таблички: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осознавать отличительные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призна</w:t>
            </w:r>
          </w:p>
          <w:p w:rsidR="00575ED1" w:rsidRPr="006D3DDE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ки самостоятельных и</w:t>
            </w:r>
          </w:p>
          <w:p w:rsidR="00575ED1" w:rsidRPr="006D3DDE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служебных групп частей речи.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Включать</w:t>
            </w:r>
            <w:r w:rsidRPr="006D3DDE">
              <w:rPr>
                <w:sz w:val="18"/>
                <w:szCs w:val="18"/>
              </w:rPr>
              <w:t xml:space="preserve"> в устную речь формы числитель</w:t>
            </w:r>
          </w:p>
          <w:p w:rsidR="00575ED1" w:rsidRPr="004F32C7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ных от 1 до 11.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</w:t>
            </w:r>
            <w:r>
              <w:rPr>
                <w:rStyle w:val="2"/>
                <w:rFonts w:ascii="Times New Roman" w:hAnsi="Times New Roman"/>
                <w:szCs w:val="18"/>
              </w:rPr>
              <w:t>жения мыслей и чувств, особен-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тей русской речи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7F3B41">
            <w:pPr>
              <w:rPr>
                <w:sz w:val="18"/>
                <w:szCs w:val="18"/>
              </w:rPr>
            </w:pPr>
          </w:p>
          <w:p w:rsidR="00575ED1" w:rsidRPr="007F3B41" w:rsidRDefault="00575ED1" w:rsidP="007F3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Повтор. Прав.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2393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133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Формы имён прилагательных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наиболее частотной роли прилагательных — определять признаки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предметов, выражен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ных именами существительными, быть в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предложении второстепенным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членом — определением.</w:t>
            </w:r>
          </w:p>
        </w:tc>
        <w:tc>
          <w:tcPr>
            <w:tcW w:w="2126" w:type="dxa"/>
            <w:gridSpan w:val="9"/>
          </w:tcPr>
          <w:p w:rsidR="00575ED1" w:rsidRPr="004F32C7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Cs/>
                <w:sz w:val="18"/>
                <w:szCs w:val="18"/>
              </w:rPr>
              <w:t xml:space="preserve"> лексически сочетать </w:t>
            </w:r>
            <w:r w:rsidRPr="006D3DDE">
              <w:rPr>
                <w:sz w:val="18"/>
                <w:szCs w:val="18"/>
              </w:rPr>
              <w:t xml:space="preserve">однокоренные прилагательные </w:t>
            </w:r>
            <w:r>
              <w:rPr>
                <w:sz w:val="18"/>
                <w:szCs w:val="18"/>
              </w:rPr>
              <w:t xml:space="preserve">с именами существитель ным, </w:t>
            </w:r>
            <w:r w:rsidRPr="006D3DDE">
              <w:rPr>
                <w:sz w:val="18"/>
                <w:szCs w:val="18"/>
              </w:rPr>
              <w:t>согласовывать прилага</w:t>
            </w:r>
            <w:r>
              <w:rPr>
                <w:sz w:val="18"/>
                <w:szCs w:val="18"/>
              </w:rPr>
              <w:t>тельные с именами сущ-</w:t>
            </w:r>
            <w:r w:rsidRPr="006D3DDE">
              <w:rPr>
                <w:sz w:val="18"/>
                <w:szCs w:val="18"/>
              </w:rPr>
              <w:t>ми в предло</w:t>
            </w:r>
            <w:r>
              <w:rPr>
                <w:sz w:val="18"/>
                <w:szCs w:val="18"/>
              </w:rPr>
              <w:t>жениях,</w:t>
            </w:r>
            <w:r w:rsidRPr="006D3DDE">
              <w:rPr>
                <w:sz w:val="18"/>
                <w:szCs w:val="18"/>
              </w:rPr>
              <w:t>выбирать родовые и падежные окончания, выбирать  из ряда синонимов более точных прилагательны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Наблюдать</w:t>
            </w:r>
            <w:r w:rsidRPr="006D3DDE">
              <w:rPr>
                <w:sz w:val="18"/>
                <w:szCs w:val="18"/>
              </w:rPr>
              <w:t xml:space="preserve"> над ролью употребления в предложениях полных и кратких прилагательных.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6D3DDE">
            <w:pPr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38—39</w:t>
            </w:r>
          </w:p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noProof/>
                <w:color w:val="000000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 76, упр. 210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134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Причастие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общее предс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тавление о причасти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ях (можно без терми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на) как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группе осо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бых помощников прилагательных, помогающих обозна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чить признак предме</w:t>
            </w:r>
          </w:p>
          <w:p w:rsidR="00575ED1" w:rsidRPr="004F32C7" w:rsidRDefault="00575ED1" w:rsidP="004F32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та по его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действию.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находить в текстах причастия по его признакам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Наблюдать</w:t>
            </w:r>
            <w:r w:rsidRPr="006D3DDE">
              <w:rPr>
                <w:sz w:val="18"/>
                <w:szCs w:val="18"/>
              </w:rPr>
              <w:t xml:space="preserve"> над ролью употребления причастий в текстах.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</w:t>
            </w:r>
            <w:r>
              <w:rPr>
                <w:rStyle w:val="2"/>
                <w:rFonts w:ascii="Times New Roman" w:hAnsi="Times New Roman"/>
                <w:szCs w:val="18"/>
              </w:rPr>
              <w:t xml:space="preserve"> и чувств, особенностей рус.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речи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7</w:t>
            </w:r>
            <w:r>
              <w:rPr>
                <w:sz w:val="18"/>
                <w:szCs w:val="18"/>
              </w:rPr>
              <w:t>8, упр. 216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135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Наречия — признаки действия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сведения о наречии; новые слова, выражения на тему «космос»; знать сведения о наречии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 xml:space="preserve">употреблять в речи частотные наречия (из словаря), правильно использовать наречия </w:t>
            </w:r>
            <w:r w:rsidRPr="006D3DDE">
              <w:rPr>
                <w:i/>
                <w:sz w:val="18"/>
                <w:szCs w:val="18"/>
              </w:rPr>
              <w:t xml:space="preserve">опять </w:t>
            </w:r>
            <w:r w:rsidRPr="006D3DDE">
              <w:rPr>
                <w:sz w:val="18"/>
                <w:szCs w:val="18"/>
              </w:rPr>
              <w:t xml:space="preserve">и </w:t>
            </w:r>
            <w:r w:rsidRPr="006D3DDE">
              <w:rPr>
                <w:i/>
                <w:sz w:val="18"/>
                <w:szCs w:val="18"/>
              </w:rPr>
              <w:t>обратно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Наблюдать</w:t>
            </w:r>
            <w:r w:rsidRPr="006D3DDE">
              <w:rPr>
                <w:sz w:val="18"/>
                <w:szCs w:val="18"/>
              </w:rPr>
              <w:t xml:space="preserve"> над ролью </w:t>
            </w:r>
            <w:r>
              <w:rPr>
                <w:sz w:val="18"/>
                <w:szCs w:val="18"/>
              </w:rPr>
              <w:t xml:space="preserve">употребления наречий в текстах. </w:t>
            </w:r>
            <w:r w:rsidRPr="006D3DDE">
              <w:rPr>
                <w:sz w:val="18"/>
                <w:szCs w:val="18"/>
              </w:rPr>
              <w:t>Совершенство</w:t>
            </w:r>
            <w:r>
              <w:rPr>
                <w:sz w:val="18"/>
                <w:szCs w:val="18"/>
              </w:rPr>
              <w:t>-</w:t>
            </w:r>
            <w:r w:rsidRPr="006D3DDE">
              <w:rPr>
                <w:sz w:val="18"/>
                <w:szCs w:val="18"/>
              </w:rPr>
              <w:t>вание культуры своей</w:t>
            </w:r>
          </w:p>
          <w:p w:rsidR="00575ED1" w:rsidRPr="004F32C7" w:rsidRDefault="00575ED1" w:rsidP="00DD57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речи</w:t>
            </w:r>
            <w:r w:rsidRPr="006D3DDE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i/>
                <w:sz w:val="18"/>
                <w:szCs w:val="18"/>
              </w:rPr>
              <w:t>Систематизиро</w:t>
            </w:r>
            <w:r>
              <w:rPr>
                <w:i/>
                <w:sz w:val="18"/>
                <w:szCs w:val="18"/>
              </w:rPr>
              <w:t>-</w:t>
            </w:r>
            <w:r w:rsidRPr="006D3DDE">
              <w:rPr>
                <w:i/>
                <w:sz w:val="18"/>
                <w:szCs w:val="18"/>
              </w:rPr>
              <w:t>вать</w:t>
            </w:r>
            <w:r>
              <w:rPr>
                <w:sz w:val="18"/>
                <w:szCs w:val="18"/>
              </w:rPr>
              <w:t xml:space="preserve"> сведения о частях речи, </w:t>
            </w:r>
            <w:r w:rsidRPr="006D3DDE">
              <w:rPr>
                <w:sz w:val="18"/>
                <w:szCs w:val="18"/>
              </w:rPr>
              <w:t xml:space="preserve">дополнить сведениями о </w:t>
            </w:r>
            <w:r w:rsidRPr="006D3DDE">
              <w:rPr>
                <w:iCs/>
                <w:sz w:val="18"/>
                <w:szCs w:val="18"/>
              </w:rPr>
              <w:t>наречии</w:t>
            </w:r>
            <w:r w:rsidRPr="006D3DD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8</w:t>
            </w:r>
            <w:r>
              <w:rPr>
                <w:sz w:val="18"/>
                <w:szCs w:val="18"/>
              </w:rPr>
              <w:t>1, упр. 223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136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Деепричастие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общее представление о деепричастии (можно без термина)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как группе особых помощников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глаголов, помогаю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щих обозначить дополнительное действие</w:t>
            </w:r>
          </w:p>
          <w:p w:rsidR="00575ED1" w:rsidRPr="004F32C7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(лица) предмета.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находить в текстах деепричастия по его признакам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Наблюдать</w:t>
            </w:r>
            <w:r w:rsidRPr="006D3DDE">
              <w:rPr>
                <w:sz w:val="18"/>
                <w:szCs w:val="18"/>
              </w:rPr>
              <w:t xml:space="preserve"> над ролью употребления деепричас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тий в речи.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Правильно </w:t>
            </w:r>
            <w:r w:rsidRPr="006D3DDE">
              <w:rPr>
                <w:i/>
                <w:sz w:val="18"/>
                <w:szCs w:val="18"/>
              </w:rPr>
              <w:t xml:space="preserve">употреблять </w:t>
            </w:r>
            <w:r w:rsidRPr="006D3DDE">
              <w:rPr>
                <w:sz w:val="18"/>
                <w:szCs w:val="18"/>
              </w:rPr>
              <w:t>деепричастия, обознача</w:t>
            </w:r>
          </w:p>
          <w:p w:rsidR="00575ED1" w:rsidRPr="004F32C7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ющие дополнительное действие того же лица, что выполняет главное действие (совершенствование культуры своей речи).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чувства сопричастности к развитию, сохранению самобытности языка родного народа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8</w:t>
            </w:r>
            <w:r>
              <w:rPr>
                <w:sz w:val="18"/>
                <w:szCs w:val="18"/>
              </w:rPr>
              <w:t>3, упр. 229</w:t>
            </w: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137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Частицы — служебные части речи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 </w:t>
            </w:r>
            <w:r w:rsidRPr="006D3DDE">
              <w:rPr>
                <w:sz w:val="18"/>
                <w:szCs w:val="18"/>
              </w:rPr>
              <w:t>о служебных</w:t>
            </w:r>
          </w:p>
          <w:p w:rsidR="00575ED1" w:rsidRPr="004F32C7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частях — частицах;  об употреблении и правописании отрицательной частицы НЕ.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находить в текстах служебные части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Выявлять</w:t>
            </w:r>
            <w:r w:rsidRPr="006D3DDE">
              <w:rPr>
                <w:sz w:val="18"/>
                <w:szCs w:val="18"/>
              </w:rPr>
              <w:t xml:space="preserve"> смысл пословиц.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Употреблять</w:t>
            </w:r>
            <w:r w:rsidRPr="006D3DDE">
              <w:rPr>
                <w:sz w:val="18"/>
                <w:szCs w:val="18"/>
              </w:rPr>
              <w:t xml:space="preserve"> пословицы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(по выбору) в своей речи.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4F32C7" w:rsidRDefault="00575ED1" w:rsidP="004F32C7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8</w:t>
            </w:r>
            <w:r>
              <w:rPr>
                <w:sz w:val="18"/>
                <w:szCs w:val="18"/>
              </w:rPr>
              <w:t>5, упр. 235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138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Предлоги, союзы–служебные части речи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 </w:t>
            </w:r>
            <w:r w:rsidRPr="006D3DDE">
              <w:rPr>
                <w:sz w:val="18"/>
                <w:szCs w:val="18"/>
              </w:rPr>
              <w:t>о наличии в языке особых групп слов (междометий, этикетных слов, звукоподражаний).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различать предлоги  и приставки; употреблять  в речи союзы</w:t>
            </w:r>
          </w:p>
          <w:p w:rsidR="00575ED1" w:rsidRPr="004F32C7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(противительные, разделительные и соединительные).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Наблюдать</w:t>
            </w:r>
            <w:r w:rsidRPr="006D3DDE">
              <w:rPr>
                <w:sz w:val="18"/>
                <w:szCs w:val="18"/>
              </w:rPr>
              <w:t xml:space="preserve"> над ролью употребления в речи служебных частей речи.</w:t>
            </w:r>
          </w:p>
          <w:p w:rsidR="00575ED1" w:rsidRPr="004F32C7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Выразительно читать</w:t>
            </w:r>
            <w:r w:rsidRPr="006D3DDE">
              <w:rPr>
                <w:sz w:val="18"/>
                <w:szCs w:val="18"/>
              </w:rPr>
              <w:t xml:space="preserve"> стихи, в которых использованы частицы и другие группы слов.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чувства сопричастности к развитию, сохранению самобытности языка родного народа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20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8</w:t>
            </w:r>
            <w:r>
              <w:rPr>
                <w:sz w:val="18"/>
                <w:szCs w:val="18"/>
              </w:rPr>
              <w:t>6, упр. 238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139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 диктант № 9 по теме «Части речи, их формы и правописание»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части речи, их формы;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изученные правила по графике, орфографии, пунктуации при фиксировании собственных мыслей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 </w:t>
            </w:r>
            <w:r w:rsidRPr="006D3DDE">
              <w:rPr>
                <w:iCs/>
                <w:sz w:val="18"/>
                <w:szCs w:val="18"/>
              </w:rPr>
              <w:t>использовать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Проверить</w:t>
            </w:r>
            <w:r w:rsidRPr="006D3DDE">
              <w:rPr>
                <w:sz w:val="18"/>
                <w:szCs w:val="18"/>
              </w:rPr>
              <w:t xml:space="preserve"> уровень сформированности грамотного письма под диктовку.</w:t>
            </w:r>
          </w:p>
        </w:tc>
        <w:tc>
          <w:tcPr>
            <w:tcW w:w="2268" w:type="dxa"/>
            <w:gridSpan w:val="10"/>
          </w:tcPr>
          <w:p w:rsidR="00575ED1" w:rsidRDefault="00575ED1" w:rsidP="006D3DDE">
            <w:pPr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</w:t>
            </w:r>
          </w:p>
          <w:p w:rsidR="00575ED1" w:rsidRDefault="00575ED1" w:rsidP="006D3DDE">
            <w:pPr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ность к самооценке успеш</w:t>
            </w:r>
          </w:p>
          <w:p w:rsidR="00575ED1" w:rsidRDefault="00575ED1" w:rsidP="006D3DDE">
            <w:pPr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ности в овладении языко</w:t>
            </w:r>
          </w:p>
          <w:p w:rsidR="00575ED1" w:rsidRDefault="00575ED1" w:rsidP="006D3DDE">
            <w:pPr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выми средствами в устной и письменной речи; спосо</w:t>
            </w:r>
          </w:p>
          <w:p w:rsidR="00575ED1" w:rsidRPr="004F32C7" w:rsidRDefault="00575ED1" w:rsidP="006D3DDE">
            <w:pPr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бность ориентироваться в понимании причин успешности и неуспешности в учёбе.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140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Анализ диктанта и работа над ошибками.  Части речи, их формы и правописание.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Default="00575ED1" w:rsidP="006D3DDE">
            <w:pPr>
              <w:tabs>
                <w:tab w:val="left" w:pos="432"/>
              </w:tabs>
              <w:ind w:firstLine="15"/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части речи, их формы;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изучен</w:t>
            </w:r>
          </w:p>
          <w:p w:rsidR="00575ED1" w:rsidRDefault="00575ED1" w:rsidP="006D3DDE">
            <w:pPr>
              <w:tabs>
                <w:tab w:val="left" w:pos="432"/>
              </w:tabs>
              <w:ind w:firstLine="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правила по графике, </w:t>
            </w:r>
            <w:r w:rsidRPr="006D3DDE">
              <w:rPr>
                <w:sz w:val="18"/>
                <w:szCs w:val="18"/>
              </w:rPr>
              <w:t>орфогра</w:t>
            </w:r>
            <w:r>
              <w:rPr>
                <w:sz w:val="18"/>
                <w:szCs w:val="18"/>
              </w:rPr>
              <w:t>-</w:t>
            </w:r>
          </w:p>
          <w:p w:rsidR="00575ED1" w:rsidRPr="006D3DDE" w:rsidRDefault="00575ED1" w:rsidP="006D3DDE">
            <w:pPr>
              <w:tabs>
                <w:tab w:val="left" w:pos="432"/>
              </w:tabs>
              <w:ind w:firstLine="15"/>
              <w:jc w:val="both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фии, пунктуации при фиксировании собственных мыслей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/>
                <w:iCs/>
                <w:sz w:val="18"/>
                <w:szCs w:val="18"/>
              </w:rPr>
              <w:t xml:space="preserve"> 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аргументировано проводить работу над собственными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ошибками.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чувства сопричастности к развитию, сохранению самобытности языка родного народа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88, упр. 2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141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Изложение  по теме  «Изменение и правописание  разных частей речи»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10"/>
          </w:tcPr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91146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части речи, их формы;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изученные правила по графике, орфографии, пунктуации при фиксировании собственных мыслей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 </w:t>
            </w:r>
            <w:r w:rsidRPr="006D3DDE">
              <w:rPr>
                <w:iCs/>
                <w:sz w:val="18"/>
                <w:szCs w:val="18"/>
              </w:rPr>
              <w:t>использовать</w:t>
            </w:r>
            <w:r w:rsidRPr="006D3DDE">
              <w:rPr>
                <w:sz w:val="18"/>
                <w:szCs w:val="18"/>
              </w:rPr>
              <w:t xml:space="preserve"> изученные правила по графике, орфографии, пунктуации при фиксировании собственных мыслей</w:t>
            </w:r>
          </w:p>
          <w:p w:rsidR="00575ED1" w:rsidRPr="006D3DDE" w:rsidRDefault="00575ED1" w:rsidP="0091146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91146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Проверить</w:t>
            </w:r>
            <w:r w:rsidRPr="006D3DDE">
              <w:rPr>
                <w:sz w:val="18"/>
                <w:szCs w:val="18"/>
              </w:rPr>
              <w:t xml:space="preserve"> уровень сформированности грамотного письма под диктовку.</w:t>
            </w:r>
          </w:p>
        </w:tc>
        <w:tc>
          <w:tcPr>
            <w:tcW w:w="2268" w:type="dxa"/>
            <w:gridSpan w:val="10"/>
          </w:tcPr>
          <w:p w:rsidR="00575ED1" w:rsidRDefault="00575ED1" w:rsidP="00911466">
            <w:pPr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</w:t>
            </w:r>
          </w:p>
          <w:p w:rsidR="00575ED1" w:rsidRDefault="00575ED1" w:rsidP="00911466">
            <w:pPr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ность к самооценке успешности в овладении языковыми средствами в устной и письменной речи; способно</w:t>
            </w:r>
          </w:p>
          <w:p w:rsidR="00575ED1" w:rsidRPr="004F32C7" w:rsidRDefault="00575ED1" w:rsidP="00911466">
            <w:pPr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szCs w:val="18"/>
              </w:rPr>
              <w:t>сть ориентироваться в понимании причин успешности и неуспешности в учёбе.</w:t>
            </w:r>
          </w:p>
        </w:tc>
        <w:tc>
          <w:tcPr>
            <w:tcW w:w="851" w:type="dxa"/>
            <w:gridSpan w:val="10"/>
          </w:tcPr>
          <w:p w:rsidR="00575ED1" w:rsidRDefault="00575ED1" w:rsidP="00911466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911466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9114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29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142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Анализ и редактирование текста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10"/>
          </w:tcPr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Default="00575ED1" w:rsidP="00911466">
            <w:pPr>
              <w:tabs>
                <w:tab w:val="left" w:pos="432"/>
              </w:tabs>
              <w:ind w:firstLine="15"/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части речи, их формы;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изучен</w:t>
            </w:r>
          </w:p>
          <w:p w:rsidR="00575ED1" w:rsidRDefault="00575ED1" w:rsidP="00911466">
            <w:pPr>
              <w:tabs>
                <w:tab w:val="left" w:pos="432"/>
              </w:tabs>
              <w:ind w:firstLine="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правила по графике, </w:t>
            </w:r>
            <w:r w:rsidRPr="006D3DDE">
              <w:rPr>
                <w:sz w:val="18"/>
                <w:szCs w:val="18"/>
              </w:rPr>
              <w:t>орфогра</w:t>
            </w:r>
            <w:r>
              <w:rPr>
                <w:sz w:val="18"/>
                <w:szCs w:val="18"/>
              </w:rPr>
              <w:t>-</w:t>
            </w:r>
          </w:p>
          <w:p w:rsidR="00575ED1" w:rsidRPr="006D3DDE" w:rsidRDefault="00575ED1" w:rsidP="00911466">
            <w:pPr>
              <w:tabs>
                <w:tab w:val="left" w:pos="432"/>
              </w:tabs>
              <w:ind w:firstLine="15"/>
              <w:jc w:val="both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фии, пунктуации при фиксировании собственных мыслей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i/>
                <w:iCs/>
                <w:sz w:val="18"/>
                <w:szCs w:val="18"/>
              </w:rPr>
              <w:t xml:space="preserve"> </w:t>
            </w:r>
          </w:p>
          <w:p w:rsidR="00575ED1" w:rsidRPr="006D3DDE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аргументировано проводить работу над собственными</w:t>
            </w:r>
          </w:p>
          <w:p w:rsidR="00575ED1" w:rsidRPr="006D3DDE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ошибками.</w:t>
            </w:r>
          </w:p>
          <w:p w:rsidR="00575ED1" w:rsidRPr="006D3DDE" w:rsidRDefault="00575ED1" w:rsidP="00911466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911466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911466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чувства сопричастности к развитию, сохранению самобытности языка родного народа</w:t>
            </w:r>
          </w:p>
        </w:tc>
        <w:tc>
          <w:tcPr>
            <w:tcW w:w="851" w:type="dxa"/>
            <w:gridSpan w:val="10"/>
          </w:tcPr>
          <w:p w:rsidR="00575ED1" w:rsidRDefault="00575ED1" w:rsidP="00911466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911466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9114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911466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Т.  С. 40, упр. 3,4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5"/>
          <w:wAfter w:w="1654" w:type="dxa"/>
          <w:trHeight w:val="70"/>
        </w:trPr>
        <w:tc>
          <w:tcPr>
            <w:tcW w:w="14884" w:type="dxa"/>
            <w:gridSpan w:val="114"/>
            <w:tcBorders>
              <w:left w:val="nil"/>
              <w:right w:val="nil"/>
            </w:tcBorders>
          </w:tcPr>
          <w:p w:rsidR="00575ED1" w:rsidRPr="00911466" w:rsidRDefault="00575ED1" w:rsidP="00911466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</w:t>
            </w:r>
            <w:r w:rsidRPr="00911466">
              <w:rPr>
                <w:b/>
                <w:bCs/>
              </w:rPr>
              <w:t xml:space="preserve">ИСПОЛЬЗУЕМ СРЕДСТВА ЯЗЫКА В РЕЧИ </w:t>
            </w:r>
            <w:r>
              <w:t>(повторяем, систематизируем) (33</w:t>
            </w:r>
            <w:r w:rsidRPr="00911466">
              <w:t xml:space="preserve">  ч)</w:t>
            </w:r>
          </w:p>
        </w:tc>
      </w:tr>
      <w:tr w:rsidR="00575ED1" w:rsidRPr="006D3DDE" w:rsidTr="00B415FB">
        <w:trPr>
          <w:gridAfter w:val="15"/>
          <w:wAfter w:w="1654" w:type="dxa"/>
          <w:trHeight w:val="70"/>
        </w:trPr>
        <w:tc>
          <w:tcPr>
            <w:tcW w:w="14884" w:type="dxa"/>
            <w:gridSpan w:val="114"/>
            <w:tcBorders>
              <w:left w:val="nil"/>
              <w:right w:val="nil"/>
            </w:tcBorders>
          </w:tcPr>
          <w:p w:rsidR="00575ED1" w:rsidRPr="00911466" w:rsidRDefault="00575ED1" w:rsidP="00911466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</w:t>
            </w:r>
            <w:r w:rsidRPr="00911466">
              <w:rPr>
                <w:b/>
                <w:bCs/>
              </w:rPr>
              <w:t xml:space="preserve">Язык и речь. Слово </w:t>
            </w:r>
            <w:r w:rsidRPr="00911466">
              <w:t>(3  ч)</w:t>
            </w:r>
          </w:p>
        </w:tc>
      </w:tr>
      <w:tr w:rsidR="00575ED1" w:rsidRPr="006D3DDE" w:rsidTr="00B415FB">
        <w:trPr>
          <w:gridAfter w:val="3"/>
          <w:wAfter w:w="236" w:type="dxa"/>
          <w:trHeight w:val="2301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143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Слово. Называть, обозначать, давать имя…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 языковой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единице — слове, о его функциях,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значениях, формах и правописании.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обобщать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полученные сведения.</w:t>
            </w:r>
          </w:p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  <w:p w:rsidR="00575ED1" w:rsidRPr="00911466" w:rsidRDefault="00575ED1" w:rsidP="00911466">
            <w:pPr>
              <w:pStyle w:val="Style2"/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bCs/>
                <w:sz w:val="18"/>
                <w:szCs w:val="18"/>
              </w:rPr>
              <w:t>и</w:t>
            </w:r>
            <w:r w:rsidRPr="006D3DDE">
              <w:rPr>
                <w:bCs/>
                <w:i/>
                <w:iCs/>
                <w:sz w:val="18"/>
                <w:szCs w:val="18"/>
              </w:rPr>
              <w:t xml:space="preserve"> корректировать </w:t>
            </w:r>
            <w:r w:rsidRPr="006D3DDE">
              <w:rPr>
                <w:bCs/>
                <w:sz w:val="18"/>
                <w:szCs w:val="18"/>
              </w:rPr>
              <w:t>собственные высказывания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4, с. 5 к. 2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9</w:t>
            </w:r>
            <w:r>
              <w:rPr>
                <w:sz w:val="18"/>
                <w:szCs w:val="18"/>
              </w:rPr>
              <w:t>9, упр. 247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1398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144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Лексическое значение слова.  Формы речи: монолог, диалог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</w:t>
            </w:r>
            <w:r w:rsidRPr="006D3DDE"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монологической и диалогической речи.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толковать  слова 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находить  значения слова в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толковом словаре.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Находить </w:t>
            </w:r>
            <w:r w:rsidRPr="006D3DDE">
              <w:rPr>
                <w:sz w:val="18"/>
                <w:szCs w:val="18"/>
              </w:rPr>
              <w:t>информ</w:t>
            </w:r>
            <w:r>
              <w:rPr>
                <w:sz w:val="18"/>
                <w:szCs w:val="18"/>
              </w:rPr>
              <w:t>-</w:t>
            </w:r>
            <w:r w:rsidRPr="006D3DDE">
              <w:rPr>
                <w:sz w:val="18"/>
                <w:szCs w:val="18"/>
              </w:rPr>
              <w:t>цию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о значении слова в толковом словаре.</w:t>
            </w:r>
          </w:p>
          <w:p w:rsidR="00575ED1" w:rsidRPr="00911466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Употреблять</w:t>
            </w:r>
            <w:r w:rsidRPr="006D3DDE">
              <w:rPr>
                <w:sz w:val="18"/>
                <w:szCs w:val="18"/>
              </w:rPr>
              <w:t xml:space="preserve"> в речи слова, значен</w:t>
            </w:r>
            <w:r>
              <w:rPr>
                <w:sz w:val="18"/>
                <w:szCs w:val="18"/>
              </w:rPr>
              <w:t>ия которых известны говорящему.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Осознавать</w:t>
            </w:r>
            <w:r w:rsidRPr="006D3DDE">
              <w:rPr>
                <w:sz w:val="18"/>
                <w:szCs w:val="18"/>
              </w:rPr>
              <w:t xml:space="preserve"> роль языка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жизни человека, богатство</w:t>
            </w:r>
          </w:p>
          <w:p w:rsidR="00575ED1" w:rsidRPr="006D3DDE" w:rsidRDefault="00575ED1" w:rsidP="006D3DDE">
            <w:pPr>
              <w:pStyle w:val="6"/>
              <w:keepNext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Fonts w:ascii="Times New Roman" w:hAnsi="Times New Roman"/>
                <w:sz w:val="18"/>
                <w:szCs w:val="18"/>
              </w:rPr>
              <w:t>языковых средств.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8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10</w:t>
            </w:r>
            <w:r>
              <w:rPr>
                <w:sz w:val="18"/>
                <w:szCs w:val="18"/>
              </w:rPr>
              <w:t>1, упр. 252,254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1612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145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Лексическое и грамматическое значения слова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лексическое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(конкретное) и грамматическое (общее) значения слова; грамматические формы частей речи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различать лексическое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(конкретное) и грамматическое</w:t>
            </w:r>
          </w:p>
          <w:p w:rsidR="00575ED1" w:rsidRPr="00911466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(общее) значения слова;</w:t>
            </w:r>
            <w:r w:rsidRPr="006D3DDE">
              <w:rPr>
                <w:sz w:val="18"/>
                <w:szCs w:val="18"/>
              </w:rPr>
              <w:t>использовать разные  части речи в словосочетаниях, предложениях, точно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 xml:space="preserve">употреблять глаголы: </w:t>
            </w:r>
            <w:r w:rsidRPr="006D3DDE">
              <w:rPr>
                <w:i/>
                <w:iCs/>
                <w:sz w:val="18"/>
                <w:szCs w:val="18"/>
              </w:rPr>
              <w:t>рисовать, изображать, писать</w:t>
            </w:r>
            <w:r w:rsidRPr="006D3DDE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Выбирать</w:t>
            </w:r>
            <w:r w:rsidRPr="006D3DDE">
              <w:rPr>
                <w:sz w:val="18"/>
                <w:szCs w:val="18"/>
              </w:rPr>
              <w:t xml:space="preserve"> части речи для решения речевой задачи.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Правильно </w:t>
            </w:r>
            <w:r w:rsidRPr="006D3DDE">
              <w:rPr>
                <w:i/>
                <w:sz w:val="18"/>
                <w:szCs w:val="18"/>
              </w:rPr>
              <w:t>употреблять</w:t>
            </w:r>
            <w:r w:rsidRPr="006D3DDE">
              <w:rPr>
                <w:sz w:val="18"/>
                <w:szCs w:val="18"/>
              </w:rPr>
              <w:t xml:space="preserve"> глаголы: </w:t>
            </w:r>
            <w:r w:rsidRPr="006D3DDE">
              <w:rPr>
                <w:i/>
                <w:iCs/>
                <w:sz w:val="18"/>
                <w:szCs w:val="18"/>
              </w:rPr>
              <w:t>рисовать, изображать,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писать </w:t>
            </w:r>
            <w:r w:rsidRPr="006D3DDE">
              <w:rPr>
                <w:sz w:val="18"/>
                <w:szCs w:val="18"/>
              </w:rPr>
              <w:t>(совершенствование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культуры своей речи).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Осознавать</w:t>
            </w:r>
            <w:r w:rsidRPr="006D3DDE">
              <w:rPr>
                <w:sz w:val="18"/>
                <w:szCs w:val="18"/>
              </w:rPr>
              <w:t xml:space="preserve"> роль языка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жизни человека, богатство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языковых средств.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102</w:t>
            </w:r>
            <w:r>
              <w:rPr>
                <w:sz w:val="18"/>
                <w:szCs w:val="18"/>
              </w:rPr>
              <w:t>, упр. 256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16302" w:type="dxa"/>
            <w:gridSpan w:val="126"/>
            <w:tcBorders>
              <w:right w:val="nil"/>
            </w:tcBorders>
          </w:tcPr>
          <w:p w:rsidR="00575ED1" w:rsidRPr="00911466" w:rsidRDefault="00575ED1" w:rsidP="0091146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Pr="00911466">
              <w:rPr>
                <w:b/>
                <w:bCs/>
              </w:rPr>
              <w:t xml:space="preserve">Правописание слов </w:t>
            </w:r>
            <w:r w:rsidRPr="00911466">
              <w:t>(3 ч)</w:t>
            </w: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146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Правописание слов 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орфограммы, способы их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проверки.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обобщать освоенные способы выбора букв из числа конкурирующих с опорой на обобщающую таблицу (с. 106).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Обобщать знания о способах действий с опорой на материал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орфографической таблицы.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911466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осознание языка как основного средства мышления и общения людей, понимание богатства и разнообразия языковых средств для выражения мыслей</w:t>
            </w:r>
            <w:r>
              <w:rPr>
                <w:rStyle w:val="2"/>
                <w:rFonts w:ascii="Times New Roman" w:hAnsi="Times New Roman"/>
                <w:szCs w:val="18"/>
              </w:rPr>
              <w:t>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34—37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10</w:t>
            </w:r>
            <w:r>
              <w:rPr>
                <w:sz w:val="18"/>
                <w:szCs w:val="18"/>
              </w:rPr>
              <w:t>5, упр. 266</w:t>
            </w: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147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слов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орфограммы, способы их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проверки.</w:t>
            </w:r>
          </w:p>
        </w:tc>
        <w:tc>
          <w:tcPr>
            <w:tcW w:w="2126" w:type="dxa"/>
            <w:gridSpan w:val="9"/>
          </w:tcPr>
          <w:p w:rsidR="00575ED1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раб</w:t>
            </w:r>
            <w:r>
              <w:rPr>
                <w:sz w:val="18"/>
                <w:szCs w:val="18"/>
              </w:rPr>
              <w:t xml:space="preserve">отать </w:t>
            </w:r>
            <w:r w:rsidRPr="006D3DDE">
              <w:rPr>
                <w:sz w:val="18"/>
                <w:szCs w:val="18"/>
              </w:rPr>
              <w:t>по извлечению инфор</w:t>
            </w:r>
          </w:p>
          <w:p w:rsidR="00575ED1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мации из познавате</w:t>
            </w:r>
          </w:p>
          <w:p w:rsidR="00575ED1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льного текста </w:t>
            </w:r>
            <w:r>
              <w:rPr>
                <w:sz w:val="18"/>
                <w:szCs w:val="18"/>
              </w:rPr>
              <w:t>–</w:t>
            </w:r>
            <w:r w:rsidRPr="006D3DDE">
              <w:rPr>
                <w:sz w:val="18"/>
                <w:szCs w:val="18"/>
              </w:rPr>
              <w:t xml:space="preserve"> диа</w:t>
            </w:r>
          </w:p>
          <w:p w:rsidR="00575ED1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лога о радуге; </w:t>
            </w:r>
            <w:r w:rsidRPr="006D3DDE">
              <w:rPr>
                <w:sz w:val="18"/>
                <w:szCs w:val="18"/>
              </w:rPr>
              <w:t>пи</w:t>
            </w:r>
            <w:r>
              <w:rPr>
                <w:sz w:val="18"/>
                <w:szCs w:val="18"/>
              </w:rPr>
              <w:t>с-</w:t>
            </w:r>
          </w:p>
          <w:p w:rsidR="00575ED1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сать и представля</w:t>
            </w:r>
          </w:p>
          <w:p w:rsidR="00575ED1" w:rsidRPr="00911466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ть творчес.</w:t>
            </w:r>
            <w:r w:rsidRPr="006D3DDE">
              <w:rPr>
                <w:sz w:val="18"/>
                <w:szCs w:val="18"/>
              </w:rPr>
              <w:t xml:space="preserve"> работы.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Выявлять</w:t>
            </w:r>
            <w:r w:rsidRPr="006D3DD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6D3DDE">
              <w:rPr>
                <w:bCs/>
                <w:i/>
                <w:iCs/>
                <w:sz w:val="18"/>
                <w:szCs w:val="18"/>
              </w:rPr>
              <w:t>взаимосвязь</w:t>
            </w:r>
            <w:r w:rsidRPr="006D3DDE">
              <w:rPr>
                <w:bCs/>
                <w:iCs/>
                <w:sz w:val="18"/>
                <w:szCs w:val="18"/>
              </w:rPr>
              <w:t xml:space="preserve"> форм слов и потребнос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6D3DDE">
              <w:rPr>
                <w:bCs/>
                <w:iCs/>
                <w:sz w:val="18"/>
                <w:szCs w:val="18"/>
              </w:rPr>
              <w:t>ти связывать слова в высказывании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Понимать содержание и выборочно его перес</w:t>
            </w:r>
          </w:p>
          <w:p w:rsidR="00575ED1" w:rsidRPr="006D3DDE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казывать 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34—37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10</w:t>
            </w:r>
            <w:r>
              <w:rPr>
                <w:sz w:val="18"/>
                <w:szCs w:val="18"/>
              </w:rPr>
              <w:t>7, упр. 271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148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слов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орфограммы, способы их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проверки.</w:t>
            </w:r>
          </w:p>
        </w:tc>
        <w:tc>
          <w:tcPr>
            <w:tcW w:w="2126" w:type="dxa"/>
            <w:gridSpan w:val="9"/>
          </w:tcPr>
          <w:p w:rsidR="00575ED1" w:rsidRPr="00911466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 использовать способы  выбора конкурирующих букв при </w:t>
            </w:r>
            <w:r>
              <w:rPr>
                <w:sz w:val="18"/>
                <w:szCs w:val="18"/>
              </w:rPr>
              <w:t>решении орфографической задачи.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Находить истоки значений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своей и других фамилий.</w:t>
            </w:r>
          </w:p>
          <w:p w:rsidR="00575ED1" w:rsidRPr="006D3DDE" w:rsidRDefault="00575ED1" w:rsidP="006D3DDE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34—37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10</w:t>
            </w:r>
            <w:r>
              <w:rPr>
                <w:sz w:val="18"/>
                <w:szCs w:val="18"/>
              </w:rPr>
              <w:t>8, упр. 272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2"/>
          <w:wAfter w:w="76" w:type="dxa"/>
          <w:trHeight w:val="70"/>
        </w:trPr>
        <w:tc>
          <w:tcPr>
            <w:tcW w:w="16462" w:type="dxa"/>
            <w:gridSpan w:val="127"/>
            <w:tcBorders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1466">
              <w:rPr>
                <w:b/>
              </w:rPr>
              <w:t xml:space="preserve">Проверочные  работы </w:t>
            </w:r>
            <w:r w:rsidRPr="00911466">
              <w:rPr>
                <w:noProof/>
              </w:rPr>
              <w:t>(5 ч)</w:t>
            </w: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149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Проверочная работа по теме: «Правописание слов»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орфограммы, способы их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проверки.</w:t>
            </w:r>
          </w:p>
        </w:tc>
        <w:tc>
          <w:tcPr>
            <w:tcW w:w="2126" w:type="dxa"/>
            <w:gridSpan w:val="9"/>
          </w:tcPr>
          <w:p w:rsidR="00575ED1" w:rsidRPr="00911466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 использовать способы  выбора конкурирующих букв при </w:t>
            </w:r>
            <w:r>
              <w:rPr>
                <w:sz w:val="18"/>
                <w:szCs w:val="18"/>
              </w:rPr>
              <w:t>решении орфографической задачи.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Проверить</w:t>
            </w:r>
            <w:r w:rsidRPr="006D3DDE">
              <w:rPr>
                <w:sz w:val="18"/>
                <w:szCs w:val="18"/>
              </w:rPr>
              <w:t xml:space="preserve"> уровень сформированности метапредметных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умений.</w:t>
            </w:r>
          </w:p>
          <w:p w:rsidR="00575ED1" w:rsidRPr="006D3DDE" w:rsidRDefault="00575ED1" w:rsidP="006D3DDE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ку-щий конт-роль, само-контр.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150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Правописание слов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изученные орфограммы, способы их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проверки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аргументировано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вести запись текста под диктовку.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Мысленно </w:t>
            </w:r>
            <w:r w:rsidRPr="006D3DDE">
              <w:rPr>
                <w:i/>
                <w:sz w:val="18"/>
                <w:szCs w:val="18"/>
              </w:rPr>
              <w:t xml:space="preserve">находить </w:t>
            </w:r>
            <w:r w:rsidRPr="006D3DDE">
              <w:rPr>
                <w:sz w:val="18"/>
                <w:szCs w:val="18"/>
              </w:rPr>
              <w:t xml:space="preserve">орфограммы и </w:t>
            </w:r>
            <w:r w:rsidRPr="006D3DDE">
              <w:rPr>
                <w:i/>
                <w:sz w:val="18"/>
                <w:szCs w:val="18"/>
              </w:rPr>
              <w:t>аргументировать</w:t>
            </w:r>
            <w:r w:rsidRPr="006D3DDE">
              <w:rPr>
                <w:sz w:val="18"/>
                <w:szCs w:val="18"/>
              </w:rPr>
              <w:t xml:space="preserve"> выбор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нужной буквы в слово.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911466" w:rsidRDefault="00575ED1" w:rsidP="006D3DDE">
            <w:pPr>
              <w:pStyle w:val="6"/>
              <w:keepNext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851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ку-щий конт-роль, само-контр.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124,  упр. 5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151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Правописание слов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орфограммы, способы их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проверки.</w:t>
            </w:r>
          </w:p>
        </w:tc>
        <w:tc>
          <w:tcPr>
            <w:tcW w:w="2126" w:type="dxa"/>
            <w:gridSpan w:val="9"/>
          </w:tcPr>
          <w:p w:rsidR="00575ED1" w:rsidRPr="00911466" w:rsidRDefault="00575ED1" w:rsidP="009114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 использовать способы  выбора конкурирующих букв при </w:t>
            </w:r>
            <w:r>
              <w:rPr>
                <w:sz w:val="18"/>
                <w:szCs w:val="18"/>
              </w:rPr>
              <w:t>решении орфографической задачи.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Проверить</w:t>
            </w:r>
            <w:r w:rsidRPr="006D3DDE">
              <w:rPr>
                <w:sz w:val="18"/>
                <w:szCs w:val="18"/>
              </w:rPr>
              <w:t xml:space="preserve"> уровень сформированности метапредметных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умений.</w:t>
            </w:r>
          </w:p>
          <w:p w:rsidR="00575ED1" w:rsidRPr="006D3DDE" w:rsidRDefault="00575ED1" w:rsidP="006D3DDE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ку-щий конт-роль, само-контр.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125, упр.9</w:t>
            </w: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152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noProof/>
                <w:color w:val="000000"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Контрольный диктант № 10 по теме «Правописание  слов»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изученные орфограммы, способы их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проверки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аргументировано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вести запись текста под диктовку.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153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Анализ диктанта и работа над ошибками.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изученные орфограммы, способы их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проверки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аргументировано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проводить работу над  собственными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ошибками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jc w:val="left"/>
              <w:rPr>
                <w:rStyle w:val="2"/>
                <w:rFonts w:ascii="Times New Roman" w:hAnsi="Times New Roman"/>
                <w:i/>
                <w:szCs w:val="18"/>
              </w:rPr>
            </w:pPr>
            <w:r w:rsidRPr="00D62223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D62223">
              <w:rPr>
                <w:rStyle w:val="2"/>
                <w:rFonts w:ascii="Times New Roman" w:hAnsi="Times New Roman"/>
                <w:szCs w:val="18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126, упр. 10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5"/>
          <w:wAfter w:w="1654" w:type="dxa"/>
          <w:trHeight w:val="70"/>
        </w:trPr>
        <w:tc>
          <w:tcPr>
            <w:tcW w:w="14884" w:type="dxa"/>
            <w:gridSpan w:val="114"/>
            <w:tcBorders>
              <w:right w:val="nil"/>
            </w:tcBorders>
          </w:tcPr>
          <w:p w:rsidR="00575ED1" w:rsidRPr="00911466" w:rsidRDefault="00575ED1" w:rsidP="00911466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Pr="00911466">
              <w:rPr>
                <w:b/>
                <w:bCs/>
              </w:rPr>
              <w:t xml:space="preserve">Предложение. Текст </w:t>
            </w:r>
            <w:r w:rsidRPr="00911466">
              <w:t>(10 ч)</w:t>
            </w: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154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Предложение. Текст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отличие предложения от текста.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строить тексты на основе составленных предложений на преды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дущем уроке о ма</w:t>
            </w:r>
            <w:r>
              <w:rPr>
                <w:sz w:val="18"/>
                <w:szCs w:val="18"/>
              </w:rPr>
              <w:t xml:space="preserve">йском утре (№ 271(2)), на </w:t>
            </w:r>
            <w:r w:rsidRPr="006D3DDE">
              <w:rPr>
                <w:sz w:val="18"/>
                <w:szCs w:val="18"/>
              </w:rPr>
              <w:t>основе т</w:t>
            </w:r>
            <w:r>
              <w:rPr>
                <w:sz w:val="18"/>
                <w:szCs w:val="18"/>
              </w:rPr>
              <w:t>екстов, состав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ленных учащимися,</w:t>
            </w:r>
            <w:r w:rsidRPr="006D3DDE">
              <w:rPr>
                <w:sz w:val="18"/>
                <w:szCs w:val="18"/>
              </w:rPr>
              <w:t>рабо</w:t>
            </w:r>
          </w:p>
          <w:p w:rsidR="00575ED1" w:rsidRPr="007B67F7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тающими вариативно</w:t>
            </w:r>
          </w:p>
        </w:tc>
        <w:tc>
          <w:tcPr>
            <w:tcW w:w="2126" w:type="dxa"/>
            <w:gridSpan w:val="9"/>
          </w:tcPr>
          <w:p w:rsidR="00575ED1" w:rsidRDefault="00575ED1" w:rsidP="00306004">
            <w:pPr>
              <w:jc w:val="both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Распознавать</w:t>
            </w:r>
            <w:r w:rsidRPr="006D3DDE">
              <w:rPr>
                <w:sz w:val="18"/>
                <w:szCs w:val="18"/>
              </w:rPr>
              <w:t xml:space="preserve"> </w:t>
            </w:r>
            <w:r w:rsidRPr="006D3DDE">
              <w:rPr>
                <w:iCs/>
                <w:sz w:val="18"/>
                <w:szCs w:val="18"/>
              </w:rPr>
              <w:t>разные функции</w:t>
            </w:r>
            <w:r w:rsidRPr="006D3DDE">
              <w:rPr>
                <w:sz w:val="18"/>
                <w:szCs w:val="18"/>
              </w:rPr>
              <w:t xml:space="preserve"> средств язы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306004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ка: слов, словосочета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306004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ний и предложений. </w:t>
            </w:r>
            <w:r w:rsidRPr="006D3DDE">
              <w:rPr>
                <w:i/>
                <w:sz w:val="18"/>
                <w:szCs w:val="18"/>
              </w:rPr>
              <w:t xml:space="preserve">Наблюдать </w:t>
            </w:r>
            <w:r w:rsidRPr="006D3DDE">
              <w:rPr>
                <w:sz w:val="18"/>
                <w:szCs w:val="18"/>
              </w:rPr>
              <w:t>над смыс</w:t>
            </w:r>
            <w:r>
              <w:rPr>
                <w:sz w:val="18"/>
                <w:szCs w:val="18"/>
              </w:rPr>
              <w:t>-</w:t>
            </w:r>
          </w:p>
          <w:p w:rsidR="00575ED1" w:rsidRDefault="00575ED1" w:rsidP="00306004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ловой связью предложе</w:t>
            </w:r>
          </w:p>
          <w:p w:rsidR="00575ED1" w:rsidRPr="00306004" w:rsidRDefault="00575ED1" w:rsidP="00306004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ний в тексте и его частя</w:t>
            </w:r>
            <w:r>
              <w:rPr>
                <w:sz w:val="18"/>
                <w:szCs w:val="18"/>
              </w:rPr>
              <w:t>х, над назывными предложениями.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Tabl"/>
              <w:keepNext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956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11</w:t>
            </w:r>
            <w:r>
              <w:rPr>
                <w:sz w:val="18"/>
                <w:szCs w:val="18"/>
              </w:rPr>
              <w:t>1, упр.289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155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Распространение мыслей в предложении и тексте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сведения о синтаксических средствах языка: </w:t>
            </w:r>
            <w:r w:rsidRPr="006D3DDE">
              <w:rPr>
                <w:i/>
                <w:sz w:val="18"/>
                <w:szCs w:val="18"/>
              </w:rPr>
              <w:t>словосочетании</w:t>
            </w:r>
            <w:r w:rsidRPr="006D3DDE">
              <w:rPr>
                <w:sz w:val="18"/>
                <w:szCs w:val="18"/>
              </w:rPr>
              <w:t xml:space="preserve">, </w:t>
            </w:r>
            <w:r w:rsidRPr="006D3DDE">
              <w:rPr>
                <w:i/>
                <w:sz w:val="18"/>
                <w:szCs w:val="18"/>
              </w:rPr>
              <w:t>предложении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отличать словосо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t xml:space="preserve">тания и </w:t>
            </w:r>
            <w:r w:rsidRPr="006D3DDE">
              <w:rPr>
                <w:sz w:val="18"/>
                <w:szCs w:val="18"/>
              </w:rPr>
              <w:t>нераспростра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ненные предложения; выполнять синтаксичес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кий анализ </w:t>
            </w:r>
            <w:r w:rsidRPr="006D3DDE">
              <w:rPr>
                <w:sz w:val="18"/>
                <w:szCs w:val="18"/>
              </w:rPr>
              <w:t>нераспрост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раненных и распрост</w:t>
            </w:r>
            <w:r>
              <w:rPr>
                <w:sz w:val="18"/>
                <w:szCs w:val="18"/>
              </w:rPr>
              <w:t>ра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6D3DDE">
              <w:rPr>
                <w:sz w:val="18"/>
                <w:szCs w:val="18"/>
              </w:rPr>
              <w:t xml:space="preserve">нных предложений; </w:t>
            </w:r>
            <w:r>
              <w:rPr>
                <w:sz w:val="18"/>
                <w:szCs w:val="18"/>
              </w:rPr>
              <w:t>распространя</w:t>
            </w:r>
            <w:r w:rsidRPr="006D3DDE">
              <w:rPr>
                <w:sz w:val="18"/>
                <w:szCs w:val="18"/>
              </w:rPr>
              <w:t>ть</w:t>
            </w:r>
            <w:r>
              <w:rPr>
                <w:sz w:val="18"/>
                <w:szCs w:val="18"/>
              </w:rPr>
              <w:t xml:space="preserve"> предло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жения на основе </w:t>
            </w:r>
            <w:r w:rsidRPr="006D3DDE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ло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t>н</w:t>
            </w:r>
            <w:r w:rsidRPr="006D3DDE">
              <w:rPr>
                <w:sz w:val="18"/>
                <w:szCs w:val="18"/>
              </w:rPr>
              <w:t>ной схемы, строить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предложения на основе отдельных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предложе</w:t>
            </w:r>
            <w:r>
              <w:rPr>
                <w:sz w:val="18"/>
                <w:szCs w:val="18"/>
              </w:rPr>
              <w:t>ний</w:t>
            </w:r>
            <w:r w:rsidRPr="006D3DDE">
              <w:rPr>
                <w:sz w:val="18"/>
                <w:szCs w:val="18"/>
              </w:rPr>
              <w:t xml:space="preserve"> созда</w:t>
            </w:r>
            <w:r>
              <w:rPr>
                <w:sz w:val="18"/>
                <w:szCs w:val="18"/>
              </w:rPr>
              <w:t>вать собственные тексты</w:t>
            </w:r>
            <w:r w:rsidRPr="006D3DDE">
              <w:rPr>
                <w:sz w:val="18"/>
                <w:szCs w:val="18"/>
              </w:rPr>
              <w:t>; выполнять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син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таксический</w:t>
            </w:r>
            <w:r>
              <w:rPr>
                <w:sz w:val="18"/>
                <w:szCs w:val="18"/>
              </w:rPr>
              <w:t xml:space="preserve"> анализ </w:t>
            </w:r>
            <w:r w:rsidRPr="006D3DDE">
              <w:rPr>
                <w:sz w:val="18"/>
                <w:szCs w:val="18"/>
              </w:rPr>
              <w:t>пост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роенных предложений.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Наблюдать</w:t>
            </w:r>
            <w:r w:rsidRPr="006D3DDE">
              <w:rPr>
                <w:sz w:val="18"/>
                <w:szCs w:val="18"/>
              </w:rPr>
              <w:t xml:space="preserve"> над структурой предложений (назывных), ролью определения как второстепенного члена предложения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Анализировать </w:t>
            </w:r>
            <w:r w:rsidRPr="006D3DDE">
              <w:rPr>
                <w:sz w:val="18"/>
                <w:szCs w:val="18"/>
              </w:rPr>
              <w:t>строение предложений (производить разбор) и составлять (синтезировать) предложения из слов и словосочетаний.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41, 42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113,</w:t>
            </w:r>
            <w:r>
              <w:rPr>
                <w:sz w:val="18"/>
                <w:szCs w:val="18"/>
              </w:rPr>
              <w:t xml:space="preserve"> упр.290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156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 xml:space="preserve">Связи частей и предложений в тексте 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bCs/>
                <w:sz w:val="18"/>
                <w:szCs w:val="18"/>
              </w:rPr>
              <w:t>о синтаксических средствах языка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и их роли в речи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 xml:space="preserve">работать с разными </w:t>
            </w:r>
            <w:r w:rsidRPr="006D3DDE">
              <w:rPr>
                <w:sz w:val="18"/>
                <w:szCs w:val="18"/>
              </w:rPr>
              <w:t>синтаксически</w:t>
            </w:r>
            <w:r>
              <w:rPr>
                <w:sz w:val="18"/>
                <w:szCs w:val="18"/>
              </w:rPr>
              <w:t>-</w:t>
            </w:r>
            <w:r w:rsidRPr="006D3DDE">
              <w:rPr>
                <w:sz w:val="18"/>
                <w:szCs w:val="18"/>
              </w:rPr>
              <w:t xml:space="preserve">ми средствами языка, подобранными на тему </w:t>
            </w:r>
            <w:r w:rsidRPr="006D3DDE">
              <w:rPr>
                <w:iCs/>
                <w:sz w:val="18"/>
                <w:szCs w:val="18"/>
              </w:rPr>
              <w:t>Дня Победы.</w:t>
            </w:r>
            <w:r>
              <w:rPr>
                <w:sz w:val="18"/>
                <w:szCs w:val="18"/>
              </w:rPr>
              <w:t xml:space="preserve">Чередовать виды письма: </w:t>
            </w:r>
            <w:r w:rsidRPr="006D3DDE">
              <w:rPr>
                <w:sz w:val="18"/>
                <w:szCs w:val="18"/>
              </w:rPr>
              <w:t>осложнен</w:t>
            </w:r>
            <w:r>
              <w:rPr>
                <w:sz w:val="18"/>
                <w:szCs w:val="18"/>
              </w:rPr>
              <w:t>-</w:t>
            </w:r>
          </w:p>
          <w:p w:rsidR="00575ED1" w:rsidRPr="00911466" w:rsidRDefault="00575ED1" w:rsidP="00911466">
            <w:pPr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ное списывание, письмо по памяти, письмо под диктовку.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Наблюдать</w:t>
            </w:r>
            <w:r w:rsidRPr="006D3DDE">
              <w:rPr>
                <w:sz w:val="18"/>
                <w:szCs w:val="18"/>
              </w:rPr>
              <w:t xml:space="preserve"> над использованием в текстах о войне и Победе специальной лексики, выражений, предложений.</w:t>
            </w:r>
          </w:p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Рт № 2 с. 43—45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Pr="006D3DDE">
              <w:rPr>
                <w:sz w:val="18"/>
                <w:szCs w:val="18"/>
              </w:rPr>
              <w:t>115,</w:t>
            </w:r>
            <w:r>
              <w:rPr>
                <w:sz w:val="18"/>
                <w:szCs w:val="18"/>
              </w:rPr>
              <w:t xml:space="preserve"> упр. 292</w:t>
            </w: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157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Составление инструкции как разновидности текста - повествования.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разновиднос</w:t>
            </w:r>
            <w:r>
              <w:rPr>
                <w:sz w:val="18"/>
                <w:szCs w:val="18"/>
              </w:rPr>
              <w:t>-</w:t>
            </w:r>
            <w:r w:rsidRPr="006D3DDE">
              <w:rPr>
                <w:sz w:val="18"/>
                <w:szCs w:val="18"/>
              </w:rPr>
              <w:t>ти текста</w:t>
            </w:r>
            <w:r>
              <w:rPr>
                <w:sz w:val="18"/>
                <w:szCs w:val="18"/>
              </w:rPr>
              <w:t xml:space="preserve"> п</w:t>
            </w:r>
            <w:r w:rsidRPr="006D3DDE">
              <w:rPr>
                <w:sz w:val="18"/>
                <w:szCs w:val="18"/>
              </w:rPr>
              <w:t>овество</w:t>
            </w:r>
            <w:r>
              <w:rPr>
                <w:sz w:val="18"/>
                <w:szCs w:val="18"/>
              </w:rPr>
              <w:t>-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вательного типа речи: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инструкция, рецепт; зарисовка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эпизода, который наблюдали;история, произошедшая в жизни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с кем - либо (рассказ); знать об их общих композици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онных частях.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составлять инструкции как разновидности текста – повествования; выделять  в текстах композиционные части,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осознавать  их роль в раскрытии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темы и основной мысли.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Анализировать </w:t>
            </w:r>
            <w:r>
              <w:rPr>
                <w:sz w:val="18"/>
                <w:szCs w:val="18"/>
              </w:rPr>
              <w:t xml:space="preserve">строение </w:t>
            </w:r>
            <w:r w:rsidRPr="006D3DDE">
              <w:rPr>
                <w:sz w:val="18"/>
                <w:szCs w:val="18"/>
              </w:rPr>
              <w:t>(композицию) текстов разных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sz w:val="18"/>
                <w:szCs w:val="18"/>
              </w:rPr>
              <w:t>типов и жанров с целью выявле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ния </w:t>
            </w:r>
            <w:r w:rsidRPr="006D3DDE">
              <w:rPr>
                <w:i/>
                <w:iCs/>
                <w:sz w:val="18"/>
                <w:szCs w:val="18"/>
              </w:rPr>
              <w:t>технологии разви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 xml:space="preserve"> </w:t>
            </w:r>
            <w:r w:rsidRPr="006D3DDE">
              <w:rPr>
                <w:i/>
                <w:iCs/>
                <w:sz w:val="18"/>
                <w:szCs w:val="18"/>
              </w:rPr>
              <w:t>авторской мысли.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Мотивировать </w:t>
            </w:r>
            <w:r w:rsidRPr="006D3DDE">
              <w:rPr>
                <w:sz w:val="18"/>
                <w:szCs w:val="18"/>
              </w:rPr>
              <w:t>речевое творчество детей.</w:t>
            </w:r>
          </w:p>
          <w:p w:rsidR="00575ED1" w:rsidRPr="00911466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Воспроизводить содержание </w:t>
            </w:r>
            <w:r w:rsidRPr="006D3DD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</w:t>
            </w:r>
            <w:r w:rsidRPr="006D3DDE">
              <w:rPr>
                <w:i/>
                <w:iCs/>
                <w:sz w:val="18"/>
                <w:szCs w:val="18"/>
              </w:rPr>
              <w:t>ост</w:t>
            </w:r>
            <w:r>
              <w:rPr>
                <w:i/>
                <w:iCs/>
                <w:sz w:val="18"/>
                <w:szCs w:val="18"/>
              </w:rPr>
              <w:t>ав-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лять высказывания</w:t>
            </w:r>
          </w:p>
          <w:p w:rsidR="00575ED1" w:rsidRPr="009451F8" w:rsidRDefault="00575ED1" w:rsidP="009451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 разные темы, используя разные типы речи.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116,</w:t>
            </w:r>
            <w:r>
              <w:rPr>
                <w:sz w:val="18"/>
                <w:szCs w:val="18"/>
              </w:rPr>
              <w:t xml:space="preserve"> упр.  296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158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Изложение по теме «Связь   частей и предложений в тексте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об общих композиционных особенностях текста.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наблюдать над композиционными частями и средствами связи в тексте ;  озаглавливать, самостоятельно составлять план, оценивать его информативность; письменно воспроизводить текст (изложение).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sz w:val="18"/>
                <w:szCs w:val="18"/>
              </w:rPr>
              <w:t>строение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(композицию) текстов разных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типов и жанров с целью выявления </w:t>
            </w:r>
            <w:r w:rsidRPr="006D3DDE">
              <w:rPr>
                <w:i/>
                <w:iCs/>
                <w:sz w:val="18"/>
                <w:szCs w:val="18"/>
              </w:rPr>
              <w:t>технологии развития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авторской мысли.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Воспроизводить</w:t>
            </w:r>
            <w:r w:rsidRPr="006D3DDE">
              <w:rPr>
                <w:sz w:val="18"/>
                <w:szCs w:val="18"/>
              </w:rPr>
              <w:t xml:space="preserve"> содержание текста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 выполнением заданий аналитического характера.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ДКЗ с. 45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159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Анализ изложения и работа над ошибками. Композиция текста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об общих композиционных частях текста.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воспроизводить содержание текста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 выполнением заданий аналитического характера.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sz w:val="18"/>
                <w:szCs w:val="18"/>
              </w:rPr>
              <w:t>строение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(композицию) текстов разных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типов и жанров с целью выявления </w:t>
            </w:r>
            <w:r w:rsidRPr="006D3DDE">
              <w:rPr>
                <w:i/>
                <w:iCs/>
                <w:sz w:val="18"/>
                <w:szCs w:val="18"/>
              </w:rPr>
              <w:t>технологии развития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авторской мысли.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119,</w:t>
            </w:r>
            <w:r>
              <w:rPr>
                <w:sz w:val="18"/>
                <w:szCs w:val="18"/>
              </w:rPr>
              <w:t xml:space="preserve"> упр. </w:t>
            </w:r>
            <w:r w:rsidRPr="006D3DDE">
              <w:rPr>
                <w:sz w:val="18"/>
                <w:szCs w:val="18"/>
              </w:rPr>
              <w:t>303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160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Сочинение по картине А.К. Саврасова «Грачи прилетели» 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об особенностях построения текста – описания;  об общих композиционных частях текста.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письменно воспроизводить текст;  наблюдать над</w:t>
            </w:r>
            <w:r>
              <w:rPr>
                <w:sz w:val="18"/>
                <w:szCs w:val="18"/>
              </w:rPr>
              <w:t xml:space="preserve"> о</w:t>
            </w:r>
            <w:r w:rsidRPr="006D3DDE">
              <w:rPr>
                <w:sz w:val="18"/>
                <w:szCs w:val="18"/>
              </w:rPr>
              <w:t>собенностями постр</w:t>
            </w:r>
            <w:r>
              <w:rPr>
                <w:sz w:val="18"/>
                <w:szCs w:val="18"/>
              </w:rPr>
              <w:t xml:space="preserve">оения текста - описания картины, </w:t>
            </w:r>
            <w:r w:rsidRPr="006D3DDE">
              <w:rPr>
                <w:sz w:val="18"/>
                <w:szCs w:val="18"/>
              </w:rPr>
              <w:t>над языковыми средствами, с помощью которых связываются его части,</w:t>
            </w:r>
            <w:r>
              <w:rPr>
                <w:sz w:val="18"/>
                <w:szCs w:val="18"/>
              </w:rPr>
              <w:t xml:space="preserve"> наличи</w:t>
            </w:r>
            <w:r w:rsidRPr="006D3DDE">
              <w:rPr>
                <w:sz w:val="18"/>
                <w:szCs w:val="18"/>
              </w:rPr>
              <w:t>ем контекстуаль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ных синонимов.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Накапливать опыт </w:t>
            </w:r>
            <w:r w:rsidRPr="006D3DDE">
              <w:rPr>
                <w:sz w:val="18"/>
                <w:szCs w:val="18"/>
              </w:rPr>
              <w:t>в умении «читать» и описывать картину.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ind w:firstLine="13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Осознавать</w:t>
            </w:r>
            <w:r w:rsidRPr="006D3DDE">
              <w:rPr>
                <w:sz w:val="18"/>
                <w:szCs w:val="18"/>
              </w:rPr>
              <w:t xml:space="preserve"> роль языка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ind w:firstLine="13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жизни человека, богатство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ind w:firstLine="13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Fonts w:ascii="Times New Roman" w:hAnsi="Times New Roman"/>
                <w:sz w:val="18"/>
                <w:szCs w:val="18"/>
              </w:rPr>
              <w:t>языковых средств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161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Анализ и редактирование  изложения.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об особенностях построения текста – описания;  об общих композиционных частях текста.</w:t>
            </w:r>
          </w:p>
        </w:tc>
        <w:tc>
          <w:tcPr>
            <w:tcW w:w="2126" w:type="dxa"/>
            <w:gridSpan w:val="9"/>
          </w:tcPr>
          <w:p w:rsidR="00575ED1" w:rsidRDefault="00575ED1" w:rsidP="009451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письменно воспроизводить текст;  наблюдать над</w:t>
            </w:r>
            <w:r>
              <w:rPr>
                <w:sz w:val="18"/>
                <w:szCs w:val="18"/>
              </w:rPr>
              <w:t xml:space="preserve"> о</w:t>
            </w:r>
            <w:r w:rsidRPr="006D3DDE">
              <w:rPr>
                <w:sz w:val="18"/>
                <w:szCs w:val="18"/>
              </w:rPr>
              <w:t>собеннос</w:t>
            </w:r>
          </w:p>
          <w:p w:rsidR="00575ED1" w:rsidRDefault="00575ED1" w:rsidP="009451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тями постр</w:t>
            </w:r>
            <w:r>
              <w:rPr>
                <w:sz w:val="18"/>
                <w:szCs w:val="18"/>
              </w:rPr>
              <w:t>оения текста - описания картины,</w:t>
            </w:r>
            <w:r w:rsidRPr="006D3DDE">
              <w:rPr>
                <w:sz w:val="18"/>
                <w:szCs w:val="18"/>
              </w:rPr>
              <w:t>над языковыми средствами, с помощью которых связываются его части,</w:t>
            </w:r>
            <w:r>
              <w:rPr>
                <w:sz w:val="18"/>
                <w:szCs w:val="18"/>
              </w:rPr>
              <w:t xml:space="preserve"> наличи</w:t>
            </w:r>
            <w:r w:rsidRPr="006D3DDE">
              <w:rPr>
                <w:sz w:val="18"/>
                <w:szCs w:val="18"/>
              </w:rPr>
              <w:t>ем контекстуаль</w:t>
            </w:r>
          </w:p>
          <w:p w:rsidR="00575ED1" w:rsidRPr="006D3DDE" w:rsidRDefault="00575ED1" w:rsidP="009451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ных синонимов.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Накапливать опыт </w:t>
            </w:r>
            <w:r w:rsidRPr="006D3DDE">
              <w:rPr>
                <w:sz w:val="18"/>
                <w:szCs w:val="18"/>
              </w:rPr>
              <w:t>в умении «читать» и описывать картину.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ind w:firstLine="13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Осознавать</w:t>
            </w:r>
            <w:r w:rsidRPr="006D3DDE">
              <w:rPr>
                <w:sz w:val="18"/>
                <w:szCs w:val="18"/>
              </w:rPr>
              <w:t xml:space="preserve"> роль языка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ind w:firstLine="13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 жизни человека, богатство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ind w:firstLine="13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Fonts w:ascii="Times New Roman" w:hAnsi="Times New Roman"/>
                <w:sz w:val="18"/>
                <w:szCs w:val="18"/>
              </w:rPr>
              <w:t>языковых средств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12</w:t>
            </w:r>
            <w:r>
              <w:rPr>
                <w:sz w:val="18"/>
                <w:szCs w:val="18"/>
              </w:rPr>
              <w:t xml:space="preserve">1, упр. </w:t>
            </w:r>
            <w:r w:rsidRPr="006D3DDE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162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Композиция текста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об общих композиционных частях текста.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практико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вать разные виды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письма, включая диктовку; </w:t>
            </w:r>
            <w:r w:rsidRPr="006D3DDE">
              <w:rPr>
                <w:sz w:val="18"/>
                <w:szCs w:val="18"/>
              </w:rPr>
              <w:t>указыва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ть использованные  в тексте части  речи, тему и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основную  мысль.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6D3DDE">
              <w:rPr>
                <w:sz w:val="18"/>
                <w:szCs w:val="18"/>
              </w:rPr>
              <w:t>строение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(композицию) текстов разных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типов и жанров с целью выявления </w:t>
            </w:r>
            <w:r w:rsidRPr="006D3DDE">
              <w:rPr>
                <w:i/>
                <w:iCs/>
                <w:sz w:val="18"/>
                <w:szCs w:val="18"/>
              </w:rPr>
              <w:t>технологии развития</w:t>
            </w:r>
          </w:p>
          <w:p w:rsidR="00575ED1" w:rsidRPr="009451F8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iCs/>
                <w:sz w:val="18"/>
                <w:szCs w:val="18"/>
              </w:rPr>
              <w:t>авторской мысли.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E35A7E" w:rsidRDefault="00575ED1" w:rsidP="00E35A7E">
            <w:pPr>
              <w:rPr>
                <w:sz w:val="18"/>
                <w:szCs w:val="18"/>
              </w:rPr>
            </w:pPr>
          </w:p>
          <w:p w:rsidR="00575ED1" w:rsidRPr="00E35A7E" w:rsidRDefault="00575ED1" w:rsidP="00E35A7E">
            <w:pPr>
              <w:rPr>
                <w:sz w:val="18"/>
                <w:szCs w:val="18"/>
              </w:rPr>
            </w:pPr>
          </w:p>
          <w:p w:rsidR="00575ED1" w:rsidRDefault="00575ED1" w:rsidP="00E35A7E">
            <w:pPr>
              <w:rPr>
                <w:sz w:val="18"/>
                <w:szCs w:val="18"/>
              </w:rPr>
            </w:pPr>
          </w:p>
          <w:p w:rsidR="00575ED1" w:rsidRPr="00E35A7E" w:rsidRDefault="00575ED1" w:rsidP="00E3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текст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163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Комплексная проверочная работа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ль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все виды изученных орфограмм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 </w:t>
            </w:r>
            <w:r w:rsidRPr="006D3DDE">
              <w:rPr>
                <w:sz w:val="18"/>
                <w:szCs w:val="18"/>
              </w:rPr>
              <w:t>устанавливать межпредметные связи при выполнении заданий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Итоговый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E3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</w:t>
            </w:r>
          </w:p>
          <w:p w:rsidR="00575ED1" w:rsidRPr="00E35A7E" w:rsidRDefault="00575ED1" w:rsidP="00E3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рить правила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15"/>
          <w:wAfter w:w="1654" w:type="dxa"/>
          <w:trHeight w:val="70"/>
        </w:trPr>
        <w:tc>
          <w:tcPr>
            <w:tcW w:w="14884" w:type="dxa"/>
            <w:gridSpan w:val="114"/>
            <w:tcBorders>
              <w:right w:val="nil"/>
            </w:tcBorders>
          </w:tcPr>
          <w:p w:rsidR="00575ED1" w:rsidRPr="009451F8" w:rsidRDefault="00575ED1" w:rsidP="009451F8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9451F8">
              <w:rPr>
                <w:b/>
                <w:bCs/>
              </w:rPr>
              <w:t xml:space="preserve">Язык мой — друг мой </w:t>
            </w:r>
            <w:r>
              <w:t>(12</w:t>
            </w:r>
            <w:r w:rsidRPr="009451F8">
              <w:t xml:space="preserve"> ч)</w:t>
            </w:r>
          </w:p>
        </w:tc>
      </w:tr>
      <w:tr w:rsidR="00575ED1" w:rsidRPr="006D3DDE" w:rsidTr="00B415FB">
        <w:trPr>
          <w:gridAfter w:val="15"/>
          <w:wAfter w:w="1654" w:type="dxa"/>
          <w:trHeight w:val="70"/>
        </w:trPr>
        <w:tc>
          <w:tcPr>
            <w:tcW w:w="14884" w:type="dxa"/>
            <w:gridSpan w:val="114"/>
            <w:tcBorders>
              <w:right w:val="nil"/>
            </w:tcBorders>
          </w:tcPr>
          <w:p w:rsidR="00575ED1" w:rsidRDefault="00575ED1" w:rsidP="009451F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575ED1" w:rsidRPr="006D3DDE" w:rsidTr="00B415FB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164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О роли языка в жизни человека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Знать</w:t>
            </w:r>
            <w:r w:rsidRPr="006D3DDE">
              <w:rPr>
                <w:sz w:val="18"/>
                <w:szCs w:val="18"/>
              </w:rPr>
              <w:t xml:space="preserve"> степень осмы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сления вопросов мировоззренческого характера: 1) как происходит процесс </w:t>
            </w:r>
            <w:r w:rsidRPr="006D3DDE">
              <w:rPr>
                <w:i/>
                <w:sz w:val="18"/>
                <w:szCs w:val="18"/>
              </w:rPr>
              <w:t>общения</w:t>
            </w:r>
            <w:r w:rsidRPr="006D3DDE">
              <w:rPr>
                <w:sz w:val="18"/>
                <w:szCs w:val="18"/>
              </w:rPr>
              <w:t xml:space="preserve"> с помощью языка, 2) почему </w:t>
            </w:r>
            <w:r w:rsidRPr="006D3DDE">
              <w:rPr>
                <w:iCs/>
                <w:sz w:val="18"/>
                <w:szCs w:val="18"/>
              </w:rPr>
              <w:t>слово</w:t>
            </w:r>
            <w:r w:rsidRPr="006D3DDE">
              <w:rPr>
                <w:sz w:val="18"/>
                <w:szCs w:val="18"/>
              </w:rPr>
              <w:t xml:space="preserve"> называют  «великим делом», 3) п</w:t>
            </w:r>
            <w:r>
              <w:rPr>
                <w:sz w:val="18"/>
                <w:szCs w:val="18"/>
              </w:rPr>
              <w:t xml:space="preserve">очему язык </w:t>
            </w:r>
            <w:r w:rsidRPr="006D3DDE">
              <w:rPr>
                <w:sz w:val="18"/>
                <w:szCs w:val="18"/>
              </w:rPr>
              <w:t>называ</w:t>
            </w:r>
          </w:p>
          <w:p w:rsidR="00575ED1" w:rsidRPr="00B04C40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ют национальным достоянием, почему его нужно беречь, сохранять чистоту и самобытность.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записывать текст по памяти (по выбору); работать с пословицами; быть соавтором  в стихах.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Наметить </w:t>
            </w:r>
            <w:r w:rsidRPr="006D3DDE">
              <w:rPr>
                <w:sz w:val="18"/>
                <w:szCs w:val="18"/>
              </w:rPr>
              <w:t>с детьми  конкурсы, смотры к празднику — Дню славянской письменности и культуры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Осознавать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важность изучения языка для развития мышления и общения людей.</w:t>
            </w:r>
          </w:p>
          <w:p w:rsidR="00575ED1" w:rsidRPr="006D3DDE" w:rsidRDefault="00575ED1" w:rsidP="006D3DDE">
            <w:pPr>
              <w:pStyle w:val="BlockText"/>
              <w:keepNext/>
              <w:spacing w:line="240" w:lineRule="auto"/>
              <w:ind w:left="0" w:right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С. 122</w:t>
            </w:r>
            <w:r>
              <w:rPr>
                <w:sz w:val="18"/>
                <w:szCs w:val="18"/>
              </w:rPr>
              <w:t>, упр. 309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832A8A">
            <w:pPr>
              <w:autoSpaceDE w:val="0"/>
              <w:autoSpaceDN w:val="0"/>
              <w:adjustRightInd w:val="0"/>
              <w:ind w:right="-959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>
            <w:pPr>
              <w:spacing w:after="200" w:line="276" w:lineRule="auto"/>
            </w:pPr>
          </w:p>
        </w:tc>
      </w:tr>
      <w:tr w:rsidR="00575ED1" w:rsidRPr="006D3DDE" w:rsidTr="00C82E63">
        <w:trPr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165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Повторение правил составления текста письма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правила общения с помощью писем</w:t>
            </w:r>
          </w:p>
        </w:tc>
        <w:tc>
          <w:tcPr>
            <w:tcW w:w="2126" w:type="dxa"/>
            <w:gridSpan w:val="9"/>
          </w:tcPr>
          <w:p w:rsidR="00575ED1" w:rsidRPr="00B04C40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 xml:space="preserve">читать и анализировать текст  о некоторых правилах </w:t>
            </w:r>
            <w:r w:rsidRPr="006D3DDE">
              <w:rPr>
                <w:iCs/>
                <w:sz w:val="18"/>
                <w:szCs w:val="18"/>
              </w:rPr>
              <w:t>общения</w:t>
            </w:r>
            <w:r w:rsidRPr="006D3DDE">
              <w:rPr>
                <w:sz w:val="18"/>
                <w:szCs w:val="18"/>
              </w:rPr>
              <w:t xml:space="preserve"> с помощью писем («Мастерская слова», № 1, с.128).  Составлять памятки по правилам составления текста письма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Замечать и корректировать</w:t>
            </w:r>
            <w:r w:rsidRPr="006D3DDE">
              <w:rPr>
                <w:sz w:val="18"/>
                <w:szCs w:val="18"/>
              </w:rPr>
              <w:t xml:space="preserve"> речевые недочёты в чужой и собственной речи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Осознавать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важность изучения языка для развития мышления и общения людей.</w:t>
            </w:r>
          </w:p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128, упр. </w:t>
            </w:r>
            <w:r w:rsidRPr="006D3DD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166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Повторение правил составления текста письма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правила общения с помощью писем</w:t>
            </w:r>
          </w:p>
        </w:tc>
        <w:tc>
          <w:tcPr>
            <w:tcW w:w="2126" w:type="dxa"/>
            <w:gridSpan w:val="9"/>
          </w:tcPr>
          <w:p w:rsidR="00575ED1" w:rsidRPr="00B04C40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 xml:space="preserve">читать и анализировать текст  о некоторых правилах </w:t>
            </w:r>
            <w:r w:rsidRPr="006D3DDE">
              <w:rPr>
                <w:iCs/>
                <w:sz w:val="18"/>
                <w:szCs w:val="18"/>
              </w:rPr>
              <w:t>общения</w:t>
            </w:r>
            <w:r w:rsidRPr="006D3DDE">
              <w:rPr>
                <w:sz w:val="18"/>
                <w:szCs w:val="18"/>
              </w:rPr>
              <w:t xml:space="preserve"> с помощью писем («Мастерская слова», № 1, с.128).  Составлять памятки по правилам составления текста письма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Замечать и корректировать</w:t>
            </w:r>
            <w:r w:rsidRPr="006D3DDE">
              <w:rPr>
                <w:sz w:val="18"/>
                <w:szCs w:val="18"/>
              </w:rPr>
              <w:t xml:space="preserve"> речевые недочёты в чужой и собственной речи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Осознавать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важность изучения языка для развития мышления и общения людей.</w:t>
            </w:r>
          </w:p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Соста-вить текст</w:t>
            </w: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167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Итоговый контрольный диктант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Контрольный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применять на практике все изученные орфограммы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Итоговый конт-роль, само-конт-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E35A7E">
            <w:pPr>
              <w:rPr>
                <w:sz w:val="18"/>
                <w:szCs w:val="18"/>
              </w:rPr>
            </w:pPr>
          </w:p>
          <w:p w:rsidR="00575ED1" w:rsidRDefault="00575ED1" w:rsidP="00E35A7E">
            <w:pPr>
              <w:rPr>
                <w:sz w:val="18"/>
                <w:szCs w:val="18"/>
              </w:rPr>
            </w:pPr>
          </w:p>
          <w:p w:rsidR="00575ED1" w:rsidRPr="00E35A7E" w:rsidRDefault="00575ED1" w:rsidP="00E35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Повтор. изучен. матер.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168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правила общения с помощью писем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4C3746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>Уметь</w:t>
            </w:r>
            <w:r w:rsidRPr="006D3DDE">
              <w:rPr>
                <w:sz w:val="18"/>
                <w:szCs w:val="18"/>
              </w:rPr>
              <w:t xml:space="preserve"> применять на практике все изученные орфограммы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4C3746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4C3746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Формировать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положительную мотивацию и положительный интерес к изучению курса русского языка.</w:t>
            </w:r>
          </w:p>
        </w:tc>
        <w:tc>
          <w:tcPr>
            <w:tcW w:w="851" w:type="dxa"/>
            <w:gridSpan w:val="10"/>
          </w:tcPr>
          <w:p w:rsidR="00575ED1" w:rsidRDefault="00575ED1" w:rsidP="004C3746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Индивидуаль</w:t>
            </w:r>
          </w:p>
          <w:p w:rsidR="00575ED1" w:rsidRPr="006D3DDE" w:rsidRDefault="00575ED1" w:rsidP="004C3746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169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Друзья  мои — книги (составление отзыва о прочитанной книге)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 роли книг в жизни человека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jc w:val="both"/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читать и анализировать текст отзыва, составленного сверстником (№ 3, стр.129). Выборочно списывать.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Накапливать </w:t>
            </w:r>
            <w:r w:rsidRPr="006D3DDE">
              <w:rPr>
                <w:bCs/>
                <w:iCs/>
                <w:sz w:val="18"/>
                <w:szCs w:val="18"/>
              </w:rPr>
              <w:t>опыт в написании отзыва о прочитанной книге с опорой на план.</w:t>
            </w:r>
          </w:p>
          <w:p w:rsidR="00575ED1" w:rsidRPr="009451F8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Мотивировать</w:t>
            </w:r>
            <w:r w:rsidRPr="006D3DDE">
              <w:rPr>
                <w:sz w:val="18"/>
                <w:szCs w:val="18"/>
              </w:rPr>
              <w:t xml:space="preserve"> к чтению и составлению отзыва (совета) о прочитанной или любимой книге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Проявлять </w:t>
            </w:r>
            <w:r w:rsidRPr="006D3DDE">
              <w:rPr>
                <w:bCs/>
                <w:iCs/>
                <w:sz w:val="18"/>
                <w:szCs w:val="18"/>
              </w:rPr>
              <w:t>чувство уважения к языку своего народа и познавательный интерес к постижению богатства русского языка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7F30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</w:t>
            </w:r>
            <w:r w:rsidRPr="006D3DDE">
              <w:rPr>
                <w:sz w:val="18"/>
                <w:szCs w:val="18"/>
              </w:rPr>
              <w:t>роект, с. 130</w:t>
            </w: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170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Друзья  мои — книги (составление отзыва о прочитанной книге) 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о роли книг в жизни человека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составлять отзыв с опорой на примерный план («Мастерская слова», с.128, № 2).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Накапливать </w:t>
            </w:r>
            <w:r w:rsidRPr="006D3DDE">
              <w:rPr>
                <w:bCs/>
                <w:iCs/>
                <w:sz w:val="18"/>
                <w:szCs w:val="18"/>
              </w:rPr>
              <w:t xml:space="preserve">опыт в написании отзыва о прочитанной книге с опорой на план. </w:t>
            </w:r>
            <w:r w:rsidRPr="006D3DDE">
              <w:rPr>
                <w:i/>
                <w:sz w:val="18"/>
                <w:szCs w:val="18"/>
              </w:rPr>
              <w:t>Мотивировать</w:t>
            </w:r>
            <w:r w:rsidRPr="006D3DDE">
              <w:rPr>
                <w:sz w:val="18"/>
                <w:szCs w:val="18"/>
              </w:rPr>
              <w:t xml:space="preserve"> к  составлению из отзывов сборника «Советуем прочитать» (см. проект, с.131)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Проявлять </w:t>
            </w:r>
            <w:r w:rsidRPr="006D3DDE">
              <w:rPr>
                <w:bCs/>
                <w:iCs/>
                <w:sz w:val="18"/>
                <w:szCs w:val="18"/>
              </w:rPr>
              <w:t>чувство уважения к языку своего народа и познавательный интерес к постижению богатства русского языка</w:t>
            </w:r>
          </w:p>
        </w:tc>
        <w:tc>
          <w:tcPr>
            <w:tcW w:w="851" w:type="dxa"/>
            <w:gridSpan w:val="10"/>
          </w:tcPr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171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Текст.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как выполнить работу над ошибками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sz w:val="18"/>
                <w:szCs w:val="18"/>
              </w:rPr>
              <w:t>анализиро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вать сначала неточ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ности в передаче содержания текста и речевые недочё</w:t>
            </w:r>
          </w:p>
          <w:p w:rsidR="00575ED1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ты, далее —орфог</w:t>
            </w:r>
          </w:p>
          <w:p w:rsidR="00575ED1" w:rsidRPr="009451F8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рафические и пунктуационные ошибки.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 xml:space="preserve">Осмысленно </w:t>
            </w:r>
            <w:r w:rsidRPr="006D3DDE">
              <w:rPr>
                <w:sz w:val="18"/>
                <w:szCs w:val="18"/>
              </w:rPr>
              <w:t>выбирать способы и приёмы действий при решении языковых задач</w:t>
            </w:r>
            <w:r w:rsidRPr="006D3DDE">
              <w:rPr>
                <w:i/>
                <w:sz w:val="18"/>
                <w:szCs w:val="18"/>
              </w:rPr>
              <w:t xml:space="preserve">, корректировать </w:t>
            </w:r>
            <w:r w:rsidRPr="006D3DDE">
              <w:rPr>
                <w:sz w:val="18"/>
                <w:szCs w:val="18"/>
              </w:rPr>
              <w:t>работу по ходу выполнения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szCs w:val="18"/>
              </w:rPr>
            </w:pPr>
            <w:r w:rsidRPr="006D3DDE">
              <w:rPr>
                <w:rStyle w:val="2"/>
                <w:rFonts w:ascii="Times New Roman" w:hAnsi="Times New Roman"/>
                <w:i/>
                <w:szCs w:val="18"/>
              </w:rPr>
              <w:t xml:space="preserve">Осознавать </w:t>
            </w:r>
            <w:r w:rsidRPr="006D3DDE">
              <w:rPr>
                <w:rStyle w:val="2"/>
                <w:rFonts w:ascii="Times New Roman" w:hAnsi="Times New Roman"/>
                <w:szCs w:val="18"/>
              </w:rPr>
              <w:t>ценности речи в жизни человека, понимание богатства и разнообразия языковых средств для выражения мыслей.</w:t>
            </w:r>
          </w:p>
          <w:p w:rsidR="00575ED1" w:rsidRPr="006D3DDE" w:rsidRDefault="00575ED1" w:rsidP="006D3DDE">
            <w:pPr>
              <w:pStyle w:val="6"/>
              <w:keepNext/>
              <w:shd w:val="clear" w:color="auto" w:fill="auto"/>
              <w:spacing w:line="240" w:lineRule="auto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 неделя</w:t>
            </w: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172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Текст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126" w:type="dxa"/>
            <w:gridSpan w:val="9"/>
          </w:tcPr>
          <w:p w:rsidR="00575ED1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i/>
                <w:iCs/>
                <w:sz w:val="18"/>
                <w:szCs w:val="18"/>
              </w:rPr>
              <w:t xml:space="preserve">выполнять </w:t>
            </w:r>
            <w:r w:rsidRPr="006D3DDE">
              <w:rPr>
                <w:iCs/>
                <w:sz w:val="18"/>
                <w:szCs w:val="18"/>
              </w:rPr>
              <w:t>морфологический разбор, представ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лять презентации проектных работ.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Возможны презен</w:t>
            </w:r>
          </w:p>
          <w:p w:rsidR="00575ED1" w:rsidRPr="009451F8" w:rsidRDefault="00575ED1" w:rsidP="009451F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тации сборников по проектной деятельности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Замечать и корректировать</w:t>
            </w:r>
            <w:r w:rsidRPr="006D3DDE">
              <w:rPr>
                <w:sz w:val="18"/>
                <w:szCs w:val="18"/>
              </w:rPr>
              <w:t xml:space="preserve"> речевые недочёты в чужой и собственной речи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bCs/>
                <w:iCs/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>Осознавать</w:t>
            </w:r>
            <w:r w:rsidRPr="006D3DDE">
              <w:rPr>
                <w:bCs/>
                <w:iCs/>
                <w:sz w:val="18"/>
                <w:szCs w:val="18"/>
              </w:rPr>
              <w:t xml:space="preserve"> важность изучения языка для развития мышления и общения людей.</w:t>
            </w:r>
          </w:p>
          <w:p w:rsidR="00575ED1" w:rsidRPr="00D62223" w:rsidRDefault="00575ED1" w:rsidP="006D3DDE">
            <w:pPr>
              <w:pStyle w:val="BodyTextIndent"/>
              <w:keepNext/>
              <w:ind w:left="0"/>
              <w:contextualSpacing/>
              <w:rPr>
                <w:rStyle w:val="2"/>
                <w:rFonts w:ascii="Times New Roman" w:hAnsi="Times New Roman"/>
                <w:i/>
                <w:szCs w:val="18"/>
              </w:rPr>
            </w:pP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noProof/>
                <w:color w:val="000000"/>
                <w:sz w:val="18"/>
                <w:szCs w:val="18"/>
              </w:rPr>
            </w:pPr>
            <w:r w:rsidRPr="006D3DDE">
              <w:rPr>
                <w:noProof/>
                <w:color w:val="000000"/>
                <w:sz w:val="18"/>
                <w:szCs w:val="18"/>
              </w:rPr>
              <w:t>Связь слов в предложении. Текст.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i/>
                <w:iCs/>
                <w:sz w:val="18"/>
                <w:szCs w:val="18"/>
              </w:rPr>
              <w:t xml:space="preserve">выполнять </w:t>
            </w:r>
            <w:r w:rsidRPr="006D3DDE">
              <w:rPr>
                <w:iCs/>
                <w:sz w:val="18"/>
                <w:szCs w:val="18"/>
              </w:rPr>
              <w:t>мор</w:t>
            </w:r>
            <w:r>
              <w:rPr>
                <w:iCs/>
                <w:sz w:val="18"/>
                <w:szCs w:val="18"/>
              </w:rPr>
              <w:t xml:space="preserve">фологический разбор, </w:t>
            </w:r>
            <w:r w:rsidRPr="006D3DDE">
              <w:rPr>
                <w:iCs/>
                <w:sz w:val="18"/>
                <w:szCs w:val="18"/>
              </w:rPr>
              <w:t>представ</w:t>
            </w:r>
            <w:r>
              <w:rPr>
                <w:iCs/>
                <w:sz w:val="18"/>
                <w:szCs w:val="18"/>
              </w:rPr>
              <w:t>-</w:t>
            </w:r>
            <w:r w:rsidRPr="006D3DDE">
              <w:rPr>
                <w:iCs/>
                <w:sz w:val="18"/>
                <w:szCs w:val="18"/>
              </w:rPr>
              <w:t>лять презентации проектных работ.</w:t>
            </w:r>
          </w:p>
          <w:p w:rsidR="00575ED1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Возможны презен</w:t>
            </w:r>
          </w:p>
          <w:p w:rsidR="00575ED1" w:rsidRPr="009451F8" w:rsidRDefault="00575ED1" w:rsidP="009451F8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тации сборников по проектной деятельности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Замечать и корректировать</w:t>
            </w:r>
            <w:r w:rsidRPr="006D3DDE">
              <w:rPr>
                <w:sz w:val="18"/>
                <w:szCs w:val="18"/>
              </w:rPr>
              <w:t xml:space="preserve"> речевые недочёты в чужой и собственной речи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Проявлять </w:t>
            </w:r>
            <w:r w:rsidRPr="006D3DDE">
              <w:rPr>
                <w:bCs/>
                <w:iCs/>
                <w:sz w:val="18"/>
                <w:szCs w:val="18"/>
              </w:rPr>
              <w:t>чувство уважения к языку своего народа и познавательный интерес к постижению богатства русского языка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75ED1" w:rsidRPr="006D3DDE" w:rsidTr="00C82E63">
        <w:trPr>
          <w:gridAfter w:val="3"/>
          <w:wAfter w:w="236" w:type="dxa"/>
          <w:trHeight w:val="70"/>
        </w:trPr>
        <w:tc>
          <w:tcPr>
            <w:tcW w:w="425" w:type="dxa"/>
            <w:gridSpan w:val="3"/>
          </w:tcPr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174</w:t>
            </w: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75ED1" w:rsidRPr="006D3DDE" w:rsidRDefault="00575ED1" w:rsidP="006D3DDE">
            <w:pPr>
              <w:snapToGrid w:val="0"/>
              <w:jc w:val="both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175</w:t>
            </w:r>
          </w:p>
        </w:tc>
        <w:tc>
          <w:tcPr>
            <w:tcW w:w="1702" w:type="dxa"/>
            <w:gridSpan w:val="12"/>
          </w:tcPr>
          <w:p w:rsidR="00575ED1" w:rsidRPr="006D3DDE" w:rsidRDefault="00575ED1" w:rsidP="006D3DDE">
            <w:pPr>
              <w:rPr>
                <w:bCs/>
                <w:sz w:val="18"/>
                <w:szCs w:val="18"/>
              </w:rPr>
            </w:pPr>
            <w:r w:rsidRPr="006D3DDE">
              <w:rPr>
                <w:bCs/>
                <w:sz w:val="18"/>
                <w:szCs w:val="18"/>
              </w:rPr>
              <w:t>Комплексное повторение</w:t>
            </w:r>
          </w:p>
        </w:tc>
        <w:tc>
          <w:tcPr>
            <w:tcW w:w="425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Комби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ни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ро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ван</w:t>
            </w:r>
          </w:p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ный</w:t>
            </w:r>
          </w:p>
        </w:tc>
        <w:tc>
          <w:tcPr>
            <w:tcW w:w="1843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Знать </w:t>
            </w:r>
            <w:r w:rsidRPr="006D3DDE">
              <w:rPr>
                <w:sz w:val="18"/>
                <w:szCs w:val="18"/>
              </w:rPr>
              <w:t>изученные орфограммы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b/>
                <w:sz w:val="18"/>
                <w:szCs w:val="18"/>
              </w:rPr>
              <w:t xml:space="preserve">Уметь </w:t>
            </w:r>
            <w:r w:rsidRPr="006D3DDE">
              <w:rPr>
                <w:i/>
                <w:iCs/>
                <w:sz w:val="18"/>
                <w:szCs w:val="18"/>
              </w:rPr>
              <w:t xml:space="preserve">выполнять </w:t>
            </w:r>
            <w:r w:rsidRPr="006D3DDE">
              <w:rPr>
                <w:iCs/>
                <w:sz w:val="18"/>
                <w:szCs w:val="18"/>
              </w:rPr>
              <w:t>морфологический разбор, представлять презентации проектных работ.</w:t>
            </w:r>
          </w:p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Возможны презентации сборников по проектной деятельности</w:t>
            </w:r>
          </w:p>
          <w:p w:rsidR="00575ED1" w:rsidRPr="006D3DDE" w:rsidRDefault="00575ED1" w:rsidP="006D3DDE">
            <w:pPr>
              <w:rPr>
                <w:b/>
                <w:sz w:val="18"/>
                <w:szCs w:val="18"/>
              </w:rPr>
            </w:pPr>
            <w:r w:rsidRPr="006D3DDE">
              <w:rPr>
                <w:iCs/>
                <w:sz w:val="18"/>
                <w:szCs w:val="18"/>
              </w:rPr>
              <w:t>(по выбору групп учащихся).</w:t>
            </w:r>
          </w:p>
        </w:tc>
        <w:tc>
          <w:tcPr>
            <w:tcW w:w="2126" w:type="dxa"/>
            <w:gridSpan w:val="9"/>
          </w:tcPr>
          <w:p w:rsidR="00575ED1" w:rsidRPr="006D3DDE" w:rsidRDefault="00575ED1" w:rsidP="006D3DDE">
            <w:pPr>
              <w:rPr>
                <w:bCs/>
                <w:i/>
                <w:iCs/>
                <w:sz w:val="18"/>
                <w:szCs w:val="18"/>
              </w:rPr>
            </w:pPr>
            <w:r w:rsidRPr="006D3DDE">
              <w:rPr>
                <w:i/>
                <w:sz w:val="18"/>
                <w:szCs w:val="18"/>
              </w:rPr>
              <w:t>Замечать и корректировать</w:t>
            </w:r>
            <w:r w:rsidRPr="006D3DDE">
              <w:rPr>
                <w:sz w:val="18"/>
                <w:szCs w:val="18"/>
              </w:rPr>
              <w:t xml:space="preserve"> речевые недочёты в чужой и собственной речи</w:t>
            </w:r>
          </w:p>
        </w:tc>
        <w:tc>
          <w:tcPr>
            <w:tcW w:w="2268" w:type="dxa"/>
            <w:gridSpan w:val="10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bCs/>
                <w:i/>
                <w:iCs/>
                <w:sz w:val="18"/>
                <w:szCs w:val="18"/>
              </w:rPr>
              <w:t xml:space="preserve">Проявлять </w:t>
            </w:r>
            <w:r w:rsidRPr="006D3DDE">
              <w:rPr>
                <w:bCs/>
                <w:iCs/>
                <w:sz w:val="18"/>
                <w:szCs w:val="18"/>
              </w:rPr>
              <w:t>чувство уважения к языку своего народа и познавательный интерес к постижению богатства русского языка</w:t>
            </w:r>
          </w:p>
        </w:tc>
        <w:tc>
          <w:tcPr>
            <w:tcW w:w="851" w:type="dxa"/>
            <w:gridSpan w:val="10"/>
          </w:tcPr>
          <w:p w:rsidR="00575ED1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Фронтально – индивидуаль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ная работа</w:t>
            </w:r>
          </w:p>
          <w:p w:rsidR="00575ED1" w:rsidRPr="006D3DDE" w:rsidRDefault="00575ED1" w:rsidP="006D3D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1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  <w:r w:rsidRPr="006D3DDE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851" w:type="dxa"/>
            <w:gridSpan w:val="9"/>
          </w:tcPr>
          <w:p w:rsidR="00575ED1" w:rsidRPr="006D3DDE" w:rsidRDefault="00575ED1" w:rsidP="006D3D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9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8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575ED1" w:rsidRPr="006D3DDE" w:rsidRDefault="00575ED1" w:rsidP="006D3D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75ED1" w:rsidRDefault="00575ED1" w:rsidP="00ED4741">
      <w:pPr>
        <w:jc w:val="center"/>
      </w:pPr>
    </w:p>
    <w:p w:rsidR="00575ED1" w:rsidRDefault="00575ED1" w:rsidP="00ED4741">
      <w:pPr>
        <w:jc w:val="center"/>
      </w:pPr>
    </w:p>
    <w:p w:rsidR="00575ED1" w:rsidRDefault="00575ED1" w:rsidP="00ED4741">
      <w:pPr>
        <w:jc w:val="center"/>
      </w:pPr>
    </w:p>
    <w:p w:rsidR="00575ED1" w:rsidRDefault="00575ED1" w:rsidP="00ED4741">
      <w:pPr>
        <w:jc w:val="center"/>
      </w:pPr>
    </w:p>
    <w:p w:rsidR="00575ED1" w:rsidRDefault="00575ED1" w:rsidP="00ED4741">
      <w:pPr>
        <w:jc w:val="center"/>
      </w:pPr>
    </w:p>
    <w:p w:rsidR="00575ED1" w:rsidRDefault="00575ED1" w:rsidP="00ED4741">
      <w:pPr>
        <w:jc w:val="center"/>
      </w:pPr>
    </w:p>
    <w:p w:rsidR="00575ED1" w:rsidRDefault="00575ED1" w:rsidP="00ED4741">
      <w:pPr>
        <w:jc w:val="center"/>
      </w:pPr>
    </w:p>
    <w:p w:rsidR="00575ED1" w:rsidRDefault="00575ED1" w:rsidP="00ED4741">
      <w:pPr>
        <w:jc w:val="center"/>
      </w:pPr>
    </w:p>
    <w:p w:rsidR="00575ED1" w:rsidRDefault="00575ED1" w:rsidP="00ED4741">
      <w:pPr>
        <w:jc w:val="center"/>
        <w:sectPr w:rsidR="00575ED1" w:rsidSect="00ED474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575ED1" w:rsidRDefault="00575ED1" w:rsidP="00ED4741">
      <w:pPr>
        <w:jc w:val="center"/>
      </w:pPr>
    </w:p>
    <w:p w:rsidR="00575ED1" w:rsidRDefault="00575ED1" w:rsidP="00ED4741"/>
    <w:p w:rsidR="00575ED1" w:rsidRDefault="00575ED1"/>
    <w:sectPr w:rsidR="00575ED1" w:rsidSect="00ED474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altName w:val="Arial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3F60"/>
    <w:multiLevelType w:val="hybridMultilevel"/>
    <w:tmpl w:val="24A2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9B21A1"/>
    <w:multiLevelType w:val="hybridMultilevel"/>
    <w:tmpl w:val="3F86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B4FD1"/>
    <w:multiLevelType w:val="multilevel"/>
    <w:tmpl w:val="AE38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A874DC"/>
    <w:multiLevelType w:val="singleLevel"/>
    <w:tmpl w:val="C1E4F0A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741"/>
    <w:rsid w:val="0000531E"/>
    <w:rsid w:val="00013E9B"/>
    <w:rsid w:val="0003389E"/>
    <w:rsid w:val="00036F85"/>
    <w:rsid w:val="0005099C"/>
    <w:rsid w:val="00062459"/>
    <w:rsid w:val="00064F1D"/>
    <w:rsid w:val="00066177"/>
    <w:rsid w:val="0007378B"/>
    <w:rsid w:val="00076A7C"/>
    <w:rsid w:val="00082182"/>
    <w:rsid w:val="00084980"/>
    <w:rsid w:val="000954F0"/>
    <w:rsid w:val="00096BC1"/>
    <w:rsid w:val="000B28EF"/>
    <w:rsid w:val="000E080B"/>
    <w:rsid w:val="000E6B7F"/>
    <w:rsid w:val="00104B49"/>
    <w:rsid w:val="00105283"/>
    <w:rsid w:val="001064EC"/>
    <w:rsid w:val="00113744"/>
    <w:rsid w:val="00133E0C"/>
    <w:rsid w:val="0014529D"/>
    <w:rsid w:val="0014625C"/>
    <w:rsid w:val="00147B9F"/>
    <w:rsid w:val="0016441A"/>
    <w:rsid w:val="001A3420"/>
    <w:rsid w:val="001C2285"/>
    <w:rsid w:val="001C28E4"/>
    <w:rsid w:val="001D4A10"/>
    <w:rsid w:val="001F05F4"/>
    <w:rsid w:val="001F6C13"/>
    <w:rsid w:val="00217A76"/>
    <w:rsid w:val="0022019C"/>
    <w:rsid w:val="0023488E"/>
    <w:rsid w:val="00237DA6"/>
    <w:rsid w:val="00264076"/>
    <w:rsid w:val="00293520"/>
    <w:rsid w:val="0029538B"/>
    <w:rsid w:val="002A0640"/>
    <w:rsid w:val="00306004"/>
    <w:rsid w:val="00314E50"/>
    <w:rsid w:val="0032261B"/>
    <w:rsid w:val="003365BD"/>
    <w:rsid w:val="00337ECA"/>
    <w:rsid w:val="00342CA4"/>
    <w:rsid w:val="0034683F"/>
    <w:rsid w:val="0035547A"/>
    <w:rsid w:val="00360E23"/>
    <w:rsid w:val="003A3FAC"/>
    <w:rsid w:val="003C1775"/>
    <w:rsid w:val="003D52BD"/>
    <w:rsid w:val="003D5CFC"/>
    <w:rsid w:val="003E219D"/>
    <w:rsid w:val="003F783F"/>
    <w:rsid w:val="00425EC9"/>
    <w:rsid w:val="0043352D"/>
    <w:rsid w:val="00435579"/>
    <w:rsid w:val="00491F6C"/>
    <w:rsid w:val="004B4CA1"/>
    <w:rsid w:val="004C046D"/>
    <w:rsid w:val="004C3746"/>
    <w:rsid w:val="004C48D6"/>
    <w:rsid w:val="004E3D22"/>
    <w:rsid w:val="004F32C7"/>
    <w:rsid w:val="00517FF2"/>
    <w:rsid w:val="00526804"/>
    <w:rsid w:val="005310E9"/>
    <w:rsid w:val="00546267"/>
    <w:rsid w:val="00550378"/>
    <w:rsid w:val="0055236A"/>
    <w:rsid w:val="005538A6"/>
    <w:rsid w:val="00554388"/>
    <w:rsid w:val="00555C53"/>
    <w:rsid w:val="00563263"/>
    <w:rsid w:val="00575ED1"/>
    <w:rsid w:val="00576251"/>
    <w:rsid w:val="0058282E"/>
    <w:rsid w:val="00591A9B"/>
    <w:rsid w:val="005A0901"/>
    <w:rsid w:val="005D154B"/>
    <w:rsid w:val="005D5328"/>
    <w:rsid w:val="005D6E0E"/>
    <w:rsid w:val="005E21DE"/>
    <w:rsid w:val="005F4EEA"/>
    <w:rsid w:val="0062311B"/>
    <w:rsid w:val="00624F91"/>
    <w:rsid w:val="00634588"/>
    <w:rsid w:val="00653707"/>
    <w:rsid w:val="006956BD"/>
    <w:rsid w:val="006D3DDE"/>
    <w:rsid w:val="006D4122"/>
    <w:rsid w:val="006E2BF4"/>
    <w:rsid w:val="006F36E2"/>
    <w:rsid w:val="00722180"/>
    <w:rsid w:val="00767C1F"/>
    <w:rsid w:val="007704F6"/>
    <w:rsid w:val="007B67F7"/>
    <w:rsid w:val="007C2DE9"/>
    <w:rsid w:val="007D2EF1"/>
    <w:rsid w:val="007E6BB3"/>
    <w:rsid w:val="007F308B"/>
    <w:rsid w:val="007F3B41"/>
    <w:rsid w:val="00804697"/>
    <w:rsid w:val="008206F8"/>
    <w:rsid w:val="00822CA7"/>
    <w:rsid w:val="008309C3"/>
    <w:rsid w:val="00832A8A"/>
    <w:rsid w:val="008539F1"/>
    <w:rsid w:val="00854A49"/>
    <w:rsid w:val="00876910"/>
    <w:rsid w:val="00881317"/>
    <w:rsid w:val="008A79A0"/>
    <w:rsid w:val="008F21C7"/>
    <w:rsid w:val="00911466"/>
    <w:rsid w:val="00911BEB"/>
    <w:rsid w:val="009451F8"/>
    <w:rsid w:val="00950462"/>
    <w:rsid w:val="00984232"/>
    <w:rsid w:val="009A7BF9"/>
    <w:rsid w:val="009B5717"/>
    <w:rsid w:val="009D26A9"/>
    <w:rsid w:val="009F70AB"/>
    <w:rsid w:val="00A02E74"/>
    <w:rsid w:val="00A14114"/>
    <w:rsid w:val="00A358CE"/>
    <w:rsid w:val="00A4687C"/>
    <w:rsid w:val="00A50059"/>
    <w:rsid w:val="00A514E5"/>
    <w:rsid w:val="00A748AE"/>
    <w:rsid w:val="00AA2D28"/>
    <w:rsid w:val="00AA4E89"/>
    <w:rsid w:val="00AA799F"/>
    <w:rsid w:val="00AC3915"/>
    <w:rsid w:val="00AC75B9"/>
    <w:rsid w:val="00AD118E"/>
    <w:rsid w:val="00AF4F6F"/>
    <w:rsid w:val="00B04C40"/>
    <w:rsid w:val="00B3005B"/>
    <w:rsid w:val="00B32572"/>
    <w:rsid w:val="00B330CF"/>
    <w:rsid w:val="00B35897"/>
    <w:rsid w:val="00B415FB"/>
    <w:rsid w:val="00B4652D"/>
    <w:rsid w:val="00B64564"/>
    <w:rsid w:val="00B650C7"/>
    <w:rsid w:val="00B701F2"/>
    <w:rsid w:val="00B82880"/>
    <w:rsid w:val="00BB018E"/>
    <w:rsid w:val="00BB2949"/>
    <w:rsid w:val="00BB2C3C"/>
    <w:rsid w:val="00BB3750"/>
    <w:rsid w:val="00BB5CBF"/>
    <w:rsid w:val="00BC369F"/>
    <w:rsid w:val="00BD45E0"/>
    <w:rsid w:val="00BE11CE"/>
    <w:rsid w:val="00C0444F"/>
    <w:rsid w:val="00C10953"/>
    <w:rsid w:val="00C230E1"/>
    <w:rsid w:val="00C33EE1"/>
    <w:rsid w:val="00C53C0E"/>
    <w:rsid w:val="00C75FBA"/>
    <w:rsid w:val="00C82E63"/>
    <w:rsid w:val="00CA175C"/>
    <w:rsid w:val="00CA421F"/>
    <w:rsid w:val="00CA4250"/>
    <w:rsid w:val="00CB1F0D"/>
    <w:rsid w:val="00CB65A7"/>
    <w:rsid w:val="00CC15F9"/>
    <w:rsid w:val="00CC7984"/>
    <w:rsid w:val="00CE3E22"/>
    <w:rsid w:val="00D071DD"/>
    <w:rsid w:val="00D15B2B"/>
    <w:rsid w:val="00D26EDB"/>
    <w:rsid w:val="00D52E17"/>
    <w:rsid w:val="00D62223"/>
    <w:rsid w:val="00D70DA7"/>
    <w:rsid w:val="00D73BF0"/>
    <w:rsid w:val="00D83B16"/>
    <w:rsid w:val="00D90988"/>
    <w:rsid w:val="00DB739B"/>
    <w:rsid w:val="00DC3E4F"/>
    <w:rsid w:val="00DD2490"/>
    <w:rsid w:val="00DD3D03"/>
    <w:rsid w:val="00DD57A8"/>
    <w:rsid w:val="00DD672B"/>
    <w:rsid w:val="00DF3EC0"/>
    <w:rsid w:val="00E35A7E"/>
    <w:rsid w:val="00E57B65"/>
    <w:rsid w:val="00E93CDB"/>
    <w:rsid w:val="00E94311"/>
    <w:rsid w:val="00ED4741"/>
    <w:rsid w:val="00EE490D"/>
    <w:rsid w:val="00EE4E0D"/>
    <w:rsid w:val="00EF0D79"/>
    <w:rsid w:val="00F41595"/>
    <w:rsid w:val="00F432A5"/>
    <w:rsid w:val="00F53420"/>
    <w:rsid w:val="00F54835"/>
    <w:rsid w:val="00F61BF0"/>
    <w:rsid w:val="00F63231"/>
    <w:rsid w:val="00F65478"/>
    <w:rsid w:val="00F70370"/>
    <w:rsid w:val="00F72E34"/>
    <w:rsid w:val="00FB4A6E"/>
    <w:rsid w:val="00FB73A8"/>
    <w:rsid w:val="00FC3B26"/>
    <w:rsid w:val="00FD1A8D"/>
    <w:rsid w:val="00FE340B"/>
    <w:rsid w:val="00FE61E2"/>
    <w:rsid w:val="00FE63AE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47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2B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4741"/>
    <w:pPr>
      <w:keepNext/>
      <w:spacing w:line="276" w:lineRule="auto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4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4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2BF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4741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D47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B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4741"/>
    <w:rPr>
      <w:rFonts w:ascii="Arial Narrow" w:hAnsi="Arial Narrow" w:cs="Arial Narrow"/>
      <w:b/>
      <w:bCs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47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D47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2BF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D47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D4741"/>
    <w:rPr>
      <w:rFonts w:ascii="Arial" w:hAnsi="Arial" w:cs="Arial"/>
      <w:lang w:eastAsia="ru-RU"/>
    </w:rPr>
  </w:style>
  <w:style w:type="character" w:customStyle="1" w:styleId="FootnoteTextChar">
    <w:name w:val="Footnote Text Char"/>
    <w:uiPriority w:val="99"/>
    <w:locked/>
    <w:rsid w:val="00ED4741"/>
    <w:rPr>
      <w:rFonts w:ascii="Times New Roman" w:hAnsi="Times New Roman"/>
      <w:sz w:val="20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ED4741"/>
    <w:rPr>
      <w:rFonts w:eastAsia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C3915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ED474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ED47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C3915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ED4741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1"/>
    <w:uiPriority w:val="99"/>
    <w:rsid w:val="00ED4741"/>
    <w:pPr>
      <w:spacing w:after="120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C3915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ED4741"/>
    <w:rPr>
      <w:rFonts w:ascii="Arial Narrow" w:hAnsi="Arial Narrow"/>
      <w:noProof/>
      <w:color w:val="000000"/>
      <w:sz w:val="17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ED4741"/>
    <w:pPr>
      <w:ind w:left="113"/>
      <w:jc w:val="both"/>
    </w:pPr>
    <w:rPr>
      <w:rFonts w:ascii="Arial Narrow" w:eastAsia="Calibri" w:hAnsi="Arial Narrow"/>
      <w:noProof/>
      <w:color w:val="000000"/>
      <w:sz w:val="17"/>
      <w:szCs w:val="17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AC3915"/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uiPriority w:val="99"/>
    <w:semiHidden/>
    <w:locked/>
    <w:rsid w:val="00ED4741"/>
    <w:rPr>
      <w:rFonts w:ascii="Calibri" w:hAnsi="Calibri"/>
      <w:sz w:val="24"/>
      <w:lang w:eastAsia="ru-RU"/>
    </w:rPr>
  </w:style>
  <w:style w:type="paragraph" w:styleId="BodyTextFirstIndent">
    <w:name w:val="Body Text First Indent"/>
    <w:basedOn w:val="BodyText"/>
    <w:link w:val="BodyTextFirstIndentChar1"/>
    <w:uiPriority w:val="99"/>
    <w:semiHidden/>
    <w:rsid w:val="00ED4741"/>
    <w:pPr>
      <w:spacing w:line="276" w:lineRule="auto"/>
      <w:ind w:firstLine="210"/>
    </w:pPr>
    <w:rPr>
      <w:rFonts w:ascii="Calibri" w:hAnsi="Calibri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AC3915"/>
    <w:rPr>
      <w:rFonts w:cs="Times New Roman"/>
      <w:szCs w:val="24"/>
    </w:rPr>
  </w:style>
  <w:style w:type="character" w:customStyle="1" w:styleId="BodyText2Char">
    <w:name w:val="Body Text 2 Char"/>
    <w:uiPriority w:val="99"/>
    <w:locked/>
    <w:rsid w:val="00ED4741"/>
    <w:rPr>
      <w:rFonts w:ascii="Arial Narrow" w:hAnsi="Arial Narrow"/>
      <w:sz w:val="28"/>
      <w:lang w:eastAsia="ru-RU"/>
    </w:rPr>
  </w:style>
  <w:style w:type="paragraph" w:styleId="BodyText2">
    <w:name w:val="Body Text 2"/>
    <w:basedOn w:val="Normal"/>
    <w:link w:val="BodyText2Char1"/>
    <w:uiPriority w:val="99"/>
    <w:rsid w:val="00ED4741"/>
    <w:pPr>
      <w:spacing w:line="288" w:lineRule="auto"/>
    </w:pPr>
    <w:rPr>
      <w:rFonts w:ascii="Arial Narrow" w:eastAsia="Calibri" w:hAnsi="Arial Narrow"/>
      <w:sz w:val="28"/>
      <w:szCs w:val="28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C3915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ED4741"/>
    <w:rPr>
      <w:rFonts w:ascii="Times New Roman" w:hAnsi="Times New Roman"/>
      <w:sz w:val="16"/>
      <w:lang w:eastAsia="ru-RU"/>
    </w:rPr>
  </w:style>
  <w:style w:type="paragraph" w:styleId="BodyText3">
    <w:name w:val="Body Text 3"/>
    <w:basedOn w:val="Normal"/>
    <w:link w:val="BodyText3Char1"/>
    <w:uiPriority w:val="99"/>
    <w:semiHidden/>
    <w:rsid w:val="00ED4741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C3915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uiPriority w:val="99"/>
    <w:locked/>
    <w:rsid w:val="00ED4741"/>
    <w:rPr>
      <w:rFonts w:ascii="Times New Roman" w:hAnsi="Times New Roman"/>
      <w:sz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ED474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AC3915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D4741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ED4741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C3915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ED474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ED4741"/>
    <w:pPr>
      <w:spacing w:before="100" w:beforeAutospacing="1" w:after="100" w:afterAutospacing="1"/>
    </w:pPr>
  </w:style>
  <w:style w:type="character" w:customStyle="1" w:styleId="FontStyle36">
    <w:name w:val="Font Style36"/>
    <w:uiPriority w:val="99"/>
    <w:rsid w:val="00ED4741"/>
    <w:rPr>
      <w:rFonts w:ascii="Times New Roman" w:hAnsi="Times New Roman"/>
      <w:i/>
      <w:sz w:val="16"/>
    </w:rPr>
  </w:style>
  <w:style w:type="character" w:customStyle="1" w:styleId="FontStyle27">
    <w:name w:val="Font Style27"/>
    <w:uiPriority w:val="99"/>
    <w:rsid w:val="00ED4741"/>
    <w:rPr>
      <w:rFonts w:ascii="Calibri" w:hAnsi="Calibri"/>
      <w:b/>
      <w:spacing w:val="-10"/>
      <w:sz w:val="10"/>
    </w:rPr>
  </w:style>
  <w:style w:type="paragraph" w:customStyle="1" w:styleId="Style2">
    <w:name w:val="Style2"/>
    <w:basedOn w:val="Normal"/>
    <w:uiPriority w:val="99"/>
    <w:rsid w:val="00ED4741"/>
    <w:pPr>
      <w:widowControl w:val="0"/>
      <w:autoSpaceDE w:val="0"/>
      <w:autoSpaceDN w:val="0"/>
      <w:adjustRightInd w:val="0"/>
      <w:spacing w:line="307" w:lineRule="exact"/>
      <w:ind w:firstLine="355"/>
      <w:jc w:val="both"/>
    </w:pPr>
  </w:style>
  <w:style w:type="paragraph" w:customStyle="1" w:styleId="Style9">
    <w:name w:val="Style9"/>
    <w:basedOn w:val="Normal"/>
    <w:uiPriority w:val="99"/>
    <w:rsid w:val="00ED4741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2">
    <w:name w:val="Основной текст2"/>
    <w:uiPriority w:val="99"/>
    <w:rsid w:val="00ED4741"/>
    <w:rPr>
      <w:rFonts w:ascii="Century Schoolbook" w:hAnsi="Century Schoolbook"/>
      <w:spacing w:val="0"/>
      <w:sz w:val="18"/>
      <w:u w:val="none"/>
      <w:effect w:val="none"/>
      <w:shd w:val="clear" w:color="auto" w:fill="FFFFFF"/>
    </w:rPr>
  </w:style>
  <w:style w:type="paragraph" w:customStyle="1" w:styleId="6">
    <w:name w:val="Основной текст6"/>
    <w:basedOn w:val="Normal"/>
    <w:uiPriority w:val="99"/>
    <w:rsid w:val="00ED4741"/>
    <w:pPr>
      <w:shd w:val="clear" w:color="auto" w:fill="FFFFFF"/>
      <w:spacing w:line="240" w:lineRule="atLeast"/>
    </w:pPr>
    <w:rPr>
      <w:rFonts w:ascii="Bookman Old Style" w:eastAsia="Calibri" w:hAnsi="Bookman Old Style"/>
      <w:sz w:val="14"/>
      <w:szCs w:val="14"/>
    </w:rPr>
  </w:style>
  <w:style w:type="character" w:styleId="FootnoteReference">
    <w:name w:val="footnote reference"/>
    <w:basedOn w:val="DefaultParagraphFont"/>
    <w:uiPriority w:val="99"/>
    <w:semiHidden/>
    <w:rsid w:val="00ED4741"/>
    <w:rPr>
      <w:rFonts w:cs="Times New Roman"/>
      <w:vertAlign w:val="superscript"/>
    </w:rPr>
  </w:style>
  <w:style w:type="character" w:customStyle="1" w:styleId="0">
    <w:name w:val="0"/>
    <w:uiPriority w:val="99"/>
    <w:rsid w:val="00ED4741"/>
  </w:style>
  <w:style w:type="paragraph" w:customStyle="1" w:styleId="Tabl">
    <w:name w:val="Tabl"/>
    <w:basedOn w:val="Normal"/>
    <w:uiPriority w:val="99"/>
    <w:rsid w:val="00ED4741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paragraph" w:customStyle="1" w:styleId="20">
    <w:name w:val="2"/>
    <w:basedOn w:val="Normal"/>
    <w:uiPriority w:val="99"/>
    <w:rsid w:val="00ED4741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paragraph" w:styleId="BlockText">
    <w:name w:val="Block Text"/>
    <w:basedOn w:val="Normal"/>
    <w:uiPriority w:val="99"/>
    <w:rsid w:val="00ED4741"/>
    <w:pPr>
      <w:spacing w:line="360" w:lineRule="auto"/>
      <w:ind w:left="57" w:right="57"/>
    </w:pPr>
    <w:rPr>
      <w:sz w:val="28"/>
    </w:rPr>
  </w:style>
  <w:style w:type="paragraph" w:customStyle="1" w:styleId="ParagraphStyle">
    <w:name w:val="Paragraph Style"/>
    <w:uiPriority w:val="99"/>
    <w:rsid w:val="0003389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E2BF4"/>
    <w:pPr>
      <w:ind w:left="720"/>
      <w:contextualSpacing/>
    </w:pPr>
  </w:style>
  <w:style w:type="paragraph" w:customStyle="1" w:styleId="a">
    <w:name w:val="Стиль"/>
    <w:uiPriority w:val="99"/>
    <w:rsid w:val="006E2B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6E2B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makov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" TargetMode="External"/><Relationship Id="rId5" Type="http://schemas.openxmlformats.org/officeDocument/2006/relationships/hyperlink" Target="http://www.it-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1243</TotalTime>
  <Pages>55</Pages>
  <Words>25295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хабибулина</cp:lastModifiedBy>
  <cp:revision>88</cp:revision>
  <cp:lastPrinted>2015-03-16T07:31:00Z</cp:lastPrinted>
  <dcterms:created xsi:type="dcterms:W3CDTF">2014-09-07T07:14:00Z</dcterms:created>
  <dcterms:modified xsi:type="dcterms:W3CDTF">2015-05-30T06:07:00Z</dcterms:modified>
</cp:coreProperties>
</file>