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B8" w:rsidRPr="00831D7E" w:rsidRDefault="00C500B8" w:rsidP="00831D7E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</w:t>
      </w: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средняя общеобразовательная школа</w:t>
      </w: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имени Героя Социалистического Труда Я.М. Вадина</w:t>
      </w: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п. Дивный</w:t>
      </w: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24"/>
          <w:szCs w:val="24"/>
        </w:rPr>
      </w:pPr>
      <w:r w:rsidRPr="00831D7E">
        <w:rPr>
          <w:rFonts w:ascii="Times New Roman" w:hAnsi="Times New Roman"/>
          <w:b/>
          <w:sz w:val="24"/>
          <w:szCs w:val="24"/>
        </w:rPr>
        <w:t>Мелекесского района Ульяновской области</w:t>
      </w: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32"/>
          <w:szCs w:val="32"/>
        </w:rPr>
      </w:pPr>
      <w:r w:rsidRPr="00831D7E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32"/>
          <w:szCs w:val="32"/>
        </w:rPr>
      </w:pPr>
      <w:r w:rsidRPr="00831D7E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ИЗО</w:t>
      </w:r>
    </w:p>
    <w:p w:rsidR="00C500B8" w:rsidRPr="00831D7E" w:rsidRDefault="00C500B8" w:rsidP="00831D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Pr="00831D7E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831D7E">
      <w:pPr>
        <w:rPr>
          <w:rFonts w:ascii="Times New Roman" w:hAnsi="Times New Roman"/>
          <w:sz w:val="24"/>
          <w:szCs w:val="24"/>
        </w:rPr>
      </w:pPr>
    </w:p>
    <w:p w:rsidR="00C500B8" w:rsidRPr="00831D7E" w:rsidRDefault="00C500B8" w:rsidP="004C5051">
      <w:pPr>
        <w:jc w:val="center"/>
        <w:rPr>
          <w:rFonts w:ascii="Times New Roman" w:hAnsi="Times New Roman"/>
          <w:sz w:val="24"/>
          <w:szCs w:val="24"/>
        </w:rPr>
      </w:pPr>
      <w:r w:rsidRPr="00831D7E">
        <w:rPr>
          <w:rFonts w:ascii="Times New Roman" w:hAnsi="Times New Roman"/>
          <w:sz w:val="24"/>
          <w:szCs w:val="24"/>
        </w:rPr>
        <w:t>МКОУ СОШ им. Героя Социалистического Труда</w:t>
      </w:r>
    </w:p>
    <w:p w:rsidR="00C500B8" w:rsidRPr="004C5051" w:rsidRDefault="00C500B8" w:rsidP="004C5051">
      <w:pPr>
        <w:pStyle w:val="NoSpacing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C5051">
        <w:rPr>
          <w:rFonts w:ascii="Times New Roman" w:hAnsi="Times New Roman"/>
          <w:sz w:val="24"/>
          <w:szCs w:val="24"/>
        </w:rPr>
        <w:t>Я.М. Вадина п. Дивный</w:t>
      </w:r>
    </w:p>
    <w:p w:rsidR="00C500B8" w:rsidRDefault="00C500B8" w:rsidP="00831D7E">
      <w:pPr>
        <w:pStyle w:val="NoSpacing"/>
        <w:jc w:val="center"/>
        <w:outlineLvl w:val="0"/>
        <w:rPr>
          <w:b/>
          <w:bCs/>
          <w:sz w:val="28"/>
          <w:szCs w:val="28"/>
        </w:rPr>
      </w:pPr>
    </w:p>
    <w:p w:rsidR="00C500B8" w:rsidRPr="00560D9C" w:rsidRDefault="00C500B8" w:rsidP="00560D9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0D9C">
        <w:rPr>
          <w:rFonts w:ascii="Times New Roman" w:hAnsi="Times New Roman"/>
          <w:b/>
          <w:bCs/>
          <w:sz w:val="28"/>
          <w:szCs w:val="28"/>
        </w:rPr>
        <w:t>Содержание</w:t>
      </w:r>
    </w:p>
    <w:tbl>
      <w:tblPr>
        <w:tblW w:w="9828" w:type="dxa"/>
        <w:tblLook w:val="01E0"/>
      </w:tblPr>
      <w:tblGrid>
        <w:gridCol w:w="8208"/>
        <w:gridCol w:w="1620"/>
      </w:tblGrid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560D9C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Место учебного предмета в учебном плане</w:t>
            </w:r>
          </w:p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560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Цели обучения, воспитания и развития обучающихся</w:t>
            </w:r>
          </w:p>
          <w:p w:rsidR="00C500B8" w:rsidRPr="00560D9C" w:rsidRDefault="00C500B8" w:rsidP="00560D9C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0B8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560D9C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Личностные, метапредметные и предметные результаты освоения учебного предмета</w:t>
            </w:r>
          </w:p>
          <w:p w:rsidR="00C500B8" w:rsidRPr="00560D9C" w:rsidRDefault="00C500B8" w:rsidP="00560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0B8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560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Способы контроля и оценивания образовательных достижений учащихся по предмету «Изобразительное искусство»</w:t>
            </w:r>
          </w:p>
          <w:p w:rsidR="00C500B8" w:rsidRPr="00560D9C" w:rsidRDefault="00C500B8" w:rsidP="00560D9C">
            <w:pPr>
              <w:pStyle w:val="NoSpacing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0B8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rStyle w:val="FontStyle43"/>
                <w:sz w:val="24"/>
              </w:rPr>
            </w:pPr>
            <w:r w:rsidRPr="00560D9C">
              <w:rPr>
                <w:rStyle w:val="FontStyle43"/>
                <w:sz w:val="24"/>
              </w:rPr>
              <w:t>Учебно-тематический план.</w:t>
            </w:r>
          </w:p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bCs/>
              </w:rPr>
            </w:pP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rStyle w:val="FontStyle43"/>
                <w:sz w:val="24"/>
              </w:rPr>
            </w:pPr>
            <w:r w:rsidRPr="00560D9C">
              <w:rPr>
                <w:rStyle w:val="FontStyle43"/>
                <w:sz w:val="24"/>
              </w:rPr>
              <w:t>Содержание курса.</w:t>
            </w:r>
          </w:p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560D9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 xml:space="preserve">Описание учебно-методического, материально-технического  и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60D9C">
              <w:rPr>
                <w:rFonts w:ascii="Times New Roman" w:hAnsi="Times New Roman"/>
                <w:sz w:val="24"/>
                <w:szCs w:val="24"/>
              </w:rPr>
              <w:t>нформационного обеспечения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0D9C">
              <w:rPr>
                <w:rFonts w:ascii="Times New Roman" w:hAnsi="Times New Roman"/>
                <w:sz w:val="24"/>
                <w:szCs w:val="24"/>
              </w:rPr>
              <w:t>по предмету «Изобразительное искусство»</w:t>
            </w:r>
          </w:p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jc w:val="left"/>
              <w:rPr>
                <w:rStyle w:val="FontStyle43"/>
                <w:sz w:val="24"/>
              </w:rPr>
            </w:pPr>
          </w:p>
        </w:tc>
        <w:tc>
          <w:tcPr>
            <w:tcW w:w="1620" w:type="dxa"/>
          </w:tcPr>
          <w:p w:rsidR="00C500B8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</w:rPr>
              <w:t>Планируемые результаты изучения учебного предмета</w:t>
            </w: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sz w:val="24"/>
                <w:szCs w:val="24"/>
                <w:lang w:eastAsia="ar-SA"/>
              </w:rPr>
              <w:t>Рекомендуемая литература</w:t>
            </w:r>
            <w:r w:rsidRPr="00560D9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954CFB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D9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Приложения</w:t>
            </w: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  <w:r w:rsidRPr="00560D9C">
              <w:rPr>
                <w:i/>
              </w:rPr>
              <w:t xml:space="preserve">Приложение № 1. Календарно-тематическое планирование  </w:t>
            </w:r>
          </w:p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  <w:r w:rsidRPr="00560D9C">
              <w:rPr>
                <w:i/>
              </w:rPr>
              <w:t>Приложение № 2. Лист коррекции</w:t>
            </w:r>
          </w:p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56</w:t>
            </w:r>
          </w:p>
        </w:tc>
      </w:tr>
      <w:tr w:rsidR="00C500B8" w:rsidRPr="00560D9C" w:rsidTr="00EC1E5D">
        <w:tc>
          <w:tcPr>
            <w:tcW w:w="8208" w:type="dxa"/>
          </w:tcPr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  <w:r w:rsidRPr="00560D9C">
              <w:rPr>
                <w:i/>
              </w:rPr>
              <w:t>Приложение № 3. Контрольно-измерительные материалы</w:t>
            </w:r>
          </w:p>
          <w:p w:rsidR="00C500B8" w:rsidRPr="00560D9C" w:rsidRDefault="00C500B8" w:rsidP="00EC1E5D">
            <w:pPr>
              <w:pStyle w:val="Style4"/>
              <w:widowControl/>
              <w:tabs>
                <w:tab w:val="left" w:pos="1134"/>
              </w:tabs>
              <w:overflowPunct w:val="0"/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620" w:type="dxa"/>
          </w:tcPr>
          <w:p w:rsidR="00C500B8" w:rsidRPr="00560D9C" w:rsidRDefault="00C500B8" w:rsidP="00EC1E5D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</w:p>
        </w:tc>
      </w:tr>
    </w:tbl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Default="00C500B8" w:rsidP="00560D9C">
      <w:pPr>
        <w:jc w:val="center"/>
        <w:rPr>
          <w:b/>
          <w:bCs/>
          <w:sz w:val="28"/>
          <w:szCs w:val="28"/>
        </w:rPr>
      </w:pPr>
    </w:p>
    <w:p w:rsidR="00C500B8" w:rsidRPr="00D372BC" w:rsidRDefault="00C500B8" w:rsidP="00831D7E">
      <w:pPr>
        <w:pStyle w:val="NoSpacing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C500B8" w:rsidRPr="00D372BC" w:rsidRDefault="00C500B8" w:rsidP="00DC7B4D">
      <w:pPr>
        <w:pStyle w:val="ListParagraph"/>
        <w:numPr>
          <w:ilvl w:val="1"/>
          <w:numId w:val="18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Общая характеристика учебного предмета</w:t>
      </w:r>
    </w:p>
    <w:p w:rsidR="00C500B8" w:rsidRDefault="00C500B8" w:rsidP="003A3038">
      <w:pPr>
        <w:pStyle w:val="ListParagraph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500B8" w:rsidRPr="00E9517D" w:rsidRDefault="00C500B8" w:rsidP="00E9517D">
      <w:pPr>
        <w:tabs>
          <w:tab w:val="left" w:pos="284"/>
          <w:tab w:val="left" w:pos="570"/>
        </w:tabs>
        <w:spacing w:after="0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E9517D">
        <w:rPr>
          <w:rFonts w:ascii="Times New Roman" w:hAnsi="Times New Roman"/>
          <w:b/>
          <w:iCs/>
          <w:sz w:val="24"/>
          <w:szCs w:val="24"/>
        </w:rPr>
        <w:t>Настоящая рабочая программа</w:t>
      </w:r>
      <w:r w:rsidRPr="000649FB">
        <w:rPr>
          <w:rFonts w:ascii="Times New Roman" w:hAnsi="Times New Roman"/>
          <w:b/>
          <w:sz w:val="24"/>
          <w:szCs w:val="24"/>
        </w:rPr>
        <w:t xml:space="preserve"> «Изобразительное искусство» для 5 класса</w:t>
      </w:r>
      <w:r w:rsidRPr="00E9517D">
        <w:rPr>
          <w:rFonts w:ascii="Times New Roman" w:hAnsi="Times New Roman"/>
          <w:b/>
          <w:iCs/>
          <w:sz w:val="24"/>
          <w:szCs w:val="24"/>
        </w:rPr>
        <w:t xml:space="preserve"> составлена на основании следующих нормативных документов:</w:t>
      </w:r>
    </w:p>
    <w:p w:rsidR="00C500B8" w:rsidRPr="00E9517D" w:rsidRDefault="00C500B8" w:rsidP="00E9517D">
      <w:pPr>
        <w:numPr>
          <w:ilvl w:val="0"/>
          <w:numId w:val="44"/>
        </w:numPr>
        <w:tabs>
          <w:tab w:val="clear" w:pos="840"/>
          <w:tab w:val="left" w:pos="284"/>
          <w:tab w:val="num" w:pos="709"/>
        </w:tabs>
        <w:autoSpaceDE w:val="0"/>
        <w:autoSpaceDN w:val="0"/>
        <w:adjustRightInd w:val="0"/>
        <w:spacing w:after="0"/>
        <w:ind w:left="426" w:hanging="14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Закона </w:t>
      </w:r>
      <w:r w:rsidRPr="00E9517D">
        <w:rPr>
          <w:rFonts w:ascii="Times New Roman" w:hAnsi="Times New Roman"/>
          <w:kern w:val="36"/>
          <w:sz w:val="24"/>
          <w:szCs w:val="24"/>
        </w:rPr>
        <w:t xml:space="preserve">«Об образовании в Российской Федерации». Федеральный закон РФ от </w:t>
      </w:r>
      <w:r w:rsidRPr="00E9517D">
        <w:rPr>
          <w:rFonts w:ascii="Times New Roman" w:hAnsi="Times New Roman"/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10 г"/>
        </w:smartTagPr>
        <w:r w:rsidRPr="00E9517D">
          <w:rPr>
            <w:rFonts w:ascii="Times New Roman" w:hAnsi="Times New Roman"/>
            <w:sz w:val="24"/>
            <w:szCs w:val="24"/>
          </w:rPr>
          <w:t>2012 г</w:t>
        </w:r>
      </w:smartTag>
      <w:r w:rsidRPr="00E9517D">
        <w:rPr>
          <w:rFonts w:ascii="Times New Roman" w:hAnsi="Times New Roman"/>
          <w:sz w:val="24"/>
          <w:szCs w:val="24"/>
        </w:rPr>
        <w:t>. N 273-ФЗ</w:t>
      </w:r>
    </w:p>
    <w:p w:rsidR="00C500B8" w:rsidRPr="00E9517D" w:rsidRDefault="00C500B8" w:rsidP="00E9517D">
      <w:pPr>
        <w:pStyle w:val="ListParagraph"/>
        <w:numPr>
          <w:ilvl w:val="0"/>
          <w:numId w:val="10"/>
        </w:numPr>
        <w:tabs>
          <w:tab w:val="num" w:pos="709"/>
        </w:tabs>
        <w:ind w:left="426" w:hanging="142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 </w:t>
      </w:r>
      <w:r w:rsidRPr="000649FB">
        <w:rPr>
          <w:rStyle w:val="dash041e005f0441005f043d005f043e005f0432005f043d005f043e005f0439005f0020005f0442005f0435005f043a005f0441005f0442005f00202005f005fchar1char1"/>
          <w:bCs/>
        </w:rPr>
        <w:t xml:space="preserve">Федерального государственного образовательного стандарта </w:t>
      </w:r>
      <w:r w:rsidRPr="000649FB">
        <w:rPr>
          <w:rFonts w:ascii="Times New Roman" w:hAnsi="Times New Roman"/>
          <w:sz w:val="24"/>
          <w:szCs w:val="24"/>
        </w:rPr>
        <w:t xml:space="preserve"> </w:t>
      </w:r>
      <w:r w:rsidRPr="000649FB">
        <w:rPr>
          <w:rStyle w:val="dash041e005f0441005f043d005f043e005f0432005f043d005f043e005f0439005f0020005f0442005f0435005f043a005f0441005f0442005f00202005f005fchar1char1"/>
          <w:bCs/>
        </w:rPr>
        <w:t>основного общего образования</w:t>
      </w:r>
      <w:r w:rsidRPr="000649FB">
        <w:rPr>
          <w:rFonts w:ascii="Times New Roman" w:hAnsi="Times New Roman"/>
          <w:sz w:val="24"/>
          <w:szCs w:val="24"/>
        </w:rPr>
        <w:t xml:space="preserve">  (ФГОС ООО) (Утвержден приказом Министерства образования и науки Российской Федерации от «17»  </w:t>
      </w:r>
      <w:r w:rsidRPr="000649FB">
        <w:rPr>
          <w:rFonts w:ascii="Times New Roman" w:hAnsi="Times New Roman"/>
          <w:sz w:val="24"/>
          <w:szCs w:val="24"/>
          <w:u w:val="single"/>
        </w:rPr>
        <w:t>декабря</w:t>
      </w:r>
      <w:r w:rsidRPr="000649FB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0 г"/>
        </w:smartTagPr>
        <w:r w:rsidRPr="000649FB">
          <w:rPr>
            <w:rFonts w:ascii="Times New Roman" w:hAnsi="Times New Roman"/>
            <w:sz w:val="24"/>
            <w:szCs w:val="24"/>
          </w:rPr>
          <w:t>2010 г</w:t>
        </w:r>
      </w:smartTag>
      <w:r w:rsidRPr="000649FB">
        <w:rPr>
          <w:rFonts w:ascii="Times New Roman" w:hAnsi="Times New Roman"/>
          <w:sz w:val="24"/>
          <w:szCs w:val="24"/>
        </w:rPr>
        <w:t xml:space="preserve">. № </w:t>
      </w:r>
      <w:r w:rsidRPr="000649FB">
        <w:rPr>
          <w:rFonts w:ascii="Times New Roman" w:hAnsi="Times New Roman"/>
          <w:sz w:val="24"/>
          <w:szCs w:val="24"/>
          <w:u w:val="single"/>
        </w:rPr>
        <w:t>1897)</w:t>
      </w:r>
      <w:r w:rsidRPr="00E9517D">
        <w:rPr>
          <w:rFonts w:ascii="Times New Roman" w:hAnsi="Times New Roman"/>
          <w:sz w:val="24"/>
          <w:szCs w:val="24"/>
          <w:u w:val="single"/>
        </w:rPr>
        <w:t>;</w:t>
      </w:r>
    </w:p>
    <w:p w:rsidR="00C500B8" w:rsidRPr="00E9517D" w:rsidRDefault="00C500B8" w:rsidP="00E9517D">
      <w:pPr>
        <w:pStyle w:val="ListParagraph"/>
        <w:numPr>
          <w:ilvl w:val="0"/>
          <w:numId w:val="10"/>
        </w:numPr>
        <w:tabs>
          <w:tab w:val="num" w:pos="709"/>
        </w:tabs>
        <w:ind w:left="426" w:hanging="142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Фундаментальное ядро содержания общего образования / Рос. акад. наук, Рос. акад. образования; под ред.В. В. Козлова, А. М. Кондакова. — 4-е изд., дораб. (Стандарты второго поколения) — М.: Просвещение, 2011   </w:t>
      </w:r>
    </w:p>
    <w:p w:rsidR="00C500B8" w:rsidRPr="00E9517D" w:rsidRDefault="00C500B8" w:rsidP="00E9517D">
      <w:pPr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>Федеральный базисный учебный план и примерные учебные планы для образовательных учреждений Российской Федерации, реализующ</w:t>
      </w:r>
      <w:r>
        <w:rPr>
          <w:rFonts w:ascii="Times New Roman" w:hAnsi="Times New Roman"/>
          <w:sz w:val="24"/>
          <w:szCs w:val="24"/>
        </w:rPr>
        <w:t>их программы общего образования;</w:t>
      </w:r>
    </w:p>
    <w:p w:rsidR="00C500B8" w:rsidRPr="00E9517D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C500B8" w:rsidRPr="00E9517D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>Распоряжение Министерства образования Ульяновской области от 27. 06. 2011г. №   07-Р «Об утверждении регионального базисного плана и примерных учебных     планов ОУ Ульяновской области, реализующих программы общего образования».</w:t>
      </w:r>
    </w:p>
    <w:p w:rsidR="00C500B8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 Распоряжение Министерства образования Ульяновской области от 31. 01. 2012г. № 320-Р «О введении Федерального образовательного стандарта основного общего образования в общеобразовательных у</w:t>
      </w:r>
      <w:r>
        <w:rPr>
          <w:rFonts w:ascii="Times New Roman" w:hAnsi="Times New Roman"/>
          <w:sz w:val="24"/>
          <w:szCs w:val="24"/>
        </w:rPr>
        <w:t>чреждениях Ульяновской области»;</w:t>
      </w:r>
    </w:p>
    <w:p w:rsidR="00C500B8" w:rsidRPr="00A6288A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/>
          <w:sz w:val="24"/>
          <w:szCs w:val="24"/>
        </w:rPr>
      </w:pPr>
      <w:r w:rsidRPr="00A6288A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Федеральный перечень учебников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по изобразительному искусству </w:t>
      </w:r>
      <w:r w:rsidRPr="00A6288A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>на 2013/2014 учебный год</w:t>
      </w:r>
    </w:p>
    <w:p w:rsidR="00C500B8" w:rsidRPr="00E9517D" w:rsidRDefault="00C500B8" w:rsidP="00E9517D">
      <w:pPr>
        <w:widowControl w:val="0"/>
        <w:tabs>
          <w:tab w:val="left" w:pos="284"/>
          <w:tab w:val="left" w:pos="426"/>
          <w:tab w:val="left" w:pos="570"/>
        </w:tabs>
        <w:suppressAutoHyphens/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E9517D">
        <w:rPr>
          <w:rFonts w:ascii="Times New Roman" w:hAnsi="Times New Roman"/>
          <w:b/>
          <w:iCs/>
          <w:sz w:val="24"/>
          <w:szCs w:val="24"/>
        </w:rPr>
        <w:t>Программа разработана на основе</w:t>
      </w:r>
    </w:p>
    <w:p w:rsidR="00C500B8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примерных программ по учебным предметам. Изобразительное искусство, 5-7 классы. Музыка, 5-7 классы. Искусство, 8-9 классы: проект. –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E9517D">
          <w:rPr>
            <w:rFonts w:ascii="Times New Roman" w:hAnsi="Times New Roman"/>
            <w:sz w:val="24"/>
            <w:szCs w:val="24"/>
          </w:rPr>
          <w:t>2010 г</w:t>
        </w:r>
      </w:smartTag>
      <w:r w:rsidRPr="00E9517D">
        <w:rPr>
          <w:rFonts w:ascii="Times New Roman" w:hAnsi="Times New Roman"/>
          <w:sz w:val="24"/>
          <w:szCs w:val="24"/>
        </w:rPr>
        <w:t>. – 176 с. –</w:t>
      </w:r>
      <w:r>
        <w:rPr>
          <w:rFonts w:ascii="Times New Roman" w:hAnsi="Times New Roman"/>
          <w:sz w:val="24"/>
          <w:szCs w:val="24"/>
        </w:rPr>
        <w:t xml:space="preserve"> (Стандарты второго поколения);</w:t>
      </w:r>
    </w:p>
    <w:p w:rsidR="00C500B8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z w:val="24"/>
          <w:szCs w:val="24"/>
        </w:rPr>
        <w:t xml:space="preserve">Изобразительное искусство, программы для общеобразовательных учреждений, 5-9 классы, М.: «Просвещение», </w:t>
      </w:r>
      <w:smartTag w:uri="urn:schemas-microsoft-com:office:smarttags" w:element="metricconverter">
        <w:smartTagPr>
          <w:attr w:name="ProductID" w:val="2010 г"/>
        </w:smartTagPr>
        <w:r w:rsidRPr="00E9517D">
          <w:rPr>
            <w:rFonts w:ascii="Times New Roman" w:hAnsi="Times New Roman"/>
            <w:sz w:val="24"/>
            <w:szCs w:val="24"/>
          </w:rPr>
          <w:t>2010 г</w:t>
        </w:r>
      </w:smartTag>
      <w:r w:rsidRPr="00E9517D">
        <w:rPr>
          <w:rFonts w:ascii="Times New Roman" w:hAnsi="Times New Roman"/>
          <w:sz w:val="24"/>
          <w:szCs w:val="24"/>
        </w:rPr>
        <w:t>.</w:t>
      </w:r>
    </w:p>
    <w:p w:rsidR="00C500B8" w:rsidRPr="00E9517D" w:rsidRDefault="00C500B8" w:rsidP="00E9517D">
      <w:pPr>
        <w:widowControl w:val="0"/>
        <w:numPr>
          <w:ilvl w:val="0"/>
          <w:numId w:val="44"/>
        </w:numPr>
        <w:tabs>
          <w:tab w:val="clear" w:pos="840"/>
          <w:tab w:val="left" w:pos="284"/>
          <w:tab w:val="left" w:pos="570"/>
          <w:tab w:val="num" w:pos="709"/>
        </w:tabs>
        <w:suppressAutoHyphens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9517D">
        <w:rPr>
          <w:rFonts w:ascii="Times New Roman" w:hAnsi="Times New Roman"/>
          <w:spacing w:val="-1"/>
          <w:sz w:val="24"/>
          <w:szCs w:val="24"/>
        </w:rPr>
        <w:t>«Искусство. Изобразительное искусство». 5-9 кл. Рабочая программа  для общеобразовательных учреж</w:t>
      </w:r>
      <w:r w:rsidRPr="00E9517D">
        <w:rPr>
          <w:rFonts w:ascii="Times New Roman" w:hAnsi="Times New Roman"/>
          <w:sz w:val="24"/>
          <w:szCs w:val="24"/>
        </w:rPr>
        <w:t>дений / С. П. Ломов, С. Е. Игнатьев, М. В. Карамзи</w:t>
      </w:r>
      <w:r w:rsidRPr="00E9517D">
        <w:rPr>
          <w:rFonts w:ascii="Times New Roman" w:hAnsi="Times New Roman"/>
          <w:spacing w:val="-1"/>
          <w:sz w:val="24"/>
          <w:szCs w:val="24"/>
        </w:rPr>
        <w:t>на и др. — 2-е изд., стереотип. — М.: Дрофа, 2013. – 77</w:t>
      </w:r>
    </w:p>
    <w:p w:rsidR="00C500B8" w:rsidRPr="00E9517D" w:rsidRDefault="00C500B8" w:rsidP="00E9517D">
      <w:pPr>
        <w:widowControl w:val="0"/>
        <w:tabs>
          <w:tab w:val="left" w:pos="-555"/>
          <w:tab w:val="left" w:pos="284"/>
          <w:tab w:val="left" w:pos="570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9517D">
        <w:rPr>
          <w:rFonts w:ascii="Times New Roman" w:hAnsi="Times New Roman"/>
          <w:b/>
          <w:iCs/>
          <w:sz w:val="24"/>
          <w:szCs w:val="24"/>
        </w:rPr>
        <w:t xml:space="preserve">Рабочая программа ориентирована на использование учебно-методического комплекта </w:t>
      </w:r>
    </w:p>
    <w:p w:rsidR="00C500B8" w:rsidRPr="004D6906" w:rsidRDefault="00C500B8" w:rsidP="00A6288A">
      <w:pPr>
        <w:pStyle w:val="NoSpacing"/>
        <w:numPr>
          <w:ilvl w:val="0"/>
          <w:numId w:val="19"/>
        </w:numPr>
        <w:rPr>
          <w:rFonts w:ascii="Times New Roman" w:hAnsi="Times New Roman"/>
          <w:bCs/>
          <w:sz w:val="24"/>
          <w:szCs w:val="24"/>
        </w:rPr>
      </w:pPr>
      <w:r w:rsidRPr="00204794">
        <w:rPr>
          <w:rFonts w:ascii="Times New Roman" w:hAnsi="Times New Roman"/>
          <w:spacing w:val="-1"/>
          <w:sz w:val="24"/>
          <w:szCs w:val="24"/>
        </w:rPr>
        <w:t>«Искусство. Изобразительное искусство»</w:t>
      </w:r>
      <w:r>
        <w:rPr>
          <w:rFonts w:ascii="Times New Roman" w:hAnsi="Times New Roman"/>
          <w:spacing w:val="-1"/>
          <w:sz w:val="24"/>
          <w:szCs w:val="24"/>
        </w:rPr>
        <w:t xml:space="preserve">. 5-9 кл. Рабочая программа 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для общеобразовательных учреж</w:t>
      </w:r>
      <w:r w:rsidRPr="00204794">
        <w:rPr>
          <w:rFonts w:ascii="Times New Roman" w:hAnsi="Times New Roman"/>
          <w:sz w:val="24"/>
          <w:szCs w:val="24"/>
        </w:rPr>
        <w:t>дений / С. П. Ломов, С. Е. Игнатьев, М. В. Карамзи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на и др. — 2-е изд., стереотип. — М.: Дрофа, 2013. </w:t>
      </w:r>
      <w:r>
        <w:rPr>
          <w:rFonts w:ascii="Times New Roman" w:hAnsi="Times New Roman"/>
          <w:spacing w:val="-1"/>
          <w:sz w:val="24"/>
          <w:szCs w:val="24"/>
        </w:rPr>
        <w:t>–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77</w:t>
      </w:r>
    </w:p>
    <w:p w:rsidR="00C500B8" w:rsidRPr="00D449F3" w:rsidRDefault="00C500B8" w:rsidP="00A6288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Искусство. Изобразительное искусство. 5 кл. В 2 ч.: учеб. Для общеобразоват. Учреждений/ С.П.Ломов, С.Е.Игнатьев, М.В.Карамзина. – 2-е изд. Стереотип. – М.: Дрофа, 2013. – 140</w:t>
      </w:r>
    </w:p>
    <w:p w:rsidR="00C500B8" w:rsidRDefault="00C500B8" w:rsidP="00A6288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C500B8" w:rsidRPr="00D449F3" w:rsidRDefault="00C500B8" w:rsidP="00A6288A">
      <w:pPr>
        <w:pStyle w:val="NoSpacing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тетради для учащихся</w:t>
      </w:r>
    </w:p>
    <w:p w:rsidR="00C500B8" w:rsidRPr="00BC180B" w:rsidRDefault="00C500B8" w:rsidP="00BC180B">
      <w:pPr>
        <w:tabs>
          <w:tab w:val="left" w:pos="-555"/>
          <w:tab w:val="left" w:pos="75"/>
          <w:tab w:val="left" w:pos="284"/>
          <w:tab w:val="left" w:pos="540"/>
          <w:tab w:val="left" w:pos="570"/>
          <w:tab w:val="left" w:pos="825"/>
        </w:tabs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BC180B">
        <w:rPr>
          <w:rFonts w:ascii="Times New Roman" w:hAnsi="Times New Roman"/>
          <w:b/>
          <w:iCs/>
          <w:sz w:val="24"/>
          <w:szCs w:val="24"/>
        </w:rPr>
        <w:t xml:space="preserve">Методические пособия  </w:t>
      </w:r>
    </w:p>
    <w:p w:rsidR="00C500B8" w:rsidRDefault="00C500B8" w:rsidP="00BC180B">
      <w:pPr>
        <w:pStyle w:val="Heading1"/>
        <w:numPr>
          <w:ilvl w:val="0"/>
          <w:numId w:val="47"/>
        </w:numPr>
        <w:shd w:val="clear" w:color="auto" w:fill="FFFFFF"/>
        <w:spacing w:before="0" w:after="77"/>
        <w:rPr>
          <w:rFonts w:ascii="Times New Roman" w:hAnsi="Times New Roman"/>
          <w:b w:val="0"/>
          <w:color w:val="111111"/>
          <w:sz w:val="24"/>
          <w:szCs w:val="24"/>
        </w:rPr>
      </w:pPr>
      <w:r w:rsidRPr="00BC180B">
        <w:rPr>
          <w:rFonts w:ascii="Times New Roman" w:hAnsi="Times New Roman"/>
          <w:b w:val="0"/>
          <w:color w:val="111111"/>
          <w:sz w:val="24"/>
          <w:szCs w:val="24"/>
        </w:rPr>
        <w:t>Изобразительное искусство. Планируемые результаты. Система заданий. 5-8 классы. ФГОС</w:t>
      </w:r>
      <w:r w:rsidRPr="00BC180B">
        <w:rPr>
          <w:rFonts w:ascii="Tahoma" w:hAnsi="Tahoma" w:cs="Tahoma"/>
          <w:color w:val="000000"/>
          <w:sz w:val="14"/>
          <w:szCs w:val="14"/>
          <w:shd w:val="clear" w:color="auto" w:fill="FFFFFF"/>
        </w:rPr>
        <w:t xml:space="preserve"> </w:t>
      </w:r>
      <w:r w:rsidRPr="00BC180B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Алексеева Л.Л., Кашекова И.Э., Критская Е.Д.</w:t>
      </w:r>
      <w:r w:rsidRPr="00BC180B">
        <w:rPr>
          <w:rFonts w:ascii="Times New Roman" w:hAnsi="Times New Roman"/>
          <w:b w:val="0"/>
          <w:color w:val="111111"/>
          <w:sz w:val="24"/>
          <w:szCs w:val="24"/>
        </w:rPr>
        <w:t>, Просвещение, 2013</w:t>
      </w:r>
    </w:p>
    <w:p w:rsidR="00C500B8" w:rsidRDefault="00C500B8" w:rsidP="00BC180B">
      <w:pPr>
        <w:pStyle w:val="NoSpacing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C500B8" w:rsidRPr="00BC180B" w:rsidRDefault="00C500B8" w:rsidP="00BC180B"/>
    <w:p w:rsidR="00C500B8" w:rsidRPr="003A3038" w:rsidRDefault="00C500B8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Курс изобразительного искусства в общеоб</w:t>
      </w:r>
      <w:r w:rsidRPr="003A3038">
        <w:rPr>
          <w:rFonts w:ascii="Times New Roman" w:hAnsi="Times New Roman"/>
          <w:sz w:val="24"/>
          <w:szCs w:val="24"/>
        </w:rPr>
        <w:softHyphen/>
        <w:t>разовательной школе, наряду с другими учебными предметами, содействует решению комплекса учеб</w:t>
      </w:r>
      <w:r w:rsidRPr="003A3038">
        <w:rPr>
          <w:rFonts w:ascii="Times New Roman" w:hAnsi="Times New Roman"/>
          <w:sz w:val="24"/>
          <w:szCs w:val="24"/>
        </w:rPr>
        <w:softHyphen/>
        <w:t>но-воспитательных и развивающих задач: формиро</w:t>
      </w:r>
      <w:r w:rsidRPr="003A3038">
        <w:rPr>
          <w:rFonts w:ascii="Times New Roman" w:hAnsi="Times New Roman"/>
          <w:sz w:val="24"/>
          <w:szCs w:val="24"/>
        </w:rPr>
        <w:softHyphen/>
        <w:t>вание у учащихся морально-нравственных ценнос</w:t>
      </w:r>
      <w:r w:rsidRPr="003A3038">
        <w:rPr>
          <w:rFonts w:ascii="Times New Roman" w:hAnsi="Times New Roman"/>
          <w:sz w:val="24"/>
          <w:szCs w:val="24"/>
        </w:rPr>
        <w:softHyphen/>
        <w:t>тей, эстетического отношения к миру, духовной культуры, приобщение к национальному культур</w:t>
      </w:r>
      <w:r w:rsidRPr="003A3038">
        <w:rPr>
          <w:rFonts w:ascii="Times New Roman" w:hAnsi="Times New Roman"/>
          <w:sz w:val="24"/>
          <w:szCs w:val="24"/>
        </w:rPr>
        <w:softHyphen/>
        <w:t>ному наследию, становление целостного мышления (эмоционально-образного типа мышления, наряду с рационально-логическим, преобладающим на дру</w:t>
      </w:r>
      <w:r w:rsidRPr="003A3038">
        <w:rPr>
          <w:rFonts w:ascii="Times New Roman" w:hAnsi="Times New Roman"/>
          <w:sz w:val="24"/>
          <w:szCs w:val="24"/>
        </w:rPr>
        <w:softHyphen/>
        <w:t>гих учебных предметах), реализация творческого потенциала школьников.</w:t>
      </w:r>
    </w:p>
    <w:p w:rsidR="00C500B8" w:rsidRPr="003A3038" w:rsidRDefault="00C500B8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В основу программы положены: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единство воспитания и образования, обучения в творческой деятельности учащихся, сочетание практической работы с развитием способности вос</w:t>
      </w:r>
      <w:r w:rsidRPr="003A3038">
        <w:rPr>
          <w:rFonts w:ascii="Times New Roman" w:hAnsi="Times New Roman"/>
          <w:sz w:val="24"/>
          <w:szCs w:val="24"/>
        </w:rPr>
        <w:softHyphen/>
        <w:t>принимать и понимать произведения искусства, прекрасное и безобразное в окружающей действи</w:t>
      </w:r>
      <w:r w:rsidRPr="003A3038">
        <w:rPr>
          <w:rFonts w:ascii="Times New Roman" w:hAnsi="Times New Roman"/>
          <w:sz w:val="24"/>
          <w:szCs w:val="24"/>
        </w:rPr>
        <w:softHyphen/>
        <w:t>тельности и в искусстве;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яркая выраженность познавательно-эстетической сущности изобразительного искусства, что до</w:t>
      </w:r>
      <w:r w:rsidRPr="003A3038">
        <w:rPr>
          <w:rFonts w:ascii="Times New Roman" w:hAnsi="Times New Roman"/>
          <w:sz w:val="24"/>
          <w:szCs w:val="24"/>
        </w:rPr>
        <w:softHyphen/>
        <w:t>стигается введением раздела «Беседы об изобрази</w:t>
      </w:r>
      <w:r w:rsidRPr="003A3038">
        <w:rPr>
          <w:rFonts w:ascii="Times New Roman" w:hAnsi="Times New Roman"/>
          <w:sz w:val="24"/>
          <w:szCs w:val="24"/>
        </w:rPr>
        <w:softHyphen/>
        <w:t>тельном искусстве и красоте вокруг нас», за счет тщательного отбора и систематизации картин, отве</w:t>
      </w:r>
      <w:r w:rsidRPr="003A3038">
        <w:rPr>
          <w:rFonts w:ascii="Times New Roman" w:hAnsi="Times New Roman"/>
          <w:sz w:val="24"/>
          <w:szCs w:val="24"/>
        </w:rPr>
        <w:softHyphen/>
        <w:t>чающих принципу доступности;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система учебно-творческих заданий на основе ознакомления с народным декоративно-приклад</w:t>
      </w:r>
      <w:r w:rsidRPr="003A3038">
        <w:rPr>
          <w:rFonts w:ascii="Times New Roman" w:hAnsi="Times New Roman"/>
          <w:sz w:val="24"/>
          <w:szCs w:val="24"/>
        </w:rPr>
        <w:softHyphen/>
        <w:t>ным искусством как важным средством нравствен</w:t>
      </w:r>
      <w:r w:rsidRPr="003A3038">
        <w:rPr>
          <w:rFonts w:ascii="Times New Roman" w:hAnsi="Times New Roman"/>
          <w:sz w:val="24"/>
          <w:szCs w:val="24"/>
        </w:rPr>
        <w:softHyphen/>
        <w:t>ного, трудового и эстетического воспитания;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система межпредметных связей (литература, русский язык, история, иностранные языки, музы</w:t>
      </w:r>
      <w:r w:rsidRPr="003A3038">
        <w:rPr>
          <w:rFonts w:ascii="Times New Roman" w:hAnsi="Times New Roman"/>
          <w:sz w:val="24"/>
          <w:szCs w:val="24"/>
        </w:rPr>
        <w:softHyphen/>
        <w:t>ка, технология, биология), что позволяет почувствовать практическую направленность уроков изобра</w:t>
      </w:r>
      <w:r w:rsidRPr="003A3038">
        <w:rPr>
          <w:rFonts w:ascii="Times New Roman" w:hAnsi="Times New Roman"/>
          <w:sz w:val="24"/>
          <w:szCs w:val="24"/>
        </w:rPr>
        <w:softHyphen/>
        <w:t>зительного искусства, их связь с жизнью;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соблюдение преемственности в изобразитель</w:t>
      </w:r>
      <w:r w:rsidRPr="003A3038">
        <w:rPr>
          <w:rFonts w:ascii="Times New Roman" w:hAnsi="Times New Roman"/>
          <w:sz w:val="24"/>
          <w:szCs w:val="24"/>
        </w:rPr>
        <w:softHyphen/>
        <w:t>ном творчестве младших школьников и учащихся 5 класса;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направленность содержания программы на ак</w:t>
      </w:r>
      <w:r w:rsidRPr="003A3038">
        <w:rPr>
          <w:rFonts w:ascii="Times New Roman" w:hAnsi="Times New Roman"/>
          <w:sz w:val="24"/>
          <w:szCs w:val="24"/>
        </w:rPr>
        <w:softHyphen/>
        <w:t>тивное развитие у детей эмоционально-эстетическо</w:t>
      </w:r>
      <w:r w:rsidRPr="003A3038">
        <w:rPr>
          <w:rFonts w:ascii="Times New Roman" w:hAnsi="Times New Roman"/>
          <w:sz w:val="24"/>
          <w:szCs w:val="24"/>
        </w:rPr>
        <w:softHyphen/>
        <w:t>го и нравственно-оценочного отношения к действи</w:t>
      </w:r>
      <w:r w:rsidRPr="003A3038">
        <w:rPr>
          <w:rFonts w:ascii="Times New Roman" w:hAnsi="Times New Roman"/>
          <w:sz w:val="24"/>
          <w:szCs w:val="24"/>
        </w:rPr>
        <w:softHyphen/>
        <w:t>тельности, эмоционального отклика на красоту ок</w:t>
      </w:r>
      <w:r w:rsidRPr="003A3038">
        <w:rPr>
          <w:rFonts w:ascii="Times New Roman" w:hAnsi="Times New Roman"/>
          <w:sz w:val="24"/>
          <w:szCs w:val="24"/>
        </w:rPr>
        <w:softHyphen/>
        <w:t>ружающих предметов, природы и т. д.</w:t>
      </w:r>
    </w:p>
    <w:p w:rsidR="00C500B8" w:rsidRPr="003A3038" w:rsidRDefault="00C500B8" w:rsidP="00136042">
      <w:pPr>
        <w:pStyle w:val="ListParagraph"/>
        <w:numPr>
          <w:ilvl w:val="0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В программе сохранена традиционная для рос</w:t>
      </w:r>
      <w:r w:rsidRPr="003A3038">
        <w:rPr>
          <w:rFonts w:ascii="Times New Roman" w:hAnsi="Times New Roman"/>
          <w:sz w:val="24"/>
          <w:szCs w:val="24"/>
        </w:rPr>
        <w:softHyphen/>
        <w:t>сийского художественного образования ориентация на фундаментальный характер классической шко</w:t>
      </w:r>
      <w:r w:rsidRPr="003A3038">
        <w:rPr>
          <w:rFonts w:ascii="Times New Roman" w:hAnsi="Times New Roman"/>
          <w:sz w:val="24"/>
          <w:szCs w:val="24"/>
        </w:rPr>
        <w:softHyphen/>
        <w:t>лы рисунка, живописи и композиции, на освоение школьниками основополагающих понятий в облас</w:t>
      </w:r>
      <w:r w:rsidRPr="003A3038">
        <w:rPr>
          <w:rFonts w:ascii="Times New Roman" w:hAnsi="Times New Roman"/>
          <w:sz w:val="24"/>
          <w:szCs w:val="24"/>
        </w:rPr>
        <w:softHyphen/>
        <w:t>ти изобразительного искусства и формирование гра</w:t>
      </w:r>
      <w:r w:rsidRPr="003A3038">
        <w:rPr>
          <w:rFonts w:ascii="Times New Roman" w:hAnsi="Times New Roman"/>
          <w:sz w:val="24"/>
          <w:szCs w:val="24"/>
        </w:rPr>
        <w:softHyphen/>
        <w:t>фической грамотности. Для выполнения поставлен</w:t>
      </w:r>
      <w:r w:rsidRPr="003A3038">
        <w:rPr>
          <w:rFonts w:ascii="Times New Roman" w:hAnsi="Times New Roman"/>
          <w:sz w:val="24"/>
          <w:szCs w:val="24"/>
        </w:rPr>
        <w:softHyphen/>
        <w:t>ных учебно-воспитательных целей и задач преду</w:t>
      </w:r>
      <w:r w:rsidRPr="003A3038">
        <w:rPr>
          <w:rFonts w:ascii="Times New Roman" w:hAnsi="Times New Roman"/>
          <w:sz w:val="24"/>
          <w:szCs w:val="24"/>
        </w:rPr>
        <w:softHyphen/>
        <w:t>смотрены традиционные виды занятий: рисование с натуры; рисование на темы, по памяти и представ</w:t>
      </w:r>
      <w:r w:rsidRPr="003A3038">
        <w:rPr>
          <w:rFonts w:ascii="Times New Roman" w:hAnsi="Times New Roman"/>
          <w:sz w:val="24"/>
          <w:szCs w:val="24"/>
        </w:rPr>
        <w:softHyphen/>
        <w:t>лению; декоративное рисование; беседы об изобрази</w:t>
      </w:r>
      <w:r w:rsidRPr="003A3038">
        <w:rPr>
          <w:rFonts w:ascii="Times New Roman" w:hAnsi="Times New Roman"/>
          <w:sz w:val="24"/>
          <w:szCs w:val="24"/>
        </w:rPr>
        <w:softHyphen/>
        <w:t>тельном искусстве и красоте вокруг нас.</w:t>
      </w:r>
    </w:p>
    <w:p w:rsidR="00C500B8" w:rsidRPr="003A3038" w:rsidRDefault="00C500B8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Вместе с тем подходы к формированию содер</w:t>
      </w:r>
      <w:r w:rsidRPr="003A3038">
        <w:rPr>
          <w:rFonts w:ascii="Times New Roman" w:hAnsi="Times New Roman"/>
          <w:sz w:val="24"/>
          <w:szCs w:val="24"/>
        </w:rPr>
        <w:softHyphen/>
        <w:t>жания школьного художественного образования, от</w:t>
      </w:r>
      <w:r w:rsidRPr="003A3038">
        <w:rPr>
          <w:rFonts w:ascii="Times New Roman" w:hAnsi="Times New Roman"/>
          <w:sz w:val="24"/>
          <w:szCs w:val="24"/>
        </w:rPr>
        <w:softHyphen/>
        <w:t>вечая требованиям сегодняшнего дня, претерпели существенные изменения. Так, например, раздел «Декоративная работа» включает в себя основы ди</w:t>
      </w:r>
      <w:r w:rsidRPr="003A3038">
        <w:rPr>
          <w:rFonts w:ascii="Times New Roman" w:hAnsi="Times New Roman"/>
          <w:sz w:val="24"/>
          <w:szCs w:val="24"/>
        </w:rPr>
        <w:softHyphen/>
        <w:t>зайна. В программе также отражено использова</w:t>
      </w:r>
      <w:r w:rsidRPr="003A3038">
        <w:rPr>
          <w:rFonts w:ascii="Times New Roman" w:hAnsi="Times New Roman"/>
          <w:sz w:val="24"/>
          <w:szCs w:val="24"/>
        </w:rPr>
        <w:softHyphen/>
        <w:t>ние информационно-коммуникационных техноло</w:t>
      </w:r>
      <w:r w:rsidRPr="003A3038">
        <w:rPr>
          <w:rFonts w:ascii="Times New Roman" w:hAnsi="Times New Roman"/>
          <w:sz w:val="24"/>
          <w:szCs w:val="24"/>
        </w:rPr>
        <w:softHyphen/>
        <w:t>гий для усиления визуальной и творческой состав</w:t>
      </w:r>
      <w:r w:rsidRPr="003A3038">
        <w:rPr>
          <w:rFonts w:ascii="Times New Roman" w:hAnsi="Times New Roman"/>
          <w:sz w:val="24"/>
          <w:szCs w:val="24"/>
        </w:rPr>
        <w:softHyphen/>
        <w:t>ляющей обучения изобразительному искусству.</w:t>
      </w:r>
    </w:p>
    <w:p w:rsidR="00C500B8" w:rsidRPr="003A3038" w:rsidRDefault="00C500B8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С целью оптимизации общекультурного, личност</w:t>
      </w:r>
      <w:r w:rsidRPr="003A3038">
        <w:rPr>
          <w:rFonts w:ascii="Times New Roman" w:hAnsi="Times New Roman"/>
          <w:sz w:val="24"/>
          <w:szCs w:val="24"/>
        </w:rPr>
        <w:softHyphen/>
        <w:t>ного и познавательного развития детей, преемствен</w:t>
      </w:r>
      <w:r w:rsidRPr="003A3038">
        <w:rPr>
          <w:rFonts w:ascii="Times New Roman" w:hAnsi="Times New Roman"/>
          <w:sz w:val="24"/>
          <w:szCs w:val="24"/>
        </w:rPr>
        <w:softHyphen/>
        <w:t>ности ступеней образовательной системы наряду с предметным содержанием большое внимание уделя</w:t>
      </w:r>
      <w:r w:rsidRPr="003A3038">
        <w:rPr>
          <w:rFonts w:ascii="Times New Roman" w:hAnsi="Times New Roman"/>
          <w:sz w:val="24"/>
          <w:szCs w:val="24"/>
        </w:rPr>
        <w:softHyphen/>
        <w:t>ется формированию универсальных учебных дейст</w:t>
      </w:r>
      <w:r w:rsidRPr="003A3038">
        <w:rPr>
          <w:rFonts w:ascii="Times New Roman" w:hAnsi="Times New Roman"/>
          <w:sz w:val="24"/>
          <w:szCs w:val="24"/>
        </w:rPr>
        <w:softHyphen/>
        <w:t>вий. Виды занятий тесно связаны, дополняют друг друга и проводятся в течение всего учебного года с учетом сезонных особенностей и интересов учащихся.</w:t>
      </w:r>
    </w:p>
    <w:p w:rsidR="00C500B8" w:rsidRDefault="00C500B8" w:rsidP="003A3038">
      <w:pPr>
        <w:ind w:firstLine="426"/>
        <w:rPr>
          <w:rFonts w:ascii="Times New Roman" w:hAnsi="Times New Roman"/>
          <w:sz w:val="24"/>
          <w:szCs w:val="24"/>
        </w:rPr>
      </w:pPr>
      <w:r w:rsidRPr="003A3038">
        <w:rPr>
          <w:rFonts w:ascii="Times New Roman" w:hAnsi="Times New Roman"/>
          <w:sz w:val="24"/>
          <w:szCs w:val="24"/>
        </w:rPr>
        <w:t>Программа предусматривает использование раз</w:t>
      </w:r>
      <w:r w:rsidRPr="003A3038">
        <w:rPr>
          <w:rFonts w:ascii="Times New Roman" w:hAnsi="Times New Roman"/>
          <w:sz w:val="24"/>
          <w:szCs w:val="24"/>
        </w:rPr>
        <w:softHyphen/>
        <w:t>нообразных форм организации учебного процесса, внедрение современных образовательных технологий и методик. В ходе обучения для выполнения творческих заданий школьники пользуются различ</w:t>
      </w:r>
      <w:r w:rsidRPr="003A3038">
        <w:rPr>
          <w:rFonts w:ascii="Times New Roman" w:hAnsi="Times New Roman"/>
          <w:sz w:val="24"/>
          <w:szCs w:val="24"/>
        </w:rPr>
        <w:softHyphen/>
        <w:t>ными художественными материалами: карандаш, акварель, акрил, темпера, гуашь, сангина или уголь, тушь, фломастеры, цветные мелки, кисть, пе</w:t>
      </w:r>
      <w:r w:rsidRPr="003A3038">
        <w:rPr>
          <w:rFonts w:ascii="Times New Roman" w:hAnsi="Times New Roman"/>
          <w:sz w:val="24"/>
          <w:szCs w:val="24"/>
        </w:rPr>
        <w:softHyphen/>
        <w:t>ро, палочка и др</w:t>
      </w:r>
      <w:r>
        <w:rPr>
          <w:rFonts w:ascii="Times New Roman" w:hAnsi="Times New Roman"/>
          <w:sz w:val="24"/>
          <w:szCs w:val="24"/>
        </w:rPr>
        <w:t>.</w:t>
      </w:r>
    </w:p>
    <w:p w:rsidR="00C500B8" w:rsidRPr="00D372BC" w:rsidRDefault="00C500B8" w:rsidP="00DC7B4D">
      <w:pPr>
        <w:pStyle w:val="NoSpacing"/>
        <w:numPr>
          <w:ilvl w:val="1"/>
          <w:numId w:val="18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Место учебного предмета в учебном плане</w:t>
      </w:r>
    </w:p>
    <w:p w:rsidR="00C500B8" w:rsidRDefault="00C500B8" w:rsidP="003A3038">
      <w:pPr>
        <w:pStyle w:val="NoSpacing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Рабочая программа составлена с учетом </w:t>
      </w:r>
      <w:r>
        <w:rPr>
          <w:rFonts w:ascii="Times New Roman" w:hAnsi="Times New Roman"/>
          <w:sz w:val="24"/>
          <w:szCs w:val="24"/>
        </w:rPr>
        <w:t>федерального б</w:t>
      </w:r>
      <w:r w:rsidRPr="00446FAA">
        <w:rPr>
          <w:rFonts w:ascii="Times New Roman" w:hAnsi="Times New Roman"/>
          <w:sz w:val="24"/>
          <w:szCs w:val="24"/>
        </w:rPr>
        <w:t>азисного</w:t>
      </w:r>
      <w:r>
        <w:rPr>
          <w:rFonts w:ascii="Times New Roman" w:hAnsi="Times New Roman"/>
          <w:sz w:val="24"/>
          <w:szCs w:val="24"/>
        </w:rPr>
        <w:t xml:space="preserve"> учебного </w:t>
      </w:r>
      <w:r w:rsidRPr="00446FAA">
        <w:rPr>
          <w:rFonts w:ascii="Times New Roman" w:hAnsi="Times New Roman"/>
          <w:sz w:val="24"/>
          <w:szCs w:val="24"/>
        </w:rPr>
        <w:t xml:space="preserve"> плана общеобразовательных учреждений Российской Федерации, утвержденному приказом Минобразования</w:t>
      </w:r>
      <w:r>
        <w:rPr>
          <w:rFonts w:ascii="Times New Roman" w:hAnsi="Times New Roman"/>
          <w:sz w:val="24"/>
          <w:szCs w:val="24"/>
        </w:rPr>
        <w:t xml:space="preserve"> и науки</w:t>
      </w:r>
      <w:r w:rsidRPr="00446FAA">
        <w:rPr>
          <w:rFonts w:ascii="Times New Roman" w:hAnsi="Times New Roman"/>
          <w:sz w:val="24"/>
          <w:szCs w:val="24"/>
        </w:rPr>
        <w:t xml:space="preserve"> РФ. Федеральный базисный учебный план отводит на изучение предмета «Изобразительное искусство» </w:t>
      </w:r>
      <w:r>
        <w:rPr>
          <w:rFonts w:ascii="Times New Roman" w:hAnsi="Times New Roman"/>
          <w:sz w:val="24"/>
          <w:szCs w:val="24"/>
        </w:rPr>
        <w:t>в 5-7 к</w:t>
      </w:r>
      <w:r w:rsidRPr="00446FAA">
        <w:rPr>
          <w:rFonts w:ascii="Times New Roman" w:hAnsi="Times New Roman"/>
          <w:sz w:val="24"/>
          <w:szCs w:val="24"/>
        </w:rPr>
        <w:t>ласс</w:t>
      </w:r>
      <w:r>
        <w:rPr>
          <w:rFonts w:ascii="Times New Roman" w:hAnsi="Times New Roman"/>
          <w:sz w:val="24"/>
          <w:szCs w:val="24"/>
        </w:rPr>
        <w:t>ах 105 часов (1 час в неделю, т.е. по 35 часов в каждом классе).</w:t>
      </w:r>
    </w:p>
    <w:p w:rsidR="00C500B8" w:rsidRDefault="00C500B8" w:rsidP="000649FB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500B8" w:rsidRPr="00D372BC" w:rsidRDefault="00C500B8" w:rsidP="00DC7B4D">
      <w:pPr>
        <w:pStyle w:val="NoSpacing"/>
        <w:numPr>
          <w:ilvl w:val="1"/>
          <w:numId w:val="18"/>
        </w:numPr>
        <w:jc w:val="center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Цели обучения, воспитания и развития обучающихся</w:t>
      </w:r>
    </w:p>
    <w:p w:rsidR="00C500B8" w:rsidRDefault="00C500B8" w:rsidP="000649FB">
      <w:pPr>
        <w:pStyle w:val="NoSpacing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500B8" w:rsidRPr="00446FAA" w:rsidRDefault="00C500B8" w:rsidP="00712296">
      <w:pPr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Основная</w:t>
      </w:r>
      <w:r w:rsidRPr="00446FAA">
        <w:rPr>
          <w:rStyle w:val="a"/>
          <w:bCs/>
          <w:sz w:val="24"/>
          <w:szCs w:val="24"/>
        </w:rPr>
        <w:t xml:space="preserve"> цель</w:t>
      </w:r>
      <w:r w:rsidRPr="00446FAA">
        <w:rPr>
          <w:rFonts w:ascii="Times New Roman" w:hAnsi="Times New Roman"/>
          <w:sz w:val="24"/>
          <w:szCs w:val="24"/>
        </w:rPr>
        <w:t xml:space="preserve"> школьного предмет</w:t>
      </w:r>
      <w:r>
        <w:rPr>
          <w:rFonts w:ascii="Times New Roman" w:hAnsi="Times New Roman"/>
          <w:sz w:val="24"/>
          <w:szCs w:val="24"/>
        </w:rPr>
        <w:t>а</w:t>
      </w:r>
      <w:r w:rsidRPr="00446FAA">
        <w:rPr>
          <w:rFonts w:ascii="Times New Roman" w:hAnsi="Times New Roman"/>
          <w:sz w:val="24"/>
          <w:szCs w:val="24"/>
        </w:rPr>
        <w:t xml:space="preserve"> «Изобразительное искусство» - развитие</w:t>
      </w:r>
      <w:r w:rsidRPr="00446F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46FAA">
        <w:rPr>
          <w:rFonts w:ascii="Times New Roman" w:hAnsi="Times New Roman"/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</w:t>
      </w:r>
      <w:r>
        <w:rPr>
          <w:rFonts w:ascii="Times New Roman" w:hAnsi="Times New Roman"/>
          <w:sz w:val="24"/>
          <w:szCs w:val="24"/>
        </w:rPr>
        <w:t>дающего возможность</w:t>
      </w:r>
      <w:r w:rsidRPr="00446FAA">
        <w:rPr>
          <w:rFonts w:ascii="Times New Roman" w:hAnsi="Times New Roman"/>
          <w:sz w:val="24"/>
          <w:szCs w:val="24"/>
        </w:rPr>
        <w:t xml:space="preserve"> самовыражения и ориентации в художественном и нравственном пространстве культуры. </w:t>
      </w:r>
    </w:p>
    <w:p w:rsidR="00C500B8" w:rsidRPr="00446FAA" w:rsidRDefault="00C500B8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C500B8" w:rsidRPr="00446FAA" w:rsidRDefault="00C500B8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C500B8" w:rsidRPr="00446FAA" w:rsidRDefault="00C500B8" w:rsidP="00712296">
      <w:pPr>
        <w:pStyle w:val="NoSpacing"/>
        <w:tabs>
          <w:tab w:val="left" w:pos="284"/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Основные</w:t>
      </w:r>
      <w:r w:rsidRPr="00446FAA">
        <w:rPr>
          <w:rStyle w:val="a"/>
          <w:bCs/>
          <w:sz w:val="24"/>
          <w:szCs w:val="24"/>
        </w:rPr>
        <w:t xml:space="preserve"> формы учебной деятельности</w:t>
      </w:r>
      <w:r w:rsidRPr="00446FAA">
        <w:rPr>
          <w:rFonts w:ascii="Times New Roman" w:hAnsi="Times New Roman"/>
          <w:sz w:val="24"/>
          <w:szCs w:val="24"/>
        </w:rPr>
        <w:t xml:space="preserve">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C500B8" w:rsidRPr="00446FAA" w:rsidRDefault="00C500B8" w:rsidP="00373B0B">
      <w:pPr>
        <w:pStyle w:val="NoSpacing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</w:t>
      </w:r>
    </w:p>
    <w:p w:rsidR="00C500B8" w:rsidRPr="00446FAA" w:rsidRDefault="00C500B8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a"/>
          <w:bCs/>
          <w:sz w:val="24"/>
          <w:szCs w:val="24"/>
        </w:rPr>
        <w:t>Основные задачи</w:t>
      </w:r>
      <w:r w:rsidRPr="00446FAA">
        <w:rPr>
          <w:rFonts w:ascii="Times New Roman" w:hAnsi="Times New Roman"/>
          <w:sz w:val="24"/>
          <w:szCs w:val="24"/>
        </w:rPr>
        <w:t xml:space="preserve"> предмета «Изобразительное искусство»: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опыта смыслового и эмоционально - ценностного вос</w:t>
      </w:r>
      <w:r w:rsidRPr="00446FAA">
        <w:rPr>
          <w:rFonts w:ascii="Times New Roman" w:hAnsi="Times New Roman"/>
          <w:sz w:val="24"/>
          <w:szCs w:val="24"/>
        </w:rPr>
        <w:softHyphen/>
        <w:t>приятия визуального образа реальности и произведений искусства;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освоение</w:t>
      </w:r>
      <w:r w:rsidRPr="00446FAA">
        <w:rPr>
          <w:rFonts w:ascii="Times New Roman" w:hAnsi="Times New Roman"/>
          <w:sz w:val="24"/>
          <w:szCs w:val="24"/>
        </w:rPr>
        <w:t xml:space="preserve"> художественной культуры как формы материального вы</w:t>
      </w:r>
      <w:r w:rsidRPr="00446FAA">
        <w:rPr>
          <w:rFonts w:ascii="Times New Roman" w:hAnsi="Times New Roman"/>
          <w:sz w:val="24"/>
          <w:szCs w:val="24"/>
        </w:rPr>
        <w:softHyphen/>
        <w:t>ражения в пространственных формах духовных ценностей;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понимания эмоционального и ценностного смысла визуально-пространственной формы;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творческого опыта как формирование способности к са</w:t>
      </w:r>
      <w:r w:rsidRPr="00446FAA">
        <w:rPr>
          <w:rFonts w:ascii="Times New Roman" w:hAnsi="Times New Roman"/>
          <w:sz w:val="24"/>
          <w:szCs w:val="24"/>
        </w:rPr>
        <w:softHyphen/>
        <w:t>мостоятельным действиям в ситуации неопределенности;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активного, заинтересованного отношения к традици</w:t>
      </w:r>
      <w:r w:rsidRPr="00446FAA">
        <w:rPr>
          <w:rFonts w:ascii="Times New Roman" w:hAnsi="Times New Roman"/>
          <w:sz w:val="24"/>
          <w:szCs w:val="24"/>
        </w:rPr>
        <w:softHyphen/>
        <w:t>ям культуры как к смысловой, эстетической и личностно-значимой ценности;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воспитание</w:t>
      </w:r>
      <w:r w:rsidRPr="00446FAA">
        <w:rPr>
          <w:rFonts w:ascii="Times New Roman" w:hAnsi="Times New Roman"/>
          <w:sz w:val="24"/>
          <w:szCs w:val="24"/>
        </w:rPr>
        <w:t xml:space="preserve"> уважения к истории культуры своего Отечества, выра</w:t>
      </w:r>
      <w:r w:rsidRPr="00446FAA">
        <w:rPr>
          <w:rFonts w:ascii="Times New Roman" w:hAnsi="Times New Roman"/>
          <w:sz w:val="24"/>
          <w:szCs w:val="24"/>
        </w:rPr>
        <w:softHyphen/>
        <w:t>женной в ее архитектуре, изобразительном искусстве, в националь</w:t>
      </w:r>
      <w:r w:rsidRPr="00446FAA">
        <w:rPr>
          <w:rFonts w:ascii="Times New Roman" w:hAnsi="Times New Roman"/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способности ориентироваться в мире современной художе</w:t>
      </w:r>
      <w:r w:rsidRPr="00446FAA">
        <w:rPr>
          <w:rFonts w:ascii="Times New Roman" w:hAnsi="Times New Roman"/>
          <w:sz w:val="24"/>
          <w:szCs w:val="24"/>
        </w:rPr>
        <w:softHyphen/>
        <w:t>ственной культуры;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овладение</w:t>
      </w:r>
      <w:r w:rsidRPr="00446FAA">
        <w:rPr>
          <w:rFonts w:ascii="Times New Roman" w:hAnsi="Times New Roman"/>
          <w:sz w:val="24"/>
          <w:szCs w:val="24"/>
        </w:rPr>
        <w:t xml:space="preserve"> средствами художественного изображения как способом развития умения видеть реальный мир, как способностью к анали</w:t>
      </w:r>
      <w:r w:rsidRPr="00446FAA">
        <w:rPr>
          <w:rFonts w:ascii="Times New Roman" w:hAnsi="Times New Roman"/>
          <w:sz w:val="24"/>
          <w:szCs w:val="24"/>
        </w:rPr>
        <w:softHyphen/>
        <w:t>зу и структурированию визуального образа, на основе его эмоцио</w:t>
      </w:r>
      <w:r w:rsidRPr="00446FAA">
        <w:rPr>
          <w:rFonts w:ascii="Times New Roman" w:hAnsi="Times New Roman"/>
          <w:sz w:val="24"/>
          <w:szCs w:val="24"/>
        </w:rPr>
        <w:softHyphen/>
        <w:t>нально-нравственной оценки;</w:t>
      </w:r>
    </w:p>
    <w:p w:rsidR="00C500B8" w:rsidRPr="00446FAA" w:rsidRDefault="00C500B8" w:rsidP="00712296">
      <w:pPr>
        <w:pStyle w:val="NoSpacing"/>
        <w:numPr>
          <w:ilvl w:val="0"/>
          <w:numId w:val="2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овладение</w:t>
      </w:r>
      <w:r w:rsidRPr="00446FAA">
        <w:rPr>
          <w:rFonts w:ascii="Times New Roman" w:hAnsi="Times New Roman"/>
          <w:sz w:val="24"/>
          <w:szCs w:val="24"/>
        </w:rPr>
        <w:t xml:space="preserve"> основами культуры практической работы различными ху</w:t>
      </w:r>
      <w:r w:rsidRPr="00446FAA">
        <w:rPr>
          <w:rFonts w:ascii="Times New Roman" w:hAnsi="Times New Roman"/>
          <w:sz w:val="24"/>
          <w:szCs w:val="24"/>
        </w:rPr>
        <w:softHyphen/>
        <w:t>дожественными материалами и инструментами для эстетической ор</w:t>
      </w:r>
      <w:r w:rsidRPr="00446FAA">
        <w:rPr>
          <w:rFonts w:ascii="Times New Roman" w:hAnsi="Times New Roman"/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C500B8" w:rsidRPr="000942AA" w:rsidRDefault="00C500B8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C500B8" w:rsidRPr="000942AA" w:rsidRDefault="00C500B8" w:rsidP="00712296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C500B8" w:rsidRPr="00446FAA" w:rsidRDefault="00C500B8" w:rsidP="003A3038">
      <w:pPr>
        <w:pStyle w:val="NoSpacing"/>
        <w:ind w:firstLine="426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6FAA">
        <w:rPr>
          <w:rFonts w:ascii="Times New Roman" w:hAnsi="Times New Roman"/>
          <w:b/>
          <w:sz w:val="28"/>
          <w:szCs w:val="28"/>
        </w:rPr>
        <w:t>Ценностные ориентиры содержания учебного предмета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Учебный предмет «Изобразительное искусство» в общеобразователь</w:t>
      </w:r>
      <w:r w:rsidRPr="00446FAA">
        <w:rPr>
          <w:rFonts w:ascii="Times New Roman" w:hAnsi="Times New Roman"/>
          <w:sz w:val="24"/>
          <w:szCs w:val="24"/>
        </w:rPr>
        <w:softHyphen/>
        <w:t>ной школе направлен на формирование художественной культуры уча</w:t>
      </w:r>
      <w:r w:rsidRPr="00446FAA">
        <w:rPr>
          <w:rFonts w:ascii="Times New Roman" w:hAnsi="Times New Roman"/>
          <w:sz w:val="24"/>
          <w:szCs w:val="24"/>
        </w:rPr>
        <w:softHyphen/>
        <w:t>щихся как неотъемлемой части культуры духовной, т. е. культуры ми</w:t>
      </w:r>
      <w:r w:rsidRPr="00446FAA">
        <w:rPr>
          <w:rFonts w:ascii="Times New Roman" w:hAnsi="Times New Roman"/>
          <w:sz w:val="24"/>
          <w:szCs w:val="24"/>
        </w:rPr>
        <w:softHyphen/>
        <w:t>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446FAA">
        <w:rPr>
          <w:rFonts w:ascii="Times New Roman" w:hAnsi="Times New Roman"/>
          <w:sz w:val="24"/>
          <w:szCs w:val="24"/>
        </w:rPr>
        <w:softHyphen/>
        <w:t>тетической отзывчивости на прекрасное и безобразное в жизни и ис</w:t>
      </w:r>
      <w:r w:rsidRPr="00446FAA">
        <w:rPr>
          <w:rFonts w:ascii="Times New Roman" w:hAnsi="Times New Roman"/>
          <w:sz w:val="24"/>
          <w:szCs w:val="24"/>
        </w:rPr>
        <w:softHyphen/>
        <w:t xml:space="preserve">кусстве, т. е. зоркости души растущего человека.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Художественное образование в основной школе формирует эмоционально-нравственный потенциал ребенка, разви</w:t>
      </w:r>
      <w:r w:rsidRPr="00446FAA">
        <w:rPr>
          <w:rFonts w:ascii="Times New Roman" w:hAnsi="Times New Roman"/>
          <w:sz w:val="24"/>
          <w:szCs w:val="24"/>
        </w:rPr>
        <w:softHyphen/>
        <w:t xml:space="preserve">вает его душу средствами приобщения к художественной культуре, как форме духовно-нравственного поиска человечества.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Связи искусства с жизнью человека, роль искусства в повседнев</w:t>
      </w:r>
      <w:r w:rsidRPr="00446FAA">
        <w:rPr>
          <w:rFonts w:ascii="Times New Roman" w:hAnsi="Times New Roman"/>
          <w:sz w:val="24"/>
          <w:szCs w:val="24"/>
        </w:rPr>
        <w:softHyphen/>
        <w:t>ном его бытии, в жизни общества, значение искусства в развитии каж</w:t>
      </w:r>
      <w:r w:rsidRPr="00446FAA">
        <w:rPr>
          <w:rFonts w:ascii="Times New Roman" w:hAnsi="Times New Roman"/>
          <w:sz w:val="24"/>
          <w:szCs w:val="24"/>
        </w:rPr>
        <w:softHyphen/>
        <w:t xml:space="preserve">дого ребенка - главный смысловой стержень программы.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При выделении видов художественной деятельности очень важной является задача показать разницу их социальных функций: изображе</w:t>
      </w:r>
      <w:r w:rsidRPr="00446FAA">
        <w:rPr>
          <w:rFonts w:ascii="Times New Roman" w:hAnsi="Times New Roman"/>
          <w:sz w:val="24"/>
          <w:szCs w:val="24"/>
        </w:rPr>
        <w:softHyphen/>
        <w:t>ние - это художественное познание мира, выражение своего отноше</w:t>
      </w:r>
      <w:r w:rsidRPr="00446FAA">
        <w:rPr>
          <w:rFonts w:ascii="Times New Roman" w:hAnsi="Times New Roman"/>
          <w:sz w:val="24"/>
          <w:szCs w:val="24"/>
        </w:rPr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446FAA">
        <w:rPr>
          <w:rFonts w:ascii="Times New Roman" w:hAnsi="Times New Roman"/>
          <w:sz w:val="24"/>
          <w:szCs w:val="24"/>
        </w:rPr>
        <w:softHyphen/>
        <w:t xml:space="preserve">тивная деятельность - это способ организации общения людей и прежде всего, имеет коммуникативные функции в жизни общества.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46FAA">
        <w:rPr>
          <w:rFonts w:ascii="Times New Roman" w:hAnsi="Times New Roman"/>
          <w:sz w:val="24"/>
          <w:szCs w:val="24"/>
        </w:rPr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446FAA">
        <w:rPr>
          <w:rFonts w:ascii="Times New Roman" w:hAnsi="Times New Roman"/>
          <w:sz w:val="24"/>
          <w:szCs w:val="24"/>
        </w:rPr>
        <w:softHyphen/>
        <w:t>рокое привлечение жизненного опыта учащихся, обращение к окружа</w:t>
      </w:r>
      <w:r w:rsidRPr="00446FAA">
        <w:rPr>
          <w:rFonts w:ascii="Times New Roman" w:hAnsi="Times New Roman"/>
          <w:sz w:val="24"/>
          <w:szCs w:val="24"/>
        </w:rPr>
        <w:softHyphen/>
        <w:t>ющей действительности. Работа на основе наблюдения и эстетичес</w:t>
      </w:r>
      <w:r w:rsidRPr="00446FAA">
        <w:rPr>
          <w:rFonts w:ascii="Times New Roman" w:hAnsi="Times New Roman"/>
          <w:sz w:val="24"/>
          <w:szCs w:val="24"/>
        </w:rPr>
        <w:softHyphen/>
        <w:t>кого переживания окружающей реальности является важным усло</w:t>
      </w:r>
      <w:r w:rsidRPr="00446FAA">
        <w:rPr>
          <w:rFonts w:ascii="Times New Roman" w:hAnsi="Times New Roman"/>
          <w:sz w:val="24"/>
          <w:szCs w:val="24"/>
        </w:rPr>
        <w:softHyphen/>
        <w:t xml:space="preserve">вием освоения школьниками программного материала.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Наблюдение окружающей реальности, развитие способностей уча</w:t>
      </w:r>
      <w:r w:rsidRPr="00446FAA">
        <w:rPr>
          <w:rFonts w:ascii="Times New Roman" w:hAnsi="Times New Roman"/>
          <w:sz w:val="24"/>
          <w:szCs w:val="24"/>
        </w:rPr>
        <w:softHyphen/>
        <w:t>щихся к осознанию своих собственных переживаний, формирование интереса к внутреннему миру человека являются значимыми состав</w:t>
      </w:r>
      <w:r w:rsidRPr="00446FAA">
        <w:rPr>
          <w:rFonts w:ascii="Times New Roman" w:hAnsi="Times New Roman"/>
          <w:sz w:val="24"/>
          <w:szCs w:val="24"/>
        </w:rPr>
        <w:softHyphen/>
        <w:t xml:space="preserve">ляющими учебного материала. Конечная цель - формирование у школьника самостоятельного видения мира, размышления о нем, своего отношения на основе освоения опыта художественной культуры.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Обучение через деятельность, освоение учащимися способов деятельности - сущность обучающих методов на занятиях изобрази</w:t>
      </w:r>
      <w:r w:rsidRPr="00446FAA">
        <w:rPr>
          <w:rFonts w:ascii="Times New Roman" w:hAnsi="Times New Roman"/>
          <w:sz w:val="24"/>
          <w:szCs w:val="24"/>
        </w:rPr>
        <w:softHyphen/>
        <w:t>тельным искусством. Любая тема по искусству должна быть не прос</w:t>
      </w:r>
      <w:r w:rsidRPr="00446FAA">
        <w:rPr>
          <w:rFonts w:ascii="Times New Roman" w:hAnsi="Times New Roman"/>
          <w:sz w:val="24"/>
          <w:szCs w:val="24"/>
        </w:rPr>
        <w:softHyphen/>
        <w:t>то изучена, а прожита, т. е. пропущена через чувства ученика, а это возможно лишь в деятельностной форме, в форме личного творчес</w:t>
      </w:r>
      <w:r w:rsidRPr="00446FAA">
        <w:rPr>
          <w:rFonts w:ascii="Times New Roman" w:hAnsi="Times New Roman"/>
          <w:sz w:val="24"/>
          <w:szCs w:val="24"/>
        </w:rPr>
        <w:softHyphen/>
        <w:t>кого опыта. Только когда знания и умения становятся личностно зна</w:t>
      </w:r>
      <w:r w:rsidRPr="00446FAA">
        <w:rPr>
          <w:rFonts w:ascii="Times New Roman" w:hAnsi="Times New Roman"/>
          <w:sz w:val="24"/>
          <w:szCs w:val="24"/>
        </w:rPr>
        <w:softHyphen/>
        <w:t>чимыми, связываются с реальной жизнью и эмоционально окрашива</w:t>
      </w:r>
      <w:r w:rsidRPr="00446FAA">
        <w:rPr>
          <w:rFonts w:ascii="Times New Roman" w:hAnsi="Times New Roman"/>
          <w:sz w:val="24"/>
          <w:szCs w:val="24"/>
        </w:rPr>
        <w:softHyphen/>
        <w:t>ются, происходит развитие ребенка, формируется его ценностное от</w:t>
      </w:r>
      <w:r w:rsidRPr="00446FAA">
        <w:rPr>
          <w:rFonts w:ascii="Times New Roman" w:hAnsi="Times New Roman"/>
          <w:sz w:val="24"/>
          <w:szCs w:val="24"/>
        </w:rPr>
        <w:softHyphen/>
        <w:t xml:space="preserve">ношение к миру.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Систематическое освоение художественного наследия помогает осознавать искусство как духовную летопись человечества, как вы</w:t>
      </w:r>
      <w:r w:rsidRPr="00446FAA">
        <w:rPr>
          <w:rFonts w:ascii="Times New Roman" w:hAnsi="Times New Roman"/>
          <w:sz w:val="24"/>
          <w:szCs w:val="24"/>
        </w:rPr>
        <w:softHyphen/>
        <w:t xml:space="preserve">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 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Культуросозидающая роль программы состоит также в воспитании нравственности и патриотизма. В основу программы положен принцип «от родного порога в мир общечеловеческой культуры». </w:t>
      </w:r>
    </w:p>
    <w:p w:rsidR="00C500B8" w:rsidRDefault="00C500B8" w:rsidP="00BA186F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Россия - часть многообразного и целостного мира. Учащийся шаг за шагом открывает многообразие культур разных народов и ценностн</w:t>
      </w:r>
      <w:r w:rsidRPr="00446FAA">
        <w:rPr>
          <w:rFonts w:ascii="Times New Roman" w:hAnsi="Times New Roman"/>
          <w:sz w:val="24"/>
          <w:szCs w:val="24"/>
        </w:rPr>
        <w:softHyphen/>
        <w:t xml:space="preserve">ые связи, объединяющие всех людей планеты, осваивая при этом культурное богатство своей Родины. </w:t>
      </w:r>
    </w:p>
    <w:p w:rsidR="00C500B8" w:rsidRPr="00BA186F" w:rsidRDefault="00C500B8" w:rsidP="00BA186F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Реализация ценностных ориентиров на уроках изобразительного искусства обеспечивает высокую эффективность решения жизненных задач и воз</w:t>
      </w:r>
      <w:r w:rsidRPr="00BA186F">
        <w:rPr>
          <w:rFonts w:ascii="Times New Roman" w:hAnsi="Times New Roman"/>
          <w:sz w:val="24"/>
          <w:szCs w:val="24"/>
        </w:rPr>
        <w:softHyphen/>
        <w:t>можность саморазвития обучающихся.</w:t>
      </w:r>
    </w:p>
    <w:p w:rsidR="00C500B8" w:rsidRPr="000E7CA3" w:rsidRDefault="00C500B8" w:rsidP="000E7CA3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 w:rsidRPr="000E7CA3"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 w:rsidRPr="000E7CA3"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 w:rsidRPr="000E7CA3">
        <w:rPr>
          <w:rFonts w:ascii="Times New Roman" w:hAnsi="Times New Roman"/>
          <w:b/>
          <w:bCs/>
          <w:i/>
          <w:iCs/>
          <w:color w:val="000000"/>
          <w:spacing w:val="-10"/>
          <w:sz w:val="24"/>
          <w:szCs w:val="24"/>
          <w:shd w:val="clear" w:color="auto" w:fill="FFFFFF"/>
        </w:rPr>
        <w:t>методов обучения.</w:t>
      </w:r>
      <w:r w:rsidRPr="000E7CA3">
        <w:rPr>
          <w:rFonts w:ascii="Times New Roman" w:hAnsi="Times New Roman"/>
          <w:sz w:val="24"/>
          <w:szCs w:val="24"/>
        </w:rPr>
        <w:t xml:space="preserve"> Особого внимания требует использование в учебном про</w:t>
      </w:r>
      <w:r w:rsidRPr="000E7CA3">
        <w:rPr>
          <w:rFonts w:ascii="Times New Roman" w:hAnsi="Times New Roman"/>
          <w:sz w:val="24"/>
          <w:szCs w:val="24"/>
        </w:rPr>
        <w:softHyphen/>
        <w:t>цессе компьютерных технологий. Учителю важно хорошо пред</w:t>
      </w:r>
      <w:r w:rsidRPr="000E7CA3">
        <w:rPr>
          <w:rFonts w:ascii="Times New Roman" w:hAnsi="Times New Roman"/>
          <w:sz w:val="24"/>
          <w:szCs w:val="24"/>
        </w:rPr>
        <w:softHyphen/>
        <w:t>ставлять себе их образовательные возможности и в то же время отчётливо осознавать границы их применения, уметь органи</w:t>
      </w:r>
      <w:r w:rsidRPr="000E7CA3">
        <w:rPr>
          <w:rFonts w:ascii="Times New Roman" w:hAnsi="Times New Roman"/>
          <w:sz w:val="24"/>
          <w:szCs w:val="24"/>
        </w:rPr>
        <w:softHyphen/>
        <w:t>чески сочетать эти технологии с традиционными методиками.</w:t>
      </w:r>
    </w:p>
    <w:p w:rsidR="00C500B8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C500B8" w:rsidRPr="000942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</w:p>
    <w:p w:rsidR="00C500B8" w:rsidRPr="00446FAA" w:rsidRDefault="00C500B8" w:rsidP="000E7CA3">
      <w:pPr>
        <w:pStyle w:val="NoSpacing"/>
        <w:rPr>
          <w:rFonts w:ascii="Times New Roman" w:hAnsi="Times New Roman"/>
          <w:spacing w:val="3"/>
          <w:sz w:val="24"/>
          <w:szCs w:val="24"/>
        </w:rPr>
      </w:pPr>
      <w:r w:rsidRPr="00446FAA">
        <w:rPr>
          <w:rFonts w:ascii="Times New Roman" w:hAnsi="Times New Roman"/>
          <w:spacing w:val="3"/>
          <w:sz w:val="24"/>
          <w:szCs w:val="24"/>
        </w:rPr>
        <w:t xml:space="preserve">  </w:t>
      </w:r>
    </w:p>
    <w:p w:rsidR="00C500B8" w:rsidRPr="00D372BC" w:rsidRDefault="00C500B8" w:rsidP="00DC7B4D">
      <w:pPr>
        <w:pStyle w:val="NoSpacing"/>
        <w:numPr>
          <w:ilvl w:val="1"/>
          <w:numId w:val="18"/>
        </w:numPr>
        <w:ind w:left="0" w:firstLine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372BC">
        <w:rPr>
          <w:rFonts w:ascii="Times New Roman" w:hAnsi="Times New Roman"/>
          <w:b/>
          <w:sz w:val="32"/>
          <w:szCs w:val="32"/>
        </w:rPr>
        <w:t>Личностные, метапредметные и предметные результаты освоения учебного предмета</w:t>
      </w:r>
    </w:p>
    <w:p w:rsidR="00C500B8" w:rsidRPr="00446FAA" w:rsidRDefault="00C500B8" w:rsidP="003A3038">
      <w:pPr>
        <w:pStyle w:val="NoSpacing"/>
        <w:tabs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 В соответствии с требованиями к результатам освоения основной </w:t>
      </w:r>
      <w:r w:rsidRPr="00446FAA">
        <w:rPr>
          <w:rFonts w:ascii="Times New Roman" w:hAnsi="Times New Roman"/>
        </w:rPr>
        <w:t>обр</w:t>
      </w:r>
      <w:r w:rsidRPr="00446FAA">
        <w:rPr>
          <w:rFonts w:ascii="Times New Roman" w:hAnsi="Times New Roman"/>
          <w:sz w:val="24"/>
          <w:szCs w:val="24"/>
        </w:rPr>
        <w:t>азовательной программы общего об</w:t>
      </w:r>
      <w:r w:rsidRPr="00446FAA">
        <w:rPr>
          <w:rFonts w:ascii="Times New Roman" w:hAnsi="Times New Roman"/>
        </w:rPr>
        <w:t>разования Федерального государ</w:t>
      </w:r>
      <w:r w:rsidRPr="00446FAA">
        <w:rPr>
          <w:rFonts w:ascii="Times New Roman" w:hAnsi="Times New Roman"/>
          <w:sz w:val="24"/>
          <w:szCs w:val="24"/>
        </w:rPr>
        <w:t>ственного образовательного стандарта обучение на занятиях по изоб</w:t>
      </w:r>
      <w:r w:rsidRPr="00446FAA">
        <w:rPr>
          <w:rFonts w:ascii="Times New Roman" w:hAnsi="Times New Roman"/>
          <w:sz w:val="24"/>
          <w:szCs w:val="24"/>
        </w:rPr>
        <w:softHyphen/>
        <w:t>разительному искусству направлено на</w:t>
      </w:r>
      <w:r w:rsidRPr="00446FAA">
        <w:rPr>
          <w:rFonts w:ascii="Times New Roman" w:hAnsi="Times New Roman"/>
        </w:rPr>
        <w:t xml:space="preserve"> достижение учащимися личностн</w:t>
      </w:r>
      <w:r w:rsidRPr="00446FAA">
        <w:rPr>
          <w:rFonts w:ascii="Times New Roman" w:hAnsi="Times New Roman"/>
          <w:sz w:val="24"/>
          <w:szCs w:val="24"/>
        </w:rPr>
        <w:t>ых, метапредметных и предметных результатов.</w:t>
      </w:r>
    </w:p>
    <w:p w:rsidR="00C500B8" w:rsidRPr="00446FAA" w:rsidRDefault="00C500B8" w:rsidP="003A3038">
      <w:pPr>
        <w:pStyle w:val="NoSpacing"/>
        <w:tabs>
          <w:tab w:val="left" w:pos="567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1"/>
          <w:rFonts w:ascii="Times New Roman" w:hAnsi="Times New Roman" w:cs="Book Antiqua"/>
          <w:bCs/>
          <w:sz w:val="24"/>
          <w:szCs w:val="24"/>
        </w:rPr>
        <w:t xml:space="preserve">      Личностные результаты</w:t>
      </w:r>
      <w:r w:rsidRPr="00446FAA">
        <w:rPr>
          <w:rFonts w:ascii="Times New Roman" w:hAnsi="Times New Roman"/>
          <w:sz w:val="24"/>
          <w:szCs w:val="24"/>
        </w:rPr>
        <w:t xml:space="preserve"> отражают</w:t>
      </w:r>
      <w:r w:rsidRPr="00446FAA">
        <w:rPr>
          <w:rFonts w:ascii="Times New Roman" w:hAnsi="Times New Roman"/>
        </w:rPr>
        <w:t>ся в индивидуальных качественн</w:t>
      </w:r>
      <w:r w:rsidRPr="00446FAA">
        <w:rPr>
          <w:rFonts w:ascii="Times New Roman" w:hAnsi="Times New Roman"/>
          <w:sz w:val="24"/>
          <w:szCs w:val="24"/>
        </w:rPr>
        <w:t xml:space="preserve">ых свойствах учащихся, которые они должны приобрести в процессе </w:t>
      </w:r>
      <w:r w:rsidRPr="00446FAA">
        <w:rPr>
          <w:rFonts w:ascii="Times New Roman" w:hAnsi="Times New Roman"/>
        </w:rPr>
        <w:t>о</w:t>
      </w:r>
      <w:r w:rsidRPr="00446FAA">
        <w:rPr>
          <w:rFonts w:ascii="Times New Roman" w:hAnsi="Times New Roman"/>
          <w:sz w:val="24"/>
          <w:szCs w:val="24"/>
        </w:rPr>
        <w:t>своения учебного предмета «Изобразительное искусство»:</w:t>
      </w:r>
    </w:p>
    <w:p w:rsidR="00C500B8" w:rsidRPr="00446FAA" w:rsidRDefault="00C500B8" w:rsidP="003A3038">
      <w:pPr>
        <w:pStyle w:val="NoSpacing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воспитание</w:t>
      </w:r>
      <w:r w:rsidRPr="00446FAA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 w:rsidRPr="00446FAA">
        <w:rPr>
          <w:rFonts w:ascii="Times New Roman" w:hAnsi="Times New Roman"/>
          <w:sz w:val="24"/>
          <w:szCs w:val="24"/>
        </w:rPr>
        <w:softHyphen/>
        <w:t>ние своей этнической принадлежности, знание культуры своего на</w:t>
      </w:r>
      <w:r w:rsidRPr="00446FAA">
        <w:rPr>
          <w:rFonts w:ascii="Times New Roman" w:hAnsi="Times New Roman"/>
          <w:sz w:val="24"/>
          <w:szCs w:val="24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500B8" w:rsidRPr="00446FAA" w:rsidRDefault="00C500B8" w:rsidP="003A3038">
      <w:pPr>
        <w:pStyle w:val="NoSpacing"/>
        <w:numPr>
          <w:ilvl w:val="0"/>
          <w:numId w:val="3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</w:t>
      </w:r>
      <w:r w:rsidRPr="00136042">
        <w:rPr>
          <w:rFonts w:ascii="Times New Roman" w:hAnsi="Times New Roman"/>
          <w:b/>
        </w:rPr>
        <w:t>ние</w:t>
      </w:r>
      <w:r w:rsidRPr="00446FAA">
        <w:rPr>
          <w:rFonts w:ascii="Times New Roman" w:hAnsi="Times New Roman"/>
        </w:rPr>
        <w:t xml:space="preserve"> ответственного отношения к </w:t>
      </w:r>
      <w:r w:rsidRPr="00446FAA">
        <w:rPr>
          <w:rFonts w:ascii="Times New Roman" w:hAnsi="Times New Roman"/>
          <w:sz w:val="24"/>
          <w:szCs w:val="24"/>
        </w:rPr>
        <w:t>учению, готовности и способности обучающихся к саморазвитию и самообразованию на основе мотивации к обучению и познанию;</w:t>
      </w:r>
    </w:p>
    <w:p w:rsidR="00C500B8" w:rsidRPr="00446FAA" w:rsidRDefault="00C500B8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целостного мировоззрения, учитывающего культур</w:t>
      </w:r>
      <w:r w:rsidRPr="00446FAA">
        <w:rPr>
          <w:rFonts w:ascii="Times New Roman" w:hAnsi="Times New Roman"/>
          <w:sz w:val="24"/>
          <w:szCs w:val="24"/>
        </w:rPr>
        <w:softHyphen/>
        <w:t>ное, языковое, духовное многообразие современного мира;</w:t>
      </w:r>
    </w:p>
    <w:p w:rsidR="00C500B8" w:rsidRPr="00446FAA" w:rsidRDefault="00C500B8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осознанного, уважительного и доброжелательного от</w:t>
      </w:r>
      <w:r w:rsidRPr="00446FAA">
        <w:rPr>
          <w:rFonts w:ascii="Times New Roman" w:hAnsi="Times New Roman"/>
          <w:sz w:val="24"/>
          <w:szCs w:val="24"/>
        </w:rPr>
        <w:softHyphen/>
        <w:t>ношения к другому человеку, его мнению, мировоззрению, культу</w:t>
      </w:r>
      <w:r w:rsidRPr="00446FAA">
        <w:rPr>
          <w:rFonts w:ascii="Times New Roman" w:hAnsi="Times New Roman"/>
          <w:sz w:val="24"/>
          <w:szCs w:val="24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C500B8" w:rsidRPr="00446FAA" w:rsidRDefault="00C500B8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морального сознания и компетентности в решении мо</w:t>
      </w:r>
      <w:r w:rsidRPr="00446FAA">
        <w:rPr>
          <w:rFonts w:ascii="Times New Roman" w:hAnsi="Times New Roman"/>
          <w:sz w:val="24"/>
          <w:szCs w:val="24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 w:rsidRPr="00446FAA">
        <w:rPr>
          <w:rFonts w:ascii="Times New Roman" w:hAnsi="Times New Roman"/>
          <w:sz w:val="24"/>
          <w:szCs w:val="24"/>
        </w:rPr>
        <w:softHyphen/>
        <w:t>ветственного отношения к собственным поступкам;</w:t>
      </w:r>
    </w:p>
    <w:p w:rsidR="00C500B8" w:rsidRPr="00446FAA" w:rsidRDefault="00C500B8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коммуник</w:t>
      </w:r>
      <w:r w:rsidRPr="00446FAA">
        <w:rPr>
          <w:rFonts w:ascii="Times New Roman" w:hAnsi="Times New Roman"/>
        </w:rPr>
        <w:t>ативной компетентности в общени</w:t>
      </w:r>
      <w:r w:rsidRPr="00446FAA">
        <w:rPr>
          <w:rFonts w:ascii="Times New Roman" w:hAnsi="Times New Roman"/>
          <w:sz w:val="24"/>
          <w:szCs w:val="24"/>
        </w:rPr>
        <w:t>и и со</w:t>
      </w:r>
      <w:r w:rsidRPr="00446FAA">
        <w:rPr>
          <w:rFonts w:ascii="Times New Roman" w:hAnsi="Times New Roman"/>
          <w:sz w:val="24"/>
          <w:szCs w:val="24"/>
        </w:rPr>
        <w:softHyphen/>
        <w:t>трудничестве со сверстниками, взрослыми в процессе образователь</w:t>
      </w:r>
      <w:r w:rsidRPr="00446FAA">
        <w:rPr>
          <w:rFonts w:ascii="Times New Roman" w:hAnsi="Times New Roman"/>
          <w:sz w:val="24"/>
          <w:szCs w:val="24"/>
        </w:rPr>
        <w:softHyphen/>
        <w:t>ной, творческой деятельности;</w:t>
      </w:r>
    </w:p>
    <w:p w:rsidR="00C500B8" w:rsidRPr="00446FAA" w:rsidRDefault="00C500B8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осознание</w:t>
      </w:r>
      <w:r w:rsidRPr="00446FAA">
        <w:rPr>
          <w:rFonts w:ascii="Times New Roman" w:hAnsi="Times New Roman"/>
          <w:sz w:val="24"/>
          <w:szCs w:val="24"/>
        </w:rPr>
        <w:t xml:space="preserve">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500B8" w:rsidRPr="00446FAA" w:rsidRDefault="00C500B8" w:rsidP="003A3038">
      <w:pPr>
        <w:pStyle w:val="NoSpacing"/>
        <w:numPr>
          <w:ilvl w:val="0"/>
          <w:numId w:val="4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эстетического сознания через освоение художественного наследия народов России и мира, творческой деятельности эстети</w:t>
      </w:r>
      <w:r w:rsidRPr="00446FAA">
        <w:rPr>
          <w:rFonts w:ascii="Times New Roman" w:hAnsi="Times New Roman"/>
          <w:sz w:val="24"/>
          <w:szCs w:val="24"/>
        </w:rPr>
        <w:softHyphen/>
        <w:t>ческого характера.</w:t>
      </w:r>
    </w:p>
    <w:p w:rsidR="00C500B8" w:rsidRPr="00446FAA" w:rsidRDefault="00C500B8" w:rsidP="003A3038">
      <w:pPr>
        <w:pStyle w:val="NoSpacing"/>
        <w:tabs>
          <w:tab w:val="left" w:pos="284"/>
          <w:tab w:val="left" w:pos="426"/>
        </w:tabs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a"/>
          <w:bCs/>
          <w:sz w:val="24"/>
          <w:szCs w:val="24"/>
        </w:rPr>
        <w:t xml:space="preserve">      Метапредметные результаты</w:t>
      </w:r>
      <w:r w:rsidRPr="00446FAA">
        <w:rPr>
          <w:rFonts w:ascii="Times New Roman" w:hAnsi="Times New Roman"/>
          <w:sz w:val="24"/>
          <w:szCs w:val="24"/>
        </w:rPr>
        <w:t xml:space="preserve"> характ</w:t>
      </w:r>
      <w:r w:rsidRPr="00446FAA">
        <w:rPr>
          <w:rFonts w:ascii="Times New Roman" w:hAnsi="Times New Roman"/>
        </w:rPr>
        <w:t>еризуют уровень сформиро</w:t>
      </w:r>
      <w:r w:rsidRPr="00446FAA">
        <w:rPr>
          <w:rFonts w:ascii="Times New Roman" w:hAnsi="Times New Roman"/>
        </w:rPr>
        <w:softHyphen/>
        <w:t xml:space="preserve">ванности </w:t>
      </w:r>
      <w:r w:rsidRPr="00446FAA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C500B8" w:rsidRPr="00446FAA" w:rsidRDefault="00C500B8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учёбе и познавательной де</w:t>
      </w:r>
      <w:r w:rsidRPr="00446FAA">
        <w:rPr>
          <w:rFonts w:ascii="Times New Roman" w:hAnsi="Times New Roman"/>
          <w:sz w:val="24"/>
          <w:szCs w:val="24"/>
        </w:rPr>
        <w:softHyphen/>
        <w:t>ятельности, развивать мотивы и интересы своей познавательной де</w:t>
      </w:r>
      <w:r w:rsidRPr="00446FAA">
        <w:rPr>
          <w:rFonts w:ascii="Times New Roman" w:hAnsi="Times New Roman"/>
          <w:sz w:val="24"/>
          <w:szCs w:val="24"/>
        </w:rPr>
        <w:softHyphen/>
        <w:t>ятельности;</w:t>
      </w:r>
    </w:p>
    <w:p w:rsidR="00C500B8" w:rsidRPr="00446FAA" w:rsidRDefault="00C500B8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500B8" w:rsidRPr="00446FAA" w:rsidRDefault="00C500B8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 w:rsidRPr="00446FAA">
        <w:rPr>
          <w:rFonts w:ascii="Times New Roman" w:hAnsi="Times New Roman"/>
          <w:sz w:val="24"/>
          <w:szCs w:val="24"/>
        </w:rPr>
        <w:softHyphen/>
        <w:t>ствии с изменяющейся ситуацией;</w:t>
      </w:r>
    </w:p>
    <w:p w:rsidR="00C500B8" w:rsidRPr="00446FAA" w:rsidRDefault="00C500B8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оценивать правильность выполнения учебной задачи, собственные возможности ее решения;</w:t>
      </w:r>
    </w:p>
    <w:p w:rsidR="00C500B8" w:rsidRPr="00446FAA" w:rsidRDefault="00C500B8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владение</w:t>
      </w:r>
      <w:r w:rsidRPr="00446FAA">
        <w:rPr>
          <w:rFonts w:ascii="Times New Roman" w:hAnsi="Times New Roman"/>
          <w:sz w:val="24"/>
          <w:szCs w:val="24"/>
        </w:rPr>
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500B8" w:rsidRPr="00446FAA" w:rsidRDefault="00C500B8" w:rsidP="003A3038">
      <w:pPr>
        <w:pStyle w:val="NoSpacing"/>
        <w:numPr>
          <w:ilvl w:val="0"/>
          <w:numId w:val="5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умение</w:t>
      </w:r>
      <w:r w:rsidRPr="00446FAA">
        <w:rPr>
          <w:rFonts w:ascii="Times New Roman" w:hAnsi="Times New Roman"/>
          <w:sz w:val="24"/>
          <w:szCs w:val="24"/>
        </w:rPr>
        <w:t xml:space="preserve"> организовывать учебное сотрудничество и совместную дея</w:t>
      </w:r>
      <w:r w:rsidRPr="00446FAA">
        <w:rPr>
          <w:rFonts w:ascii="Times New Roman" w:hAnsi="Times New Roman"/>
          <w:sz w:val="24"/>
          <w:szCs w:val="24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 w:rsidRPr="00446FAA">
        <w:rPr>
          <w:rFonts w:ascii="Times New Roman" w:hAnsi="Times New Roman"/>
          <w:sz w:val="24"/>
          <w:szCs w:val="24"/>
        </w:rPr>
        <w:softHyphen/>
        <w:t>ве согласования позиций и учета интересов; формулировать, аргу</w:t>
      </w:r>
      <w:r w:rsidRPr="00446FAA">
        <w:rPr>
          <w:rFonts w:ascii="Times New Roman" w:hAnsi="Times New Roman"/>
          <w:sz w:val="24"/>
          <w:szCs w:val="24"/>
        </w:rPr>
        <w:softHyphen/>
        <w:t>ментировать и отстаивать свое мнение.</w:t>
      </w:r>
    </w:p>
    <w:p w:rsidR="00C500B8" w:rsidRPr="00446FAA" w:rsidRDefault="00C500B8" w:rsidP="003A3038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Style w:val="a"/>
          <w:bCs/>
          <w:sz w:val="24"/>
          <w:szCs w:val="24"/>
        </w:rPr>
        <w:t xml:space="preserve">        Предметные результаты</w:t>
      </w:r>
      <w:r w:rsidRPr="00446FAA">
        <w:rPr>
          <w:rFonts w:ascii="Times New Roman" w:hAnsi="Times New Roman"/>
          <w:sz w:val="24"/>
          <w:szCs w:val="24"/>
        </w:rPr>
        <w:t xml:space="preserve"> характеризуют опыт учащихся в художе</w:t>
      </w:r>
      <w:r w:rsidRPr="00446FAA">
        <w:rPr>
          <w:rFonts w:ascii="Times New Roman" w:hAnsi="Times New Roman"/>
          <w:sz w:val="24"/>
          <w:szCs w:val="24"/>
        </w:rPr>
        <w:softHyphen/>
        <w:t>ственно-творческой деятельности, который приобретается и закрепля</w:t>
      </w:r>
      <w:r w:rsidRPr="00446FAA">
        <w:rPr>
          <w:rFonts w:ascii="Times New Roman" w:hAnsi="Times New Roman"/>
          <w:sz w:val="24"/>
          <w:szCs w:val="24"/>
        </w:rPr>
        <w:softHyphen/>
        <w:t>ется в процессе освоения учебного предмета:</w:t>
      </w:r>
    </w:p>
    <w:p w:rsidR="00C500B8" w:rsidRPr="00446FAA" w:rsidRDefault="00C500B8" w:rsidP="003A3038">
      <w:pPr>
        <w:pStyle w:val="NoSpacing"/>
        <w:numPr>
          <w:ilvl w:val="0"/>
          <w:numId w:val="7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формирование</w:t>
      </w:r>
      <w:r w:rsidRPr="00446FAA">
        <w:rPr>
          <w:rFonts w:ascii="Times New Roman" w:hAnsi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</w:t>
      </w:r>
      <w:r w:rsidRPr="00446FAA">
        <w:rPr>
          <w:rStyle w:val="Sylfaen"/>
          <w:rFonts w:ascii="Times New Roman" w:hAnsi="Times New Roman" w:cs="Sylfaen"/>
          <w:i w:val="0"/>
          <w:iCs/>
          <w:sz w:val="24"/>
          <w:szCs w:val="24"/>
        </w:rPr>
        <w:t>жизни и сред</w:t>
      </w:r>
      <w:r w:rsidRPr="00446FAA">
        <w:rPr>
          <w:rFonts w:ascii="Times New Roman" w:hAnsi="Times New Roman"/>
          <w:sz w:val="24"/>
          <w:szCs w:val="24"/>
        </w:rPr>
        <w:t xml:space="preserve">ства организации общения; развитие эстетического, </w:t>
      </w:r>
      <w:r w:rsidRPr="00446FAA">
        <w:rPr>
          <w:rStyle w:val="Sylfaen"/>
          <w:rFonts w:ascii="Times New Roman" w:hAnsi="Times New Roman" w:cs="Sylfaen"/>
          <w:i w:val="0"/>
          <w:iCs/>
          <w:sz w:val="24"/>
          <w:szCs w:val="24"/>
        </w:rPr>
        <w:t>эмоционально</w:t>
      </w:r>
      <w:r w:rsidRPr="00446FAA">
        <w:rPr>
          <w:rStyle w:val="1pt"/>
          <w:rFonts w:ascii="Times New Roman" w:hAnsi="Times New Roman" w:cs="Bookman Old Style"/>
          <w:sz w:val="24"/>
          <w:szCs w:val="24"/>
        </w:rPr>
        <w:t>-</w:t>
      </w:r>
      <w:r w:rsidRPr="00446FAA">
        <w:rPr>
          <w:rFonts w:ascii="Times New Roman" w:hAnsi="Times New Roman"/>
          <w:sz w:val="24"/>
          <w:szCs w:val="24"/>
        </w:rPr>
        <w:t xml:space="preserve">ценностного видения окружающего мира; развитие </w:t>
      </w:r>
      <w:r w:rsidRPr="00446FAA">
        <w:rPr>
          <w:rFonts w:ascii="Times New Roman" w:hAnsi="Times New Roman"/>
        </w:rPr>
        <w:t>наблюдательности,</w:t>
      </w:r>
      <w:r w:rsidRPr="00446FAA">
        <w:rPr>
          <w:rFonts w:ascii="Times New Roman" w:hAnsi="Times New Roman"/>
          <w:sz w:val="24"/>
          <w:szCs w:val="24"/>
        </w:rPr>
        <w:t xml:space="preserve"> способности к сопереживанию, зрительной памя</w:t>
      </w:r>
      <w:r w:rsidRPr="00446FAA">
        <w:rPr>
          <w:rFonts w:ascii="Times New Roman" w:hAnsi="Times New Roman"/>
        </w:rPr>
        <w:t>ти, ассоциативного</w:t>
      </w:r>
      <w:r w:rsidRPr="00446FA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46FAA">
        <w:rPr>
          <w:rFonts w:ascii="Times New Roman" w:hAnsi="Times New Roman"/>
          <w:sz w:val="24"/>
          <w:szCs w:val="24"/>
        </w:rPr>
        <w:t>мышления, художественного вкуса и творческо</w:t>
      </w:r>
      <w:r w:rsidRPr="00446FAA">
        <w:rPr>
          <w:rFonts w:ascii="Times New Roman" w:hAnsi="Times New Roman"/>
        </w:rPr>
        <w:t>го воображения</w:t>
      </w:r>
      <w:r w:rsidRPr="00446FAA">
        <w:rPr>
          <w:rFonts w:ascii="Times New Roman" w:hAnsi="Times New Roman"/>
          <w:sz w:val="24"/>
          <w:szCs w:val="24"/>
        </w:rPr>
        <w:t>;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Style w:val="Sylfaen1"/>
          <w:rFonts w:ascii="Times New Roman" w:hAnsi="Times New Roman" w:cs="Sylfaen"/>
          <w:b/>
          <w:i w:val="0"/>
          <w:iCs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</w:t>
      </w:r>
      <w:r w:rsidRPr="00446FAA">
        <w:rPr>
          <w:rFonts w:ascii="Times New Roman" w:hAnsi="Times New Roman"/>
        </w:rPr>
        <w:t>визу</w:t>
      </w:r>
      <w:r w:rsidRPr="00446FAA">
        <w:rPr>
          <w:rFonts w:ascii="Times New Roman" w:hAnsi="Times New Roman"/>
          <w:sz w:val="24"/>
          <w:szCs w:val="24"/>
        </w:rPr>
        <w:t>ально-пространственного мышления как формы эмо</w:t>
      </w:r>
      <w:r w:rsidRPr="00446FAA">
        <w:rPr>
          <w:rFonts w:ascii="Times New Roman" w:hAnsi="Times New Roman"/>
        </w:rPr>
        <w:t>ционально</w:t>
      </w:r>
      <w:r w:rsidRPr="00446FAA">
        <w:rPr>
          <w:rFonts w:ascii="Times New Roman" w:hAnsi="Times New Roman"/>
          <w:sz w:val="24"/>
          <w:szCs w:val="24"/>
        </w:rPr>
        <w:t>-ценностного освоения мира, самовыражения и ориента</w:t>
      </w:r>
      <w:r w:rsidRPr="00446FAA">
        <w:rPr>
          <w:rFonts w:ascii="Times New Roman" w:hAnsi="Times New Roman"/>
        </w:rPr>
        <w:t>ции в худож</w:t>
      </w:r>
      <w:r w:rsidRPr="00446FAA">
        <w:rPr>
          <w:rFonts w:ascii="Times New Roman" w:hAnsi="Times New Roman"/>
          <w:sz w:val="24"/>
          <w:szCs w:val="24"/>
        </w:rPr>
        <w:t xml:space="preserve">ественном и нравственном пространстве культуры; 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</w:rPr>
        <w:t>освоение</w:t>
      </w:r>
      <w:r w:rsidRPr="00446FAA">
        <w:rPr>
          <w:rFonts w:ascii="Times New Roman" w:hAnsi="Times New Roman"/>
        </w:rPr>
        <w:t xml:space="preserve"> худ</w:t>
      </w:r>
      <w:r w:rsidRPr="00446FAA">
        <w:rPr>
          <w:rFonts w:ascii="Times New Roman" w:hAnsi="Times New Roman"/>
          <w:sz w:val="24"/>
          <w:szCs w:val="24"/>
        </w:rPr>
        <w:t xml:space="preserve">ожественной культуры во всем многообразии ее видов, </w:t>
      </w:r>
      <w:r w:rsidRPr="00446FAA">
        <w:rPr>
          <w:rFonts w:ascii="Times New Roman" w:hAnsi="Times New Roman"/>
        </w:rPr>
        <w:t>жанров и стилей</w:t>
      </w:r>
      <w:r w:rsidRPr="00446FAA">
        <w:rPr>
          <w:rFonts w:ascii="Times New Roman" w:hAnsi="Times New Roman"/>
          <w:sz w:val="24"/>
          <w:szCs w:val="24"/>
        </w:rPr>
        <w:t xml:space="preserve"> как материального выражения духовных цен</w:t>
      </w:r>
      <w:r w:rsidRPr="00446FAA">
        <w:rPr>
          <w:rFonts w:ascii="Times New Roman" w:hAnsi="Times New Roman"/>
        </w:rPr>
        <w:t>ностей, во</w:t>
      </w:r>
      <w:r w:rsidRPr="00446FAA">
        <w:rPr>
          <w:rFonts w:ascii="Times New Roman" w:hAnsi="Times New Roman"/>
          <w:sz w:val="24"/>
          <w:szCs w:val="24"/>
        </w:rPr>
        <w:t>площенных в пространств</w:t>
      </w:r>
      <w:r w:rsidRPr="00446FAA">
        <w:rPr>
          <w:rFonts w:ascii="Times New Roman" w:hAnsi="Times New Roman"/>
        </w:rPr>
        <w:t>енных формах (фольклорное художеств</w:t>
      </w:r>
      <w:r w:rsidRPr="00446FAA">
        <w:rPr>
          <w:rFonts w:ascii="Times New Roman" w:hAnsi="Times New Roman"/>
          <w:sz w:val="24"/>
          <w:szCs w:val="24"/>
        </w:rPr>
        <w:t>енное творчество разных народов, классические произведе</w:t>
      </w:r>
      <w:r w:rsidRPr="00446FAA">
        <w:rPr>
          <w:rFonts w:ascii="Times New Roman" w:hAnsi="Times New Roman"/>
        </w:rPr>
        <w:t>ния оте</w:t>
      </w:r>
      <w:r w:rsidRPr="00446FAA">
        <w:rPr>
          <w:rFonts w:ascii="Times New Roman" w:hAnsi="Times New Roman"/>
          <w:sz w:val="24"/>
          <w:szCs w:val="24"/>
        </w:rPr>
        <w:t xml:space="preserve">чественного и зарубежного </w:t>
      </w:r>
      <w:r w:rsidRPr="00446FAA">
        <w:rPr>
          <w:rFonts w:ascii="Times New Roman" w:hAnsi="Times New Roman"/>
        </w:rPr>
        <w:t>искусства, искусство современности</w:t>
      </w:r>
      <w:r w:rsidRPr="00446FAA">
        <w:rPr>
          <w:rFonts w:ascii="Times New Roman" w:hAnsi="Times New Roman"/>
          <w:sz w:val="24"/>
          <w:szCs w:val="24"/>
        </w:rPr>
        <w:t>);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Fonts w:ascii="Times New Roman" w:hAnsi="Times New Roman"/>
          <w:b/>
        </w:rPr>
        <w:t>воспи</w:t>
      </w:r>
      <w:r w:rsidRPr="00136042">
        <w:rPr>
          <w:rFonts w:ascii="Times New Roman" w:hAnsi="Times New Roman"/>
          <w:b/>
          <w:sz w:val="24"/>
          <w:szCs w:val="24"/>
        </w:rPr>
        <w:t>тание</w:t>
      </w:r>
      <w:r w:rsidRPr="00446FAA">
        <w:rPr>
          <w:rFonts w:ascii="Times New Roman" w:hAnsi="Times New Roman"/>
          <w:sz w:val="24"/>
          <w:szCs w:val="24"/>
        </w:rPr>
        <w:t xml:space="preserve"> уважения к истории культуры своего Отечества, выра</w:t>
      </w:r>
      <w:r w:rsidRPr="00446FAA">
        <w:rPr>
          <w:rFonts w:ascii="Times New Roman" w:hAnsi="Times New Roman"/>
        </w:rPr>
        <w:t>женной</w:t>
      </w:r>
      <w:r w:rsidRPr="00446FAA">
        <w:rPr>
          <w:rFonts w:ascii="Times New Roman" w:hAnsi="Times New Roman"/>
          <w:sz w:val="24"/>
          <w:szCs w:val="24"/>
        </w:rPr>
        <w:t xml:space="preserve"> в архитектуре, изобразител</w:t>
      </w:r>
      <w:r w:rsidRPr="00446FAA">
        <w:rPr>
          <w:rFonts w:ascii="Times New Roman" w:hAnsi="Times New Roman"/>
        </w:rPr>
        <w:t>ьном искусстве, в национальных об</w:t>
      </w:r>
      <w:r w:rsidRPr="00446FAA">
        <w:rPr>
          <w:rFonts w:ascii="Times New Roman" w:hAnsi="Times New Roman"/>
          <w:sz w:val="24"/>
          <w:szCs w:val="24"/>
        </w:rPr>
        <w:t>разах предметно-материальной и пространственной среды, в по</w:t>
      </w:r>
      <w:r w:rsidRPr="00446FAA">
        <w:rPr>
          <w:rFonts w:ascii="Times New Roman" w:hAnsi="Times New Roman"/>
        </w:rPr>
        <w:t xml:space="preserve">нимании красоты человека; 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Fonts w:ascii="Times New Roman" w:hAnsi="Times New Roman"/>
          <w:b/>
        </w:rPr>
        <w:t>прио</w:t>
      </w:r>
      <w:r w:rsidRPr="00136042">
        <w:rPr>
          <w:rFonts w:ascii="Times New Roman" w:hAnsi="Times New Roman"/>
          <w:b/>
          <w:sz w:val="24"/>
          <w:szCs w:val="24"/>
        </w:rPr>
        <w:t>бретение</w:t>
      </w:r>
      <w:r w:rsidRPr="00446FAA">
        <w:rPr>
          <w:rFonts w:ascii="Times New Roman" w:hAnsi="Times New Roman"/>
          <w:sz w:val="24"/>
          <w:szCs w:val="24"/>
        </w:rPr>
        <w:t xml:space="preserve"> опыта создания худ</w:t>
      </w:r>
      <w:r w:rsidRPr="00446FAA">
        <w:rPr>
          <w:rFonts w:ascii="Times New Roman" w:hAnsi="Times New Roman"/>
        </w:rPr>
        <w:t>ожественного образа в разных видах и</w:t>
      </w:r>
      <w:r w:rsidRPr="00446FAA">
        <w:rPr>
          <w:rFonts w:ascii="Times New Roman" w:hAnsi="Times New Roman"/>
          <w:sz w:val="24"/>
          <w:szCs w:val="24"/>
        </w:rPr>
        <w:t xml:space="preserve"> жанрах визуально-пространственных искусств: изобразитель</w:t>
      </w:r>
      <w:r w:rsidRPr="00446FAA">
        <w:rPr>
          <w:rFonts w:ascii="Times New Roman" w:hAnsi="Times New Roman"/>
        </w:rPr>
        <w:t>ных (</w:t>
      </w:r>
      <w:r w:rsidRPr="00446FAA">
        <w:rPr>
          <w:rFonts w:ascii="Times New Roman" w:hAnsi="Times New Roman"/>
          <w:sz w:val="24"/>
          <w:szCs w:val="24"/>
        </w:rPr>
        <w:t>живопись, графика, скульптур</w:t>
      </w:r>
      <w:r w:rsidRPr="00446FAA">
        <w:rPr>
          <w:rFonts w:ascii="Times New Roman" w:hAnsi="Times New Roman"/>
        </w:rPr>
        <w:t>а), декоративно-прикладных, в архи</w:t>
      </w:r>
      <w:r w:rsidRPr="00446FAA">
        <w:rPr>
          <w:rFonts w:ascii="Times New Roman" w:hAnsi="Times New Roman"/>
          <w:sz w:val="24"/>
          <w:szCs w:val="24"/>
        </w:rPr>
        <w:t>тектуре и дизайне; приобретение</w:t>
      </w:r>
      <w:r w:rsidRPr="00446FAA">
        <w:rPr>
          <w:rFonts w:ascii="Times New Roman" w:hAnsi="Times New Roman"/>
        </w:rPr>
        <w:t xml:space="preserve"> опыта работы над визуальным обр</w:t>
      </w:r>
      <w:r w:rsidRPr="00446FAA">
        <w:rPr>
          <w:rFonts w:ascii="Times New Roman" w:hAnsi="Times New Roman"/>
          <w:sz w:val="24"/>
          <w:szCs w:val="24"/>
        </w:rPr>
        <w:t>азом в синтетичес</w:t>
      </w:r>
      <w:r w:rsidRPr="00446FAA">
        <w:rPr>
          <w:rFonts w:ascii="Times New Roman" w:hAnsi="Times New Roman"/>
        </w:rPr>
        <w:t xml:space="preserve">ких искусствах (театр и кино); 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</w:rPr>
        <w:t>при</w:t>
      </w:r>
      <w:r w:rsidRPr="00136042">
        <w:rPr>
          <w:rFonts w:ascii="Times New Roman" w:hAnsi="Times New Roman"/>
          <w:b/>
          <w:sz w:val="24"/>
          <w:szCs w:val="24"/>
        </w:rPr>
        <w:t>обретение</w:t>
      </w:r>
      <w:r w:rsidRPr="00446FAA">
        <w:rPr>
          <w:rFonts w:ascii="Times New Roman" w:hAnsi="Times New Roman"/>
          <w:sz w:val="24"/>
          <w:szCs w:val="24"/>
        </w:rPr>
        <w:t xml:space="preserve"> опыта работы различны</w:t>
      </w:r>
      <w:r w:rsidRPr="00446FAA">
        <w:rPr>
          <w:rFonts w:ascii="Times New Roman" w:hAnsi="Times New Roman"/>
        </w:rPr>
        <w:t>ми художественными материалами</w:t>
      </w:r>
      <w:r w:rsidRPr="00446FAA">
        <w:rPr>
          <w:rFonts w:ascii="Times New Roman" w:hAnsi="Times New Roman"/>
          <w:sz w:val="24"/>
          <w:szCs w:val="24"/>
        </w:rPr>
        <w:t xml:space="preserve"> и в разных техниках в раз</w:t>
      </w:r>
      <w:r w:rsidRPr="00446FAA">
        <w:rPr>
          <w:rFonts w:ascii="Times New Roman" w:hAnsi="Times New Roman"/>
        </w:rPr>
        <w:t>личных видах визуально-пространс</w:t>
      </w:r>
      <w:r w:rsidRPr="00446FAA">
        <w:rPr>
          <w:rFonts w:ascii="Times New Roman" w:hAnsi="Times New Roman"/>
          <w:sz w:val="24"/>
          <w:szCs w:val="24"/>
        </w:rPr>
        <w:t>твенных искусств, в специфических формах художественной дея</w:t>
      </w:r>
      <w:r w:rsidRPr="00446FAA">
        <w:rPr>
          <w:rFonts w:ascii="Times New Roman" w:hAnsi="Times New Roman"/>
          <w:sz w:val="24"/>
          <w:szCs w:val="24"/>
        </w:rPr>
        <w:softHyphen/>
        <w:t>тельности, в том числе базирующихся на ИКТ (цифровая фотогра</w:t>
      </w:r>
      <w:r w:rsidRPr="00446FAA">
        <w:rPr>
          <w:rFonts w:ascii="Times New Roman" w:hAnsi="Times New Roman"/>
          <w:sz w:val="24"/>
          <w:szCs w:val="24"/>
        </w:rPr>
        <w:softHyphen/>
        <w:t>фия, видеозапись, компьютерная графика, мультипликация и анимация);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потребности в общении с произведениями изобразитель</w:t>
      </w:r>
      <w:r w:rsidRPr="00446FAA">
        <w:rPr>
          <w:rFonts w:ascii="Times New Roman" w:hAnsi="Times New Roman"/>
          <w:sz w:val="24"/>
          <w:szCs w:val="24"/>
        </w:rPr>
        <w:softHyphen/>
        <w:t>ного искусства, освоение практических умений и навыков вос</w:t>
      </w:r>
      <w:r w:rsidRPr="00446FAA">
        <w:rPr>
          <w:rFonts w:ascii="Times New Roman" w:hAnsi="Times New Roman"/>
          <w:sz w:val="24"/>
          <w:szCs w:val="24"/>
        </w:rPr>
        <w:softHyphen/>
        <w:t>приятия, интерпретации и оценки произведений искусства; фор</w:t>
      </w:r>
      <w:r w:rsidRPr="00446FAA">
        <w:rPr>
          <w:rFonts w:ascii="Times New Roman" w:hAnsi="Times New Roman"/>
          <w:sz w:val="24"/>
          <w:szCs w:val="24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 w:rsidRPr="00136042">
        <w:rPr>
          <w:rFonts w:ascii="Times New Roman" w:hAnsi="Times New Roman"/>
          <w:b/>
          <w:sz w:val="24"/>
          <w:szCs w:val="24"/>
        </w:rPr>
        <w:t>осознание</w:t>
      </w:r>
      <w:r w:rsidRPr="00446FAA">
        <w:rPr>
          <w:rFonts w:ascii="Times New Roman" w:hAnsi="Times New Roman"/>
          <w:sz w:val="24"/>
          <w:szCs w:val="24"/>
        </w:rPr>
        <w:t xml:space="preserve"> значения искусства и творчества в личной и культурной самоидентификации личности;</w:t>
      </w:r>
    </w:p>
    <w:p w:rsidR="00C500B8" w:rsidRPr="00446FAA" w:rsidRDefault="00C500B8" w:rsidP="003A3038">
      <w:pPr>
        <w:pStyle w:val="NoSpacing"/>
        <w:numPr>
          <w:ilvl w:val="0"/>
          <w:numId w:val="6"/>
        </w:numPr>
        <w:ind w:left="0" w:firstLine="426"/>
        <w:rPr>
          <w:rFonts w:ascii="Times New Roman" w:hAnsi="Times New Roman"/>
        </w:rPr>
      </w:pPr>
      <w:r w:rsidRPr="00136042">
        <w:rPr>
          <w:rFonts w:ascii="Times New Roman" w:hAnsi="Times New Roman"/>
          <w:b/>
          <w:sz w:val="24"/>
          <w:szCs w:val="24"/>
        </w:rPr>
        <w:t>развитие</w:t>
      </w:r>
      <w:r w:rsidRPr="00446FAA">
        <w:rPr>
          <w:rFonts w:ascii="Times New Roman" w:hAnsi="Times New Roman"/>
          <w:sz w:val="24"/>
          <w:szCs w:val="24"/>
        </w:rPr>
        <w:t xml:space="preserve"> индивидуальных творческих способностей обучающихся, формирование устойчивого интереса к творческой деятельности.</w:t>
      </w:r>
    </w:p>
    <w:p w:rsidR="00C500B8" w:rsidRPr="00D076A2" w:rsidRDefault="00C500B8" w:rsidP="00D076A2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 xml:space="preserve">При  реализации  данной  рабочей  программы  основное  внимание  будет  уделяться  формированию  универсальных  учебных  действий  (УУД)  через  использование  (применение)  следующих  </w:t>
      </w:r>
      <w:r w:rsidRPr="00D076A2">
        <w:rPr>
          <w:rFonts w:ascii="Times New Roman" w:hAnsi="Times New Roman"/>
          <w:b/>
          <w:sz w:val="24"/>
          <w:szCs w:val="24"/>
        </w:rPr>
        <w:t>педагогических  технологий</w:t>
      </w:r>
      <w:r w:rsidRPr="00D076A2">
        <w:rPr>
          <w:rFonts w:ascii="Times New Roman" w:hAnsi="Times New Roman"/>
          <w:sz w:val="24"/>
          <w:szCs w:val="24"/>
        </w:rPr>
        <w:t xml:space="preserve">,  в  т.ч.  инновационных: </w:t>
      </w:r>
    </w:p>
    <w:p w:rsidR="00C500B8" w:rsidRPr="00D076A2" w:rsidRDefault="00C500B8" w:rsidP="00D076A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076A2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личностной ориентации педагогического процесса:</w:t>
      </w:r>
    </w:p>
    <w:p w:rsidR="00C500B8" w:rsidRPr="00A0070B" w:rsidRDefault="00C500B8" w:rsidP="00A0070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0070B">
        <w:rPr>
          <w:rFonts w:ascii="Times New Roman" w:hAnsi="Times New Roman"/>
          <w:sz w:val="24"/>
          <w:szCs w:val="24"/>
        </w:rPr>
        <w:t>Педагогика сотрудничества;Гуманно-личностная технология Ш.А. Амонашвили</w:t>
      </w:r>
    </w:p>
    <w:p w:rsidR="00C500B8" w:rsidRPr="00D076A2" w:rsidRDefault="00C500B8" w:rsidP="00D076A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076A2">
        <w:rPr>
          <w:rFonts w:ascii="Times New Roman" w:hAnsi="Times New Roman"/>
          <w:sz w:val="24"/>
          <w:szCs w:val="24"/>
          <w:u w:val="single"/>
        </w:rPr>
        <w:t>Педагогические технологии на основе активизации и интенсификации деятельности учащихся:</w:t>
      </w:r>
    </w:p>
    <w:p w:rsidR="00C500B8" w:rsidRPr="00D076A2" w:rsidRDefault="00C500B8" w:rsidP="00A0070B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Игровые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Проблемное обучение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Технологии уровневой дифференциации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Уровневая дифференциация обучения на основе обязательных результатов (В.В. Фирсов)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Групповые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D076A2">
        <w:rPr>
          <w:rFonts w:ascii="Times New Roman" w:hAnsi="Times New Roman"/>
          <w:sz w:val="24"/>
          <w:szCs w:val="24"/>
        </w:rPr>
        <w:t>Компьютерные технологии обучения</w:t>
      </w:r>
    </w:p>
    <w:p w:rsidR="00C500B8" w:rsidRPr="00D076A2" w:rsidRDefault="00C500B8" w:rsidP="00D076A2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076A2">
        <w:rPr>
          <w:rFonts w:ascii="Times New Roman" w:hAnsi="Times New Roman"/>
          <w:sz w:val="24"/>
          <w:szCs w:val="24"/>
          <w:u w:val="single"/>
        </w:rPr>
        <w:t>Технологии развивающего обучения:</w:t>
      </w:r>
    </w:p>
    <w:p w:rsidR="00C500B8" w:rsidRPr="00D076A2" w:rsidRDefault="00C500B8" w:rsidP="00DC7B4D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Системы развивающего обучения с направленностью на развитие творческих качеств личности (И.П. Волков, Г.С. Альтшуллер, И.П. Иванов)</w:t>
      </w:r>
    </w:p>
    <w:p w:rsidR="00C500B8" w:rsidRPr="00D076A2" w:rsidRDefault="00C500B8" w:rsidP="00DC7B4D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Личностно ориентированное развивающее обучение (И.С. Якиманская)</w:t>
      </w:r>
    </w:p>
    <w:p w:rsidR="00C500B8" w:rsidRPr="00D076A2" w:rsidRDefault="00C500B8" w:rsidP="00DC7B4D">
      <w:pPr>
        <w:pStyle w:val="NoSpacing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D076A2">
        <w:rPr>
          <w:rFonts w:ascii="Times New Roman" w:hAnsi="Times New Roman"/>
          <w:sz w:val="24"/>
          <w:szCs w:val="24"/>
        </w:rPr>
        <w:t>Технология саморазвив</w:t>
      </w:r>
      <w:r>
        <w:rPr>
          <w:rFonts w:ascii="Times New Roman" w:hAnsi="Times New Roman"/>
          <w:sz w:val="24"/>
          <w:szCs w:val="24"/>
        </w:rPr>
        <w:t>ающего обучения (Г.К. Селевко)</w:t>
      </w:r>
    </w:p>
    <w:p w:rsidR="00C500B8" w:rsidRDefault="00C500B8" w:rsidP="00A007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076A2">
        <w:rPr>
          <w:rFonts w:ascii="Times New Roman" w:eastAsia="TimesNewRomanPSMT" w:hAnsi="Times New Roman"/>
          <w:sz w:val="24"/>
          <w:szCs w:val="24"/>
        </w:rPr>
        <w:t xml:space="preserve">          </w:t>
      </w:r>
      <w:r w:rsidRPr="00D076A2">
        <w:rPr>
          <w:rFonts w:ascii="Times New Roman" w:hAnsi="Times New Roman"/>
          <w:sz w:val="24"/>
          <w:szCs w:val="24"/>
        </w:rPr>
        <w:t xml:space="preserve">Новизна  разработанных  требований  в  соответствии  с  ФГОС  предполагает  приоритет  </w:t>
      </w:r>
      <w:r w:rsidRPr="00136042">
        <w:rPr>
          <w:rFonts w:ascii="Times New Roman" w:hAnsi="Times New Roman"/>
          <w:b/>
          <w:sz w:val="24"/>
          <w:szCs w:val="24"/>
        </w:rPr>
        <w:t>системно-деятельностного</w:t>
      </w:r>
      <w:r w:rsidRPr="00D076A2">
        <w:rPr>
          <w:rFonts w:ascii="Times New Roman" w:hAnsi="Times New Roman"/>
          <w:sz w:val="24"/>
          <w:szCs w:val="24"/>
        </w:rPr>
        <w:t xml:space="preserve">  подхода  к  процессу  обучения,  что  определяет  не  только  освоение  обучающимися  предметных  умений,  но  и  развитие  у  них  общих  учебных  умений  и  обобщённых  способов  деятельности,  связанных  с  формированием  познавательной,   информационной  и  коммуникативной  компетентности.</w:t>
      </w:r>
      <w:r w:rsidRPr="00D076A2">
        <w:rPr>
          <w:rFonts w:ascii="Times New Roman" w:eastAsia="TimesNewRomanPSMT" w:hAnsi="Times New Roman"/>
          <w:sz w:val="24"/>
          <w:szCs w:val="24"/>
        </w:rPr>
        <w:t xml:space="preserve">  </w:t>
      </w:r>
      <w:r w:rsidRPr="00D076A2">
        <w:rPr>
          <w:rFonts w:ascii="Times New Roman" w:hAnsi="Times New Roman"/>
          <w:sz w:val="24"/>
          <w:szCs w:val="24"/>
        </w:rPr>
        <w:t>Метапредметные результаты освоения курса обеспечиваются познавательными и коммуникативными учебными действиями, а также межпредметными связями с технологией, музыкой, литературой, историей и даже с математикой. Поскольку художественно-творческая изобразительная деятельность неразрывно связана с эстетическим видением действительности,  на занятиях курса детьми изучается общеэстетический контекст. Это довольно широкий спектр понятий, усвоение которых поможет учащимся осознанно включиться в творческий процесс. Кроме этого, метапредметными результатами изучения курса «Изобразительное искусство» является формирование перечисленных  универсальных учебных действий (УУД).</w:t>
      </w:r>
    </w:p>
    <w:p w:rsidR="00C500B8" w:rsidRPr="00D372BC" w:rsidRDefault="00C500B8" w:rsidP="00DC7B4D">
      <w:pPr>
        <w:pStyle w:val="NoSpacing"/>
        <w:numPr>
          <w:ilvl w:val="1"/>
          <w:numId w:val="18"/>
        </w:numPr>
        <w:ind w:left="0"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</w:t>
      </w:r>
      <w:r w:rsidRPr="00227C3B">
        <w:rPr>
          <w:rFonts w:ascii="Times New Roman" w:hAnsi="Times New Roman"/>
          <w:b/>
          <w:sz w:val="32"/>
          <w:szCs w:val="32"/>
        </w:rPr>
        <w:t>пособы контроля и оценивания образовательных достижений учащихся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27C3B">
        <w:rPr>
          <w:rFonts w:ascii="Times New Roman" w:hAnsi="Times New Roman"/>
          <w:b/>
          <w:sz w:val="32"/>
          <w:szCs w:val="32"/>
        </w:rPr>
        <w:t xml:space="preserve">по предмету </w:t>
      </w:r>
      <w:r w:rsidRPr="00D372BC">
        <w:rPr>
          <w:rFonts w:ascii="Times New Roman" w:hAnsi="Times New Roman"/>
          <w:b/>
          <w:sz w:val="32"/>
          <w:szCs w:val="32"/>
        </w:rPr>
        <w:t>«Изобразительное искусство»</w:t>
      </w:r>
    </w:p>
    <w:p w:rsidR="00C500B8" w:rsidRPr="000E7CA3" w:rsidRDefault="00C500B8" w:rsidP="000E7CA3">
      <w:pPr>
        <w:pStyle w:val="2"/>
        <w:shd w:val="clear" w:color="auto" w:fill="auto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b/>
          <w:bCs/>
          <w:sz w:val="24"/>
          <w:szCs w:val="24"/>
        </w:rPr>
      </w:pPr>
      <w:r w:rsidRPr="000E7CA3">
        <w:rPr>
          <w:b/>
          <w:bCs/>
          <w:sz w:val="24"/>
          <w:szCs w:val="24"/>
        </w:rPr>
        <w:t>Способы контроля и оценивания образовательных достижений учащихся.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b/>
          <w:bCs/>
          <w:sz w:val="24"/>
          <w:szCs w:val="24"/>
        </w:rPr>
        <w:t>Оценка личностных результатов</w:t>
      </w:r>
      <w:r w:rsidRPr="000E7CA3">
        <w:rPr>
          <w:sz w:val="24"/>
          <w:szCs w:val="24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соблюдение норм и правил поведения, принятых в образовательном учреждении;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прилежание и ответственность за результаты обучения;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готовности и способности делать осознанный выбор своей образовательной траектории;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наличие позитивной ценностно-смысловой установки ученика, формируемой средствами конкретного предмета.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b/>
          <w:bCs/>
          <w:sz w:val="24"/>
          <w:szCs w:val="24"/>
        </w:rPr>
      </w:pPr>
      <w:r w:rsidRPr="000E7CA3">
        <w:rPr>
          <w:b/>
          <w:bCs/>
          <w:sz w:val="24"/>
          <w:szCs w:val="24"/>
        </w:rPr>
        <w:t>Оценивание метапредметных результатов ведется по следующим позициям: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к сотрудничеству и коммуникации;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- способность к самоорганизации, саморегуляции и рефлексии.</w:t>
      </w:r>
    </w:p>
    <w:p w:rsidR="00C500B8" w:rsidRPr="000E7CA3" w:rsidRDefault="00C500B8" w:rsidP="000E7CA3">
      <w:pPr>
        <w:pStyle w:val="2"/>
        <w:tabs>
          <w:tab w:val="left" w:pos="615"/>
          <w:tab w:val="left" w:pos="3313"/>
          <w:tab w:val="left" w:pos="6706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 xml:space="preserve">Оценка достижения учеником метапредметных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метапредметных результатов является защита итогового индивидуального проекта. 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b/>
          <w:bCs/>
          <w:sz w:val="24"/>
          <w:szCs w:val="24"/>
        </w:rPr>
        <w:t xml:space="preserve">Основным объектом оценки предметных результатов </w:t>
      </w:r>
      <w:r w:rsidRPr="000E7CA3">
        <w:rPr>
          <w:rFonts w:ascii="Times New Roman" w:hAnsi="Times New Roman"/>
          <w:sz w:val="24"/>
          <w:szCs w:val="24"/>
        </w:rPr>
        <w:t xml:space="preserve">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</w:t>
      </w:r>
      <w:r>
        <w:rPr>
          <w:rFonts w:ascii="Times New Roman" w:hAnsi="Times New Roman"/>
          <w:sz w:val="24"/>
          <w:szCs w:val="24"/>
        </w:rPr>
        <w:t>практическая</w:t>
      </w:r>
      <w:r w:rsidRPr="000E7CA3">
        <w:rPr>
          <w:rFonts w:ascii="Times New Roman" w:hAnsi="Times New Roman"/>
          <w:sz w:val="24"/>
          <w:szCs w:val="24"/>
        </w:rPr>
        <w:t xml:space="preserve"> работа, терминологический диктант, словарная работа, работа по карточкам , </w:t>
      </w:r>
      <w:r>
        <w:rPr>
          <w:rFonts w:ascii="Times New Roman" w:hAnsi="Times New Roman"/>
          <w:sz w:val="24"/>
          <w:szCs w:val="24"/>
        </w:rPr>
        <w:t xml:space="preserve">разгадывание </w:t>
      </w:r>
      <w:r w:rsidRPr="000E7CA3">
        <w:rPr>
          <w:rFonts w:ascii="Times New Roman" w:hAnsi="Times New Roman"/>
          <w:sz w:val="24"/>
          <w:szCs w:val="24"/>
        </w:rPr>
        <w:t>кроссвордов</w:t>
      </w:r>
      <w:r>
        <w:rPr>
          <w:rFonts w:ascii="Times New Roman" w:hAnsi="Times New Roman"/>
          <w:sz w:val="24"/>
          <w:szCs w:val="24"/>
        </w:rPr>
        <w:t>, ответы на вопросы викторин</w:t>
      </w:r>
      <w:r w:rsidRPr="000E7CA3">
        <w:rPr>
          <w:rFonts w:ascii="Times New Roman" w:hAnsi="Times New Roman"/>
          <w:sz w:val="24"/>
          <w:szCs w:val="24"/>
        </w:rPr>
        <w:t xml:space="preserve"> и т.д.</w:t>
      </w:r>
    </w:p>
    <w:p w:rsidR="00C500B8" w:rsidRPr="000E7CA3" w:rsidRDefault="00C500B8" w:rsidP="000E7CA3">
      <w:pPr>
        <w:suppressAutoHyphens/>
        <w:spacing w:after="0"/>
        <w:ind w:firstLine="56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7CA3">
        <w:rPr>
          <w:rFonts w:ascii="Times New Roman" w:hAnsi="Times New Roman"/>
          <w:b/>
          <w:bCs/>
          <w:sz w:val="24"/>
          <w:szCs w:val="24"/>
        </w:rPr>
        <w:t>Оценка индивидуального проекта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1.Выполнение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2.Результат проектной деятельности должен иметь практическую направленность. 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i/>
          <w:iCs/>
          <w:sz w:val="24"/>
          <w:szCs w:val="24"/>
        </w:rPr>
        <w:t>Результатом (продуктом) проектной деятельности</w:t>
      </w:r>
      <w:r w:rsidRPr="000E7CA3">
        <w:rPr>
          <w:rFonts w:ascii="Times New Roman" w:hAnsi="Times New Roman"/>
          <w:sz w:val="24"/>
          <w:szCs w:val="24"/>
        </w:rPr>
        <w:t xml:space="preserve"> может быть любая из следующих работ: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а) </w:t>
      </w:r>
      <w:r w:rsidRPr="000E7CA3">
        <w:rPr>
          <w:rFonts w:ascii="Times New Roman" w:hAnsi="Times New Roman"/>
          <w:i/>
          <w:iCs/>
          <w:sz w:val="24"/>
          <w:szCs w:val="24"/>
        </w:rPr>
        <w:t>письменная работа</w:t>
      </w:r>
      <w:r w:rsidRPr="000E7CA3">
        <w:rPr>
          <w:rFonts w:ascii="Times New Roman" w:hAnsi="Times New Roman"/>
          <w:sz w:val="24"/>
          <w:szCs w:val="24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б) </w:t>
      </w:r>
      <w:r w:rsidRPr="000E7CA3">
        <w:rPr>
          <w:rFonts w:ascii="Times New Roman" w:hAnsi="Times New Roman"/>
          <w:i/>
          <w:iCs/>
          <w:sz w:val="24"/>
          <w:szCs w:val="24"/>
        </w:rPr>
        <w:t xml:space="preserve">художественная творческая работа </w:t>
      </w:r>
      <w:r w:rsidRPr="000E7CA3">
        <w:rPr>
          <w:rFonts w:ascii="Times New Roman" w:hAnsi="Times New Roman"/>
          <w:sz w:val="24"/>
          <w:szCs w:val="24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в) </w:t>
      </w:r>
      <w:r w:rsidRPr="000E7CA3">
        <w:rPr>
          <w:rFonts w:ascii="Times New Roman" w:hAnsi="Times New Roman"/>
          <w:i/>
          <w:iCs/>
          <w:sz w:val="24"/>
          <w:szCs w:val="24"/>
        </w:rPr>
        <w:t>материальный объект, макет</w:t>
      </w:r>
      <w:r w:rsidRPr="000E7CA3">
        <w:rPr>
          <w:rFonts w:ascii="Times New Roman" w:hAnsi="Times New Roman"/>
          <w:sz w:val="24"/>
          <w:szCs w:val="24"/>
        </w:rPr>
        <w:t>, иное конструкторское изделие;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г) </w:t>
      </w:r>
      <w:r w:rsidRPr="000E7CA3">
        <w:rPr>
          <w:rFonts w:ascii="Times New Roman" w:hAnsi="Times New Roman"/>
          <w:i/>
          <w:iCs/>
          <w:sz w:val="24"/>
          <w:szCs w:val="24"/>
        </w:rPr>
        <w:t>отчётные материалы по социальному проекту</w:t>
      </w:r>
      <w:r w:rsidRPr="000E7CA3">
        <w:rPr>
          <w:rFonts w:ascii="Times New Roman" w:hAnsi="Times New Roman"/>
          <w:sz w:val="24"/>
          <w:szCs w:val="24"/>
        </w:rPr>
        <w:t>, которые могут включать как тексты, так и мультимедийные продукты.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3. Защита проекта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4.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5.Критерии оценки проектной работы: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5.1.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 xml:space="preserve">Способность к самостоятельному приобретению знаний и решению проблем, </w:t>
      </w:r>
      <w:r w:rsidRPr="000E7CA3">
        <w:rPr>
          <w:rFonts w:ascii="Times New Roman" w:hAnsi="Times New Roman"/>
          <w:sz w:val="24"/>
          <w:szCs w:val="24"/>
        </w:rPr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5.2.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>Сформированность предметных знаний и способов действий,</w:t>
      </w:r>
      <w:r w:rsidRPr="000E7CA3">
        <w:rPr>
          <w:rFonts w:ascii="Times New Roman" w:hAnsi="Times New Roman"/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5.3.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>Сформированность регулятивных действий,</w:t>
      </w:r>
      <w:r w:rsidRPr="000E7CA3">
        <w:rPr>
          <w:rFonts w:ascii="Times New Roman" w:hAnsi="Times New Roman"/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5.4.</w:t>
      </w:r>
      <w:r w:rsidRPr="000E7CA3">
        <w:rPr>
          <w:rFonts w:ascii="Times New Roman" w:hAnsi="Times New Roman"/>
          <w:b/>
          <w:bCs/>
          <w:sz w:val="24"/>
          <w:szCs w:val="24"/>
        </w:rPr>
        <w:t> </w:t>
      </w:r>
      <w:r w:rsidRPr="000E7CA3">
        <w:rPr>
          <w:rFonts w:ascii="Times New Roman" w:hAnsi="Times New Roman"/>
          <w:i/>
          <w:iCs/>
          <w:sz w:val="24"/>
          <w:szCs w:val="24"/>
        </w:rPr>
        <w:t>Сформированность коммуникативных действий,</w:t>
      </w:r>
      <w:r w:rsidRPr="000E7CA3">
        <w:rPr>
          <w:rFonts w:ascii="Times New Roman" w:hAnsi="Times New Roman"/>
          <w:sz w:val="24"/>
          <w:szCs w:val="24"/>
        </w:rPr>
        <w:t xml:space="preserve">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5.5.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C500B8" w:rsidRPr="000E7CA3" w:rsidRDefault="00C500B8" w:rsidP="000E7CA3">
      <w:pPr>
        <w:tabs>
          <w:tab w:val="left" w:pos="357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По каждому критерию вводятся количественные показатели, характеризующие полноту проявления навыков проектной деятельности.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0E7CA3">
        <w:rPr>
          <w:rFonts w:ascii="Times New Roman" w:hAnsi="Times New Roman"/>
          <w:b/>
          <w:bCs/>
          <w:sz w:val="24"/>
          <w:szCs w:val="24"/>
        </w:rPr>
        <w:t>Портфолио обучающегося как метод оценки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Портфолио - наиболее адекватный метод интегральной (накопительной) оценки. Портфолио (портфель достижений) сборник работ и результатов обучающегося, который демонстрирует его усилия, прогресс и достижения в </w:t>
      </w:r>
      <w:r>
        <w:rPr>
          <w:rFonts w:ascii="Times New Roman" w:hAnsi="Times New Roman"/>
          <w:sz w:val="24"/>
          <w:szCs w:val="24"/>
        </w:rPr>
        <w:t>области изобразительного искусства</w:t>
      </w:r>
      <w:r w:rsidRPr="000E7CA3">
        <w:rPr>
          <w:rFonts w:ascii="Times New Roman" w:hAnsi="Times New Roman"/>
          <w:sz w:val="24"/>
          <w:szCs w:val="24"/>
        </w:rPr>
        <w:t>.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В состав Портфолио каждого ребенка для характеристики сторон, связанных с его/ее учебной деятельностью, входят: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1) подборка детских работ, которая демонстрирует нарастающие успешность, объем и глубину знаний, достижение более высоких уровней рассуждений творчества,   рефлексии.   Такими   работами   (в   рамках обсуждаемых предметов) могут быть, исходя из различных учебных задач и ситуаций, учебных и проверочных материалов, как минимум следующие: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 xml:space="preserve">•  выборка работ по проведенным ребенком в ходе обучения мини-исследованиям и выполненным проектам по </w:t>
      </w:r>
      <w:r>
        <w:rPr>
          <w:rFonts w:ascii="Times New Roman" w:hAnsi="Times New Roman"/>
          <w:sz w:val="24"/>
          <w:szCs w:val="24"/>
        </w:rPr>
        <w:t>искусству</w:t>
      </w:r>
      <w:r w:rsidRPr="000E7CA3">
        <w:rPr>
          <w:rFonts w:ascii="Times New Roman" w:hAnsi="Times New Roman"/>
          <w:sz w:val="24"/>
          <w:szCs w:val="24"/>
        </w:rPr>
        <w:t>;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2)  систематизированные материалы текущей оценки: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 отдельные листы наблюдений;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 оценочные листы и материалы видео- и аудиозаписей процессов выполнения отдельных видов работ;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•результаты стартовой диагностики (на входе, в начале обучения) и результаты тестирования;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• выборочные материалы самоанализа и самооценки учащихся;</w:t>
      </w:r>
    </w:p>
    <w:p w:rsidR="00C500B8" w:rsidRPr="000E7CA3" w:rsidRDefault="00C500B8" w:rsidP="000E7C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0E7CA3">
        <w:rPr>
          <w:rFonts w:ascii="Times New Roman" w:hAnsi="Times New Roman"/>
          <w:sz w:val="24"/>
          <w:szCs w:val="24"/>
        </w:rPr>
        <w:t>3)    материалы итогового тестирования и/или результаты выполнения итоговых комплексных работ.</w:t>
      </w:r>
    </w:p>
    <w:p w:rsidR="00C500B8" w:rsidRPr="000E7CA3" w:rsidRDefault="00C500B8" w:rsidP="000E7CA3">
      <w:pPr>
        <w:pStyle w:val="6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A3">
        <w:rPr>
          <w:rFonts w:ascii="Times New Roman" w:hAnsi="Times New Roman" w:cs="Times New Roman"/>
          <w:sz w:val="24"/>
          <w:szCs w:val="24"/>
        </w:rPr>
        <w:t>Показатели освоения курса</w:t>
      </w:r>
    </w:p>
    <w:p w:rsidR="00C500B8" w:rsidRPr="000E7CA3" w:rsidRDefault="00C500B8" w:rsidP="000E7CA3">
      <w:pPr>
        <w:pStyle w:val="2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Показателями усвоения учебного содержания курса являют</w:t>
      </w:r>
      <w:r w:rsidRPr="000E7CA3">
        <w:rPr>
          <w:sz w:val="24"/>
          <w:szCs w:val="24"/>
        </w:rPr>
        <w:softHyphen/>
        <w:t>ся базовые компетентности: социально-адаптивная, когнитивная (познавательная), информационно</w:t>
      </w:r>
      <w:r w:rsidRPr="000E7CA3">
        <w:rPr>
          <w:sz w:val="24"/>
          <w:szCs w:val="24"/>
        </w:rPr>
        <w:softHyphen/>
        <w:t>-технологическая, коммуникативная.</w:t>
      </w:r>
    </w:p>
    <w:p w:rsidR="00C500B8" w:rsidRPr="000E7CA3" w:rsidRDefault="00C500B8" w:rsidP="000E7CA3">
      <w:pPr>
        <w:pStyle w:val="60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CA3">
        <w:rPr>
          <w:rFonts w:ascii="Times New Roman" w:hAnsi="Times New Roman" w:cs="Times New Roman"/>
          <w:sz w:val="24"/>
          <w:szCs w:val="24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591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осуществлять поиск нужной информации по заданной теме в источниках различного типа;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588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выделять главное в тексте и второстепенное;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60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анализировать графическую, статистиче</w:t>
      </w:r>
      <w:r w:rsidRPr="000E7CA3">
        <w:rPr>
          <w:sz w:val="24"/>
          <w:szCs w:val="24"/>
        </w:rPr>
        <w:softHyphen/>
        <w:t>скую, художественную, текстовую, аудиовизуальную и пр.;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610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выстраивать ответ в соответствии с задани</w:t>
      </w:r>
      <w:r w:rsidRPr="000E7CA3">
        <w:rPr>
          <w:sz w:val="24"/>
          <w:szCs w:val="24"/>
        </w:rPr>
        <w:softHyphen/>
        <w:t>ем, целью (сжато, полно, выборочно). Способность развёрну</w:t>
      </w:r>
      <w:r w:rsidRPr="000E7CA3">
        <w:rPr>
          <w:sz w:val="24"/>
          <w:szCs w:val="24"/>
        </w:rPr>
        <w:softHyphen/>
        <w:t>то излагать свою точку зрения, аргументировать её в соответ</w:t>
      </w:r>
      <w:r w:rsidRPr="000E7CA3">
        <w:rPr>
          <w:sz w:val="24"/>
          <w:szCs w:val="24"/>
        </w:rPr>
        <w:softHyphen/>
        <w:t>ствии с возрастными возможностями;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60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 xml:space="preserve">способность пользоваться мультимедийными ресурсами </w:t>
      </w:r>
      <w:r w:rsidRPr="000E7CA3">
        <w:rPr>
          <w:rStyle w:val="Sylfaen"/>
          <w:rFonts w:ascii="Times New Roman" w:hAnsi="Times New Roman"/>
          <w:sz w:val="24"/>
          <w:szCs w:val="24"/>
          <w:lang w:eastAsia="en-US"/>
        </w:rPr>
        <w:t xml:space="preserve">и </w:t>
      </w:r>
      <w:r w:rsidRPr="000E7CA3">
        <w:rPr>
          <w:sz w:val="24"/>
          <w:szCs w:val="24"/>
        </w:rPr>
        <w:t>компьютером для обработки, передачи, систематизации ин</w:t>
      </w:r>
      <w:r w:rsidRPr="000E7CA3">
        <w:rPr>
          <w:sz w:val="24"/>
          <w:szCs w:val="24"/>
        </w:rPr>
        <w:softHyphen/>
        <w:t>формации в соответствии с целью;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591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(на уровне возраста) вести диалог, публич</w:t>
      </w:r>
      <w:r w:rsidRPr="000E7CA3">
        <w:rPr>
          <w:sz w:val="24"/>
          <w:szCs w:val="24"/>
        </w:rPr>
        <w:softHyphen/>
        <w:t>но выступать с докладом, защитой презентации;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59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организовывать свою деятельность и соот</w:t>
      </w:r>
      <w:r w:rsidRPr="000E7CA3">
        <w:rPr>
          <w:sz w:val="24"/>
          <w:szCs w:val="24"/>
        </w:rPr>
        <w:softHyphen/>
        <w:t>носить её с целью группы, коллектива;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59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слышать, слушать и учитывать мнение дру</w:t>
      </w:r>
      <w:r w:rsidRPr="000E7CA3">
        <w:rPr>
          <w:sz w:val="24"/>
          <w:szCs w:val="24"/>
        </w:rPr>
        <w:softHyphen/>
        <w:t>гого в процессе учебного сотрудничества;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610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способность определять свою роль в учебной группе и определять вклад в общий результат;</w:t>
      </w:r>
    </w:p>
    <w:p w:rsidR="00C500B8" w:rsidRPr="000E7CA3" w:rsidRDefault="00C500B8" w:rsidP="000E7CA3">
      <w:pPr>
        <w:pStyle w:val="2"/>
        <w:numPr>
          <w:ilvl w:val="0"/>
          <w:numId w:val="48"/>
        </w:numPr>
        <w:shd w:val="clear" w:color="auto" w:fill="auto"/>
        <w:tabs>
          <w:tab w:val="left" w:pos="596"/>
          <w:tab w:val="left" w:pos="993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 xml:space="preserve">способность оценивать и корректировать своё поведение </w:t>
      </w:r>
      <w:r>
        <w:rPr>
          <w:sz w:val="24"/>
          <w:szCs w:val="24"/>
        </w:rPr>
        <w:t>в</w:t>
      </w:r>
      <w:r w:rsidRPr="000E7CA3">
        <w:rPr>
          <w:sz w:val="24"/>
          <w:szCs w:val="24"/>
        </w:rPr>
        <w:t xml:space="preserve"> социальной среде.</w:t>
      </w:r>
    </w:p>
    <w:p w:rsidR="00C500B8" w:rsidRPr="000E7CA3" w:rsidRDefault="00C500B8" w:rsidP="000E7CA3">
      <w:pPr>
        <w:pStyle w:val="2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 w:rsidRPr="000E7CA3">
        <w:rPr>
          <w:sz w:val="24"/>
          <w:szCs w:val="24"/>
        </w:rPr>
        <w:t>Приоритетное значение имеет степень освоения различны</w:t>
      </w:r>
      <w:r w:rsidRPr="000E7CA3">
        <w:rPr>
          <w:sz w:val="24"/>
          <w:szCs w:val="24"/>
        </w:rPr>
        <w:softHyphen/>
        <w:t>ми видами действий с информацией учебника и дополнитель</w:t>
      </w:r>
      <w:r w:rsidRPr="000E7CA3">
        <w:rPr>
          <w:sz w:val="24"/>
          <w:szCs w:val="24"/>
        </w:rPr>
        <w:softHyphen/>
        <w:t>ными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C500B8" w:rsidRPr="00275D10" w:rsidRDefault="00C500B8" w:rsidP="007D42A8">
      <w:pPr>
        <w:pStyle w:val="NoSpacing"/>
        <w:rPr>
          <w:rFonts w:ascii="Times New Roman" w:hAnsi="Times New Roman"/>
          <w:sz w:val="24"/>
          <w:szCs w:val="24"/>
        </w:rPr>
      </w:pPr>
    </w:p>
    <w:p w:rsidR="00C500B8" w:rsidRPr="00446FAA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7D42A8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DC7B4D">
      <w:pPr>
        <w:pStyle w:val="NoSpacing"/>
        <w:numPr>
          <w:ilvl w:val="0"/>
          <w:numId w:val="18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11551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p w:rsidR="00C500B8" w:rsidRPr="00E11551" w:rsidRDefault="00C500B8" w:rsidP="00E115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551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961"/>
        <w:gridCol w:w="880"/>
        <w:gridCol w:w="610"/>
        <w:gridCol w:w="1210"/>
        <w:gridCol w:w="1320"/>
        <w:gridCol w:w="589"/>
      </w:tblGrid>
      <w:tr w:rsidR="00C500B8" w:rsidRPr="00E11551" w:rsidTr="00A0070B">
        <w:trPr>
          <w:cantSplit/>
          <w:trHeight w:val="2883"/>
        </w:trPr>
        <w:tc>
          <w:tcPr>
            <w:tcW w:w="817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880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Всего</w:t>
            </w:r>
          </w:p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610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Рисунок с натуры</w:t>
            </w:r>
          </w:p>
        </w:tc>
        <w:tc>
          <w:tcPr>
            <w:tcW w:w="1210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Тематическое рисование, по памяти, представлению</w:t>
            </w:r>
          </w:p>
        </w:tc>
        <w:tc>
          <w:tcPr>
            <w:tcW w:w="1320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Декоративное, художественное конструирование и дизайн</w:t>
            </w:r>
          </w:p>
        </w:tc>
        <w:tc>
          <w:tcPr>
            <w:tcW w:w="589" w:type="dxa"/>
            <w:textDirection w:val="btLr"/>
          </w:tcPr>
          <w:p w:rsidR="00C500B8" w:rsidRPr="00E11551" w:rsidRDefault="00C500B8" w:rsidP="00E11551">
            <w:pPr>
              <w:pStyle w:val="NormalWeb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E11551">
              <w:rPr>
                <w:b/>
                <w:sz w:val="22"/>
                <w:szCs w:val="22"/>
              </w:rPr>
              <w:t>Беседы</w:t>
            </w:r>
          </w:p>
        </w:tc>
      </w:tr>
      <w:tr w:rsidR="00C500B8" w:rsidRPr="00E11551" w:rsidTr="00A0070B">
        <w:trPr>
          <w:cantSplit/>
          <w:trHeight w:val="376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Цветовой круг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60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Экскурсия в осенний парк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</w:tr>
      <w:tr w:rsidR="00C500B8" w:rsidRPr="00E11551" w:rsidTr="00A0070B">
        <w:trPr>
          <w:cantSplit/>
          <w:trHeight w:val="304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3-4.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«Декоративный цветок»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</w:tr>
      <w:tr w:rsidR="00C500B8" w:rsidRPr="00E11551" w:rsidTr="00A0070B">
        <w:trPr>
          <w:cantSplit/>
          <w:trHeight w:val="566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5.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Рисование натюрморта. Комнатный цветок и яблоко. Корзина с овощами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708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6.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«Золотая осень», рисунок осеннего дерева с натуры, по памяти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402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7.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Рисование фруктов и овощей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507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8.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Хохлома. «Золотые узоры». Роспись кухонной разделочной доски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47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9.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Рисуем отгадки к народным загадкам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12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10.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Узор в полосе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418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11.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Эскиз декоративной росписи сосуда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510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12.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«Рыжий кот». Рисование с натуры домашних животных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78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13.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Мультипликационные герои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28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14.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Веселый дед Мороз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92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15.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Раппорт ткани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56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16.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Гравюра на картоне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62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17.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Ведущие художественные музеи России и мира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</w:tr>
      <w:tr w:rsidR="00C500B8" w:rsidRPr="00E11551" w:rsidTr="00A0070B">
        <w:trPr>
          <w:cantSplit/>
          <w:trHeight w:val="326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18-19.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Работа в технике «Граттаж»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76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20.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Наброски с натуры фигуры человека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54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21.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Русские богатыри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60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22.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323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23-24.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Натюрморт из геометрических тел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615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25-26.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Натюрморт из разнородных предметов: геометрических тел, фруктов и овощей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83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27-28.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Наброски с натуры модели домика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83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29.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«Старинный терем» из геометрических фигур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47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30.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Буквица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622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31-32.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Иллюстрирование сказки П. Ершова «Конек-горбунок»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</w:tr>
      <w:tr w:rsidR="00C500B8" w:rsidRPr="00E11551" w:rsidTr="00A0070B">
        <w:trPr>
          <w:cantSplit/>
          <w:trHeight w:val="334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33-34.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Портрет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2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</w:tr>
      <w:tr w:rsidR="00C500B8" w:rsidRPr="00E11551" w:rsidTr="00A0070B">
        <w:trPr>
          <w:cantSplit/>
          <w:trHeight w:val="284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35.</w:t>
            </w: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Четыре разных портрета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500B8" w:rsidRPr="00E11551" w:rsidTr="00A0070B">
        <w:trPr>
          <w:cantSplit/>
          <w:trHeight w:val="248"/>
        </w:trPr>
        <w:tc>
          <w:tcPr>
            <w:tcW w:w="817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ИТОГО</w:t>
            </w:r>
          </w:p>
        </w:tc>
        <w:tc>
          <w:tcPr>
            <w:tcW w:w="88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8</w:t>
            </w:r>
          </w:p>
        </w:tc>
        <w:tc>
          <w:tcPr>
            <w:tcW w:w="121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12</w:t>
            </w:r>
          </w:p>
        </w:tc>
        <w:tc>
          <w:tcPr>
            <w:tcW w:w="1320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10</w:t>
            </w:r>
          </w:p>
        </w:tc>
        <w:tc>
          <w:tcPr>
            <w:tcW w:w="589" w:type="dxa"/>
          </w:tcPr>
          <w:p w:rsidR="00C500B8" w:rsidRPr="00EB1991" w:rsidRDefault="00C500B8" w:rsidP="00A0070B">
            <w:pPr>
              <w:spacing w:line="240" w:lineRule="auto"/>
              <w:rPr>
                <w:rFonts w:ascii="Times New Roman" w:hAnsi="Times New Roman"/>
              </w:rPr>
            </w:pPr>
            <w:r w:rsidRPr="00EB1991">
              <w:rPr>
                <w:rFonts w:ascii="Times New Roman" w:hAnsi="Times New Roman"/>
              </w:rPr>
              <w:t>5</w:t>
            </w:r>
          </w:p>
        </w:tc>
      </w:tr>
    </w:tbl>
    <w:p w:rsidR="00C500B8" w:rsidRPr="0001398D" w:rsidRDefault="00C500B8" w:rsidP="00FB775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b/>
          <w:bCs/>
          <w:sz w:val="24"/>
          <w:szCs w:val="24"/>
        </w:rPr>
        <w:t xml:space="preserve">Темы проектов по изобразительному искусству  </w:t>
      </w:r>
      <w:r w:rsidRPr="0001398D">
        <w:rPr>
          <w:rFonts w:ascii="Times New Roman" w:hAnsi="Times New Roman"/>
          <w:bCs/>
          <w:sz w:val="24"/>
          <w:szCs w:val="24"/>
        </w:rPr>
        <w:t>(сроки реализации – от 2 недель до 1 года)</w:t>
      </w:r>
    </w:p>
    <w:p w:rsidR="00C500B8" w:rsidRPr="0001398D" w:rsidRDefault="00C500B8" w:rsidP="0001398D">
      <w:pPr>
        <w:numPr>
          <w:ilvl w:val="0"/>
          <w:numId w:val="5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Хохлома. Золотые узоры</w:t>
      </w:r>
    </w:p>
    <w:p w:rsidR="00C500B8" w:rsidRPr="0001398D" w:rsidRDefault="00C500B8" w:rsidP="0001398D">
      <w:pPr>
        <w:numPr>
          <w:ilvl w:val="0"/>
          <w:numId w:val="5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Рисуем отгадки к народным загадкам.</w:t>
      </w:r>
    </w:p>
    <w:p w:rsidR="00C500B8" w:rsidRPr="0001398D" w:rsidRDefault="00C500B8" w:rsidP="0001398D">
      <w:pPr>
        <w:numPr>
          <w:ilvl w:val="0"/>
          <w:numId w:val="5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Иллюстрирование сказки П. Ершова «Конёк-Горбунок»</w:t>
      </w:r>
    </w:p>
    <w:p w:rsidR="00C500B8" w:rsidRPr="0001398D" w:rsidRDefault="00C500B8" w:rsidP="0001398D">
      <w:pPr>
        <w:numPr>
          <w:ilvl w:val="0"/>
          <w:numId w:val="50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Мультгерой.</w:t>
      </w:r>
    </w:p>
    <w:p w:rsidR="00C500B8" w:rsidRPr="0001398D" w:rsidRDefault="00C500B8" w:rsidP="00FB775F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ab/>
      </w:r>
      <w:r w:rsidRPr="0001398D">
        <w:rPr>
          <w:rFonts w:ascii="Times New Roman" w:hAnsi="Times New Roman"/>
          <w:b/>
          <w:bCs/>
          <w:sz w:val="24"/>
          <w:szCs w:val="24"/>
        </w:rPr>
        <w:t>Формы проектов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1398D">
        <w:rPr>
          <w:rFonts w:ascii="Times New Roman" w:hAnsi="Times New Roman"/>
          <w:sz w:val="24"/>
          <w:szCs w:val="24"/>
        </w:rPr>
        <w:t xml:space="preserve">Презентация, исследование, доклад, творческая работа. </w:t>
      </w:r>
    </w:p>
    <w:p w:rsidR="00C500B8" w:rsidRPr="0001398D" w:rsidRDefault="00C500B8" w:rsidP="0001398D">
      <w:pPr>
        <w:spacing w:after="0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01398D">
        <w:rPr>
          <w:rFonts w:ascii="Times New Roman" w:hAnsi="Times New Roman"/>
          <w:b/>
          <w:bCs/>
          <w:sz w:val="24"/>
          <w:szCs w:val="24"/>
        </w:rPr>
        <w:t>Методические рекомендации к организации проектной деятельности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Цель: формировать всесторонне развитую личность 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Задачи: 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-познакомить обучающихся с удивительным миром, в котором он живет</w:t>
      </w:r>
      <w:bookmarkStart w:id="0" w:name="_GoBack"/>
      <w:bookmarkEnd w:id="0"/>
      <w:r w:rsidRPr="0001398D">
        <w:rPr>
          <w:rFonts w:ascii="Times New Roman" w:hAnsi="Times New Roman"/>
          <w:sz w:val="24"/>
          <w:szCs w:val="24"/>
        </w:rPr>
        <w:t>;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- воспитывать уважительное отношение к   культуре;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 - пополнить словарный запас учащихся.</w:t>
      </w:r>
    </w:p>
    <w:p w:rsidR="00C500B8" w:rsidRPr="0001398D" w:rsidRDefault="00C500B8" w:rsidP="0001398D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Вид проекта: информационный, практико-ориентированный, творческий или ролевой.</w:t>
      </w:r>
    </w:p>
    <w:p w:rsidR="00C500B8" w:rsidRPr="0001398D" w:rsidRDefault="00C500B8" w:rsidP="0001398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1398D">
        <w:rPr>
          <w:rFonts w:ascii="Times New Roman" w:hAnsi="Times New Roman"/>
          <w:b/>
          <w:sz w:val="24"/>
          <w:szCs w:val="24"/>
        </w:rPr>
        <w:t xml:space="preserve">Цель проекта: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1. Используя технологию создания учебной ситуации, формировать проектно-исследовательскую компетенцию;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2. Формировать навык работы с информационным пространством;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3.Расширить знания о  мире и месте человека в нем;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 4. Научить применять полученные знания на уроках обществознания и информатики, путем создания презентации.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FB775F">
        <w:rPr>
          <w:rFonts w:ascii="Times New Roman" w:hAnsi="Times New Roman"/>
          <w:b/>
          <w:sz w:val="24"/>
          <w:szCs w:val="24"/>
        </w:rPr>
        <w:t>Продукт</w:t>
      </w:r>
      <w:r w:rsidRPr="0001398D">
        <w:rPr>
          <w:rFonts w:ascii="Times New Roman" w:hAnsi="Times New Roman"/>
          <w:sz w:val="24"/>
          <w:szCs w:val="24"/>
        </w:rPr>
        <w:t>: презентация, исследование, доклад, творческая работа.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FB775F">
        <w:rPr>
          <w:rFonts w:ascii="Times New Roman" w:hAnsi="Times New Roman"/>
          <w:b/>
          <w:sz w:val="24"/>
          <w:szCs w:val="24"/>
        </w:rPr>
        <w:t>Источники информации</w:t>
      </w:r>
      <w:r w:rsidRPr="0001398D">
        <w:rPr>
          <w:rFonts w:ascii="Times New Roman" w:hAnsi="Times New Roman"/>
          <w:sz w:val="24"/>
          <w:szCs w:val="24"/>
        </w:rPr>
        <w:t xml:space="preserve">: учебник, интернет, энциклопедии, статьи </w:t>
      </w:r>
    </w:p>
    <w:p w:rsidR="00C500B8" w:rsidRPr="0001398D" w:rsidRDefault="00C500B8" w:rsidP="0001398D">
      <w:pPr>
        <w:spacing w:after="0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01398D">
        <w:rPr>
          <w:rFonts w:ascii="Times New Roman" w:hAnsi="Times New Roman"/>
          <w:b/>
          <w:bCs/>
          <w:sz w:val="24"/>
          <w:szCs w:val="24"/>
        </w:rPr>
        <w:t xml:space="preserve">План работы над проектом: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1 этап (1-2 неделя): сбор информации по теме (с указанием источников); создание первого кадра на уроке информатики (название, автор)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2 этап(3-4 неделя): отбор и анализ информации (что надо, а что лишнее); создание второго кадра (план) на уроке информатики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3 этап(5-6 неделя): обобщение собранного материала; создание 3-4 кадра по индивидуальному плану на уроке информатики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4 этап(4 неделя): Оформление общей презентации (вставляем все источники в презентацию) на уроке информатики</w:t>
      </w:r>
    </w:p>
    <w:p w:rsidR="00C500B8" w:rsidRPr="0001398D" w:rsidRDefault="00C500B8" w:rsidP="0001398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01398D">
        <w:rPr>
          <w:rFonts w:ascii="Times New Roman" w:hAnsi="Times New Roman"/>
          <w:b/>
          <w:sz w:val="24"/>
          <w:szCs w:val="24"/>
        </w:rPr>
        <w:t xml:space="preserve">Презентация 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1 кадр – титульный лист (преподаватель информатики)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2 кадр – актуальность (преподаватель </w:t>
      </w:r>
      <w:r>
        <w:rPr>
          <w:rFonts w:ascii="Times New Roman" w:hAnsi="Times New Roman"/>
          <w:sz w:val="24"/>
          <w:szCs w:val="24"/>
        </w:rPr>
        <w:t>искусства</w:t>
      </w:r>
      <w:r w:rsidRPr="0001398D">
        <w:rPr>
          <w:rFonts w:ascii="Times New Roman" w:hAnsi="Times New Roman"/>
          <w:sz w:val="24"/>
          <w:szCs w:val="24"/>
        </w:rPr>
        <w:t xml:space="preserve"> и информатики)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3 кадр – цель работы (преподаватель </w:t>
      </w:r>
      <w:r>
        <w:rPr>
          <w:rFonts w:ascii="Times New Roman" w:hAnsi="Times New Roman"/>
          <w:sz w:val="24"/>
          <w:szCs w:val="24"/>
        </w:rPr>
        <w:t>искусства</w:t>
      </w:r>
      <w:r w:rsidRPr="0001398D">
        <w:rPr>
          <w:rFonts w:ascii="Times New Roman" w:hAnsi="Times New Roman"/>
          <w:sz w:val="24"/>
          <w:szCs w:val="24"/>
        </w:rPr>
        <w:t>)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>4-18 кадр – информация учащихся</w:t>
      </w:r>
    </w:p>
    <w:p w:rsidR="00C500B8" w:rsidRPr="0001398D" w:rsidRDefault="00C500B8" w:rsidP="0001398D">
      <w:pPr>
        <w:spacing w:after="0"/>
        <w:rPr>
          <w:rFonts w:ascii="Times New Roman" w:hAnsi="Times New Roman"/>
          <w:sz w:val="24"/>
          <w:szCs w:val="24"/>
        </w:rPr>
      </w:pPr>
      <w:r w:rsidRPr="0001398D">
        <w:rPr>
          <w:rFonts w:ascii="Times New Roman" w:hAnsi="Times New Roman"/>
          <w:sz w:val="24"/>
          <w:szCs w:val="24"/>
        </w:rPr>
        <w:t xml:space="preserve">19 кадр – список литературы и интернет-ресурсов.     </w:t>
      </w:r>
    </w:p>
    <w:p w:rsidR="00C500B8" w:rsidRPr="008D71F5" w:rsidRDefault="00C500B8" w:rsidP="0001398D">
      <w:pPr>
        <w:spacing w:after="0"/>
        <w:rPr>
          <w:sz w:val="28"/>
          <w:szCs w:val="28"/>
        </w:rPr>
      </w:pPr>
      <w:r w:rsidRPr="0001398D">
        <w:rPr>
          <w:rFonts w:ascii="Times New Roman" w:hAnsi="Times New Roman"/>
          <w:sz w:val="24"/>
          <w:szCs w:val="24"/>
        </w:rPr>
        <w:t xml:space="preserve"> В процессе работы количество кадров может изменяться</w:t>
      </w:r>
      <w:r w:rsidRPr="008D71F5">
        <w:rPr>
          <w:sz w:val="28"/>
          <w:szCs w:val="28"/>
        </w:rPr>
        <w:t>.</w:t>
      </w:r>
    </w:p>
    <w:p w:rsidR="00C500B8" w:rsidRPr="00E11551" w:rsidRDefault="00C500B8" w:rsidP="00DC7B4D">
      <w:pPr>
        <w:pStyle w:val="NoSpacing"/>
        <w:numPr>
          <w:ilvl w:val="0"/>
          <w:numId w:val="18"/>
        </w:num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E11551">
        <w:rPr>
          <w:rFonts w:ascii="Times New Roman" w:hAnsi="Times New Roman"/>
          <w:b/>
          <w:sz w:val="32"/>
          <w:szCs w:val="32"/>
        </w:rPr>
        <w:t>Содержание учебного</w:t>
      </w:r>
    </w:p>
    <w:p w:rsidR="00C500B8" w:rsidRDefault="00C500B8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446FAA">
        <w:rPr>
          <w:rFonts w:ascii="Times New Roman" w:hAnsi="Times New Roman"/>
          <w:b/>
          <w:sz w:val="32"/>
          <w:szCs w:val="32"/>
        </w:rPr>
        <w:t>предмет</w:t>
      </w:r>
      <w:r>
        <w:rPr>
          <w:rFonts w:ascii="Times New Roman" w:hAnsi="Times New Roman"/>
          <w:b/>
          <w:sz w:val="32"/>
          <w:szCs w:val="32"/>
        </w:rPr>
        <w:t>а</w:t>
      </w:r>
      <w:r w:rsidRPr="00446FAA">
        <w:rPr>
          <w:rFonts w:ascii="Times New Roman" w:hAnsi="Times New Roman"/>
          <w:b/>
          <w:sz w:val="32"/>
          <w:szCs w:val="32"/>
        </w:rPr>
        <w:t xml:space="preserve"> «Изобразительное искусство»</w:t>
      </w:r>
    </w:p>
    <w:p w:rsidR="00C500B8" w:rsidRPr="008B7215" w:rsidRDefault="00C500B8" w:rsidP="008B7215">
      <w:pPr>
        <w:shd w:val="clear" w:color="auto" w:fill="FFFFFF"/>
        <w:spacing w:before="178"/>
        <w:jc w:val="center"/>
        <w:rPr>
          <w:rFonts w:ascii="Times New Roman" w:hAnsi="Times New Roman"/>
          <w:b/>
          <w:sz w:val="28"/>
          <w:szCs w:val="28"/>
        </w:rPr>
      </w:pPr>
      <w:r w:rsidRPr="008B7215">
        <w:rPr>
          <w:rFonts w:ascii="Times New Roman" w:hAnsi="Times New Roman"/>
          <w:b/>
          <w:spacing w:val="-9"/>
          <w:sz w:val="28"/>
          <w:szCs w:val="28"/>
        </w:rPr>
        <w:t>Характеристика основных видов занятий</w:t>
      </w:r>
    </w:p>
    <w:p w:rsidR="00C500B8" w:rsidRPr="008B7215" w:rsidRDefault="00C500B8" w:rsidP="008B7215">
      <w:pPr>
        <w:shd w:val="clear" w:color="auto" w:fill="FFFFFF"/>
        <w:spacing w:before="91" w:line="235" w:lineRule="exact"/>
        <w:ind w:left="38" w:right="10" w:firstLine="797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 xml:space="preserve">Рисование с натуры </w:t>
      </w:r>
      <w:r w:rsidRPr="008B7215">
        <w:rPr>
          <w:rFonts w:ascii="Times New Roman" w:hAnsi="Times New Roman"/>
          <w:sz w:val="24"/>
          <w:szCs w:val="24"/>
        </w:rPr>
        <w:t>(рисунок и живопись) включает в себя выполнение как длительных зада</w:t>
      </w:r>
      <w:r w:rsidRPr="008B7215">
        <w:rPr>
          <w:rFonts w:ascii="Times New Roman" w:hAnsi="Times New Roman"/>
          <w:sz w:val="24"/>
          <w:szCs w:val="24"/>
        </w:rPr>
        <w:softHyphen/>
        <w:t>ний, рассчитанных на 1—2 урока, так и кратковре</w:t>
      </w:r>
      <w:r w:rsidRPr="008B7215">
        <w:rPr>
          <w:rFonts w:ascii="Times New Roman" w:hAnsi="Times New Roman"/>
          <w:sz w:val="24"/>
          <w:szCs w:val="24"/>
        </w:rPr>
        <w:softHyphen/>
        <w:t>менных, которые выполняются в течение 7— 15 минут (наброски и зарисовки).</w:t>
      </w:r>
    </w:p>
    <w:p w:rsidR="00C500B8" w:rsidRPr="008B7215" w:rsidRDefault="00C500B8" w:rsidP="008B7215">
      <w:pPr>
        <w:shd w:val="clear" w:color="auto" w:fill="FFFFFF"/>
        <w:spacing w:line="235" w:lineRule="exact"/>
        <w:ind w:left="24" w:right="14" w:firstLine="29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Рисунки с натуры выполняются различными художественными материалами — простым каран</w:t>
      </w:r>
      <w:r w:rsidRPr="008B7215">
        <w:rPr>
          <w:rFonts w:ascii="Times New Roman" w:hAnsi="Times New Roman"/>
          <w:sz w:val="24"/>
          <w:szCs w:val="24"/>
        </w:rPr>
        <w:softHyphen/>
        <w:t>дашом, акварельными или гуашевыми красками. В отдельных заданиях применяется уголь, сангина, соус. Обычно такие задания предшествуют выполне</w:t>
      </w:r>
      <w:r w:rsidRPr="008B7215">
        <w:rPr>
          <w:rFonts w:ascii="Times New Roman" w:hAnsi="Times New Roman"/>
          <w:sz w:val="24"/>
          <w:szCs w:val="24"/>
        </w:rPr>
        <w:softHyphen/>
        <w:t>нию рисунков на темы и декоративным работам.</w:t>
      </w:r>
    </w:p>
    <w:p w:rsidR="00C500B8" w:rsidRPr="008B7215" w:rsidRDefault="00C500B8" w:rsidP="008B7215">
      <w:pPr>
        <w:shd w:val="clear" w:color="auto" w:fill="FFFFFF"/>
        <w:spacing w:line="235" w:lineRule="exact"/>
        <w:ind w:left="14" w:right="29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На уроках рисования с натуры в 5—9 классах не</w:t>
      </w:r>
      <w:r w:rsidRPr="008B7215">
        <w:rPr>
          <w:rFonts w:ascii="Times New Roman" w:hAnsi="Times New Roman"/>
          <w:sz w:val="24"/>
          <w:szCs w:val="24"/>
        </w:rPr>
        <w:softHyphen/>
        <w:t>обходимо развивать художественные умения и на</w:t>
      </w:r>
      <w:r w:rsidRPr="008B7215">
        <w:rPr>
          <w:rFonts w:ascii="Times New Roman" w:hAnsi="Times New Roman"/>
          <w:sz w:val="24"/>
          <w:szCs w:val="24"/>
        </w:rPr>
        <w:softHyphen/>
        <w:t>выки, сформированные в начальной школе, углуб</w:t>
      </w:r>
      <w:r w:rsidRPr="008B7215">
        <w:rPr>
          <w:rFonts w:ascii="Times New Roman" w:hAnsi="Times New Roman"/>
          <w:sz w:val="24"/>
          <w:szCs w:val="24"/>
        </w:rPr>
        <w:softHyphen/>
        <w:t>лять основы знаний в области рисунка, живописи, композиции, декоративно-прикладного искусства. Учащиеся продолжают изучать элементарные зако</w:t>
      </w:r>
      <w:r w:rsidRPr="008B7215">
        <w:rPr>
          <w:rFonts w:ascii="Times New Roman" w:hAnsi="Times New Roman"/>
          <w:sz w:val="24"/>
          <w:szCs w:val="24"/>
        </w:rPr>
        <w:softHyphen/>
        <w:t>номерности перспективы, конструктивного стро</w:t>
      </w:r>
      <w:r w:rsidRPr="008B7215">
        <w:rPr>
          <w:rFonts w:ascii="Times New Roman" w:hAnsi="Times New Roman"/>
          <w:sz w:val="24"/>
          <w:szCs w:val="24"/>
        </w:rPr>
        <w:softHyphen/>
        <w:t>ения предметов, светотени, цветоведения.</w:t>
      </w:r>
    </w:p>
    <w:p w:rsidR="00C500B8" w:rsidRPr="008B7215" w:rsidRDefault="00C500B8" w:rsidP="008B7215">
      <w:pPr>
        <w:shd w:val="clear" w:color="auto" w:fill="FFFFFF"/>
        <w:spacing w:before="5" w:line="235" w:lineRule="exact"/>
        <w:ind w:left="5" w:right="38" w:firstLine="29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>Рисование на темы, по памяти и представле</w:t>
      </w:r>
      <w:r w:rsidRPr="008B7215">
        <w:rPr>
          <w:rFonts w:ascii="Times New Roman" w:hAnsi="Times New Roman"/>
          <w:b/>
          <w:bCs/>
          <w:sz w:val="24"/>
          <w:szCs w:val="24"/>
        </w:rPr>
        <w:softHyphen/>
        <w:t xml:space="preserve">нию </w:t>
      </w:r>
      <w:r w:rsidRPr="008B7215">
        <w:rPr>
          <w:rFonts w:ascii="Times New Roman" w:hAnsi="Times New Roman"/>
          <w:sz w:val="24"/>
          <w:szCs w:val="24"/>
        </w:rPr>
        <w:t>— это создание композиций на темы окружаю</w:t>
      </w:r>
      <w:r w:rsidRPr="008B7215">
        <w:rPr>
          <w:rFonts w:ascii="Times New Roman" w:hAnsi="Times New Roman"/>
          <w:sz w:val="24"/>
          <w:szCs w:val="24"/>
        </w:rPr>
        <w:softHyphen/>
        <w:t>щей жизни, иллюстрирование сюжетов литератур</w:t>
      </w:r>
      <w:r w:rsidRPr="008B7215">
        <w:rPr>
          <w:rFonts w:ascii="Times New Roman" w:hAnsi="Times New Roman"/>
          <w:sz w:val="24"/>
          <w:szCs w:val="24"/>
        </w:rPr>
        <w:softHyphen/>
        <w:t>ных произведений, которое ведется по памяти, на основе предварительных целенаправленных наблю</w:t>
      </w:r>
      <w:r w:rsidRPr="008B7215">
        <w:rPr>
          <w:rFonts w:ascii="Times New Roman" w:hAnsi="Times New Roman"/>
          <w:sz w:val="24"/>
          <w:szCs w:val="24"/>
        </w:rPr>
        <w:softHyphen/>
        <w:t>дений, по воображению и сопровождается выполне</w:t>
      </w:r>
      <w:r w:rsidRPr="008B7215">
        <w:rPr>
          <w:rFonts w:ascii="Times New Roman" w:hAnsi="Times New Roman"/>
          <w:sz w:val="24"/>
          <w:szCs w:val="24"/>
        </w:rPr>
        <w:softHyphen/>
        <w:t>нием набросков и зарисовок с натуры.</w:t>
      </w:r>
    </w:p>
    <w:p w:rsidR="00C500B8" w:rsidRPr="008B7215" w:rsidRDefault="00C500B8" w:rsidP="008B7215">
      <w:pPr>
        <w:shd w:val="clear" w:color="auto" w:fill="FFFFFF"/>
        <w:spacing w:line="235" w:lineRule="exact"/>
        <w:ind w:right="43" w:firstLine="28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 процессе рисования на темы совершенствуются и закрепляются навыки грамотной конструктивной передачи объема, пространственного положения, со</w:t>
      </w:r>
      <w:r w:rsidRPr="008B7215">
        <w:rPr>
          <w:rFonts w:ascii="Times New Roman" w:hAnsi="Times New Roman"/>
          <w:sz w:val="24"/>
          <w:szCs w:val="24"/>
        </w:rPr>
        <w:softHyphen/>
        <w:t>блюдения пропорций, освещенности, цвета предме</w:t>
      </w:r>
      <w:r w:rsidRPr="008B7215">
        <w:rPr>
          <w:rFonts w:ascii="Times New Roman" w:hAnsi="Times New Roman"/>
          <w:sz w:val="24"/>
          <w:szCs w:val="24"/>
        </w:rPr>
        <w:softHyphen/>
        <w:t>тов. Важное значение приобретает выработка у уча</w:t>
      </w:r>
      <w:r w:rsidRPr="008B7215">
        <w:rPr>
          <w:rFonts w:ascii="Times New Roman" w:hAnsi="Times New Roman"/>
          <w:sz w:val="24"/>
          <w:szCs w:val="24"/>
        </w:rPr>
        <w:softHyphen/>
        <w:t>щихся умения выразительно выполнять рисунки, определять общее и типическое в художественном образе.</w:t>
      </w:r>
    </w:p>
    <w:p w:rsidR="00C500B8" w:rsidRPr="008B7215" w:rsidRDefault="00C500B8" w:rsidP="008B7215">
      <w:pPr>
        <w:shd w:val="clear" w:color="auto" w:fill="FFFFFF"/>
        <w:spacing w:before="5" w:line="226" w:lineRule="exact"/>
        <w:ind w:left="10" w:firstLine="27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>Декоративная работа, художественное констру</w:t>
      </w:r>
      <w:r w:rsidRPr="008B7215">
        <w:rPr>
          <w:rFonts w:ascii="Times New Roman" w:hAnsi="Times New Roman"/>
          <w:b/>
          <w:bCs/>
          <w:sz w:val="24"/>
          <w:szCs w:val="24"/>
        </w:rPr>
        <w:softHyphen/>
        <w:t xml:space="preserve">ирование и дизайн </w:t>
      </w:r>
      <w:r w:rsidRPr="008B7215">
        <w:rPr>
          <w:rFonts w:ascii="Times New Roman" w:hAnsi="Times New Roman"/>
          <w:sz w:val="24"/>
          <w:szCs w:val="24"/>
        </w:rPr>
        <w:t>на уроках изобразительного ис</w:t>
      </w:r>
      <w:r w:rsidRPr="008B7215">
        <w:rPr>
          <w:rFonts w:ascii="Times New Roman" w:hAnsi="Times New Roman"/>
          <w:sz w:val="24"/>
          <w:szCs w:val="24"/>
        </w:rPr>
        <w:softHyphen/>
        <w:t>кусства предусматривают изготовление учащимися творческих декоративных композиций, составление эскизов оформительских работ, эскизов полиграфи</w:t>
      </w:r>
      <w:r w:rsidRPr="008B7215">
        <w:rPr>
          <w:rFonts w:ascii="Times New Roman" w:hAnsi="Times New Roman"/>
          <w:sz w:val="24"/>
          <w:szCs w:val="24"/>
        </w:rPr>
        <w:softHyphen/>
        <w:t>ческой продукции, эскизов костюмов. Знакомство с элементарными основами проектной графики вво</w:t>
      </w:r>
      <w:r w:rsidRPr="008B7215">
        <w:rPr>
          <w:rFonts w:ascii="Times New Roman" w:hAnsi="Times New Roman"/>
          <w:sz w:val="24"/>
          <w:szCs w:val="24"/>
        </w:rPr>
        <w:softHyphen/>
        <w:t>дит учащихся в современный мир дизайна. Понима</w:t>
      </w:r>
      <w:r w:rsidRPr="008B7215">
        <w:rPr>
          <w:rFonts w:ascii="Times New Roman" w:hAnsi="Times New Roman"/>
          <w:sz w:val="24"/>
          <w:szCs w:val="24"/>
        </w:rPr>
        <w:softHyphen/>
        <w:t>ние ритма, гармоничности цветовых отношений, зрительного равновесия форм и цвета является важным основанием выполнения эскизов.</w:t>
      </w:r>
    </w:p>
    <w:p w:rsidR="00C500B8" w:rsidRPr="008B7215" w:rsidRDefault="00C500B8" w:rsidP="008B7215">
      <w:pPr>
        <w:shd w:val="clear" w:color="auto" w:fill="FFFFFF"/>
        <w:spacing w:line="226" w:lineRule="exact"/>
        <w:ind w:left="5" w:right="10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Во время практических работ важно использо</w:t>
      </w:r>
      <w:r w:rsidRPr="008B7215">
        <w:rPr>
          <w:rFonts w:ascii="Times New Roman" w:hAnsi="Times New Roman"/>
          <w:sz w:val="24"/>
          <w:szCs w:val="24"/>
        </w:rPr>
        <w:softHyphen/>
        <w:t>вать самые разнообразные художественные матери</w:t>
      </w:r>
      <w:r w:rsidRPr="008B7215">
        <w:rPr>
          <w:rFonts w:ascii="Times New Roman" w:hAnsi="Times New Roman"/>
          <w:sz w:val="24"/>
          <w:szCs w:val="24"/>
        </w:rPr>
        <w:softHyphen/>
        <w:t>алы и технику: графические карандаши, акварель, гуашь, пастель, цветные мелки, цветная тонирован</w:t>
      </w:r>
      <w:r w:rsidRPr="008B7215">
        <w:rPr>
          <w:rFonts w:ascii="Times New Roman" w:hAnsi="Times New Roman"/>
          <w:sz w:val="24"/>
          <w:szCs w:val="24"/>
        </w:rPr>
        <w:softHyphen/>
        <w:t>ная бумага, ретушь, аппликация и т. д. Следует пом</w:t>
      </w:r>
      <w:r w:rsidRPr="008B7215">
        <w:rPr>
          <w:rFonts w:ascii="Times New Roman" w:hAnsi="Times New Roman"/>
          <w:sz w:val="24"/>
          <w:szCs w:val="24"/>
        </w:rPr>
        <w:softHyphen/>
        <w:t>нить, что каждый из названных художественных материалов обладает своими выразительными осо</w:t>
      </w:r>
      <w:r w:rsidRPr="008B7215">
        <w:rPr>
          <w:rFonts w:ascii="Times New Roman" w:hAnsi="Times New Roman"/>
          <w:sz w:val="24"/>
          <w:szCs w:val="24"/>
        </w:rPr>
        <w:softHyphen/>
        <w:t>бенностями.</w:t>
      </w:r>
    </w:p>
    <w:p w:rsidR="00C500B8" w:rsidRPr="008B7215" w:rsidRDefault="00C500B8" w:rsidP="008B7215">
      <w:pPr>
        <w:shd w:val="clear" w:color="auto" w:fill="FFFFFF"/>
        <w:spacing w:line="226" w:lineRule="exact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b/>
          <w:bCs/>
          <w:sz w:val="24"/>
          <w:szCs w:val="24"/>
        </w:rPr>
        <w:t xml:space="preserve">Беседы об изобразительном искусстве и красоте вокруг нас </w:t>
      </w:r>
      <w:r w:rsidRPr="008B7215">
        <w:rPr>
          <w:rFonts w:ascii="Times New Roman" w:hAnsi="Times New Roman"/>
          <w:sz w:val="24"/>
          <w:szCs w:val="24"/>
        </w:rPr>
        <w:t>основаны на показе произведений искус</w:t>
      </w:r>
      <w:r w:rsidRPr="008B7215">
        <w:rPr>
          <w:rFonts w:ascii="Times New Roman" w:hAnsi="Times New Roman"/>
          <w:sz w:val="24"/>
          <w:szCs w:val="24"/>
        </w:rPr>
        <w:softHyphen/>
        <w:t>ства. Беседы воспитывают у детей интерес и любовь к искусству, расширяют представления об окружаю</w:t>
      </w:r>
      <w:r w:rsidRPr="008B7215">
        <w:rPr>
          <w:rFonts w:ascii="Times New Roman" w:hAnsi="Times New Roman"/>
          <w:sz w:val="24"/>
          <w:szCs w:val="24"/>
        </w:rPr>
        <w:softHyphen/>
        <w:t>щем мире.</w:t>
      </w:r>
    </w:p>
    <w:p w:rsidR="00C500B8" w:rsidRPr="008B7215" w:rsidRDefault="00C500B8" w:rsidP="008B7215">
      <w:pPr>
        <w:shd w:val="clear" w:color="auto" w:fill="FFFFFF"/>
        <w:spacing w:line="226" w:lineRule="exact"/>
        <w:ind w:right="14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Школьники учатся понимать содержание картин и некоторых средств художественной выразитель</w:t>
      </w:r>
      <w:r w:rsidRPr="008B7215">
        <w:rPr>
          <w:rFonts w:ascii="Times New Roman" w:hAnsi="Times New Roman"/>
          <w:sz w:val="24"/>
          <w:szCs w:val="24"/>
        </w:rPr>
        <w:softHyphen/>
        <w:t>ности (рисунок, цвет, композиция и т. п.), у них вос</w:t>
      </w:r>
      <w:r w:rsidRPr="008B7215">
        <w:rPr>
          <w:rFonts w:ascii="Times New Roman" w:hAnsi="Times New Roman"/>
          <w:sz w:val="24"/>
          <w:szCs w:val="24"/>
        </w:rPr>
        <w:softHyphen/>
        <w:t>питывается бережное отношение к памятникам ста</w:t>
      </w:r>
      <w:r w:rsidRPr="008B7215">
        <w:rPr>
          <w:rFonts w:ascii="Times New Roman" w:hAnsi="Times New Roman"/>
          <w:sz w:val="24"/>
          <w:szCs w:val="24"/>
        </w:rPr>
        <w:softHyphen/>
        <w:t>рины и произведениям народного художественного творчества.</w:t>
      </w:r>
    </w:p>
    <w:p w:rsidR="00C500B8" w:rsidRPr="008B7215" w:rsidRDefault="00C500B8" w:rsidP="008B7215">
      <w:pPr>
        <w:shd w:val="clear" w:color="auto" w:fill="FFFFFF"/>
        <w:spacing w:line="226" w:lineRule="exact"/>
        <w:ind w:right="14" w:firstLine="27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Занятия обогащаются использованием современ</w:t>
      </w:r>
      <w:r w:rsidRPr="008B7215">
        <w:rPr>
          <w:rFonts w:ascii="Times New Roman" w:hAnsi="Times New Roman"/>
          <w:sz w:val="24"/>
          <w:szCs w:val="24"/>
        </w:rPr>
        <w:softHyphen/>
        <w:t>ных информационных технологий, компьютерных мультимедийных программ, видеофильмов, экскур</w:t>
      </w:r>
      <w:r w:rsidRPr="008B7215">
        <w:rPr>
          <w:rFonts w:ascii="Times New Roman" w:hAnsi="Times New Roman"/>
          <w:sz w:val="24"/>
          <w:szCs w:val="24"/>
        </w:rPr>
        <w:softHyphen/>
        <w:t>сиями в художественные галереи, музеи, к памятни</w:t>
      </w:r>
      <w:r w:rsidRPr="008B7215">
        <w:rPr>
          <w:rFonts w:ascii="Times New Roman" w:hAnsi="Times New Roman"/>
          <w:sz w:val="24"/>
          <w:szCs w:val="24"/>
        </w:rPr>
        <w:softHyphen/>
        <w:t>кам искусства. Важно, чтобы учащиеся хорошо зна</w:t>
      </w:r>
      <w:r w:rsidRPr="008B7215">
        <w:rPr>
          <w:rFonts w:ascii="Times New Roman" w:hAnsi="Times New Roman"/>
          <w:sz w:val="24"/>
          <w:szCs w:val="24"/>
        </w:rPr>
        <w:softHyphen/>
        <w:t>ли искусство, народное творчество своего края.</w:t>
      </w:r>
    </w:p>
    <w:p w:rsidR="00C500B8" w:rsidRPr="008B7215" w:rsidRDefault="00C500B8" w:rsidP="008B7215">
      <w:pPr>
        <w:shd w:val="clear" w:color="auto" w:fill="FFFFFF"/>
        <w:spacing w:line="226" w:lineRule="exact"/>
        <w:ind w:right="19" w:firstLine="28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Ознакомление детей с русским искусством, обуче</w:t>
      </w:r>
      <w:r w:rsidRPr="008B7215">
        <w:rPr>
          <w:rFonts w:ascii="Times New Roman" w:hAnsi="Times New Roman"/>
          <w:sz w:val="24"/>
          <w:szCs w:val="24"/>
        </w:rPr>
        <w:softHyphen/>
        <w:t>ние их на основе русской реалистической художест</w:t>
      </w:r>
      <w:r w:rsidRPr="008B7215">
        <w:rPr>
          <w:rFonts w:ascii="Times New Roman" w:hAnsi="Times New Roman"/>
          <w:sz w:val="24"/>
          <w:szCs w:val="24"/>
        </w:rPr>
        <w:softHyphen/>
        <w:t>венной школы должно вестись в тесной связи с мест</w:t>
      </w:r>
      <w:r w:rsidRPr="008B7215">
        <w:rPr>
          <w:rFonts w:ascii="Times New Roman" w:hAnsi="Times New Roman"/>
          <w:sz w:val="24"/>
          <w:szCs w:val="24"/>
        </w:rPr>
        <w:softHyphen/>
        <w:t>ными национальными особенностями изобразительного искусства, с традициями народных художе</w:t>
      </w:r>
      <w:r w:rsidRPr="008B7215">
        <w:rPr>
          <w:rFonts w:ascii="Times New Roman" w:hAnsi="Times New Roman"/>
          <w:sz w:val="24"/>
          <w:szCs w:val="24"/>
        </w:rPr>
        <w:softHyphen/>
        <w:t>ственных ремесел, т. е. учитывать региональный компонент, без которого обучение искусству будет оторвано от реальной жизни. Также важно знако</w:t>
      </w:r>
      <w:r w:rsidRPr="008B7215">
        <w:rPr>
          <w:rFonts w:ascii="Times New Roman" w:hAnsi="Times New Roman"/>
          <w:sz w:val="24"/>
          <w:szCs w:val="24"/>
        </w:rPr>
        <w:softHyphen/>
        <w:t>мить школьников и с творчеством выдающихся мас</w:t>
      </w:r>
      <w:r w:rsidRPr="008B7215">
        <w:rPr>
          <w:rFonts w:ascii="Times New Roman" w:hAnsi="Times New Roman"/>
          <w:sz w:val="24"/>
          <w:szCs w:val="24"/>
        </w:rPr>
        <w:softHyphen/>
        <w:t>теров зарубежного искусства.</w:t>
      </w:r>
    </w:p>
    <w:p w:rsidR="00C500B8" w:rsidRPr="008B7215" w:rsidRDefault="00C500B8" w:rsidP="008B7215">
      <w:pPr>
        <w:shd w:val="clear" w:color="auto" w:fill="FFFFFF"/>
        <w:spacing w:before="5" w:line="226" w:lineRule="exact"/>
        <w:ind w:left="38" w:right="10" w:firstLine="288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Главное, чтобы школьники осознали место отече</w:t>
      </w:r>
      <w:r w:rsidRPr="008B7215">
        <w:rPr>
          <w:rFonts w:ascii="Times New Roman" w:hAnsi="Times New Roman"/>
          <w:sz w:val="24"/>
          <w:szCs w:val="24"/>
        </w:rPr>
        <w:softHyphen/>
        <w:t>ственного изобразительного искусства в общей ми</w:t>
      </w:r>
      <w:r w:rsidRPr="008B7215">
        <w:rPr>
          <w:rFonts w:ascii="Times New Roman" w:hAnsi="Times New Roman"/>
          <w:sz w:val="24"/>
          <w:szCs w:val="24"/>
        </w:rPr>
        <w:softHyphen/>
        <w:t>ровой художественной культуре, огромный вклад русских художников, национальных художников Российской Федерации в мировую сокровищницу общечеловеческих культурных ценностей. В то же время учащиеся должны иметь представление и о разнообразии художественных культур, о различ</w:t>
      </w:r>
      <w:r w:rsidRPr="008B7215">
        <w:rPr>
          <w:rFonts w:ascii="Times New Roman" w:hAnsi="Times New Roman"/>
          <w:sz w:val="24"/>
          <w:szCs w:val="24"/>
        </w:rPr>
        <w:softHyphen/>
        <w:t>ных тенденциях развития мирового и отечественно</w:t>
      </w:r>
      <w:r w:rsidRPr="008B7215">
        <w:rPr>
          <w:rFonts w:ascii="Times New Roman" w:hAnsi="Times New Roman"/>
          <w:sz w:val="24"/>
          <w:szCs w:val="24"/>
        </w:rPr>
        <w:softHyphen/>
        <w:t>го искусства.</w:t>
      </w:r>
    </w:p>
    <w:p w:rsidR="00C500B8" w:rsidRPr="00D0357C" w:rsidRDefault="00C500B8" w:rsidP="008B7215">
      <w:pPr>
        <w:shd w:val="clear" w:color="auto" w:fill="FFFFFF"/>
        <w:spacing w:before="158"/>
        <w:ind w:left="840"/>
        <w:rPr>
          <w:rFonts w:ascii="Times New Roman" w:hAnsi="Times New Roman"/>
          <w:b/>
          <w:sz w:val="24"/>
          <w:szCs w:val="24"/>
        </w:rPr>
      </w:pPr>
      <w:r w:rsidRPr="00D0357C">
        <w:rPr>
          <w:rFonts w:ascii="Times New Roman" w:hAnsi="Times New Roman"/>
          <w:b/>
          <w:spacing w:val="-1"/>
          <w:sz w:val="24"/>
          <w:szCs w:val="24"/>
        </w:rPr>
        <w:t>Проектная деятельность учащихся</w:t>
      </w:r>
    </w:p>
    <w:p w:rsidR="00C500B8" w:rsidRPr="008B7215" w:rsidRDefault="00C500B8" w:rsidP="008B7215">
      <w:pPr>
        <w:shd w:val="clear" w:color="auto" w:fill="FFFFFF"/>
        <w:spacing w:before="106" w:line="230" w:lineRule="exact"/>
        <w:ind w:left="24" w:right="29" w:firstLine="797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Реализовать творческие и исследовательские способности учащихся, повысить мотивацию и эф</w:t>
      </w:r>
      <w:r w:rsidRPr="008B7215">
        <w:rPr>
          <w:rFonts w:ascii="Times New Roman" w:hAnsi="Times New Roman"/>
          <w:sz w:val="24"/>
          <w:szCs w:val="24"/>
        </w:rPr>
        <w:softHyphen/>
        <w:t>фективность учебной деятельности позволяет метод проектов. Проектная деятельность стимулирует ин</w:t>
      </w:r>
      <w:r w:rsidRPr="008B7215">
        <w:rPr>
          <w:rFonts w:ascii="Times New Roman" w:hAnsi="Times New Roman"/>
          <w:sz w:val="24"/>
          <w:szCs w:val="24"/>
        </w:rPr>
        <w:softHyphen/>
        <w:t>терес школьников как к индивидуальным, так и коллективным формам работы. В структуру учебно</w:t>
      </w:r>
      <w:r w:rsidRPr="008B7215">
        <w:rPr>
          <w:rFonts w:ascii="Times New Roman" w:hAnsi="Times New Roman"/>
          <w:sz w:val="24"/>
          <w:szCs w:val="24"/>
        </w:rPr>
        <w:softHyphen/>
        <w:t>го проекта входят следующие компоненты:</w:t>
      </w:r>
    </w:p>
    <w:p w:rsidR="00C500B8" w:rsidRPr="008B7215" w:rsidRDefault="00C500B8" w:rsidP="00DC7B4D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анализ актуальности проводимой работы;</w:t>
      </w:r>
    </w:p>
    <w:p w:rsidR="00C500B8" w:rsidRPr="008B7215" w:rsidRDefault="00C500B8" w:rsidP="00DC7B4D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выбор цели, формулирование задач;</w:t>
      </w:r>
    </w:p>
    <w:p w:rsidR="00C500B8" w:rsidRPr="008B7215" w:rsidRDefault="00C500B8" w:rsidP="00DC7B4D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30" w:lineRule="exact"/>
        <w:ind w:left="720" w:right="48" w:hanging="360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выбор средств и методов для реализации целей и задач;</w:t>
      </w:r>
    </w:p>
    <w:p w:rsidR="00C500B8" w:rsidRPr="008B7215" w:rsidRDefault="00C500B8" w:rsidP="00DC7B4D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right="53" w:hanging="360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планирование, определение последовательнос</w:t>
      </w:r>
      <w:r w:rsidRPr="008B7215">
        <w:rPr>
          <w:rFonts w:ascii="Times New Roman" w:hAnsi="Times New Roman"/>
          <w:sz w:val="24"/>
          <w:szCs w:val="24"/>
        </w:rPr>
        <w:softHyphen/>
        <w:t>ти и сроков работы;</w:t>
      </w:r>
    </w:p>
    <w:p w:rsidR="00C500B8" w:rsidRPr="008B7215" w:rsidRDefault="00C500B8" w:rsidP="00DC7B4D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проведение проектных работ;</w:t>
      </w:r>
    </w:p>
    <w:p w:rsidR="00C500B8" w:rsidRPr="008B7215" w:rsidRDefault="00C500B8" w:rsidP="00DC7B4D">
      <w:pPr>
        <w:widowControl w:val="0"/>
        <w:numPr>
          <w:ilvl w:val="0"/>
          <w:numId w:val="31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5" w:after="0" w:line="230" w:lineRule="exact"/>
        <w:ind w:left="720" w:hanging="360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оформление и представление результатов.</w:t>
      </w:r>
    </w:p>
    <w:p w:rsidR="00C500B8" w:rsidRPr="008B7215" w:rsidRDefault="00C500B8" w:rsidP="008B7215">
      <w:pPr>
        <w:shd w:val="clear" w:color="auto" w:fill="FFFFFF"/>
        <w:spacing w:line="230" w:lineRule="exact"/>
        <w:ind w:right="58" w:firstLine="293"/>
        <w:jc w:val="both"/>
        <w:rPr>
          <w:rFonts w:ascii="Times New Roman" w:hAnsi="Times New Roman"/>
          <w:sz w:val="24"/>
          <w:szCs w:val="24"/>
        </w:rPr>
      </w:pPr>
      <w:r w:rsidRPr="008B7215">
        <w:rPr>
          <w:rFonts w:ascii="Times New Roman" w:hAnsi="Times New Roman"/>
          <w:sz w:val="24"/>
          <w:szCs w:val="24"/>
        </w:rPr>
        <w:t>Создание проекта направлено на получение опре</w:t>
      </w:r>
      <w:r w:rsidRPr="008B7215">
        <w:rPr>
          <w:rFonts w:ascii="Times New Roman" w:hAnsi="Times New Roman"/>
          <w:sz w:val="24"/>
          <w:szCs w:val="24"/>
        </w:rPr>
        <w:softHyphen/>
        <w:t>деленного продукта. Примером продукта проектных работ, создаваемых на занятиях изобразительного искусства в школе, могут быть разработка и изготов</w:t>
      </w:r>
      <w:r w:rsidRPr="008B7215">
        <w:rPr>
          <w:rFonts w:ascii="Times New Roman" w:hAnsi="Times New Roman"/>
          <w:sz w:val="24"/>
          <w:szCs w:val="24"/>
        </w:rPr>
        <w:softHyphen/>
        <w:t>ление декоративных или дизайнерских изделий или разработка компьютерных учебных пособий (муль</w:t>
      </w:r>
      <w:r w:rsidRPr="008B7215">
        <w:rPr>
          <w:rFonts w:ascii="Times New Roman" w:hAnsi="Times New Roman"/>
          <w:sz w:val="24"/>
          <w:szCs w:val="24"/>
        </w:rPr>
        <w:softHyphen/>
        <w:t>тимедийные презентации и т. п.). В то же время про</w:t>
      </w:r>
      <w:r w:rsidRPr="008B7215">
        <w:rPr>
          <w:rFonts w:ascii="Times New Roman" w:hAnsi="Times New Roman"/>
          <w:sz w:val="24"/>
          <w:szCs w:val="24"/>
        </w:rPr>
        <w:softHyphen/>
        <w:t>ектная деятельность учащихся  ориентирована  не только на получение продукта предметных резуль</w:t>
      </w:r>
      <w:r w:rsidRPr="008B7215">
        <w:rPr>
          <w:rFonts w:ascii="Times New Roman" w:hAnsi="Times New Roman"/>
          <w:sz w:val="24"/>
          <w:szCs w:val="24"/>
        </w:rPr>
        <w:softHyphen/>
        <w:t>татов деятельности, но и в первую очередь на лич</w:t>
      </w:r>
      <w:r w:rsidRPr="008B7215">
        <w:rPr>
          <w:rFonts w:ascii="Times New Roman" w:hAnsi="Times New Roman"/>
          <w:sz w:val="24"/>
          <w:szCs w:val="24"/>
        </w:rPr>
        <w:softHyphen/>
        <w:t>ностное развитие школьников. Представление ре</w:t>
      </w:r>
      <w:r w:rsidRPr="008B7215">
        <w:rPr>
          <w:rFonts w:ascii="Times New Roman" w:hAnsi="Times New Roman"/>
          <w:sz w:val="24"/>
          <w:szCs w:val="24"/>
        </w:rPr>
        <w:softHyphen/>
        <w:t xml:space="preserve">зультатов проектной деятельности формирует у учащихся такие </w:t>
      </w:r>
      <w:r w:rsidRPr="008B7215">
        <w:rPr>
          <w:rFonts w:ascii="Times New Roman" w:hAnsi="Times New Roman"/>
          <w:b/>
          <w:bCs/>
          <w:sz w:val="24"/>
          <w:szCs w:val="24"/>
        </w:rPr>
        <w:t xml:space="preserve">универсальные учебные действия, </w:t>
      </w:r>
      <w:r w:rsidRPr="008B7215">
        <w:rPr>
          <w:rFonts w:ascii="Times New Roman" w:hAnsi="Times New Roman"/>
          <w:sz w:val="24"/>
          <w:szCs w:val="24"/>
        </w:rPr>
        <w:t>как умение структурировать материал, обсуждать, объяснять, доказывать, планировать выступление, вести диалог, и многие другие.</w:t>
      </w:r>
    </w:p>
    <w:p w:rsidR="00C500B8" w:rsidRDefault="00C500B8" w:rsidP="00FB775F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</w:p>
    <w:p w:rsidR="00C500B8" w:rsidRPr="00446FAA" w:rsidRDefault="00C500B8" w:rsidP="00FB775F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C500B8" w:rsidRPr="00446FAA" w:rsidRDefault="00C500B8" w:rsidP="00FB775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Цветовой круг (1 час)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развитие графических умений и навыков, расширение знаний о разнообразных возможностях художественных материалов; изучение основ цветоведения, определение уровня подготовки детей.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раскрасить акварельными красками цветовой круг, начиная с основного, красного цвета  направо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446FAA">
        <w:rPr>
          <w:rFonts w:ascii="Times New Roman" w:hAnsi="Times New Roman"/>
          <w:sz w:val="24"/>
          <w:szCs w:val="24"/>
        </w:rPr>
        <w:t xml:space="preserve"> краски, кисточки, баночки с водой.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sz w:val="24"/>
          <w:szCs w:val="24"/>
        </w:rPr>
        <w:t xml:space="preserve">  методические таблицы: «Цветовой круг», «Полный цветовой круг», «Теплые и холодные цвета», «Контрастные цвета», «Сближение цвета»,. Подборки оттенков разных сочетаний.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Литературный ряд:</w:t>
      </w:r>
      <w:r w:rsidRPr="00446FAA">
        <w:rPr>
          <w:rFonts w:ascii="Times New Roman" w:hAnsi="Times New Roman"/>
          <w:sz w:val="24"/>
          <w:szCs w:val="24"/>
        </w:rPr>
        <w:t xml:space="preserve"> стихи о цветах (живописных), о радуге.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2. Экскурсия в осенний парк. (1 час)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наблюдение, анализ, словесное описание зримого мира, беседа о перспективе.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446FAA">
        <w:rPr>
          <w:rFonts w:ascii="Times New Roman" w:hAnsi="Times New Roman"/>
          <w:sz w:val="24"/>
          <w:szCs w:val="24"/>
        </w:rPr>
        <w:t>: Подобрать репродукции картин об осени, фотографии, рисунки осенних деревьев, книги и альбомы.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 xml:space="preserve">Литературный ряд: </w:t>
      </w:r>
      <w:r w:rsidRPr="00446FAA">
        <w:rPr>
          <w:rFonts w:ascii="Times New Roman" w:hAnsi="Times New Roman"/>
          <w:sz w:val="24"/>
          <w:szCs w:val="24"/>
        </w:rPr>
        <w:t>стихи об осенней природе, осени.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3-4. «</w:t>
      </w:r>
      <w:r w:rsidRPr="00446FAA">
        <w:rPr>
          <w:rFonts w:ascii="Times New Roman" w:hAnsi="Times New Roman"/>
          <w:b/>
          <w:sz w:val="24"/>
          <w:szCs w:val="24"/>
        </w:rPr>
        <w:t>Декоративный</w:t>
      </w:r>
      <w:r w:rsidRPr="00446FAA">
        <w:rPr>
          <w:rFonts w:ascii="Times New Roman" w:hAnsi="Times New Roman"/>
          <w:b/>
          <w:sz w:val="24"/>
          <w:szCs w:val="24"/>
        </w:rPr>
        <w:tab/>
        <w:t>цветок».</w:t>
      </w:r>
      <w:r w:rsidRPr="00446FAA">
        <w:rPr>
          <w:rFonts w:ascii="Times New Roman" w:hAnsi="Times New Roman"/>
          <w:b/>
          <w:i/>
          <w:sz w:val="24"/>
          <w:szCs w:val="24"/>
        </w:rPr>
        <w:t xml:space="preserve"> (2 часа)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учить любоваться красотой, яркостью красок различных садовых цветов; формирование у учеников умения сравнивать свой рисунок с натурой, графических навыков; развитие художественного вкуса, наблюдательности, развитие бережного отношения к природе; эмоциональная разрядка, развитие творческих способностей; межпредметная связь (чтение, биология)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i/>
          <w:sz w:val="24"/>
          <w:szCs w:val="24"/>
        </w:rPr>
        <w:t xml:space="preserve"> Выполнит стилизованный рисунок цветка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446FAA">
        <w:rPr>
          <w:rFonts w:ascii="Times New Roman" w:hAnsi="Times New Roman"/>
          <w:i/>
          <w:sz w:val="24"/>
          <w:szCs w:val="24"/>
        </w:rPr>
        <w:t xml:space="preserve"> альбом, краски, букеты цветов, открытки.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i/>
          <w:sz w:val="24"/>
          <w:szCs w:val="24"/>
        </w:rPr>
        <w:t xml:space="preserve"> японская, китайская графика (растения), Т.Яблонская «На окне весна»; К.Петров-Водкин «Натюрморт с черемухой»; А.Герасимов «После дождя» Мокрая терраса», «Натюрморт полевые цветы», «Роза», «Полевой букет»,авторские работы художников, детские рисунки.</w:t>
      </w:r>
    </w:p>
    <w:p w:rsidR="00C500B8" w:rsidRPr="00446FAA" w:rsidRDefault="00C500B8" w:rsidP="00FB775F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 xml:space="preserve">5. </w:t>
      </w:r>
      <w:r w:rsidRPr="00EB1991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Рисование натюрморта. Комнатный цветок </w:t>
      </w:r>
      <w:r w:rsidRPr="00EB1991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и яблоко. Корзина с овощами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(</w:t>
      </w:r>
      <w:r w:rsidRPr="00446FAA">
        <w:rPr>
          <w:rFonts w:ascii="Times New Roman" w:hAnsi="Times New Roman"/>
          <w:b/>
          <w:sz w:val="24"/>
          <w:szCs w:val="24"/>
        </w:rPr>
        <w:t>1 час)</w:t>
      </w:r>
    </w:p>
    <w:p w:rsidR="00C500B8" w:rsidRPr="00EB1991" w:rsidRDefault="00C500B8" w:rsidP="00FB775F">
      <w:pPr>
        <w:shd w:val="clear" w:color="auto" w:fill="FFFFFF"/>
        <w:spacing w:before="86" w:line="240" w:lineRule="auto"/>
        <w:ind w:right="67" w:firstLine="550"/>
        <w:rPr>
          <w:rFonts w:ascii="Times New Roman" w:hAnsi="Times New Roman"/>
          <w:b/>
          <w:sz w:val="24"/>
          <w:szCs w:val="24"/>
        </w:rPr>
      </w:pPr>
      <w:r w:rsidRPr="00EB1991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ab/>
      </w:r>
      <w:r w:rsidRPr="00EB1991">
        <w:rPr>
          <w:rFonts w:ascii="Times New Roman" w:hAnsi="Times New Roman"/>
          <w:b/>
          <w:color w:val="000000"/>
          <w:spacing w:val="-6"/>
          <w:sz w:val="24"/>
          <w:szCs w:val="24"/>
        </w:rPr>
        <w:t>Цели: расширить представление детей о жанре на</w:t>
      </w:r>
      <w:r w:rsidRPr="00EB1991">
        <w:rPr>
          <w:rFonts w:ascii="Times New Roman" w:hAnsi="Times New Roman"/>
          <w:b/>
          <w:color w:val="000000"/>
          <w:spacing w:val="-6"/>
          <w:sz w:val="24"/>
          <w:szCs w:val="24"/>
        </w:rPr>
        <w:softHyphen/>
      </w:r>
      <w:r w:rsidRPr="00EB1991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тюрморта, ознакомить с работами художников в этой области; </w:t>
      </w:r>
      <w:r w:rsidRPr="00EB1991">
        <w:rPr>
          <w:rFonts w:ascii="Times New Roman" w:hAnsi="Times New Roman"/>
          <w:b/>
          <w:color w:val="000000"/>
          <w:spacing w:val="-1"/>
          <w:sz w:val="24"/>
          <w:szCs w:val="24"/>
        </w:rPr>
        <w:tab/>
      </w:r>
      <w:r w:rsidRPr="00EB1991">
        <w:rPr>
          <w:rFonts w:ascii="Times New Roman" w:hAnsi="Times New Roman"/>
          <w:b/>
          <w:color w:val="000000"/>
          <w:spacing w:val="8"/>
          <w:sz w:val="24"/>
          <w:szCs w:val="24"/>
        </w:rPr>
        <w:t xml:space="preserve">акварель, гуашь, палитра, кисти, бумага </w:t>
      </w:r>
      <w:r w:rsidRPr="00EB1991">
        <w:rPr>
          <w:rFonts w:ascii="Times New Roman" w:hAnsi="Times New Roman"/>
          <w:b/>
          <w:color w:val="000000"/>
          <w:spacing w:val="-3"/>
          <w:sz w:val="24"/>
          <w:szCs w:val="24"/>
        </w:rPr>
        <w:t>(А</w:t>
      </w:r>
      <w:r w:rsidRPr="00EB1991">
        <w:rPr>
          <w:rFonts w:ascii="Times New Roman" w:hAnsi="Times New Roman"/>
          <w:b/>
          <w:color w:val="000000"/>
          <w:spacing w:val="-3"/>
          <w:sz w:val="24"/>
          <w:szCs w:val="24"/>
          <w:vertAlign w:val="subscript"/>
        </w:rPr>
        <w:t>4</w:t>
      </w:r>
      <w:r w:rsidRPr="00EB1991">
        <w:rPr>
          <w:rFonts w:ascii="Times New Roman" w:hAnsi="Times New Roman"/>
          <w:b/>
          <w:color w:val="000000"/>
          <w:spacing w:val="-3"/>
          <w:sz w:val="24"/>
          <w:szCs w:val="24"/>
        </w:rPr>
        <w:t xml:space="preserve"> - </w:t>
      </w:r>
      <w:r w:rsidRPr="00EB1991">
        <w:rPr>
          <w:rFonts w:ascii="Times New Roman" w:hAnsi="Times New Roman"/>
          <w:b/>
          <w:smallCaps/>
          <w:color w:val="000000"/>
          <w:spacing w:val="-3"/>
          <w:sz w:val="24"/>
          <w:szCs w:val="24"/>
        </w:rPr>
        <w:t xml:space="preserve">аз), </w:t>
      </w:r>
      <w:r w:rsidRPr="00EB1991">
        <w:rPr>
          <w:rFonts w:ascii="Times New Roman" w:hAnsi="Times New Roman"/>
          <w:b/>
          <w:color w:val="000000"/>
          <w:spacing w:val="-3"/>
          <w:sz w:val="24"/>
          <w:szCs w:val="24"/>
        </w:rPr>
        <w:t>банка для воды.</w:t>
      </w:r>
      <w:r w:rsidRPr="00EB1991">
        <w:rPr>
          <w:rFonts w:ascii="Times New Roman" w:hAnsi="Times New Roman"/>
          <w:b/>
          <w:i/>
          <w:iCs/>
          <w:color w:val="000000"/>
          <w:spacing w:val="13"/>
          <w:sz w:val="24"/>
          <w:szCs w:val="24"/>
        </w:rPr>
        <w:tab/>
      </w:r>
    </w:p>
    <w:p w:rsidR="00C500B8" w:rsidRPr="00EB1991" w:rsidRDefault="00C500B8" w:rsidP="00FB775F">
      <w:pPr>
        <w:shd w:val="clear" w:color="auto" w:fill="FFFFFF"/>
        <w:spacing w:line="240" w:lineRule="auto"/>
        <w:ind w:firstLine="550"/>
        <w:rPr>
          <w:rFonts w:ascii="Times New Roman" w:hAnsi="Times New Roman"/>
          <w:sz w:val="24"/>
          <w:szCs w:val="24"/>
        </w:rPr>
      </w:pPr>
      <w:r w:rsidRPr="00EB1991">
        <w:rPr>
          <w:rFonts w:ascii="Times New Roman" w:hAnsi="Times New Roman"/>
          <w:color w:val="000000"/>
          <w:spacing w:val="13"/>
          <w:sz w:val="24"/>
          <w:szCs w:val="24"/>
        </w:rPr>
        <w:tab/>
      </w:r>
      <w:r w:rsidRPr="00EB1991">
        <w:rPr>
          <w:rFonts w:ascii="Times New Roman" w:hAnsi="Times New Roman"/>
          <w:i/>
          <w:color w:val="000000"/>
          <w:spacing w:val="13"/>
          <w:sz w:val="24"/>
          <w:szCs w:val="24"/>
          <w:u w:val="single"/>
        </w:rPr>
        <w:t>Зрительный ряд</w:t>
      </w:r>
      <w:r w:rsidRPr="00EB1991">
        <w:rPr>
          <w:rFonts w:ascii="Times New Roman" w:hAnsi="Times New Roman"/>
          <w:color w:val="000000"/>
          <w:spacing w:val="13"/>
          <w:sz w:val="24"/>
          <w:szCs w:val="24"/>
          <w:u w:val="single"/>
        </w:rPr>
        <w:t>:</w:t>
      </w:r>
      <w:r w:rsidRPr="00EB1991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EB199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таблицы и пособия «Этапы рисования с </w:t>
      </w:r>
      <w:r w:rsidRPr="00EB1991">
        <w:rPr>
          <w:rFonts w:ascii="Times New Roman" w:hAnsi="Times New Roman"/>
          <w:color w:val="000000"/>
          <w:spacing w:val="-6"/>
          <w:sz w:val="24"/>
          <w:szCs w:val="24"/>
        </w:rPr>
        <w:t>натуры натюрморта», работы учащихся, репродукции, слайды кар</w:t>
      </w:r>
      <w:r w:rsidRPr="00EB1991">
        <w:rPr>
          <w:rFonts w:ascii="Times New Roman" w:hAnsi="Times New Roman"/>
          <w:color w:val="000000"/>
          <w:spacing w:val="-6"/>
          <w:sz w:val="24"/>
          <w:szCs w:val="24"/>
        </w:rPr>
        <w:softHyphen/>
        <w:t xml:space="preserve">тин: И. Машков «Яблоки и груши», </w:t>
      </w:r>
      <w:r w:rsidRPr="00EB1991">
        <w:rPr>
          <w:rFonts w:ascii="Times New Roman" w:hAnsi="Times New Roman"/>
          <w:color w:val="000000"/>
          <w:spacing w:val="5"/>
          <w:sz w:val="24"/>
          <w:szCs w:val="24"/>
        </w:rPr>
        <w:t>И. Грабарь «Хризантемы»; варианты на</w:t>
      </w:r>
      <w:r w:rsidRPr="00EB1991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EB1991">
        <w:rPr>
          <w:rFonts w:ascii="Times New Roman" w:hAnsi="Times New Roman"/>
          <w:color w:val="000000"/>
          <w:sz w:val="24"/>
          <w:szCs w:val="24"/>
        </w:rPr>
        <w:t>тюрмортов (2-3 предмета) на выбор:</w:t>
      </w:r>
    </w:p>
    <w:p w:rsidR="00C500B8" w:rsidRPr="00EB1991" w:rsidRDefault="00C500B8" w:rsidP="00FB775F">
      <w:pPr>
        <w:widowControl w:val="0"/>
        <w:numPr>
          <w:ilvl w:val="0"/>
          <w:numId w:val="42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48" w:after="0" w:line="240" w:lineRule="auto"/>
        <w:ind w:left="700" w:hanging="300"/>
        <w:rPr>
          <w:rFonts w:ascii="Times New Roman" w:hAnsi="Times New Roman"/>
          <w:color w:val="000000"/>
          <w:spacing w:val="-15"/>
          <w:sz w:val="24"/>
          <w:szCs w:val="24"/>
        </w:rPr>
      </w:pPr>
      <w:r w:rsidRPr="00EB1991">
        <w:rPr>
          <w:rFonts w:ascii="Times New Roman" w:hAnsi="Times New Roman"/>
          <w:color w:val="000000"/>
          <w:spacing w:val="-1"/>
          <w:sz w:val="24"/>
          <w:szCs w:val="24"/>
        </w:rPr>
        <w:t>комнатный цветок с крупными выразительными листьями в горшке, яблоко, драпировка;</w:t>
      </w:r>
    </w:p>
    <w:p w:rsidR="00C500B8" w:rsidRPr="00EB1991" w:rsidRDefault="00C500B8" w:rsidP="00FB775F">
      <w:pPr>
        <w:widowControl w:val="0"/>
        <w:numPr>
          <w:ilvl w:val="0"/>
          <w:numId w:val="42"/>
        </w:numPr>
        <w:shd w:val="clear" w:color="auto" w:fill="FFFFFF"/>
        <w:tabs>
          <w:tab w:val="left" w:pos="847"/>
          <w:tab w:val="left" w:pos="2528"/>
          <w:tab w:val="left" w:pos="5168"/>
          <w:tab w:val="left" w:pos="7588"/>
          <w:tab w:val="left" w:pos="8908"/>
        </w:tabs>
        <w:autoSpaceDE w:val="0"/>
        <w:autoSpaceDN w:val="0"/>
        <w:adjustRightInd w:val="0"/>
        <w:spacing w:before="38" w:after="0" w:line="240" w:lineRule="auto"/>
        <w:ind w:firstLine="370"/>
        <w:rPr>
          <w:rFonts w:ascii="Times New Roman" w:hAnsi="Times New Roman"/>
          <w:color w:val="000000"/>
          <w:sz w:val="24"/>
        </w:rPr>
      </w:pPr>
      <w:r w:rsidRPr="00EB1991">
        <w:rPr>
          <w:rFonts w:ascii="Times New Roman" w:hAnsi="Times New Roman"/>
          <w:color w:val="000000"/>
          <w:spacing w:val="2"/>
          <w:sz w:val="24"/>
          <w:szCs w:val="24"/>
        </w:rPr>
        <w:t>корзина с овощами, драпировка, чайник,</w:t>
      </w:r>
      <w:r w:rsidRPr="00EB1991">
        <w:rPr>
          <w:rFonts w:ascii="Times New Roman" w:hAnsi="Times New Roman"/>
          <w:color w:val="000000"/>
          <w:sz w:val="24"/>
          <w:szCs w:val="24"/>
        </w:rPr>
        <w:t xml:space="preserve"> контрастный фон.</w:t>
      </w:r>
    </w:p>
    <w:p w:rsidR="00C500B8" w:rsidRPr="00446FAA" w:rsidRDefault="00C500B8" w:rsidP="00FB775F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6. Золотая осень. Рисунок осеннего дерева с натуры, по памяти.  (1 час)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изучение строения дерева, кустарников, передача в изображении этих знаний и наблюдений, элементов воздушной и линейной перспективы, создание определенного колорита, настроения цветом, освоение техники живописи «мазком», обобщений впечатлений учащихся от экскурсии в парк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Нарисовать  рисунок осеннего дерева..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 альбом, карандаш, краски (акварель или гуашь), кисти, бумага, палитра, баночки с водой, листья деревьев..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sz w:val="24"/>
          <w:szCs w:val="24"/>
        </w:rPr>
        <w:t xml:space="preserve"> И.Шишкин «Лесные дали», «Осень», В.Поленов «Московский дворик», «Осень в Абрамцеве», И.Левитан «Золотая осень», «Березовая роща», А.Куинджи «Березовая роща»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446FAA">
        <w:rPr>
          <w:rFonts w:ascii="Times New Roman" w:hAnsi="Times New Roman"/>
          <w:sz w:val="24"/>
          <w:szCs w:val="24"/>
        </w:rPr>
        <w:t>: Г.Скребицкий «Художник-осень», загадки и стихи о деревьях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Музыкальный ряд:</w:t>
      </w:r>
      <w:r w:rsidRPr="00446FAA">
        <w:rPr>
          <w:rFonts w:ascii="Times New Roman" w:hAnsi="Times New Roman"/>
          <w:sz w:val="24"/>
          <w:szCs w:val="24"/>
        </w:rPr>
        <w:t xml:space="preserve"> П.Чайковский «Времена года», А.Вивальди «Времена года».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 xml:space="preserve">7. Рисование </w:t>
      </w:r>
      <w:r>
        <w:rPr>
          <w:rFonts w:ascii="Times New Roman" w:hAnsi="Times New Roman"/>
          <w:b/>
          <w:sz w:val="24"/>
          <w:szCs w:val="24"/>
        </w:rPr>
        <w:t>на тему «Уборка хлеба»</w:t>
      </w:r>
      <w:r w:rsidRPr="00446FAA">
        <w:rPr>
          <w:rFonts w:ascii="Times New Roman" w:hAnsi="Times New Roman"/>
          <w:b/>
          <w:sz w:val="24"/>
          <w:szCs w:val="24"/>
        </w:rPr>
        <w:t>. (1 час).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 получение смешанных цветов на палитре, развитие творческих способностей, развитие стимулов к учебе, самоконтроля,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выполнить </w:t>
      </w:r>
      <w:r>
        <w:rPr>
          <w:rFonts w:ascii="Times New Roman" w:hAnsi="Times New Roman"/>
          <w:sz w:val="24"/>
          <w:szCs w:val="24"/>
        </w:rPr>
        <w:t>тематический рисунок</w:t>
      </w:r>
      <w:r w:rsidRPr="00446FAA">
        <w:rPr>
          <w:rFonts w:ascii="Times New Roman" w:hAnsi="Times New Roman"/>
          <w:sz w:val="24"/>
          <w:szCs w:val="24"/>
        </w:rPr>
        <w:t xml:space="preserve"> под руководством учителя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446FAA">
        <w:rPr>
          <w:rFonts w:ascii="Times New Roman" w:hAnsi="Times New Roman"/>
          <w:sz w:val="24"/>
          <w:szCs w:val="24"/>
        </w:rPr>
        <w:t>: простой карандаш, ластик, краски, кисти, баночки с водой, бумага, палитра.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фотографии, открытки с фруктами и овощами, репродукции: Стожаров «Чай с калачами», «Квас», Хруцкий «Натюрморт с братиной», «Цветы и плоды», И.Машков «Фрукты на блюдце».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8. Хохлома. «Золотые узоры». Декоративная роспись кухонной разделочной доски ( 1 час)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провести викторину-путешествие по местам народных промыслов с опорой на выставку, сходство и отличие, выполнение элементов росписи, упражнения в стилизации, формирование понятий об орнаменте и  его элементах, развитие образного представления, фантазии, навыки деления на равные части, эмоциональная разрядка, воспитание коллективистических качеств, взаимной вежливости, дисциплины, аккуратности.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выполнить доску под «хохлому», взяв характерные цветовые сочетания, приемы росписи.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акварельные краски, кисти, баночки с водой, бумага, палитра.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sz w:val="24"/>
          <w:szCs w:val="24"/>
        </w:rPr>
        <w:t xml:space="preserve"> изделия Хохломы, Жостово, Палеха и др.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9. Рисуем отгадки к народным загадкам. (1 час).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знакомство с устным народным творчеством, грамотное владение композицией, линией, цветом, развитие ассоциативного мышления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проиллюстрировать загадки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гуашь, карандаш простой, ластик, бумага, баночки с водой, палитра.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446FAA">
        <w:rPr>
          <w:rFonts w:ascii="Times New Roman" w:hAnsi="Times New Roman"/>
          <w:sz w:val="24"/>
          <w:szCs w:val="24"/>
        </w:rPr>
        <w:t>:  загадки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10-11. Узор в полосе. Эскиз декоративной росписи сосуда. (2 часа).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воспитывать интерес к произведениям изобразительного искусства, к собственному творчеству, самовыражению средствами изобразительного искусства; воспитывать у учащихся самостоятельность в учебной работе, развивать познавательные потребности, интересы и способности; знакомство с контрастными цветами, выразительными их сочетаниями; знакомство с художественными промыслами: Гжель, Жостово, Городец, ковроткачеством, Скопин, Опошня; формирование понятий об элементах орнамента, его видах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10 урок: сделать три декоративные полосы (фризов) из трех пар контрастных цветов.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11 урок: выполнить эскиз декоративной росписи «волшебного» фигурного сосуда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простой карандаш, ластик, краски (гуашь, акварель), кисти, баночки с водой.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sz w:val="24"/>
          <w:szCs w:val="24"/>
        </w:rPr>
        <w:t xml:space="preserve"> фотографии изделий художественных промыслов, сами изделия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 xml:space="preserve">12. «Рыжий кот». Рисование с натуры домашних животных. (1 час)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знакомство с анималистическом жанром в искусстве, художники-анималисты; совершенствование своего умения рисовать животных, углубление знаний о размере, анатомическом строении, цветовой окраске, пространственном положении, герои-животные в литературе, устном народном творчестве (сказки, загадки), общее и индивидуальное в строении тела животных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выполнить рисунок животного под руководством учителя, используя графические художественные материалы.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446FAA">
        <w:rPr>
          <w:rFonts w:ascii="Times New Roman" w:hAnsi="Times New Roman"/>
          <w:sz w:val="24"/>
          <w:szCs w:val="24"/>
        </w:rPr>
        <w:t>: простой карандаш, ластик, сувениры, бумага.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рисунки методического фонда учащихся, ДШИ, работы Ватагина, Е.Чарушина, В.Серова, Леонардо да Винчи, П.Клодтта, К.Петрова-Водкина «Купание красного коня», репродукции конных памятников.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446FAA">
        <w:rPr>
          <w:rFonts w:ascii="Times New Roman" w:hAnsi="Times New Roman"/>
          <w:sz w:val="24"/>
          <w:szCs w:val="24"/>
        </w:rPr>
        <w:t>: загадки , стихи, отрывки из литературных произведений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13. Мультипликационные герои ( 1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Pr="00446FAA">
        <w:rPr>
          <w:rFonts w:ascii="Times New Roman" w:hAnsi="Times New Roman"/>
          <w:b/>
          <w:sz w:val="24"/>
          <w:szCs w:val="24"/>
        </w:rPr>
        <w:t>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разговор о мультипликации, о художниках мультипликаторах, о художественных достоинствах мультфильмов; развитие графических умений и навыков; развитие образного представления, фантазии, эмоциональная разрядка; воспитание коллективистких качеств, взаимной вежливости, дисциплины, аккуратности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446FAA">
        <w:rPr>
          <w:rFonts w:ascii="Times New Roman" w:hAnsi="Times New Roman"/>
          <w:sz w:val="24"/>
          <w:szCs w:val="24"/>
        </w:rPr>
        <w:t xml:space="preserve">: выбрать любимого мультгероя, нарисовать его. 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446FAA">
        <w:rPr>
          <w:rFonts w:ascii="Times New Roman" w:hAnsi="Times New Roman"/>
          <w:sz w:val="24"/>
          <w:szCs w:val="24"/>
        </w:rPr>
        <w:t>: альбомы, гуашь, акварель, банки с водой, простой карандаш, кисть, открытки с геоями мультфильмов, детские книги.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sz w:val="24"/>
          <w:szCs w:val="24"/>
        </w:rPr>
        <w:t xml:space="preserve">  иллюстрации , книги о мультиликации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Литературный ряд</w:t>
      </w:r>
      <w:r w:rsidRPr="00446FAA">
        <w:rPr>
          <w:rFonts w:ascii="Times New Roman" w:hAnsi="Times New Roman"/>
          <w:sz w:val="24"/>
          <w:szCs w:val="24"/>
        </w:rPr>
        <w:t>: загадки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14. Веселый Дед Мороз (1 час).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 xml:space="preserve">Цели и задачи: овладение техникой аппликации из цветной бумаги и других доступных материалов; развитие образного представления, творческого восприятия действительности, навыков владения материалом; воспитание эмоциональной отзывчивости, чувства, волевых качеств, стимулов к учебе, сознательности и активности в обучении; эмоциональная разрядка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 xml:space="preserve">Задание: </w:t>
      </w:r>
      <w:r w:rsidRPr="00446FAA">
        <w:rPr>
          <w:rFonts w:ascii="Times New Roman" w:hAnsi="Times New Roman"/>
          <w:sz w:val="24"/>
          <w:szCs w:val="24"/>
        </w:rPr>
        <w:t>выполнить аппликацию под руководством учителя.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446FAA">
        <w:rPr>
          <w:rFonts w:ascii="Times New Roman" w:hAnsi="Times New Roman"/>
          <w:sz w:val="24"/>
          <w:szCs w:val="24"/>
        </w:rPr>
        <w:t xml:space="preserve">  открытки новогодние, бумага, цветная, вата, мишура, клей ПВА, ножницы.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Раппорт ткани. (1 час</w:t>
      </w:r>
      <w:r w:rsidRPr="00446FAA">
        <w:rPr>
          <w:rFonts w:ascii="Times New Roman" w:hAnsi="Times New Roman"/>
          <w:b/>
          <w:sz w:val="24"/>
          <w:szCs w:val="24"/>
        </w:rPr>
        <w:t>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овладение способом «набивки» по шаблону, трафарету, воспитание художественного вкуса, творческих способностей, изобразительных навыков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i/>
          <w:sz w:val="24"/>
          <w:szCs w:val="24"/>
        </w:rPr>
        <w:t xml:space="preserve"> изготовить шаблон, трафарет и оформить рисунок с спользованием раппорта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446FAA">
        <w:rPr>
          <w:rFonts w:ascii="Times New Roman" w:hAnsi="Times New Roman"/>
          <w:i/>
          <w:sz w:val="24"/>
          <w:szCs w:val="24"/>
        </w:rPr>
        <w:t>: кусочки ткани с узором, шаблоны, трафареты, бумага, гуашь, темпера, клей ПВА, куски белой ткани или бумаги.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i/>
          <w:sz w:val="24"/>
          <w:szCs w:val="24"/>
        </w:rPr>
        <w:t xml:space="preserve"> фотографии и репродукции о создании тканей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16. Гравюра на картоне (1 час).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знакомство с тиражной графикой, межпредметные связи (лит-ра, история, естествознание); развитие творческих способностей и навыков в работе, развитие стимулов к учебе.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i/>
          <w:sz w:val="24"/>
          <w:szCs w:val="24"/>
        </w:rPr>
        <w:t xml:space="preserve"> выполнить эскиз, вырезать заготовки деталей из картона, наклеить  (техника аппликации), нанести краску, отпрессовать и получить лист отпечаток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Материалы:</w:t>
      </w:r>
      <w:r w:rsidRPr="00446FAA">
        <w:rPr>
          <w:rFonts w:ascii="Times New Roman" w:hAnsi="Times New Roman"/>
          <w:i/>
          <w:sz w:val="24"/>
          <w:szCs w:val="24"/>
        </w:rPr>
        <w:t xml:space="preserve"> альбомные листы, тонкий картон, клей ПВА, кисти, ножницы, гуашь, фотовалик, губка-поролон</w:t>
      </w:r>
    </w:p>
    <w:p w:rsidR="00C500B8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i/>
          <w:sz w:val="24"/>
          <w:szCs w:val="24"/>
        </w:rPr>
        <w:t xml:space="preserve">  авторские работы детей, Дюрер «Кролик», И.Билибин – иллюстрации к русским народным сказкам</w:t>
      </w:r>
    </w:p>
    <w:p w:rsidR="00C500B8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DC7B4D">
        <w:rPr>
          <w:rFonts w:ascii="Times New Roman" w:hAnsi="Times New Roman"/>
          <w:b/>
          <w:sz w:val="24"/>
          <w:szCs w:val="24"/>
        </w:rPr>
        <w:t xml:space="preserve">17. </w:t>
      </w:r>
      <w:r w:rsidRPr="00DC7B4D">
        <w:rPr>
          <w:rFonts w:ascii="Times New Roman" w:hAnsi="Times New Roman"/>
          <w:b/>
        </w:rPr>
        <w:t>Ведущие художественные музеи России и мира (1 час беседа)</w:t>
      </w:r>
    </w:p>
    <w:p w:rsidR="00C500B8" w:rsidRDefault="00C500B8" w:rsidP="00FB775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Цель: знакомство с </w:t>
      </w:r>
      <w:r w:rsidRPr="00DC7B4D">
        <w:rPr>
          <w:rFonts w:ascii="Times New Roman" w:hAnsi="Times New Roman"/>
          <w:b/>
        </w:rPr>
        <w:t>ведущими художественными музеями России и мира.</w:t>
      </w:r>
    </w:p>
    <w:p w:rsidR="00C500B8" w:rsidRDefault="00C500B8" w:rsidP="00FB775F">
      <w:pPr>
        <w:pStyle w:val="NoSpacing"/>
        <w:rPr>
          <w:rFonts w:ascii="Times New Roman" w:hAnsi="Times New Roman"/>
          <w:i/>
          <w:u w:val="single"/>
        </w:rPr>
      </w:pPr>
    </w:p>
    <w:p w:rsidR="00C500B8" w:rsidRDefault="00C500B8" w:rsidP="00FB775F">
      <w:pPr>
        <w:pStyle w:val="NoSpacing"/>
        <w:rPr>
          <w:rFonts w:ascii="Times New Roman" w:hAnsi="Times New Roman"/>
        </w:rPr>
      </w:pPr>
      <w:r w:rsidRPr="00DC7B4D">
        <w:rPr>
          <w:rFonts w:ascii="Times New Roman" w:hAnsi="Times New Roman"/>
          <w:i/>
          <w:u w:val="single"/>
        </w:rPr>
        <w:t>Задание:</w:t>
      </w:r>
      <w:r>
        <w:rPr>
          <w:rFonts w:ascii="Times New Roman" w:hAnsi="Times New Roman"/>
        </w:rPr>
        <w:t xml:space="preserve"> подготовить сообщение, презентацию о понравившихся музеях</w:t>
      </w:r>
    </w:p>
    <w:p w:rsidR="00C500B8" w:rsidRDefault="00C500B8" w:rsidP="00FB775F">
      <w:pPr>
        <w:pStyle w:val="NoSpacing"/>
        <w:rPr>
          <w:rFonts w:ascii="Times New Roman" w:hAnsi="Times New Roman"/>
        </w:rPr>
      </w:pPr>
    </w:p>
    <w:p w:rsidR="00C500B8" w:rsidRDefault="00C500B8" w:rsidP="00FB775F">
      <w:pPr>
        <w:pStyle w:val="NoSpacing"/>
        <w:rPr>
          <w:rFonts w:ascii="Times New Roman" w:hAnsi="Times New Roman"/>
          <w:sz w:val="24"/>
          <w:szCs w:val="24"/>
        </w:rPr>
      </w:pPr>
      <w:r w:rsidRPr="00DC7B4D">
        <w:rPr>
          <w:rFonts w:ascii="Times New Roman" w:hAnsi="Times New Roman"/>
          <w:i/>
          <w:sz w:val="24"/>
          <w:szCs w:val="24"/>
          <w:u w:val="single"/>
        </w:rPr>
        <w:t>Материалы</w:t>
      </w:r>
      <w:r w:rsidRPr="00DC7B4D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DC7B4D">
        <w:rPr>
          <w:rFonts w:ascii="Times New Roman" w:hAnsi="Times New Roman"/>
          <w:sz w:val="24"/>
          <w:szCs w:val="24"/>
        </w:rPr>
        <w:t>подготовленная презентация</w:t>
      </w:r>
    </w:p>
    <w:p w:rsidR="00C500B8" w:rsidRPr="00DC7B4D" w:rsidRDefault="00C500B8" w:rsidP="00FB775F">
      <w:pPr>
        <w:pStyle w:val="NoSpacing"/>
        <w:rPr>
          <w:rFonts w:ascii="Times New Roman" w:hAnsi="Times New Roman"/>
        </w:rPr>
      </w:pP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18-19. Работа в технике «граттаж»  (2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446FAA">
        <w:rPr>
          <w:rFonts w:ascii="Times New Roman" w:hAnsi="Times New Roman"/>
          <w:b/>
          <w:sz w:val="24"/>
          <w:szCs w:val="24"/>
        </w:rPr>
        <w:t>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ознакомить с новыми возможностями художественных техник, графических материалов; межпредметные связи (лит-ра, история, естествознание); развитие творческих способностей и навыков в работе, стимулов к учебе; освоение законов изобразительной грамоты; овладение техникой штриха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 xml:space="preserve">Задание: </w:t>
      </w:r>
      <w:r w:rsidRPr="00446FAA">
        <w:rPr>
          <w:rFonts w:ascii="Times New Roman" w:hAnsi="Times New Roman"/>
          <w:sz w:val="24"/>
          <w:szCs w:val="24"/>
        </w:rPr>
        <w:t>выполнить графические упражнения карандашом 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простой карандаш, ластик, бумага, желток, черная тушь или гуашь, булавки с головкой, циркуль, гвоздики со шляпкой, вязальные спицы.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черно-белые фотографии, пейзажи; репродукции печатной графики, методические таблицы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20. Наб</w:t>
      </w:r>
      <w:r>
        <w:rPr>
          <w:rFonts w:ascii="Times New Roman" w:hAnsi="Times New Roman"/>
          <w:b/>
          <w:sz w:val="24"/>
          <w:szCs w:val="24"/>
        </w:rPr>
        <w:t>роски с фигуры человека (1 час</w:t>
      </w:r>
      <w:r w:rsidRPr="00446FAA">
        <w:rPr>
          <w:rFonts w:ascii="Times New Roman" w:hAnsi="Times New Roman"/>
          <w:b/>
          <w:sz w:val="24"/>
          <w:szCs w:val="24"/>
        </w:rPr>
        <w:t>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анализ пропорций, конструктивно-анатомичского строения фигуры человека, объемной формы; тоновая и цветовая разработка формы, совершенствование умений последовательного ведения работы; формирование умения выполнять различными способами наброски с натуры фигуры человека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выполнить рисунок-набросок фигуры человека (1-2 наброска по 15-20 минут каждый)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простой карандаш, бумага (белая).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наброски с фигуры человека И.Репина, В.Серова и др.; методические таблицы (скелет, мышечная система, пропорции людей разного возраста)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21. Русские богатыри. (1 час)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воспитание интереса и любви к Всемирной истории и истории Отечества, Родине, творческое восприятие мира, творческий подход к работе, совершенствование графических навыков, проверка усвоения материала предыдущих уроков; межпредметные связи (музыка, лит-ра, история, география)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выполнить композицию на тему  дополняя аппликацией.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простой карандаш, краски (гуашь или акварель), кисти, баночки с водой, бумага, палитра.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М.Врубель «Богатырь», «Микула Селянинович», Мартос «Памятник Минину и Пожарскому», Вучетич «Родина- мать зовет!», П.Корин «Александр Невский», А.Бубков «Утро на Куликовском поле»; фотографии Пскова, Новгорода, Владимира, Суздаля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Музыкальный ряд:</w:t>
      </w:r>
      <w:r w:rsidRPr="00446FAA">
        <w:rPr>
          <w:rFonts w:ascii="Times New Roman" w:hAnsi="Times New Roman"/>
          <w:sz w:val="24"/>
          <w:szCs w:val="24"/>
        </w:rPr>
        <w:t xml:space="preserve">  Глинка «Иван Сусанин» («Жизнь за царя», А.Бородин «Богатырская симфония, 1 –я часть; песня ВОВ «Вставай страна огромная»»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 xml:space="preserve">  </w:t>
      </w:r>
      <w:r w:rsidRPr="00446FAA">
        <w:rPr>
          <w:rFonts w:ascii="Times New Roman" w:hAnsi="Times New Roman"/>
          <w:b/>
          <w:sz w:val="24"/>
          <w:szCs w:val="24"/>
        </w:rPr>
        <w:t>22. Транспорт. (1 час).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знакомство с техникой, машинами; рисование сложного объекта (техника) по уменьшенной модели; анализ формы сложного объекта до простейших форм, его составляющих; закрепление полученных ранее знаний по рисованию предметов прямоугольной формы, расположенных под углом к рисующему.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446FAA">
        <w:rPr>
          <w:rFonts w:ascii="Times New Roman" w:hAnsi="Times New Roman"/>
          <w:sz w:val="24"/>
          <w:szCs w:val="24"/>
        </w:rPr>
        <w:t>: самостоятельно сделать наброски автомашины (основные формы кузова, колес, прорисовывание деталей).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446FAA">
        <w:rPr>
          <w:rFonts w:ascii="Times New Roman" w:hAnsi="Times New Roman"/>
          <w:sz w:val="24"/>
          <w:szCs w:val="24"/>
        </w:rPr>
        <w:t>: модели машин, карандаш, акварель, фотографии и иллюстрации с машинами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В. Васнецов «Ковер-самолет», «Иван –царевич на сером волке»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23-24. Натюрморт из геометрических тел. (2 час).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знакомство с конструкцией, сквозной прорисовкой, линейным построением, светотенью; рисование с натуры геометрических тел с попыткой передачи объема; понимание конструктивного строения предметов, элементов линейной перспективы; развитие зрительной памяти, передачи впечатлений, пробуждение фантазии, творческого воображения; рисование от общего к деталям, развитие памяти, умения комбинировать детали; укрепление межпредметных связей (математика, естествознание)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на 23 уроке выполнить сквозную прорисовку и начальный этап светотени, на 24 – выполнить штриховку.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446FAA">
        <w:rPr>
          <w:rFonts w:ascii="Times New Roman" w:hAnsi="Times New Roman"/>
          <w:sz w:val="24"/>
          <w:szCs w:val="24"/>
        </w:rPr>
        <w:t>: простой карандаш, ластик, бумага.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методические таблицы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25-26. Натюрморт из разнородных предметов: геометрических тел, фруктов и овощей (2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рисование предметов аналогичной формы, но разного материала и характера (шар, яблоко, призма, коробок и др.); первоначальные сведения о форме предметов; простейшие композиционные приемы, закономерности линейной и воздушной перспективы, светотени, элементов цветоведения; рисование с натуры, доступными графическим средствами передавать в изображении строение и перспективные изменения предметов, уметь сравнивать свою работу с изображаемой натурой и исправить замеченные ошибки; соблюдать последовательность графического и живописного изображения; использовать возможности цвета, применять цветовой контраст, теплый и холодный колорит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рисунок натюрморта (композиция, первоначальная передача светотеней, цвета, подробная проработка рисунка) в технике гризайль или живопись.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446FAA">
        <w:rPr>
          <w:rFonts w:ascii="Times New Roman" w:hAnsi="Times New Roman"/>
          <w:sz w:val="24"/>
          <w:szCs w:val="24"/>
        </w:rPr>
        <w:t>: простой карандаш, ластик, бумага.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методические таблицы «Этапы рисования с натуры геометрических тел»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27-28. Наброски с натуры модели домика. (2 часа).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формирование пространственных представлений; изучение конструктивных особенностей строения призматических форм, поиск аналогичных форм в окружающей действительности (мебель, здания, коробки и т.п.); сообщение простейших сведений о линейной перспективе: линия горизонта, уровень горизонта, точка зрения, точка схода, фронтальная и угловая перспективы; межпредметные связи – анализ геометрических форм в математике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i/>
          <w:sz w:val="24"/>
          <w:szCs w:val="24"/>
        </w:rPr>
        <w:t xml:space="preserve"> сделать наброски с модели домика в разных поворотах или один длительный рисунок с выявлением штриховкой объема домика..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i/>
          <w:sz w:val="24"/>
          <w:szCs w:val="24"/>
        </w:rPr>
        <w:t xml:space="preserve"> бумага, карандаш, методические таблицы «Последовательность рисования призмы, коробки, ящика», проволочные модели призм, кубов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ряд:</w:t>
      </w:r>
      <w:r w:rsidRPr="00446FAA">
        <w:rPr>
          <w:rFonts w:ascii="Times New Roman" w:hAnsi="Times New Roman"/>
          <w:i/>
          <w:sz w:val="24"/>
          <w:szCs w:val="24"/>
        </w:rPr>
        <w:t xml:space="preserve"> репродукции с четким изображением предметов призматической формы, фотографии изделий (шкатулки, мебель, здания) в угловой перспективе и перспективных изменениях, И.Левитан «Осенний день. Сокольники», И.Репин «Невский проспект», А.Веницианов «Гумно», В.Маковский «В мастерской художника»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29. Рисование по представлению. «Старинный терем»</w:t>
      </w:r>
      <w:r>
        <w:rPr>
          <w:rFonts w:ascii="Times New Roman" w:hAnsi="Times New Roman"/>
          <w:b/>
          <w:sz w:val="24"/>
          <w:szCs w:val="24"/>
        </w:rPr>
        <w:t xml:space="preserve"> из геометрических фигур(1 час</w:t>
      </w:r>
      <w:r w:rsidRPr="00446FAA">
        <w:rPr>
          <w:rFonts w:ascii="Times New Roman" w:hAnsi="Times New Roman"/>
          <w:b/>
          <w:sz w:val="24"/>
          <w:szCs w:val="24"/>
        </w:rPr>
        <w:t>).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развитие зрительной памяти и вображения, формировании умения рисовать по представлению; беседа об архитектуре, русской архитектуре, основных материалах этого вида искусства; умение анализировать фрму (объемную и плоскую); конструировать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i/>
          <w:sz w:val="24"/>
          <w:szCs w:val="24"/>
        </w:rPr>
        <w:t xml:space="preserve">  выполнить рисунок старинного терема с использованием геометрических фигур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i/>
          <w:sz w:val="24"/>
          <w:szCs w:val="24"/>
        </w:rPr>
        <w:t xml:space="preserve"> альбом, карандаш, тушь, геометрические тела (кубики, пирамидки, спичечные коробки и т.п.), фотографии архитектурных сооружений с четко выраженными формами (чтобы просматривалась конструкция)-Кижи, крепостная Москва, репродукции живописных сооружений, геометрические тела, строительный конструктор.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i/>
          <w:sz w:val="24"/>
          <w:szCs w:val="24"/>
        </w:rPr>
        <w:t>: репродукции картин художников В.Суриков «Утро стрлецкой казни», А.Лентулова «Собор Василия Блаженного», В.Васнецов «Картины о старой Москве».</w:t>
      </w:r>
    </w:p>
    <w:p w:rsidR="00C500B8" w:rsidRPr="00446FAA" w:rsidRDefault="00C500B8" w:rsidP="00FB775F">
      <w:pPr>
        <w:spacing w:line="240" w:lineRule="auto"/>
        <w:ind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30. Буквица. (1 час)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рассказ об истории книгопечатания, о рукописных книгах, об искусстве каллиграфии, принципах образования шрифта; развитие графических умений, навыков; развитие общей эрудиции и кругозора; воспитание коллективистских качеств, взаимной вежливости, дисциплины, аккуратности, творческое восприятие мира, творческий подход к работе; межпредметные связи (история, лит-ра)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446FAA">
        <w:rPr>
          <w:rFonts w:ascii="Times New Roman" w:hAnsi="Times New Roman"/>
          <w:i/>
          <w:sz w:val="24"/>
          <w:szCs w:val="24"/>
        </w:rPr>
        <w:t>: Написать печатными буквами текст загадки или пословицы, украсив ее первой буквой – «буквицей».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446FAA">
        <w:rPr>
          <w:rFonts w:ascii="Times New Roman" w:hAnsi="Times New Roman"/>
          <w:i/>
          <w:sz w:val="24"/>
          <w:szCs w:val="24"/>
        </w:rPr>
        <w:t>: таблицы, доска, мел, бумага, карандаши, акварель, тушь, фломастеры, линейка.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 xml:space="preserve">31-32. Иллюстрирование сказки П.Ершова «Конек-горбунок» (2 часа) 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освоение закономерностей композиции, основ цветоведения; знакомство с творчеством художников миниатюрной живописи из Палеха, народного лубка; ознакомление с произведениями изобразительного искусства и беседа о красоте сказочного мира в произведениях художников-сказочников (Билибин, Васнецовы, Врубель и др.); знакомство с книжной графикой как разновидностью графики.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i/>
          <w:sz w:val="24"/>
          <w:szCs w:val="24"/>
        </w:rPr>
        <w:t xml:space="preserve">  эскизирование в карандаше, работа красками.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i/>
          <w:sz w:val="24"/>
          <w:szCs w:val="24"/>
        </w:rPr>
        <w:t xml:space="preserve"> альбом, карандаши, акварель или гуашь, цветная бумага, мелки, банка, кисти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i/>
          <w:sz w:val="24"/>
          <w:szCs w:val="24"/>
        </w:rPr>
        <w:t>: репродукции народных лубков, книга Ершова П. с иллюстрациями разных художников, методическая таблица «Последовательность выполнения иллюстраций»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33-34. Портрет (2 часа)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лепка с натуры модели, развитие зрительной памяти, глазомера, пространственного мышления; систематизация знаний о скульптуре, отличие ее от других видов изобразительного искусства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</w:t>
      </w:r>
      <w:r w:rsidRPr="00446FAA">
        <w:rPr>
          <w:rFonts w:ascii="Times New Roman" w:hAnsi="Times New Roman"/>
          <w:sz w:val="24"/>
          <w:szCs w:val="24"/>
        </w:rPr>
        <w:t>: налепить на каркас пластилин, сделать основу голову, закрепить, определить части головы, сформировать нос, губы и т.д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</w:t>
      </w:r>
      <w:r w:rsidRPr="00446FAA">
        <w:rPr>
          <w:rFonts w:ascii="Times New Roman" w:hAnsi="Times New Roman"/>
          <w:sz w:val="24"/>
          <w:szCs w:val="24"/>
        </w:rPr>
        <w:t>: клеенка, пластилин, стеки, баночки для каркаса (или фольга алюминиевая), ДСП подставка, брусочек 150х20х20, гипсовые головы и модели, методические таблицы «Стрение черепа», «Мимические мышцы»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В.Мухина «Рабочий и колхозница», «Портрет доктора А.Замкова», Ж.Гудон «Статуя Вольтера», Микеланджело «Скорчившийся мальчик, Мирон «Дискобол».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46FAA">
        <w:rPr>
          <w:rFonts w:ascii="Times New Roman" w:hAnsi="Times New Roman"/>
          <w:b/>
          <w:sz w:val="24"/>
          <w:szCs w:val="24"/>
        </w:rPr>
        <w:t>35. Четыре разных портрета (по одной схеме (1 час)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b/>
          <w:i/>
          <w:sz w:val="24"/>
          <w:szCs w:val="24"/>
        </w:rPr>
        <w:t>Цели и задачи: изучение пропорций и мимики лица; развитие графических навыков и умений; развитие умения найти координатные точки лица (опорные);  развитие творческого склада ума, фантазии, художественного вкуса, воображения, ассоциативного мышления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Задание:</w:t>
      </w:r>
      <w:r w:rsidRPr="00446FAA">
        <w:rPr>
          <w:rFonts w:ascii="Times New Roman" w:hAnsi="Times New Roman"/>
          <w:sz w:val="24"/>
          <w:szCs w:val="24"/>
        </w:rPr>
        <w:t xml:space="preserve"> под руководством учителя нарисовать по единой схеме заготовки для будущих портретов, каждому лицу придать индивидуальные черты: по возратсу, полу, национальности, настроению, прическе.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Материал:</w:t>
      </w:r>
      <w:r w:rsidRPr="00446FAA">
        <w:rPr>
          <w:rFonts w:ascii="Times New Roman" w:hAnsi="Times New Roman"/>
          <w:sz w:val="24"/>
          <w:szCs w:val="24"/>
        </w:rPr>
        <w:t xml:space="preserve"> фотографии, рисунки лица (крупным планом),  альбомы, банки с водой, кисти, краски, методическая таблица «Мимика».</w:t>
      </w:r>
    </w:p>
    <w:p w:rsidR="00C500B8" w:rsidRPr="00446FAA" w:rsidRDefault="00C500B8" w:rsidP="00FB775F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i/>
          <w:sz w:val="24"/>
          <w:szCs w:val="24"/>
          <w:u w:val="single"/>
        </w:rPr>
        <w:t>Зрительный ряд</w:t>
      </w:r>
      <w:r w:rsidRPr="00446FAA">
        <w:rPr>
          <w:rFonts w:ascii="Times New Roman" w:hAnsi="Times New Roman"/>
          <w:sz w:val="24"/>
          <w:szCs w:val="24"/>
        </w:rPr>
        <w:t>: 3А.Веницианов «Захарка», В.Серов «Девочка с персиками», «Мика Морозов», Рембрандт «Сын Титус за чтением»</w:t>
      </w: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Default="00C500B8" w:rsidP="003A3038">
      <w:pPr>
        <w:pStyle w:val="NoSpacing"/>
        <w:ind w:firstLine="426"/>
        <w:rPr>
          <w:rFonts w:ascii="Times New Roman" w:hAnsi="Times New Roman"/>
          <w:b/>
          <w:sz w:val="32"/>
          <w:szCs w:val="32"/>
        </w:rPr>
      </w:pPr>
    </w:p>
    <w:p w:rsidR="00C500B8" w:rsidRPr="00446FAA" w:rsidRDefault="00C500B8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 w:rsidRPr="00446FAA">
        <w:rPr>
          <w:rFonts w:ascii="Times New Roman" w:hAnsi="Times New Roman"/>
          <w:b/>
          <w:sz w:val="32"/>
          <w:szCs w:val="32"/>
        </w:rPr>
        <w:t>Описание учебно-методического</w:t>
      </w:r>
      <w:r>
        <w:rPr>
          <w:rFonts w:ascii="Times New Roman" w:hAnsi="Times New Roman"/>
          <w:b/>
          <w:sz w:val="32"/>
          <w:szCs w:val="32"/>
        </w:rPr>
        <w:t>,</w:t>
      </w:r>
      <w:r w:rsidRPr="00446FAA">
        <w:rPr>
          <w:rFonts w:ascii="Times New Roman" w:hAnsi="Times New Roman"/>
          <w:b/>
          <w:sz w:val="32"/>
          <w:szCs w:val="32"/>
        </w:rPr>
        <w:t xml:space="preserve"> материально-технического </w:t>
      </w:r>
      <w:r>
        <w:rPr>
          <w:rFonts w:ascii="Times New Roman" w:hAnsi="Times New Roman"/>
          <w:b/>
          <w:sz w:val="32"/>
          <w:szCs w:val="32"/>
        </w:rPr>
        <w:t xml:space="preserve"> и информационного </w:t>
      </w:r>
      <w:r w:rsidRPr="00446FAA">
        <w:rPr>
          <w:rFonts w:ascii="Times New Roman" w:hAnsi="Times New Roman"/>
          <w:b/>
          <w:sz w:val="32"/>
          <w:szCs w:val="32"/>
        </w:rPr>
        <w:t>обеспечения образовательного процесса</w:t>
      </w:r>
    </w:p>
    <w:p w:rsidR="00C500B8" w:rsidRPr="00446FAA" w:rsidRDefault="00C500B8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446FAA">
        <w:rPr>
          <w:rFonts w:ascii="Times New Roman" w:hAnsi="Times New Roman"/>
          <w:b/>
          <w:sz w:val="32"/>
          <w:szCs w:val="32"/>
        </w:rPr>
        <w:t>по предмету «Изобразительное искусство»</w:t>
      </w:r>
    </w:p>
    <w:p w:rsidR="00C500B8" w:rsidRPr="00446FAA" w:rsidRDefault="00C500B8" w:rsidP="003A3038">
      <w:pPr>
        <w:pStyle w:val="NoSpacing"/>
        <w:ind w:firstLine="426"/>
        <w:jc w:val="center"/>
        <w:rPr>
          <w:rFonts w:ascii="Times New Roman" w:hAnsi="Times New Roman"/>
          <w:b/>
          <w:sz w:val="32"/>
          <w:szCs w:val="32"/>
        </w:rPr>
      </w:pPr>
      <w:r w:rsidRPr="003A3038">
        <w:rPr>
          <w:rFonts w:ascii="Times New Roman" w:hAnsi="Times New Roman"/>
          <w:b/>
          <w:sz w:val="32"/>
          <w:szCs w:val="32"/>
        </w:rPr>
        <w:t>5</w:t>
      </w:r>
      <w:r w:rsidRPr="00446FAA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C500B8" w:rsidRPr="004D6906" w:rsidRDefault="00C500B8" w:rsidP="003A3038">
      <w:pPr>
        <w:ind w:firstLine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C500B8" w:rsidRPr="004D6906" w:rsidRDefault="00C500B8" w:rsidP="00FB775F">
      <w:pPr>
        <w:pStyle w:val="NoSpacing"/>
        <w:numPr>
          <w:ilvl w:val="0"/>
          <w:numId w:val="45"/>
        </w:numPr>
        <w:ind w:left="426" w:hanging="284"/>
        <w:rPr>
          <w:rFonts w:ascii="Times New Roman" w:hAnsi="Times New Roman"/>
          <w:bCs/>
          <w:sz w:val="24"/>
          <w:szCs w:val="24"/>
        </w:rPr>
      </w:pPr>
      <w:r w:rsidRPr="00204794">
        <w:rPr>
          <w:rFonts w:ascii="Times New Roman" w:hAnsi="Times New Roman"/>
          <w:spacing w:val="-1"/>
          <w:sz w:val="24"/>
          <w:szCs w:val="24"/>
        </w:rPr>
        <w:t>«Искусство. Изобразительное искусство»</w:t>
      </w:r>
      <w:r>
        <w:rPr>
          <w:rFonts w:ascii="Times New Roman" w:hAnsi="Times New Roman"/>
          <w:spacing w:val="-1"/>
          <w:sz w:val="24"/>
          <w:szCs w:val="24"/>
        </w:rPr>
        <w:t xml:space="preserve">. 5-9 кл. Рабочая программа 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для общеобразовательных учреж</w:t>
      </w:r>
      <w:r w:rsidRPr="00204794">
        <w:rPr>
          <w:rFonts w:ascii="Times New Roman" w:hAnsi="Times New Roman"/>
          <w:sz w:val="24"/>
          <w:szCs w:val="24"/>
        </w:rPr>
        <w:t>дений / С. П. Ломов, С. Е. Игнатьев, М. В. Карамзи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на и др. — 2-е изд., стереотип. — М.: Дрофа, 2013. </w:t>
      </w:r>
      <w:r>
        <w:rPr>
          <w:rFonts w:ascii="Times New Roman" w:hAnsi="Times New Roman"/>
          <w:spacing w:val="-1"/>
          <w:sz w:val="24"/>
          <w:szCs w:val="24"/>
        </w:rPr>
        <w:t>–</w:t>
      </w:r>
      <w:r w:rsidRPr="00204794">
        <w:rPr>
          <w:rFonts w:ascii="Times New Roman" w:hAnsi="Times New Roman"/>
          <w:spacing w:val="-1"/>
          <w:sz w:val="24"/>
          <w:szCs w:val="24"/>
        </w:rPr>
        <w:t xml:space="preserve"> 77</w:t>
      </w:r>
    </w:p>
    <w:p w:rsidR="00C500B8" w:rsidRPr="00D449F3" w:rsidRDefault="00C500B8" w:rsidP="00FB775F">
      <w:pPr>
        <w:pStyle w:val="NoSpacing"/>
        <w:numPr>
          <w:ilvl w:val="0"/>
          <w:numId w:val="45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Искусство. Изобразительное искусство. 5 кл. В 2 ч.: учеб. Для общеобразоват. Учреждений/ С.П.Ломов, С.Е.Игнатьев, М.В.Карамзина. – 2-е изд. Стереотип. – М.: Дрофа, 2013. – 140</w:t>
      </w:r>
    </w:p>
    <w:p w:rsidR="00C500B8" w:rsidRPr="00D449F3" w:rsidRDefault="00C500B8" w:rsidP="00FB775F">
      <w:pPr>
        <w:pStyle w:val="NoSpacing"/>
        <w:numPr>
          <w:ilvl w:val="0"/>
          <w:numId w:val="45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C500B8" w:rsidRPr="004D6906" w:rsidRDefault="00C500B8" w:rsidP="003A3038">
      <w:pPr>
        <w:pStyle w:val="NoSpacing"/>
        <w:ind w:firstLine="426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а) основная литература:</w:t>
      </w:r>
    </w:p>
    <w:p w:rsidR="00C500B8" w:rsidRPr="00446FAA" w:rsidRDefault="00C500B8" w:rsidP="00DC7B4D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Абрамова М. А. Беседы и дидактические игры на уроках по изобразительному искусству: 1-4 кл. – М.: Гуманит. изд. центр ВЛАДОС, 2002. – 128 с.</w:t>
      </w:r>
    </w:p>
    <w:p w:rsidR="00C500B8" w:rsidRDefault="00C500B8" w:rsidP="00DC7B4D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Стасевич В. Н. Пейзаж. Картина и действительность. Пособие для учителей. – М.: Просвещение, 2008г. – 136 с.</w:t>
      </w:r>
    </w:p>
    <w:p w:rsidR="00C500B8" w:rsidRPr="00D449F3" w:rsidRDefault="00C500B8" w:rsidP="00DC7B4D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 и методика его преподавания в школе: учеб.-М., 1998.</w:t>
      </w:r>
    </w:p>
    <w:p w:rsidR="00C500B8" w:rsidRPr="00D449F3" w:rsidRDefault="00C500B8" w:rsidP="00DC7B4D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искусство: учеб. 4кл.-М.,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49F3">
        <w:rPr>
          <w:rFonts w:ascii="Times New Roman" w:hAnsi="Times New Roman"/>
          <w:sz w:val="24"/>
          <w:szCs w:val="24"/>
        </w:rPr>
        <w:t>2012.</w:t>
      </w:r>
    </w:p>
    <w:p w:rsidR="00C500B8" w:rsidRPr="004D6906" w:rsidRDefault="00C500B8" w:rsidP="00DC7B4D">
      <w:pPr>
        <w:pStyle w:val="NoSpacing"/>
        <w:numPr>
          <w:ilvl w:val="0"/>
          <w:numId w:val="20"/>
        </w:numPr>
        <w:ind w:left="426" w:hanging="284"/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Сокольникова Н. М. Изобразительное искусство и методика его преподавания. - М., 2006.</w:t>
      </w:r>
    </w:p>
    <w:p w:rsidR="00C500B8" w:rsidRPr="004D6906" w:rsidRDefault="00C500B8" w:rsidP="003A3038">
      <w:pPr>
        <w:pStyle w:val="NoSpacing"/>
        <w:ind w:firstLine="426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б) дополнительная литература для учителя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Никодеми Г.Б. Школа рисунка/ Пер. Г.Семёновой. – М.: Изд-во Эксмо, 2004.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Кузин В.С. Изобразительное искусство и методика его преподавания в нач. классах: Учеб. пособие для учащихся пед. училищ по спец. № 2001. – М.: Просвещение, 1984.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Жадько Е.Г., Щешко Н.Б. игрушки своими руками/ Серия «Мир вашего ребёнка». – Ростов н/Д: Феникс, 2004.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Никодеми Г.Б. Техника живописи/ Пер. Г. Семёновой. – М.: Изд-во Эксмо, 2003.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«Жостово» Книжка-раскраска, худ. Е. Субочева. – М.: Изд-во Околица.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Эймис Л. Дж. Рисуем 50 лошадей/ Пер. с англ. А.Ф. Зиновьев. - 4-е изд. – Мн.: ООО «Попурри», 2003.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Рисуем 50 памятников архитектуры/ худ. П.С. Богданов, А.А. Борозенников. – 2-е изд. – Мн.: ООО «Попурри», 2003.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Эймис Л. Дж. Рисуем 50 птиц/ Пер. с англ. А.Ф. Зиновьев. - 3-е изд. – Мн.: ООО «Попурри», 2002.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Эймис Л. Дж. Рисуем вместе с Ли Эймисом разнообразные объекты/ Пер. с англ. А.Ф. Зиновьев. - 4-е изд. – Мн.: ООО «Попурри», 2001.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Левин Ф. Домашние животные: 1-2-3 рисунок/Пер. с англ. О.Г. Белошеев. – 2-е изд. – Мн.: ООО «Попурри», 2005.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Милборн А. Я  рисую мультики/ Пер. с англ. А. Евсеевой. – М.: ООО «Издательство РОСМЭН - ПРЕСС», 2003.</w:t>
      </w:r>
    </w:p>
    <w:p w:rsidR="00C500B8" w:rsidRPr="004D6906" w:rsidRDefault="00C500B8" w:rsidP="00DC7B4D">
      <w:pPr>
        <w:numPr>
          <w:ilvl w:val="1"/>
          <w:numId w:val="21"/>
        </w:numPr>
        <w:tabs>
          <w:tab w:val="clear" w:pos="2160"/>
          <w:tab w:val="num" w:pos="220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D6906">
        <w:rPr>
          <w:rFonts w:ascii="Times New Roman" w:hAnsi="Times New Roman"/>
          <w:sz w:val="24"/>
          <w:szCs w:val="24"/>
        </w:rPr>
        <w:t>Фиона Уотт Я умею рисовать/ Пер. с англ. О Солодовникова. – М.: ООО «Издательство РОСМЭН - ПРЕСС», 2003.</w:t>
      </w:r>
    </w:p>
    <w:p w:rsidR="00C500B8" w:rsidRPr="004D6906" w:rsidRDefault="00C500B8" w:rsidP="00204794">
      <w:pPr>
        <w:pStyle w:val="NoSpacing"/>
        <w:rPr>
          <w:rFonts w:ascii="Times New Roman" w:hAnsi="Times New Roman"/>
          <w:b/>
          <w:sz w:val="28"/>
          <w:szCs w:val="28"/>
          <w:lang w:eastAsia="ar-SA"/>
        </w:rPr>
      </w:pPr>
      <w:r w:rsidRPr="004D6906">
        <w:rPr>
          <w:rFonts w:ascii="Times New Roman" w:hAnsi="Times New Roman"/>
          <w:b/>
          <w:sz w:val="28"/>
          <w:szCs w:val="28"/>
          <w:lang w:eastAsia="ar-SA"/>
        </w:rPr>
        <w:t>Рекомендуемые интернет – ресурсы:</w:t>
      </w:r>
    </w:p>
    <w:p w:rsidR="00C500B8" w:rsidRDefault="00C500B8" w:rsidP="00204794">
      <w:pPr>
        <w:pStyle w:val="NoSpacing"/>
        <w:sectPr w:rsidR="00C500B8" w:rsidSect="00560D9C">
          <w:footerReference w:type="even" r:id="rId7"/>
          <w:footerReference w:type="default" r:id="rId8"/>
          <w:pgSz w:w="11909" w:h="16834"/>
          <w:pgMar w:top="816" w:right="710" w:bottom="360" w:left="1207" w:header="720" w:footer="720" w:gutter="0"/>
          <w:cols w:space="60"/>
          <w:noEndnote/>
          <w:titlePg/>
          <w:docGrid w:linePitch="360"/>
        </w:sectPr>
      </w:pPr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9" w:history="1">
        <w:r w:rsidRPr="00D449F3">
          <w:rPr>
            <w:rFonts w:ascii="Times New Roman" w:hAnsi="Times New Roman"/>
            <w:sz w:val="24"/>
            <w:szCs w:val="24"/>
          </w:rPr>
          <w:t>http://anrimatiss.ru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0" w:history="1">
        <w:r w:rsidRPr="00D449F3">
          <w:rPr>
            <w:rFonts w:ascii="Times New Roman" w:hAnsi="Times New Roman"/>
            <w:sz w:val="24"/>
            <w:szCs w:val="24"/>
          </w:rPr>
          <w:t>http://dic.academic.ru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1" w:history="1">
        <w:r w:rsidRPr="00D449F3">
          <w:rPr>
            <w:rFonts w:ascii="Times New Roman" w:hAnsi="Times New Roman"/>
            <w:sz w:val="24"/>
            <w:szCs w:val="24"/>
          </w:rPr>
          <w:t>http://gallerix.cz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2" w:history="1">
        <w:r w:rsidRPr="00D449F3">
          <w:rPr>
            <w:rFonts w:ascii="Times New Roman" w:hAnsi="Times New Roman"/>
            <w:sz w:val="24"/>
            <w:szCs w:val="24"/>
          </w:rPr>
          <w:t>http://rosdesign.com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3" w:history="1">
        <w:r w:rsidRPr="00D449F3">
          <w:rPr>
            <w:rFonts w:ascii="Times New Roman" w:hAnsi="Times New Roman"/>
            <w:sz w:val="24"/>
            <w:szCs w:val="24"/>
          </w:rPr>
          <w:t>http://ru.wikipedia.org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4" w:history="1">
        <w:r w:rsidRPr="00D449F3">
          <w:rPr>
            <w:rFonts w:ascii="Times New Roman" w:hAnsi="Times New Roman"/>
            <w:sz w:val="24"/>
            <w:szCs w:val="24"/>
          </w:rPr>
          <w:t>http://svetico.narod.ru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5" w:history="1">
        <w:r w:rsidRPr="00D449F3">
          <w:rPr>
            <w:rFonts w:ascii="Times New Roman" w:hAnsi="Times New Roman"/>
            <w:sz w:val="24"/>
            <w:szCs w:val="24"/>
          </w:rPr>
          <w:t>http://swordmaster.org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6" w:history="1">
        <w:r w:rsidRPr="00D449F3">
          <w:rPr>
            <w:rFonts w:ascii="Times New Roman" w:hAnsi="Times New Roman"/>
            <w:sz w:val="24"/>
            <w:szCs w:val="24"/>
          </w:rPr>
          <w:t>http://www.artguide.ru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7" w:history="1">
        <w:r w:rsidRPr="00D449F3">
          <w:rPr>
            <w:rFonts w:ascii="Times New Roman" w:hAnsi="Times New Roman"/>
            <w:sz w:val="24"/>
            <w:szCs w:val="24"/>
          </w:rPr>
          <w:t>http://www.bashedu.ru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8" w:history="1">
        <w:r w:rsidRPr="00D449F3">
          <w:rPr>
            <w:rFonts w:ascii="Times New Roman" w:hAnsi="Times New Roman"/>
            <w:sz w:val="24"/>
            <w:szCs w:val="24"/>
          </w:rPr>
          <w:t>http://www.china-voyage.com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19" w:history="1">
        <w:r w:rsidRPr="00D449F3">
          <w:rPr>
            <w:rFonts w:ascii="Times New Roman" w:hAnsi="Times New Roman"/>
            <w:sz w:val="24"/>
            <w:szCs w:val="24"/>
          </w:rPr>
          <w:t>http://ypw.excurs.ru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0" w:history="1">
        <w:r w:rsidRPr="00D449F3">
          <w:rPr>
            <w:rFonts w:ascii="Times New Roman" w:hAnsi="Times New Roman"/>
            <w:sz w:val="24"/>
            <w:szCs w:val="24"/>
          </w:rPr>
          <w:t>http://www.gumfak.ru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1" w:history="1">
        <w:r w:rsidRPr="00D449F3">
          <w:rPr>
            <w:rFonts w:ascii="Times New Roman" w:hAnsi="Times New Roman"/>
            <w:sz w:val="24"/>
            <w:szCs w:val="24"/>
          </w:rPr>
          <w:t>http://www.history-ryazan.ru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2" w:history="1">
        <w:r w:rsidRPr="00D449F3">
          <w:rPr>
            <w:rFonts w:ascii="Times New Roman" w:hAnsi="Times New Roman"/>
            <w:sz w:val="24"/>
            <w:szCs w:val="24"/>
          </w:rPr>
          <w:t>http://www.hramislovo.ru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3" w:history="1">
        <w:r w:rsidRPr="00D449F3">
          <w:rPr>
            <w:rFonts w:ascii="Times New Roman" w:hAnsi="Times New Roman"/>
            <w:sz w:val="24"/>
            <w:szCs w:val="24"/>
          </w:rPr>
          <w:t>http://www.rah.ru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4" w:history="1">
        <w:r w:rsidRPr="00D449F3">
          <w:rPr>
            <w:rFonts w:ascii="Times New Roman" w:hAnsi="Times New Roman"/>
            <w:sz w:val="24"/>
            <w:szCs w:val="24"/>
          </w:rPr>
          <w:t>http://www.s-egorov.ru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5" w:history="1">
        <w:r w:rsidRPr="00D449F3">
          <w:rPr>
            <w:rFonts w:ascii="Times New Roman" w:hAnsi="Times New Roman"/>
            <w:sz w:val="24"/>
            <w:szCs w:val="24"/>
          </w:rPr>
          <w:t>http://www.silaev-ag.ru</w:t>
        </w:r>
      </w:hyperlink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6" w:history="1">
        <w:r w:rsidRPr="00D449F3">
          <w:rPr>
            <w:rFonts w:ascii="Times New Roman" w:hAnsi="Times New Roman"/>
            <w:sz w:val="24"/>
            <w:szCs w:val="24"/>
          </w:rPr>
          <w:t>http://www.webartplus.narod</w:t>
        </w:r>
      </w:hyperlink>
      <w:r w:rsidRPr="00D449F3">
        <w:rPr>
          <w:rFonts w:ascii="Times New Roman" w:hAnsi="Times New Roman"/>
          <w:sz w:val="24"/>
          <w:szCs w:val="24"/>
        </w:rPr>
        <w:t>. ru</w:t>
      </w:r>
    </w:p>
    <w:p w:rsidR="00C500B8" w:rsidRPr="00D449F3" w:rsidRDefault="00C500B8" w:rsidP="00204794">
      <w:pPr>
        <w:pStyle w:val="NoSpacing"/>
        <w:rPr>
          <w:rFonts w:ascii="Times New Roman" w:hAnsi="Times New Roman"/>
          <w:sz w:val="24"/>
          <w:szCs w:val="24"/>
        </w:rPr>
      </w:pPr>
      <w:hyperlink r:id="rId27" w:history="1">
        <w:r w:rsidRPr="00D449F3">
          <w:rPr>
            <w:rFonts w:ascii="Times New Roman" w:hAnsi="Times New Roman"/>
            <w:sz w:val="24"/>
            <w:szCs w:val="24"/>
          </w:rPr>
          <w:t>http://www.wikipaintings.org</w:t>
        </w:r>
      </w:hyperlink>
    </w:p>
    <w:p w:rsidR="00C500B8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  <w:sectPr w:rsidR="00C500B8" w:rsidSect="00FB775F">
          <w:type w:val="continuous"/>
          <w:pgSz w:w="11909" w:h="16834"/>
          <w:pgMar w:top="816" w:right="360" w:bottom="360" w:left="1207" w:header="720" w:footer="720" w:gutter="0"/>
          <w:cols w:num="2" w:space="60"/>
          <w:noEndnote/>
          <w:docGrid w:linePitch="360"/>
        </w:sectPr>
      </w:pPr>
    </w:p>
    <w:p w:rsidR="00C500B8" w:rsidRPr="00B3667E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>Сеть творческих учителей</w:t>
      </w:r>
      <w:r w:rsidRPr="00B3667E">
        <w:rPr>
          <w:rFonts w:ascii="Times New Roman" w:hAnsi="Times New Roman"/>
          <w:sz w:val="24"/>
          <w:szCs w:val="24"/>
        </w:rPr>
        <w:tab/>
        <w:t>– http://www.it-n.ru</w:t>
      </w:r>
    </w:p>
    <w:p w:rsidR="00C500B8" w:rsidRPr="00B3667E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 xml:space="preserve">Учительский портал  – http://www.uchportal.ru/  </w:t>
      </w:r>
    </w:p>
    <w:p w:rsidR="00C500B8" w:rsidRPr="00B3667E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 xml:space="preserve">Официальный сайт "Учительской газеты"  –  http://www.ug.ru/  </w:t>
      </w:r>
    </w:p>
    <w:p w:rsidR="00C500B8" w:rsidRPr="00B3667E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  <w:u w:val="single"/>
        </w:rPr>
      </w:pPr>
      <w:r w:rsidRPr="00B3667E">
        <w:rPr>
          <w:rFonts w:ascii="Times New Roman" w:hAnsi="Times New Roman"/>
          <w:sz w:val="24"/>
          <w:szCs w:val="24"/>
        </w:rPr>
        <w:t xml:space="preserve">Всероссийский интернет-педсовет </w:t>
      </w:r>
      <w:r w:rsidRPr="00B3667E">
        <w:rPr>
          <w:rFonts w:ascii="Times New Roman" w:hAnsi="Times New Roman"/>
          <w:sz w:val="24"/>
          <w:szCs w:val="24"/>
          <w:u w:val="single"/>
        </w:rPr>
        <w:t xml:space="preserve">– </w:t>
      </w:r>
      <w:hyperlink r:id="rId28" w:history="1">
        <w:r w:rsidRPr="00B3667E">
          <w:rPr>
            <w:rStyle w:val="Hyperlink"/>
            <w:rFonts w:ascii="Times New Roman" w:hAnsi="Times New Roman"/>
            <w:sz w:val="24"/>
            <w:szCs w:val="24"/>
          </w:rPr>
          <w:t>http://pedsovet.org/</w:t>
        </w:r>
      </w:hyperlink>
      <w:r w:rsidRPr="00B3667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500B8" w:rsidRPr="00B3667E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>ФИПИ (Федеральный институт педагогических измерений) официальный сайт – http://www.fipi.ru</w:t>
      </w:r>
    </w:p>
    <w:p w:rsidR="00C500B8" w:rsidRPr="00B3667E" w:rsidRDefault="00C500B8" w:rsidP="00B3667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  <w:r w:rsidRPr="00B3667E">
        <w:rPr>
          <w:rFonts w:ascii="Times New Roman" w:hAnsi="Times New Roman"/>
          <w:sz w:val="24"/>
          <w:szCs w:val="24"/>
        </w:rPr>
        <w:t>Федеральный государственный образовательный  стандарт – http://standart.edu.ru/</w:t>
      </w:r>
    </w:p>
    <w:p w:rsidR="00C500B8" w:rsidRPr="004D6906" w:rsidRDefault="00C500B8" w:rsidP="003A3038">
      <w:pPr>
        <w:pStyle w:val="NoSpacing"/>
        <w:ind w:firstLine="426"/>
        <w:outlineLvl w:val="0"/>
        <w:rPr>
          <w:rFonts w:ascii="Times New Roman" w:hAnsi="Times New Roman"/>
          <w:b/>
          <w:sz w:val="28"/>
          <w:szCs w:val="28"/>
        </w:rPr>
      </w:pPr>
      <w:r w:rsidRPr="004D6906">
        <w:rPr>
          <w:rFonts w:ascii="Times New Roman" w:hAnsi="Times New Roman"/>
          <w:b/>
          <w:sz w:val="28"/>
          <w:szCs w:val="28"/>
        </w:rPr>
        <w:t>Технические средства обучения</w:t>
      </w:r>
    </w:p>
    <w:p w:rsidR="00C500B8" w:rsidRDefault="00C500B8" w:rsidP="003A3038">
      <w:pPr>
        <w:pStyle w:val="NoSpacing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Компьютер, проектор</w:t>
      </w:r>
    </w:p>
    <w:tbl>
      <w:tblPr>
        <w:tblpPr w:leftFromText="180" w:rightFromText="180" w:vertAnchor="text" w:horzAnchor="margin" w:tblpY="45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8222"/>
      </w:tblGrid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 xml:space="preserve">Учебник по изобразительному искусству 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Учебно-наглядные пособия в виде таблиц и плакатов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Энциклопедии по искусству, справочные пособия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Альбомы по искусству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Книги о художниках и художественных музеях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Портреты русских и зарубежных художников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Таблицы по народным промыслам, русскому костюму, декоративно-прикладному искусству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Дидактический раздаточный материал: карточки по художественной грамоте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Мультимедийный  компьютер и проектор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народным промыслам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памятникам архитектуры России и мира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стилям и направлениям в искусстве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Презентации по декоративно-прикладному искусству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Краски акварельные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Бумага А3, А4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</w:tc>
      </w:tr>
      <w:tr w:rsidR="00C500B8" w:rsidRPr="000A104B" w:rsidTr="00FB775F">
        <w:tc>
          <w:tcPr>
            <w:tcW w:w="1809" w:type="dxa"/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</w:tc>
      </w:tr>
      <w:tr w:rsidR="00C500B8" w:rsidRPr="000A104B" w:rsidTr="00FB775F">
        <w:trPr>
          <w:trHeight w:val="317"/>
        </w:trPr>
        <w:tc>
          <w:tcPr>
            <w:tcW w:w="1809" w:type="dxa"/>
            <w:tcBorders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 xml:space="preserve">Кисти </w:t>
            </w:r>
          </w:p>
        </w:tc>
      </w:tr>
      <w:tr w:rsidR="00C500B8" w:rsidRPr="000A104B" w:rsidTr="00FB775F">
        <w:trPr>
          <w:trHeight w:val="279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</w:tc>
      </w:tr>
      <w:tr w:rsidR="00C500B8" w:rsidRPr="000A104B" w:rsidTr="00FB775F">
        <w:trPr>
          <w:trHeight w:val="24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Клей</w:t>
            </w:r>
          </w:p>
        </w:tc>
      </w:tr>
      <w:tr w:rsidR="00C500B8" w:rsidRPr="000A104B" w:rsidTr="00FB775F">
        <w:trPr>
          <w:trHeight w:val="301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</w:tr>
      <w:tr w:rsidR="00C500B8" w:rsidRPr="000A104B" w:rsidTr="00FB775F">
        <w:trPr>
          <w:trHeight w:val="31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Муляжи фруктов</w:t>
            </w:r>
          </w:p>
        </w:tc>
      </w:tr>
      <w:tr w:rsidR="00C500B8" w:rsidRPr="000A104B" w:rsidTr="00FB775F">
        <w:trPr>
          <w:trHeight w:val="26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Муляжи овощей</w:t>
            </w:r>
          </w:p>
        </w:tc>
      </w:tr>
      <w:tr w:rsidR="00C500B8" w:rsidRPr="000A104B" w:rsidTr="00FB775F">
        <w:trPr>
          <w:trHeight w:val="22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Гипсовые геометрические тела</w:t>
            </w:r>
          </w:p>
        </w:tc>
      </w:tr>
      <w:tr w:rsidR="00C500B8" w:rsidRPr="000A104B" w:rsidTr="00FB775F">
        <w:trPr>
          <w:trHeight w:val="27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Глиняная голова</w:t>
            </w:r>
          </w:p>
        </w:tc>
      </w:tr>
      <w:tr w:rsidR="00C500B8" w:rsidRPr="000A104B" w:rsidTr="00FB775F">
        <w:trPr>
          <w:trHeight w:val="2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</w:tr>
      <w:tr w:rsidR="00C500B8" w:rsidRPr="000A104B" w:rsidTr="00FB775F">
        <w:trPr>
          <w:trHeight w:val="2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Чучело сороки</w:t>
            </w:r>
          </w:p>
        </w:tc>
      </w:tr>
      <w:tr w:rsidR="00C500B8" w:rsidRPr="000A104B" w:rsidTr="00FB775F">
        <w:trPr>
          <w:trHeight w:val="2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Чучело орлана</w:t>
            </w:r>
          </w:p>
        </w:tc>
      </w:tr>
      <w:tr w:rsidR="00C500B8" w:rsidRPr="000A104B" w:rsidTr="00FB775F">
        <w:trPr>
          <w:trHeight w:val="2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Коллекция вышитых народных полотенец</w:t>
            </w:r>
          </w:p>
        </w:tc>
      </w:tr>
      <w:tr w:rsidR="00C500B8" w:rsidRPr="000A104B" w:rsidTr="00FB775F">
        <w:trPr>
          <w:trHeight w:val="2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Коллекция нарядной народной одежды</w:t>
            </w:r>
          </w:p>
        </w:tc>
      </w:tr>
      <w:tr w:rsidR="00C500B8" w:rsidRPr="000A104B" w:rsidTr="00FB775F">
        <w:trPr>
          <w:trHeight w:val="22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numPr>
                <w:ilvl w:val="0"/>
                <w:numId w:val="49"/>
              </w:numPr>
              <w:tabs>
                <w:tab w:val="left" w:pos="56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C500B8" w:rsidRPr="00B3667E" w:rsidRDefault="00C500B8" w:rsidP="00FB775F">
            <w:pPr>
              <w:tabs>
                <w:tab w:val="left" w:pos="5685"/>
              </w:tabs>
              <w:spacing w:after="0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3667E">
              <w:rPr>
                <w:rFonts w:ascii="Times New Roman" w:hAnsi="Times New Roman"/>
                <w:sz w:val="24"/>
                <w:szCs w:val="24"/>
              </w:rPr>
              <w:t>Коллекция предметов народных промыслов (Гжель, Хохлома, Жостово, Городец, Дымковские игрушки и т.д.)</w:t>
            </w:r>
          </w:p>
        </w:tc>
      </w:tr>
    </w:tbl>
    <w:p w:rsidR="00C500B8" w:rsidRPr="00FB775F" w:rsidRDefault="00C500B8" w:rsidP="00FB775F">
      <w:pPr>
        <w:pStyle w:val="NoSpacing"/>
        <w:numPr>
          <w:ilvl w:val="0"/>
          <w:numId w:val="1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</w:t>
      </w:r>
    </w:p>
    <w:p w:rsidR="00C500B8" w:rsidRDefault="00C500B8" w:rsidP="00830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00B8" w:rsidRDefault="00C500B8" w:rsidP="00830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00B8" w:rsidRDefault="00C500B8" w:rsidP="00830FEF">
      <w:pPr>
        <w:jc w:val="center"/>
        <w:rPr>
          <w:rFonts w:ascii="Times New Roman" w:hAnsi="Times New Roman"/>
          <w:b/>
          <w:sz w:val="32"/>
          <w:szCs w:val="32"/>
        </w:rPr>
      </w:pPr>
    </w:p>
    <w:p w:rsidR="00C500B8" w:rsidRPr="00830FEF" w:rsidRDefault="00C500B8" w:rsidP="00830FEF">
      <w:pPr>
        <w:jc w:val="center"/>
        <w:rPr>
          <w:rFonts w:ascii="Times New Roman" w:hAnsi="Times New Roman"/>
          <w:b/>
          <w:sz w:val="32"/>
          <w:szCs w:val="32"/>
        </w:rPr>
      </w:pPr>
      <w:r w:rsidRPr="00830FEF">
        <w:rPr>
          <w:rFonts w:ascii="Times New Roman" w:hAnsi="Times New Roman"/>
          <w:b/>
          <w:sz w:val="32"/>
          <w:szCs w:val="32"/>
        </w:rPr>
        <w:t>5. Планируемые результаты изучения учебного предмета.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b/>
          <w:sz w:val="24"/>
          <w:szCs w:val="24"/>
        </w:rPr>
      </w:pPr>
      <w:r w:rsidRPr="00BA186F">
        <w:rPr>
          <w:rFonts w:ascii="Times New Roman" w:hAnsi="Times New Roman"/>
          <w:b/>
          <w:sz w:val="24"/>
          <w:szCs w:val="24"/>
        </w:rPr>
        <w:t>Результаты освоения курса изобразительного искусства в 5 классе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A186F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К концу учебного года у обучающихся должны быть сформированы:</w:t>
      </w:r>
    </w:p>
    <w:p w:rsidR="00C500B8" w:rsidRPr="00BA186F" w:rsidRDefault="00C500B8" w:rsidP="00DC7B4D">
      <w:pPr>
        <w:pStyle w:val="NoSpacing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основы гражданской идентичности — чувство гордости за свою Родину, любви к своему краю, осо</w:t>
      </w:r>
      <w:r w:rsidRPr="00BA186F">
        <w:rPr>
          <w:rFonts w:ascii="Times New Roman" w:hAnsi="Times New Roman"/>
          <w:sz w:val="24"/>
          <w:szCs w:val="24"/>
        </w:rPr>
        <w:softHyphen/>
        <w:t>знание своей национальности, уважение к культуре и традициям народов России и мира;</w:t>
      </w:r>
    </w:p>
    <w:p w:rsidR="00C500B8" w:rsidRPr="00BA186F" w:rsidRDefault="00C500B8" w:rsidP="00DC7B4D">
      <w:pPr>
        <w:pStyle w:val="NoSpacing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мотивация учебной деятельности, включая учебно-познавательные мотивы, любознательность и интерес к приобретению новых знаний и умений;</w:t>
      </w:r>
    </w:p>
    <w:p w:rsidR="00C500B8" w:rsidRPr="00BA186F" w:rsidRDefault="00C500B8" w:rsidP="00DC7B4D">
      <w:pPr>
        <w:pStyle w:val="NoSpacing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ориентация на образец поведения хорошего ученика, на учебное сотрудничество с учителем и одноклассниками;</w:t>
      </w:r>
    </w:p>
    <w:p w:rsidR="00C500B8" w:rsidRPr="00BA186F" w:rsidRDefault="00C500B8" w:rsidP="00DC7B4D">
      <w:pPr>
        <w:pStyle w:val="NoSpacing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эстетические потребности, ценности и чувства.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A186F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К концу учебного года у обучающихся должны быть сформированы:</w:t>
      </w:r>
    </w:p>
    <w:p w:rsidR="00C500B8" w:rsidRPr="00BA186F" w:rsidRDefault="00C500B8" w:rsidP="00DC7B4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способность принимать и сохранять учебную цель и задачи;</w:t>
      </w:r>
    </w:p>
    <w:p w:rsidR="00C500B8" w:rsidRPr="00BA186F" w:rsidRDefault="00C500B8" w:rsidP="00DC7B4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умение добывать новые знания: находить отве</w:t>
      </w:r>
      <w:r w:rsidRPr="00BA186F">
        <w:rPr>
          <w:rFonts w:ascii="Times New Roman" w:hAnsi="Times New Roman"/>
          <w:sz w:val="24"/>
          <w:szCs w:val="24"/>
        </w:rPr>
        <w:softHyphen/>
        <w:t>ты на вопросы, используя учебник, свой жизненный опыт и информацию, полученную на уроке;</w:t>
      </w:r>
    </w:p>
    <w:p w:rsidR="00C500B8" w:rsidRPr="00BA186F" w:rsidRDefault="00C500B8" w:rsidP="00DC7B4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умение соблюдать последовательность выпол</w:t>
      </w:r>
      <w:r w:rsidRPr="00BA186F">
        <w:rPr>
          <w:rFonts w:ascii="Times New Roman" w:hAnsi="Times New Roman"/>
          <w:sz w:val="24"/>
          <w:szCs w:val="24"/>
        </w:rPr>
        <w:softHyphen/>
        <w:t>нения изображения;</w:t>
      </w:r>
    </w:p>
    <w:p w:rsidR="00C500B8" w:rsidRPr="00BA186F" w:rsidRDefault="00C500B8" w:rsidP="00DC7B4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умение выбирать и использовать различные художественные материалы для выполнения изо</w:t>
      </w:r>
      <w:r w:rsidRPr="00BA186F">
        <w:rPr>
          <w:rFonts w:ascii="Times New Roman" w:hAnsi="Times New Roman"/>
          <w:sz w:val="24"/>
          <w:szCs w:val="24"/>
        </w:rPr>
        <w:softHyphen/>
        <w:t>бражения;</w:t>
      </w:r>
    </w:p>
    <w:p w:rsidR="00C500B8" w:rsidRPr="00BA186F" w:rsidRDefault="00C500B8" w:rsidP="00DC7B4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умение проводить простейший анализ содер</w:t>
      </w:r>
      <w:r w:rsidRPr="00BA186F">
        <w:rPr>
          <w:rFonts w:ascii="Times New Roman" w:hAnsi="Times New Roman"/>
          <w:sz w:val="24"/>
          <w:szCs w:val="24"/>
        </w:rPr>
        <w:softHyphen/>
        <w:t>жания художественных произведений разных видов и жанров, отмечать выразительные средства изобра</w:t>
      </w:r>
      <w:r w:rsidRPr="00BA186F">
        <w:rPr>
          <w:rFonts w:ascii="Times New Roman" w:hAnsi="Times New Roman"/>
          <w:sz w:val="24"/>
          <w:szCs w:val="24"/>
        </w:rPr>
        <w:softHyphen/>
        <w:t>жения, их воздействие на чувства зрителя;</w:t>
      </w:r>
    </w:p>
    <w:p w:rsidR="00C500B8" w:rsidRPr="00BA186F" w:rsidRDefault="00C500B8" w:rsidP="00DC7B4D">
      <w:pPr>
        <w:pStyle w:val="NoSpacing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умение сравнивать свой рисунок с изображае</w:t>
      </w:r>
      <w:r w:rsidRPr="00BA186F">
        <w:rPr>
          <w:rFonts w:ascii="Times New Roman" w:hAnsi="Times New Roman"/>
          <w:sz w:val="24"/>
          <w:szCs w:val="24"/>
        </w:rPr>
        <w:softHyphen/>
        <w:t>мым предметом и исправлять замеченные ошибки.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BA186F">
        <w:rPr>
          <w:rFonts w:ascii="Times New Roman" w:hAnsi="Times New Roman"/>
          <w:b/>
          <w:i/>
          <w:sz w:val="24"/>
          <w:szCs w:val="24"/>
        </w:rPr>
        <w:t>Предметные результаты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К концу учебного года обучающиеся должны знать: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отличительные признаки видов и жанров изо</w:t>
      </w:r>
      <w:r w:rsidRPr="00BA186F">
        <w:rPr>
          <w:rFonts w:ascii="Times New Roman" w:hAnsi="Times New Roman"/>
          <w:sz w:val="24"/>
          <w:szCs w:val="24"/>
        </w:rPr>
        <w:softHyphen/>
        <w:t>бразительного искусства;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первоначальные сведения о художественной форме в изобразительном искусстве, о художествен</w:t>
      </w:r>
      <w:r w:rsidRPr="00BA186F">
        <w:rPr>
          <w:rFonts w:ascii="Times New Roman" w:hAnsi="Times New Roman"/>
          <w:sz w:val="24"/>
          <w:szCs w:val="24"/>
        </w:rPr>
        <w:softHyphen/>
        <w:t>но-выразительных средствах (композиция, ритм, тон, объем, конструкция, пропорции, цвет, колорит, светотень и т. д.), их роль в эстетическом восприя</w:t>
      </w:r>
      <w:r w:rsidRPr="00BA186F">
        <w:rPr>
          <w:rFonts w:ascii="Times New Roman" w:hAnsi="Times New Roman"/>
          <w:sz w:val="24"/>
          <w:szCs w:val="24"/>
        </w:rPr>
        <w:softHyphen/>
        <w:t>тии произведений;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композиционные приемы и художественные средства, необходимые для передачи движения и по</w:t>
      </w:r>
      <w:r w:rsidRPr="00BA186F">
        <w:rPr>
          <w:rFonts w:ascii="Times New Roman" w:hAnsi="Times New Roman"/>
          <w:sz w:val="24"/>
          <w:szCs w:val="24"/>
        </w:rPr>
        <w:softHyphen/>
        <w:t>коя в сюжетном рисунке;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основные закономерности линейной и воздуш</w:t>
      </w:r>
      <w:r w:rsidRPr="00BA186F">
        <w:rPr>
          <w:rFonts w:ascii="Times New Roman" w:hAnsi="Times New Roman"/>
          <w:sz w:val="24"/>
          <w:szCs w:val="24"/>
        </w:rPr>
        <w:softHyphen/>
        <w:t>ной перспективы, светотени, элементы цветоведения;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особенности местных традиций в резьбе и рос</w:t>
      </w:r>
      <w:r w:rsidRPr="00BA186F">
        <w:rPr>
          <w:rFonts w:ascii="Times New Roman" w:hAnsi="Times New Roman"/>
          <w:sz w:val="24"/>
          <w:szCs w:val="24"/>
        </w:rPr>
        <w:softHyphen/>
        <w:t>писи русских прялок;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основные виды декоративно-прикладного ис</w:t>
      </w:r>
      <w:r w:rsidRPr="00BA186F">
        <w:rPr>
          <w:rFonts w:ascii="Times New Roman" w:hAnsi="Times New Roman"/>
          <w:sz w:val="24"/>
          <w:szCs w:val="24"/>
        </w:rPr>
        <w:softHyphen/>
        <w:t>кусства и дизайна;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ведущие художественные музеи России и ми</w:t>
      </w:r>
      <w:r w:rsidRPr="00BA186F">
        <w:rPr>
          <w:rFonts w:ascii="Times New Roman" w:hAnsi="Times New Roman"/>
          <w:sz w:val="24"/>
          <w:szCs w:val="24"/>
        </w:rPr>
        <w:softHyphen/>
        <w:t>ра;</w:t>
      </w:r>
    </w:p>
    <w:p w:rsidR="00C500B8" w:rsidRPr="00BA186F" w:rsidRDefault="00C500B8" w:rsidP="00DC7B4D">
      <w:pPr>
        <w:pStyle w:val="NoSpacing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памятники народной архитектуры и примеры народного искусства родного края.</w:t>
      </w:r>
    </w:p>
    <w:p w:rsidR="00C500B8" w:rsidRPr="00BA186F" w:rsidRDefault="00C500B8" w:rsidP="00BA186F">
      <w:pPr>
        <w:pStyle w:val="NoSpacing"/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Обучающиеся должны уметь:</w:t>
      </w:r>
    </w:p>
    <w:p w:rsidR="00C500B8" w:rsidRPr="00BA186F" w:rsidRDefault="00C500B8" w:rsidP="00DC7B4D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рисовать с натуры, по памяти и представлению отдельные предметы и натюрморты; доступными графическими или живописными средствами пере</w:t>
      </w:r>
      <w:r w:rsidRPr="00BA186F">
        <w:rPr>
          <w:rFonts w:ascii="Times New Roman" w:hAnsi="Times New Roman"/>
          <w:sz w:val="24"/>
          <w:szCs w:val="24"/>
        </w:rPr>
        <w:softHyphen/>
        <w:t>давать в изображении строение и перспективные из</w:t>
      </w:r>
      <w:r w:rsidRPr="00BA186F">
        <w:rPr>
          <w:rFonts w:ascii="Times New Roman" w:hAnsi="Times New Roman"/>
          <w:sz w:val="24"/>
          <w:szCs w:val="24"/>
        </w:rPr>
        <w:softHyphen/>
        <w:t>менения предметов, цвет натуры с учетом источника освещения, влияния окраски окружающего;</w:t>
      </w:r>
    </w:p>
    <w:p w:rsidR="00C500B8" w:rsidRPr="00BA186F" w:rsidRDefault="00C500B8" w:rsidP="00DC7B4D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изображать фигуру человека с натуры, по па</w:t>
      </w:r>
      <w:r w:rsidRPr="00BA186F">
        <w:rPr>
          <w:rFonts w:ascii="Times New Roman" w:hAnsi="Times New Roman"/>
          <w:sz w:val="24"/>
          <w:szCs w:val="24"/>
        </w:rPr>
        <w:softHyphen/>
        <w:t>мяти и представлению карандашом, акварелью, пе</w:t>
      </w:r>
      <w:r w:rsidRPr="00BA186F">
        <w:rPr>
          <w:rFonts w:ascii="Times New Roman" w:hAnsi="Times New Roman"/>
          <w:sz w:val="24"/>
          <w:szCs w:val="24"/>
        </w:rPr>
        <w:softHyphen/>
        <w:t>редавать в рисунке основное строение, пропорции, объем фигуры человека, находящегося в движении (идет, бежит, прыгает, играет в волейбол и т. д.);</w:t>
      </w:r>
    </w:p>
    <w:p w:rsidR="00C500B8" w:rsidRPr="00BA186F" w:rsidRDefault="00C500B8" w:rsidP="00DC7B4D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использовать цвет как средство выразитель</w:t>
      </w:r>
      <w:r w:rsidRPr="00BA186F">
        <w:rPr>
          <w:rFonts w:ascii="Times New Roman" w:hAnsi="Times New Roman"/>
          <w:sz w:val="24"/>
          <w:szCs w:val="24"/>
        </w:rPr>
        <w:softHyphen/>
        <w:t>ности; применять цветовой контраст, теплый и хо</w:t>
      </w:r>
      <w:r w:rsidRPr="00BA186F">
        <w:rPr>
          <w:rFonts w:ascii="Times New Roman" w:hAnsi="Times New Roman"/>
          <w:sz w:val="24"/>
          <w:szCs w:val="24"/>
        </w:rPr>
        <w:softHyphen/>
        <w:t>лодный колорит и др.;</w:t>
      </w:r>
    </w:p>
    <w:p w:rsidR="00C500B8" w:rsidRPr="00BA186F" w:rsidRDefault="00C500B8" w:rsidP="00DC7B4D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BA186F">
        <w:rPr>
          <w:rFonts w:ascii="Times New Roman" w:hAnsi="Times New Roman"/>
          <w:sz w:val="24"/>
          <w:szCs w:val="24"/>
        </w:rPr>
        <w:t>самостоятельно выполнять эскизы декоратив</w:t>
      </w:r>
      <w:r w:rsidRPr="00BA186F">
        <w:rPr>
          <w:rFonts w:ascii="Times New Roman" w:hAnsi="Times New Roman"/>
          <w:sz w:val="24"/>
          <w:szCs w:val="24"/>
        </w:rPr>
        <w:softHyphen/>
        <w:t>ной композиции на основе изображения цветочной росписи, геометрических узоров, сказочных живот</w:t>
      </w:r>
      <w:r w:rsidRPr="00BA186F">
        <w:rPr>
          <w:rFonts w:ascii="Times New Roman" w:hAnsi="Times New Roman"/>
          <w:sz w:val="24"/>
          <w:szCs w:val="24"/>
        </w:rPr>
        <w:softHyphen/>
        <w:t>ных.</w:t>
      </w:r>
    </w:p>
    <w:p w:rsidR="00C500B8" w:rsidRDefault="00C500B8" w:rsidP="00016049">
      <w:pPr>
        <w:shd w:val="clear" w:color="auto" w:fill="FFFFFF"/>
        <w:spacing w:before="62" w:line="370" w:lineRule="exact"/>
        <w:ind w:left="816" w:right="2112"/>
        <w:rPr>
          <w:rFonts w:ascii="Arial" w:hAnsi="Arial"/>
        </w:rPr>
        <w:sectPr w:rsidR="00C500B8" w:rsidSect="00FB775F">
          <w:type w:val="continuous"/>
          <w:pgSz w:w="11909" w:h="16834"/>
          <w:pgMar w:top="816" w:right="360" w:bottom="360" w:left="1207" w:header="720" w:footer="720" w:gutter="0"/>
          <w:cols w:space="60"/>
          <w:noEndnote/>
          <w:docGrid w:linePitch="360"/>
        </w:sectPr>
      </w:pPr>
    </w:p>
    <w:p w:rsidR="00C500B8" w:rsidRPr="00830FEF" w:rsidRDefault="00C500B8" w:rsidP="00830FEF">
      <w:pPr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830FEF">
        <w:rPr>
          <w:rFonts w:ascii="Times New Roman" w:hAnsi="Times New Roman"/>
          <w:b/>
          <w:sz w:val="32"/>
          <w:szCs w:val="32"/>
          <w:lang w:eastAsia="ar-SA"/>
        </w:rPr>
        <w:t>6. Рекомендуемая литература</w:t>
      </w:r>
    </w:p>
    <w:p w:rsidR="00C500B8" w:rsidRPr="00D449F3" w:rsidRDefault="00C500B8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D449F3">
        <w:rPr>
          <w:rFonts w:ascii="Times New Roman" w:hAnsi="Times New Roman"/>
          <w:b/>
          <w:sz w:val="24"/>
          <w:szCs w:val="24"/>
          <w:lang w:eastAsia="ar-SA"/>
        </w:rPr>
        <w:t>Литература, используемая учителем:</w:t>
      </w:r>
    </w:p>
    <w:p w:rsidR="00C500B8" w:rsidRPr="00D449F3" w:rsidRDefault="00C500B8" w:rsidP="00DC7B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Искусство. Изобразительное искусство. 5 кл. В 2 ч.: учеб. Для общеобразоват. Учреждений/ С.П.Ломов, С.Е.Игнатьев, М.В.Карамзина. – 2-е изд. Стереотип. – М.: Дрофа, 2013. – 140</w:t>
      </w:r>
    </w:p>
    <w:p w:rsidR="00C500B8" w:rsidRPr="00D449F3" w:rsidRDefault="00C500B8" w:rsidP="00DC7B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Методическое пособие для учителя</w:t>
      </w:r>
    </w:p>
    <w:p w:rsidR="00C500B8" w:rsidRPr="00D449F3" w:rsidRDefault="00C500B8" w:rsidP="00DC7B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Изобразительное искусство. 5-9 кл.: рабочая программа для общеобразоват. учрежд. /С. П. Ломов и др. -М., 2013.</w:t>
      </w:r>
    </w:p>
    <w:p w:rsidR="00C500B8" w:rsidRPr="00D449F3" w:rsidRDefault="00C500B8" w:rsidP="00DC7B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 и методика его преподавания в школе: учеб.-М., 1998.</w:t>
      </w:r>
    </w:p>
    <w:p w:rsidR="00C500B8" w:rsidRPr="00D449F3" w:rsidRDefault="00C500B8" w:rsidP="00DC7B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Кузин В. С. Изобразительное искусство: учеб. 4кл.-М.,2012.</w:t>
      </w:r>
    </w:p>
    <w:p w:rsidR="00C500B8" w:rsidRPr="00D449F3" w:rsidRDefault="00C500B8" w:rsidP="00DC7B4D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Сокольникова Н. М. Изобразительное искусство и методика его преподавания. - М., 2006.</w:t>
      </w:r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</w:p>
    <w:p w:rsidR="00C500B8" w:rsidRPr="00D449F3" w:rsidRDefault="00C500B8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D449F3">
        <w:rPr>
          <w:rFonts w:ascii="Times New Roman" w:hAnsi="Times New Roman"/>
          <w:b/>
          <w:sz w:val="24"/>
          <w:szCs w:val="24"/>
          <w:lang w:eastAsia="ar-SA"/>
        </w:rPr>
        <w:t xml:space="preserve">Литература, рекомендуемая для учащихся. </w:t>
      </w:r>
    </w:p>
    <w:p w:rsidR="00C500B8" w:rsidRPr="00D449F3" w:rsidRDefault="00C500B8" w:rsidP="00DC7B4D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Искусство. Изобразительное искусство. 5 кл. В 2 ч.: учеб. Для общеобразоват. Учреждений/ С.П.Ломов, С.Е.Игнатьев, М.В.Карамзина. – 2-е изд. Стереотип. – М.: Дрофа, 2013. – 140</w:t>
      </w:r>
    </w:p>
    <w:p w:rsidR="00C500B8" w:rsidRPr="00D449F3" w:rsidRDefault="00C500B8" w:rsidP="00DC7B4D">
      <w:pPr>
        <w:pStyle w:val="NoSpacing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449F3">
        <w:rPr>
          <w:rFonts w:ascii="Times New Roman" w:hAnsi="Times New Roman"/>
          <w:sz w:val="24"/>
          <w:szCs w:val="24"/>
        </w:rPr>
        <w:t>Рабочая тетрадь для учащихся.</w:t>
      </w:r>
    </w:p>
    <w:p w:rsidR="00C500B8" w:rsidRDefault="00C500B8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</w:p>
    <w:p w:rsidR="00C500B8" w:rsidRDefault="00C500B8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  <w:sectPr w:rsidR="00C500B8" w:rsidSect="007D0C78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C500B8" w:rsidRPr="00D449F3" w:rsidRDefault="00C500B8" w:rsidP="00D449F3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D449F3">
        <w:rPr>
          <w:rFonts w:ascii="Times New Roman" w:hAnsi="Times New Roman"/>
          <w:b/>
          <w:sz w:val="24"/>
          <w:szCs w:val="24"/>
          <w:lang w:eastAsia="ar-SA"/>
        </w:rPr>
        <w:t>Рекомендуемые интернет – ресурсы:</w:t>
      </w:r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29" w:history="1">
        <w:r w:rsidRPr="00D449F3">
          <w:rPr>
            <w:rFonts w:ascii="Times New Roman" w:hAnsi="Times New Roman"/>
            <w:sz w:val="24"/>
            <w:szCs w:val="24"/>
          </w:rPr>
          <w:t>http://anrimatiss.ru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0" w:history="1">
        <w:r w:rsidRPr="00D449F3">
          <w:rPr>
            <w:rFonts w:ascii="Times New Roman" w:hAnsi="Times New Roman"/>
            <w:sz w:val="24"/>
            <w:szCs w:val="24"/>
          </w:rPr>
          <w:t>http://dic.academic.ru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1" w:history="1">
        <w:r w:rsidRPr="00D449F3">
          <w:rPr>
            <w:rFonts w:ascii="Times New Roman" w:hAnsi="Times New Roman"/>
            <w:sz w:val="24"/>
            <w:szCs w:val="24"/>
          </w:rPr>
          <w:t>http://gallerix.cz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2" w:history="1">
        <w:r w:rsidRPr="00D449F3">
          <w:rPr>
            <w:rFonts w:ascii="Times New Roman" w:hAnsi="Times New Roman"/>
            <w:sz w:val="24"/>
            <w:szCs w:val="24"/>
          </w:rPr>
          <w:t>http://rosdesign.com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3" w:history="1">
        <w:r w:rsidRPr="00D449F3">
          <w:rPr>
            <w:rFonts w:ascii="Times New Roman" w:hAnsi="Times New Roman"/>
            <w:sz w:val="24"/>
            <w:szCs w:val="24"/>
          </w:rPr>
          <w:t>http://ru.wikipedia.org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4" w:history="1">
        <w:r w:rsidRPr="00D449F3">
          <w:rPr>
            <w:rFonts w:ascii="Times New Roman" w:hAnsi="Times New Roman"/>
            <w:sz w:val="24"/>
            <w:szCs w:val="24"/>
          </w:rPr>
          <w:t>http://svetico.narod.ru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5" w:history="1">
        <w:r w:rsidRPr="00D449F3">
          <w:rPr>
            <w:rFonts w:ascii="Times New Roman" w:hAnsi="Times New Roman"/>
            <w:sz w:val="24"/>
            <w:szCs w:val="24"/>
          </w:rPr>
          <w:t>http://swordmaster.org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6" w:history="1">
        <w:r w:rsidRPr="00D449F3">
          <w:rPr>
            <w:rFonts w:ascii="Times New Roman" w:hAnsi="Times New Roman"/>
            <w:sz w:val="24"/>
            <w:szCs w:val="24"/>
          </w:rPr>
          <w:t>http://www.artguide.ru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7" w:history="1">
        <w:r w:rsidRPr="00D449F3">
          <w:rPr>
            <w:rFonts w:ascii="Times New Roman" w:hAnsi="Times New Roman"/>
            <w:sz w:val="24"/>
            <w:szCs w:val="24"/>
          </w:rPr>
          <w:t>http://www.bashedu.ru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8" w:history="1">
        <w:r w:rsidRPr="00D449F3">
          <w:rPr>
            <w:rFonts w:ascii="Times New Roman" w:hAnsi="Times New Roman"/>
            <w:sz w:val="24"/>
            <w:szCs w:val="24"/>
          </w:rPr>
          <w:t>http://www.china-voyage.com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39" w:history="1">
        <w:r w:rsidRPr="00D449F3">
          <w:rPr>
            <w:rFonts w:ascii="Times New Roman" w:hAnsi="Times New Roman"/>
            <w:sz w:val="24"/>
            <w:szCs w:val="24"/>
          </w:rPr>
          <w:t>http://ypw.excurs.ru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0" w:history="1">
        <w:r w:rsidRPr="00D449F3">
          <w:rPr>
            <w:rFonts w:ascii="Times New Roman" w:hAnsi="Times New Roman"/>
            <w:sz w:val="24"/>
            <w:szCs w:val="24"/>
          </w:rPr>
          <w:t>http://www.gumfak.ru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1" w:history="1">
        <w:r w:rsidRPr="00D449F3">
          <w:rPr>
            <w:rFonts w:ascii="Times New Roman" w:hAnsi="Times New Roman"/>
            <w:sz w:val="24"/>
            <w:szCs w:val="24"/>
          </w:rPr>
          <w:t>http://www.history-ryazan.ru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2" w:history="1">
        <w:r w:rsidRPr="00D449F3">
          <w:rPr>
            <w:rFonts w:ascii="Times New Roman" w:hAnsi="Times New Roman"/>
            <w:sz w:val="24"/>
            <w:szCs w:val="24"/>
          </w:rPr>
          <w:t>http://www.hramislovo.ru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3" w:history="1">
        <w:r w:rsidRPr="00D449F3">
          <w:rPr>
            <w:rFonts w:ascii="Times New Roman" w:hAnsi="Times New Roman"/>
            <w:sz w:val="24"/>
            <w:szCs w:val="24"/>
          </w:rPr>
          <w:t>http://www.rah.ru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4" w:history="1">
        <w:r w:rsidRPr="00D449F3">
          <w:rPr>
            <w:rFonts w:ascii="Times New Roman" w:hAnsi="Times New Roman"/>
            <w:sz w:val="24"/>
            <w:szCs w:val="24"/>
          </w:rPr>
          <w:t>http://www.s-egorov.ru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5" w:history="1">
        <w:r w:rsidRPr="00D449F3">
          <w:rPr>
            <w:rFonts w:ascii="Times New Roman" w:hAnsi="Times New Roman"/>
            <w:sz w:val="24"/>
            <w:szCs w:val="24"/>
          </w:rPr>
          <w:t>http://www.silaev-ag.ru</w:t>
        </w:r>
      </w:hyperlink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6" w:history="1">
        <w:r w:rsidRPr="00D449F3">
          <w:rPr>
            <w:rFonts w:ascii="Times New Roman" w:hAnsi="Times New Roman"/>
            <w:sz w:val="24"/>
            <w:szCs w:val="24"/>
          </w:rPr>
          <w:t>http://www.webartplus.narod</w:t>
        </w:r>
      </w:hyperlink>
      <w:r w:rsidRPr="00D449F3">
        <w:rPr>
          <w:rFonts w:ascii="Times New Roman" w:hAnsi="Times New Roman"/>
          <w:sz w:val="24"/>
          <w:szCs w:val="24"/>
        </w:rPr>
        <w:t>. ru</w:t>
      </w:r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  <w:hyperlink r:id="rId47" w:history="1">
        <w:r w:rsidRPr="00D449F3">
          <w:rPr>
            <w:rFonts w:ascii="Times New Roman" w:hAnsi="Times New Roman"/>
            <w:sz w:val="24"/>
            <w:szCs w:val="24"/>
          </w:rPr>
          <w:t>http://www.wikipaintings.org</w:t>
        </w:r>
      </w:hyperlink>
    </w:p>
    <w:p w:rsidR="00C500B8" w:rsidRDefault="00C500B8" w:rsidP="00D449F3">
      <w:pPr>
        <w:pStyle w:val="NoSpacing"/>
        <w:rPr>
          <w:rFonts w:ascii="Times New Roman" w:hAnsi="Times New Roman"/>
          <w:sz w:val="24"/>
          <w:szCs w:val="24"/>
        </w:rPr>
        <w:sectPr w:rsidR="00C500B8" w:rsidSect="00831D7E">
          <w:type w:val="continuous"/>
          <w:pgSz w:w="16838" w:h="11906" w:orient="landscape"/>
          <w:pgMar w:top="1134" w:right="1134" w:bottom="850" w:left="1134" w:header="708" w:footer="708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C500B8" w:rsidRPr="00D449F3" w:rsidRDefault="00C500B8" w:rsidP="00D449F3">
      <w:pPr>
        <w:pStyle w:val="NoSpacing"/>
        <w:rPr>
          <w:rFonts w:ascii="Times New Roman" w:hAnsi="Times New Roman"/>
          <w:sz w:val="24"/>
          <w:szCs w:val="24"/>
        </w:rPr>
      </w:pPr>
    </w:p>
    <w:p w:rsidR="00C500B8" w:rsidRDefault="00C500B8" w:rsidP="00D449F3">
      <w:pPr>
        <w:ind w:firstLine="709"/>
        <w:jc w:val="both"/>
        <w:rPr>
          <w:sz w:val="28"/>
          <w:szCs w:val="28"/>
          <w:lang w:eastAsia="ar-SA"/>
        </w:rPr>
      </w:pPr>
    </w:p>
    <w:p w:rsidR="00C500B8" w:rsidRDefault="00C500B8" w:rsidP="009B566F"/>
    <w:p w:rsidR="00C500B8" w:rsidRDefault="00C500B8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Default="00C500B8" w:rsidP="009B566F">
      <w:pPr>
        <w:pStyle w:val="NoSpacing"/>
        <w:ind w:firstLine="426"/>
        <w:jc w:val="center"/>
        <w:rPr>
          <w:rFonts w:ascii="Times New Roman" w:hAnsi="Times New Roman"/>
          <w:b/>
          <w:bCs/>
          <w:sz w:val="28"/>
          <w:szCs w:val="24"/>
          <w:lang w:eastAsia="en-US"/>
        </w:rPr>
      </w:pPr>
    </w:p>
    <w:p w:rsidR="00C500B8" w:rsidRPr="00446FAA" w:rsidRDefault="00C500B8" w:rsidP="007D0C78">
      <w:pPr>
        <w:pStyle w:val="NoSpacing"/>
        <w:ind w:firstLine="426"/>
        <w:jc w:val="center"/>
        <w:outlineLvl w:val="0"/>
        <w:rPr>
          <w:rFonts w:ascii="Times New Roman" w:hAnsi="Times New Roman"/>
          <w:b/>
          <w:color w:val="1D1B11"/>
          <w:sz w:val="32"/>
          <w:szCs w:val="32"/>
        </w:rPr>
      </w:pPr>
      <w:r w:rsidRPr="00446FAA">
        <w:rPr>
          <w:rFonts w:ascii="Times New Roman" w:hAnsi="Times New Roman"/>
          <w:b/>
          <w:color w:val="1D1B11"/>
          <w:sz w:val="32"/>
          <w:szCs w:val="32"/>
        </w:rPr>
        <w:t>Тематическое планирование по изобразительному искусству в 5 классе</w:t>
      </w:r>
    </w:p>
    <w:p w:rsidR="00C500B8" w:rsidRPr="00446FAA" w:rsidRDefault="00C500B8" w:rsidP="007D0C78">
      <w:pPr>
        <w:pStyle w:val="NoSpacing"/>
        <w:rPr>
          <w:rFonts w:ascii="Times New Roman" w:hAnsi="Times New Roman"/>
          <w:b/>
          <w:i/>
          <w:color w:val="1D1B11"/>
          <w:sz w:val="24"/>
          <w:szCs w:val="24"/>
        </w:rPr>
      </w:pPr>
      <w:r w:rsidRPr="00446FAA">
        <w:rPr>
          <w:rFonts w:ascii="Times New Roman" w:hAnsi="Times New Roman"/>
          <w:b/>
          <w:i/>
          <w:color w:val="1D1B11"/>
          <w:sz w:val="28"/>
          <w:szCs w:val="28"/>
        </w:rPr>
        <w:t xml:space="preserve">                                                  </w:t>
      </w:r>
    </w:p>
    <w:tbl>
      <w:tblPr>
        <w:tblW w:w="159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1"/>
        <w:gridCol w:w="792"/>
        <w:gridCol w:w="1772"/>
        <w:gridCol w:w="550"/>
        <w:gridCol w:w="881"/>
        <w:gridCol w:w="880"/>
        <w:gridCol w:w="659"/>
        <w:gridCol w:w="3357"/>
        <w:gridCol w:w="3261"/>
        <w:gridCol w:w="986"/>
        <w:gridCol w:w="12"/>
        <w:gridCol w:w="7"/>
        <w:gridCol w:w="873"/>
        <w:gridCol w:w="770"/>
        <w:gridCol w:w="660"/>
      </w:tblGrid>
      <w:tr w:rsidR="00C500B8" w:rsidRPr="00E6718F" w:rsidTr="007D0C78">
        <w:trPr>
          <w:trHeight w:val="316"/>
        </w:trPr>
        <w:tc>
          <w:tcPr>
            <w:tcW w:w="521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92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1772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550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Кол часов</w:t>
            </w:r>
          </w:p>
        </w:tc>
        <w:tc>
          <w:tcPr>
            <w:tcW w:w="881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880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Методы, формы</w:t>
            </w:r>
          </w:p>
        </w:tc>
        <w:tc>
          <w:tcPr>
            <w:tcW w:w="659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Вид урока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8" w:type="dxa"/>
            <w:gridSpan w:val="2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Планируемые результаты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986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>
              <w:rPr>
                <w:rFonts w:ascii="Times New Roman" w:hAnsi="Times New Roman"/>
                <w:b/>
                <w:color w:val="1D1B11"/>
              </w:rPr>
              <w:t>Вид контроля</w:t>
            </w:r>
          </w:p>
        </w:tc>
        <w:tc>
          <w:tcPr>
            <w:tcW w:w="892" w:type="dxa"/>
            <w:gridSpan w:val="3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Домашнее задание</w:t>
            </w:r>
          </w:p>
        </w:tc>
        <w:tc>
          <w:tcPr>
            <w:tcW w:w="770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Дата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план</w:t>
            </w:r>
          </w:p>
        </w:tc>
        <w:tc>
          <w:tcPr>
            <w:tcW w:w="660" w:type="dxa"/>
            <w:vMerge w:val="restart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Дата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факт</w:t>
            </w:r>
          </w:p>
        </w:tc>
      </w:tr>
      <w:tr w:rsidR="00C500B8" w:rsidRPr="00E6718F" w:rsidTr="007D0C78">
        <w:trPr>
          <w:trHeight w:val="1099"/>
        </w:trPr>
        <w:tc>
          <w:tcPr>
            <w:tcW w:w="521" w:type="dxa"/>
            <w:vMerge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92" w:type="dxa"/>
            <w:vMerge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772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50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1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59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  <w:tcBorders>
              <w:right w:val="single" w:sz="4" w:space="0" w:color="auto"/>
            </w:tcBorders>
          </w:tcPr>
          <w:p w:rsidR="00C500B8" w:rsidRPr="00162C60" w:rsidRDefault="00C500B8" w:rsidP="00616304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62C60">
              <w:rPr>
                <w:rFonts w:ascii="Times New Roman" w:hAnsi="Times New Roman"/>
                <w:b/>
              </w:rPr>
              <w:t>Предметные</w:t>
            </w:r>
          </w:p>
          <w:p w:rsidR="00C500B8" w:rsidRPr="00162C60" w:rsidRDefault="00C500B8" w:rsidP="00616304">
            <w:pPr>
              <w:spacing w:after="0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Ученик научится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УУД (</w:t>
            </w:r>
            <w:r w:rsidRPr="00162C60">
              <w:rPr>
                <w:rFonts w:ascii="Times New Roman" w:hAnsi="Times New Roman"/>
                <w:color w:val="1D1B11"/>
              </w:rPr>
              <w:t>познавательные, коммуникативные, регулятивные и личностные результаты</w:t>
            </w:r>
            <w:r w:rsidRPr="00162C60">
              <w:rPr>
                <w:rFonts w:ascii="Times New Roman" w:hAnsi="Times New Roman"/>
                <w:b/>
                <w:color w:val="1D1B11"/>
              </w:rPr>
              <w:t>)</w:t>
            </w:r>
          </w:p>
        </w:tc>
        <w:tc>
          <w:tcPr>
            <w:tcW w:w="986" w:type="dxa"/>
            <w:vMerge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892" w:type="dxa"/>
            <w:gridSpan w:val="3"/>
            <w:vMerge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770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  <w:tc>
          <w:tcPr>
            <w:tcW w:w="660" w:type="dxa"/>
            <w:vMerge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3685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Цветовой круг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Спектр. Составные и основные цвета. Теплые и холодные цвета. Контрастные и сближенные цвета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исследовательский</w:t>
            </w:r>
          </w:p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эксперимент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Рисование на темы</w:t>
            </w:r>
            <w:r w:rsidRPr="00162C60">
              <w:rPr>
                <w:rFonts w:ascii="Times New Roman" w:hAnsi="Times New Roman"/>
                <w:color w:val="1D1B11"/>
              </w:rPr>
              <w:t>, изучение основ цветоведения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 w:rsidRPr="00162C60">
              <w:rPr>
                <w:rFonts w:ascii="Times New Roman" w:hAnsi="Times New Roman"/>
                <w:color w:val="1D1B11"/>
              </w:rPr>
              <w:t xml:space="preserve">разнообразные возможности художественных материалов, </w:t>
            </w:r>
            <w:r w:rsidRPr="00162C60">
              <w:rPr>
                <w:rFonts w:ascii="Times New Roman" w:hAnsi="Times New Roman"/>
                <w:b/>
                <w:color w:val="1D1B11"/>
              </w:rPr>
              <w:t>отмечать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их лаконично выразительную красоту.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Сравнивать, сопоставлять, анализировать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различные оттенки разных сочетаний, </w:t>
            </w:r>
            <w:r w:rsidRPr="00162C60">
              <w:rPr>
                <w:rFonts w:ascii="Times New Roman" w:hAnsi="Times New Roman"/>
                <w:b/>
                <w:color w:val="1D1B11"/>
              </w:rPr>
              <w:t>видеть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многообразие варьирования трактовок.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162C60">
              <w:rPr>
                <w:rFonts w:ascii="Times New Roman" w:hAnsi="Times New Roman"/>
                <w:color w:val="1D1B11"/>
              </w:rPr>
              <w:t>при смешивании красок необходимые оттенки цветов.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Осваивать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навыки декоративного обобщения в процессе практической творческой работы.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развивать графические умения и навыки, изучить основы цветоведения.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аргументировать свою позицию.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Взаимоконтроль</w:t>
            </w:r>
          </w:p>
        </w:tc>
        <w:tc>
          <w:tcPr>
            <w:tcW w:w="892" w:type="dxa"/>
            <w:gridSpan w:val="3"/>
            <w:textDirection w:val="btLr"/>
          </w:tcPr>
          <w:p w:rsidR="00C500B8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Подобрать стихи об осенней природе, осени</w:t>
            </w: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Ч1. Цветоведение, стр. 43-52</w:t>
            </w: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6646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- экскурсия в осенний парк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Наблюдение и словесное описание зримого мира.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Урок-наблюдение</w:t>
            </w:r>
          </w:p>
          <w:p w:rsidR="00C500B8" w:rsidRPr="00162C60" w:rsidRDefault="00C500B8" w:rsidP="006163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Объяс-иллюстрат,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Дискуссия, самостоятельное наблюдение, экскурсия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Беседа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окружающему.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Наблюдать, анализировать, описывать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зримый мир, перспективу.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Подбирать </w:t>
            </w:r>
            <w:r w:rsidRPr="00162C60">
              <w:rPr>
                <w:rFonts w:ascii="Times New Roman" w:hAnsi="Times New Roman"/>
                <w:color w:val="1D1B11"/>
              </w:rPr>
              <w:t>репродукции картин об осени, фотографии, рисунки осенних деревьев, книги, альбомы.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научиться описывать окружающий мир, выполнять перспективу.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вопросы; </w:t>
            </w:r>
          </w:p>
          <w:p w:rsidR="00C500B8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вести устный диалог осуществлять поиск и выделение необходимой информации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действие в соответствии с поставленной задачей.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 </w:t>
            </w:r>
            <w:r w:rsidRPr="00162C60">
              <w:rPr>
                <w:rFonts w:ascii="Times New Roman" w:hAnsi="Times New Roman"/>
                <w:color w:val="1D1B11"/>
              </w:rPr>
              <w:t>доброжелательность, эмоционально-нравственная отзывчивость.</w:t>
            </w:r>
          </w:p>
        </w:tc>
        <w:tc>
          <w:tcPr>
            <w:tcW w:w="986" w:type="dxa"/>
            <w:textDirection w:val="btLr"/>
          </w:tcPr>
          <w:p w:rsidR="00C500B8" w:rsidRPr="003D07DA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Подобрать репродукции картин об осени, фотографии, рисунки осенних деревьев, книги</w:t>
            </w:r>
            <w:r>
              <w:rPr>
                <w:rFonts w:ascii="Times New Roman" w:hAnsi="Times New Roman"/>
              </w:rPr>
              <w:t>, Ч1. Основы композиции, стр.81-92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3399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3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Декоративное рисование.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Цветовые сочетания в окружающем пейзаже. Перспектива Условность декоративного изображения. Колорит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исследовательский</w:t>
            </w:r>
          </w:p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</w:t>
            </w:r>
          </w:p>
        </w:tc>
        <w:tc>
          <w:tcPr>
            <w:tcW w:w="659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Научиться </w:t>
            </w:r>
            <w:r w:rsidRPr="00162C60">
              <w:rPr>
                <w:rFonts w:ascii="Times New Roman" w:hAnsi="Times New Roman"/>
                <w:color w:val="1D1B11"/>
              </w:rPr>
              <w:t>любоваться красотой, яркостью различных садовых цветов.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Творчески использовать для передачи художественного замысла в собственной учебно-творческой деятельности выразительные особенности цветов.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162C60">
              <w:rPr>
                <w:rFonts w:ascii="Times New Roman" w:hAnsi="Times New Roman"/>
                <w:color w:val="1D1B11"/>
              </w:rPr>
              <w:t>при смешивании красок необходимые оттенки цветов.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умение сравнивать свой рисунок с натурой, графические навыки.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формулировать свои затруднения, эмоциональная разрядка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действия в соответствии с поставленной задачей и условиями ее реализации, развитие художественного вкуса, творческих способностей, наблюдательности.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ценностное отношение к природе своего края. </w:t>
            </w:r>
          </w:p>
        </w:tc>
        <w:tc>
          <w:tcPr>
            <w:tcW w:w="986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</w:rPr>
              <w:t>Ч.2, Художественный язык ДПИ, стр. 4-11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3399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4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Рисунок «Декоративный цветок»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Цветовые сочетания в окружающем пейзаже. Перспектива Условность декоративного изображения. Колорит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Урок закрепления новых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>Тематическое рисование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Научиться </w:t>
            </w:r>
            <w:r w:rsidRPr="00162C60">
              <w:rPr>
                <w:rFonts w:ascii="Times New Roman" w:hAnsi="Times New Roman"/>
                <w:color w:val="1D1B11"/>
              </w:rPr>
              <w:t>любоваться красотой, яркостью различных садовых цветов.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Творчески использовать для передачи художественного замысла в собственной учебно-творческой деятельности выразительные особенности цветов.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162C60">
              <w:rPr>
                <w:rFonts w:ascii="Times New Roman" w:hAnsi="Times New Roman"/>
                <w:color w:val="1D1B11"/>
              </w:rPr>
              <w:t>при смешивании красок необходимые оттенки цветов.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умение сравнивать свой рисунок с натурой, графические навыки.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формулировать свои затруднения, эмоциональная разрядка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выбирать действия в соответствии с поставленной задачей и условиями ее реализации, развитие художественного вкуса, творческих способностей, наблюдательности.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ценностное отношение к природе своего края. </w:t>
            </w:r>
          </w:p>
        </w:tc>
        <w:tc>
          <w:tcPr>
            <w:tcW w:w="986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Подобрать изображения цветов из книг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3095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5.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Рисование натюрморта. Комнатный цветок и яблоко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Урок комплексного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применения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практич.работа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с натуры.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Укреплять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межпредметные связи (математика, естествознание).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Знакомиться </w:t>
            </w:r>
            <w:r w:rsidRPr="00162C60">
              <w:rPr>
                <w:rFonts w:ascii="Times New Roman" w:hAnsi="Times New Roman"/>
                <w:color w:val="1D1B11"/>
              </w:rPr>
              <w:t>с конструкцией, сквозной прорисовкой, линейным построением, светотенью.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Сравнивать, сопоставлять и анализировать </w:t>
            </w:r>
            <w:r w:rsidRPr="00162C60">
              <w:rPr>
                <w:rFonts w:ascii="Times New Roman" w:hAnsi="Times New Roman"/>
                <w:color w:val="1D1B11"/>
              </w:rPr>
              <w:t>геометрическую форму предметов.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линией, объема конструктивного строения предметов, линейной перспективы, впечатлений.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Передавать </w:t>
            </w:r>
            <w:r w:rsidRPr="00162C60">
              <w:rPr>
                <w:rFonts w:ascii="Times New Roman" w:hAnsi="Times New Roman"/>
                <w:color w:val="1D1B11"/>
              </w:rPr>
              <w:t>освещение предметов в работе с натуры и по представлению.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Изображать с натуры и по представлению учебные натюрморты, решать в них поставленные задачи.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действий, развивать память, умение комбинировать детали.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</w:t>
            </w:r>
            <w:r w:rsidRPr="00162C60">
              <w:rPr>
                <w:rFonts w:ascii="Times New Roman" w:hAnsi="Times New Roman"/>
                <w:color w:val="1D1B11"/>
              </w:rPr>
              <w:t>ыставка работ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Подобрать иллюстративный материал по теме, загадки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Ч1. Натюрморт, стр.21-29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62C60" w:rsidTr="007D0C78">
        <w:trPr>
          <w:cantSplit/>
          <w:trHeight w:val="5029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6.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  <w:lang w:val="en-US"/>
              </w:rPr>
            </w:pP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«Золотая осень», рисунок осеннего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дерева с натуры, по памяти.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Живопись. пейзаж как жанр изобразительного искусства. Очертания и форма дерева. Элементы воздушной и линейной перспективы. Освещенность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Объяснительно-иллюстративный, репродукт.</w:t>
            </w:r>
          </w:p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Демонстрация (алгоритм),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Рисование </w:t>
            </w:r>
            <w:r w:rsidRPr="00162C60">
              <w:rPr>
                <w:rFonts w:ascii="Times New Roman" w:hAnsi="Times New Roman"/>
                <w:color w:val="1D1B11"/>
              </w:rPr>
              <w:t>по памяти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окружающему.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Наблюдать, анализировать, описывать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зримый мир, перспективу.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правила перспективы в художественно-творческой деятельности (работа с натуры и по представлению).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Подобрать </w:t>
            </w:r>
            <w:r w:rsidRPr="00162C60">
              <w:rPr>
                <w:rFonts w:ascii="Times New Roman" w:hAnsi="Times New Roman"/>
                <w:color w:val="1D1B11"/>
              </w:rPr>
              <w:t>репродукции картин об осени, фотографии, рисунки осенних деревьев, книги, альбомы.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научиться передавать строение деревьев, кустарников в изображении, освоение техники живописи «мазком», элементов воздушной и линейной перспективы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формировать собственную позицию.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создание определенного колорита, настроения цветом.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ценностное отношение к природному миру.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Викторина</w:t>
            </w:r>
          </w:p>
        </w:tc>
        <w:tc>
          <w:tcPr>
            <w:tcW w:w="892" w:type="dxa"/>
            <w:gridSpan w:val="3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Подобрать иллюстративный материал по теме,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Ч1. Пишем природу, стр. 72-81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5568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7.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Рисование на тему «Уборка хлеба» 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Живопись. пейзаж как жанр изобразительного искусства. Элементы воздушной и линейной перспективы. Освещенность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Урок изучения и первичного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Объяснительно-иллюстративный, репродукт.</w:t>
            </w:r>
          </w:p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Демонстрация (алгоритм),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Тематическое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Анализировать и понимать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особенности времени года, важность процесса уборки хлеба.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162C60">
              <w:rPr>
                <w:rFonts w:ascii="Times New Roman" w:hAnsi="Times New Roman"/>
                <w:color w:val="1D1B11"/>
              </w:rPr>
              <w:t xml:space="preserve">самостоятельные варианты композиционного решения вопроса.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Выделять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величиной, выразительным контуром рисунка, цветом, декором главный мотив . </w:t>
            </w: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традиционные сочетания цветов. </w:t>
            </w:r>
            <w:r w:rsidRPr="00162C60">
              <w:rPr>
                <w:rFonts w:ascii="Times New Roman" w:hAnsi="Times New Roman"/>
                <w:b/>
                <w:color w:val="1D1B11"/>
              </w:rPr>
              <w:t>Оценивать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собственную художественную деятельность и деятельность своих сверстников с точки зрения выразительности формы.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научиться получать смешанные цвета на палитре.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учителю, развитие стимула к учению.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действий, самоконтроль и дисциплина.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92" w:type="dxa"/>
            <w:gridSpan w:val="3"/>
            <w:textDirection w:val="btLr"/>
          </w:tcPr>
          <w:p w:rsidR="00C500B8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Ч1. Тема труда, стр.95-100, </w:t>
            </w: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Пишем природу, стр 72-77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5029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8.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Хохлома. Золотые узоры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Декоративно-прикладное искусство. Народные промыслы: сходство и отличие. Хохлома. Украшение и стилизация. Понятие об орнаменте и его элементах. Элементы хохломской росписи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Частично-поисковый, исследовательский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Самостоятельное наблюдение, выполнение работы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Хохломы, Гжели, Полхов-Майдан, Жостово, Городец и др.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Иметь представление</w:t>
            </w:r>
            <w:r w:rsidRPr="00162C60">
              <w:rPr>
                <w:rFonts w:ascii="Times New Roman" w:hAnsi="Times New Roman"/>
                <w:color w:val="1D1B11"/>
              </w:rPr>
              <w:t xml:space="preserve"> о видах хохломской росписи («травка», роспись «под фон», «кудрина»), гжели, жостово различать их. </w:t>
            </w: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 росписи в единстве с формой, используя основные элементы узоров.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Чувствовать </w:t>
            </w:r>
            <w:r w:rsidRPr="00162C60">
              <w:rPr>
                <w:rFonts w:ascii="Times New Roman" w:hAnsi="Times New Roman"/>
                <w:color w:val="1D1B11"/>
              </w:rPr>
              <w:t xml:space="preserve">красоту природы и </w:t>
            </w:r>
            <w:r w:rsidRPr="00162C60">
              <w:rPr>
                <w:rFonts w:ascii="Times New Roman" w:hAnsi="Times New Roman"/>
                <w:b/>
                <w:color w:val="1D1B11"/>
              </w:rPr>
              <w:t>осознавать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возможность её эстетического оформления.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сравнивать различные элементы на основе зрительного ряда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ценностное отношение к природному миру.</w:t>
            </w: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работ, составление и отгадывание ребусов, проект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Ч2, Роспись по дереву, стр.11-33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3576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9.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Рисуем отгадки к народным загадкам.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Устное народное творчество. Средства художественной выразительности Иллюстрация к книге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Исследовательский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(коллективная)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по памяти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Понимать и анализировать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устное народное творчество, </w:t>
            </w:r>
            <w:r w:rsidRPr="00162C60">
              <w:rPr>
                <w:rFonts w:ascii="Times New Roman" w:hAnsi="Times New Roman"/>
                <w:b/>
                <w:color w:val="1D1B11"/>
              </w:rPr>
              <w:t>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ему оценку. </w:t>
            </w:r>
            <w:r w:rsidRPr="00162C60">
              <w:rPr>
                <w:rFonts w:ascii="Times New Roman" w:hAnsi="Times New Roman"/>
                <w:b/>
              </w:rPr>
              <w:t>Соотносить</w:t>
            </w:r>
            <w:r w:rsidRPr="00162C60">
              <w:rPr>
                <w:rFonts w:ascii="Times New Roman" w:hAnsi="Times New Roman"/>
              </w:rPr>
              <w:t xml:space="preserve"> особенности декора женского праздничного костюма с мировосприятием и мировоззрением  предков. </w:t>
            </w:r>
            <w:r w:rsidRPr="00162C60">
              <w:rPr>
                <w:rFonts w:ascii="Times New Roman" w:hAnsi="Times New Roman"/>
                <w:b/>
              </w:rPr>
              <w:t>Объяснять</w:t>
            </w:r>
            <w:r w:rsidRPr="00162C60">
              <w:rPr>
                <w:rFonts w:ascii="Times New Roman" w:hAnsi="Times New Roman"/>
              </w:rPr>
              <w:t xml:space="preserve"> общее и особенное в образах народной культуры. </w:t>
            </w:r>
            <w:r w:rsidRPr="00162C60">
              <w:rPr>
                <w:rFonts w:ascii="Times New Roman" w:hAnsi="Times New Roman"/>
                <w:b/>
              </w:rPr>
              <w:t>Осознать</w:t>
            </w:r>
            <w:r w:rsidRPr="00162C60">
              <w:rPr>
                <w:rFonts w:ascii="Times New Roman" w:hAnsi="Times New Roman"/>
              </w:rPr>
              <w:t xml:space="preserve"> значение русской культуры как бесценного достояния культуры народов.</w:t>
            </w:r>
            <w:r w:rsidRPr="00162C6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</w:t>
            </w:r>
            <w:r w:rsidRPr="00162C60">
              <w:rPr>
                <w:rFonts w:ascii="Times New Roman" w:hAnsi="Times New Roman"/>
                <w:color w:val="1D1B11"/>
              </w:rPr>
              <w:t>: познакомиться с устным народным творчеством; научиться грамотно владеть композицией, линией, цветом.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развивать ассоциативное мышление.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определять последовательность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труду и культуре своего народа.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загадок, выставка работ, проект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Ч1, Рисование по памяти, стр.39-43 </w:t>
            </w:r>
            <w:r w:rsidRPr="00162C60">
              <w:rPr>
                <w:rFonts w:ascii="Times New Roman" w:hAnsi="Times New Roman"/>
              </w:rPr>
              <w:t>Принести детские книги с загадками и рисунками к ним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399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Узор в полосе.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Художественные промыслы: Гжель, Жостово, Городец, ковроткачество, Скопин, Опошня и др. элементы орнамента и его виды. Контрастные цвета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62C60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Урок изучения и первичного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Декоративное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Создать</w:t>
            </w:r>
            <w:r w:rsidRPr="00162C60">
              <w:rPr>
                <w:rFonts w:ascii="Times New Roman" w:hAnsi="Times New Roman"/>
              </w:rPr>
              <w:t xml:space="preserve"> атмосферу живого общения и красоты. </w:t>
            </w:r>
            <w:r w:rsidRPr="00162C60">
              <w:rPr>
                <w:rFonts w:ascii="Times New Roman" w:hAnsi="Times New Roman"/>
                <w:b/>
              </w:rPr>
              <w:t>Проявлять</w:t>
            </w:r>
            <w:r w:rsidRPr="00162C60">
              <w:rPr>
                <w:rFonts w:ascii="Times New Roman" w:hAnsi="Times New Roman"/>
              </w:rPr>
              <w:t xml:space="preserve"> себя в роли знатоков искусства, экспертов, народных мастеров. </w:t>
            </w:r>
            <w:r w:rsidRPr="00162C60">
              <w:rPr>
                <w:rFonts w:ascii="Times New Roman" w:hAnsi="Times New Roman"/>
                <w:b/>
              </w:rPr>
              <w:t>Находить</w:t>
            </w:r>
            <w:r w:rsidRPr="00162C60">
              <w:rPr>
                <w:rFonts w:ascii="Times New Roman" w:hAnsi="Times New Roman"/>
              </w:rPr>
              <w:t xml:space="preserve"> общие черты в разных произведениях народного прикладного искусства. </w:t>
            </w:r>
            <w:r w:rsidRPr="00162C60">
              <w:rPr>
                <w:rFonts w:ascii="Times New Roman" w:hAnsi="Times New Roman"/>
                <w:b/>
              </w:rPr>
              <w:t>Отмечать</w:t>
            </w:r>
            <w:r w:rsidRPr="00162C60">
              <w:rPr>
                <w:rFonts w:ascii="Times New Roman" w:hAnsi="Times New Roman"/>
              </w:rPr>
              <w:t xml:space="preserve"> в них единство конструктивное, декоративной и изобразительной деятельности. </w:t>
            </w:r>
            <w:r w:rsidRPr="00162C60">
              <w:rPr>
                <w:rFonts w:ascii="Times New Roman" w:hAnsi="Times New Roman"/>
                <w:b/>
              </w:rPr>
              <w:t>Понимать и объяснять</w:t>
            </w:r>
            <w:r w:rsidRPr="00162C60">
              <w:rPr>
                <w:rFonts w:ascii="Times New Roman" w:hAnsi="Times New Roman"/>
              </w:rPr>
              <w:t xml:space="preserve"> ценность уникального искусства как живой традиции.</w:t>
            </w:r>
            <w:r w:rsidRPr="00162C60">
              <w:rPr>
                <w:rFonts w:ascii="Times New Roman" w:hAnsi="Times New Roman"/>
                <w:color w:val="1D1B11"/>
              </w:rPr>
              <w:t xml:space="preserve"> 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различным художественным промыслам. </w:t>
            </w:r>
            <w:r w:rsidRPr="00162C60">
              <w:rPr>
                <w:rFonts w:ascii="Times New Roman" w:hAnsi="Times New Roman"/>
                <w:b/>
                <w:color w:val="1D1B11"/>
              </w:rPr>
              <w:t>Осуществлять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осуществлять поиск и выделение необходимой информации, осуществлять  самовыражение средствами изобразительного искусства, сформировать понятие об элементах орнамента, его видах, познакомиться с художественными промыслами: Гжель, Жостово , Городец, ковроткачество, Скопин, Опошня.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формировать собственное мнение, познавательные потребности и интересы.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адекватно использовать речь.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</w:rPr>
              <w:t>уважительное отношение к труду и культуре своего народа.</w:t>
            </w: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вопросы,  составление кроссворда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Повторить все о народном искусстве.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62C60" w:rsidTr="007D0C78">
        <w:trPr>
          <w:cantSplit/>
          <w:trHeight w:val="1399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Эскиз декоративной росписи сосуда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Художественные промыслы</w:t>
            </w:r>
            <w:r>
              <w:rPr>
                <w:rFonts w:ascii="Times New Roman" w:hAnsi="Times New Roman"/>
              </w:rPr>
              <w:t xml:space="preserve"> по </w:t>
            </w:r>
            <w:r w:rsidRPr="00162C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керамике </w:t>
            </w:r>
            <w:r w:rsidRPr="00162C60">
              <w:rPr>
                <w:rFonts w:ascii="Times New Roman" w:hAnsi="Times New Roman"/>
              </w:rPr>
              <w:t>и др. элементы орнамента и его виды. Контрастные цвета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Урок изучения и первичного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Декоративное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7" w:type="dxa"/>
          </w:tcPr>
          <w:p w:rsidR="00C500B8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Создать</w:t>
            </w:r>
            <w:r w:rsidRPr="00162C60">
              <w:rPr>
                <w:rFonts w:ascii="Times New Roman" w:hAnsi="Times New Roman"/>
              </w:rPr>
              <w:t xml:space="preserve"> атмосферу живого общения и красоты. </w:t>
            </w:r>
          </w:p>
          <w:p w:rsidR="00C500B8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Проявлять</w:t>
            </w:r>
            <w:r w:rsidRPr="00162C60">
              <w:rPr>
                <w:rFonts w:ascii="Times New Roman" w:hAnsi="Times New Roman"/>
              </w:rPr>
              <w:t xml:space="preserve"> себя в роли знатоков искусства, экспертов, народных мастеров.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</w:rPr>
              <w:t>Находить</w:t>
            </w:r>
            <w:r w:rsidRPr="00162C60">
              <w:rPr>
                <w:rFonts w:ascii="Times New Roman" w:hAnsi="Times New Roman"/>
              </w:rPr>
              <w:t xml:space="preserve"> общие черты в разных произведениях народного прикладного искусства. </w:t>
            </w:r>
            <w:r w:rsidRPr="00162C60">
              <w:rPr>
                <w:rFonts w:ascii="Times New Roman" w:hAnsi="Times New Roman"/>
                <w:b/>
              </w:rPr>
              <w:t>Отмечать</w:t>
            </w:r>
            <w:r w:rsidRPr="00162C60">
              <w:rPr>
                <w:rFonts w:ascii="Times New Roman" w:hAnsi="Times New Roman"/>
              </w:rPr>
              <w:t xml:space="preserve"> в них единство конструктивное, декоративной и изобразительной деятельности. </w:t>
            </w:r>
            <w:r w:rsidRPr="00162C60">
              <w:rPr>
                <w:rFonts w:ascii="Times New Roman" w:hAnsi="Times New Roman"/>
                <w:b/>
              </w:rPr>
              <w:t>Понимать и объяснять</w:t>
            </w:r>
            <w:r w:rsidRPr="00162C60">
              <w:rPr>
                <w:rFonts w:ascii="Times New Roman" w:hAnsi="Times New Roman"/>
              </w:rPr>
              <w:t xml:space="preserve"> ценность уникального искусства как живой традиции.</w:t>
            </w:r>
            <w:r w:rsidRPr="00162C60">
              <w:rPr>
                <w:rFonts w:ascii="Times New Roman" w:hAnsi="Times New Roman"/>
                <w:color w:val="1D1B11"/>
              </w:rPr>
              <w:t xml:space="preserve"> 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давать эстетическую оценку различным художественным промыслам. </w:t>
            </w:r>
            <w:r w:rsidRPr="00162C60">
              <w:rPr>
                <w:rFonts w:ascii="Times New Roman" w:hAnsi="Times New Roman"/>
                <w:b/>
                <w:color w:val="1D1B11"/>
              </w:rPr>
              <w:t>Осуществлять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собственный художественный замысел, связанный с созданием  выразительной формы и украшением ее декоративной росписью в традиции одного из промыслов.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осуществлять поиск и выделение необходимой информации, осуществлять  самовыражение средствами изобразительного искусства, сформировать понятие об элементах орнамента, его видах, познакомить</w:t>
            </w:r>
            <w:r>
              <w:rPr>
                <w:rFonts w:ascii="Times New Roman" w:hAnsi="Times New Roman"/>
              </w:rPr>
              <w:t>ся с художественными промыслами</w:t>
            </w:r>
            <w:r w:rsidRPr="00162C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керамике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формировать собственное мнение, познавательные потребности и интересы.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адекватно использовать речь.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</w:rPr>
              <w:t>уважительное отношение к труду и культуре своего народа.</w:t>
            </w: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Ответы на вопросы,  составление кроссворда</w:t>
            </w:r>
          </w:p>
        </w:tc>
        <w:tc>
          <w:tcPr>
            <w:tcW w:w="892" w:type="dxa"/>
            <w:gridSpan w:val="3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Подобрать загадки о животных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Ч.2 стр.43-54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B20DA" w:rsidTr="007D0C78">
        <w:trPr>
          <w:cantSplit/>
          <w:trHeight w:val="7185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12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Анималистика. «Рыжий кот»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Анималистический жанр. Изображение животных: анатомическое строение, пропорции, цветовой окрас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Урок изучения и первичного закрепления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(презентация) частично-поисковый</w:t>
            </w:r>
          </w:p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по памяти, представлению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7" w:type="dxa"/>
          </w:tcPr>
          <w:p w:rsidR="00C500B8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Размышлять, рассуждать</w:t>
            </w:r>
            <w:r w:rsidRPr="00162C60">
              <w:rPr>
                <w:rFonts w:ascii="Times New Roman" w:hAnsi="Times New Roman"/>
              </w:rPr>
              <w:t xml:space="preserve"> об истоках возникновения анималистического жанра в искусстве. </w:t>
            </w:r>
          </w:p>
          <w:p w:rsidR="00C500B8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Сравнивать, оценивать</w:t>
            </w:r>
            <w:r w:rsidRPr="00162C60">
              <w:rPr>
                <w:rFonts w:ascii="Times New Roman" w:hAnsi="Times New Roman"/>
              </w:rPr>
              <w:t xml:space="preserve"> форму, декор героев-животных. </w:t>
            </w:r>
            <w:r w:rsidRPr="00162C60">
              <w:rPr>
                <w:rFonts w:ascii="Times New Roman" w:hAnsi="Times New Roman"/>
                <w:b/>
              </w:rPr>
              <w:t>Овладевать</w:t>
            </w:r>
            <w:r w:rsidRPr="00162C60">
              <w:rPr>
                <w:rFonts w:ascii="Times New Roman" w:hAnsi="Times New Roman"/>
              </w:rPr>
              <w:t xml:space="preserve"> приемами рисования героев-животных в литературе, сказок, загадок. </w:t>
            </w:r>
            <w:r w:rsidRPr="00162C60">
              <w:rPr>
                <w:rFonts w:ascii="Times New Roman" w:hAnsi="Times New Roman"/>
                <w:b/>
              </w:rPr>
              <w:t>Осваивать</w:t>
            </w:r>
            <w:r w:rsidRPr="00162C60">
              <w:rPr>
                <w:rFonts w:ascii="Times New Roman" w:hAnsi="Times New Roman"/>
              </w:rPr>
              <w:t xml:space="preserve"> знания  о размере, анатомическом строении, цветовой окраске, пространственном положении животных.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Освоить</w:t>
            </w:r>
            <w:r w:rsidRPr="00162C60">
              <w:rPr>
                <w:rFonts w:ascii="Times New Roman" w:hAnsi="Times New Roman"/>
              </w:rPr>
              <w:t xml:space="preserve"> общее и индивидуальное в строении тела животных (особенно родственных).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осуществлять поиск и выделение необходимой информации для достижения цели; оценивать результат деятельности.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задавать вопросы;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вести устный диалог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осуществлять поиск и выделение необходимой информации.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Адекватно использовать речь;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Составлять план работы по достижению планируемого результата. Развитие фантазии, воображения, визуальной памяти.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>ценностное отношение к природному миру.</w:t>
            </w: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</w:t>
            </w:r>
          </w:p>
        </w:tc>
        <w:tc>
          <w:tcPr>
            <w:tcW w:w="892" w:type="dxa"/>
            <w:gridSpan w:val="3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Сделать карандашом наброски домашних животных.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Ч1. Рисуем людей и животных, стр.29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B20DA" w:rsidTr="007D0C78">
        <w:trPr>
          <w:cantSplit/>
          <w:trHeight w:val="4310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13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Знакомство с искусством мультипликации. Мультгерой.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Мультипликация. Обучение приемам эффекта одушевления персонажей, анимации. Самостоятельная работа по созданию мультипликационного фильма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Исследовательский, част-поисковый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(результат –коллективная работа), самостоятельное наблюдение, проект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Тематическое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Составлять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разговор о мультипликации, о художниках-мультипликаторах, о художественных достоинствах мультфильмов.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Сравнивать </w:t>
            </w:r>
            <w:r w:rsidRPr="00162C60">
              <w:rPr>
                <w:rFonts w:ascii="Times New Roman" w:hAnsi="Times New Roman"/>
                <w:color w:val="1D1B11"/>
              </w:rPr>
              <w:t>различные способы создания мультфильмов.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Осознавать </w:t>
            </w:r>
            <w:r w:rsidRPr="00162C60">
              <w:rPr>
                <w:rFonts w:ascii="Times New Roman" w:hAnsi="Times New Roman"/>
                <w:color w:val="1D1B11"/>
              </w:rPr>
              <w:t xml:space="preserve">нерасторжимую связь конструктивных, декоративных и изобразительных элементов, единство формы и декора в изделиях гжельских мастеров.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162C60">
              <w:rPr>
                <w:rFonts w:ascii="Times New Roman" w:hAnsi="Times New Roman"/>
                <w:color w:val="1D1B11"/>
              </w:rPr>
              <w:t>приемы рисования карандашом.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 в процессе практической творческой работы.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развитие графических умений и навыков, образного представления, фантазии.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эмоциональная разрядка, взаимная вежливость, дисциплина, аккуратность.</w:t>
            </w:r>
          </w:p>
        </w:tc>
        <w:tc>
          <w:tcPr>
            <w:tcW w:w="986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ребусов, проект</w:t>
            </w:r>
          </w:p>
        </w:tc>
        <w:tc>
          <w:tcPr>
            <w:tcW w:w="892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Принести цветную бумагу, клей ПВА, ножницы</w:t>
            </w:r>
            <w:r w:rsidRPr="00162C60">
              <w:rPr>
                <w:rFonts w:ascii="Times New Roman" w:hAnsi="Times New Roman"/>
                <w:color w:val="1D1B11"/>
              </w:rPr>
              <w:t>. История мультипликации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14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Веселый Дед Мороз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Аппликация, средства выразительности и эмоционального воздействия (цвет: сочетание оттенков, фактура). Правила безопасной работы с ножницами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(групповая), самостоятельное наблюдение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Декоративная работа, аппликация из цветной бумаги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проделанную работу.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Определять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характерные особенности техники аппликации из бумаги.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162C60">
              <w:rPr>
                <w:rFonts w:ascii="Times New Roman" w:hAnsi="Times New Roman"/>
                <w:color w:val="1D1B11"/>
              </w:rPr>
              <w:t>основные приемы работы с бумагой.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Познавательные: </w:t>
            </w:r>
            <w:r w:rsidRPr="00162C60">
              <w:rPr>
                <w:rFonts w:ascii="Times New Roman" w:hAnsi="Times New Roman"/>
                <w:color w:val="1D1B11"/>
              </w:rPr>
              <w:t>овладение техникой аппликации из бумаги и других доступных материалов.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развивать образное представление, творческое восприятие действительности, эмоциональная отзывчивость, эстетические чувства, волевые качества, усидчивость.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Принести куски ткани с узором, трафареты, клей ПВА, бумагу белую, гуашь</w:t>
            </w: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401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15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Раппорт ткани.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Способы размножения изображений. Шаблоны и трафареты. Набивка узора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выполнение работы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  <w:color w:val="1D1B11"/>
              </w:rPr>
              <w:t>воспринимать, выражать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свое отношение, эстетически оценивать произведения Хохломы.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Иметь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 представление</w:t>
            </w:r>
            <w:r w:rsidRPr="00162C60">
              <w:rPr>
                <w:rFonts w:ascii="Times New Roman" w:hAnsi="Times New Roman"/>
                <w:color w:val="1D1B11"/>
              </w:rPr>
              <w:t xml:space="preserve"> о раппорте ткани,  различать их.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 с помощью раппорта в единстве с формой, используя основные элементы декоративного узора.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овладение способа «набивки» по шаблону, трафарету.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Задавать вопросы, необходимые для организации собственной деятельности.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задачи,  развитие творческих способностей, изобразительных навыков.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обретение художественного вкуса. 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3 альбомных листа, тонкий и средний картон, ПВА, ножницы, гуашь, губка-поролон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Изготовить трафарет.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4582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16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Гравюра на картоне.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Виды графики. Гравюра как вид графики. Выразительные средства графики. Творчество выдающихся художников-графиков. Техника изготовления гравюры на картоне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выполнение работ, практ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Печатная графика,  аппликация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Эмоционально </w:t>
            </w:r>
            <w:r w:rsidRPr="00162C60">
              <w:rPr>
                <w:rFonts w:ascii="Times New Roman" w:hAnsi="Times New Roman"/>
                <w:b/>
              </w:rPr>
              <w:t>воспринимать, выражать</w:t>
            </w:r>
            <w:r w:rsidRPr="00162C60">
              <w:rPr>
                <w:rFonts w:ascii="Times New Roman" w:hAnsi="Times New Roman"/>
              </w:rPr>
              <w:t xml:space="preserve"> свое отношение, эстетически оценивать проделанную работу и сравнивать её с работами других. </w:t>
            </w:r>
            <w:r w:rsidRPr="00162C60">
              <w:rPr>
                <w:rFonts w:ascii="Times New Roman" w:hAnsi="Times New Roman"/>
                <w:b/>
              </w:rPr>
              <w:t>Осознавать</w:t>
            </w:r>
            <w:r w:rsidRPr="00162C60">
              <w:rPr>
                <w:rFonts w:ascii="Times New Roman" w:hAnsi="Times New Roman"/>
              </w:rPr>
              <w:t xml:space="preserve"> единство формы и декора в изделиях мастеров.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Осваивать</w:t>
            </w:r>
            <w:r w:rsidRPr="00162C60">
              <w:rPr>
                <w:rFonts w:ascii="Times New Roman" w:hAnsi="Times New Roman"/>
              </w:rPr>
              <w:t xml:space="preserve"> основные приемы выполнения гравюры.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Создавать</w:t>
            </w:r>
            <w:r w:rsidRPr="00162C60">
              <w:rPr>
                <w:rFonts w:ascii="Times New Roman" w:hAnsi="Times New Roman"/>
              </w:rPr>
              <w:t xml:space="preserve"> фрагменты и целостные законченные элементы графики.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</w:t>
            </w:r>
            <w:r w:rsidRPr="00162C60">
              <w:rPr>
                <w:rFonts w:ascii="Times New Roman" w:hAnsi="Times New Roman"/>
              </w:rPr>
              <w:t>: познакомиться с тиражной графикой и её видами, овладеть техникой выполнения гравюры.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формулировать вопросы по данной проблеме.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определять последовательность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 xml:space="preserve">Личностные: </w:t>
            </w:r>
            <w:r w:rsidRPr="00162C60">
              <w:rPr>
                <w:rFonts w:ascii="Times New Roman" w:hAnsi="Times New Roman"/>
              </w:rPr>
              <w:t>уважительное отношение к труду и культуре своего народа.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выполнения гравюры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62C60" w:rsidTr="007D0C78">
        <w:trPr>
          <w:cantSplit/>
          <w:trHeight w:val="2955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17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Ведущие художественные музеи России и мира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Греческое происхождение слова «музей». История возникновения художественных музеев. Художественные музеи мира, России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Урок изучения и первичного закрепления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самостоятельное чтение книги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Беседа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 xml:space="preserve">Знать </w:t>
            </w:r>
            <w:r w:rsidRPr="00162C60">
              <w:rPr>
                <w:rFonts w:ascii="Times New Roman" w:hAnsi="Times New Roman"/>
              </w:rPr>
              <w:t>ведущие художественные музеи России и мира.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 xml:space="preserve">Проводить </w:t>
            </w:r>
            <w:r w:rsidRPr="00162C60">
              <w:rPr>
                <w:rFonts w:ascii="Times New Roman" w:hAnsi="Times New Roman"/>
              </w:rPr>
              <w:t xml:space="preserve">простейший анализ содержания художественных произведений разных видов и жанров, </w:t>
            </w:r>
            <w:r w:rsidRPr="00162C60">
              <w:rPr>
                <w:rFonts w:ascii="Times New Roman" w:hAnsi="Times New Roman"/>
                <w:b/>
              </w:rPr>
              <w:t xml:space="preserve"> отмечать </w:t>
            </w:r>
            <w:r w:rsidRPr="00162C60">
              <w:rPr>
                <w:rFonts w:ascii="Times New Roman" w:hAnsi="Times New Roman"/>
              </w:rPr>
              <w:t>выразительные средства изображения, их воздействие на чувства зрителя.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</w:t>
            </w:r>
            <w:r w:rsidRPr="00162C60">
              <w:rPr>
                <w:rFonts w:ascii="Times New Roman" w:hAnsi="Times New Roman"/>
              </w:rPr>
              <w:t>: происхождение слова «музей», познакомиться с историей возникновения художественных музеев России и мира.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 xml:space="preserve">формировать собственное мнение, </w:t>
            </w:r>
            <w:r w:rsidRPr="00162C60">
              <w:rPr>
                <w:rFonts w:ascii="Times New Roman" w:hAnsi="Times New Roman"/>
              </w:rPr>
              <w:t>вести устный диалог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осуществлять поиск и выделение необходимой информации</w:t>
            </w:r>
            <w:r w:rsidRPr="00162C60">
              <w:rPr>
                <w:rFonts w:ascii="Times New Roman" w:hAnsi="Times New Roman"/>
                <w:color w:val="1D1B11"/>
              </w:rPr>
              <w:t>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адекватно использовать речь.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 xml:space="preserve">Личностные: </w:t>
            </w:r>
            <w:r w:rsidRPr="00162C60">
              <w:rPr>
                <w:rFonts w:ascii="Times New Roman" w:hAnsi="Times New Roman"/>
              </w:rPr>
              <w:t>уважительное отношение к труду и культуре своего народа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кроссворда, тест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Ч.1 Художественные музеи мира и России, стр.54, стр.72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18-19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Работа в технике  «Граттаж»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Графика как вид изобразительного искусства. Штрих, линия и пятно – основные средства художественной выразительности в графике. Техника штриха. Знакомство с произведениями художников-графиков. Правила безопасности труда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2 часа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Урок изучения и первичного закрепления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Частично-поисковый, исследовательский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наблюдение,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Тематическое рисование, графические упражнения.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Объяснять</w:t>
            </w:r>
            <w:r w:rsidRPr="00162C60">
              <w:rPr>
                <w:rFonts w:ascii="Times New Roman" w:hAnsi="Times New Roman"/>
              </w:rPr>
              <w:t xml:space="preserve"> межпредметные связи (литература, история, естествознание)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 xml:space="preserve">Сравнивать </w:t>
            </w:r>
            <w:r w:rsidRPr="00162C60">
              <w:rPr>
                <w:rFonts w:ascii="Times New Roman" w:hAnsi="Times New Roman"/>
              </w:rPr>
              <w:t>возможности художественных техник.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 xml:space="preserve">Осознавать </w:t>
            </w:r>
            <w:r w:rsidRPr="00162C60">
              <w:rPr>
                <w:rFonts w:ascii="Times New Roman" w:hAnsi="Times New Roman"/>
              </w:rPr>
              <w:t xml:space="preserve">взаимосвязь конструктивных, декоративных и изобразительных элементов.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 xml:space="preserve">Составлять </w:t>
            </w:r>
            <w:r w:rsidRPr="00162C60">
              <w:rPr>
                <w:rFonts w:ascii="Times New Roman" w:hAnsi="Times New Roman"/>
              </w:rPr>
              <w:t>сюжетный рисунок процарапыванием.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свои творческие работы и работы своих товарищей, созданные по теме «Животные зимнего леса».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презентации выставочных работ.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ознакомить с новыми возможностями художественных техник, графических материалов, овладение техникой штриха, освоение законов изобразительной грамоты.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  <w:r w:rsidRPr="00162C60">
              <w:rPr>
                <w:rFonts w:ascii="Times New Roman" w:hAnsi="Times New Roman"/>
                <w:b/>
              </w:rPr>
              <w:t xml:space="preserve">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развитие творческих способностей и навыков в работе, стимула.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Ч.1, Виды графического искусства, стр.6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62C60" w:rsidTr="007D0C78">
        <w:trPr>
          <w:cantSplit/>
          <w:trHeight w:val="3541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20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Наброски с натуры 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фигуры человека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Портрет как жанр изобразительного искусства. Конструктивно-анатоми</w:t>
            </w:r>
            <w:r>
              <w:rPr>
                <w:rFonts w:ascii="Times New Roman" w:hAnsi="Times New Roman"/>
              </w:rPr>
              <w:t>ч</w:t>
            </w:r>
            <w:r w:rsidRPr="00162C60">
              <w:rPr>
                <w:rFonts w:ascii="Times New Roman" w:hAnsi="Times New Roman"/>
              </w:rPr>
              <w:t xml:space="preserve">еское строение фигуры человека. Пропорции фигуры человека. Тоновая разработка формы 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Урок обобщения и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систематизации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с натуры, по памяти. Групповая работа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162C60">
              <w:rPr>
                <w:rFonts w:ascii="Times New Roman" w:hAnsi="Times New Roman"/>
                <w:color w:val="1D1B11"/>
              </w:rPr>
              <w:t>пропорции, конструктивно-анатомическое строение фигуры человека, объемной формы.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Совершенствовать </w:t>
            </w:r>
            <w:r w:rsidRPr="00162C60">
              <w:rPr>
                <w:rFonts w:ascii="Times New Roman" w:hAnsi="Times New Roman"/>
                <w:color w:val="1D1B11"/>
              </w:rPr>
              <w:t>умения последовательного ведения работы.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особенности анатомического строения фигуры человека.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отчете поисковых групп, связанном со сбором и систематизацией познавательного материала.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Передавать на плоскости и в объеме пропорции лица, фигуры, передавать характерные черты внешнего облик, одежды, украшений человека.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Изображать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фигуру человека в движении.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Научиться тоновой и цветовой разработке форм, сформировать умения выполнять различными способами наброски фигуры человека.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собственное мнение, работа в группах.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адекватно использовать речь.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чувство товарищества и взаимопомощи.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Взаимоконтроль</w:t>
            </w:r>
          </w:p>
        </w:tc>
        <w:tc>
          <w:tcPr>
            <w:tcW w:w="873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Наброски с членов семьи в домашней обстановке.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Ч.1 Пропорции фигуры человека, стр.29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21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Русские богатыри.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Исторические традиции русского народа. Былины. Богатыри – защитники отечества.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Архитектура старинных русских городов.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Одежда древнерусского воина и его снаряжение 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первичного закрепления новых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Объяснительно-иллюстративный,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Иллюстрация, практическая работа (групповая)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Тематическое рисование и аппликация смешанные ткани.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Объяснять</w:t>
            </w:r>
            <w:r w:rsidRPr="00162C60">
              <w:rPr>
                <w:rFonts w:ascii="Times New Roman" w:hAnsi="Times New Roman"/>
              </w:rPr>
              <w:t xml:space="preserve"> межпредметные связи (литература, история, музыка, география). </w:t>
            </w:r>
            <w:r w:rsidRPr="00162C60">
              <w:rPr>
                <w:rFonts w:ascii="Times New Roman" w:hAnsi="Times New Roman"/>
                <w:b/>
              </w:rPr>
              <w:t xml:space="preserve">Участвовать </w:t>
            </w:r>
            <w:r w:rsidRPr="00162C60">
              <w:rPr>
                <w:rFonts w:ascii="Times New Roman" w:hAnsi="Times New Roman"/>
              </w:rPr>
              <w:t>в диалоге о героическом прошлом нашей Родины.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Создавать</w:t>
            </w:r>
            <w:r w:rsidRPr="00162C60">
              <w:rPr>
                <w:rFonts w:ascii="Times New Roman" w:hAnsi="Times New Roman"/>
              </w:rPr>
              <w:t xml:space="preserve"> выразительные декоративно-образные изображения на основе традиционных образов. </w:t>
            </w:r>
            <w:r w:rsidRPr="00162C60">
              <w:rPr>
                <w:rFonts w:ascii="Times New Roman" w:hAnsi="Times New Roman"/>
                <w:b/>
              </w:rPr>
              <w:t>Осваивать</w:t>
            </w:r>
            <w:r w:rsidRPr="00162C60">
              <w:rPr>
                <w:rFonts w:ascii="Times New Roman" w:hAnsi="Times New Roman"/>
              </w:rPr>
              <w:t xml:space="preserve"> навыки декоративного обобщения в процессе практической творческой работы. </w:t>
            </w:r>
            <w:r w:rsidRPr="00162C60">
              <w:rPr>
                <w:rFonts w:ascii="Times New Roman" w:hAnsi="Times New Roman"/>
                <w:b/>
              </w:rPr>
              <w:t>Анализировать</w:t>
            </w:r>
            <w:r w:rsidRPr="00162C60">
              <w:rPr>
                <w:rFonts w:ascii="Times New Roman" w:hAnsi="Times New Roman"/>
              </w:rPr>
              <w:t xml:space="preserve"> образы богатырей.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Находить</w:t>
            </w:r>
            <w:r w:rsidRPr="00162C60">
              <w:rPr>
                <w:rFonts w:ascii="Times New Roman" w:hAnsi="Times New Roman"/>
              </w:rPr>
              <w:t xml:space="preserve"> в образах богатырей народное понимание богатырской силы, благородства и мужества.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 xml:space="preserve">Выделять </w:t>
            </w:r>
            <w:r w:rsidRPr="00162C60">
              <w:rPr>
                <w:rFonts w:ascii="Times New Roman" w:hAnsi="Times New Roman"/>
              </w:rPr>
              <w:t>из обобщённых образов богатырей особенности каждого- доброту, мудрость, сдержанность, образованность, веселость, находчивость.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Проводить</w:t>
            </w:r>
            <w:r w:rsidRPr="00162C60">
              <w:rPr>
                <w:rFonts w:ascii="Times New Roman" w:hAnsi="Times New Roman"/>
              </w:rPr>
              <w:t xml:space="preserve"> анализ архитектуры старинных русских городов.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Воспринимать</w:t>
            </w:r>
            <w:r w:rsidRPr="00162C60">
              <w:rPr>
                <w:rFonts w:ascii="Times New Roman" w:hAnsi="Times New Roman"/>
              </w:rPr>
              <w:t xml:space="preserve"> мир с позиций творчества.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линий сти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левое единство декоративного решения интерьера, предметов быта и одежды людей. 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Познавательные:</w:t>
            </w:r>
            <w:r w:rsidRPr="00162C60">
              <w:rPr>
                <w:rFonts w:ascii="Times New Roman" w:hAnsi="Times New Roman"/>
              </w:rPr>
              <w:t xml:space="preserve"> выделять и обобщенно фиксировать группы существенных признаков объектов, совершенствовать графические навыки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Коммуникативные:</w:t>
            </w:r>
            <w:r w:rsidRPr="00162C60">
              <w:rPr>
                <w:rFonts w:ascii="Times New Roman" w:hAnsi="Times New Roman"/>
              </w:rPr>
              <w:t xml:space="preserve"> задавать вопросы, обращаться за помощью к одноклассникам и учителю.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Регулятивные:</w:t>
            </w:r>
            <w:r w:rsidRPr="00162C60">
              <w:rPr>
                <w:rFonts w:ascii="Times New Roman" w:hAnsi="Times New Roman"/>
              </w:rPr>
              <w:t xml:space="preserve"> составлять план последовательности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  <w:b/>
              </w:rPr>
              <w:t>Личностные:</w:t>
            </w:r>
            <w:r w:rsidRPr="00162C60">
              <w:rPr>
                <w:rFonts w:ascii="Times New Roman" w:hAnsi="Times New Roman"/>
              </w:rPr>
              <w:t xml:space="preserve"> уважительное отношение к иному мнению, истории своей родины, её традиций и обычаев.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Отгадывание кроссвордов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Принести книги с изображением транспорта, в том числе и сказочного (ковер-самолет, волк, конь и т.д.)</w:t>
            </w:r>
            <w:r>
              <w:rPr>
                <w:rFonts w:ascii="Times New Roman" w:hAnsi="Times New Roman"/>
              </w:rPr>
              <w:t xml:space="preserve"> Ч.1, Деревянное зодчество. Русская изба, стр.119</w:t>
            </w: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500B8" w:rsidRPr="00162C60" w:rsidTr="007D0C78">
        <w:trPr>
          <w:cantSplit/>
          <w:trHeight w:val="4675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22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Транспорт.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Современные виды транспорта. Выразительность форм транспорта. Особенности формы современных машин 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Урок изучения и первичного закрепления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новых  Знаний. Урок обобщения и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систематизации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</w:t>
            </w:r>
            <w:r>
              <w:rPr>
                <w:rFonts w:ascii="Times New Roman" w:hAnsi="Times New Roman"/>
                <w:color w:val="1D1B11"/>
              </w:rPr>
              <w:t>сование с натуры</w:t>
            </w:r>
          </w:p>
          <w:p w:rsidR="00C500B8" w:rsidRPr="00162C60" w:rsidRDefault="00C500B8" w:rsidP="00616304">
            <w:pPr>
              <w:pStyle w:val="NoSpacing"/>
              <w:ind w:left="113" w:right="113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форму сложного объекта до простейших форм.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Анализировать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успешные работы и общие ошибки.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Осваивать </w:t>
            </w:r>
            <w:r w:rsidRPr="00162C60">
              <w:rPr>
                <w:rFonts w:ascii="Times New Roman" w:hAnsi="Times New Roman"/>
                <w:color w:val="1D1B11"/>
              </w:rPr>
              <w:t>навыки рисования по представлению, с таблиц в различных техниках (карандаш, акварель, черная гуашь)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тельности.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поисковой деятель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ности, в подборе зрительного и позна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вательного материала.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к сложному».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узнавать, называть, определять основные характерные черты различных видов транспорта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проявлять активность,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выбирать наиболее эффективные способы для решения художественной задачи.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162C60">
              <w:rPr>
                <w:rFonts w:ascii="Times New Roman" w:hAnsi="Times New Roman"/>
                <w:color w:val="1D1B11"/>
              </w:rPr>
              <w:t xml:space="preserve">использовать речь для регуляции своих действий;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вносить необходимые изменения в действие.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Личностные: </w:t>
            </w:r>
            <w:r w:rsidRPr="00162C60">
              <w:rPr>
                <w:rFonts w:ascii="Times New Roman" w:hAnsi="Times New Roman"/>
                <w:color w:val="1D1B11"/>
              </w:rPr>
              <w:t>самооценка на основе критериев успешной деятельности.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принести иллюстративный материал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>по теме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Ч.1, Мы рисуем автомобиль, стр.16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23-24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Натюрморт из геометрических тел.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Натюрморт как жанр изобразительного искусства. Конструктивное строение предметов. Передача объема средствами светотени. Элементы линейной перспективы 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2часа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- практикум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с натуры.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Укреплять </w:t>
            </w:r>
            <w:r w:rsidRPr="00162C60">
              <w:rPr>
                <w:rFonts w:ascii="Times New Roman" w:hAnsi="Times New Roman"/>
                <w:color w:val="1D1B11"/>
              </w:rPr>
              <w:t xml:space="preserve">межпредметные связи (математика, естествознание).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Знакомиться </w:t>
            </w:r>
            <w:r w:rsidRPr="00162C60">
              <w:rPr>
                <w:rFonts w:ascii="Times New Roman" w:hAnsi="Times New Roman"/>
                <w:color w:val="1D1B11"/>
              </w:rPr>
              <w:t>с конструкцией, сквозной прорисовкой, линейным построением, светотенью.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Сравнивать, сопоставлять и анализировать </w:t>
            </w:r>
            <w:r w:rsidRPr="00162C60">
              <w:rPr>
                <w:rFonts w:ascii="Times New Roman" w:hAnsi="Times New Roman"/>
                <w:color w:val="1D1B11"/>
              </w:rPr>
              <w:t>геометрическую форму предметов.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индивидуальной и коллективной формах дея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тельности, связанной с созданием творческой работы.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линией, объема конструктивного строения предметов, линейной перспективы, впечатлений.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 из геометрических форм.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Передавать </w:t>
            </w:r>
            <w:r w:rsidRPr="00162C60">
              <w:rPr>
                <w:rFonts w:ascii="Times New Roman" w:hAnsi="Times New Roman"/>
                <w:color w:val="1D1B11"/>
              </w:rPr>
              <w:t>освещение предметов в работе с натуры и по представлению.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Изображать с натуры и по представлению учебные натюрморты, решать в них поставленные задачи.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обращаться за помощью к одноклассникам и учителю.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действий, развивать память, умение комбинировать детали.</w:t>
            </w:r>
          </w:p>
          <w:p w:rsidR="00C500B8" w:rsidRPr="00162C60" w:rsidRDefault="00C500B8" w:rsidP="00616304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мнению.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1.Подобраь иллюстративный материал по теме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Ч.1 Натюрморт, стр.59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4543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  <w:lang w:val="en-US"/>
              </w:rPr>
            </w:pPr>
            <w:r w:rsidRPr="00162C60">
              <w:rPr>
                <w:rFonts w:ascii="Times New Roman" w:hAnsi="Times New Roman"/>
                <w:color w:val="1D1B11"/>
              </w:rPr>
              <w:t>25-26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Натюрморт из разнообразных предметов: геометрических тел, фруктов и овощей.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Объемное изображение формы предмета. Моделировка светотенью и цветом. Знакомство с натюрмортами выдающихся мастеров живописи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 часа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- практикум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Репродуктивный,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самостоятельное наблюдение,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с натуры.</w:t>
            </w: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поисковой деятель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ности, в подборе зрительного и позна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вательного материала по теме.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творческой работе цветом, формой, пластикой линией, объема конструктивного строения предметов, линейной перспективы, впечатлений.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композицию из геометрических форм, фруктов и овощей.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Использовать </w:t>
            </w:r>
            <w:r w:rsidRPr="00162C60">
              <w:rPr>
                <w:rFonts w:ascii="Times New Roman" w:hAnsi="Times New Roman"/>
                <w:color w:val="1D1B11"/>
              </w:rPr>
              <w:t>простейшие композиционные приемы, закономерности  линейной и воздушной перспективы, светотени, элементы цветоведения, рисования с натуры.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Соблюдать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последовательность графического  и живописного изображения.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возможность цвета.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цветовой контраст, теплый и холодный колорит.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Проводить</w:t>
            </w:r>
            <w:r w:rsidRPr="00162C60">
              <w:rPr>
                <w:rFonts w:ascii="Times New Roman" w:hAnsi="Times New Roman"/>
                <w:color w:val="1D1B11"/>
              </w:rPr>
              <w:t xml:space="preserve"> цветовой анализ предметов.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Сравнивать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конструкцию и светотень предметов.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объектов, познакомиться с техникой гризайль, живописью в цвете.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73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Выставка работ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Ч.1 Мы сочиняем натюрморт, стр.67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4231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27-28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Наброски с натуры модели домика.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Основные конструктивные особенности строения дома. Закономерности линейной перспективы: линия горизонта, точка зрения, точка схода. Фронтальная и угловая перспектива.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Знакомство с произведениями мастеров живописи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 часа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изучения и закрепления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Исследовательский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(коллективная)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Понимать </w:t>
            </w:r>
            <w:r w:rsidRPr="00162C60">
              <w:rPr>
                <w:rFonts w:ascii="Times New Roman" w:hAnsi="Times New Roman"/>
                <w:color w:val="1D1B11"/>
              </w:rPr>
              <w:t xml:space="preserve">конструктивные особенности строения призматических форм. </w:t>
            </w:r>
            <w:r w:rsidRPr="00162C60">
              <w:rPr>
                <w:rFonts w:ascii="Times New Roman" w:hAnsi="Times New Roman"/>
                <w:b/>
                <w:color w:val="1D1B11"/>
              </w:rPr>
              <w:t>Сравнивать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 аналогичными формами в окружающей действительности.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162C60">
              <w:rPr>
                <w:rFonts w:ascii="Times New Roman" w:hAnsi="Times New Roman"/>
                <w:color w:val="1D1B11"/>
              </w:rPr>
              <w:t>геометрические формы.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Осуществлять </w:t>
            </w:r>
            <w:r w:rsidRPr="00162C60">
              <w:rPr>
                <w:rFonts w:ascii="Times New Roman" w:hAnsi="Times New Roman"/>
                <w:color w:val="1D1B11"/>
              </w:rPr>
              <w:t>межпредметные связи с математикой.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Формировать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пространственное представление.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Создавать </w:t>
            </w:r>
            <w:r w:rsidRPr="00162C60">
              <w:rPr>
                <w:rFonts w:ascii="Times New Roman" w:hAnsi="Times New Roman"/>
                <w:color w:val="1D1B11"/>
              </w:rPr>
              <w:t>линейную перспективу.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Отличать </w:t>
            </w:r>
            <w:r w:rsidRPr="00162C60">
              <w:rPr>
                <w:rFonts w:ascii="Times New Roman" w:hAnsi="Times New Roman"/>
                <w:color w:val="1D1B11"/>
              </w:rPr>
              <w:t>её особенности – линию горизонта, уровень горизонта, точку зрения, точку схода, фронтальную и угловую перспективу.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Применять правила перспективы в художественно-творческой деятельности.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выделять и обобщенно фиксировать группы существенных признаков объектов.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задавать вопросы, проявлять активность в коллективной деятельности.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составлять план последовательности действий.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доброжелательность и эмоционально-нравственная отзывчивость.</w:t>
            </w: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Взаимоконтроль</w:t>
            </w:r>
          </w:p>
        </w:tc>
        <w:tc>
          <w:tcPr>
            <w:tcW w:w="873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Выполнение объемной аппликации.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Ч.1, Линейная перспектива, стр.12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29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по представлению. «Старинный терем» из геометрических тел.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Архитектура. Изображение архитектурных сооружений в картинах мастеров живописи. Архитектурный ансамбль Московского Кремля. Узорочье 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обобщения и систематизации знаний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Беседа, выполнение работы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по представлению. Графика.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Анализировать </w:t>
            </w:r>
            <w:r w:rsidRPr="00162C60">
              <w:rPr>
                <w:rFonts w:ascii="Times New Roman" w:hAnsi="Times New Roman"/>
                <w:color w:val="1D1B11"/>
              </w:rPr>
              <w:t>форму (объемную и плоскую).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Распознавать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и </w:t>
            </w:r>
            <w:r w:rsidRPr="00162C60">
              <w:rPr>
                <w:rFonts w:ascii="Times New Roman" w:hAnsi="Times New Roman"/>
                <w:b/>
                <w:color w:val="1D1B11"/>
              </w:rPr>
              <w:t>систематизиро</w:t>
            </w:r>
            <w:r w:rsidRPr="00162C60">
              <w:rPr>
                <w:rFonts w:ascii="Times New Roman" w:hAnsi="Times New Roman"/>
                <w:b/>
                <w:color w:val="1D1B11"/>
              </w:rPr>
              <w:softHyphen/>
              <w:t>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зрительный материал по декора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тивно-прикладному искусству и систематизировать его по соци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ально-стилевым признакам.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Размышлять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и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вести диалог </w:t>
            </w:r>
            <w:r w:rsidRPr="00162C60">
              <w:rPr>
                <w:rFonts w:ascii="Times New Roman" w:hAnsi="Times New Roman"/>
                <w:color w:val="1D1B11"/>
              </w:rPr>
              <w:t>об особенностях русской архитектуры, основных материала этого вида искусства.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речи новые худо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жественные термины.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творческой работе художественный образа исторического или фантастического терема.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Передавать </w:t>
            </w:r>
            <w:r w:rsidRPr="00162C60">
              <w:rPr>
                <w:rFonts w:ascii="Times New Roman" w:hAnsi="Times New Roman"/>
                <w:color w:val="1D1B11"/>
              </w:rPr>
              <w:t>в собственной художественно-творческой работе характерные черты стиля русского зодчества.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осуществлять поиск и выделение необходимой информации. Закреплять знания рисования по представлению. 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формировать собственное мнение.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адекватно использовать речь, развивать зрительную память и воображение.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ценностное отношение к труду и культуре своего народа.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Ребусы, составление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Выставка творческих работ.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30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Буквица.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История книгопечатания и роль художника в создании книги. Искусство каллиграфии. Принципы образования шрифта. Виды шрифтов 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закрепления новых 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Исследовательский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Практическая работа (результат – коллективная работа)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Творчески </w:t>
            </w:r>
            <w:r w:rsidRPr="00162C60">
              <w:rPr>
                <w:rFonts w:ascii="Times New Roman" w:hAnsi="Times New Roman"/>
                <w:color w:val="1D1B11"/>
              </w:rPr>
              <w:t>использовать особенности различных материалов в собственной работе.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b/>
                <w:color w:val="1D1B11"/>
              </w:rPr>
              <w:t>Знать и применять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 практике свойства изменения цвета при смешивании.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Выявлять и называть </w:t>
            </w:r>
            <w:r w:rsidRPr="00162C60">
              <w:rPr>
                <w:rFonts w:ascii="Times New Roman" w:hAnsi="Times New Roman"/>
                <w:color w:val="1D1B11"/>
              </w:rPr>
              <w:t>характерные особенности различных видов шрифтов.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Различать </w:t>
            </w:r>
            <w:r w:rsidRPr="00162C60">
              <w:rPr>
                <w:rFonts w:ascii="Times New Roman" w:hAnsi="Times New Roman"/>
                <w:color w:val="1D1B11"/>
              </w:rPr>
              <w:t>различные виды письма (пиктографию, идеографию, слоговая, буквенно-звуковая).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Научиться </w:t>
            </w:r>
            <w:r w:rsidRPr="00162C60">
              <w:rPr>
                <w:rFonts w:ascii="Times New Roman" w:hAnsi="Times New Roman"/>
                <w:color w:val="1D1B11"/>
              </w:rPr>
              <w:t>выполнять буквицу в технике русской вязи.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Использовать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речи новые термины, связанные с декоративно-прикладным искусством.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Находить и определять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произве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дениях декоративно-прикладного искус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>ства связь конструктивного, декоратив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ного и изобразительного видов деятельности, а также неразрывное единство материала, формы и декора. 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 з</w:t>
            </w:r>
            <w:r w:rsidRPr="00162C60">
              <w:rPr>
                <w:rFonts w:ascii="Times New Roman" w:hAnsi="Times New Roman"/>
                <w:color w:val="1D1B11"/>
              </w:rPr>
              <w:t>накомство с историей книгопечатания, рукописных книгах, искусства калиграфии.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Коммуникативные: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обсуждать и анализировать работы художников с точки зрения пластического языка материала при создании художественного образа; формирование коллективистических качеств, взаимной вежливости.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Регулятивные: </w:t>
            </w:r>
            <w:r w:rsidRPr="00162C60">
              <w:rPr>
                <w:rFonts w:ascii="Times New Roman" w:hAnsi="Times New Roman"/>
                <w:color w:val="1D1B11"/>
              </w:rPr>
              <w:t>преобразовать познавательную задачу в практическую, развитие эрудиции и кругозора.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998" w:type="dxa"/>
            <w:gridSpan w:val="2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</w:t>
            </w:r>
          </w:p>
        </w:tc>
        <w:tc>
          <w:tcPr>
            <w:tcW w:w="880" w:type="dxa"/>
            <w:gridSpan w:val="2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Отгадать ребусы.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B20DA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31-32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1.Иллюстрация как один из видов графики.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2.Иллюстрирование сказки П. Ершова</w:t>
            </w:r>
            <w:r>
              <w:rPr>
                <w:rFonts w:ascii="Times New Roman" w:hAnsi="Times New Roman"/>
                <w:color w:val="1D1B11"/>
              </w:rPr>
              <w:t xml:space="preserve"> </w:t>
            </w:r>
            <w:r w:rsidRPr="00162C60">
              <w:rPr>
                <w:rFonts w:ascii="Times New Roman" w:hAnsi="Times New Roman"/>
                <w:color w:val="1D1B11"/>
              </w:rPr>
              <w:t>«Конёк-Горбунок»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Иллюстрация как один из видов графики. Произведения художников-иллюстраторов.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Закономерности композиции. </w:t>
            </w:r>
          </w:p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Основы цветоведения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 часа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Объяснительно-иллюстративный, частично-поисковый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Иллюстрация, самостоятельное наблюдение, сам. Чтение книг, проект</w:t>
            </w:r>
          </w:p>
        </w:tc>
        <w:tc>
          <w:tcPr>
            <w:tcW w:w="659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Беседа</w:t>
            </w:r>
            <w:r>
              <w:rPr>
                <w:rFonts w:ascii="Times New Roman" w:hAnsi="Times New Roman"/>
                <w:color w:val="1D1B11"/>
              </w:rPr>
              <w:t>.</w:t>
            </w:r>
            <w:r w:rsidRPr="00162C60">
              <w:rPr>
                <w:rFonts w:ascii="Times New Roman" w:hAnsi="Times New Roman"/>
                <w:color w:val="1D1B11"/>
              </w:rPr>
              <w:t xml:space="preserve">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Декоративное рисование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Освоить </w:t>
            </w:r>
            <w:r w:rsidRPr="00162C60">
              <w:rPr>
                <w:rFonts w:ascii="Times New Roman" w:hAnsi="Times New Roman"/>
                <w:color w:val="1D1B11"/>
              </w:rPr>
              <w:t xml:space="preserve">закономерности композиции, основы цветоведения. </w:t>
            </w: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к сложному». </w:t>
            </w:r>
            <w:r w:rsidRPr="00162C60">
              <w:rPr>
                <w:rFonts w:ascii="Times New Roman" w:hAnsi="Times New Roman"/>
                <w:b/>
                <w:color w:val="1D1B11"/>
              </w:rPr>
              <w:t>Сравнивать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и </w:t>
            </w:r>
            <w:r w:rsidRPr="00162C60">
              <w:rPr>
                <w:rFonts w:ascii="Times New Roman" w:hAnsi="Times New Roman"/>
                <w:b/>
                <w:color w:val="1D1B11"/>
              </w:rPr>
              <w:t xml:space="preserve">выбирать </w:t>
            </w:r>
            <w:r w:rsidRPr="00162C60">
              <w:rPr>
                <w:rFonts w:ascii="Times New Roman" w:hAnsi="Times New Roman"/>
                <w:color w:val="1D1B11"/>
              </w:rPr>
              <w:t>различные по характеру мазки для передачи эмоционального состояния, содержания и фактуры изображаемого.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Передавать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художественный замысел через форму, пластику с помощью холодных и теплых оттенков,  собственно выбранному материалу.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Уметь </w:t>
            </w:r>
            <w:r w:rsidRPr="00162C60">
              <w:rPr>
                <w:rFonts w:ascii="Times New Roman" w:hAnsi="Times New Roman"/>
                <w:color w:val="1D1B11"/>
              </w:rPr>
              <w:t>трансформировать реальные формы в декоративные.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b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Знать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отличительные особенности палехской миниатюры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162C60">
              <w:rPr>
                <w:rFonts w:ascii="Times New Roman" w:hAnsi="Times New Roman"/>
                <w:color w:val="1D1B11"/>
              </w:rPr>
              <w:t xml:space="preserve"> языком декоративно-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познакомиться с творчеством художественной миниатюрной живописи из Палеха, народного лубка; с произведениями изобразительного искусства.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преобразовать познавательную задачу в практическую.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мнению, к культуре своего народа.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Выставка работ, проект</w:t>
            </w:r>
          </w:p>
        </w:tc>
        <w:tc>
          <w:tcPr>
            <w:tcW w:w="873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Подбор материала о видах декоративно—прикладного искусства.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Ч.1 Иллюстрирование литературных произведений, стр.104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B20DA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33-34</w:t>
            </w:r>
          </w:p>
        </w:tc>
        <w:tc>
          <w:tcPr>
            <w:tcW w:w="792" w:type="dxa"/>
            <w:textDirection w:val="btLr"/>
          </w:tcPr>
          <w:p w:rsidR="00C500B8" w:rsidRDefault="00C500B8" w:rsidP="006163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 xml:space="preserve">1. Жанр портрета в изобразительном искусстве. </w:t>
            </w:r>
          </w:p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 xml:space="preserve">2. </w:t>
            </w:r>
            <w:r w:rsidRPr="00162C60">
              <w:rPr>
                <w:rFonts w:ascii="Times New Roman" w:hAnsi="Times New Roman"/>
                <w:color w:val="1D1B11"/>
                <w:spacing w:val="-8"/>
              </w:rPr>
              <w:t>Портрет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162C60">
              <w:rPr>
                <w:rFonts w:ascii="Times New Roman" w:hAnsi="Times New Roman"/>
              </w:rPr>
              <w:t>История портрета в скульптуре. Выразительные возможности скульптуры. Пропорции лица человека. Творчество скульпторов-портретистов. Приемы лепки головы человека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 часа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Частично-поисковый, 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Самостоятельное наблюдение,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1. Беседа.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 xml:space="preserve">2. </w:t>
            </w:r>
            <w:r w:rsidRPr="00162C60">
              <w:rPr>
                <w:rFonts w:ascii="Times New Roman" w:hAnsi="Times New Roman"/>
                <w:color w:val="1D1B11"/>
              </w:rPr>
              <w:t>Лепка из пластилина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Разрабатывать, создавать </w:t>
            </w:r>
            <w:r w:rsidRPr="00162C60">
              <w:rPr>
                <w:rFonts w:ascii="Times New Roman" w:hAnsi="Times New Roman"/>
                <w:color w:val="1D1B11"/>
              </w:rPr>
              <w:t>модели с натуры с помощью лепки.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Отличать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скульптуру от других видов искусства.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162C60">
              <w:rPr>
                <w:rFonts w:ascii="Times New Roman" w:hAnsi="Times New Roman"/>
                <w:color w:val="1D1B11"/>
              </w:rPr>
              <w:t xml:space="preserve">  языком декоративно-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прикладного искусства, принципами в процессе выполнения практической творческой работы.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 и других средств в процессе создания объ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емных композиций.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Создавать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средствами скульптуры образ человека.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Уметь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находить различия портрета от фотопортрета.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подготовке итоговой выставки творческих работ.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оказывать взаимопомощь в сотрудничестве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применять установленные правила в решении задачи, развитие памяти, глазомера, пространственного мышления.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уважительное отношение к иному мнению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1005" w:type="dxa"/>
            <w:gridSpan w:val="3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Ответы на вопросы, викторина</w:t>
            </w:r>
          </w:p>
        </w:tc>
        <w:tc>
          <w:tcPr>
            <w:tcW w:w="873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Подобрать иллюстративный материал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  <w:tr w:rsidR="00C500B8" w:rsidRPr="00162C60" w:rsidTr="007D0C78">
        <w:trPr>
          <w:cantSplit/>
          <w:trHeight w:val="1134"/>
        </w:trPr>
        <w:tc>
          <w:tcPr>
            <w:tcW w:w="521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35</w:t>
            </w:r>
          </w:p>
        </w:tc>
        <w:tc>
          <w:tcPr>
            <w:tcW w:w="792" w:type="dxa"/>
            <w:textDirection w:val="btLr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Четыре портрета (по одной схеме)</w:t>
            </w:r>
          </w:p>
        </w:tc>
        <w:tc>
          <w:tcPr>
            <w:tcW w:w="1772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</w:rPr>
              <w:t>Пропорции и мимика лица. Координатные (опорные) точки лица. Произведения мастеров живописи с изображением людей разного возраста, с разным эмоциональным состоянием</w:t>
            </w:r>
          </w:p>
        </w:tc>
        <w:tc>
          <w:tcPr>
            <w:tcW w:w="550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 час</w:t>
            </w:r>
          </w:p>
        </w:tc>
        <w:tc>
          <w:tcPr>
            <w:tcW w:w="881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Урок комплексного применения знаний</w:t>
            </w:r>
          </w:p>
        </w:tc>
        <w:tc>
          <w:tcPr>
            <w:tcW w:w="880" w:type="dxa"/>
            <w:textDirection w:val="btLr"/>
          </w:tcPr>
          <w:p w:rsidR="00C500B8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Частично-поисковый, исследовательский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Самостоятельное наблюдение, практическая работа (индивидуальная)</w:t>
            </w:r>
          </w:p>
        </w:tc>
        <w:tc>
          <w:tcPr>
            <w:tcW w:w="659" w:type="dxa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Рисование по памяти с натуры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357" w:type="dxa"/>
          </w:tcPr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 xml:space="preserve">Изучить </w:t>
            </w:r>
            <w:r w:rsidRPr="00162C60">
              <w:rPr>
                <w:rFonts w:ascii="Times New Roman" w:hAnsi="Times New Roman"/>
                <w:color w:val="1D1B11"/>
              </w:rPr>
              <w:t xml:space="preserve">пропорции и мимику лица; нахождение координатных точек лица (опорных).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Пользоваться</w:t>
            </w:r>
            <w:r w:rsidRPr="00162C60">
              <w:rPr>
                <w:rFonts w:ascii="Times New Roman" w:hAnsi="Times New Roman"/>
                <w:color w:val="1D1B11"/>
              </w:rPr>
              <w:t xml:space="preserve"> принципами обобщения в процессе выполнения практической работы. </w:t>
            </w:r>
            <w:r w:rsidRPr="00162C60">
              <w:rPr>
                <w:rFonts w:ascii="Times New Roman" w:hAnsi="Times New Roman"/>
                <w:b/>
                <w:color w:val="1D1B11"/>
              </w:rPr>
              <w:t>Владеть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практическими навыками выразительного использования формы, объема, цвета, фактуры и других средств </w:t>
            </w:r>
            <w:r w:rsidRPr="00162C60">
              <w:rPr>
                <w:rFonts w:ascii="Times New Roman" w:hAnsi="Times New Roman"/>
                <w:b/>
                <w:color w:val="1D1B11"/>
              </w:rPr>
              <w:t>Собирать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отдельно выполненные детали в более крупные блоки, т. е. вес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ти работу по принципу «от простого </w:t>
            </w:r>
            <w:r w:rsidRPr="00162C60">
              <w:rPr>
                <w:rFonts w:ascii="Times New Roman" w:hAnsi="Times New Roman"/>
                <w:color w:val="1D1B11"/>
              </w:rPr>
              <w:softHyphen/>
              <w:t xml:space="preserve">к сложному». 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Участвовать</w:t>
            </w:r>
            <w:r w:rsidRPr="00162C60">
              <w:rPr>
                <w:rFonts w:ascii="Times New Roman" w:hAnsi="Times New Roman"/>
                <w:color w:val="1D1B11"/>
              </w:rPr>
              <w:t xml:space="preserve"> в подготовке итоговой выставки творческих работ.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Уметь</w:t>
            </w:r>
            <w:r w:rsidRPr="00162C60">
              <w:rPr>
                <w:rFonts w:ascii="Times New Roman" w:hAnsi="Times New Roman"/>
                <w:color w:val="1D1B11"/>
              </w:rPr>
              <w:t xml:space="preserve"> отличать высоко эстетические произведения современного искусства от подделок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Передавать художественный замысел через форму, пластику соответственно выбранному материалу.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Использовать разные виды освещения для придачи выразительности своей работе. Узнавать знакомые произведения русских и зарубежных художников.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3261" w:type="dxa"/>
          </w:tcPr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Познавательные: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ориентироваться в разнообразии способов решения задачи.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Коммуникативные</w:t>
            </w:r>
            <w:r w:rsidRPr="00162C60">
              <w:rPr>
                <w:rFonts w:ascii="Times New Roman" w:hAnsi="Times New Roman"/>
                <w:color w:val="1D1B11"/>
              </w:rPr>
              <w:t>: формулировать затруднения, обращаться за помощью к одноклассникам и учителю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Регулятивные: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предвидеть возможности получения конкретного результата</w:t>
            </w:r>
          </w:p>
          <w:p w:rsidR="00C500B8" w:rsidRPr="00162C60" w:rsidRDefault="00C500B8" w:rsidP="00616304">
            <w:pPr>
              <w:spacing w:after="0" w:line="240" w:lineRule="auto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b/>
                <w:color w:val="1D1B11"/>
              </w:rPr>
              <w:t>Личностные:</w:t>
            </w:r>
            <w:r w:rsidRPr="00162C60">
              <w:rPr>
                <w:rFonts w:ascii="Times New Roman" w:hAnsi="Times New Roman"/>
                <w:color w:val="1D1B11"/>
              </w:rPr>
              <w:t xml:space="preserve"> эстетические чувства</w:t>
            </w:r>
          </w:p>
          <w:p w:rsidR="00C500B8" w:rsidRPr="00162C60" w:rsidRDefault="00C500B8" w:rsidP="00616304">
            <w:pPr>
              <w:pStyle w:val="NoSpacing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998" w:type="dxa"/>
            <w:gridSpan w:val="2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>
              <w:rPr>
                <w:rFonts w:ascii="Times New Roman" w:hAnsi="Times New Roman"/>
                <w:color w:val="1D1B11"/>
              </w:rPr>
              <w:t>Тест</w:t>
            </w:r>
          </w:p>
        </w:tc>
        <w:tc>
          <w:tcPr>
            <w:tcW w:w="880" w:type="dxa"/>
            <w:gridSpan w:val="2"/>
            <w:textDirection w:val="btLr"/>
          </w:tcPr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1.подобрать материал по теме</w:t>
            </w:r>
          </w:p>
          <w:p w:rsidR="00C500B8" w:rsidRPr="00162C60" w:rsidRDefault="00C500B8" w:rsidP="00616304">
            <w:pPr>
              <w:pStyle w:val="NoSpacing"/>
              <w:ind w:left="113" w:right="113"/>
              <w:jc w:val="center"/>
              <w:rPr>
                <w:rFonts w:ascii="Times New Roman" w:hAnsi="Times New Roman"/>
                <w:color w:val="1D1B11"/>
              </w:rPr>
            </w:pPr>
            <w:r w:rsidRPr="00162C60">
              <w:rPr>
                <w:rFonts w:ascii="Times New Roman" w:hAnsi="Times New Roman"/>
                <w:color w:val="1D1B11"/>
              </w:rPr>
              <w:t>2.выставка работ</w:t>
            </w:r>
          </w:p>
        </w:tc>
        <w:tc>
          <w:tcPr>
            <w:tcW w:w="77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  <w:tc>
          <w:tcPr>
            <w:tcW w:w="660" w:type="dxa"/>
          </w:tcPr>
          <w:p w:rsidR="00C500B8" w:rsidRPr="00162C60" w:rsidRDefault="00C500B8" w:rsidP="00616304">
            <w:pPr>
              <w:pStyle w:val="NoSpacing"/>
              <w:jc w:val="center"/>
              <w:rPr>
                <w:rFonts w:ascii="Times New Roman" w:hAnsi="Times New Roman"/>
                <w:color w:val="1D1B11"/>
              </w:rPr>
            </w:pPr>
          </w:p>
        </w:tc>
      </w:tr>
    </w:tbl>
    <w:p w:rsidR="00C500B8" w:rsidRPr="00446FAA" w:rsidRDefault="00C500B8" w:rsidP="007D0C78">
      <w:pPr>
        <w:rPr>
          <w:rFonts w:ascii="Times New Roman" w:hAnsi="Times New Roman"/>
          <w:color w:val="1D1B11"/>
        </w:rPr>
      </w:pPr>
    </w:p>
    <w:p w:rsidR="00C500B8" w:rsidRPr="007D0C78" w:rsidRDefault="00C500B8" w:rsidP="007D0C78">
      <w:pPr>
        <w:tabs>
          <w:tab w:val="left" w:pos="1333"/>
        </w:tabs>
      </w:pPr>
    </w:p>
    <w:p w:rsidR="00C500B8" w:rsidRDefault="00C500B8" w:rsidP="00954C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:rsidR="00C500B8" w:rsidRPr="00785FBA" w:rsidRDefault="00C500B8" w:rsidP="00954CFB">
      <w:pPr>
        <w:jc w:val="center"/>
        <w:rPr>
          <w:sz w:val="28"/>
          <w:szCs w:val="28"/>
        </w:rPr>
      </w:pPr>
      <w:r w:rsidRPr="00785FBA">
        <w:rPr>
          <w:sz w:val="28"/>
          <w:szCs w:val="28"/>
        </w:rPr>
        <w:t>Лист коррекции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1260"/>
        <w:gridCol w:w="3600"/>
        <w:gridCol w:w="3060"/>
      </w:tblGrid>
      <w:tr w:rsidR="00C500B8" w:rsidRPr="00290875" w:rsidTr="00EC1E5D">
        <w:tc>
          <w:tcPr>
            <w:tcW w:w="1188" w:type="dxa"/>
          </w:tcPr>
          <w:p w:rsidR="00C500B8" w:rsidRPr="00785FBA" w:rsidRDefault="00C500B8" w:rsidP="00EC1E5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№ объед. уроков</w:t>
            </w:r>
          </w:p>
        </w:tc>
        <w:tc>
          <w:tcPr>
            <w:tcW w:w="1260" w:type="dxa"/>
          </w:tcPr>
          <w:p w:rsidR="00C500B8" w:rsidRPr="00785FBA" w:rsidRDefault="00C500B8" w:rsidP="00EC1E5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260" w:type="dxa"/>
          </w:tcPr>
          <w:p w:rsidR="00C500B8" w:rsidRPr="00785FBA" w:rsidRDefault="00C500B8" w:rsidP="00EC1E5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Дата по факту</w:t>
            </w:r>
          </w:p>
        </w:tc>
        <w:tc>
          <w:tcPr>
            <w:tcW w:w="3600" w:type="dxa"/>
          </w:tcPr>
          <w:p w:rsidR="00C500B8" w:rsidRPr="00785FBA" w:rsidRDefault="00C500B8" w:rsidP="00EC1E5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Темы</w:t>
            </w:r>
          </w:p>
        </w:tc>
        <w:tc>
          <w:tcPr>
            <w:tcW w:w="3060" w:type="dxa"/>
          </w:tcPr>
          <w:p w:rsidR="00C500B8" w:rsidRPr="00785FBA" w:rsidRDefault="00C500B8" w:rsidP="00EC1E5D">
            <w:pPr>
              <w:jc w:val="center"/>
              <w:rPr>
                <w:sz w:val="28"/>
                <w:szCs w:val="28"/>
              </w:rPr>
            </w:pPr>
            <w:r w:rsidRPr="00785FBA">
              <w:rPr>
                <w:sz w:val="28"/>
                <w:szCs w:val="28"/>
              </w:rPr>
              <w:t>Причина коррекции уроков</w:t>
            </w: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  <w:tr w:rsidR="00C500B8" w:rsidTr="00EC1E5D">
        <w:tc>
          <w:tcPr>
            <w:tcW w:w="1188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126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600" w:type="dxa"/>
          </w:tcPr>
          <w:p w:rsidR="00C500B8" w:rsidRDefault="00C500B8" w:rsidP="00EC1E5D">
            <w:pPr>
              <w:jc w:val="center"/>
            </w:pPr>
          </w:p>
        </w:tc>
        <w:tc>
          <w:tcPr>
            <w:tcW w:w="3060" w:type="dxa"/>
          </w:tcPr>
          <w:p w:rsidR="00C500B8" w:rsidRDefault="00C500B8" w:rsidP="00EC1E5D">
            <w:pPr>
              <w:jc w:val="center"/>
            </w:pPr>
          </w:p>
        </w:tc>
      </w:tr>
    </w:tbl>
    <w:p w:rsidR="00C500B8" w:rsidRPr="00446FAA" w:rsidRDefault="00C500B8" w:rsidP="00954CFB">
      <w:pPr>
        <w:pStyle w:val="NoSpacing"/>
        <w:ind w:firstLine="426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en-US"/>
        </w:rPr>
      </w:pPr>
      <w:r w:rsidRPr="00446FAA">
        <w:rPr>
          <w:rFonts w:ascii="Times New Roman" w:hAnsi="Times New Roman"/>
          <w:b/>
          <w:bCs/>
          <w:sz w:val="28"/>
          <w:szCs w:val="24"/>
          <w:lang w:eastAsia="en-US"/>
        </w:rPr>
        <w:t>Тест по изобразительному искусству для 5 класса</w:t>
      </w:r>
    </w:p>
    <w:p w:rsidR="00C500B8" w:rsidRPr="00446FAA" w:rsidRDefault="00C500B8" w:rsidP="00954CFB">
      <w:pPr>
        <w:pStyle w:val="NoSpacing"/>
        <w:ind w:firstLine="426"/>
        <w:jc w:val="center"/>
        <w:rPr>
          <w:rFonts w:ascii="Times New Roman" w:hAnsi="Times New Roman"/>
          <w:b/>
          <w:bCs/>
          <w:sz w:val="16"/>
          <w:szCs w:val="16"/>
          <w:lang w:eastAsia="en-US"/>
        </w:rPr>
      </w:pPr>
    </w:p>
    <w:p w:rsidR="00C500B8" w:rsidRPr="00446FAA" w:rsidRDefault="00C500B8" w:rsidP="00954CFB">
      <w:pPr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1. Из перечисленного ниже списка выберите и подчеркните предметы, входящие в убранство и интерьер русской избы:</w:t>
      </w:r>
      <w:r w:rsidRPr="00446FAA">
        <w:rPr>
          <w:rFonts w:ascii="Times New Roman" w:hAnsi="Times New Roman"/>
          <w:sz w:val="24"/>
          <w:szCs w:val="24"/>
          <w:u w:val="single"/>
        </w:rPr>
        <w:br/>
      </w:r>
      <w:r w:rsidRPr="00446FAA">
        <w:rPr>
          <w:rFonts w:ascii="Times New Roman" w:hAnsi="Times New Roman"/>
          <w:sz w:val="24"/>
          <w:szCs w:val="24"/>
        </w:rPr>
        <w:t xml:space="preserve">  - печь, стол компьютер, лавка-конник, полати, домашний кинотеатр, прялка, вышитое полотенце,  расписная посуда, телевизор.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2. Перечислите  графические материалы в изобразительном искусстве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________, _______, ______, _______, ___________________, _______________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br/>
      </w:r>
      <w:r w:rsidRPr="00446FAA">
        <w:rPr>
          <w:rFonts w:ascii="Times New Roman" w:hAnsi="Times New Roman"/>
          <w:sz w:val="24"/>
          <w:szCs w:val="24"/>
          <w:u w:val="single"/>
        </w:rPr>
        <w:t>3. Подчеркните те из перечисленных ниже элементов одежды, которые входят в народный женский наряд: .</w:t>
      </w:r>
      <w:r w:rsidRPr="00446FAA">
        <w:rPr>
          <w:rFonts w:ascii="Times New Roman" w:hAnsi="Times New Roman"/>
          <w:sz w:val="24"/>
          <w:szCs w:val="24"/>
        </w:rPr>
        <w:br/>
        <w:t xml:space="preserve">   - кокошник, лента, пальто, кичка, сорока,  рубаха, юбка, сарафан, понева, передник – запон,  душегрея.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br/>
      </w:r>
      <w:r w:rsidRPr="00446FAA">
        <w:rPr>
          <w:rFonts w:ascii="Times New Roman" w:hAnsi="Times New Roman"/>
          <w:sz w:val="24"/>
          <w:szCs w:val="24"/>
          <w:u w:val="single"/>
        </w:rPr>
        <w:t>4.  Выберите верное определение и подчеркните его:</w:t>
      </w:r>
      <w:r w:rsidRPr="00446FAA">
        <w:rPr>
          <w:rFonts w:ascii="Times New Roman" w:hAnsi="Times New Roman"/>
          <w:sz w:val="24"/>
          <w:szCs w:val="24"/>
          <w:u w:val="single"/>
        </w:rPr>
        <w:br/>
      </w:r>
      <w:r w:rsidRPr="00446FAA">
        <w:rPr>
          <w:rFonts w:ascii="Times New Roman" w:hAnsi="Times New Roman"/>
          <w:sz w:val="24"/>
          <w:szCs w:val="24"/>
        </w:rPr>
        <w:t>А) геральдика – наука о денежных знаках и монетах;</w:t>
      </w:r>
      <w:r w:rsidRPr="00446FAA">
        <w:rPr>
          <w:rFonts w:ascii="Times New Roman" w:hAnsi="Times New Roman"/>
          <w:sz w:val="24"/>
          <w:szCs w:val="24"/>
        </w:rPr>
        <w:br/>
        <w:t>Б) геральдика – наука о гербах и их прочтении;</w:t>
      </w:r>
      <w:r w:rsidRPr="00446FAA">
        <w:rPr>
          <w:rFonts w:ascii="Times New Roman" w:hAnsi="Times New Roman"/>
          <w:sz w:val="24"/>
          <w:szCs w:val="24"/>
        </w:rPr>
        <w:br/>
        <w:t>В) геральдика – наука о марках.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br/>
      </w:r>
      <w:r w:rsidRPr="00446FAA">
        <w:rPr>
          <w:rFonts w:ascii="Times New Roman" w:hAnsi="Times New Roman"/>
          <w:sz w:val="24"/>
          <w:szCs w:val="24"/>
          <w:u w:val="single"/>
        </w:rPr>
        <w:t xml:space="preserve">5. Какая композиция называется симметричной. 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А) изображение слева подобно изображению справа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Б) выверенное чередование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t>В) изучение закономерностей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  <w:u w:val="single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6. Какие цвета являются основными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А) красный, синий, зеленый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Б) красный, желтый, синий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В) красный фиолетовый, синий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  <w:u w:val="single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7.  Натюрморт – это изображение: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А) мертвой натуры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Б) живой натуры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  <w:u w:val="single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8.  Назовите ахроматические цвета?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t>______________, ____________, ___________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  <w:u w:val="single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9.  Приведите пример теплой цветовой гаммы: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А) красный, оранжевый, коричневый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Б) синий, голубой, фиолетовый, розовый. красный, желтый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t>В) зеленый, черный, серый, белый, красный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  <w:u w:val="single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10. Что такое ритм?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А) выразительность и гармония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</w:rPr>
        <w:t>Б) Чередование изобразительных элементов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  <w:r w:rsidRPr="00446FAA">
        <w:rPr>
          <w:rFonts w:ascii="Times New Roman" w:hAnsi="Times New Roman"/>
          <w:sz w:val="24"/>
          <w:szCs w:val="24"/>
        </w:rPr>
        <w:t>В) полноправный элемент композиции</w:t>
      </w: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16"/>
          <w:szCs w:val="16"/>
        </w:rPr>
      </w:pPr>
    </w:p>
    <w:p w:rsidR="00C500B8" w:rsidRPr="00446FAA" w:rsidRDefault="00C500B8" w:rsidP="00954CFB">
      <w:pPr>
        <w:pStyle w:val="NoSpacing"/>
        <w:ind w:firstLine="426"/>
        <w:rPr>
          <w:rFonts w:ascii="Times New Roman" w:hAnsi="Times New Roman"/>
          <w:sz w:val="24"/>
          <w:szCs w:val="24"/>
        </w:rPr>
      </w:pPr>
      <w:r w:rsidRPr="00446FAA">
        <w:rPr>
          <w:rFonts w:ascii="Times New Roman" w:hAnsi="Times New Roman"/>
          <w:sz w:val="24"/>
          <w:szCs w:val="24"/>
          <w:u w:val="single"/>
        </w:rPr>
        <w:t>11. Подчеркните правильное окончание определения:</w:t>
      </w:r>
      <w:r w:rsidRPr="00446FAA">
        <w:rPr>
          <w:rFonts w:ascii="Times New Roman" w:hAnsi="Times New Roman"/>
          <w:sz w:val="24"/>
          <w:szCs w:val="24"/>
          <w:u w:val="single"/>
        </w:rPr>
        <w:br/>
      </w:r>
      <w:r w:rsidRPr="00446FAA">
        <w:rPr>
          <w:rFonts w:ascii="Times New Roman" w:hAnsi="Times New Roman"/>
          <w:sz w:val="24"/>
          <w:szCs w:val="24"/>
        </w:rPr>
        <w:t>В линейной перспективе все предметы при удалении а) увеличиваются</w:t>
      </w:r>
      <w:r w:rsidRPr="00446FAA">
        <w:rPr>
          <w:rFonts w:ascii="Times New Roman" w:hAnsi="Times New Roman"/>
          <w:sz w:val="24"/>
          <w:szCs w:val="24"/>
        </w:rPr>
        <w:br/>
        <w:t>  б) уменьшаются</w:t>
      </w:r>
      <w:r w:rsidRPr="00446FAA">
        <w:rPr>
          <w:rFonts w:ascii="Times New Roman" w:hAnsi="Times New Roman"/>
          <w:sz w:val="24"/>
          <w:szCs w:val="24"/>
        </w:rPr>
        <w:br/>
        <w:t>  в) остаются без изменений.</w:t>
      </w:r>
      <w:r w:rsidRPr="00446FAA">
        <w:rPr>
          <w:rFonts w:ascii="Times New Roman" w:hAnsi="Times New Roman"/>
          <w:sz w:val="24"/>
          <w:szCs w:val="24"/>
        </w:rPr>
        <w:br/>
        <w:t>В линейной перспективе параллельные линии по мере удаления от наблюдателя</w:t>
      </w:r>
      <w:r w:rsidRPr="00446FAA">
        <w:rPr>
          <w:rFonts w:ascii="Times New Roman" w:hAnsi="Times New Roman"/>
          <w:sz w:val="24"/>
          <w:szCs w:val="24"/>
        </w:rPr>
        <w:br/>
        <w:t>  а) сходятся в одной точке</w:t>
      </w:r>
      <w:r w:rsidRPr="00446FAA">
        <w:rPr>
          <w:rFonts w:ascii="Times New Roman" w:hAnsi="Times New Roman"/>
          <w:sz w:val="24"/>
          <w:szCs w:val="24"/>
        </w:rPr>
        <w:br/>
        <w:t>  б) остаются параллельными</w:t>
      </w:r>
      <w:r w:rsidRPr="00446FAA">
        <w:rPr>
          <w:rFonts w:ascii="Times New Roman" w:hAnsi="Times New Roman"/>
          <w:sz w:val="24"/>
          <w:szCs w:val="24"/>
        </w:rPr>
        <w:br/>
        <w:t>  в) расходятся.</w:t>
      </w:r>
      <w:r w:rsidRPr="00446FAA">
        <w:rPr>
          <w:rFonts w:ascii="Times New Roman" w:hAnsi="Times New Roman"/>
          <w:sz w:val="24"/>
          <w:szCs w:val="24"/>
        </w:rPr>
        <w:br/>
        <w:t>В воздушной перспективе предметы при удалении а) четкие  б) покрыты дымкой, расплывчаты.</w:t>
      </w:r>
    </w:p>
    <w:p w:rsidR="00C500B8" w:rsidRPr="00446FAA" w:rsidRDefault="00C500B8" w:rsidP="00954CFB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Default="00C500B8" w:rsidP="00954CFB">
      <w:pPr>
        <w:rPr>
          <w:rFonts w:ascii="Times New Roman" w:hAnsi="Times New Roman"/>
          <w:b/>
          <w:sz w:val="28"/>
          <w:szCs w:val="28"/>
        </w:rPr>
      </w:pPr>
    </w:p>
    <w:p w:rsidR="00C500B8" w:rsidRPr="007D0C78" w:rsidRDefault="00C500B8" w:rsidP="007D0C78">
      <w:pPr>
        <w:tabs>
          <w:tab w:val="left" w:pos="1333"/>
        </w:tabs>
      </w:pPr>
    </w:p>
    <w:p w:rsidR="00C500B8" w:rsidRPr="007D0C78" w:rsidRDefault="00C500B8" w:rsidP="007D0C78">
      <w:pPr>
        <w:tabs>
          <w:tab w:val="left" w:pos="1333"/>
        </w:tabs>
      </w:pPr>
    </w:p>
    <w:sectPr w:rsidR="00C500B8" w:rsidRPr="007D0C78" w:rsidSect="00831D7E">
      <w:type w:val="continuous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B8" w:rsidRDefault="00C500B8">
      <w:r>
        <w:separator/>
      </w:r>
    </w:p>
  </w:endnote>
  <w:endnote w:type="continuationSeparator" w:id="0">
    <w:p w:rsidR="00C500B8" w:rsidRDefault="00C50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B8" w:rsidRDefault="00C500B8" w:rsidP="004C5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0B8" w:rsidRDefault="00C500B8" w:rsidP="00560D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B8" w:rsidRDefault="00C500B8" w:rsidP="004C51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00B8" w:rsidRDefault="00C500B8" w:rsidP="00560D9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B8" w:rsidRDefault="00C500B8">
      <w:r>
        <w:separator/>
      </w:r>
    </w:p>
  </w:footnote>
  <w:footnote w:type="continuationSeparator" w:id="0">
    <w:p w:rsidR="00C500B8" w:rsidRDefault="00C500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56E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A03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306F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C0D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2F49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684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F8A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4AD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C46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C81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310698E"/>
    <w:lvl w:ilvl="0">
      <w:numFmt w:val="bullet"/>
      <w:lvlText w:val="*"/>
      <w:lvlJc w:val="left"/>
    </w:lvl>
  </w:abstractNum>
  <w:abstractNum w:abstractNumId="11">
    <w:nsid w:val="037712EC"/>
    <w:multiLevelType w:val="hybridMultilevel"/>
    <w:tmpl w:val="303A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358AD"/>
    <w:multiLevelType w:val="hybridMultilevel"/>
    <w:tmpl w:val="461C3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9C20DC6"/>
    <w:multiLevelType w:val="hybridMultilevel"/>
    <w:tmpl w:val="15D6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2E5755"/>
    <w:multiLevelType w:val="hybridMultilevel"/>
    <w:tmpl w:val="B2E0B186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106D6AC8"/>
    <w:multiLevelType w:val="hybridMultilevel"/>
    <w:tmpl w:val="A8F8C478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38743C"/>
    <w:multiLevelType w:val="singleLevel"/>
    <w:tmpl w:val="C74AF16C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F34503"/>
    <w:multiLevelType w:val="hybridMultilevel"/>
    <w:tmpl w:val="910C0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0D32D6"/>
    <w:multiLevelType w:val="hybridMultilevel"/>
    <w:tmpl w:val="FC5AC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B42C74"/>
    <w:multiLevelType w:val="multilevel"/>
    <w:tmpl w:val="0EAA0E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1B9975B1"/>
    <w:multiLevelType w:val="hybridMultilevel"/>
    <w:tmpl w:val="C2D031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2A50BB"/>
    <w:multiLevelType w:val="hybridMultilevel"/>
    <w:tmpl w:val="95E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8D15A7"/>
    <w:multiLevelType w:val="hybridMultilevel"/>
    <w:tmpl w:val="97A40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36636E"/>
    <w:multiLevelType w:val="hybridMultilevel"/>
    <w:tmpl w:val="8B245C20"/>
    <w:lvl w:ilvl="0" w:tplc="ADFE9F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9A5A56"/>
    <w:multiLevelType w:val="hybridMultilevel"/>
    <w:tmpl w:val="AD46EAB4"/>
    <w:lvl w:ilvl="0" w:tplc="58B48E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2D6559"/>
    <w:multiLevelType w:val="hybridMultilevel"/>
    <w:tmpl w:val="BD88BCFA"/>
    <w:lvl w:ilvl="0" w:tplc="C4708FC2">
      <w:start w:val="1"/>
      <w:numFmt w:val="decimal"/>
      <w:lvlText w:val="%1."/>
      <w:lvlJc w:val="left"/>
      <w:pPr>
        <w:ind w:left="1638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>
    <w:nsid w:val="39EA79FC"/>
    <w:multiLevelType w:val="hybridMultilevel"/>
    <w:tmpl w:val="2CE0E28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>
    <w:nsid w:val="3DCF6B51"/>
    <w:multiLevelType w:val="hybridMultilevel"/>
    <w:tmpl w:val="956CF3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696EA2"/>
    <w:multiLevelType w:val="hybridMultilevel"/>
    <w:tmpl w:val="251AC5F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957B2D"/>
    <w:multiLevelType w:val="hybridMultilevel"/>
    <w:tmpl w:val="95EC129E"/>
    <w:lvl w:ilvl="0" w:tplc="E70E9C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>
    <w:nsid w:val="573B45F6"/>
    <w:multiLevelType w:val="hybridMultilevel"/>
    <w:tmpl w:val="33E2B4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58185BE7"/>
    <w:multiLevelType w:val="hybridMultilevel"/>
    <w:tmpl w:val="BE24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91D715B"/>
    <w:multiLevelType w:val="hybridMultilevel"/>
    <w:tmpl w:val="946EC692"/>
    <w:lvl w:ilvl="0" w:tplc="73A030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AA3760B"/>
    <w:multiLevelType w:val="hybridMultilevel"/>
    <w:tmpl w:val="CD0867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7BA1190"/>
    <w:multiLevelType w:val="hybridMultilevel"/>
    <w:tmpl w:val="0A244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7D0AB4"/>
    <w:multiLevelType w:val="hybridMultilevel"/>
    <w:tmpl w:val="A6FE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843B18"/>
    <w:multiLevelType w:val="hybridMultilevel"/>
    <w:tmpl w:val="98D6BE4E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1AF06CD"/>
    <w:multiLevelType w:val="hybridMultilevel"/>
    <w:tmpl w:val="B2E0B186"/>
    <w:lvl w:ilvl="0" w:tplc="C4708FC2">
      <w:start w:val="1"/>
      <w:numFmt w:val="decimal"/>
      <w:lvlText w:val="%1."/>
      <w:lvlJc w:val="left"/>
      <w:pPr>
        <w:ind w:left="1071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5">
    <w:nsid w:val="73263D61"/>
    <w:multiLevelType w:val="hybridMultilevel"/>
    <w:tmpl w:val="ED928004"/>
    <w:lvl w:ilvl="0" w:tplc="ADFE9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E132C"/>
    <w:multiLevelType w:val="hybridMultilevel"/>
    <w:tmpl w:val="478AC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7857AFA"/>
    <w:multiLevelType w:val="hybridMultilevel"/>
    <w:tmpl w:val="BD88BCFA"/>
    <w:lvl w:ilvl="0" w:tplc="C4708FC2">
      <w:start w:val="1"/>
      <w:numFmt w:val="decimal"/>
      <w:lvlText w:val="%1."/>
      <w:lvlJc w:val="left"/>
      <w:pPr>
        <w:ind w:left="1638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9">
    <w:nsid w:val="796B52F0"/>
    <w:multiLevelType w:val="hybridMultilevel"/>
    <w:tmpl w:val="1B84E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22"/>
  </w:num>
  <w:num w:numId="4">
    <w:abstractNumId w:val="34"/>
  </w:num>
  <w:num w:numId="5">
    <w:abstractNumId w:val="17"/>
  </w:num>
  <w:num w:numId="6">
    <w:abstractNumId w:val="28"/>
  </w:num>
  <w:num w:numId="7">
    <w:abstractNumId w:val="32"/>
  </w:num>
  <w:num w:numId="8">
    <w:abstractNumId w:val="27"/>
  </w:num>
  <w:num w:numId="9">
    <w:abstractNumId w:val="21"/>
  </w:num>
  <w:num w:numId="10">
    <w:abstractNumId w:val="11"/>
  </w:num>
  <w:num w:numId="11">
    <w:abstractNumId w:val="31"/>
  </w:num>
  <w:num w:numId="12">
    <w:abstractNumId w:val="45"/>
  </w:num>
  <w:num w:numId="13">
    <w:abstractNumId w:val="25"/>
  </w:num>
  <w:num w:numId="14">
    <w:abstractNumId w:val="40"/>
  </w:num>
  <w:num w:numId="15">
    <w:abstractNumId w:val="49"/>
  </w:num>
  <w:num w:numId="16">
    <w:abstractNumId w:val="18"/>
  </w:num>
  <w:num w:numId="17">
    <w:abstractNumId w:val="42"/>
  </w:num>
  <w:num w:numId="18">
    <w:abstractNumId w:val="20"/>
  </w:num>
  <w:num w:numId="19">
    <w:abstractNumId w:val="44"/>
  </w:num>
  <w:num w:numId="20">
    <w:abstractNumId w:val="33"/>
  </w:num>
  <w:num w:numId="21">
    <w:abstractNumId w:val="37"/>
  </w:num>
  <w:num w:numId="22">
    <w:abstractNumId w:val="15"/>
  </w:num>
  <w:num w:numId="23">
    <w:abstractNumId w:val="46"/>
  </w:num>
  <w:num w:numId="24">
    <w:abstractNumId w:val="13"/>
  </w:num>
  <w:num w:numId="25">
    <w:abstractNumId w:val="43"/>
  </w:num>
  <w:num w:numId="26">
    <w:abstractNumId w:val="23"/>
  </w:num>
  <w:num w:numId="27">
    <w:abstractNumId w:val="38"/>
  </w:num>
  <w:num w:numId="28">
    <w:abstractNumId w:val="39"/>
  </w:num>
  <w:num w:numId="29">
    <w:abstractNumId w:val="24"/>
  </w:num>
  <w:num w:numId="30">
    <w:abstractNumId w:val="12"/>
  </w:num>
  <w:num w:numId="31">
    <w:abstractNumId w:val="10"/>
    <w:lvlOverride w:ilvl="0">
      <w:lvl w:ilvl="0">
        <w:numFmt w:val="bullet"/>
        <w:lvlText w:val="—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6"/>
  </w:num>
  <w:num w:numId="43">
    <w:abstractNumId w:val="36"/>
  </w:num>
  <w:num w:numId="44">
    <w:abstractNumId w:val="30"/>
  </w:num>
  <w:num w:numId="45">
    <w:abstractNumId w:val="41"/>
  </w:num>
  <w:num w:numId="46">
    <w:abstractNumId w:val="14"/>
  </w:num>
  <w:num w:numId="47">
    <w:abstractNumId w:val="19"/>
  </w:num>
  <w:num w:numId="48">
    <w:abstractNumId w:val="47"/>
  </w:num>
  <w:num w:numId="49">
    <w:abstractNumId w:val="48"/>
  </w:num>
  <w:num w:numId="50">
    <w:abstractNumId w:val="2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038"/>
    <w:rsid w:val="0001398D"/>
    <w:rsid w:val="00016049"/>
    <w:rsid w:val="000649FB"/>
    <w:rsid w:val="000942AA"/>
    <w:rsid w:val="000A104B"/>
    <w:rsid w:val="000E3288"/>
    <w:rsid w:val="000E7CA3"/>
    <w:rsid w:val="00121760"/>
    <w:rsid w:val="00136042"/>
    <w:rsid w:val="0015338F"/>
    <w:rsid w:val="00162C60"/>
    <w:rsid w:val="001739AB"/>
    <w:rsid w:val="001B20DA"/>
    <w:rsid w:val="001C3556"/>
    <w:rsid w:val="00204794"/>
    <w:rsid w:val="00227C3B"/>
    <w:rsid w:val="00231FE6"/>
    <w:rsid w:val="00275D10"/>
    <w:rsid w:val="00290875"/>
    <w:rsid w:val="00304698"/>
    <w:rsid w:val="00304D60"/>
    <w:rsid w:val="003463C7"/>
    <w:rsid w:val="00373B0B"/>
    <w:rsid w:val="003A3038"/>
    <w:rsid w:val="003D07DA"/>
    <w:rsid w:val="003E2605"/>
    <w:rsid w:val="00446FAA"/>
    <w:rsid w:val="0047168C"/>
    <w:rsid w:val="004901F7"/>
    <w:rsid w:val="004C5051"/>
    <w:rsid w:val="004C51C2"/>
    <w:rsid w:val="004D6906"/>
    <w:rsid w:val="00513E0E"/>
    <w:rsid w:val="00516461"/>
    <w:rsid w:val="00560D9C"/>
    <w:rsid w:val="00592D49"/>
    <w:rsid w:val="00616304"/>
    <w:rsid w:val="00690172"/>
    <w:rsid w:val="006B64DC"/>
    <w:rsid w:val="00712296"/>
    <w:rsid w:val="0078050B"/>
    <w:rsid w:val="00785FBA"/>
    <w:rsid w:val="007D0C78"/>
    <w:rsid w:val="007D42A8"/>
    <w:rsid w:val="007F2D44"/>
    <w:rsid w:val="00830FEF"/>
    <w:rsid w:val="00831D7E"/>
    <w:rsid w:val="00846E46"/>
    <w:rsid w:val="008B7215"/>
    <w:rsid w:val="008D71F5"/>
    <w:rsid w:val="00925E93"/>
    <w:rsid w:val="00947FA2"/>
    <w:rsid w:val="00954CFB"/>
    <w:rsid w:val="009B566F"/>
    <w:rsid w:val="00A0070B"/>
    <w:rsid w:val="00A6288A"/>
    <w:rsid w:val="00A82C7A"/>
    <w:rsid w:val="00B3667E"/>
    <w:rsid w:val="00B7298D"/>
    <w:rsid w:val="00BA186F"/>
    <w:rsid w:val="00BC180B"/>
    <w:rsid w:val="00C500B8"/>
    <w:rsid w:val="00C863CB"/>
    <w:rsid w:val="00C9791E"/>
    <w:rsid w:val="00CA0932"/>
    <w:rsid w:val="00CE2225"/>
    <w:rsid w:val="00D0357C"/>
    <w:rsid w:val="00D076A2"/>
    <w:rsid w:val="00D372BC"/>
    <w:rsid w:val="00D449F3"/>
    <w:rsid w:val="00DB7D07"/>
    <w:rsid w:val="00DC7B4D"/>
    <w:rsid w:val="00DE5CF7"/>
    <w:rsid w:val="00E11551"/>
    <w:rsid w:val="00E57E42"/>
    <w:rsid w:val="00E6443E"/>
    <w:rsid w:val="00E6718F"/>
    <w:rsid w:val="00E9517D"/>
    <w:rsid w:val="00EB1991"/>
    <w:rsid w:val="00EC1E5D"/>
    <w:rsid w:val="00F10697"/>
    <w:rsid w:val="00F169AB"/>
    <w:rsid w:val="00FB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038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8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951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18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951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3A3038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3A3038"/>
    <w:pPr>
      <w:ind w:left="720"/>
      <w:contextualSpacing/>
    </w:pPr>
  </w:style>
  <w:style w:type="character" w:customStyle="1" w:styleId="a">
    <w:name w:val="Основной текст + Полужирный"/>
    <w:uiPriority w:val="99"/>
    <w:rsid w:val="003A3038"/>
    <w:rPr>
      <w:rFonts w:ascii="Times New Roman" w:hAnsi="Times New Roman"/>
      <w:b/>
      <w:spacing w:val="0"/>
      <w:sz w:val="19"/>
    </w:rPr>
  </w:style>
  <w:style w:type="character" w:customStyle="1" w:styleId="1">
    <w:name w:val="Основной текст + Полужирный1"/>
    <w:uiPriority w:val="99"/>
    <w:rsid w:val="003A3038"/>
    <w:rPr>
      <w:rFonts w:ascii="Book Antiqua" w:hAnsi="Book Antiqua"/>
      <w:b/>
      <w:spacing w:val="0"/>
      <w:sz w:val="18"/>
    </w:rPr>
  </w:style>
  <w:style w:type="character" w:customStyle="1" w:styleId="Sylfaen">
    <w:name w:val="Основной текст + Sylfaen"/>
    <w:aliases w:val="6,5 pt,Курсив,Основной текст + 10"/>
    <w:uiPriority w:val="99"/>
    <w:rsid w:val="003A3038"/>
    <w:rPr>
      <w:rFonts w:ascii="Sylfaen" w:hAnsi="Sylfaen"/>
      <w:i/>
      <w:spacing w:val="0"/>
      <w:sz w:val="13"/>
    </w:rPr>
  </w:style>
  <w:style w:type="character" w:customStyle="1" w:styleId="1pt">
    <w:name w:val="Основной текст + Интервал 1 pt"/>
    <w:uiPriority w:val="99"/>
    <w:rsid w:val="003A3038"/>
    <w:rPr>
      <w:rFonts w:ascii="Bookman Old Style" w:hAnsi="Bookman Old Style"/>
      <w:spacing w:val="30"/>
      <w:sz w:val="15"/>
    </w:rPr>
  </w:style>
  <w:style w:type="character" w:customStyle="1" w:styleId="Sylfaen1">
    <w:name w:val="Основной текст + Sylfaen1"/>
    <w:aliases w:val="61,5 pt1,Курсив1"/>
    <w:uiPriority w:val="99"/>
    <w:rsid w:val="003A3038"/>
    <w:rPr>
      <w:rFonts w:ascii="Sylfaen" w:hAnsi="Sylfaen"/>
      <w:i/>
      <w:spacing w:val="0"/>
      <w:sz w:val="13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DefaultParagraphFont"/>
    <w:uiPriority w:val="99"/>
    <w:rsid w:val="003A30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0">
    <w:name w:val="Знак"/>
    <w:basedOn w:val="Normal"/>
    <w:uiPriority w:val="99"/>
    <w:rsid w:val="00E1155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Без интервала1"/>
    <w:uiPriority w:val="99"/>
    <w:rsid w:val="00E11551"/>
  </w:style>
  <w:style w:type="paragraph" w:styleId="NormalWeb">
    <w:name w:val="Normal (Web)"/>
    <w:basedOn w:val="Normal"/>
    <w:uiPriority w:val="99"/>
    <w:rsid w:val="00E11551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19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5338F"/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A6288A"/>
    <w:rPr>
      <w:rFonts w:cs="Times New Roman"/>
      <w:b/>
      <w:bCs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0E7C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0E7CA3"/>
    <w:pPr>
      <w:widowControl w:val="0"/>
      <w:shd w:val="clear" w:color="auto" w:fill="FFFFFF"/>
      <w:spacing w:after="60" w:line="211" w:lineRule="exact"/>
      <w:jc w:val="center"/>
    </w:pPr>
    <w:rPr>
      <w:rFonts w:ascii="Times New Roman" w:eastAsia="Calibri" w:hAnsi="Times New Roman"/>
      <w:sz w:val="23"/>
      <w:szCs w:val="23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0E7CA3"/>
    <w:rPr>
      <w:rFonts w:ascii="Franklin Gothic Heavy" w:hAnsi="Franklin Gothic Heavy" w:cs="Franklin Gothic Heavy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0E7CA3"/>
    <w:pPr>
      <w:widowControl w:val="0"/>
      <w:shd w:val="clear" w:color="auto" w:fill="FFFFFF"/>
      <w:spacing w:before="180" w:after="180" w:line="240" w:lineRule="atLeast"/>
      <w:jc w:val="center"/>
    </w:pPr>
    <w:rPr>
      <w:rFonts w:ascii="Franklin Gothic Heavy" w:eastAsia="Calibri" w:hAnsi="Franklin Gothic Heavy" w:cs="Franklin Gothic Heavy"/>
      <w:b/>
      <w:bCs/>
      <w:sz w:val="23"/>
      <w:szCs w:val="23"/>
    </w:rPr>
  </w:style>
  <w:style w:type="character" w:styleId="Hyperlink">
    <w:name w:val="Hyperlink"/>
    <w:basedOn w:val="DefaultParagraphFont"/>
    <w:uiPriority w:val="99"/>
    <w:rsid w:val="00B3667E"/>
    <w:rPr>
      <w:rFonts w:cs="Times New Roman"/>
      <w:color w:val="0000FF"/>
      <w:u w:val="single"/>
    </w:rPr>
  </w:style>
  <w:style w:type="paragraph" w:customStyle="1" w:styleId="Style4">
    <w:name w:val="Style4"/>
    <w:basedOn w:val="Normal"/>
    <w:uiPriority w:val="99"/>
    <w:rsid w:val="00560D9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43">
    <w:name w:val="Font Style43"/>
    <w:uiPriority w:val="99"/>
    <w:rsid w:val="00560D9C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rsid w:val="00560D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560D9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" TargetMode="External"/><Relationship Id="rId18" Type="http://schemas.openxmlformats.org/officeDocument/2006/relationships/hyperlink" Target="http://www.china-voyage.com" TargetMode="External"/><Relationship Id="rId26" Type="http://schemas.openxmlformats.org/officeDocument/2006/relationships/hyperlink" Target="http://www.webartplus.narod" TargetMode="External"/><Relationship Id="rId39" Type="http://schemas.openxmlformats.org/officeDocument/2006/relationships/hyperlink" Target="http://ypw.excur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istory-ryazan.ru" TargetMode="External"/><Relationship Id="rId34" Type="http://schemas.openxmlformats.org/officeDocument/2006/relationships/hyperlink" Target="http://svetico.narod.ru" TargetMode="External"/><Relationship Id="rId42" Type="http://schemas.openxmlformats.org/officeDocument/2006/relationships/hyperlink" Target="http://www.hramislovo.ru" TargetMode="External"/><Relationship Id="rId47" Type="http://schemas.openxmlformats.org/officeDocument/2006/relationships/hyperlink" Target="http://www.wikipaintings.org" TargetMode="External"/><Relationship Id="rId7" Type="http://schemas.openxmlformats.org/officeDocument/2006/relationships/footer" Target="footer1.xml"/><Relationship Id="rId12" Type="http://schemas.openxmlformats.org/officeDocument/2006/relationships/hyperlink" Target="http://rosdesign.com" TargetMode="External"/><Relationship Id="rId17" Type="http://schemas.openxmlformats.org/officeDocument/2006/relationships/hyperlink" Target="http://www.bashedu.ru" TargetMode="External"/><Relationship Id="rId25" Type="http://schemas.openxmlformats.org/officeDocument/2006/relationships/hyperlink" Target="http://www.silaev-ag.ru" TargetMode="External"/><Relationship Id="rId33" Type="http://schemas.openxmlformats.org/officeDocument/2006/relationships/hyperlink" Target="http://ru.wikipedia.org" TargetMode="External"/><Relationship Id="rId38" Type="http://schemas.openxmlformats.org/officeDocument/2006/relationships/hyperlink" Target="http://www.china-voyage.com" TargetMode="External"/><Relationship Id="rId46" Type="http://schemas.openxmlformats.org/officeDocument/2006/relationships/hyperlink" Target="http://www.webartplus.naro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guide.ru" TargetMode="External"/><Relationship Id="rId20" Type="http://schemas.openxmlformats.org/officeDocument/2006/relationships/hyperlink" Target="http://www.gumfak.ru" TargetMode="External"/><Relationship Id="rId29" Type="http://schemas.openxmlformats.org/officeDocument/2006/relationships/hyperlink" Target="http://anrimatiss.ru" TargetMode="External"/><Relationship Id="rId41" Type="http://schemas.openxmlformats.org/officeDocument/2006/relationships/hyperlink" Target="http://www.history-ryaz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allerix.cz" TargetMode="External"/><Relationship Id="rId24" Type="http://schemas.openxmlformats.org/officeDocument/2006/relationships/hyperlink" Target="http://www.s-egorov.ru" TargetMode="External"/><Relationship Id="rId32" Type="http://schemas.openxmlformats.org/officeDocument/2006/relationships/hyperlink" Target="http://rosdesign.com" TargetMode="External"/><Relationship Id="rId37" Type="http://schemas.openxmlformats.org/officeDocument/2006/relationships/hyperlink" Target="http://www.bashedu.ru" TargetMode="External"/><Relationship Id="rId40" Type="http://schemas.openxmlformats.org/officeDocument/2006/relationships/hyperlink" Target="http://www.gumfak.ru" TargetMode="External"/><Relationship Id="rId45" Type="http://schemas.openxmlformats.org/officeDocument/2006/relationships/hyperlink" Target="http://www.silaev-a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wordmaster.org" TargetMode="External"/><Relationship Id="rId23" Type="http://schemas.openxmlformats.org/officeDocument/2006/relationships/hyperlink" Target="http://www.rah.ru" TargetMode="External"/><Relationship Id="rId28" Type="http://schemas.openxmlformats.org/officeDocument/2006/relationships/hyperlink" Target="http://pedsovet.org/" TargetMode="External"/><Relationship Id="rId36" Type="http://schemas.openxmlformats.org/officeDocument/2006/relationships/hyperlink" Target="http://www.artguide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ic.academic.ru" TargetMode="External"/><Relationship Id="rId19" Type="http://schemas.openxmlformats.org/officeDocument/2006/relationships/hyperlink" Target="http://ypw.excurs.ru" TargetMode="External"/><Relationship Id="rId31" Type="http://schemas.openxmlformats.org/officeDocument/2006/relationships/hyperlink" Target="http://gallerix.cz" TargetMode="External"/><Relationship Id="rId44" Type="http://schemas.openxmlformats.org/officeDocument/2006/relationships/hyperlink" Target="http://www.s-ego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rimatiss.ru" TargetMode="External"/><Relationship Id="rId14" Type="http://schemas.openxmlformats.org/officeDocument/2006/relationships/hyperlink" Target="http://svetico.narod.ru" TargetMode="External"/><Relationship Id="rId22" Type="http://schemas.openxmlformats.org/officeDocument/2006/relationships/hyperlink" Target="http://www.hramislovo.ru" TargetMode="External"/><Relationship Id="rId27" Type="http://schemas.openxmlformats.org/officeDocument/2006/relationships/hyperlink" Target="http://www.wikipaintings.org" TargetMode="External"/><Relationship Id="rId30" Type="http://schemas.openxmlformats.org/officeDocument/2006/relationships/hyperlink" Target="http://dic.academic.ru" TargetMode="External"/><Relationship Id="rId35" Type="http://schemas.openxmlformats.org/officeDocument/2006/relationships/hyperlink" Target="http://swordmaster.org" TargetMode="External"/><Relationship Id="rId43" Type="http://schemas.openxmlformats.org/officeDocument/2006/relationships/hyperlink" Target="http://www.rah.ru" TargetMode="External"/><Relationship Id="rId48" Type="http://schemas.openxmlformats.org/officeDocument/2006/relationships/fontTable" Target="fontTable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58</Pages>
  <Words>16018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</cp:lastModifiedBy>
  <cp:revision>10</cp:revision>
  <cp:lastPrinted>2013-11-03T13:58:00Z</cp:lastPrinted>
  <dcterms:created xsi:type="dcterms:W3CDTF">2015-05-20T17:52:00Z</dcterms:created>
  <dcterms:modified xsi:type="dcterms:W3CDTF">2015-05-27T09:41:00Z</dcterms:modified>
</cp:coreProperties>
</file>