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33" w:rsidRDefault="00D32233" w:rsidP="00315E98">
      <w:pPr>
        <w:spacing w:before="284" w:after="284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ВЕДОМОСТЬ ПО РЕЗУЛЬТАТАМ КОМПЬЮТЕРНОГО ТЕСТИРОВАНИЯ учащихся 4 класса по математике</w:t>
      </w:r>
    </w:p>
    <w:p w:rsidR="00D32233" w:rsidRDefault="00D32233" w:rsidP="00315E98">
      <w:pPr>
        <w:spacing w:before="284" w:after="284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 формирования отчета: 13.02.2015</w:t>
      </w:r>
    </w:p>
    <w:p w:rsidR="00D32233" w:rsidRDefault="00D32233" w:rsidP="00315E98">
      <w:pPr>
        <w:spacing w:before="284" w:after="284" w:line="240" w:lineRule="auto"/>
        <w:rPr>
          <w:rFonts w:ascii="Arial" w:hAnsi="Arial" w:cs="Arial"/>
        </w:rPr>
      </w:pPr>
    </w:p>
    <w:p w:rsidR="00D32233" w:rsidRDefault="00D32233" w:rsidP="00315E9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Выборка испытуемых: 4 класс (математика)</w:t>
      </w:r>
    </w:p>
    <w:p w:rsidR="00D32233" w:rsidRDefault="00D32233" w:rsidP="00315E9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Мелекесский район\МКОУ СОШ п. Дивный)</w:t>
      </w:r>
    </w:p>
    <w:p w:rsidR="00D32233" w:rsidRDefault="00D32233" w:rsidP="00315E98">
      <w:pPr>
        <w:spacing w:after="0" w:line="240" w:lineRule="auto"/>
        <w:rPr>
          <w:rFonts w:ascii="Arial" w:hAnsi="Arial" w:cs="Arial"/>
          <w:sz w:val="20"/>
        </w:rPr>
      </w:pPr>
    </w:p>
    <w:p w:rsidR="00D32233" w:rsidRDefault="00D32233" w:rsidP="00315E9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Период проведения тестирования: c 01.09.2014 00:00:00 </w:t>
      </w:r>
    </w:p>
    <w:p w:rsidR="00D32233" w:rsidRDefault="00D32233" w:rsidP="00315E98">
      <w:pPr>
        <w:spacing w:after="0" w:line="240" w:lineRule="auto"/>
        <w:rPr>
          <w:rFonts w:ascii="Arial" w:hAnsi="Arial" w:cs="Arial"/>
          <w:b/>
        </w:rPr>
      </w:pPr>
    </w:p>
    <w:p w:rsidR="00D32233" w:rsidRDefault="00D32233" w:rsidP="00315E9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Наименование теста/выборка: Математика 3 класс (входной контроль для 4 кл.) 1</w:t>
      </w:r>
    </w:p>
    <w:p w:rsidR="00D32233" w:rsidRDefault="00D32233" w:rsidP="00315E9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Математика\Входной-&gt;итоговый контроль)</w:t>
      </w:r>
    </w:p>
    <w:p w:rsidR="00D32233" w:rsidRDefault="00D32233" w:rsidP="00315E98">
      <w:pPr>
        <w:spacing w:after="0" w:line="240" w:lineRule="auto"/>
        <w:rPr>
          <w:rFonts w:ascii="Arial" w:hAnsi="Arial" w:cs="Arial"/>
          <w:sz w:val="20"/>
        </w:rPr>
      </w:pPr>
    </w:p>
    <w:p w:rsidR="00D32233" w:rsidRDefault="00D32233" w:rsidP="00315E9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Наименование банка: Математика 3 класс (входной контроль для 4 кл.)</w:t>
      </w:r>
    </w:p>
    <w:p w:rsidR="00D32233" w:rsidRDefault="00D32233" w:rsidP="003B2AF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«5»-  4                                 «4»-    0                                       «3»- 2                                    «2»-0</w:t>
      </w:r>
    </w:p>
    <w:p w:rsidR="00D32233" w:rsidRDefault="00D32233" w:rsidP="003B2AF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СОУ- 78,7 %                              качество-66,7  %                                    успеваемость- 100</w:t>
      </w:r>
      <w:bookmarkStart w:id="0" w:name="_GoBack"/>
      <w:bookmarkEnd w:id="0"/>
      <w:r>
        <w:rPr>
          <w:rFonts w:ascii="Arial" w:hAnsi="Arial" w:cs="Arial"/>
          <w:b/>
        </w:rPr>
        <w:t>%</w:t>
      </w:r>
    </w:p>
    <w:p w:rsidR="00D32233" w:rsidRDefault="00D32233" w:rsidP="00315E9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4064"/>
        <w:gridCol w:w="1589"/>
        <w:gridCol w:w="1765"/>
        <w:gridCol w:w="917"/>
        <w:gridCol w:w="517"/>
        <w:gridCol w:w="838"/>
      </w:tblGrid>
      <w:tr w:rsidR="00D32233" w:rsidRPr="00D83028" w:rsidTr="00315E98"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Сеанс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Тест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Ф.И.О.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Дата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Время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 xml:space="preserve"> % 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Оценка</w:t>
            </w:r>
          </w:p>
        </w:tc>
      </w:tr>
      <w:tr w:rsidR="00D32233" w:rsidRPr="00D83028" w:rsidTr="00315E98"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Математика 3 класс (входной контроль для 4 кл.) 1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Испытуемый_02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12.11.2014 10:32:35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00:05:50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3</w:t>
            </w:r>
          </w:p>
        </w:tc>
      </w:tr>
      <w:tr w:rsidR="00D32233" w:rsidRPr="00D83028" w:rsidTr="00315E98"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Математика 3 класс (входной контроль для 4 кл.) 1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Испытуемый_01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12.11.2014 10:32:35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00:05:19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5</w:t>
            </w:r>
          </w:p>
        </w:tc>
      </w:tr>
      <w:tr w:rsidR="00D32233" w:rsidRPr="00D83028" w:rsidTr="00315E98"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Математика 3 класс (входной контроль для 4 кл.) 1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Испытуемый_04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12.11.2014 10:32:46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00:02:53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5</w:t>
            </w:r>
          </w:p>
        </w:tc>
      </w:tr>
      <w:tr w:rsidR="00D32233" w:rsidRPr="00D83028" w:rsidTr="00315E98"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Математика 3 класс (входной контроль для 4 кл.) 1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Испытуемый_03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12.11.2014 10:32:52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00:05:18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3</w:t>
            </w:r>
          </w:p>
        </w:tc>
      </w:tr>
      <w:tr w:rsidR="00D32233" w:rsidRPr="00D83028" w:rsidTr="00315E98"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Математика 3 класс (входной контроль для 4 кл.) 1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Испытуемый_05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12.11.2014 10:33:12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00:08:31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5</w:t>
            </w:r>
          </w:p>
        </w:tc>
      </w:tr>
      <w:tr w:rsidR="00D32233" w:rsidRPr="00D83028" w:rsidTr="00315E98"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Математика 3 класс (входной контроль для 4 кл.) 1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Испытуемый_06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12.11.2014 10:36:54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00:04:22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5</w:t>
            </w:r>
          </w:p>
        </w:tc>
      </w:tr>
      <w:tr w:rsidR="00D32233" w:rsidRPr="00D83028" w:rsidTr="00315E98"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Среднее значение: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  <w:r w:rsidRPr="00D83028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0" w:type="auto"/>
          </w:tcPr>
          <w:p w:rsidR="00D32233" w:rsidRPr="00D83028" w:rsidRDefault="00D32233" w:rsidP="00315E98">
            <w:pPr>
              <w:rPr>
                <w:rFonts w:ascii="Arial" w:hAnsi="Arial" w:cs="Arial"/>
                <w:sz w:val="18"/>
              </w:rPr>
            </w:pPr>
          </w:p>
        </w:tc>
      </w:tr>
    </w:tbl>
    <w:p w:rsidR="00D32233" w:rsidRDefault="00D32233" w:rsidP="00315E98">
      <w:pPr>
        <w:spacing w:after="0" w:line="240" w:lineRule="auto"/>
        <w:rPr>
          <w:rFonts w:ascii="Arial" w:hAnsi="Arial" w:cs="Arial"/>
        </w:rPr>
      </w:pPr>
    </w:p>
    <w:p w:rsidR="00D32233" w:rsidRPr="00315E98" w:rsidRDefault="00D32233" w:rsidP="00315E98">
      <w:pPr>
        <w:spacing w:after="0" w:line="240" w:lineRule="auto"/>
        <w:rPr>
          <w:rFonts w:ascii="Arial" w:hAnsi="Arial" w:cs="Arial"/>
        </w:rPr>
      </w:pPr>
    </w:p>
    <w:sectPr w:rsidR="00D32233" w:rsidRPr="00315E98" w:rsidSect="00315E9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E98"/>
    <w:rsid w:val="000148F8"/>
    <w:rsid w:val="000B30E4"/>
    <w:rsid w:val="00315E98"/>
    <w:rsid w:val="003B2AF2"/>
    <w:rsid w:val="00764F38"/>
    <w:rsid w:val="00AA5271"/>
    <w:rsid w:val="00D32233"/>
    <w:rsid w:val="00D8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206</Words>
  <Characters>1180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хабибулина</cp:lastModifiedBy>
  <cp:revision>3</cp:revision>
  <dcterms:created xsi:type="dcterms:W3CDTF">2015-02-13T12:46:00Z</dcterms:created>
  <dcterms:modified xsi:type="dcterms:W3CDTF">2015-05-07T09:54:00Z</dcterms:modified>
</cp:coreProperties>
</file>