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36" w:rsidRDefault="007B6136" w:rsidP="001319A9">
      <w:pPr>
        <w:spacing w:before="284" w:after="284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ВЕДОМОСТЬ ПО РЕЗУЛЬТАТАМ КОМПЬЮТЕРНОГО ТЕСТИРОВАНИЯ </w:t>
      </w:r>
    </w:p>
    <w:p w:rsidR="007B6136" w:rsidRDefault="007B6136" w:rsidP="001319A9">
      <w:pPr>
        <w:spacing w:before="284" w:after="284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учащихся 4 класса по русскому языку</w:t>
      </w:r>
    </w:p>
    <w:p w:rsidR="007B6136" w:rsidRDefault="007B6136" w:rsidP="001319A9">
      <w:pPr>
        <w:spacing w:before="284" w:after="284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дата формирования отчета: 13.02.2015</w:t>
      </w:r>
    </w:p>
    <w:p w:rsidR="007B6136" w:rsidRDefault="007B6136" w:rsidP="001319A9">
      <w:pPr>
        <w:spacing w:before="284" w:after="284" w:line="240" w:lineRule="auto"/>
        <w:rPr>
          <w:rFonts w:ascii="Arial" w:hAnsi="Arial" w:cs="Arial"/>
        </w:rPr>
      </w:pPr>
    </w:p>
    <w:p w:rsidR="007B6136" w:rsidRDefault="007B6136" w:rsidP="001319A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Выборка испытуемых: 4 класс (русский язык)</w:t>
      </w:r>
    </w:p>
    <w:p w:rsidR="007B6136" w:rsidRDefault="007B6136" w:rsidP="001319A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 Мелекесский район\МКОУ СОШ п. Дивный)</w:t>
      </w:r>
    </w:p>
    <w:p w:rsidR="007B6136" w:rsidRDefault="007B6136" w:rsidP="001319A9">
      <w:pPr>
        <w:spacing w:after="0" w:line="240" w:lineRule="auto"/>
        <w:rPr>
          <w:rFonts w:ascii="Arial" w:hAnsi="Arial" w:cs="Arial"/>
          <w:sz w:val="20"/>
        </w:rPr>
      </w:pPr>
    </w:p>
    <w:p w:rsidR="007B6136" w:rsidRDefault="007B6136" w:rsidP="001319A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Период проведения тестирования: c 01.09.2014 00:00:00 </w:t>
      </w:r>
    </w:p>
    <w:p w:rsidR="007B6136" w:rsidRDefault="007B6136" w:rsidP="001319A9">
      <w:pPr>
        <w:spacing w:after="0" w:line="240" w:lineRule="auto"/>
        <w:rPr>
          <w:rFonts w:ascii="Arial" w:hAnsi="Arial" w:cs="Arial"/>
          <w:b/>
        </w:rPr>
      </w:pPr>
    </w:p>
    <w:p w:rsidR="007B6136" w:rsidRDefault="007B6136" w:rsidP="001319A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Наименование теста/выборка: Русский язык 3 класс 1</w:t>
      </w:r>
    </w:p>
    <w:p w:rsidR="007B6136" w:rsidRDefault="007B6136" w:rsidP="001319A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 Русский язык\Входной-&gt;итоговый контроль)</w:t>
      </w:r>
    </w:p>
    <w:p w:rsidR="007B6136" w:rsidRDefault="007B6136" w:rsidP="001319A9">
      <w:pPr>
        <w:spacing w:after="0" w:line="240" w:lineRule="auto"/>
        <w:rPr>
          <w:rFonts w:ascii="Arial" w:hAnsi="Arial" w:cs="Arial"/>
          <w:sz w:val="20"/>
        </w:rPr>
      </w:pPr>
    </w:p>
    <w:p w:rsidR="007B6136" w:rsidRDefault="007B6136" w:rsidP="001319A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Наименование банка: Русский язык 3 класс</w:t>
      </w:r>
    </w:p>
    <w:p w:rsidR="007B6136" w:rsidRDefault="007B6136" w:rsidP="00462BB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«5»-  2                                 «4»-  1                                         «3»-0                                     «2»-3</w:t>
      </w:r>
    </w:p>
    <w:p w:rsidR="007B6136" w:rsidRDefault="007B6136" w:rsidP="00462BB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СОУ-52  %                              качество-  50%                                    успеваемость-50</w:t>
      </w:r>
      <w:bookmarkStart w:id="0" w:name="_GoBack"/>
      <w:bookmarkEnd w:id="0"/>
      <w:r>
        <w:rPr>
          <w:rFonts w:ascii="Arial" w:hAnsi="Arial" w:cs="Arial"/>
          <w:b/>
        </w:rPr>
        <w:t xml:space="preserve"> %</w:t>
      </w:r>
    </w:p>
    <w:p w:rsidR="007B6136" w:rsidRDefault="007B6136" w:rsidP="001319A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"/>
        <w:gridCol w:w="2139"/>
        <w:gridCol w:w="1589"/>
        <w:gridCol w:w="1768"/>
        <w:gridCol w:w="917"/>
        <w:gridCol w:w="667"/>
        <w:gridCol w:w="838"/>
      </w:tblGrid>
      <w:tr w:rsidR="007B6136" w:rsidRPr="006371BB" w:rsidTr="001319A9"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Сеанс</w:t>
            </w: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Тест</w:t>
            </w: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Ф.И.О.</w:t>
            </w: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Дата</w:t>
            </w: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Время</w:t>
            </w: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 xml:space="preserve"> % </w:t>
            </w: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Оценка</w:t>
            </w:r>
          </w:p>
        </w:tc>
      </w:tr>
      <w:tr w:rsidR="007B6136" w:rsidRPr="006371BB" w:rsidTr="001319A9"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Русский язык 3 класс 1</w:t>
            </w: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Испытуемый_01</w:t>
            </w: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13.11.2014 8:30:30</w:t>
            </w: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00:03:03</w:t>
            </w: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86</w:t>
            </w: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5</w:t>
            </w:r>
          </w:p>
        </w:tc>
      </w:tr>
      <w:tr w:rsidR="007B6136" w:rsidRPr="006371BB" w:rsidTr="001319A9"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Русский язык 3 класс 1</w:t>
            </w: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Испытуемый_02</w:t>
            </w: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13.11.2014 8:31:31</w:t>
            </w: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00:06:55</w:t>
            </w: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57</w:t>
            </w: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4</w:t>
            </w:r>
          </w:p>
        </w:tc>
      </w:tr>
      <w:tr w:rsidR="007B6136" w:rsidRPr="006371BB" w:rsidTr="001319A9"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Русский язык 3 класс 1</w:t>
            </w: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Испытуемый_03</w:t>
            </w: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13.11.2014 8:32:15</w:t>
            </w: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00:06:58</w:t>
            </w: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2</w:t>
            </w:r>
          </w:p>
        </w:tc>
      </w:tr>
      <w:tr w:rsidR="007B6136" w:rsidRPr="006371BB" w:rsidTr="001319A9"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Русский язык 3 класс 1</w:t>
            </w: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Испытуемый_04</w:t>
            </w: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13.11.2014 8:33:21</w:t>
            </w: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00:05:19</w:t>
            </w: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86</w:t>
            </w: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5</w:t>
            </w:r>
          </w:p>
        </w:tc>
      </w:tr>
      <w:tr w:rsidR="007B6136" w:rsidRPr="006371BB" w:rsidTr="001319A9"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Русский язык 3 класс 1</w:t>
            </w: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Испытуемый_05</w:t>
            </w: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13.11.2014 8:34:06</w:t>
            </w: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00:04:42</w:t>
            </w: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2</w:t>
            </w:r>
          </w:p>
        </w:tc>
      </w:tr>
      <w:tr w:rsidR="007B6136" w:rsidRPr="006371BB" w:rsidTr="001319A9"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Русский язык 3 класс 1</w:t>
            </w: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Испытуемый_06</w:t>
            </w: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13.11.2014 8:35:16</w:t>
            </w: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00:03:37</w:t>
            </w: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2</w:t>
            </w:r>
          </w:p>
        </w:tc>
      </w:tr>
      <w:tr w:rsidR="007B6136" w:rsidRPr="006371BB" w:rsidTr="001319A9"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Среднее значение:</w:t>
            </w: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  <w:r w:rsidRPr="006371BB">
              <w:rPr>
                <w:rFonts w:ascii="Arial" w:hAnsi="Arial" w:cs="Arial"/>
                <w:sz w:val="18"/>
              </w:rPr>
              <w:t>52,67</w:t>
            </w:r>
          </w:p>
        </w:tc>
        <w:tc>
          <w:tcPr>
            <w:tcW w:w="0" w:type="auto"/>
          </w:tcPr>
          <w:p w:rsidR="007B6136" w:rsidRPr="006371BB" w:rsidRDefault="007B6136" w:rsidP="001319A9">
            <w:pPr>
              <w:rPr>
                <w:rFonts w:ascii="Arial" w:hAnsi="Arial" w:cs="Arial"/>
                <w:sz w:val="18"/>
              </w:rPr>
            </w:pPr>
          </w:p>
        </w:tc>
      </w:tr>
    </w:tbl>
    <w:p w:rsidR="007B6136" w:rsidRDefault="007B6136" w:rsidP="001319A9">
      <w:pPr>
        <w:spacing w:after="0" w:line="240" w:lineRule="auto"/>
        <w:rPr>
          <w:rFonts w:ascii="Arial" w:hAnsi="Arial" w:cs="Arial"/>
        </w:rPr>
      </w:pPr>
    </w:p>
    <w:p w:rsidR="007B6136" w:rsidRPr="001319A9" w:rsidRDefault="007B6136" w:rsidP="001319A9">
      <w:pPr>
        <w:spacing w:after="0" w:line="240" w:lineRule="auto"/>
        <w:rPr>
          <w:rFonts w:ascii="Arial" w:hAnsi="Arial" w:cs="Arial"/>
        </w:rPr>
      </w:pPr>
    </w:p>
    <w:sectPr w:rsidR="007B6136" w:rsidRPr="001319A9" w:rsidSect="001319A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9A9"/>
    <w:rsid w:val="001319A9"/>
    <w:rsid w:val="001336AC"/>
    <w:rsid w:val="003F6531"/>
    <w:rsid w:val="00462BB5"/>
    <w:rsid w:val="006371BB"/>
    <w:rsid w:val="007B6136"/>
    <w:rsid w:val="00982166"/>
    <w:rsid w:val="00E8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A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8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174</Words>
  <Characters>996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хабибулина</cp:lastModifiedBy>
  <cp:revision>3</cp:revision>
  <dcterms:created xsi:type="dcterms:W3CDTF">2015-02-13T12:48:00Z</dcterms:created>
  <dcterms:modified xsi:type="dcterms:W3CDTF">2015-05-07T09:55:00Z</dcterms:modified>
</cp:coreProperties>
</file>