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8F" w:rsidRDefault="006F328F" w:rsidP="001B3CFE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ВЕДОМОСТЬ ПО РЕЗУЛЬТАТАМ КОМПЬЮТЕРНОГО ТЕСТИРОВАНИЯ </w:t>
      </w:r>
    </w:p>
    <w:p w:rsidR="006F328F" w:rsidRDefault="006F328F" w:rsidP="001B3CFE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учащихся 9 класса по русскому языку</w:t>
      </w:r>
    </w:p>
    <w:p w:rsidR="006F328F" w:rsidRDefault="006F328F" w:rsidP="001B3CFE">
      <w:pPr>
        <w:spacing w:before="284" w:after="284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формирования отчета: 13.02.2015</w:t>
      </w:r>
    </w:p>
    <w:p w:rsidR="006F328F" w:rsidRDefault="006F328F" w:rsidP="001B3CFE">
      <w:pPr>
        <w:spacing w:before="284" w:after="284" w:line="240" w:lineRule="auto"/>
        <w:rPr>
          <w:rFonts w:ascii="Arial" w:hAnsi="Arial" w:cs="Arial"/>
        </w:rPr>
      </w:pPr>
    </w:p>
    <w:p w:rsidR="006F328F" w:rsidRDefault="006F328F" w:rsidP="001B3C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Выборка испытуемых: 9 класс (русский язык)</w:t>
      </w:r>
    </w:p>
    <w:p w:rsidR="006F328F" w:rsidRDefault="006F328F" w:rsidP="001B3CF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Мелекесский район\МКОУ СОШ п. Дивный)</w:t>
      </w:r>
    </w:p>
    <w:p w:rsidR="006F328F" w:rsidRDefault="006F328F" w:rsidP="001B3CFE">
      <w:pPr>
        <w:spacing w:after="0" w:line="240" w:lineRule="auto"/>
        <w:rPr>
          <w:rFonts w:ascii="Arial" w:hAnsi="Arial" w:cs="Arial"/>
          <w:sz w:val="20"/>
        </w:rPr>
      </w:pPr>
    </w:p>
    <w:p w:rsidR="006F328F" w:rsidRDefault="006F328F" w:rsidP="001B3C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Период проведения тестирования: c 01.09.2014 00:00:00 </w:t>
      </w:r>
    </w:p>
    <w:p w:rsidR="006F328F" w:rsidRDefault="006F328F" w:rsidP="001B3CFE">
      <w:pPr>
        <w:spacing w:after="0" w:line="240" w:lineRule="auto"/>
        <w:rPr>
          <w:rFonts w:ascii="Arial" w:hAnsi="Arial" w:cs="Arial"/>
          <w:b/>
        </w:rPr>
      </w:pPr>
    </w:p>
    <w:p w:rsidR="006F328F" w:rsidRDefault="006F328F" w:rsidP="001B3C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Наименование теста/выборка: Русский язык 9 класс (входной контроль) Бархударов С. Г. 1</w:t>
      </w:r>
    </w:p>
    <w:p w:rsidR="006F328F" w:rsidRDefault="006F328F" w:rsidP="001B3CF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Русский язык\Входной-&gt;итоговый контроль)</w:t>
      </w:r>
    </w:p>
    <w:p w:rsidR="006F328F" w:rsidRDefault="006F328F" w:rsidP="001B3CFE">
      <w:pPr>
        <w:spacing w:after="0" w:line="240" w:lineRule="auto"/>
        <w:rPr>
          <w:rFonts w:ascii="Arial" w:hAnsi="Arial" w:cs="Arial"/>
          <w:sz w:val="20"/>
        </w:rPr>
      </w:pPr>
    </w:p>
    <w:p w:rsidR="006F328F" w:rsidRDefault="006F328F" w:rsidP="001B3CF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Наименование банка: Русский язык 9 класс (входной контроль) Бархударов С. Г.</w:t>
      </w:r>
    </w:p>
    <w:p w:rsidR="006F328F" w:rsidRDefault="006F328F" w:rsidP="009545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«5»-0                                   «4»- 4                                          «3»- 10                                    «2»-3</w:t>
      </w:r>
    </w:p>
    <w:p w:rsidR="006F328F" w:rsidRDefault="006F328F" w:rsidP="009545A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СОУ- 39,1 %                              качество- 23,5 %                                    успеваемость- 82,4</w:t>
      </w:r>
      <w:bookmarkStart w:id="0" w:name="_GoBack"/>
      <w:bookmarkEnd w:id="0"/>
      <w:r>
        <w:rPr>
          <w:rFonts w:ascii="Arial" w:hAnsi="Arial" w:cs="Arial"/>
          <w:b/>
        </w:rPr>
        <w:t>%</w:t>
      </w:r>
    </w:p>
    <w:p w:rsidR="006F328F" w:rsidRDefault="006F328F" w:rsidP="001B3CF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4041"/>
        <w:gridCol w:w="1589"/>
        <w:gridCol w:w="1638"/>
        <w:gridCol w:w="917"/>
        <w:gridCol w:w="667"/>
        <w:gridCol w:w="838"/>
      </w:tblGrid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Сеанс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Тест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Время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 xml:space="preserve"> % 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Оценка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9:26:00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00:10:03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9:26:52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00:13:51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9:27:25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00:11:54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9:28:19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00:13:31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9:29:15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00:09:30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2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Испытуемый_06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9:38:22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00:05:28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2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9:42:39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00:08:17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Испытуемый_08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9:42:53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00:07:17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Испытуемый_09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9:44:52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00:07:23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10:42:21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00:20:24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10:43:40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00:12:35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2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Испытуемый_12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10:43:54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00:10:07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Испытуемый_13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10:48:40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00:07:50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10:49:10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00:16:57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Испытуемый_15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13.11.2014 10:58:38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00:11:11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Испытуемый_16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14.11.2014 10:32:18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00:07:34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4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Русский язык 9 класс (входной контроль) Бархударов С. Г. 1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Испытуемый_17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14.11.2014 10:33:46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00:08:24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</w:t>
            </w:r>
          </w:p>
        </w:tc>
      </w:tr>
      <w:tr w:rsidR="006F328F" w:rsidRPr="00DA1EDB" w:rsidTr="001B3CFE"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Среднее значение: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  <w:r w:rsidRPr="00DA1EDB">
              <w:rPr>
                <w:rFonts w:ascii="Arial" w:hAnsi="Arial" w:cs="Arial"/>
                <w:sz w:val="18"/>
              </w:rPr>
              <w:t>35,29</w:t>
            </w:r>
          </w:p>
        </w:tc>
        <w:tc>
          <w:tcPr>
            <w:tcW w:w="0" w:type="auto"/>
          </w:tcPr>
          <w:p w:rsidR="006F328F" w:rsidRPr="00DA1EDB" w:rsidRDefault="006F328F" w:rsidP="009545A2">
            <w:pPr>
              <w:spacing w:after="0"/>
              <w:rPr>
                <w:rFonts w:ascii="Arial" w:hAnsi="Arial" w:cs="Arial"/>
                <w:sz w:val="18"/>
              </w:rPr>
            </w:pPr>
          </w:p>
        </w:tc>
      </w:tr>
    </w:tbl>
    <w:p w:rsidR="006F328F" w:rsidRPr="001B3CFE" w:rsidRDefault="006F328F" w:rsidP="001B3CFE">
      <w:pPr>
        <w:spacing w:after="0" w:line="240" w:lineRule="auto"/>
        <w:rPr>
          <w:rFonts w:ascii="Arial" w:hAnsi="Arial" w:cs="Arial"/>
        </w:rPr>
      </w:pPr>
    </w:p>
    <w:sectPr w:rsidR="006F328F" w:rsidRPr="001B3CFE" w:rsidSect="001B3C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CFE"/>
    <w:rsid w:val="000A7D08"/>
    <w:rsid w:val="001B3CFE"/>
    <w:rsid w:val="002D6ACF"/>
    <w:rsid w:val="006F328F"/>
    <w:rsid w:val="00923FED"/>
    <w:rsid w:val="009545A2"/>
    <w:rsid w:val="00B052A2"/>
    <w:rsid w:val="00D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C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5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399</Words>
  <Characters>2280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хабибулина</cp:lastModifiedBy>
  <cp:revision>3</cp:revision>
  <dcterms:created xsi:type="dcterms:W3CDTF">2015-02-13T12:56:00Z</dcterms:created>
  <dcterms:modified xsi:type="dcterms:W3CDTF">2015-05-07T09:58:00Z</dcterms:modified>
</cp:coreProperties>
</file>