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4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080"/>
        <w:gridCol w:w="1080"/>
        <w:gridCol w:w="1080"/>
        <w:gridCol w:w="548"/>
        <w:gridCol w:w="567"/>
        <w:gridCol w:w="517"/>
        <w:gridCol w:w="563"/>
        <w:gridCol w:w="720"/>
        <w:gridCol w:w="1045"/>
      </w:tblGrid>
      <w:tr w:rsidR="004C65A4" w:rsidRPr="00A91F5C" w:rsidTr="008E4488">
        <w:tc>
          <w:tcPr>
            <w:tcW w:w="468" w:type="dxa"/>
            <w:vMerge w:val="restart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 xml:space="preserve">Наименование предметов </w:t>
            </w:r>
          </w:p>
        </w:tc>
        <w:tc>
          <w:tcPr>
            <w:tcW w:w="1080" w:type="dxa"/>
            <w:vMerge w:val="restart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 xml:space="preserve">Выпускников по списку </w:t>
            </w:r>
          </w:p>
        </w:tc>
        <w:tc>
          <w:tcPr>
            <w:tcW w:w="1080" w:type="dxa"/>
            <w:vMerge w:val="restart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 xml:space="preserve">Допущено </w:t>
            </w:r>
          </w:p>
        </w:tc>
        <w:tc>
          <w:tcPr>
            <w:tcW w:w="1080" w:type="dxa"/>
            <w:vMerge w:val="restart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 xml:space="preserve">Сдавало всего </w:t>
            </w:r>
          </w:p>
        </w:tc>
        <w:tc>
          <w:tcPr>
            <w:tcW w:w="2195" w:type="dxa"/>
            <w:gridSpan w:val="4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720" w:type="dxa"/>
            <w:vMerge w:val="restart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СОУ %</w:t>
            </w:r>
          </w:p>
        </w:tc>
        <w:tc>
          <w:tcPr>
            <w:tcW w:w="1045" w:type="dxa"/>
            <w:vMerge w:val="restart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 xml:space="preserve">Коэфф образования </w:t>
            </w:r>
          </w:p>
        </w:tc>
      </w:tr>
      <w:tr w:rsidR="004C65A4" w:rsidRPr="00A91F5C" w:rsidTr="008E4488">
        <w:tc>
          <w:tcPr>
            <w:tcW w:w="468" w:type="dxa"/>
            <w:vMerge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Merge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A4" w:rsidRPr="00A91F5C" w:rsidTr="008E4488">
        <w:tc>
          <w:tcPr>
            <w:tcW w:w="468" w:type="dxa"/>
            <w:vMerge w:val="restart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A91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A91F5C">
              <w:rPr>
                <w:rFonts w:ascii="Times New Roman" w:hAnsi="Times New Roman"/>
                <w:sz w:val="24"/>
                <w:szCs w:val="24"/>
              </w:rPr>
              <w:t>ГИА)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45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65A4" w:rsidRPr="00A91F5C" w:rsidTr="008E4488">
        <w:tc>
          <w:tcPr>
            <w:tcW w:w="468" w:type="dxa"/>
            <w:vMerge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Алгебра (традиционная форма)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5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65A4" w:rsidRPr="00A91F5C" w:rsidTr="008E4488">
        <w:tc>
          <w:tcPr>
            <w:tcW w:w="468" w:type="dxa"/>
            <w:vMerge w:val="restart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 xml:space="preserve">Русский язык (ГИА)  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045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C65A4" w:rsidRPr="00A91F5C" w:rsidTr="008E4488">
        <w:tc>
          <w:tcPr>
            <w:tcW w:w="468" w:type="dxa"/>
            <w:vMerge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C65A4" w:rsidRPr="00A91F5C" w:rsidRDefault="004C65A4" w:rsidP="008E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Русский язык (традиционная форма)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4C65A4" w:rsidRPr="00A91F5C" w:rsidRDefault="004C65A4" w:rsidP="008E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4C65A4" w:rsidRPr="008E4488" w:rsidRDefault="004C65A4" w:rsidP="008E4488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E4488">
        <w:rPr>
          <w:rFonts w:ascii="Times New Roman" w:hAnsi="Times New Roman"/>
          <w:b/>
          <w:sz w:val="28"/>
          <w:szCs w:val="28"/>
        </w:rPr>
        <w:t>Результаты экзаменов в 2013-2014 учебном году</w:t>
      </w:r>
    </w:p>
    <w:p w:rsidR="004C65A4" w:rsidRDefault="004C65A4" w:rsidP="008E4488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 класс, ГИА</w:t>
      </w:r>
    </w:p>
    <w:p w:rsidR="004C65A4" w:rsidRDefault="004C65A4" w:rsidP="008E4488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4C65A4" w:rsidRPr="008E4488" w:rsidRDefault="004C65A4" w:rsidP="008E4488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 класс, ЕГЭ</w:t>
      </w:r>
    </w:p>
    <w:tbl>
      <w:tblPr>
        <w:tblW w:w="7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7"/>
        <w:gridCol w:w="940"/>
        <w:gridCol w:w="1077"/>
        <w:gridCol w:w="1404"/>
        <w:gridCol w:w="878"/>
      </w:tblGrid>
      <w:tr w:rsidR="004C65A4" w:rsidRPr="00A91F5C" w:rsidTr="009606E6">
        <w:trPr>
          <w:jc w:val="center"/>
        </w:trPr>
        <w:tc>
          <w:tcPr>
            <w:tcW w:w="2787" w:type="dxa"/>
            <w:vMerge w:val="restart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Ф.И.О. уч-ся</w:t>
            </w:r>
          </w:p>
        </w:tc>
        <w:tc>
          <w:tcPr>
            <w:tcW w:w="4299" w:type="dxa"/>
            <w:gridSpan w:val="4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 xml:space="preserve">Баллы по предметам </w:t>
            </w:r>
          </w:p>
        </w:tc>
      </w:tr>
      <w:tr w:rsidR="004C65A4" w:rsidRPr="00A91F5C" w:rsidTr="009606E6">
        <w:trPr>
          <w:trHeight w:val="1023"/>
          <w:jc w:val="center"/>
        </w:trPr>
        <w:tc>
          <w:tcPr>
            <w:tcW w:w="2787" w:type="dxa"/>
            <w:vMerge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7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4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878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C65A4" w:rsidRPr="00A91F5C" w:rsidTr="009606E6">
        <w:trPr>
          <w:jc w:val="center"/>
        </w:trPr>
        <w:tc>
          <w:tcPr>
            <w:tcW w:w="278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940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04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8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C65A4" w:rsidRPr="00A91F5C" w:rsidTr="009606E6">
        <w:trPr>
          <w:trHeight w:val="70"/>
          <w:jc w:val="center"/>
        </w:trPr>
        <w:tc>
          <w:tcPr>
            <w:tcW w:w="278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A4" w:rsidRPr="00A91F5C" w:rsidTr="009606E6">
        <w:trPr>
          <w:jc w:val="center"/>
        </w:trPr>
        <w:tc>
          <w:tcPr>
            <w:tcW w:w="278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Кубрина Виктория</w:t>
            </w:r>
          </w:p>
        </w:tc>
        <w:tc>
          <w:tcPr>
            <w:tcW w:w="940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04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8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C65A4" w:rsidRPr="00A91F5C" w:rsidTr="009606E6">
        <w:trPr>
          <w:jc w:val="center"/>
        </w:trPr>
        <w:tc>
          <w:tcPr>
            <w:tcW w:w="278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 xml:space="preserve">Кочнев Василий </w:t>
            </w:r>
          </w:p>
        </w:tc>
        <w:tc>
          <w:tcPr>
            <w:tcW w:w="940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4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65A4" w:rsidRPr="00A91F5C" w:rsidTr="009606E6">
        <w:trPr>
          <w:jc w:val="center"/>
        </w:trPr>
        <w:tc>
          <w:tcPr>
            <w:tcW w:w="278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A4" w:rsidRPr="00A91F5C" w:rsidTr="009606E6">
        <w:trPr>
          <w:jc w:val="center"/>
        </w:trPr>
        <w:tc>
          <w:tcPr>
            <w:tcW w:w="278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940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77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04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8" w:type="dxa"/>
          </w:tcPr>
          <w:p w:rsidR="004C65A4" w:rsidRPr="00A91F5C" w:rsidRDefault="004C65A4" w:rsidP="0096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5A4" w:rsidRDefault="004C65A4" w:rsidP="008E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C65A4" w:rsidSect="005C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488"/>
    <w:rsid w:val="00134EB8"/>
    <w:rsid w:val="001C3F1C"/>
    <w:rsid w:val="003C29D3"/>
    <w:rsid w:val="003C29FB"/>
    <w:rsid w:val="003E2CE6"/>
    <w:rsid w:val="00451808"/>
    <w:rsid w:val="004C65A4"/>
    <w:rsid w:val="005C5688"/>
    <w:rsid w:val="005F5347"/>
    <w:rsid w:val="007E79F6"/>
    <w:rsid w:val="008E4488"/>
    <w:rsid w:val="009606E6"/>
    <w:rsid w:val="00A91F5C"/>
    <w:rsid w:val="00AE497C"/>
    <w:rsid w:val="00B30A26"/>
    <w:rsid w:val="00D82BE1"/>
    <w:rsid w:val="00FD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8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94</Words>
  <Characters>536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Петрович</dc:creator>
  <cp:keywords/>
  <dc:description/>
  <cp:lastModifiedBy>хабибулина</cp:lastModifiedBy>
  <cp:revision>5</cp:revision>
  <dcterms:created xsi:type="dcterms:W3CDTF">2015-05-19T10:57:00Z</dcterms:created>
  <dcterms:modified xsi:type="dcterms:W3CDTF">2015-05-19T12:22:00Z</dcterms:modified>
</cp:coreProperties>
</file>