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8D" w:rsidRDefault="00DB498D" w:rsidP="00A42E77">
      <w:pPr>
        <w:jc w:val="both"/>
        <w:rPr>
          <w:sz w:val="28"/>
          <w:szCs w:val="28"/>
        </w:rPr>
      </w:pPr>
      <w:r w:rsidRPr="00B4659F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>
            <v:imagedata r:id="rId7" o:title=""/>
          </v:shape>
        </w:pict>
      </w:r>
    </w:p>
    <w:p w:rsidR="00DB498D" w:rsidRDefault="00DB498D" w:rsidP="00A42E77">
      <w:pPr>
        <w:jc w:val="both"/>
        <w:rPr>
          <w:sz w:val="28"/>
          <w:szCs w:val="28"/>
        </w:rPr>
      </w:pPr>
    </w:p>
    <w:p w:rsidR="00DB498D" w:rsidRDefault="00DB498D" w:rsidP="00A42E77">
      <w:pPr>
        <w:jc w:val="both"/>
        <w:rPr>
          <w:sz w:val="28"/>
          <w:szCs w:val="28"/>
        </w:rPr>
      </w:pPr>
    </w:p>
    <w:p w:rsidR="00DB498D" w:rsidRDefault="00DB498D" w:rsidP="00A42E77">
      <w:pPr>
        <w:jc w:val="both"/>
        <w:rPr>
          <w:sz w:val="28"/>
          <w:szCs w:val="28"/>
        </w:rPr>
      </w:pPr>
    </w:p>
    <w:p w:rsidR="00DB498D" w:rsidRDefault="00DB498D" w:rsidP="00A42E77">
      <w:pPr>
        <w:jc w:val="both"/>
        <w:rPr>
          <w:sz w:val="28"/>
          <w:szCs w:val="28"/>
        </w:rPr>
      </w:pPr>
    </w:p>
    <w:p w:rsidR="00DB498D" w:rsidRPr="0097542D" w:rsidRDefault="00DB498D" w:rsidP="00A42E77">
      <w:pPr>
        <w:jc w:val="both"/>
        <w:rPr>
          <w:sz w:val="28"/>
          <w:szCs w:val="28"/>
        </w:rPr>
      </w:pPr>
    </w:p>
    <w:p w:rsidR="00DB498D" w:rsidRDefault="00DB498D" w:rsidP="00A42E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DB498D" w:rsidRPr="00EC268C" w:rsidRDefault="00DB498D" w:rsidP="00A42E7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C268C">
        <w:rPr>
          <w:b/>
          <w:bCs/>
          <w:sz w:val="28"/>
          <w:szCs w:val="28"/>
        </w:rPr>
        <w:t>Индивидуальное обучени</w:t>
      </w:r>
      <w:r>
        <w:rPr>
          <w:b/>
          <w:bCs/>
          <w:sz w:val="28"/>
          <w:szCs w:val="28"/>
        </w:rPr>
        <w:t>е учащихся</w:t>
      </w:r>
      <w:r w:rsidRPr="00EC268C">
        <w:rPr>
          <w:b/>
          <w:bCs/>
          <w:sz w:val="28"/>
          <w:szCs w:val="28"/>
        </w:rPr>
        <w:t xml:space="preserve">  на дому</w:t>
      </w:r>
    </w:p>
    <w:p w:rsidR="00DB498D" w:rsidRPr="00EC268C" w:rsidRDefault="00DB498D" w:rsidP="00CB3228">
      <w:pPr>
        <w:ind w:left="1080"/>
        <w:rPr>
          <w:b/>
          <w:bCs/>
          <w:sz w:val="28"/>
          <w:szCs w:val="28"/>
        </w:rPr>
      </w:pPr>
    </w:p>
    <w:p w:rsidR="00DB498D" w:rsidRPr="006D4334" w:rsidRDefault="00DB498D" w:rsidP="00854A3B">
      <w:pPr>
        <w:pStyle w:val="ListParagraph"/>
        <w:ind w:left="1080"/>
        <w:jc w:val="center"/>
        <w:rPr>
          <w:b/>
          <w:bCs/>
          <w:sz w:val="28"/>
          <w:szCs w:val="28"/>
        </w:rPr>
      </w:pPr>
      <w:r w:rsidRPr="006D4334">
        <w:rPr>
          <w:b/>
          <w:bCs/>
          <w:sz w:val="28"/>
          <w:szCs w:val="28"/>
        </w:rPr>
        <w:t xml:space="preserve">Образовательный план индивидуального обучения                                 на дому по программам специального  (коррекционного) обучения </w:t>
      </w:r>
      <w:r w:rsidRPr="006D4334">
        <w:rPr>
          <w:b/>
          <w:bCs/>
          <w:sz w:val="28"/>
          <w:szCs w:val="28"/>
          <w:lang w:val="en-US"/>
        </w:rPr>
        <w:t>VIII</w:t>
      </w:r>
      <w:r w:rsidRPr="006D4334">
        <w:rPr>
          <w:b/>
          <w:bCs/>
          <w:sz w:val="28"/>
          <w:szCs w:val="28"/>
        </w:rPr>
        <w:t xml:space="preserve"> вида</w:t>
      </w:r>
    </w:p>
    <w:p w:rsidR="00DB498D" w:rsidRDefault="00DB498D" w:rsidP="00CB3228">
      <w:pPr>
        <w:jc w:val="center"/>
      </w:pPr>
      <w:r>
        <w:rPr>
          <w:b/>
          <w:bCs/>
          <w:sz w:val="32"/>
          <w:szCs w:val="32"/>
        </w:rPr>
        <w:t xml:space="preserve"> </w:t>
      </w:r>
    </w:p>
    <w:p w:rsidR="00DB498D" w:rsidRPr="00216952" w:rsidRDefault="00DB498D" w:rsidP="00CB3228">
      <w:pPr>
        <w:pStyle w:val="NoSpacing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16952">
        <w:rPr>
          <w:sz w:val="28"/>
          <w:szCs w:val="28"/>
        </w:rPr>
        <w:t xml:space="preserve">Учебный план разработан  в соответствии с Конституцией Российской Федерации, Законом Российской Федерации от </w:t>
      </w:r>
      <w:r w:rsidRPr="00A95226">
        <w:rPr>
          <w:sz w:val="28"/>
          <w:szCs w:val="28"/>
        </w:rPr>
        <w:t>10.07.1992</w:t>
      </w:r>
      <w:r w:rsidRPr="00216952">
        <w:rPr>
          <w:sz w:val="28"/>
          <w:szCs w:val="28"/>
        </w:rPr>
        <w:t xml:space="preserve"> № 3266-1</w:t>
      </w:r>
      <w:r>
        <w:rPr>
          <w:sz w:val="28"/>
          <w:szCs w:val="28"/>
        </w:rPr>
        <w:t xml:space="preserve">  </w:t>
      </w:r>
      <w:r w:rsidRPr="00216952">
        <w:rPr>
          <w:sz w:val="28"/>
          <w:szCs w:val="28"/>
        </w:rPr>
        <w:t>«Об образовании»,  Федеральными законами от 24.06.1999 № 120-ФЗ</w:t>
      </w:r>
      <w:r>
        <w:rPr>
          <w:sz w:val="28"/>
          <w:szCs w:val="28"/>
        </w:rPr>
        <w:t xml:space="preserve"> </w:t>
      </w:r>
      <w:r w:rsidRPr="00216952">
        <w:rPr>
          <w:sz w:val="28"/>
          <w:szCs w:val="28"/>
        </w:rPr>
        <w:t>«Об основах системы профилактики безнадзорности и правонарушений несовершеннолетних», от 24.07.1998 г. № 124-ФЗ</w:t>
      </w:r>
      <w:r>
        <w:rPr>
          <w:sz w:val="28"/>
          <w:szCs w:val="28"/>
        </w:rPr>
        <w:t xml:space="preserve">                </w:t>
      </w:r>
      <w:r w:rsidRPr="00216952">
        <w:rPr>
          <w:sz w:val="28"/>
          <w:szCs w:val="28"/>
        </w:rPr>
        <w:t xml:space="preserve"> «Об основных гарантиях прав ребенка в Российской Федерации»,  Постановлением Правительства РФ от 19.03.2001 № 196 «Об утверждении Типового положения об общеобразовательном учреждении», письмом Минобразования РСФСР от 14.11.1988 № 17-253-6 «Об индивидуальном обучении больных детей на дому», </w:t>
      </w:r>
      <w:r w:rsidRPr="00216952">
        <w:rPr>
          <w:color w:val="000000"/>
          <w:sz w:val="28"/>
          <w:szCs w:val="28"/>
        </w:rPr>
        <w:t xml:space="preserve">письмом Министерства просвещения РСФСР от 08.07.1980 № 281-М, Министерства здравоохранения РСФСР от 28.07.1980 № 17-13-186.  </w:t>
      </w:r>
    </w:p>
    <w:p w:rsidR="00DB498D" w:rsidRPr="00216952" w:rsidRDefault="00DB498D" w:rsidP="00CB3228">
      <w:pPr>
        <w:pStyle w:val="NoSpacing"/>
        <w:jc w:val="both"/>
        <w:rPr>
          <w:sz w:val="28"/>
          <w:szCs w:val="28"/>
        </w:rPr>
      </w:pPr>
      <w:r w:rsidRPr="00216952">
        <w:rPr>
          <w:color w:val="000000"/>
          <w:sz w:val="28"/>
          <w:szCs w:val="28"/>
        </w:rPr>
        <w:t xml:space="preserve">        Учебный план регулирует организацию образовательного процесса для детей, </w:t>
      </w:r>
      <w:r w:rsidRPr="00216952">
        <w:rPr>
          <w:sz w:val="28"/>
          <w:szCs w:val="28"/>
        </w:rPr>
        <w:t xml:space="preserve">нуждающихся в длительном лечении, в соответствии </w:t>
      </w:r>
      <w:r w:rsidRPr="00216952">
        <w:rPr>
          <w:color w:val="000000"/>
          <w:sz w:val="28"/>
          <w:szCs w:val="28"/>
        </w:rPr>
        <w:t xml:space="preserve">Перечнем заболеваний, по поводу которых дети нуждаются в индивидуальных занятиях на дому и освобождаются от посещения массовой школы, утвержденным Письмом Министерства просвещения РСФСР от 08.07.1980 № 281-М, Министерства здравоохранения РСФСР от 28.07.1980 № 17-13-186, </w:t>
      </w:r>
      <w:r w:rsidRPr="00216952">
        <w:rPr>
          <w:sz w:val="28"/>
          <w:szCs w:val="28"/>
        </w:rPr>
        <w:t xml:space="preserve"> а также детей-инвалидов.</w:t>
      </w:r>
      <w:r>
        <w:rPr>
          <w:sz w:val="28"/>
          <w:szCs w:val="28"/>
        </w:rPr>
        <w:t xml:space="preserve"> </w:t>
      </w:r>
      <w:r w:rsidRPr="00216952">
        <w:rPr>
          <w:sz w:val="28"/>
          <w:szCs w:val="28"/>
        </w:rPr>
        <w:t>Структура учебного плана скорректирована с учетом особенностей школы, осуществляющей индивидуальное надомное обучение детей с сохранным интеллектом по медицинским показаниям, и требований Санитарных правил и норм</w:t>
      </w:r>
      <w:r>
        <w:rPr>
          <w:sz w:val="28"/>
          <w:szCs w:val="28"/>
        </w:rPr>
        <w:t xml:space="preserve"> </w:t>
      </w:r>
      <w:r w:rsidRPr="00216952">
        <w:rPr>
          <w:sz w:val="28"/>
          <w:szCs w:val="28"/>
        </w:rPr>
        <w:t>СанПиН</w:t>
      </w:r>
      <w:r>
        <w:rPr>
          <w:sz w:val="28"/>
          <w:szCs w:val="28"/>
        </w:rPr>
        <w:t xml:space="preserve"> </w:t>
      </w:r>
      <w:r w:rsidRPr="00216952">
        <w:rPr>
          <w:sz w:val="28"/>
          <w:szCs w:val="28"/>
        </w:rPr>
        <w:t xml:space="preserve"> </w:t>
      </w:r>
      <w:r w:rsidRPr="0095393C">
        <w:rPr>
          <w:sz w:val="28"/>
          <w:szCs w:val="28"/>
        </w:rPr>
        <w:t>2.4.2.2821-10 «Санитарно-эпидемиологические требования к условиям организации и обучения в общеобразовательных учреждениях» (далее СанПин)</w:t>
      </w:r>
      <w:r w:rsidRPr="00216952">
        <w:rPr>
          <w:sz w:val="28"/>
          <w:szCs w:val="28"/>
        </w:rPr>
        <w:t>.</w:t>
      </w:r>
    </w:p>
    <w:p w:rsidR="00DB498D" w:rsidRPr="00216952" w:rsidRDefault="00DB498D" w:rsidP="00CB3228">
      <w:pPr>
        <w:pStyle w:val="NoSpacing"/>
        <w:jc w:val="both"/>
        <w:rPr>
          <w:sz w:val="28"/>
          <w:szCs w:val="28"/>
        </w:rPr>
      </w:pPr>
      <w:r w:rsidRPr="00216952">
        <w:rPr>
          <w:sz w:val="28"/>
          <w:szCs w:val="28"/>
        </w:rPr>
        <w:t xml:space="preserve">В учебном плане отражены </w:t>
      </w:r>
      <w:r w:rsidRPr="00216952">
        <w:rPr>
          <w:bCs/>
          <w:sz w:val="28"/>
          <w:szCs w:val="28"/>
        </w:rPr>
        <w:t>подходы к реализации целей образовательной программы:</w:t>
      </w:r>
    </w:p>
    <w:p w:rsidR="00DB498D" w:rsidRPr="00216952" w:rsidRDefault="00DB498D" w:rsidP="00CB3228">
      <w:pPr>
        <w:pStyle w:val="NoSpacing"/>
        <w:jc w:val="both"/>
        <w:rPr>
          <w:sz w:val="28"/>
          <w:szCs w:val="28"/>
        </w:rPr>
      </w:pPr>
      <w:r w:rsidRPr="00216952">
        <w:rPr>
          <w:sz w:val="28"/>
          <w:szCs w:val="28"/>
        </w:rPr>
        <w:t>1. Реализует общеобразовательные программы индивидуального обучения, разрабатываемые на базе основных общеобразовательных программ с учетом характера течения заболевания, особенностей психофизического развития и возможностей обучающихся, сложности структуры их дефекта, особенностей эмоционально – волевой сферы.</w:t>
      </w:r>
    </w:p>
    <w:p w:rsidR="00DB498D" w:rsidRPr="00216952" w:rsidRDefault="00DB498D" w:rsidP="00CB3228">
      <w:pPr>
        <w:pStyle w:val="NoSpacing"/>
        <w:jc w:val="both"/>
        <w:rPr>
          <w:sz w:val="28"/>
          <w:szCs w:val="28"/>
        </w:rPr>
      </w:pPr>
      <w:r w:rsidRPr="00216952">
        <w:rPr>
          <w:sz w:val="28"/>
          <w:szCs w:val="28"/>
        </w:rPr>
        <w:t>2. Обеспечение щадящего режима проведения занятий. Для некоторых групп учащихся по медицинским рекомендациям устанавливаются 35 – минутные уроки. Для некоторых учащихся устанавливаются по 1–2 выходных дня в рабочую неделю. Учащиеся учатся по индивидуальному учебному плану и индивидуальному графику расписания в школе, на дому или комбинированно.</w:t>
      </w:r>
    </w:p>
    <w:p w:rsidR="00DB498D" w:rsidRPr="00216952" w:rsidRDefault="00DB498D" w:rsidP="00CB3228">
      <w:pPr>
        <w:pStyle w:val="NoSpacing"/>
        <w:jc w:val="both"/>
        <w:rPr>
          <w:sz w:val="28"/>
          <w:szCs w:val="28"/>
        </w:rPr>
      </w:pPr>
      <w:r w:rsidRPr="00216952">
        <w:rPr>
          <w:sz w:val="28"/>
          <w:szCs w:val="28"/>
        </w:rPr>
        <w:t>3. Учет и реализация социального заказа родителей: в вариативную часть учебного плана введены учебные предметы инвариантной части учебного плана.</w:t>
      </w:r>
    </w:p>
    <w:p w:rsidR="00DB498D" w:rsidRPr="00216952" w:rsidRDefault="00DB498D" w:rsidP="00CB3228">
      <w:pPr>
        <w:pStyle w:val="NoSpacing"/>
        <w:jc w:val="both"/>
        <w:rPr>
          <w:sz w:val="28"/>
          <w:szCs w:val="28"/>
        </w:rPr>
      </w:pPr>
      <w:r w:rsidRPr="00216952">
        <w:rPr>
          <w:sz w:val="28"/>
          <w:szCs w:val="28"/>
        </w:rPr>
        <w:t>4. Создание условий для адаптации и социализации учащихся, формирования у них коммуникативных навыков.</w:t>
      </w:r>
    </w:p>
    <w:p w:rsidR="00DB498D" w:rsidRPr="00216952" w:rsidRDefault="00DB498D" w:rsidP="00CB3228">
      <w:pPr>
        <w:pStyle w:val="NoSpacing"/>
        <w:jc w:val="both"/>
        <w:rPr>
          <w:sz w:val="28"/>
          <w:szCs w:val="28"/>
        </w:rPr>
      </w:pPr>
      <w:r w:rsidRPr="00216952">
        <w:rPr>
          <w:sz w:val="28"/>
          <w:szCs w:val="28"/>
        </w:rPr>
        <w:t xml:space="preserve">5. Введение индивидуальных и групповых коррекционных занятий по предметам учебного плана с 5 по 11 класс по мере необходимости по согласованию с родителями, с целью восполнения пробелов предшествующего обучения, а также ликвидацией отставаний в программном материале, связанных с длительными пропусками учащихся по болезни, подготовки к восприятию трудных тем учебной программы, коррекции особенностей памяти, внимания, мыслительной деятельности </w:t>
      </w:r>
    </w:p>
    <w:p w:rsidR="00DB498D" w:rsidRPr="00216952" w:rsidRDefault="00DB498D" w:rsidP="00CB3228">
      <w:pPr>
        <w:pStyle w:val="NoSpacing"/>
        <w:jc w:val="both"/>
        <w:rPr>
          <w:sz w:val="28"/>
          <w:szCs w:val="28"/>
        </w:rPr>
      </w:pPr>
      <w:r w:rsidRPr="00216952">
        <w:rPr>
          <w:sz w:val="28"/>
          <w:szCs w:val="28"/>
        </w:rPr>
        <w:t>Письмом Министерства народного образ</w:t>
      </w:r>
      <w:r>
        <w:rPr>
          <w:sz w:val="28"/>
          <w:szCs w:val="28"/>
        </w:rPr>
        <w:t xml:space="preserve">ования от 14.11.88 №17 / 253 – 6 </w:t>
      </w:r>
      <w:r w:rsidRPr="00216952">
        <w:rPr>
          <w:sz w:val="28"/>
          <w:szCs w:val="28"/>
        </w:rPr>
        <w:t xml:space="preserve"> «Об индивидуальном обучении больных детей на дому», определена учебная нагрузка учащимся индивидуального надомного обучения:</w:t>
      </w:r>
    </w:p>
    <w:p w:rsidR="00DB498D" w:rsidRPr="00DA3342" w:rsidRDefault="00DB498D" w:rsidP="00CB3228">
      <w:pPr>
        <w:pStyle w:val="NoSpacing"/>
        <w:jc w:val="both"/>
        <w:rPr>
          <w:sz w:val="28"/>
          <w:szCs w:val="28"/>
        </w:rPr>
      </w:pPr>
      <w:r w:rsidRPr="00DA3342">
        <w:rPr>
          <w:rStyle w:val="Strong"/>
          <w:sz w:val="28"/>
          <w:szCs w:val="28"/>
        </w:rPr>
        <w:t xml:space="preserve">        </w:t>
      </w:r>
      <w:r>
        <w:rPr>
          <w:sz w:val="28"/>
          <w:szCs w:val="28"/>
        </w:rPr>
        <w:t>  </w:t>
      </w:r>
      <w:r w:rsidRPr="00DA3342">
        <w:rPr>
          <w:sz w:val="28"/>
          <w:szCs w:val="28"/>
        </w:rPr>
        <w:t>В соответствии с письмом Гособразования СССР от  25.10.1988г. № 93-01-703/11-14 (доведенным до органов управлением образованием Минобр</w:t>
      </w:r>
      <w:r>
        <w:rPr>
          <w:sz w:val="28"/>
          <w:szCs w:val="28"/>
        </w:rPr>
        <w:t xml:space="preserve">азования РСФСР от 14.11.88г. № </w:t>
      </w:r>
      <w:r w:rsidRPr="00DA3342">
        <w:rPr>
          <w:sz w:val="28"/>
          <w:szCs w:val="28"/>
        </w:rPr>
        <w:t xml:space="preserve"> 17-253-6) количество часов учебного плана обучения на дому, утвержденного письмом Министерства просвещения СССР от 05.05.1978г. № 28-М «Об улучшении организации индивидуального обучения больных детей на дому» составляет:</w:t>
      </w:r>
    </w:p>
    <w:p w:rsidR="00DB498D" w:rsidRPr="00DA3342" w:rsidRDefault="00DB498D" w:rsidP="00CB3228">
      <w:pPr>
        <w:pStyle w:val="NoSpacing"/>
        <w:jc w:val="both"/>
        <w:rPr>
          <w:sz w:val="28"/>
          <w:szCs w:val="28"/>
        </w:rPr>
      </w:pPr>
      <w:r w:rsidRPr="00DA3342">
        <w:rPr>
          <w:sz w:val="28"/>
          <w:szCs w:val="28"/>
        </w:rPr>
        <w:t>·        в 1-4классах до 8 часов в неделю;</w:t>
      </w:r>
    </w:p>
    <w:p w:rsidR="00DB498D" w:rsidRPr="00DA3342" w:rsidRDefault="00DB498D" w:rsidP="00CB3228">
      <w:pPr>
        <w:pStyle w:val="NoSpacing"/>
        <w:jc w:val="both"/>
        <w:rPr>
          <w:sz w:val="28"/>
          <w:szCs w:val="28"/>
        </w:rPr>
      </w:pPr>
      <w:r w:rsidRPr="00DA3342">
        <w:rPr>
          <w:sz w:val="28"/>
          <w:szCs w:val="28"/>
        </w:rPr>
        <w:t>·        в 5-8 классах до 10 часов в неделю;</w:t>
      </w:r>
    </w:p>
    <w:p w:rsidR="00DB498D" w:rsidRDefault="00DB498D" w:rsidP="00CB3228">
      <w:pPr>
        <w:pStyle w:val="NoSpacing"/>
        <w:jc w:val="both"/>
        <w:rPr>
          <w:sz w:val="28"/>
          <w:szCs w:val="28"/>
        </w:rPr>
      </w:pPr>
      <w:r w:rsidRPr="00DA3342">
        <w:rPr>
          <w:sz w:val="28"/>
          <w:szCs w:val="28"/>
        </w:rPr>
        <w:t xml:space="preserve">·        </w:t>
      </w:r>
      <w:r>
        <w:rPr>
          <w:sz w:val="28"/>
          <w:szCs w:val="28"/>
        </w:rPr>
        <w:t>в 9 классе до 11 часов в неделю.</w:t>
      </w:r>
    </w:p>
    <w:p w:rsidR="00DB498D" w:rsidRPr="00DA3342" w:rsidRDefault="00DB498D" w:rsidP="00CB322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3342">
        <w:rPr>
          <w:sz w:val="28"/>
          <w:szCs w:val="28"/>
        </w:rPr>
        <w:t xml:space="preserve">Расписание занятий согласовывается с родителями ребенка и утверждается руководителем  образовательного учреждения. </w:t>
      </w:r>
    </w:p>
    <w:p w:rsidR="00DB498D" w:rsidRPr="00DA3342" w:rsidRDefault="00DB498D" w:rsidP="00CB322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Pr="00DA3342">
        <w:rPr>
          <w:sz w:val="28"/>
          <w:szCs w:val="28"/>
        </w:rPr>
        <w:t xml:space="preserve">Продолжительность учебного года в рамках программ индивидуального обучения больных детей  на дому составляет: 1 класс – 33 учебные недели. 2-9 классы - 34 учебные недели (не менее 30 дней каникулы в течение учебного года), учебных занятий: 1 класс – 35 минут, 2-9 классы – 40 минут. </w:t>
      </w:r>
    </w:p>
    <w:p w:rsidR="00DB498D" w:rsidRPr="000F22B3" w:rsidRDefault="00DB498D" w:rsidP="00CB3228">
      <w:pPr>
        <w:pStyle w:val="NoSpacing"/>
        <w:jc w:val="both"/>
        <w:rPr>
          <w:b/>
          <w:i/>
          <w:sz w:val="28"/>
          <w:szCs w:val="28"/>
        </w:rPr>
      </w:pPr>
      <w:r>
        <w:rPr>
          <w:rStyle w:val="Strong"/>
          <w:sz w:val="28"/>
          <w:szCs w:val="28"/>
        </w:rPr>
        <w:t xml:space="preserve">        </w:t>
      </w:r>
      <w:r w:rsidRPr="000F22B3">
        <w:rPr>
          <w:rStyle w:val="Strong"/>
          <w:b w:val="0"/>
          <w:i/>
          <w:sz w:val="28"/>
          <w:szCs w:val="28"/>
        </w:rPr>
        <w:t>Таким образом, учебный план индивидуального надомного обучения полностью реализует обеспечение базового уровня изучения обязательных предметов Федерального компонента Учебного плана общеобразовательной школы для базовой образовательной программы.</w:t>
      </w:r>
    </w:p>
    <w:p w:rsidR="00DB498D" w:rsidRDefault="00DB498D" w:rsidP="00CB3228">
      <w:pPr>
        <w:pStyle w:val="NoSpacing"/>
        <w:jc w:val="both"/>
        <w:rPr>
          <w:b/>
          <w:sz w:val="28"/>
          <w:szCs w:val="28"/>
        </w:rPr>
      </w:pPr>
    </w:p>
    <w:p w:rsidR="00DB498D" w:rsidRDefault="00DB498D" w:rsidP="00CB3228">
      <w:pPr>
        <w:pStyle w:val="NoSpacing"/>
        <w:jc w:val="both"/>
        <w:rPr>
          <w:b/>
          <w:sz w:val="28"/>
          <w:szCs w:val="28"/>
        </w:rPr>
      </w:pPr>
    </w:p>
    <w:p w:rsidR="00DB498D" w:rsidRDefault="00DB498D" w:rsidP="00CB3228">
      <w:pPr>
        <w:pStyle w:val="NoSpacing"/>
        <w:jc w:val="both"/>
        <w:rPr>
          <w:b/>
          <w:sz w:val="28"/>
          <w:szCs w:val="28"/>
        </w:rPr>
      </w:pPr>
    </w:p>
    <w:p w:rsidR="00DB498D" w:rsidRDefault="00DB498D" w:rsidP="00CB3228">
      <w:pPr>
        <w:pStyle w:val="NoSpacing"/>
        <w:jc w:val="both"/>
        <w:rPr>
          <w:b/>
          <w:sz w:val="28"/>
          <w:szCs w:val="28"/>
        </w:rPr>
      </w:pPr>
    </w:p>
    <w:p w:rsidR="00DB498D" w:rsidRDefault="00DB498D" w:rsidP="00CB3228">
      <w:pPr>
        <w:pStyle w:val="NoSpacing"/>
        <w:jc w:val="both"/>
        <w:rPr>
          <w:b/>
          <w:sz w:val="28"/>
          <w:szCs w:val="28"/>
        </w:rPr>
      </w:pPr>
    </w:p>
    <w:p w:rsidR="00DB498D" w:rsidRDefault="00DB498D" w:rsidP="00CB3228">
      <w:pPr>
        <w:pStyle w:val="NoSpacing"/>
        <w:jc w:val="both"/>
        <w:rPr>
          <w:b/>
          <w:sz w:val="28"/>
          <w:szCs w:val="28"/>
        </w:rPr>
      </w:pPr>
    </w:p>
    <w:p w:rsidR="00DB498D" w:rsidRDefault="00DB498D" w:rsidP="00CB3228">
      <w:pPr>
        <w:pStyle w:val="NoSpacing"/>
        <w:jc w:val="both"/>
        <w:rPr>
          <w:b/>
          <w:sz w:val="28"/>
          <w:szCs w:val="28"/>
        </w:rPr>
      </w:pPr>
    </w:p>
    <w:p w:rsidR="00DB498D" w:rsidRDefault="00DB498D" w:rsidP="00CB3228">
      <w:pPr>
        <w:pStyle w:val="NoSpacing"/>
        <w:jc w:val="both"/>
        <w:rPr>
          <w:b/>
          <w:sz w:val="28"/>
          <w:szCs w:val="28"/>
        </w:rPr>
      </w:pPr>
    </w:p>
    <w:p w:rsidR="00DB498D" w:rsidRDefault="00DB498D" w:rsidP="00CB3228">
      <w:pPr>
        <w:pStyle w:val="NoSpacing"/>
        <w:jc w:val="both"/>
        <w:rPr>
          <w:b/>
          <w:sz w:val="28"/>
          <w:szCs w:val="28"/>
        </w:rPr>
      </w:pPr>
    </w:p>
    <w:p w:rsidR="00DB498D" w:rsidRDefault="00DB498D" w:rsidP="00CB3228">
      <w:pPr>
        <w:pStyle w:val="NoSpacing"/>
        <w:jc w:val="both"/>
        <w:rPr>
          <w:b/>
          <w:sz w:val="28"/>
          <w:szCs w:val="28"/>
        </w:rPr>
      </w:pPr>
    </w:p>
    <w:p w:rsidR="00DB498D" w:rsidRDefault="00DB498D" w:rsidP="00854A3B">
      <w:pPr>
        <w:pStyle w:val="NoSpacing"/>
        <w:ind w:left="567"/>
        <w:jc w:val="center"/>
        <w:rPr>
          <w:b/>
          <w:bCs/>
          <w:sz w:val="28"/>
          <w:szCs w:val="28"/>
        </w:rPr>
      </w:pPr>
      <w:r w:rsidRPr="002C6F99">
        <w:rPr>
          <w:b/>
          <w:sz w:val="28"/>
          <w:szCs w:val="28"/>
        </w:rPr>
        <w:t xml:space="preserve">Учебный план </w:t>
      </w:r>
      <w:r w:rsidRPr="002C6F99">
        <w:rPr>
          <w:b/>
          <w:bCs/>
          <w:sz w:val="28"/>
          <w:szCs w:val="28"/>
        </w:rPr>
        <w:t>индивидуального обучения  на дому по программам специального  (коррекционного) об</w:t>
      </w:r>
      <w:r>
        <w:rPr>
          <w:b/>
          <w:bCs/>
          <w:sz w:val="28"/>
          <w:szCs w:val="28"/>
        </w:rPr>
        <w:t xml:space="preserve">учения </w:t>
      </w:r>
      <w:r w:rsidRPr="002C6F99">
        <w:rPr>
          <w:b/>
          <w:bCs/>
          <w:sz w:val="28"/>
          <w:szCs w:val="28"/>
        </w:rPr>
        <w:t xml:space="preserve"> </w:t>
      </w:r>
      <w:r w:rsidRPr="002C6F99">
        <w:rPr>
          <w:b/>
          <w:bCs/>
          <w:sz w:val="28"/>
          <w:szCs w:val="28"/>
          <w:lang w:val="en-US"/>
        </w:rPr>
        <w:t>VIII</w:t>
      </w:r>
      <w:r w:rsidRPr="002C6F99">
        <w:rPr>
          <w:b/>
          <w:bCs/>
          <w:sz w:val="28"/>
          <w:szCs w:val="28"/>
        </w:rPr>
        <w:t xml:space="preserve"> вида</w:t>
      </w:r>
    </w:p>
    <w:p w:rsidR="00DB498D" w:rsidRDefault="00DB498D" w:rsidP="00854A3B">
      <w:pPr>
        <w:pStyle w:val="NoSpacing"/>
        <w:ind w:left="567"/>
        <w:jc w:val="center"/>
        <w:rPr>
          <w:b/>
          <w:bCs/>
          <w:sz w:val="28"/>
          <w:szCs w:val="28"/>
        </w:rPr>
      </w:pPr>
    </w:p>
    <w:p w:rsidR="00DB498D" w:rsidRDefault="00DB498D" w:rsidP="003E3F82">
      <w:pPr>
        <w:pStyle w:val="ListParagraph"/>
        <w:tabs>
          <w:tab w:val="left" w:pos="709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Шайхутдинова Ильдара Ринатовича</w:t>
      </w:r>
    </w:p>
    <w:p w:rsidR="00DB498D" w:rsidRPr="0072598E" w:rsidRDefault="00DB498D" w:rsidP="003E3F82">
      <w:pPr>
        <w:pStyle w:val="ListParagraph"/>
        <w:tabs>
          <w:tab w:val="left" w:pos="709"/>
        </w:tabs>
        <w:ind w:left="709"/>
        <w:rPr>
          <w:sz w:val="28"/>
        </w:rPr>
      </w:pPr>
    </w:p>
    <w:tbl>
      <w:tblPr>
        <w:tblW w:w="7425" w:type="dxa"/>
        <w:jc w:val="center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7"/>
        <w:gridCol w:w="2081"/>
        <w:gridCol w:w="7"/>
      </w:tblGrid>
      <w:tr w:rsidR="00DB498D" w:rsidRPr="00D27AA3" w:rsidTr="00D27AA3">
        <w:trPr>
          <w:gridAfter w:val="1"/>
          <w:wAfter w:w="7" w:type="dxa"/>
          <w:trHeight w:hRule="exact" w:val="90"/>
          <w:jc w:val="center"/>
        </w:trPr>
        <w:tc>
          <w:tcPr>
            <w:tcW w:w="5337" w:type="dxa"/>
            <w:vMerge w:val="restart"/>
            <w:vAlign w:val="center"/>
          </w:tcPr>
          <w:p w:rsidR="00DB498D" w:rsidRPr="00D27AA3" w:rsidRDefault="00DB498D" w:rsidP="00D27AA3">
            <w:pPr>
              <w:pStyle w:val="NoSpacing"/>
              <w:jc w:val="center"/>
              <w:rPr>
                <w:b/>
              </w:rPr>
            </w:pPr>
            <w:r w:rsidRPr="00D27AA3">
              <w:rPr>
                <w:b/>
              </w:rPr>
              <w:t>Учебные предметы</w:t>
            </w:r>
          </w:p>
        </w:tc>
        <w:tc>
          <w:tcPr>
            <w:tcW w:w="2081" w:type="dxa"/>
          </w:tcPr>
          <w:p w:rsidR="00DB498D" w:rsidRPr="00D27AA3" w:rsidRDefault="00DB498D" w:rsidP="00D27AA3">
            <w:pPr>
              <w:pStyle w:val="NoSpacing"/>
              <w:jc w:val="center"/>
              <w:rPr>
                <w:b/>
              </w:rPr>
            </w:pPr>
          </w:p>
        </w:tc>
      </w:tr>
      <w:tr w:rsidR="00DB498D" w:rsidRPr="0057349E" w:rsidTr="002C11D7">
        <w:trPr>
          <w:trHeight w:hRule="exact" w:val="283"/>
          <w:jc w:val="center"/>
        </w:trPr>
        <w:tc>
          <w:tcPr>
            <w:tcW w:w="5337" w:type="dxa"/>
            <w:vMerge/>
            <w:vAlign w:val="center"/>
          </w:tcPr>
          <w:p w:rsidR="00DB498D" w:rsidRPr="00D27AA3" w:rsidRDefault="00DB498D" w:rsidP="00D27AA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088" w:type="dxa"/>
            <w:gridSpan w:val="2"/>
          </w:tcPr>
          <w:p w:rsidR="00DB498D" w:rsidRPr="00D27AA3" w:rsidRDefault="00DB498D" w:rsidP="00D27A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27AA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D27AA3">
              <w:rPr>
                <w:b/>
              </w:rPr>
              <w:t>класс</w:t>
            </w:r>
          </w:p>
        </w:tc>
      </w:tr>
      <w:tr w:rsidR="00DB498D" w:rsidRPr="0057349E" w:rsidTr="002C11D7">
        <w:trPr>
          <w:trHeight w:hRule="exact" w:val="397"/>
          <w:jc w:val="center"/>
        </w:trPr>
        <w:tc>
          <w:tcPr>
            <w:tcW w:w="5337" w:type="dxa"/>
            <w:shd w:val="clear" w:color="auto" w:fill="FFFFFF"/>
            <w:vAlign w:val="center"/>
          </w:tcPr>
          <w:p w:rsidR="00DB498D" w:rsidRPr="0057349E" w:rsidRDefault="00DB498D" w:rsidP="002C11D7">
            <w:pPr>
              <w:pStyle w:val="NoSpacing"/>
            </w:pPr>
            <w:r w:rsidRPr="0057349E">
              <w:t xml:space="preserve">I. </w:t>
            </w:r>
            <w:r w:rsidRPr="006459D0">
              <w:rPr>
                <w:b/>
              </w:rPr>
              <w:t>Общеобразовательные курсы</w:t>
            </w:r>
          </w:p>
        </w:tc>
        <w:tc>
          <w:tcPr>
            <w:tcW w:w="2088" w:type="dxa"/>
            <w:gridSpan w:val="2"/>
            <w:shd w:val="clear" w:color="auto" w:fill="FFFFFF"/>
          </w:tcPr>
          <w:p w:rsidR="00DB498D" w:rsidRPr="0057349E" w:rsidRDefault="00DB498D" w:rsidP="002C11D7">
            <w:pPr>
              <w:pStyle w:val="NoSpacing"/>
            </w:pPr>
          </w:p>
        </w:tc>
      </w:tr>
      <w:tr w:rsidR="00DB498D" w:rsidRPr="0057349E" w:rsidTr="002C11D7">
        <w:trPr>
          <w:trHeight w:hRule="exact" w:val="397"/>
          <w:jc w:val="center"/>
        </w:trPr>
        <w:tc>
          <w:tcPr>
            <w:tcW w:w="5337" w:type="dxa"/>
            <w:shd w:val="clear" w:color="auto" w:fill="FFFFFF"/>
            <w:vAlign w:val="center"/>
          </w:tcPr>
          <w:p w:rsidR="00DB498D" w:rsidRPr="0057349E" w:rsidRDefault="00DB498D" w:rsidP="002C11D7">
            <w:pPr>
              <w:pStyle w:val="NoSpacing"/>
            </w:pPr>
            <w:r w:rsidRPr="0057349E">
              <w:t>Чтение и развитие речи</w:t>
            </w:r>
          </w:p>
        </w:tc>
        <w:tc>
          <w:tcPr>
            <w:tcW w:w="2088" w:type="dxa"/>
            <w:gridSpan w:val="2"/>
            <w:shd w:val="clear" w:color="auto" w:fill="FFFFFF"/>
          </w:tcPr>
          <w:p w:rsidR="00DB498D" w:rsidRPr="0057349E" w:rsidRDefault="00DB498D" w:rsidP="002C11D7">
            <w:pPr>
              <w:pStyle w:val="NoSpacing"/>
            </w:pPr>
            <w:r>
              <w:t xml:space="preserve">2 </w:t>
            </w:r>
          </w:p>
        </w:tc>
      </w:tr>
      <w:tr w:rsidR="00DB498D" w:rsidRPr="0057349E" w:rsidTr="002C11D7">
        <w:trPr>
          <w:trHeight w:hRule="exact" w:val="397"/>
          <w:jc w:val="center"/>
        </w:trPr>
        <w:tc>
          <w:tcPr>
            <w:tcW w:w="5337" w:type="dxa"/>
            <w:shd w:val="clear" w:color="auto" w:fill="FFFFFF"/>
            <w:vAlign w:val="center"/>
          </w:tcPr>
          <w:p w:rsidR="00DB498D" w:rsidRPr="0057349E" w:rsidRDefault="00DB498D" w:rsidP="002C11D7">
            <w:pPr>
              <w:pStyle w:val="NoSpacing"/>
            </w:pPr>
            <w:r w:rsidRPr="0057349E">
              <w:t>Письмо и развитие речи</w:t>
            </w:r>
          </w:p>
        </w:tc>
        <w:tc>
          <w:tcPr>
            <w:tcW w:w="2088" w:type="dxa"/>
            <w:gridSpan w:val="2"/>
            <w:shd w:val="clear" w:color="auto" w:fill="FFFFFF"/>
          </w:tcPr>
          <w:p w:rsidR="00DB498D" w:rsidRPr="0057349E" w:rsidRDefault="00DB498D" w:rsidP="002C11D7">
            <w:pPr>
              <w:pStyle w:val="NoSpacing"/>
            </w:pPr>
            <w:r>
              <w:t>1</w:t>
            </w:r>
          </w:p>
        </w:tc>
      </w:tr>
      <w:tr w:rsidR="00DB498D" w:rsidRPr="0057349E" w:rsidTr="002C11D7">
        <w:trPr>
          <w:trHeight w:hRule="exact" w:val="397"/>
          <w:jc w:val="center"/>
        </w:trPr>
        <w:tc>
          <w:tcPr>
            <w:tcW w:w="5337" w:type="dxa"/>
            <w:shd w:val="clear" w:color="auto" w:fill="FFFFFF"/>
            <w:vAlign w:val="center"/>
          </w:tcPr>
          <w:p w:rsidR="00DB498D" w:rsidRPr="0057349E" w:rsidRDefault="00DB498D" w:rsidP="002C11D7">
            <w:pPr>
              <w:pStyle w:val="NoSpacing"/>
            </w:pPr>
            <w:r w:rsidRPr="0057349E">
              <w:t>Математика</w:t>
            </w:r>
          </w:p>
        </w:tc>
        <w:tc>
          <w:tcPr>
            <w:tcW w:w="2088" w:type="dxa"/>
            <w:gridSpan w:val="2"/>
            <w:shd w:val="clear" w:color="auto" w:fill="FFFFFF"/>
          </w:tcPr>
          <w:p w:rsidR="00DB498D" w:rsidRPr="0057349E" w:rsidRDefault="00DB498D" w:rsidP="002C11D7">
            <w:pPr>
              <w:pStyle w:val="NoSpacing"/>
            </w:pPr>
            <w:r>
              <w:t>1</w:t>
            </w:r>
          </w:p>
        </w:tc>
      </w:tr>
      <w:tr w:rsidR="00DB498D" w:rsidRPr="0057349E" w:rsidTr="002C11D7">
        <w:trPr>
          <w:trHeight w:hRule="exact" w:val="397"/>
          <w:jc w:val="center"/>
        </w:trPr>
        <w:tc>
          <w:tcPr>
            <w:tcW w:w="5337" w:type="dxa"/>
            <w:shd w:val="clear" w:color="auto" w:fill="FFFFFF"/>
            <w:vAlign w:val="center"/>
          </w:tcPr>
          <w:p w:rsidR="00DB498D" w:rsidRPr="0057349E" w:rsidRDefault="00DB498D" w:rsidP="002C11D7">
            <w:pPr>
              <w:pStyle w:val="NoSpacing"/>
            </w:pPr>
            <w:r>
              <w:t>Окружающий мир</w:t>
            </w:r>
          </w:p>
        </w:tc>
        <w:tc>
          <w:tcPr>
            <w:tcW w:w="2088" w:type="dxa"/>
            <w:gridSpan w:val="2"/>
            <w:shd w:val="clear" w:color="auto" w:fill="FFFFFF"/>
          </w:tcPr>
          <w:p w:rsidR="00DB498D" w:rsidRDefault="00DB498D" w:rsidP="002C11D7">
            <w:pPr>
              <w:pStyle w:val="NoSpacing"/>
            </w:pPr>
            <w:r>
              <w:t>1</w:t>
            </w:r>
          </w:p>
        </w:tc>
      </w:tr>
      <w:tr w:rsidR="00DB498D" w:rsidRPr="0057349E" w:rsidTr="002C11D7">
        <w:trPr>
          <w:trHeight w:hRule="exact" w:val="303"/>
          <w:jc w:val="center"/>
        </w:trPr>
        <w:tc>
          <w:tcPr>
            <w:tcW w:w="5337" w:type="dxa"/>
            <w:shd w:val="clear" w:color="auto" w:fill="FFFFFF"/>
            <w:vAlign w:val="center"/>
          </w:tcPr>
          <w:p w:rsidR="00DB498D" w:rsidRPr="006459D0" w:rsidRDefault="00DB498D" w:rsidP="002C11D7">
            <w:pPr>
              <w:pStyle w:val="NoSpacing"/>
              <w:rPr>
                <w:b/>
              </w:rPr>
            </w:pPr>
            <w:r w:rsidRPr="006459D0">
              <w:rPr>
                <w:b/>
              </w:rPr>
              <w:t>II.   Трудовая подготовка</w:t>
            </w:r>
          </w:p>
        </w:tc>
        <w:tc>
          <w:tcPr>
            <w:tcW w:w="2088" w:type="dxa"/>
            <w:gridSpan w:val="2"/>
            <w:shd w:val="clear" w:color="auto" w:fill="FFFFFF"/>
          </w:tcPr>
          <w:p w:rsidR="00DB498D" w:rsidRPr="0057349E" w:rsidRDefault="00DB498D" w:rsidP="002C11D7">
            <w:pPr>
              <w:pStyle w:val="NoSpacing"/>
            </w:pPr>
          </w:p>
        </w:tc>
      </w:tr>
      <w:tr w:rsidR="00DB498D" w:rsidRPr="0057349E" w:rsidTr="002C11D7">
        <w:trPr>
          <w:trHeight w:hRule="exact" w:val="465"/>
          <w:jc w:val="center"/>
        </w:trPr>
        <w:tc>
          <w:tcPr>
            <w:tcW w:w="5337" w:type="dxa"/>
            <w:shd w:val="clear" w:color="auto" w:fill="FFFFFF"/>
            <w:vAlign w:val="center"/>
          </w:tcPr>
          <w:p w:rsidR="00DB498D" w:rsidRPr="0057349E" w:rsidRDefault="00DB498D" w:rsidP="002C11D7">
            <w:pPr>
              <w:pStyle w:val="NoSpacing"/>
            </w:pPr>
            <w:r>
              <w:t>Самообслуживание</w:t>
            </w:r>
          </w:p>
        </w:tc>
        <w:tc>
          <w:tcPr>
            <w:tcW w:w="2088" w:type="dxa"/>
            <w:gridSpan w:val="2"/>
            <w:shd w:val="clear" w:color="auto" w:fill="FFFFFF"/>
          </w:tcPr>
          <w:p w:rsidR="00DB498D" w:rsidRPr="0057349E" w:rsidRDefault="00DB498D" w:rsidP="002C11D7">
            <w:pPr>
              <w:pStyle w:val="NoSpacing"/>
            </w:pPr>
            <w:r>
              <w:t>1</w:t>
            </w:r>
          </w:p>
        </w:tc>
      </w:tr>
      <w:tr w:rsidR="00DB498D" w:rsidRPr="0057349E" w:rsidTr="002C11D7">
        <w:trPr>
          <w:trHeight w:hRule="exact" w:val="465"/>
          <w:jc w:val="center"/>
        </w:trPr>
        <w:tc>
          <w:tcPr>
            <w:tcW w:w="5337" w:type="dxa"/>
            <w:shd w:val="clear" w:color="auto" w:fill="FFFFFF"/>
            <w:vAlign w:val="center"/>
          </w:tcPr>
          <w:p w:rsidR="00DB498D" w:rsidRDefault="00DB498D" w:rsidP="002C11D7">
            <w:pPr>
              <w:pStyle w:val="NoSpacing"/>
            </w:pPr>
            <w:r>
              <w:t>Ручной труд</w:t>
            </w:r>
          </w:p>
        </w:tc>
        <w:tc>
          <w:tcPr>
            <w:tcW w:w="2088" w:type="dxa"/>
            <w:gridSpan w:val="2"/>
            <w:shd w:val="clear" w:color="auto" w:fill="FFFFFF"/>
          </w:tcPr>
          <w:p w:rsidR="00DB498D" w:rsidRDefault="00DB498D" w:rsidP="002C11D7">
            <w:pPr>
              <w:pStyle w:val="NoSpacing"/>
            </w:pPr>
            <w:r>
              <w:t>2</w:t>
            </w:r>
          </w:p>
        </w:tc>
      </w:tr>
      <w:tr w:rsidR="00DB498D" w:rsidRPr="0057349E" w:rsidTr="002C11D7">
        <w:trPr>
          <w:trHeight w:hRule="exact" w:val="422"/>
          <w:jc w:val="center"/>
        </w:trPr>
        <w:tc>
          <w:tcPr>
            <w:tcW w:w="5337" w:type="dxa"/>
            <w:shd w:val="clear" w:color="auto" w:fill="FFFFFF"/>
            <w:vAlign w:val="center"/>
          </w:tcPr>
          <w:p w:rsidR="00DB498D" w:rsidRPr="006459D0" w:rsidRDefault="00DB498D" w:rsidP="002C11D7">
            <w:pPr>
              <w:pStyle w:val="NoSpacing"/>
              <w:jc w:val="center"/>
              <w:rPr>
                <w:b/>
              </w:rPr>
            </w:pPr>
            <w:r w:rsidRPr="006459D0">
              <w:rPr>
                <w:b/>
              </w:rPr>
              <w:t>Всего:</w:t>
            </w:r>
          </w:p>
        </w:tc>
        <w:tc>
          <w:tcPr>
            <w:tcW w:w="2088" w:type="dxa"/>
            <w:gridSpan w:val="2"/>
            <w:shd w:val="clear" w:color="auto" w:fill="FFFFFF"/>
          </w:tcPr>
          <w:p w:rsidR="00DB498D" w:rsidRPr="006459D0" w:rsidRDefault="00DB498D" w:rsidP="002C11D7">
            <w:pPr>
              <w:pStyle w:val="NoSpacing"/>
              <w:jc w:val="center"/>
              <w:rPr>
                <w:b/>
              </w:rPr>
            </w:pPr>
            <w:r w:rsidRPr="006459D0">
              <w:rPr>
                <w:b/>
              </w:rPr>
              <w:t>8</w:t>
            </w:r>
          </w:p>
        </w:tc>
      </w:tr>
    </w:tbl>
    <w:p w:rsidR="00DB498D" w:rsidRDefault="00DB498D" w:rsidP="00CE2A93">
      <w:pPr>
        <w:pStyle w:val="NoSpacing"/>
        <w:ind w:left="2160"/>
        <w:rPr>
          <w:b/>
          <w:bCs/>
          <w:sz w:val="28"/>
          <w:szCs w:val="28"/>
        </w:rPr>
      </w:pPr>
    </w:p>
    <w:sectPr w:rsidR="00DB498D" w:rsidSect="00B97526">
      <w:footerReference w:type="default" r:id="rId8"/>
      <w:pgSz w:w="11906" w:h="16838"/>
      <w:pgMar w:top="1258" w:right="134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8D" w:rsidRDefault="00DB498D" w:rsidP="00CB3228">
      <w:r>
        <w:separator/>
      </w:r>
    </w:p>
  </w:endnote>
  <w:endnote w:type="continuationSeparator" w:id="0">
    <w:p w:rsidR="00DB498D" w:rsidRDefault="00DB498D" w:rsidP="00CB3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8D" w:rsidRDefault="00DB498D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DB498D" w:rsidRDefault="00DB49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8D" w:rsidRDefault="00DB498D" w:rsidP="00CB3228">
      <w:r>
        <w:separator/>
      </w:r>
    </w:p>
  </w:footnote>
  <w:footnote w:type="continuationSeparator" w:id="0">
    <w:p w:rsidR="00DB498D" w:rsidRDefault="00DB498D" w:rsidP="00CB3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E"/>
    <w:multiLevelType w:val="multilevel"/>
    <w:tmpl w:val="D28CDB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eastAsia="Times New Roman" w:cs="Times New Roman" w:hint="default"/>
      </w:rPr>
    </w:lvl>
  </w:abstractNum>
  <w:abstractNum w:abstractNumId="1">
    <w:nsid w:val="06D67632"/>
    <w:multiLevelType w:val="multilevel"/>
    <w:tmpl w:val="1F54194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6E105FB"/>
    <w:multiLevelType w:val="hybridMultilevel"/>
    <w:tmpl w:val="1E24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72A12"/>
    <w:multiLevelType w:val="multilevel"/>
    <w:tmpl w:val="2B829650"/>
    <w:lvl w:ilvl="0">
      <w:start w:val="2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cs="Times New Roman" w:hint="default"/>
        <w:b/>
      </w:rPr>
    </w:lvl>
  </w:abstractNum>
  <w:abstractNum w:abstractNumId="4">
    <w:nsid w:val="0CFE1D48"/>
    <w:multiLevelType w:val="hybridMultilevel"/>
    <w:tmpl w:val="6CDE1F5A"/>
    <w:lvl w:ilvl="0" w:tplc="E03AA43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49C59B5"/>
    <w:multiLevelType w:val="hybridMultilevel"/>
    <w:tmpl w:val="C7A823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CF28C4"/>
    <w:multiLevelType w:val="hybridMultilevel"/>
    <w:tmpl w:val="B3CE602C"/>
    <w:lvl w:ilvl="0" w:tplc="E96ED10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8CA29B8"/>
    <w:multiLevelType w:val="hybridMultilevel"/>
    <w:tmpl w:val="0328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2042D8"/>
    <w:multiLevelType w:val="multilevel"/>
    <w:tmpl w:val="101C409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1E4E4C8C"/>
    <w:multiLevelType w:val="hybridMultilevel"/>
    <w:tmpl w:val="961AF4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7F57C5"/>
    <w:multiLevelType w:val="multilevel"/>
    <w:tmpl w:val="D28CDB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eastAsia="Times New Roman" w:cs="Times New Roman" w:hint="default"/>
      </w:rPr>
    </w:lvl>
  </w:abstractNum>
  <w:abstractNum w:abstractNumId="11">
    <w:nsid w:val="2B773FA8"/>
    <w:multiLevelType w:val="hybridMultilevel"/>
    <w:tmpl w:val="18B8C3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80829"/>
    <w:multiLevelType w:val="multilevel"/>
    <w:tmpl w:val="1EF6279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354963C7"/>
    <w:multiLevelType w:val="hybridMultilevel"/>
    <w:tmpl w:val="9A949B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035AA2"/>
    <w:multiLevelType w:val="hybridMultilevel"/>
    <w:tmpl w:val="797CE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0770D1"/>
    <w:multiLevelType w:val="hybridMultilevel"/>
    <w:tmpl w:val="2040A6E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7D23270"/>
    <w:multiLevelType w:val="hybridMultilevel"/>
    <w:tmpl w:val="E760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C64C98"/>
    <w:multiLevelType w:val="multilevel"/>
    <w:tmpl w:val="34923494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48863F3"/>
    <w:multiLevelType w:val="hybridMultilevel"/>
    <w:tmpl w:val="C15C9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57AF6"/>
    <w:multiLevelType w:val="hybridMultilevel"/>
    <w:tmpl w:val="1AFEF1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C91BA5"/>
    <w:multiLevelType w:val="hybridMultilevel"/>
    <w:tmpl w:val="60C603B0"/>
    <w:lvl w:ilvl="0" w:tplc="EF3C7C5C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BA6C41"/>
    <w:multiLevelType w:val="multilevel"/>
    <w:tmpl w:val="D28CDB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eastAsia="Times New Roman" w:cs="Times New Roman" w:hint="default"/>
      </w:rPr>
    </w:lvl>
  </w:abstractNum>
  <w:abstractNum w:abstractNumId="22">
    <w:nsid w:val="57115CBD"/>
    <w:multiLevelType w:val="hybridMultilevel"/>
    <w:tmpl w:val="B3CE602C"/>
    <w:lvl w:ilvl="0" w:tplc="E96ED10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89356BE"/>
    <w:multiLevelType w:val="hybridMultilevel"/>
    <w:tmpl w:val="B3CE602C"/>
    <w:lvl w:ilvl="0" w:tplc="E96ED10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965331C"/>
    <w:multiLevelType w:val="hybridMultilevel"/>
    <w:tmpl w:val="CFA449BA"/>
    <w:lvl w:ilvl="0" w:tplc="DCB8047E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DBD59AA"/>
    <w:multiLevelType w:val="hybridMultilevel"/>
    <w:tmpl w:val="3524EC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0C608F"/>
    <w:multiLevelType w:val="hybridMultilevel"/>
    <w:tmpl w:val="2E1677D6"/>
    <w:lvl w:ilvl="0" w:tplc="E03AA43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5F240C0"/>
    <w:multiLevelType w:val="multilevel"/>
    <w:tmpl w:val="2B829650"/>
    <w:lvl w:ilvl="0">
      <w:start w:val="2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cs="Times New Roman" w:hint="default"/>
        <w:b/>
      </w:rPr>
    </w:lvl>
  </w:abstractNum>
  <w:abstractNum w:abstractNumId="28">
    <w:nsid w:val="6C873412"/>
    <w:multiLevelType w:val="hybridMultilevel"/>
    <w:tmpl w:val="A66611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D7328F"/>
    <w:multiLevelType w:val="multilevel"/>
    <w:tmpl w:val="AD7CF6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0">
    <w:nsid w:val="7186642C"/>
    <w:multiLevelType w:val="multilevel"/>
    <w:tmpl w:val="AD7CF6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718C595E"/>
    <w:multiLevelType w:val="hybridMultilevel"/>
    <w:tmpl w:val="C56C402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74D3142F"/>
    <w:multiLevelType w:val="multilevel"/>
    <w:tmpl w:val="C7E8C2C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78CB47B1"/>
    <w:multiLevelType w:val="hybridMultilevel"/>
    <w:tmpl w:val="2040A6E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A2F2974"/>
    <w:multiLevelType w:val="hybridMultilevel"/>
    <w:tmpl w:val="6A8854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947494"/>
    <w:multiLevelType w:val="multilevel"/>
    <w:tmpl w:val="D28CDB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eastAsia="Times New Roman" w:cs="Times New Roman" w:hint="default"/>
      </w:rPr>
    </w:lvl>
  </w:abstractNum>
  <w:abstractNum w:abstractNumId="36">
    <w:nsid w:val="7EDB7A64"/>
    <w:multiLevelType w:val="multilevel"/>
    <w:tmpl w:val="1F54194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5"/>
  </w:num>
  <w:num w:numId="5">
    <w:abstractNumId w:val="31"/>
  </w:num>
  <w:num w:numId="6">
    <w:abstractNumId w:val="22"/>
  </w:num>
  <w:num w:numId="7">
    <w:abstractNumId w:val="7"/>
  </w:num>
  <w:num w:numId="8">
    <w:abstractNumId w:val="23"/>
  </w:num>
  <w:num w:numId="9">
    <w:abstractNumId w:val="6"/>
  </w:num>
  <w:num w:numId="10">
    <w:abstractNumId w:val="26"/>
  </w:num>
  <w:num w:numId="11">
    <w:abstractNumId w:val="4"/>
  </w:num>
  <w:num w:numId="12">
    <w:abstractNumId w:val="25"/>
  </w:num>
  <w:num w:numId="13">
    <w:abstractNumId w:val="17"/>
  </w:num>
  <w:num w:numId="14">
    <w:abstractNumId w:val="12"/>
  </w:num>
  <w:num w:numId="15">
    <w:abstractNumId w:val="16"/>
  </w:num>
  <w:num w:numId="16">
    <w:abstractNumId w:val="33"/>
  </w:num>
  <w:num w:numId="17">
    <w:abstractNumId w:val="32"/>
  </w:num>
  <w:num w:numId="18">
    <w:abstractNumId w:val="29"/>
  </w:num>
  <w:num w:numId="19">
    <w:abstractNumId w:val="20"/>
  </w:num>
  <w:num w:numId="20">
    <w:abstractNumId w:val="24"/>
  </w:num>
  <w:num w:numId="21">
    <w:abstractNumId w:val="30"/>
  </w:num>
  <w:num w:numId="22">
    <w:abstractNumId w:val="8"/>
  </w:num>
  <w:num w:numId="23">
    <w:abstractNumId w:val="36"/>
  </w:num>
  <w:num w:numId="24">
    <w:abstractNumId w:val="1"/>
  </w:num>
  <w:num w:numId="25">
    <w:abstractNumId w:val="9"/>
  </w:num>
  <w:num w:numId="26">
    <w:abstractNumId w:val="11"/>
  </w:num>
  <w:num w:numId="27">
    <w:abstractNumId w:val="13"/>
  </w:num>
  <w:num w:numId="28">
    <w:abstractNumId w:val="28"/>
  </w:num>
  <w:num w:numId="29">
    <w:abstractNumId w:val="5"/>
  </w:num>
  <w:num w:numId="30">
    <w:abstractNumId w:val="19"/>
  </w:num>
  <w:num w:numId="31">
    <w:abstractNumId w:val="34"/>
  </w:num>
  <w:num w:numId="32">
    <w:abstractNumId w:val="21"/>
  </w:num>
  <w:num w:numId="33">
    <w:abstractNumId w:val="27"/>
  </w:num>
  <w:num w:numId="34">
    <w:abstractNumId w:val="0"/>
  </w:num>
  <w:num w:numId="35">
    <w:abstractNumId w:val="10"/>
  </w:num>
  <w:num w:numId="36">
    <w:abstractNumId w:val="3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228"/>
    <w:rsid w:val="00003431"/>
    <w:rsid w:val="00003EDB"/>
    <w:rsid w:val="00013501"/>
    <w:rsid w:val="000364B0"/>
    <w:rsid w:val="000579E8"/>
    <w:rsid w:val="00066426"/>
    <w:rsid w:val="00076369"/>
    <w:rsid w:val="00080383"/>
    <w:rsid w:val="00092B8E"/>
    <w:rsid w:val="000D34F9"/>
    <w:rsid w:val="000E0A00"/>
    <w:rsid w:val="000E322A"/>
    <w:rsid w:val="000F22B3"/>
    <w:rsid w:val="0014480C"/>
    <w:rsid w:val="001A26C7"/>
    <w:rsid w:val="00216952"/>
    <w:rsid w:val="00232F46"/>
    <w:rsid w:val="002C11D7"/>
    <w:rsid w:val="002C6F99"/>
    <w:rsid w:val="00387244"/>
    <w:rsid w:val="003A34C8"/>
    <w:rsid w:val="003E3F82"/>
    <w:rsid w:val="00474159"/>
    <w:rsid w:val="004837EB"/>
    <w:rsid w:val="00501A14"/>
    <w:rsid w:val="0057349E"/>
    <w:rsid w:val="005A6DCB"/>
    <w:rsid w:val="005C6396"/>
    <w:rsid w:val="005E203B"/>
    <w:rsid w:val="005E3AC0"/>
    <w:rsid w:val="00627C3B"/>
    <w:rsid w:val="006459D0"/>
    <w:rsid w:val="00680C97"/>
    <w:rsid w:val="00686AE9"/>
    <w:rsid w:val="0069250A"/>
    <w:rsid w:val="006D4334"/>
    <w:rsid w:val="00720C41"/>
    <w:rsid w:val="0072598E"/>
    <w:rsid w:val="00790743"/>
    <w:rsid w:val="007E3294"/>
    <w:rsid w:val="007F15DF"/>
    <w:rsid w:val="008304B7"/>
    <w:rsid w:val="00854A3B"/>
    <w:rsid w:val="0086508C"/>
    <w:rsid w:val="008A055A"/>
    <w:rsid w:val="008B7471"/>
    <w:rsid w:val="008D6496"/>
    <w:rsid w:val="0090625F"/>
    <w:rsid w:val="00934C72"/>
    <w:rsid w:val="00942D86"/>
    <w:rsid w:val="009521DC"/>
    <w:rsid w:val="0095393C"/>
    <w:rsid w:val="0097542D"/>
    <w:rsid w:val="009A0514"/>
    <w:rsid w:val="009F3164"/>
    <w:rsid w:val="00A173E3"/>
    <w:rsid w:val="00A42E77"/>
    <w:rsid w:val="00A52BA3"/>
    <w:rsid w:val="00A530AD"/>
    <w:rsid w:val="00A84A4A"/>
    <w:rsid w:val="00A95226"/>
    <w:rsid w:val="00B4659F"/>
    <w:rsid w:val="00B97526"/>
    <w:rsid w:val="00C350F5"/>
    <w:rsid w:val="00C67499"/>
    <w:rsid w:val="00C91D12"/>
    <w:rsid w:val="00CB3228"/>
    <w:rsid w:val="00CC4538"/>
    <w:rsid w:val="00CD283B"/>
    <w:rsid w:val="00CD47BD"/>
    <w:rsid w:val="00CE2A93"/>
    <w:rsid w:val="00D14FD4"/>
    <w:rsid w:val="00D21C99"/>
    <w:rsid w:val="00D27AA3"/>
    <w:rsid w:val="00D55228"/>
    <w:rsid w:val="00D60214"/>
    <w:rsid w:val="00D71F96"/>
    <w:rsid w:val="00DA3342"/>
    <w:rsid w:val="00DB445A"/>
    <w:rsid w:val="00DB498D"/>
    <w:rsid w:val="00DE679C"/>
    <w:rsid w:val="00E10606"/>
    <w:rsid w:val="00E525A7"/>
    <w:rsid w:val="00E836E3"/>
    <w:rsid w:val="00EC268C"/>
    <w:rsid w:val="00F63C57"/>
    <w:rsid w:val="00FC4134"/>
    <w:rsid w:val="00FE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2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3228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32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322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3228"/>
    <w:rPr>
      <w:rFonts w:ascii="Arial" w:hAnsi="Arial" w:cs="Arial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CB3228"/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3228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B3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22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B32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B322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B32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22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B32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3228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B322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B3228"/>
    <w:rPr>
      <w:rFonts w:cs="Times New Roman"/>
      <w:b/>
      <w:bCs/>
    </w:rPr>
  </w:style>
  <w:style w:type="paragraph" w:customStyle="1" w:styleId="Default">
    <w:name w:val="Default"/>
    <w:uiPriority w:val="99"/>
    <w:rsid w:val="00CB32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">
    <w:name w:val="Подпись к таблице4"/>
    <w:basedOn w:val="DefaultParagraphFont"/>
    <w:uiPriority w:val="99"/>
    <w:rsid w:val="00CB3228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">
    <w:name w:val="Подпись к таблице3"/>
    <w:basedOn w:val="DefaultParagraphFont"/>
    <w:uiPriority w:val="99"/>
    <w:rsid w:val="00CB3228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5">
    <w:name w:val="Основной текст (12)55"/>
    <w:basedOn w:val="DefaultParagraphFont"/>
    <w:uiPriority w:val="99"/>
    <w:rsid w:val="00CB3228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ConsPlusTitle">
    <w:name w:val="ConsPlusTitle"/>
    <w:uiPriority w:val="99"/>
    <w:rsid w:val="00CB322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1256">
    <w:name w:val="Основной текст (12)56"/>
    <w:basedOn w:val="DefaultParagraphFont"/>
    <w:uiPriority w:val="99"/>
    <w:rsid w:val="00CB322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DefaultParagraphFont"/>
    <w:uiPriority w:val="99"/>
    <w:rsid w:val="00CB322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DefaultParagraphFont"/>
    <w:uiPriority w:val="99"/>
    <w:rsid w:val="00CB3228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DefaultParagraphFont"/>
    <w:uiPriority w:val="99"/>
    <w:rsid w:val="00CB322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">
    <w:name w:val="Подпись к таблице (2)"/>
    <w:basedOn w:val="DefaultParagraphFont"/>
    <w:uiPriority w:val="99"/>
    <w:rsid w:val="00CB3228"/>
    <w:rPr>
      <w:rFonts w:ascii="Times New Roman" w:hAnsi="Times New Roman" w:cs="Times New Roman"/>
      <w:spacing w:val="0"/>
      <w:sz w:val="19"/>
      <w:szCs w:val="19"/>
    </w:rPr>
  </w:style>
  <w:style w:type="paragraph" w:styleId="BodyText2">
    <w:name w:val="Body Text 2"/>
    <w:basedOn w:val="Normal"/>
    <w:link w:val="BodyText2Char"/>
    <w:uiPriority w:val="99"/>
    <w:semiHidden/>
    <w:rsid w:val="00CB32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3228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B322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B32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3228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B3228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uiPriority w:val="99"/>
    <w:qFormat/>
    <w:rsid w:val="00CB322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3228"/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uiPriority w:val="99"/>
    <w:rsid w:val="00CB3228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a">
    <w:name w:val="Базовый"/>
    <w:uiPriority w:val="99"/>
    <w:rsid w:val="00CB3228"/>
    <w:pPr>
      <w:tabs>
        <w:tab w:val="left" w:pos="709"/>
      </w:tabs>
      <w:suppressAutoHyphens/>
      <w:spacing w:after="200" w:line="276" w:lineRule="atLeast"/>
    </w:pPr>
    <w:rPr>
      <w:color w:val="00000A"/>
      <w:lang w:val="en-US" w:eastAsia="en-US"/>
    </w:rPr>
  </w:style>
  <w:style w:type="character" w:customStyle="1" w:styleId="blk">
    <w:name w:val="blk"/>
    <w:basedOn w:val="DefaultParagraphFont"/>
    <w:uiPriority w:val="99"/>
    <w:rsid w:val="00934C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4</Pages>
  <Words>745</Words>
  <Characters>4248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хабибулина</cp:lastModifiedBy>
  <cp:revision>29</cp:revision>
  <cp:lastPrinted>2014-09-11T10:47:00Z</cp:lastPrinted>
  <dcterms:created xsi:type="dcterms:W3CDTF">2013-08-22T14:35:00Z</dcterms:created>
  <dcterms:modified xsi:type="dcterms:W3CDTF">2015-05-07T10:18:00Z</dcterms:modified>
</cp:coreProperties>
</file>