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9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0B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>
            <v:imagedata r:id="rId5" o:title=""/>
          </v:shape>
        </w:pict>
      </w:r>
      <w:r w:rsidRPr="00505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6C99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sz w:val="24"/>
          <w:szCs w:val="24"/>
        </w:rPr>
        <w:t>к учебному плану на 2014-2015 учебный год</w:t>
      </w: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sz w:val="24"/>
          <w:szCs w:val="24"/>
        </w:rPr>
        <w:t xml:space="preserve"> МКОУ СОШ им. Героя Социалистического Труда Я.М. Вадина п. Дивный </w:t>
      </w: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sz w:val="24"/>
          <w:szCs w:val="24"/>
        </w:rPr>
        <w:t xml:space="preserve">Мелекесского района Ульяновской области. </w:t>
      </w:r>
    </w:p>
    <w:p w:rsidR="00B06C99" w:rsidRPr="005050AB" w:rsidRDefault="00B06C99" w:rsidP="00FE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Учебный план  школы на 2014 – 2015 учебный год разработан на основе следующих нормативно-правовых документов: </w:t>
      </w:r>
    </w:p>
    <w:p w:rsidR="00B06C99" w:rsidRPr="005050AB" w:rsidRDefault="00B06C99" w:rsidP="00FE761C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29.12.2012 № 273-Ф3;</w:t>
      </w:r>
    </w:p>
    <w:p w:rsidR="00B06C99" w:rsidRPr="005050AB" w:rsidRDefault="00B06C99" w:rsidP="00FE761C">
      <w:pPr>
        <w:pStyle w:val="1"/>
        <w:widowControl w:val="0"/>
        <w:numPr>
          <w:ilvl w:val="0"/>
          <w:numId w:val="2"/>
        </w:numPr>
        <w:ind w:left="0"/>
        <w:jc w:val="both"/>
        <w:rPr>
          <w:rFonts w:ascii="Times New Roman" w:hAnsi="Times New Roman"/>
          <w:color w:val="000000"/>
          <w:kern w:val="2"/>
        </w:rPr>
      </w:pPr>
      <w:r w:rsidRPr="005050AB">
        <w:rPr>
          <w:rFonts w:ascii="Times New Roman" w:hAnsi="Times New Roman"/>
          <w:color w:val="000000"/>
          <w:kern w:val="2"/>
        </w:rPr>
        <w:t>Концепция духовно-нравственного воспитания российских школьников. Национальная образовательная инициатива «Наша новая школа»;</w:t>
      </w:r>
    </w:p>
    <w:p w:rsidR="00B06C99" w:rsidRPr="005050AB" w:rsidRDefault="00B06C99" w:rsidP="00FE761C">
      <w:pPr>
        <w:pStyle w:val="1"/>
        <w:widowControl w:val="0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5050AB">
        <w:rPr>
          <w:rFonts w:ascii="Times New Roman" w:hAnsi="Times New Roman"/>
        </w:rPr>
        <w:t>Типовое положение об общеобразовательном учреждении (Утверждено Постановлением Правительства  РФ от 19 марта 2001  года № 196;</w:t>
      </w:r>
    </w:p>
    <w:p w:rsidR="00B06C99" w:rsidRPr="005050AB" w:rsidRDefault="00B06C99" w:rsidP="00FE76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 РФ от 09.03.2004 г. № 1312 (в редакциях от 20.08.2008 № 241, от 03.06.2011 № 1994, от 01.02.2012 №74) «Об утверждении федерального базисного учебного плана и примерных учебных  планов  для образовательных учреждений РФ, реализующих программы общего образования»; </w:t>
      </w:r>
    </w:p>
    <w:p w:rsidR="00B06C99" w:rsidRPr="005050AB" w:rsidRDefault="00B06C99" w:rsidP="00FE76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06.10.2009  №373 (в редакции от 22.09.2011 №2357)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06C99" w:rsidRPr="005050AB" w:rsidRDefault="00B06C99" w:rsidP="00FE76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05.03.2004 г. №1089 (в редакции от 31.01.2012 №69) «О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образования»;</w:t>
      </w:r>
    </w:p>
    <w:p w:rsidR="00B06C99" w:rsidRPr="005050AB" w:rsidRDefault="00B06C99" w:rsidP="00FE76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B06C99" w:rsidRPr="005050AB" w:rsidRDefault="00B06C99" w:rsidP="00FE761C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27 декабря </w:t>
      </w:r>
      <w:smartTag w:uri="urn:schemas-microsoft-com:office:smarttags" w:element="metricconverter">
        <w:smartTagPr>
          <w:attr w:name="ProductID" w:val="2011 г"/>
        </w:smartTagPr>
        <w:r w:rsidRPr="005050AB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5050AB">
        <w:rPr>
          <w:rFonts w:ascii="Times New Roman" w:hAnsi="Times New Roman" w:cs="Times New Roman"/>
          <w:sz w:val="24"/>
          <w:szCs w:val="24"/>
        </w:rPr>
        <w:t>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B06C99" w:rsidRPr="005050AB" w:rsidRDefault="00B06C99" w:rsidP="00FE761C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Информационное письмо Департамента общего образования от 17.12.2001 года  № 957 /13-13  «Об организации обучения иностранным языкам в начальной школе»;</w:t>
      </w:r>
    </w:p>
    <w:p w:rsidR="00B06C99" w:rsidRPr="005050AB" w:rsidRDefault="00B06C99" w:rsidP="00FE761C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Распоряжение  Министерства образования  Ульяновской области от 15 марта 2012 года  №929-р «Об утверждении регионального базисного учебного плана и  примерных учебных планов для образовательных учреждений Ульяновской области, реализующих программы общего образования»;</w:t>
      </w:r>
    </w:p>
    <w:p w:rsidR="00B06C99" w:rsidRPr="005050AB" w:rsidRDefault="00B06C99" w:rsidP="00FE76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28 января 2012 года «Об утверждении плана мероприятий по введению с 2012/2013 учебного года комплексного курса «Основы религиозных культур и светской этики».;</w:t>
      </w:r>
    </w:p>
    <w:p w:rsidR="00B06C99" w:rsidRPr="005050AB" w:rsidRDefault="00B06C99" w:rsidP="00FE76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от31 января 2012года «О внесении изменений в федеральный компонент ФГОС НОО, основного общего и среднего (полного) общего образования, утвержденный приказом Министерства образования  Российской Федерации от 5марта 2004 года №1089»;</w:t>
      </w:r>
    </w:p>
    <w:p w:rsidR="00B06C99" w:rsidRPr="005050AB" w:rsidRDefault="00B06C99" w:rsidP="00FE76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от1февраля 2012года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 Российской Федерации от 9марта 2004 года №1312»;</w:t>
      </w:r>
    </w:p>
    <w:p w:rsidR="00B06C99" w:rsidRPr="005050AB" w:rsidRDefault="00B06C99" w:rsidP="00FE76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 Письмо Минобразования России  от  25.09.2000  N 2021/11-13  «Об организации обучения в первом классе четырехлетней начальной школы «;   </w:t>
      </w:r>
    </w:p>
    <w:p w:rsidR="00B06C99" w:rsidRPr="005050AB" w:rsidRDefault="00B06C99" w:rsidP="00FE761C">
      <w:pPr>
        <w:pStyle w:val="1"/>
        <w:numPr>
          <w:ilvl w:val="0"/>
          <w:numId w:val="4"/>
        </w:numPr>
        <w:ind w:left="0"/>
        <w:rPr>
          <w:rFonts w:ascii="Times New Roman" w:hAnsi="Times New Roman"/>
        </w:rPr>
      </w:pPr>
      <w:r w:rsidRPr="005050AB">
        <w:rPr>
          <w:rFonts w:ascii="Times New Roman" w:hAnsi="Times New Roman"/>
        </w:rPr>
        <w:t xml:space="preserve">Письмо Минобразования России  " от 20 апреля </w:t>
      </w:r>
      <w:smartTag w:uri="urn:schemas-microsoft-com:office:smarttags" w:element="metricconverter">
        <w:smartTagPr>
          <w:attr w:name="ProductID" w:val="2001 г"/>
        </w:smartTagPr>
        <w:r w:rsidRPr="005050AB">
          <w:rPr>
            <w:rFonts w:ascii="Times New Roman" w:hAnsi="Times New Roman"/>
          </w:rPr>
          <w:t>2001 г</w:t>
        </w:r>
      </w:smartTag>
      <w:r w:rsidRPr="005050AB">
        <w:rPr>
          <w:rFonts w:ascii="Times New Roman" w:hAnsi="Times New Roman"/>
        </w:rPr>
        <w:t xml:space="preserve">. N 408/13-13(Д) «Рекомендации  по  организации  обучения первоклассников  в  адаптационный период".; </w:t>
      </w:r>
    </w:p>
    <w:p w:rsidR="00B06C99" w:rsidRPr="005050AB" w:rsidRDefault="00B06C99" w:rsidP="00FE76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Письмо Минобрнауки РФ от 04.03.2010 №03 – 413 «О методических рекомендациях по реализации элективных курсов»;</w:t>
      </w:r>
    </w:p>
    <w:p w:rsidR="00B06C99" w:rsidRPr="005050AB" w:rsidRDefault="00B06C99" w:rsidP="00FE76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Письмо Минобрнауки РФ от 19.11. </w:t>
      </w:r>
      <w:smartTag w:uri="urn:schemas-microsoft-com:office:smarttags" w:element="metricconverter">
        <w:smartTagPr>
          <w:attr w:name="ProductID" w:val="2010 г"/>
        </w:smartTagPr>
        <w:r w:rsidRPr="005050A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050AB">
        <w:rPr>
          <w:rFonts w:ascii="Times New Roman" w:hAnsi="Times New Roman" w:cs="Times New Roman"/>
          <w:sz w:val="24"/>
          <w:szCs w:val="24"/>
        </w:rPr>
        <w:t>. № 6842-03/30 «О введении третьего часа физической культуры  в  недельный объём учебной нагрузки обучающихся в общеобразовательных учреждениях»;</w:t>
      </w:r>
    </w:p>
    <w:p w:rsidR="00B06C99" w:rsidRPr="005050AB" w:rsidRDefault="00B06C99" w:rsidP="00FE76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Письмо Минобрнауки РФ от 12.05.2011 № 03 – 296 «Об организации внеурочной деятельности при введении федерального образовательного стандарта общего образования»;</w:t>
      </w:r>
    </w:p>
    <w:p w:rsidR="00B06C99" w:rsidRPr="005050AB" w:rsidRDefault="00B06C99" w:rsidP="00FE761C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Письмо УО администрации Ульяновской области № 3048 от 10.09.2002 года «О преподавании ОБЖ в начальной школе»;</w:t>
      </w:r>
    </w:p>
    <w:p w:rsidR="00B06C99" w:rsidRPr="005050AB" w:rsidRDefault="00B06C99" w:rsidP="00FE761C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Письмо Министерства образования РФ  № 957 /13-13 от 17.12. 2001 года  «О введении информатики в начальной школе»;</w:t>
      </w:r>
    </w:p>
    <w:p w:rsidR="00B06C99" w:rsidRPr="005050AB" w:rsidRDefault="00B06C99" w:rsidP="00FE761C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Информационное письмо Департамента общего образования от 17.12.2001 года  № 957 /13-13   «Об организации обучения иностранным языкам в начальной школе»;</w:t>
      </w:r>
    </w:p>
    <w:p w:rsidR="00B06C99" w:rsidRPr="005050AB" w:rsidRDefault="00B06C99" w:rsidP="00FE761C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Распоряжение МО Ульяновской области № 990-р от 22 марта </w:t>
      </w:r>
      <w:smartTag w:uri="urn:schemas-microsoft-com:office:smarttags" w:element="metricconverter">
        <w:smartTagPr>
          <w:attr w:name="ProductID" w:val="2012 г"/>
        </w:smartTagPr>
        <w:r w:rsidRPr="005050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5050AB">
        <w:rPr>
          <w:rFonts w:ascii="Times New Roman" w:hAnsi="Times New Roman" w:cs="Times New Roman"/>
          <w:sz w:val="24"/>
          <w:szCs w:val="24"/>
        </w:rPr>
        <w:t>. «О преподавании в общеобразовательных учреждениях Ульяновской области комплексного учебного курса «Основы религиозных культур и светской этики» в 2012-2013 учебном году;</w:t>
      </w:r>
    </w:p>
    <w:p w:rsidR="00B06C99" w:rsidRPr="005050AB" w:rsidRDefault="00B06C99" w:rsidP="00FE76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Санитарные правила СанПиН 2.4.2.2821-10 «Санитарно-эпидемиологические требования к условиям и организации обучения в общеобразовательных учреждениях» (постановление  Главного  санитарного врача России от 29.12.2010 г. «№ 189, зарегистрированное  в  Минюсте России 03.03.2011 г. № 189);</w:t>
      </w:r>
    </w:p>
    <w:p w:rsidR="00B06C99" w:rsidRPr="005050AB" w:rsidRDefault="00B06C99" w:rsidP="00FE761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 за счёт времени вариативной части базисного учебного плана (письмо Минобрнауки России от 27.04.2007 №003-898);</w:t>
      </w:r>
    </w:p>
    <w:p w:rsidR="00B06C99" w:rsidRPr="005050AB" w:rsidRDefault="00B06C99" w:rsidP="00FE761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Постановление Губернатора Ульяновской области №95 от 18.08.06г. Приказ № 403 –от 08.07.2009  «О подготовке граждан Ульяновской области к военной службе»;</w:t>
      </w:r>
    </w:p>
    <w:p w:rsidR="00B06C99" w:rsidRPr="005050AB" w:rsidRDefault="00B06C99" w:rsidP="00FE76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Информационно-методическое письмо МО Ульяновской области и ОГБОУ ДПО УИПКПРО  «О режиме обучения в начальной школе в соответствии с ФГОС НОО».</w:t>
      </w: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sz w:val="24"/>
          <w:szCs w:val="24"/>
        </w:rPr>
        <w:t>Учебный план школы имеет ряд особенностей:</w:t>
      </w:r>
    </w:p>
    <w:p w:rsidR="00B06C99" w:rsidRPr="005050AB" w:rsidRDefault="00B06C99" w:rsidP="00FE761C">
      <w:pPr>
        <w:pStyle w:val="BodyTextIndent2"/>
        <w:ind w:firstLine="709"/>
        <w:rPr>
          <w:rFonts w:ascii="Times New Roman" w:hAnsi="Times New Roman"/>
          <w:sz w:val="24"/>
          <w:szCs w:val="24"/>
        </w:rPr>
      </w:pPr>
      <w:r w:rsidRPr="005050AB">
        <w:rPr>
          <w:rFonts w:ascii="Times New Roman" w:hAnsi="Times New Roman"/>
          <w:sz w:val="24"/>
          <w:szCs w:val="24"/>
        </w:rPr>
        <w:t>Главными целями  образования на первой ступени являются</w:t>
      </w:r>
    </w:p>
    <w:p w:rsidR="00B06C99" w:rsidRPr="005050AB" w:rsidRDefault="00B06C99" w:rsidP="00FE761C">
      <w:pPr>
        <w:pStyle w:val="BodyTextIndent2"/>
        <w:ind w:firstLine="0"/>
        <w:jc w:val="both"/>
        <w:rPr>
          <w:rFonts w:ascii="Times New Roman" w:hAnsi="Times New Roman"/>
          <w:sz w:val="24"/>
          <w:szCs w:val="24"/>
        </w:rPr>
      </w:pPr>
      <w:r w:rsidRPr="005050AB">
        <w:rPr>
          <w:rFonts w:ascii="Times New Roman" w:hAnsi="Times New Roman"/>
          <w:sz w:val="24"/>
          <w:szCs w:val="24"/>
        </w:rPr>
        <w:t>формирование общих учебных умений, навыков и способов деятельности;</w:t>
      </w:r>
    </w:p>
    <w:p w:rsidR="00B06C99" w:rsidRPr="005050AB" w:rsidRDefault="00B06C99" w:rsidP="00FE761C">
      <w:pPr>
        <w:pStyle w:val="BodyTextIndent2"/>
        <w:ind w:firstLine="0"/>
        <w:jc w:val="both"/>
        <w:rPr>
          <w:rFonts w:ascii="Times New Roman" w:hAnsi="Times New Roman"/>
          <w:sz w:val="24"/>
          <w:szCs w:val="24"/>
        </w:rPr>
      </w:pPr>
      <w:r w:rsidRPr="005050AB">
        <w:rPr>
          <w:rFonts w:ascii="Times New Roman" w:hAnsi="Times New Roman"/>
          <w:sz w:val="24"/>
          <w:szCs w:val="24"/>
        </w:rPr>
        <w:t xml:space="preserve">развитие познавательной деятельности обучающегося и его возможностью целесообразно и целенаправленно ее организовывать; владение речевой деятельностью и способами работы с информацией; создание условий для отслеживания психофизиологического развития детей. </w:t>
      </w:r>
    </w:p>
    <w:p w:rsidR="00B06C99" w:rsidRPr="005050AB" w:rsidRDefault="00B06C99" w:rsidP="00FE761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В связи с переходом образовательного учреждения на  ФГОС второго поколения </w:t>
      </w:r>
      <w:r w:rsidRPr="00505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 для 1-4,5,6 классов</w:t>
      </w:r>
      <w:r w:rsidRPr="005050AB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двух частей – обязательной части и части, формируемой участниками образовательного процесса</w:t>
      </w:r>
      <w:r w:rsidRPr="005050AB">
        <w:rPr>
          <w:rFonts w:ascii="Times New Roman" w:hAnsi="Times New Roman" w:cs="Times New Roman"/>
          <w:sz w:val="24"/>
          <w:szCs w:val="24"/>
        </w:rPr>
        <w:t>. Учебный план 1-4 классов соответствует требованиям ФГОС НОО,5,6-соотвествует требованиям ФГОС ООО, 7-9,11 классов  состоит из 3-х компонентов: федерального, регионального и компонента образовательного учреждения.</w:t>
      </w:r>
    </w:p>
    <w:p w:rsidR="00B06C99" w:rsidRPr="005050AB" w:rsidRDefault="00B06C99" w:rsidP="00FE761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Школа работает в режиме 5-ти дневной учебной недели в 1 классе ,6-ти дневной учебной недели во 2-11 классах. Начало занятий - 8.30. Продолжительность занятий в 1 классе в 1 полугодии - 35 минут, во втором полугодии - 45 мин, для учащихся 2-11 классов  - 45 минут. В 1 классе предусмотрена динамическая пауза после 2 урока. Продолжительность учебного года для 1 класса –33 учебных недели, для 9,11 классов  34 учебных недели, для 2-8,10 классов – 35 недель. Во второй половине дня проводятся индивидуальные консультации, работа кружков, секций, творческие дела классов. Предшкольное образование: подготовительный класс для детей 5,5 - 6,5 лет — отводится 20 часов в неделю (режим 5-дневной учебной недели). Все занятия проводятся в 1 смену.</w:t>
      </w: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sz w:val="24"/>
          <w:szCs w:val="24"/>
        </w:rPr>
        <w:t>I. Начальное общее образование.</w:t>
      </w: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 отражают: </w:t>
      </w:r>
    </w:p>
    <w:p w:rsidR="00B06C99" w:rsidRPr="005050AB" w:rsidRDefault="00B06C99" w:rsidP="00FE76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Филология (русский язык, литературное чтение, иностранный язык (англ.));</w:t>
      </w:r>
    </w:p>
    <w:p w:rsidR="00B06C99" w:rsidRPr="005050AB" w:rsidRDefault="00B06C99" w:rsidP="00FE76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Математика и информатика (математика);</w:t>
      </w:r>
    </w:p>
    <w:p w:rsidR="00B06C99" w:rsidRPr="005050AB" w:rsidRDefault="00B06C99" w:rsidP="00FE76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Обществознание и естествознание (окружающий мир);</w:t>
      </w:r>
    </w:p>
    <w:p w:rsidR="00B06C99" w:rsidRPr="005050AB" w:rsidRDefault="00B06C99" w:rsidP="00FE76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 Искусство (музыка, изобразительное искусство);</w:t>
      </w:r>
    </w:p>
    <w:p w:rsidR="00B06C99" w:rsidRPr="005050AB" w:rsidRDefault="00B06C99" w:rsidP="00FE76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Технология (технология);</w:t>
      </w:r>
    </w:p>
    <w:p w:rsidR="00B06C99" w:rsidRPr="005050AB" w:rsidRDefault="00B06C99" w:rsidP="00FE76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Физическая культура (физическая культура).</w:t>
      </w:r>
    </w:p>
    <w:p w:rsidR="00B06C99" w:rsidRPr="005050AB" w:rsidRDefault="00B06C99" w:rsidP="00FE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p w:rsidR="00B06C99" w:rsidRPr="005050AB" w:rsidRDefault="00B06C99" w:rsidP="00FE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66"/>
        <w:gridCol w:w="7371"/>
      </w:tblGrid>
      <w:tr w:rsidR="00B06C99" w:rsidRPr="005050AB">
        <w:trPr>
          <w:trHeight w:val="282"/>
        </w:trPr>
        <w:tc>
          <w:tcPr>
            <w:tcW w:w="594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66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Предметные </w:t>
            </w:r>
          </w:p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7371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задачи реализации содержания</w:t>
            </w:r>
          </w:p>
        </w:tc>
      </w:tr>
      <w:tr w:rsidR="00B06C99" w:rsidRPr="005050AB">
        <w:trPr>
          <w:trHeight w:val="282"/>
        </w:trPr>
        <w:tc>
          <w:tcPr>
            <w:tcW w:w="594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66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7371" w:type="dxa"/>
          </w:tcPr>
          <w:p w:rsidR="00B06C99" w:rsidRPr="005050AB" w:rsidRDefault="00B06C99" w:rsidP="00FE7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B06C99" w:rsidRPr="005050AB">
        <w:trPr>
          <w:trHeight w:val="282"/>
        </w:trPr>
        <w:tc>
          <w:tcPr>
            <w:tcW w:w="594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66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7371" w:type="dxa"/>
          </w:tcPr>
          <w:p w:rsidR="00B06C99" w:rsidRPr="005050AB" w:rsidRDefault="00B06C99" w:rsidP="00FE7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математической речи, логического и алгоритмического мышления,  воображения, обеспечение первоначальных представлений о компьютерной грамотности.</w:t>
            </w:r>
          </w:p>
        </w:tc>
      </w:tr>
      <w:tr w:rsidR="00B06C99" w:rsidRPr="005050AB">
        <w:trPr>
          <w:trHeight w:val="282"/>
        </w:trPr>
        <w:tc>
          <w:tcPr>
            <w:tcW w:w="594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66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Обществознание</w:t>
            </w:r>
          </w:p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 естествознание</w:t>
            </w:r>
          </w:p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(Окружающий</w:t>
            </w:r>
          </w:p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мир)</w:t>
            </w:r>
          </w:p>
        </w:tc>
        <w:tc>
          <w:tcPr>
            <w:tcW w:w="7371" w:type="dxa"/>
          </w:tcPr>
          <w:p w:rsidR="00B06C99" w:rsidRPr="005050AB" w:rsidRDefault="00B06C99" w:rsidP="00FE7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уважительного отношения к семье, </w:t>
            </w:r>
            <w:r w:rsidRPr="005050AB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населенному пункту, региону, России, истории, культуре,</w:t>
            </w: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природе нашей страны, ее современной жизни. Осознание ценности, целостности и многообразия окружающего мира, своего   места в нем. Формирование модели безопасного поведения в условиях повседневной жизни и в различных </w:t>
            </w:r>
            <w:r w:rsidRPr="005050AB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опасных и чрезвычайных ситуациях. Формирование</w:t>
            </w: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психологической культуры и компетенции для обеспечения </w:t>
            </w:r>
            <w:r w:rsidRPr="005050AB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эффективного и безопасного взаимодействия в социуме.</w:t>
            </w:r>
          </w:p>
        </w:tc>
      </w:tr>
      <w:tr w:rsidR="00B06C99" w:rsidRPr="005050AB">
        <w:trPr>
          <w:trHeight w:val="282"/>
        </w:trPr>
        <w:tc>
          <w:tcPr>
            <w:tcW w:w="594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6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7371" w:type="dxa"/>
          </w:tcPr>
          <w:p w:rsidR="00B06C99" w:rsidRPr="005050AB" w:rsidRDefault="00B06C99" w:rsidP="00FE7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Развитие способностей к художественно-образному,</w:t>
            </w: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эмоционально-ценностному     восприятию произведений изобразительного и музыкального искусства, выражению в </w:t>
            </w:r>
            <w:r w:rsidRPr="005050AB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творческих работах своего отношения к окружающему миру.</w:t>
            </w:r>
          </w:p>
        </w:tc>
      </w:tr>
      <w:tr w:rsidR="00B06C99" w:rsidRPr="005050AB">
        <w:trPr>
          <w:trHeight w:val="282"/>
        </w:trPr>
        <w:tc>
          <w:tcPr>
            <w:tcW w:w="594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66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7371" w:type="dxa"/>
          </w:tcPr>
          <w:p w:rsidR="00B06C99" w:rsidRPr="005050AB" w:rsidRDefault="00B06C99" w:rsidP="00FE7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опыта как основы обучения и познания, </w:t>
            </w:r>
            <w:r w:rsidRPr="005050AB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осуществление поисково-аналитической деятельности для</w:t>
            </w: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практического решения прикладных задач с использованием </w:t>
            </w:r>
            <w:r w:rsidRPr="005050AB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знаний, полученных при изучении других учебных предметов, </w:t>
            </w: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 первоначального опыта практической преобразовательной деятельности..</w:t>
            </w:r>
          </w:p>
        </w:tc>
      </w:tr>
      <w:tr w:rsidR="00B06C99" w:rsidRPr="005050AB">
        <w:trPr>
          <w:trHeight w:val="297"/>
        </w:trPr>
        <w:tc>
          <w:tcPr>
            <w:tcW w:w="594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050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6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Физическая</w:t>
            </w:r>
          </w:p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371" w:type="dxa"/>
          </w:tcPr>
          <w:p w:rsidR="00B06C99" w:rsidRPr="005050AB" w:rsidRDefault="00B06C99" w:rsidP="00FE7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Укрепление здоровья, содействие гармоничному физическому,</w:t>
            </w: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нравственному и социальному развитию, успешному обучению, формирование первоначальных 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B06C99" w:rsidRPr="005050AB" w:rsidRDefault="00B06C99" w:rsidP="00FE761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i/>
          <w:iCs/>
          <w:sz w:val="24"/>
          <w:szCs w:val="24"/>
        </w:rPr>
        <w:t>Часы школьного компонента</w:t>
      </w:r>
      <w:r w:rsidRPr="005050AB">
        <w:rPr>
          <w:rFonts w:ascii="Times New Roman" w:hAnsi="Times New Roman" w:cs="Times New Roman"/>
          <w:sz w:val="24"/>
          <w:szCs w:val="24"/>
        </w:rPr>
        <w:t xml:space="preserve"> в 1-4 классе направлены на углубление и расширение базового компонента учебного плана начальной школы и реализуются  в следующих направлениях:</w:t>
      </w:r>
    </w:p>
    <w:p w:rsidR="00B06C99" w:rsidRPr="005050AB" w:rsidRDefault="00B06C99" w:rsidP="00F5602D">
      <w:pPr>
        <w:pStyle w:val="1"/>
        <w:numPr>
          <w:ilvl w:val="0"/>
          <w:numId w:val="8"/>
        </w:numPr>
        <w:ind w:left="0"/>
        <w:jc w:val="both"/>
        <w:rPr>
          <w:rFonts w:ascii="Times New Roman" w:hAnsi="Times New Roman"/>
        </w:rPr>
      </w:pPr>
      <w:r w:rsidRPr="005050AB">
        <w:rPr>
          <w:rFonts w:ascii="Times New Roman" w:hAnsi="Times New Roman"/>
        </w:rPr>
        <w:t xml:space="preserve">математика: 2, 3, 4 класс по 1 часу </w:t>
      </w:r>
    </w:p>
    <w:p w:rsidR="00B06C99" w:rsidRPr="005050AB" w:rsidRDefault="00B06C99" w:rsidP="00F5602D">
      <w:pPr>
        <w:pStyle w:val="1"/>
        <w:numPr>
          <w:ilvl w:val="0"/>
          <w:numId w:val="8"/>
        </w:numPr>
        <w:ind w:left="0"/>
        <w:jc w:val="both"/>
        <w:rPr>
          <w:rFonts w:ascii="Times New Roman" w:hAnsi="Times New Roman"/>
        </w:rPr>
      </w:pPr>
      <w:r w:rsidRPr="005050AB">
        <w:rPr>
          <w:rFonts w:ascii="Times New Roman" w:hAnsi="Times New Roman"/>
        </w:rPr>
        <w:t>детская риторика: 2, 3 класс по 1 часу</w:t>
      </w:r>
    </w:p>
    <w:p w:rsidR="00B06C99" w:rsidRPr="005050AB" w:rsidRDefault="00B06C99" w:rsidP="00F5602D">
      <w:pPr>
        <w:pStyle w:val="1"/>
        <w:numPr>
          <w:ilvl w:val="0"/>
          <w:numId w:val="8"/>
        </w:numPr>
        <w:ind w:left="0"/>
        <w:jc w:val="both"/>
        <w:rPr>
          <w:rFonts w:ascii="Times New Roman" w:hAnsi="Times New Roman"/>
        </w:rPr>
      </w:pPr>
      <w:r w:rsidRPr="005050AB">
        <w:rPr>
          <w:rFonts w:ascii="Times New Roman" w:hAnsi="Times New Roman"/>
        </w:rPr>
        <w:t>информатика: 2, 3, 4 класс по 1 часу</w:t>
      </w:r>
    </w:p>
    <w:p w:rsidR="00B06C99" w:rsidRPr="005050AB" w:rsidRDefault="00B06C99" w:rsidP="00C8655D">
      <w:pPr>
        <w:pStyle w:val="1"/>
        <w:numPr>
          <w:ilvl w:val="0"/>
          <w:numId w:val="8"/>
        </w:numPr>
        <w:ind w:left="0"/>
        <w:jc w:val="both"/>
        <w:rPr>
          <w:rFonts w:ascii="Times New Roman" w:hAnsi="Times New Roman"/>
        </w:rPr>
      </w:pPr>
      <w:r w:rsidRPr="005050AB">
        <w:rPr>
          <w:rFonts w:ascii="Times New Roman" w:hAnsi="Times New Roman"/>
        </w:rPr>
        <w:t>физическая культура: 1, 2, 3, 4 класс по 1 часу</w:t>
      </w: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560CEB">
      <w:pPr>
        <w:pStyle w:val="1"/>
        <w:ind w:left="0"/>
        <w:jc w:val="both"/>
        <w:rPr>
          <w:rFonts w:ascii="Times New Roman" w:hAnsi="Times New Roman"/>
        </w:rPr>
      </w:pPr>
    </w:p>
    <w:p w:rsidR="00B06C99" w:rsidRPr="005050AB" w:rsidRDefault="00B06C99" w:rsidP="00FE7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Начальное общее образование: 1-4 классы</w:t>
      </w:r>
    </w:p>
    <w:p w:rsidR="00B06C99" w:rsidRPr="005050AB" w:rsidRDefault="00B06C99" w:rsidP="007B79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sz w:val="24"/>
          <w:szCs w:val="24"/>
        </w:rPr>
        <w:t xml:space="preserve">Вариант – 1 </w:t>
      </w:r>
    </w:p>
    <w:p w:rsidR="00B06C99" w:rsidRPr="005050AB" w:rsidRDefault="00B06C99" w:rsidP="00FE7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6"/>
        <w:gridCol w:w="3544"/>
        <w:gridCol w:w="851"/>
        <w:gridCol w:w="840"/>
        <w:gridCol w:w="10"/>
        <w:gridCol w:w="856"/>
        <w:gridCol w:w="696"/>
        <w:gridCol w:w="850"/>
      </w:tblGrid>
      <w:tr w:rsidR="00B06C99" w:rsidRPr="005050AB">
        <w:tc>
          <w:tcPr>
            <w:tcW w:w="2626" w:type="dxa"/>
            <w:vMerge w:val="restart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544" w:type="dxa"/>
            <w:vMerge w:val="restart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4103" w:type="dxa"/>
            <w:gridSpan w:val="6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</w:tr>
      <w:tr w:rsidR="00B06C99" w:rsidRPr="005050AB">
        <w:tc>
          <w:tcPr>
            <w:tcW w:w="2626" w:type="dxa"/>
            <w:vMerge/>
            <w:vAlign w:val="center"/>
          </w:tcPr>
          <w:p w:rsidR="00B06C99" w:rsidRPr="005050AB" w:rsidRDefault="00B06C99" w:rsidP="00FE7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B06C99" w:rsidRPr="005050AB" w:rsidRDefault="00B06C99" w:rsidP="00FE7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6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" w:type="dxa"/>
          </w:tcPr>
          <w:p w:rsidR="00B06C99" w:rsidRPr="005050AB" w:rsidRDefault="00B06C99" w:rsidP="00C03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B06C99" w:rsidRPr="005050AB" w:rsidRDefault="00B06C99" w:rsidP="00FE7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</w:tr>
      <w:tr w:rsidR="00B06C99" w:rsidRPr="005050AB">
        <w:trPr>
          <w:trHeight w:val="371"/>
        </w:trPr>
        <w:tc>
          <w:tcPr>
            <w:tcW w:w="6170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4103" w:type="dxa"/>
            <w:gridSpan w:val="6"/>
          </w:tcPr>
          <w:p w:rsidR="00B06C99" w:rsidRPr="005050AB" w:rsidRDefault="00B06C99" w:rsidP="00C0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B06C99" w:rsidRPr="005050AB">
        <w:tc>
          <w:tcPr>
            <w:tcW w:w="2626" w:type="dxa"/>
            <w:vMerge w:val="restart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3544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1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6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</w:tcPr>
          <w:p w:rsidR="00B06C99" w:rsidRPr="005050AB" w:rsidRDefault="00B06C99" w:rsidP="00C0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B06C99" w:rsidRPr="005050AB" w:rsidRDefault="00B06C99" w:rsidP="00F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06C99" w:rsidRPr="005050AB">
        <w:tc>
          <w:tcPr>
            <w:tcW w:w="2626" w:type="dxa"/>
            <w:vMerge/>
            <w:vAlign w:val="center"/>
          </w:tcPr>
          <w:p w:rsidR="00B06C99" w:rsidRPr="005050AB" w:rsidRDefault="00B06C99" w:rsidP="00FE7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851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0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6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</w:tcPr>
          <w:p w:rsidR="00B06C99" w:rsidRPr="005050AB" w:rsidRDefault="00B06C99" w:rsidP="00C0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B06C99" w:rsidRPr="005050AB" w:rsidRDefault="00B06C99" w:rsidP="00F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B06C99" w:rsidRPr="005050AB">
        <w:tc>
          <w:tcPr>
            <w:tcW w:w="2626" w:type="dxa"/>
            <w:vMerge/>
            <w:vAlign w:val="center"/>
          </w:tcPr>
          <w:p w:rsidR="00B06C99" w:rsidRPr="005050AB" w:rsidRDefault="00B06C99" w:rsidP="00FE7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(Английский) язык</w:t>
            </w:r>
          </w:p>
        </w:tc>
        <w:tc>
          <w:tcPr>
            <w:tcW w:w="851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</w:tcPr>
          <w:p w:rsidR="00B06C99" w:rsidRPr="005050AB" w:rsidRDefault="00B06C99" w:rsidP="00C0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B06C99" w:rsidRPr="005050AB" w:rsidRDefault="00B06C99" w:rsidP="00F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06C99" w:rsidRPr="005050AB">
        <w:tc>
          <w:tcPr>
            <w:tcW w:w="2626" w:type="dxa"/>
          </w:tcPr>
          <w:p w:rsidR="00B06C99" w:rsidRPr="005050AB" w:rsidRDefault="00B06C99" w:rsidP="0071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544" w:type="dxa"/>
          </w:tcPr>
          <w:p w:rsidR="00B06C99" w:rsidRPr="005050AB" w:rsidRDefault="00B06C99" w:rsidP="00713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851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0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6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</w:tcPr>
          <w:p w:rsidR="00B06C99" w:rsidRPr="005050AB" w:rsidRDefault="00B06C99" w:rsidP="00C0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B06C99" w:rsidRPr="005050AB" w:rsidRDefault="00B06C99" w:rsidP="00F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B06C99" w:rsidRPr="005050AB">
        <w:tc>
          <w:tcPr>
            <w:tcW w:w="2626" w:type="dxa"/>
          </w:tcPr>
          <w:p w:rsidR="00B06C99" w:rsidRPr="005050AB" w:rsidRDefault="00B06C99" w:rsidP="00FE7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  и естествознание</w:t>
            </w:r>
          </w:p>
        </w:tc>
        <w:tc>
          <w:tcPr>
            <w:tcW w:w="3544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851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0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</w:tcPr>
          <w:p w:rsidR="00B06C99" w:rsidRPr="005050AB" w:rsidRDefault="00B06C99" w:rsidP="00C0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B06C99" w:rsidRPr="005050AB" w:rsidRDefault="00B06C99" w:rsidP="00F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06C99" w:rsidRPr="005050AB">
        <w:trPr>
          <w:trHeight w:val="269"/>
        </w:trPr>
        <w:tc>
          <w:tcPr>
            <w:tcW w:w="2626" w:type="dxa"/>
            <w:vMerge w:val="restart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851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</w:tcPr>
          <w:p w:rsidR="00B06C99" w:rsidRPr="005050AB" w:rsidRDefault="00B06C99" w:rsidP="00C0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B06C99" w:rsidRPr="005050AB" w:rsidRDefault="00B06C99" w:rsidP="00F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06C99" w:rsidRPr="005050AB">
        <w:trPr>
          <w:trHeight w:val="405"/>
        </w:trPr>
        <w:tc>
          <w:tcPr>
            <w:tcW w:w="2626" w:type="dxa"/>
            <w:vMerge/>
            <w:vAlign w:val="center"/>
          </w:tcPr>
          <w:p w:rsidR="00B06C99" w:rsidRPr="005050AB" w:rsidRDefault="00B06C99" w:rsidP="00FE7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851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vAlign w:val="center"/>
          </w:tcPr>
          <w:p w:rsidR="00B06C99" w:rsidRPr="005050AB" w:rsidRDefault="00B06C99" w:rsidP="00C0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B06C99" w:rsidRPr="005050AB" w:rsidRDefault="00B06C99" w:rsidP="00F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06C99" w:rsidRPr="005050AB">
        <w:trPr>
          <w:trHeight w:val="435"/>
        </w:trPr>
        <w:tc>
          <w:tcPr>
            <w:tcW w:w="2626" w:type="dxa"/>
          </w:tcPr>
          <w:p w:rsidR="00B06C99" w:rsidRPr="005050AB" w:rsidRDefault="00B06C99" w:rsidP="00FC7BD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3544" w:type="dxa"/>
          </w:tcPr>
          <w:p w:rsidR="00B06C99" w:rsidRPr="005050AB" w:rsidRDefault="00B06C99" w:rsidP="00FC7BDF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«Основы светской этики»</w:t>
            </w:r>
          </w:p>
        </w:tc>
        <w:tc>
          <w:tcPr>
            <w:tcW w:w="851" w:type="dxa"/>
          </w:tcPr>
          <w:p w:rsidR="00B06C99" w:rsidRPr="005050AB" w:rsidRDefault="00B06C99" w:rsidP="00F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B06C99" w:rsidRPr="005050AB" w:rsidRDefault="00B06C99" w:rsidP="00F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2"/>
          </w:tcPr>
          <w:p w:rsidR="00B06C99" w:rsidRPr="005050AB" w:rsidRDefault="00B06C99" w:rsidP="00F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Align w:val="center"/>
          </w:tcPr>
          <w:p w:rsidR="00B06C99" w:rsidRPr="005050AB" w:rsidRDefault="00B06C99" w:rsidP="00C03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B06C99" w:rsidRPr="005050AB" w:rsidRDefault="00B06C99" w:rsidP="00F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B06C99" w:rsidRPr="005050AB">
        <w:tc>
          <w:tcPr>
            <w:tcW w:w="2626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544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51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</w:tcPr>
          <w:p w:rsidR="00B06C99" w:rsidRPr="005050AB" w:rsidRDefault="00B06C99" w:rsidP="00C0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B06C99" w:rsidRPr="005050AB" w:rsidRDefault="00B06C99" w:rsidP="00F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06C99" w:rsidRPr="005050AB">
        <w:tc>
          <w:tcPr>
            <w:tcW w:w="2626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544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1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0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</w:tcPr>
          <w:p w:rsidR="00B06C99" w:rsidRPr="005050AB" w:rsidRDefault="00B06C99" w:rsidP="00C0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B06C99" w:rsidRPr="005050AB" w:rsidRDefault="00B06C99" w:rsidP="00F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06C99" w:rsidRPr="005050AB">
        <w:tc>
          <w:tcPr>
            <w:tcW w:w="6170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при 5-дневной неделе</w:t>
            </w:r>
          </w:p>
        </w:tc>
        <w:tc>
          <w:tcPr>
            <w:tcW w:w="851" w:type="dxa"/>
          </w:tcPr>
          <w:p w:rsidR="00B06C99" w:rsidRPr="005050AB" w:rsidRDefault="00B06C99" w:rsidP="0071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0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B06C99" w:rsidRPr="005050AB">
        <w:tc>
          <w:tcPr>
            <w:tcW w:w="6170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при 6-дневной  недели</w:t>
            </w:r>
          </w:p>
        </w:tc>
        <w:tc>
          <w:tcPr>
            <w:tcW w:w="851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B06C99" w:rsidRPr="005050AB" w:rsidRDefault="00B06C99" w:rsidP="0071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66" w:type="dxa"/>
            <w:gridSpan w:val="2"/>
          </w:tcPr>
          <w:p w:rsidR="00B06C99" w:rsidRPr="005050AB" w:rsidRDefault="00B06C99" w:rsidP="0071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6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850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66,5</w:t>
            </w:r>
          </w:p>
        </w:tc>
      </w:tr>
      <w:tr w:rsidR="00B06C99" w:rsidRPr="005050AB">
        <w:tc>
          <w:tcPr>
            <w:tcW w:w="6170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Часть, формируемая участниками образовательного процесса:</w:t>
            </w:r>
          </w:p>
        </w:tc>
        <w:tc>
          <w:tcPr>
            <w:tcW w:w="851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C99" w:rsidRPr="005050AB">
        <w:tc>
          <w:tcPr>
            <w:tcW w:w="2626" w:type="dxa"/>
            <w:vAlign w:val="center"/>
          </w:tcPr>
          <w:p w:rsidR="00B06C99" w:rsidRPr="005050AB" w:rsidRDefault="00B06C99" w:rsidP="00FE7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3544" w:type="dxa"/>
          </w:tcPr>
          <w:p w:rsidR="00B06C99" w:rsidRPr="005050AB" w:rsidRDefault="00B06C99" w:rsidP="0003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Детская риторика </w:t>
            </w:r>
          </w:p>
        </w:tc>
        <w:tc>
          <w:tcPr>
            <w:tcW w:w="851" w:type="dxa"/>
          </w:tcPr>
          <w:p w:rsidR="00B06C99" w:rsidRPr="005050AB" w:rsidRDefault="00B06C99" w:rsidP="0003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B06C99" w:rsidRPr="005050AB" w:rsidRDefault="00B06C99" w:rsidP="0003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  <w:gridSpan w:val="2"/>
          </w:tcPr>
          <w:p w:rsidR="00B06C99" w:rsidRPr="005050AB" w:rsidRDefault="00B06C99" w:rsidP="008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</w:tcPr>
          <w:p w:rsidR="00B06C99" w:rsidRPr="005050AB" w:rsidRDefault="00B06C99" w:rsidP="008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6C99" w:rsidRPr="005050AB" w:rsidRDefault="00B06C99" w:rsidP="008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06C99" w:rsidRPr="005050AB">
        <w:tc>
          <w:tcPr>
            <w:tcW w:w="2626" w:type="dxa"/>
            <w:vMerge w:val="restart"/>
          </w:tcPr>
          <w:p w:rsidR="00B06C99" w:rsidRPr="005050AB" w:rsidRDefault="00B06C99" w:rsidP="00FE7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и информатика </w:t>
            </w:r>
          </w:p>
        </w:tc>
        <w:tc>
          <w:tcPr>
            <w:tcW w:w="3544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51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  <w:gridSpan w:val="2"/>
          </w:tcPr>
          <w:p w:rsidR="00B06C99" w:rsidRPr="005050AB" w:rsidRDefault="00B06C99" w:rsidP="008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</w:tcPr>
          <w:p w:rsidR="00B06C99" w:rsidRPr="005050AB" w:rsidRDefault="00B06C99" w:rsidP="008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B06C99" w:rsidRPr="005050AB" w:rsidRDefault="00B06C99" w:rsidP="008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06C99" w:rsidRPr="005050AB">
        <w:trPr>
          <w:trHeight w:val="285"/>
        </w:trPr>
        <w:tc>
          <w:tcPr>
            <w:tcW w:w="2626" w:type="dxa"/>
            <w:vMerge/>
          </w:tcPr>
          <w:p w:rsidR="00B06C99" w:rsidRPr="005050AB" w:rsidRDefault="00B06C99" w:rsidP="00FE7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06C99" w:rsidRPr="005050AB" w:rsidRDefault="00B06C99" w:rsidP="00713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851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  <w:gridSpan w:val="2"/>
          </w:tcPr>
          <w:p w:rsidR="00B06C99" w:rsidRPr="005050AB" w:rsidRDefault="00B06C99" w:rsidP="008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</w:tcPr>
          <w:p w:rsidR="00B06C99" w:rsidRPr="005050AB" w:rsidRDefault="00B06C99" w:rsidP="008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B06C99" w:rsidRPr="005050AB" w:rsidRDefault="00B06C99" w:rsidP="008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06C99" w:rsidRPr="005050AB">
        <w:trPr>
          <w:trHeight w:val="285"/>
        </w:trPr>
        <w:tc>
          <w:tcPr>
            <w:tcW w:w="2626" w:type="dxa"/>
            <w:vMerge/>
          </w:tcPr>
          <w:p w:rsidR="00B06C99" w:rsidRPr="005050AB" w:rsidRDefault="00B06C99" w:rsidP="00FE7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06C99" w:rsidRPr="005050AB" w:rsidRDefault="00B06C99" w:rsidP="00713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1" w:type="dxa"/>
          </w:tcPr>
          <w:p w:rsidR="00B06C99" w:rsidRPr="005050AB" w:rsidRDefault="00B06C99" w:rsidP="000E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</w:tcPr>
          <w:p w:rsidR="00B06C99" w:rsidRPr="005050AB" w:rsidRDefault="00B06C99" w:rsidP="000E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  <w:gridSpan w:val="2"/>
          </w:tcPr>
          <w:p w:rsidR="00B06C99" w:rsidRPr="005050AB" w:rsidRDefault="00B06C99" w:rsidP="008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</w:tcPr>
          <w:p w:rsidR="00B06C99" w:rsidRPr="005050AB" w:rsidRDefault="00B06C99" w:rsidP="008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B06C99" w:rsidRPr="005050AB" w:rsidRDefault="00B06C99" w:rsidP="008F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06C99" w:rsidRPr="005050AB">
        <w:trPr>
          <w:trHeight w:val="255"/>
        </w:trPr>
        <w:tc>
          <w:tcPr>
            <w:tcW w:w="6170" w:type="dxa"/>
            <w:gridSpan w:val="2"/>
            <w:vAlign w:val="center"/>
          </w:tcPr>
          <w:p w:rsidR="00B06C99" w:rsidRPr="005050AB" w:rsidRDefault="00B06C99" w:rsidP="00333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 модуль «Основы мировых религиозных культур»</w:t>
            </w:r>
          </w:p>
        </w:tc>
        <w:tc>
          <w:tcPr>
            <w:tcW w:w="851" w:type="dxa"/>
          </w:tcPr>
          <w:p w:rsidR="00B06C99" w:rsidRPr="005050AB" w:rsidRDefault="00B06C99" w:rsidP="00333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B06C99" w:rsidRPr="005050AB" w:rsidRDefault="00B06C99" w:rsidP="00333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2"/>
          </w:tcPr>
          <w:p w:rsidR="00B06C99" w:rsidRPr="005050AB" w:rsidRDefault="00B06C99" w:rsidP="00333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Align w:val="center"/>
          </w:tcPr>
          <w:p w:rsidR="00B06C99" w:rsidRPr="005050AB" w:rsidRDefault="00B06C99" w:rsidP="00333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B06C99" w:rsidRPr="005050AB" w:rsidRDefault="00B06C99" w:rsidP="00333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B06C99" w:rsidRPr="005050AB">
        <w:tc>
          <w:tcPr>
            <w:tcW w:w="6170" w:type="dxa"/>
            <w:gridSpan w:val="2"/>
            <w:vAlign w:val="center"/>
          </w:tcPr>
          <w:p w:rsidR="00B06C99" w:rsidRPr="005050AB" w:rsidRDefault="00B06C99" w:rsidP="00713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B06C99" w:rsidRPr="005050AB" w:rsidRDefault="00B06C99" w:rsidP="000E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</w:tcPr>
          <w:p w:rsidR="00B06C99" w:rsidRPr="005050AB" w:rsidRDefault="00B06C99" w:rsidP="000E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6" w:type="dxa"/>
            <w:gridSpan w:val="2"/>
          </w:tcPr>
          <w:p w:rsidR="00B06C99" w:rsidRPr="005050AB" w:rsidRDefault="00B06C99" w:rsidP="000E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50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12,5</w:t>
            </w:r>
          </w:p>
        </w:tc>
      </w:tr>
      <w:tr w:rsidR="00B06C99" w:rsidRPr="005050AB">
        <w:tc>
          <w:tcPr>
            <w:tcW w:w="6170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 допустимая аудиторная  учебная нагрузка при 5-дневной учебной неделе</w:t>
            </w:r>
          </w:p>
        </w:tc>
        <w:tc>
          <w:tcPr>
            <w:tcW w:w="851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0" w:type="dxa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B06C99" w:rsidRPr="005050AB" w:rsidRDefault="00B06C99" w:rsidP="00C8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6C99" w:rsidRPr="005050AB" w:rsidRDefault="00B06C99" w:rsidP="00C8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B06C99" w:rsidRPr="005050AB">
        <w:tc>
          <w:tcPr>
            <w:tcW w:w="6170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 допустимая аудиторная  учебная нагрузка при 6-дневной учебной неделе</w:t>
            </w:r>
          </w:p>
        </w:tc>
        <w:tc>
          <w:tcPr>
            <w:tcW w:w="851" w:type="dxa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B06C99" w:rsidRPr="005050AB" w:rsidRDefault="00B06C99" w:rsidP="00FD5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66" w:type="dxa"/>
            <w:gridSpan w:val="2"/>
          </w:tcPr>
          <w:p w:rsidR="00B06C99" w:rsidRPr="005050AB" w:rsidRDefault="00B06C99" w:rsidP="00FE7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96" w:type="dxa"/>
          </w:tcPr>
          <w:p w:rsidR="00B06C99" w:rsidRPr="005050AB" w:rsidRDefault="00B06C99" w:rsidP="00C8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</w:tcPr>
          <w:p w:rsidR="00B06C99" w:rsidRPr="005050AB" w:rsidRDefault="00B06C99" w:rsidP="00C8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78</w:t>
            </w:r>
          </w:p>
        </w:tc>
      </w:tr>
    </w:tbl>
    <w:p w:rsidR="00B06C99" w:rsidRPr="005050AB" w:rsidRDefault="00B06C99" w:rsidP="005D2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D2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D2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D2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Default="00B06C99" w:rsidP="005D2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D2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80379E">
      <w:pPr>
        <w:pStyle w:val="BodyTextIndent2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50AB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5050AB">
        <w:rPr>
          <w:rFonts w:ascii="Times New Roman" w:hAnsi="Times New Roman"/>
          <w:b/>
          <w:bCs/>
          <w:sz w:val="24"/>
          <w:szCs w:val="24"/>
        </w:rPr>
        <w:t xml:space="preserve">. Учебный план основного общего образования </w:t>
      </w:r>
    </w:p>
    <w:p w:rsidR="00B06C99" w:rsidRPr="005050AB" w:rsidRDefault="00B06C99" w:rsidP="0080379E">
      <w:pPr>
        <w:pStyle w:val="BodyTextIndent2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50AB">
        <w:rPr>
          <w:rFonts w:ascii="Times New Roman" w:hAnsi="Times New Roman"/>
          <w:b/>
          <w:bCs/>
          <w:sz w:val="24"/>
          <w:szCs w:val="24"/>
        </w:rPr>
        <w:t>при шестидневной учебной недели</w:t>
      </w:r>
    </w:p>
    <w:p w:rsidR="00B06C99" w:rsidRPr="005050AB" w:rsidRDefault="00B06C99" w:rsidP="0080379E">
      <w:pPr>
        <w:pStyle w:val="BodyTextIndent2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C99" w:rsidRPr="005050AB" w:rsidRDefault="00B06C99" w:rsidP="0080379E">
      <w:pPr>
        <w:pStyle w:val="BodyTextIndent2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5050AB">
        <w:rPr>
          <w:rFonts w:ascii="Times New Roman" w:hAnsi="Times New Roman"/>
          <w:sz w:val="24"/>
          <w:szCs w:val="24"/>
        </w:rPr>
        <w:t>Учебный план для 5-9 классов ориентирован на 5-летний нормативный срок освоения государственных образовательных программ основного общего образования.</w:t>
      </w:r>
      <w:r w:rsidRPr="005050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6C99" w:rsidRPr="005050AB" w:rsidRDefault="00B06C99" w:rsidP="00FE761C">
      <w:pPr>
        <w:pStyle w:val="BodyTextIndent2"/>
        <w:ind w:firstLine="1134"/>
        <w:jc w:val="both"/>
        <w:rPr>
          <w:rFonts w:ascii="Times New Roman" w:hAnsi="Times New Roman"/>
          <w:sz w:val="24"/>
          <w:szCs w:val="24"/>
        </w:rPr>
      </w:pPr>
      <w:r w:rsidRPr="005050AB">
        <w:rPr>
          <w:rFonts w:ascii="Times New Roman" w:hAnsi="Times New Roman"/>
          <w:sz w:val="24"/>
          <w:szCs w:val="24"/>
        </w:rPr>
        <w:t>Главными целями данного этапа образования являются формирование целостного представления о мире, основанного на приобретенных знаниях, умениях, навыках и способах деятельности; приобретение опыта разнообразной деятельности; подготовка к осознанному и ответственному выбору жизненного и профессионального пути.</w:t>
      </w:r>
    </w:p>
    <w:p w:rsidR="00B06C99" w:rsidRPr="005050AB" w:rsidRDefault="00B06C99" w:rsidP="00D9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5-8 классов 35 недель для 9-го 34 недели, продолжительность урока 45 минут при шестидневной учебной неделе. </w:t>
      </w:r>
    </w:p>
    <w:p w:rsidR="00B06C99" w:rsidRPr="005050AB" w:rsidRDefault="00B06C99" w:rsidP="009F6BF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Учебный план 5-9 классов имеет ряд особенностей: разработан  согласно Федерального базисного учебного плана (Приказ Министерства образования и науки  РФ от 09.03.2004 г. № 1312 (в редакциях от 20.08.2008 № 241, от 03.06.2011 № 1994, от 01.02.2012 №74)).</w:t>
      </w:r>
    </w:p>
    <w:p w:rsidR="00B06C99" w:rsidRPr="005050AB" w:rsidRDefault="00B06C99" w:rsidP="009F6BF7">
      <w:pPr>
        <w:pStyle w:val="BodyTextIndent2"/>
        <w:jc w:val="both"/>
        <w:rPr>
          <w:rFonts w:ascii="Times New Roman" w:hAnsi="Times New Roman"/>
          <w:sz w:val="24"/>
          <w:szCs w:val="24"/>
        </w:rPr>
      </w:pPr>
      <w:r w:rsidRPr="005050AB">
        <w:rPr>
          <w:rFonts w:ascii="Times New Roman" w:hAnsi="Times New Roman"/>
          <w:sz w:val="24"/>
          <w:szCs w:val="24"/>
        </w:rPr>
        <w:t xml:space="preserve"> В учебном плане  отражено соотношение между федеральным компонентом, региональным компонентом и компонентом образовательного учреждения. Количество учебных часов на изучение предметов федерального компонента государственного стандарта общего образования соответствует федеральному базисному учебному плану.</w:t>
      </w:r>
    </w:p>
    <w:p w:rsidR="00B06C99" w:rsidRPr="005050AB" w:rsidRDefault="00B06C99" w:rsidP="009F6B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Учебный план рассчитан в 5классе на 32 часа, в 6 классе - 33 часа,7 классе - 35часов, 8-9 классах - 36 часов, что соответствует учебной нагрузке  при шестидневной рабочей недели в 5-9  классах.</w:t>
      </w:r>
    </w:p>
    <w:p w:rsidR="00B06C99" w:rsidRPr="005050AB" w:rsidRDefault="00B06C99" w:rsidP="009F6BF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9F6BF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9F6BF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9F6BF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sz w:val="24"/>
          <w:szCs w:val="24"/>
        </w:rPr>
        <w:t>Учебный план 5, 6 класс</w:t>
      </w:r>
    </w:p>
    <w:p w:rsidR="00B06C99" w:rsidRPr="005050AB" w:rsidRDefault="00B06C99" w:rsidP="00FE76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i/>
          <w:iCs/>
          <w:sz w:val="24"/>
          <w:szCs w:val="24"/>
        </w:rPr>
        <w:t>Часы школьного компонента</w:t>
      </w:r>
      <w:r w:rsidRPr="005050AB">
        <w:rPr>
          <w:rFonts w:ascii="Times New Roman" w:hAnsi="Times New Roman" w:cs="Times New Roman"/>
          <w:sz w:val="24"/>
          <w:szCs w:val="24"/>
        </w:rPr>
        <w:t xml:space="preserve"> отводятся на изучение отдельных предметов:</w:t>
      </w:r>
    </w:p>
    <w:p w:rsidR="00B06C99" w:rsidRPr="005050AB" w:rsidRDefault="00B06C99" w:rsidP="00FE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 «Основы светской этики» в 5 классе- 0,5 часа.</w:t>
      </w:r>
    </w:p>
    <w:p w:rsidR="00B06C99" w:rsidRPr="005050AB" w:rsidRDefault="00B06C99" w:rsidP="00FE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Математика в 5,6 классе- по 1 часу</w:t>
      </w: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   Спецкурс «Физика» в 6 классе – 1 час</w:t>
      </w:r>
    </w:p>
    <w:p w:rsidR="00B06C99" w:rsidRPr="005050AB" w:rsidRDefault="00B06C99" w:rsidP="00AA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ОБЖ  в 5,6 классе – по 1 часу. </w:t>
      </w:r>
    </w:p>
    <w:p w:rsidR="00B06C99" w:rsidRPr="005050AB" w:rsidRDefault="00B06C99" w:rsidP="00AA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Русский язык в 5 классе - 1 час</w:t>
      </w: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   Спецкурс «Микромир» в 6 классе – 1 час</w:t>
      </w:r>
    </w:p>
    <w:p w:rsidR="00B06C99" w:rsidRPr="005050AB" w:rsidRDefault="00B06C99" w:rsidP="00FE7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30188A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образование, 5,6 класс.</w:t>
      </w:r>
    </w:p>
    <w:p w:rsidR="00B06C99" w:rsidRPr="005050AB" w:rsidRDefault="00B06C99" w:rsidP="00CF5A11">
      <w:pPr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sz w:val="24"/>
          <w:szCs w:val="24"/>
        </w:rPr>
        <w:t xml:space="preserve">Вариант – 1  </w:t>
      </w: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3400"/>
        <w:gridCol w:w="1057"/>
        <w:gridCol w:w="735"/>
        <w:gridCol w:w="1129"/>
      </w:tblGrid>
      <w:tr w:rsidR="00B06C99" w:rsidRPr="005050AB">
        <w:trPr>
          <w:trHeight w:val="637"/>
          <w:jc w:val="center"/>
        </w:trPr>
        <w:tc>
          <w:tcPr>
            <w:tcW w:w="3784" w:type="dxa"/>
            <w:vMerge w:val="restart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00" w:type="dxa"/>
            <w:vMerge w:val="restart"/>
            <w:tcBorders>
              <w:tr2bl w:val="single" w:sz="4" w:space="0" w:color="auto"/>
            </w:tcBorders>
          </w:tcPr>
          <w:p w:rsidR="00B06C99" w:rsidRPr="005050AB" w:rsidRDefault="00B06C99" w:rsidP="00146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B06C99" w:rsidRPr="005050AB" w:rsidRDefault="00B06C99" w:rsidP="00146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921" w:type="dxa"/>
            <w:gridSpan w:val="3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B06C99" w:rsidRPr="005050AB">
        <w:trPr>
          <w:trHeight w:val="295"/>
          <w:jc w:val="center"/>
        </w:trPr>
        <w:tc>
          <w:tcPr>
            <w:tcW w:w="3784" w:type="dxa"/>
            <w:vMerge/>
            <w:vAlign w:val="center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35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129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B06C99" w:rsidRPr="005050AB">
        <w:trPr>
          <w:trHeight w:val="373"/>
          <w:jc w:val="center"/>
        </w:trPr>
        <w:tc>
          <w:tcPr>
            <w:tcW w:w="3784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6C99" w:rsidRPr="005050AB">
        <w:trPr>
          <w:trHeight w:val="330"/>
          <w:jc w:val="center"/>
        </w:trPr>
        <w:tc>
          <w:tcPr>
            <w:tcW w:w="3784" w:type="dxa"/>
            <w:vMerge w:val="restart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6C99" w:rsidRPr="005050AB">
        <w:trPr>
          <w:trHeight w:val="375"/>
          <w:jc w:val="center"/>
        </w:trPr>
        <w:tc>
          <w:tcPr>
            <w:tcW w:w="3784" w:type="dxa"/>
            <w:vMerge/>
            <w:vAlign w:val="center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6C99" w:rsidRPr="005050AB">
        <w:trPr>
          <w:trHeight w:val="360"/>
          <w:jc w:val="center"/>
        </w:trPr>
        <w:tc>
          <w:tcPr>
            <w:tcW w:w="3784" w:type="dxa"/>
            <w:vMerge/>
            <w:vAlign w:val="center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6C99" w:rsidRPr="005050AB">
        <w:trPr>
          <w:trHeight w:val="485"/>
          <w:jc w:val="center"/>
        </w:trPr>
        <w:tc>
          <w:tcPr>
            <w:tcW w:w="3784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C99" w:rsidRPr="005050AB">
        <w:trPr>
          <w:trHeight w:val="402"/>
          <w:jc w:val="center"/>
        </w:trPr>
        <w:tc>
          <w:tcPr>
            <w:tcW w:w="3784" w:type="dxa"/>
            <w:vMerge w:val="restart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C99" w:rsidRPr="005050AB">
        <w:trPr>
          <w:trHeight w:val="234"/>
          <w:jc w:val="center"/>
        </w:trPr>
        <w:tc>
          <w:tcPr>
            <w:tcW w:w="3784" w:type="dxa"/>
            <w:vMerge/>
            <w:vAlign w:val="center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C99" w:rsidRPr="005050AB">
        <w:trPr>
          <w:trHeight w:val="318"/>
          <w:jc w:val="center"/>
        </w:trPr>
        <w:tc>
          <w:tcPr>
            <w:tcW w:w="3784" w:type="dxa"/>
            <w:vMerge/>
            <w:vAlign w:val="center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C99" w:rsidRPr="005050AB">
        <w:trPr>
          <w:trHeight w:val="711"/>
          <w:jc w:val="center"/>
        </w:trPr>
        <w:tc>
          <w:tcPr>
            <w:tcW w:w="3784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«Основы светской этики»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06C99" w:rsidRPr="005050AB">
        <w:trPr>
          <w:trHeight w:val="449"/>
          <w:jc w:val="center"/>
        </w:trPr>
        <w:tc>
          <w:tcPr>
            <w:tcW w:w="3784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C99" w:rsidRPr="005050AB">
        <w:trPr>
          <w:trHeight w:val="272"/>
          <w:jc w:val="center"/>
        </w:trPr>
        <w:tc>
          <w:tcPr>
            <w:tcW w:w="3784" w:type="dxa"/>
            <w:vMerge w:val="restart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C99" w:rsidRPr="005050AB">
        <w:trPr>
          <w:trHeight w:val="307"/>
          <w:jc w:val="center"/>
        </w:trPr>
        <w:tc>
          <w:tcPr>
            <w:tcW w:w="3784" w:type="dxa"/>
            <w:vMerge/>
            <w:vAlign w:val="center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C99" w:rsidRPr="005050AB">
        <w:trPr>
          <w:trHeight w:val="301"/>
          <w:jc w:val="center"/>
        </w:trPr>
        <w:tc>
          <w:tcPr>
            <w:tcW w:w="3784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C99" w:rsidRPr="005050AB">
        <w:trPr>
          <w:trHeight w:val="739"/>
          <w:jc w:val="center"/>
        </w:trPr>
        <w:tc>
          <w:tcPr>
            <w:tcW w:w="3784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6C99" w:rsidRPr="005050AB">
        <w:trPr>
          <w:trHeight w:val="301"/>
          <w:jc w:val="center"/>
        </w:trPr>
        <w:tc>
          <w:tcPr>
            <w:tcW w:w="7184" w:type="dxa"/>
            <w:gridSpan w:val="2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28,5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57,5</w:t>
            </w:r>
          </w:p>
        </w:tc>
      </w:tr>
      <w:tr w:rsidR="00B06C99" w:rsidRPr="005050AB">
        <w:trPr>
          <w:trHeight w:val="343"/>
          <w:jc w:val="center"/>
        </w:trPr>
        <w:tc>
          <w:tcPr>
            <w:tcW w:w="3784" w:type="dxa"/>
            <w:vMerge w:val="restart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C99" w:rsidRPr="005050AB">
        <w:trPr>
          <w:trHeight w:val="127"/>
          <w:jc w:val="center"/>
        </w:trPr>
        <w:tc>
          <w:tcPr>
            <w:tcW w:w="3784" w:type="dxa"/>
            <w:vMerge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C99" w:rsidRPr="005050AB">
        <w:trPr>
          <w:trHeight w:val="127"/>
          <w:jc w:val="center"/>
        </w:trPr>
        <w:tc>
          <w:tcPr>
            <w:tcW w:w="3784" w:type="dxa"/>
            <w:vMerge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«Основы светской этики»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06C99" w:rsidRPr="005050AB">
        <w:trPr>
          <w:trHeight w:val="255"/>
          <w:jc w:val="center"/>
        </w:trPr>
        <w:tc>
          <w:tcPr>
            <w:tcW w:w="3784" w:type="dxa"/>
            <w:vMerge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C99" w:rsidRPr="005050AB">
        <w:trPr>
          <w:trHeight w:val="283"/>
          <w:jc w:val="center"/>
        </w:trPr>
        <w:tc>
          <w:tcPr>
            <w:tcW w:w="3784" w:type="dxa"/>
            <w:vMerge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Спецкурс «Физика»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C99" w:rsidRPr="005050AB">
        <w:trPr>
          <w:trHeight w:val="420"/>
          <w:jc w:val="center"/>
        </w:trPr>
        <w:tc>
          <w:tcPr>
            <w:tcW w:w="3784" w:type="dxa"/>
            <w:vMerge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</w:tcPr>
          <w:p w:rsidR="00B06C99" w:rsidRPr="005050AB" w:rsidRDefault="00B06C99" w:rsidP="0050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Спецкурс «Микромир»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C99" w:rsidRPr="005050AB">
        <w:trPr>
          <w:trHeight w:val="127"/>
          <w:jc w:val="center"/>
        </w:trPr>
        <w:tc>
          <w:tcPr>
            <w:tcW w:w="3784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7,5</w:t>
            </w:r>
          </w:p>
        </w:tc>
      </w:tr>
      <w:tr w:rsidR="00B06C99" w:rsidRPr="005050AB">
        <w:trPr>
          <w:trHeight w:val="301"/>
          <w:jc w:val="center"/>
        </w:trPr>
        <w:tc>
          <w:tcPr>
            <w:tcW w:w="7184" w:type="dxa"/>
            <w:gridSpan w:val="2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57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35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29" w:type="dxa"/>
            <w:vAlign w:val="bottom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B06C99" w:rsidRPr="005050AB">
        <w:trPr>
          <w:trHeight w:val="301"/>
          <w:jc w:val="center"/>
        </w:trPr>
        <w:tc>
          <w:tcPr>
            <w:tcW w:w="7184" w:type="dxa"/>
            <w:gridSpan w:val="2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1057" w:type="dxa"/>
            <w:vAlign w:val="center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vAlign w:val="center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  <w:vAlign w:val="center"/>
          </w:tcPr>
          <w:p w:rsidR="00B06C99" w:rsidRPr="005050AB" w:rsidRDefault="00B06C99" w:rsidP="0014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06C99" w:rsidRPr="005050AB" w:rsidRDefault="00B06C99" w:rsidP="009F6BF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9F6BF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9F6BF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9F6BF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9F6BF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9F6BF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9F6BF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9F6BF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9F6BF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sz w:val="24"/>
          <w:szCs w:val="24"/>
        </w:rPr>
        <w:t>Учебный план 7-9 классов</w:t>
      </w:r>
    </w:p>
    <w:p w:rsidR="00B06C99" w:rsidRPr="005050AB" w:rsidRDefault="00B06C99" w:rsidP="009F6BF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80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i/>
          <w:iCs/>
          <w:sz w:val="24"/>
          <w:szCs w:val="24"/>
        </w:rPr>
        <w:t>Часы регионального компонента</w:t>
      </w:r>
      <w:r w:rsidRPr="005050AB">
        <w:rPr>
          <w:rFonts w:ascii="Times New Roman" w:hAnsi="Times New Roman" w:cs="Times New Roman"/>
          <w:sz w:val="24"/>
          <w:szCs w:val="24"/>
        </w:rPr>
        <w:t xml:space="preserve"> используются на поддержку часов федерального компонента:</w:t>
      </w:r>
    </w:p>
    <w:p w:rsidR="00B06C99" w:rsidRPr="005050AB" w:rsidRDefault="00B06C99" w:rsidP="0080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русский язык  в 7 классе – 1 час, </w:t>
      </w:r>
    </w:p>
    <w:p w:rsidR="00B06C99" w:rsidRPr="005050AB" w:rsidRDefault="00B06C99" w:rsidP="0080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история  в 9 классе -1 час; </w:t>
      </w:r>
    </w:p>
    <w:p w:rsidR="00B06C99" w:rsidRPr="005050AB" w:rsidRDefault="00B06C99" w:rsidP="0080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ОБЖ  в 7,9 классах  - 1 час. </w:t>
      </w:r>
    </w:p>
    <w:p w:rsidR="00B06C99" w:rsidRPr="005050AB" w:rsidRDefault="00B06C99" w:rsidP="0080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Географическое краеведение в 7, 9 классах – по 1 часу.</w:t>
      </w:r>
    </w:p>
    <w:p w:rsidR="00B06C99" w:rsidRPr="005050AB" w:rsidRDefault="00B06C99" w:rsidP="0080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Черчение в 8 класса – 1 час.</w:t>
      </w:r>
    </w:p>
    <w:p w:rsidR="00B06C99" w:rsidRPr="005050AB" w:rsidRDefault="00B06C99" w:rsidP="0080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Искусство в 8 классе – 1 час.  </w:t>
      </w:r>
    </w:p>
    <w:p w:rsidR="00B06C99" w:rsidRPr="005050AB" w:rsidRDefault="00B06C99" w:rsidP="0080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В целях  профориентационной работы в  9-х классах введен курс «Основы профессионального самоопределения» - 1 час. </w:t>
      </w:r>
    </w:p>
    <w:p w:rsidR="00B06C99" w:rsidRPr="005050AB" w:rsidRDefault="00B06C99" w:rsidP="00803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i/>
          <w:iCs/>
          <w:sz w:val="24"/>
          <w:szCs w:val="24"/>
        </w:rPr>
        <w:t>Часы школьного компонента</w:t>
      </w:r>
      <w:r w:rsidRPr="005050AB">
        <w:rPr>
          <w:rFonts w:ascii="Times New Roman" w:hAnsi="Times New Roman" w:cs="Times New Roman"/>
          <w:sz w:val="24"/>
          <w:szCs w:val="24"/>
        </w:rPr>
        <w:t xml:space="preserve"> отводятся на изучение отдельных предметов:</w:t>
      </w:r>
    </w:p>
    <w:p w:rsidR="00B06C99" w:rsidRPr="005050AB" w:rsidRDefault="00B06C99" w:rsidP="00803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Спецкурс «</w:t>
      </w:r>
      <w:r>
        <w:rPr>
          <w:rFonts w:ascii="Times New Roman" w:hAnsi="Times New Roman" w:cs="Times New Roman"/>
          <w:sz w:val="24"/>
          <w:szCs w:val="24"/>
        </w:rPr>
        <w:t>Экология животных</w:t>
      </w:r>
      <w:r w:rsidRPr="005050AB">
        <w:rPr>
          <w:rFonts w:ascii="Times New Roman" w:hAnsi="Times New Roman" w:cs="Times New Roman"/>
          <w:sz w:val="24"/>
          <w:szCs w:val="24"/>
        </w:rPr>
        <w:t>» в 7 классе - 1час.</w:t>
      </w:r>
    </w:p>
    <w:p w:rsidR="00B06C99" w:rsidRPr="005050AB" w:rsidRDefault="00B06C99" w:rsidP="00803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Русский язык в 8 классе – 1 час. </w:t>
      </w:r>
    </w:p>
    <w:p w:rsidR="00B06C99" w:rsidRPr="005050AB" w:rsidRDefault="00B06C99" w:rsidP="00803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Математика в  7-9  классах по 1 часу.</w:t>
      </w:r>
    </w:p>
    <w:p w:rsidR="00B06C99" w:rsidRPr="005050AB" w:rsidRDefault="00B06C99" w:rsidP="00803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   Черчение в 9 классе – 1 час</w:t>
      </w:r>
    </w:p>
    <w:p w:rsidR="00B06C99" w:rsidRPr="005050AB" w:rsidRDefault="00B06C99" w:rsidP="00803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   Географическое краеведение 8 класс – 1 час </w:t>
      </w:r>
    </w:p>
    <w:p w:rsidR="00B06C99" w:rsidRPr="005050AB" w:rsidRDefault="00B06C99" w:rsidP="00841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Спецкурс «Физика» в 7 классе - 1час.</w:t>
      </w: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560CEB">
      <w:pPr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образование, 7-9 класс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"/>
        <w:gridCol w:w="3162"/>
        <w:gridCol w:w="3388"/>
        <w:gridCol w:w="856"/>
        <w:gridCol w:w="851"/>
        <w:gridCol w:w="797"/>
      </w:tblGrid>
      <w:tr w:rsidR="00B06C99" w:rsidRPr="005050AB">
        <w:trPr>
          <w:trHeight w:val="637"/>
          <w:jc w:val="center"/>
        </w:trPr>
        <w:tc>
          <w:tcPr>
            <w:tcW w:w="3164" w:type="dxa"/>
            <w:gridSpan w:val="2"/>
            <w:vMerge w:val="restart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3390" w:type="dxa"/>
            <w:vMerge w:val="restart"/>
            <w:tcBorders>
              <w:tr2bl w:val="single" w:sz="4" w:space="0" w:color="auto"/>
            </w:tcBorders>
            <w:vAlign w:val="center"/>
          </w:tcPr>
          <w:p w:rsidR="00B06C99" w:rsidRPr="005050AB" w:rsidRDefault="00B06C99" w:rsidP="00516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B06C99" w:rsidRPr="005050AB" w:rsidRDefault="00B06C99" w:rsidP="00516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 xml:space="preserve">                  Классы</w:t>
            </w:r>
          </w:p>
        </w:tc>
        <w:tc>
          <w:tcPr>
            <w:tcW w:w="2505" w:type="dxa"/>
            <w:gridSpan w:val="3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B06C99" w:rsidRPr="005050AB">
        <w:trPr>
          <w:trHeight w:val="270"/>
          <w:jc w:val="center"/>
        </w:trPr>
        <w:tc>
          <w:tcPr>
            <w:tcW w:w="3164" w:type="dxa"/>
            <w:gridSpan w:val="2"/>
            <w:vMerge/>
            <w:vAlign w:val="center"/>
          </w:tcPr>
          <w:p w:rsidR="00B06C99" w:rsidRPr="005050AB" w:rsidRDefault="00B06C99" w:rsidP="00516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  <w:vMerge/>
            <w:tcBorders>
              <w:tr2bl w:val="single" w:sz="4" w:space="0" w:color="auto"/>
            </w:tcBorders>
            <w:vAlign w:val="center"/>
          </w:tcPr>
          <w:p w:rsidR="00B06C99" w:rsidRPr="005050AB" w:rsidRDefault="00B06C99" w:rsidP="00516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6" w:type="dxa"/>
            <w:vAlign w:val="center"/>
          </w:tcPr>
          <w:p w:rsidR="00B06C99" w:rsidRPr="005050AB" w:rsidRDefault="00B06C99" w:rsidP="00516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lang w:val="en-US" w:eastAsia="en-US"/>
              </w:rPr>
              <w:t>VII</w:t>
            </w:r>
          </w:p>
        </w:tc>
        <w:tc>
          <w:tcPr>
            <w:tcW w:w="851" w:type="dxa"/>
            <w:vAlign w:val="center"/>
          </w:tcPr>
          <w:p w:rsidR="00B06C99" w:rsidRPr="005050AB" w:rsidRDefault="00B06C99" w:rsidP="00516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lang w:val="en-US" w:eastAsia="en-US"/>
              </w:rPr>
              <w:t>VIII</w:t>
            </w:r>
          </w:p>
        </w:tc>
        <w:tc>
          <w:tcPr>
            <w:tcW w:w="798" w:type="dxa"/>
            <w:vAlign w:val="center"/>
          </w:tcPr>
          <w:p w:rsidR="00B06C99" w:rsidRPr="005050AB" w:rsidRDefault="00B06C99" w:rsidP="00516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lang w:val="en-US" w:eastAsia="en-US"/>
              </w:rPr>
              <w:t>IX</w:t>
            </w:r>
          </w:p>
        </w:tc>
      </w:tr>
      <w:tr w:rsidR="00B06C99" w:rsidRPr="005050AB">
        <w:trPr>
          <w:trHeight w:val="330"/>
          <w:jc w:val="center"/>
        </w:trPr>
        <w:tc>
          <w:tcPr>
            <w:tcW w:w="3164" w:type="dxa"/>
            <w:gridSpan w:val="2"/>
            <w:vMerge w:val="restart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390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</w:tr>
      <w:tr w:rsidR="00B06C99" w:rsidRPr="005050AB">
        <w:trPr>
          <w:trHeight w:val="375"/>
          <w:jc w:val="center"/>
        </w:trPr>
        <w:tc>
          <w:tcPr>
            <w:tcW w:w="3164" w:type="dxa"/>
            <w:gridSpan w:val="2"/>
            <w:vMerge/>
            <w:vAlign w:val="center"/>
          </w:tcPr>
          <w:p w:rsidR="00B06C99" w:rsidRPr="005050AB" w:rsidRDefault="00B06C99" w:rsidP="00516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3</w:t>
            </w:r>
          </w:p>
        </w:tc>
      </w:tr>
      <w:tr w:rsidR="00B06C99" w:rsidRPr="005050AB">
        <w:trPr>
          <w:trHeight w:val="360"/>
          <w:jc w:val="center"/>
        </w:trPr>
        <w:tc>
          <w:tcPr>
            <w:tcW w:w="3164" w:type="dxa"/>
            <w:gridSpan w:val="2"/>
            <w:vMerge/>
            <w:vAlign w:val="center"/>
          </w:tcPr>
          <w:p w:rsidR="00B06C99" w:rsidRPr="005050AB" w:rsidRDefault="00B06C99" w:rsidP="00516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Иностранный (Английский) язык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3</w:t>
            </w:r>
          </w:p>
        </w:tc>
      </w:tr>
      <w:tr w:rsidR="00B06C99" w:rsidRPr="005050AB">
        <w:trPr>
          <w:trHeight w:val="270"/>
          <w:jc w:val="center"/>
        </w:trPr>
        <w:tc>
          <w:tcPr>
            <w:tcW w:w="3164" w:type="dxa"/>
            <w:gridSpan w:val="2"/>
            <w:vMerge w:val="restart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390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5</w:t>
            </w:r>
          </w:p>
        </w:tc>
      </w:tr>
      <w:tr w:rsidR="00B06C99" w:rsidRPr="005050AB">
        <w:trPr>
          <w:trHeight w:val="255"/>
          <w:jc w:val="center"/>
        </w:trPr>
        <w:tc>
          <w:tcPr>
            <w:tcW w:w="3164" w:type="dxa"/>
            <w:gridSpan w:val="2"/>
            <w:vMerge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</w:tr>
      <w:tr w:rsidR="00B06C99" w:rsidRPr="005050AB">
        <w:trPr>
          <w:trHeight w:val="402"/>
          <w:jc w:val="center"/>
        </w:trPr>
        <w:tc>
          <w:tcPr>
            <w:tcW w:w="3164" w:type="dxa"/>
            <w:gridSpan w:val="2"/>
            <w:vMerge w:val="restart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390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</w:tr>
      <w:tr w:rsidR="00B06C99" w:rsidRPr="005050AB">
        <w:trPr>
          <w:trHeight w:val="234"/>
          <w:jc w:val="center"/>
        </w:trPr>
        <w:tc>
          <w:tcPr>
            <w:tcW w:w="3164" w:type="dxa"/>
            <w:gridSpan w:val="2"/>
            <w:vMerge/>
            <w:vAlign w:val="center"/>
          </w:tcPr>
          <w:p w:rsidR="00B06C99" w:rsidRPr="005050AB" w:rsidRDefault="00B06C99" w:rsidP="00516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</w:tr>
      <w:tr w:rsidR="00B06C99" w:rsidRPr="005050AB">
        <w:trPr>
          <w:trHeight w:val="300"/>
          <w:jc w:val="center"/>
        </w:trPr>
        <w:tc>
          <w:tcPr>
            <w:tcW w:w="3164" w:type="dxa"/>
            <w:gridSpan w:val="2"/>
            <w:vMerge/>
            <w:vAlign w:val="center"/>
          </w:tcPr>
          <w:p w:rsidR="00B06C99" w:rsidRPr="005050AB" w:rsidRDefault="00B06C99" w:rsidP="00516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</w:tr>
      <w:tr w:rsidR="00B06C99" w:rsidRPr="005050AB">
        <w:trPr>
          <w:trHeight w:val="345"/>
          <w:jc w:val="center"/>
        </w:trPr>
        <w:tc>
          <w:tcPr>
            <w:tcW w:w="3164" w:type="dxa"/>
            <w:gridSpan w:val="2"/>
            <w:vMerge w:val="restart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3390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</w:tr>
      <w:tr w:rsidR="00B06C99" w:rsidRPr="005050AB">
        <w:trPr>
          <w:trHeight w:val="240"/>
          <w:jc w:val="center"/>
        </w:trPr>
        <w:tc>
          <w:tcPr>
            <w:tcW w:w="3164" w:type="dxa"/>
            <w:gridSpan w:val="2"/>
            <w:vMerge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</w:tr>
      <w:tr w:rsidR="00B06C99" w:rsidRPr="005050AB">
        <w:trPr>
          <w:trHeight w:val="270"/>
          <w:jc w:val="center"/>
        </w:trPr>
        <w:tc>
          <w:tcPr>
            <w:tcW w:w="3164" w:type="dxa"/>
            <w:gridSpan w:val="2"/>
            <w:vMerge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</w:tr>
      <w:tr w:rsidR="00B06C99" w:rsidRPr="005050AB">
        <w:trPr>
          <w:trHeight w:val="290"/>
          <w:jc w:val="center"/>
        </w:trPr>
        <w:tc>
          <w:tcPr>
            <w:tcW w:w="3164" w:type="dxa"/>
            <w:gridSpan w:val="2"/>
            <w:vMerge w:val="restart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390" w:type="dxa"/>
            <w:vAlign w:val="center"/>
          </w:tcPr>
          <w:p w:rsidR="00B06C99" w:rsidRPr="005050AB" w:rsidRDefault="00B06C99" w:rsidP="00FC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FC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06C99" w:rsidRPr="005050AB" w:rsidRDefault="00B06C99" w:rsidP="00FC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center"/>
          </w:tcPr>
          <w:p w:rsidR="00B06C99" w:rsidRPr="005050AB" w:rsidRDefault="00B06C99" w:rsidP="00FC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99" w:rsidRPr="005050AB">
        <w:trPr>
          <w:trHeight w:val="222"/>
          <w:jc w:val="center"/>
        </w:trPr>
        <w:tc>
          <w:tcPr>
            <w:tcW w:w="3164" w:type="dxa"/>
            <w:gridSpan w:val="2"/>
            <w:vMerge/>
            <w:vAlign w:val="center"/>
          </w:tcPr>
          <w:p w:rsidR="00B06C99" w:rsidRPr="005050AB" w:rsidRDefault="00B06C99" w:rsidP="00516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</w:tr>
      <w:tr w:rsidR="00B06C99" w:rsidRPr="005050AB">
        <w:trPr>
          <w:trHeight w:val="301"/>
          <w:jc w:val="center"/>
        </w:trPr>
        <w:tc>
          <w:tcPr>
            <w:tcW w:w="3164" w:type="dxa"/>
            <w:gridSpan w:val="2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90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99" w:rsidRPr="005050AB">
        <w:trPr>
          <w:trHeight w:val="393"/>
          <w:jc w:val="center"/>
        </w:trPr>
        <w:tc>
          <w:tcPr>
            <w:tcW w:w="3164" w:type="dxa"/>
            <w:gridSpan w:val="2"/>
            <w:vMerge w:val="restart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390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3</w:t>
            </w:r>
          </w:p>
        </w:tc>
      </w:tr>
      <w:tr w:rsidR="00B06C99" w:rsidRPr="005050AB">
        <w:trPr>
          <w:trHeight w:val="420"/>
          <w:jc w:val="center"/>
        </w:trPr>
        <w:tc>
          <w:tcPr>
            <w:tcW w:w="3164" w:type="dxa"/>
            <w:gridSpan w:val="2"/>
            <w:vMerge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99" w:rsidRPr="005050AB">
        <w:trPr>
          <w:trHeight w:val="237"/>
          <w:jc w:val="center"/>
        </w:trPr>
        <w:tc>
          <w:tcPr>
            <w:tcW w:w="6554" w:type="dxa"/>
            <w:gridSpan w:val="3"/>
            <w:vAlign w:val="center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6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851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798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B06C99" w:rsidRPr="005050AB">
        <w:trPr>
          <w:gridBefore w:val="1"/>
          <w:trHeight w:val="258"/>
          <w:jc w:val="center"/>
        </w:trPr>
        <w:tc>
          <w:tcPr>
            <w:tcW w:w="3164" w:type="dxa"/>
            <w:vMerge w:val="restart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Компонент региональный</w:t>
            </w:r>
          </w:p>
        </w:tc>
        <w:tc>
          <w:tcPr>
            <w:tcW w:w="3390" w:type="dxa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6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99" w:rsidRPr="005050AB">
        <w:trPr>
          <w:gridBefore w:val="1"/>
          <w:trHeight w:val="204"/>
          <w:jc w:val="center"/>
        </w:trPr>
        <w:tc>
          <w:tcPr>
            <w:tcW w:w="3164" w:type="dxa"/>
            <w:vMerge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6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</w:tr>
      <w:tr w:rsidR="00B06C99" w:rsidRPr="005050AB">
        <w:trPr>
          <w:gridBefore w:val="1"/>
          <w:trHeight w:val="258"/>
          <w:jc w:val="center"/>
        </w:trPr>
        <w:tc>
          <w:tcPr>
            <w:tcW w:w="3164" w:type="dxa"/>
            <w:vMerge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856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99" w:rsidRPr="005050AB">
        <w:trPr>
          <w:gridBefore w:val="1"/>
          <w:trHeight w:val="203"/>
          <w:jc w:val="center"/>
        </w:trPr>
        <w:tc>
          <w:tcPr>
            <w:tcW w:w="3164" w:type="dxa"/>
            <w:vMerge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856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99" w:rsidRPr="005050AB">
        <w:trPr>
          <w:gridBefore w:val="1"/>
          <w:trHeight w:val="271"/>
          <w:jc w:val="center"/>
        </w:trPr>
        <w:tc>
          <w:tcPr>
            <w:tcW w:w="3164" w:type="dxa"/>
            <w:vMerge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6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</w:tr>
      <w:tr w:rsidR="00B06C99" w:rsidRPr="005050AB">
        <w:trPr>
          <w:gridBefore w:val="1"/>
          <w:trHeight w:val="312"/>
          <w:jc w:val="center"/>
        </w:trPr>
        <w:tc>
          <w:tcPr>
            <w:tcW w:w="3164" w:type="dxa"/>
            <w:vMerge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Географическое краеведение</w:t>
            </w:r>
          </w:p>
        </w:tc>
        <w:tc>
          <w:tcPr>
            <w:tcW w:w="856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</w:tr>
      <w:tr w:rsidR="00B06C99" w:rsidRPr="005050AB">
        <w:trPr>
          <w:gridBefore w:val="1"/>
          <w:trHeight w:val="199"/>
          <w:jc w:val="center"/>
        </w:trPr>
        <w:tc>
          <w:tcPr>
            <w:tcW w:w="3164" w:type="dxa"/>
            <w:vMerge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Основы профессионального самоопределения</w:t>
            </w:r>
          </w:p>
        </w:tc>
        <w:tc>
          <w:tcPr>
            <w:tcW w:w="856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B06C99" w:rsidRPr="005050AB" w:rsidRDefault="00B06C99" w:rsidP="000E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</w:tr>
      <w:tr w:rsidR="00B06C99" w:rsidRPr="005050AB">
        <w:trPr>
          <w:gridBefore w:val="1"/>
          <w:trHeight w:val="127"/>
          <w:jc w:val="center"/>
        </w:trPr>
        <w:tc>
          <w:tcPr>
            <w:tcW w:w="6554" w:type="dxa"/>
            <w:gridSpan w:val="2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6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8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06C99" w:rsidRPr="005050AB">
        <w:trPr>
          <w:gridBefore w:val="1"/>
          <w:trHeight w:val="258"/>
          <w:jc w:val="center"/>
        </w:trPr>
        <w:tc>
          <w:tcPr>
            <w:tcW w:w="3164" w:type="dxa"/>
            <w:vMerge w:val="restart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Компонент образовательного учреждения</w:t>
            </w:r>
          </w:p>
        </w:tc>
        <w:tc>
          <w:tcPr>
            <w:tcW w:w="3390" w:type="dxa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6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99" w:rsidRPr="005050AB">
        <w:trPr>
          <w:gridBefore w:val="1"/>
          <w:trHeight w:val="204"/>
          <w:jc w:val="center"/>
        </w:trPr>
        <w:tc>
          <w:tcPr>
            <w:tcW w:w="3164" w:type="dxa"/>
            <w:vMerge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0" w:type="dxa"/>
          </w:tcPr>
          <w:p w:rsidR="00B06C99" w:rsidRPr="005050AB" w:rsidRDefault="00B06C99" w:rsidP="0071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6" w:type="dxa"/>
            <w:vAlign w:val="bottom"/>
          </w:tcPr>
          <w:p w:rsidR="00B06C99" w:rsidRPr="005050AB" w:rsidRDefault="00B06C99" w:rsidP="006C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bottom"/>
          </w:tcPr>
          <w:p w:rsidR="00B06C99" w:rsidRPr="005050AB" w:rsidRDefault="00B06C99" w:rsidP="006C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bottom"/>
          </w:tcPr>
          <w:p w:rsidR="00B06C99" w:rsidRPr="005050AB" w:rsidRDefault="00B06C99" w:rsidP="006C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</w:tr>
      <w:tr w:rsidR="00B06C99" w:rsidRPr="005050AB">
        <w:trPr>
          <w:gridBefore w:val="1"/>
          <w:trHeight w:val="236"/>
          <w:jc w:val="center"/>
        </w:trPr>
        <w:tc>
          <w:tcPr>
            <w:tcW w:w="3164" w:type="dxa"/>
            <w:vMerge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B06C99" w:rsidRPr="005050AB" w:rsidRDefault="00B06C99" w:rsidP="0050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Спецкурс «Экология животных»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4F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99" w:rsidRPr="005050AB">
        <w:trPr>
          <w:gridBefore w:val="1"/>
          <w:trHeight w:val="319"/>
          <w:jc w:val="center"/>
        </w:trPr>
        <w:tc>
          <w:tcPr>
            <w:tcW w:w="3164" w:type="dxa"/>
            <w:vMerge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B06C99" w:rsidRPr="005050AB" w:rsidRDefault="00B06C99" w:rsidP="008410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</w:rPr>
              <w:t>Спецкурс «Физика»</w:t>
            </w:r>
          </w:p>
        </w:tc>
        <w:tc>
          <w:tcPr>
            <w:tcW w:w="856" w:type="dxa"/>
            <w:vAlign w:val="center"/>
          </w:tcPr>
          <w:p w:rsidR="00B06C99" w:rsidRPr="005050AB" w:rsidRDefault="00B06C99" w:rsidP="004F1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99" w:rsidRPr="005050AB">
        <w:trPr>
          <w:gridBefore w:val="1"/>
          <w:trHeight w:val="258"/>
          <w:jc w:val="center"/>
        </w:trPr>
        <w:tc>
          <w:tcPr>
            <w:tcW w:w="3164" w:type="dxa"/>
            <w:vMerge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856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</w:tr>
      <w:tr w:rsidR="00B06C99" w:rsidRPr="005050AB">
        <w:trPr>
          <w:gridBefore w:val="1"/>
          <w:trHeight w:val="204"/>
          <w:jc w:val="center"/>
        </w:trPr>
        <w:tc>
          <w:tcPr>
            <w:tcW w:w="3164" w:type="dxa"/>
            <w:vMerge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Географическое краеведение</w:t>
            </w:r>
          </w:p>
        </w:tc>
        <w:tc>
          <w:tcPr>
            <w:tcW w:w="856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99" w:rsidRPr="005050AB">
        <w:trPr>
          <w:gridBefore w:val="1"/>
          <w:trHeight w:val="127"/>
          <w:jc w:val="center"/>
        </w:trPr>
        <w:tc>
          <w:tcPr>
            <w:tcW w:w="6554" w:type="dxa"/>
            <w:gridSpan w:val="2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6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8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06C99" w:rsidRPr="005050AB">
        <w:trPr>
          <w:gridBefore w:val="1"/>
          <w:trHeight w:val="301"/>
          <w:jc w:val="center"/>
        </w:trPr>
        <w:tc>
          <w:tcPr>
            <w:tcW w:w="6554" w:type="dxa"/>
            <w:gridSpan w:val="2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856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851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98" w:type="dxa"/>
            <w:vAlign w:val="bottom"/>
          </w:tcPr>
          <w:p w:rsidR="00B06C99" w:rsidRPr="005050AB" w:rsidRDefault="00B06C99" w:rsidP="005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0AB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</w:tbl>
    <w:p w:rsidR="00B06C99" w:rsidRPr="005050AB" w:rsidRDefault="00B06C99" w:rsidP="0086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86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Default="00B06C99" w:rsidP="0086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Default="00B06C99" w:rsidP="0086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Default="00B06C99" w:rsidP="0086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Default="00B06C99" w:rsidP="0086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Default="00B06C99" w:rsidP="0086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Default="00B06C99" w:rsidP="0086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86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86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050AB">
        <w:rPr>
          <w:rFonts w:ascii="Times New Roman" w:hAnsi="Times New Roman" w:cs="Times New Roman"/>
          <w:b/>
          <w:bCs/>
          <w:sz w:val="24"/>
          <w:szCs w:val="24"/>
        </w:rPr>
        <w:t>. Среднее (полное) общее образование</w:t>
      </w:r>
    </w:p>
    <w:p w:rsidR="00B06C99" w:rsidRPr="005050AB" w:rsidRDefault="00B06C99" w:rsidP="00866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В 11 классе реализуется учебный план для непрофильного  обучения.</w:t>
      </w:r>
    </w:p>
    <w:p w:rsidR="00B06C99" w:rsidRPr="005050AB" w:rsidRDefault="00B06C99" w:rsidP="00FE76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 xml:space="preserve">На ступени среднего (полного) общего образования часы школьного компонента используются на изучение предметов федерального компонента на повышенном уровне, профильных, элективных курсов. </w:t>
      </w:r>
    </w:p>
    <w:p w:rsidR="00B06C99" w:rsidRPr="005050AB" w:rsidRDefault="00B06C99" w:rsidP="00FE76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B06C99" w:rsidRPr="005050AB" w:rsidRDefault="00B06C99" w:rsidP="00FE76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Для подготовки учащихся к ЕГЭ часовое наполнение из компонента ОУ увеличено:</w:t>
      </w:r>
    </w:p>
    <w:p w:rsidR="00B06C99" w:rsidRPr="005050AB" w:rsidRDefault="00B06C99" w:rsidP="00FE76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•</w:t>
      </w:r>
      <w:r w:rsidRPr="005050AB">
        <w:rPr>
          <w:rFonts w:ascii="Times New Roman" w:hAnsi="Times New Roman" w:cs="Times New Roman"/>
          <w:sz w:val="24"/>
          <w:szCs w:val="24"/>
        </w:rPr>
        <w:tab/>
        <w:t>Математика – 1 час в неделю;</w:t>
      </w:r>
    </w:p>
    <w:p w:rsidR="00B06C99" w:rsidRPr="005050AB" w:rsidRDefault="00B06C99" w:rsidP="00E554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•</w:t>
      </w:r>
      <w:r w:rsidRPr="005050AB">
        <w:rPr>
          <w:rFonts w:ascii="Times New Roman" w:hAnsi="Times New Roman" w:cs="Times New Roman"/>
          <w:sz w:val="24"/>
          <w:szCs w:val="24"/>
        </w:rPr>
        <w:tab/>
        <w:t>Физика – 1 час в неделю;</w:t>
      </w:r>
    </w:p>
    <w:p w:rsidR="00B06C99" w:rsidRPr="005050AB" w:rsidRDefault="00B06C99" w:rsidP="00E554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•        Химия  – 1 час в неделю;</w:t>
      </w:r>
    </w:p>
    <w:p w:rsidR="00B06C99" w:rsidRPr="005050AB" w:rsidRDefault="00B06C99" w:rsidP="00FE76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•        Биология – 1 час в неделю;</w:t>
      </w:r>
    </w:p>
    <w:p w:rsidR="00B06C99" w:rsidRPr="005050AB" w:rsidRDefault="00B06C99" w:rsidP="00FE76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•</w:t>
      </w:r>
      <w:r w:rsidRPr="005050AB">
        <w:rPr>
          <w:rFonts w:ascii="Times New Roman" w:hAnsi="Times New Roman" w:cs="Times New Roman"/>
          <w:sz w:val="24"/>
          <w:szCs w:val="24"/>
        </w:rPr>
        <w:tab/>
        <w:t>Русский язык – 1 час в неделю.</w:t>
      </w:r>
    </w:p>
    <w:p w:rsidR="00B06C99" w:rsidRPr="005050AB" w:rsidRDefault="00B06C99" w:rsidP="00FE76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Введены элективные курсы:</w:t>
      </w:r>
    </w:p>
    <w:p w:rsidR="00B06C99" w:rsidRPr="005050AB" w:rsidRDefault="00B06C99" w:rsidP="00735C7E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5050AB">
        <w:rPr>
          <w:rFonts w:ascii="Times New Roman" w:hAnsi="Times New Roman" w:cs="Times New Roman"/>
          <w:sz w:val="24"/>
          <w:szCs w:val="24"/>
        </w:rPr>
        <w:t>•</w:t>
      </w:r>
      <w:r w:rsidRPr="005050AB">
        <w:rPr>
          <w:rFonts w:ascii="Times New Roman" w:hAnsi="Times New Roman" w:cs="Times New Roman"/>
          <w:sz w:val="24"/>
          <w:szCs w:val="24"/>
        </w:rPr>
        <w:tab/>
        <w:t>в области «Технология» - в 11 классе на профессиональную подготовку элективного курса « Компьютерное делопроизводство» (1 ч. в неделю)</w:t>
      </w:r>
    </w:p>
    <w:p w:rsidR="00B06C99" w:rsidRPr="005050AB" w:rsidRDefault="00B06C99" w:rsidP="00FE761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sz w:val="24"/>
          <w:szCs w:val="24"/>
        </w:rPr>
        <w:t xml:space="preserve">Непрофильное обучение </w:t>
      </w: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sz w:val="24"/>
          <w:szCs w:val="24"/>
        </w:rPr>
        <w:t>Среднее (полное) общее образование 11 класс</w:t>
      </w:r>
    </w:p>
    <w:p w:rsidR="00B06C99" w:rsidRPr="005050AB" w:rsidRDefault="00B06C99" w:rsidP="0073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43"/>
        <w:gridCol w:w="3200"/>
        <w:gridCol w:w="1134"/>
        <w:gridCol w:w="1276"/>
      </w:tblGrid>
      <w:tr w:rsidR="00B06C99" w:rsidRPr="005050AB">
        <w:tc>
          <w:tcPr>
            <w:tcW w:w="5778" w:type="dxa"/>
            <w:gridSpan w:val="3"/>
            <w:vMerge w:val="restart"/>
          </w:tcPr>
          <w:p w:rsidR="00B06C99" w:rsidRPr="005050AB" w:rsidRDefault="00B06C99" w:rsidP="000E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410" w:type="dxa"/>
            <w:gridSpan w:val="2"/>
          </w:tcPr>
          <w:p w:rsidR="00B06C99" w:rsidRPr="005050AB" w:rsidRDefault="00B06C99" w:rsidP="000E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B06C99" w:rsidRPr="005050AB">
        <w:tc>
          <w:tcPr>
            <w:tcW w:w="5778" w:type="dxa"/>
            <w:gridSpan w:val="3"/>
            <w:vMerge/>
            <w:vAlign w:val="center"/>
          </w:tcPr>
          <w:p w:rsidR="00B06C99" w:rsidRPr="005050AB" w:rsidRDefault="00B06C99" w:rsidP="000E7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6C99" w:rsidRPr="005050AB" w:rsidRDefault="00B06C99" w:rsidP="000E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276" w:type="dxa"/>
          </w:tcPr>
          <w:p w:rsidR="00B06C99" w:rsidRPr="005050AB" w:rsidRDefault="00B06C99" w:rsidP="000E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B06C99" w:rsidRPr="005050AB">
        <w:tc>
          <w:tcPr>
            <w:tcW w:w="5778" w:type="dxa"/>
            <w:gridSpan w:val="3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6C99" w:rsidRPr="005050AB">
        <w:tc>
          <w:tcPr>
            <w:tcW w:w="5778" w:type="dxa"/>
            <w:gridSpan w:val="3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06C99" w:rsidRPr="005050AB">
        <w:tc>
          <w:tcPr>
            <w:tcW w:w="2578" w:type="dxa"/>
            <w:gridSpan w:val="2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200" w:type="dxa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06C99" w:rsidRPr="005050AB">
        <w:trPr>
          <w:trHeight w:val="254"/>
        </w:trPr>
        <w:tc>
          <w:tcPr>
            <w:tcW w:w="5778" w:type="dxa"/>
            <w:gridSpan w:val="3"/>
            <w:vAlign w:val="center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06C99" w:rsidRPr="005050AB">
        <w:tc>
          <w:tcPr>
            <w:tcW w:w="5778" w:type="dxa"/>
            <w:gridSpan w:val="3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06C99" w:rsidRPr="005050AB">
        <w:tc>
          <w:tcPr>
            <w:tcW w:w="5778" w:type="dxa"/>
            <w:gridSpan w:val="3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06C99" w:rsidRPr="005050AB">
        <w:tc>
          <w:tcPr>
            <w:tcW w:w="5778" w:type="dxa"/>
            <w:gridSpan w:val="3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06C99" w:rsidRPr="005050AB">
        <w:tc>
          <w:tcPr>
            <w:tcW w:w="5778" w:type="dxa"/>
            <w:gridSpan w:val="3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06C99" w:rsidRPr="005050AB">
        <w:tc>
          <w:tcPr>
            <w:tcW w:w="5778" w:type="dxa"/>
            <w:gridSpan w:val="3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06C99" w:rsidRPr="005050AB">
        <w:trPr>
          <w:trHeight w:val="290"/>
        </w:trPr>
        <w:tc>
          <w:tcPr>
            <w:tcW w:w="5778" w:type="dxa"/>
            <w:gridSpan w:val="3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06C99" w:rsidRPr="005050AB">
        <w:tc>
          <w:tcPr>
            <w:tcW w:w="5778" w:type="dxa"/>
            <w:gridSpan w:val="3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06C99" w:rsidRPr="005050AB">
        <w:tc>
          <w:tcPr>
            <w:tcW w:w="5778" w:type="dxa"/>
            <w:gridSpan w:val="3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  (ОБЖ)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6C99" w:rsidRPr="005050AB">
        <w:tc>
          <w:tcPr>
            <w:tcW w:w="5778" w:type="dxa"/>
            <w:gridSpan w:val="3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6C99" w:rsidRPr="005050AB">
        <w:tc>
          <w:tcPr>
            <w:tcW w:w="5778" w:type="dxa"/>
            <w:gridSpan w:val="3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6C99" w:rsidRPr="005050AB">
        <w:tc>
          <w:tcPr>
            <w:tcW w:w="5778" w:type="dxa"/>
            <w:gridSpan w:val="3"/>
          </w:tcPr>
          <w:p w:rsidR="00B06C99" w:rsidRPr="005050AB" w:rsidRDefault="00B06C99" w:rsidP="000E7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B06C99" w:rsidRPr="005050AB" w:rsidRDefault="00B06C99" w:rsidP="000E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</w:tcPr>
          <w:p w:rsidR="00B06C99" w:rsidRPr="005050AB" w:rsidRDefault="00B06C99" w:rsidP="000E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B06C99" w:rsidRPr="005050AB">
        <w:tc>
          <w:tcPr>
            <w:tcW w:w="2235" w:type="dxa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Региональный компонент:</w:t>
            </w:r>
          </w:p>
        </w:tc>
        <w:tc>
          <w:tcPr>
            <w:tcW w:w="3543" w:type="dxa"/>
            <w:gridSpan w:val="2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  (ОБЖ)</w:t>
            </w:r>
          </w:p>
        </w:tc>
        <w:tc>
          <w:tcPr>
            <w:tcW w:w="1134" w:type="dxa"/>
            <w:vAlign w:val="center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6C99" w:rsidRPr="005050AB">
        <w:tc>
          <w:tcPr>
            <w:tcW w:w="2235" w:type="dxa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543" w:type="dxa"/>
            <w:gridSpan w:val="2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06C99" w:rsidRPr="005050AB">
        <w:tc>
          <w:tcPr>
            <w:tcW w:w="2235" w:type="dxa"/>
            <w:vMerge w:val="restart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Компонент образовательного учреждения</w:t>
            </w:r>
          </w:p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6C99" w:rsidRPr="005050AB">
        <w:tc>
          <w:tcPr>
            <w:tcW w:w="2235" w:type="dxa"/>
            <w:vMerge/>
            <w:vAlign w:val="center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6C99" w:rsidRPr="005050AB">
        <w:tc>
          <w:tcPr>
            <w:tcW w:w="2235" w:type="dxa"/>
            <w:vMerge/>
            <w:vAlign w:val="center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6C99" w:rsidRPr="005050AB">
        <w:tc>
          <w:tcPr>
            <w:tcW w:w="2235" w:type="dxa"/>
            <w:vMerge/>
            <w:vAlign w:val="center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6C99" w:rsidRPr="005050AB">
        <w:tc>
          <w:tcPr>
            <w:tcW w:w="2235" w:type="dxa"/>
            <w:vMerge/>
            <w:vAlign w:val="center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6C99" w:rsidRPr="005050AB">
        <w:trPr>
          <w:trHeight w:val="348"/>
        </w:trPr>
        <w:tc>
          <w:tcPr>
            <w:tcW w:w="2235" w:type="dxa"/>
            <w:vMerge/>
            <w:vAlign w:val="center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B06C99" w:rsidRPr="005050AB" w:rsidRDefault="00B06C99" w:rsidP="000B2E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Элективный курс «Компьютерное делопроизводство» </w:t>
            </w:r>
          </w:p>
        </w:tc>
        <w:tc>
          <w:tcPr>
            <w:tcW w:w="1134" w:type="dxa"/>
            <w:vAlign w:val="center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B06C99" w:rsidRPr="005050AB" w:rsidRDefault="00B06C99" w:rsidP="000B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6C99" w:rsidRPr="005050AB">
        <w:tc>
          <w:tcPr>
            <w:tcW w:w="5778" w:type="dxa"/>
            <w:gridSpan w:val="3"/>
          </w:tcPr>
          <w:p w:rsidR="00B06C99" w:rsidRPr="005050AB" w:rsidRDefault="00B06C99" w:rsidP="000E7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B06C99" w:rsidRPr="005050AB" w:rsidRDefault="00B06C99" w:rsidP="000E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B06C99" w:rsidRPr="005050AB" w:rsidRDefault="00B06C99" w:rsidP="000E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06C99" w:rsidRPr="005050AB">
        <w:trPr>
          <w:trHeight w:val="88"/>
        </w:trPr>
        <w:tc>
          <w:tcPr>
            <w:tcW w:w="5778" w:type="dxa"/>
            <w:gridSpan w:val="3"/>
            <w:vAlign w:val="bottom"/>
          </w:tcPr>
          <w:p w:rsidR="00B06C99" w:rsidRPr="005050AB" w:rsidRDefault="00B06C99" w:rsidP="000E7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Предельно допустимая недельная нагрузка</w:t>
            </w:r>
          </w:p>
        </w:tc>
        <w:tc>
          <w:tcPr>
            <w:tcW w:w="1134" w:type="dxa"/>
          </w:tcPr>
          <w:p w:rsidR="00B06C99" w:rsidRPr="005050AB" w:rsidRDefault="00B06C99" w:rsidP="000E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</w:tcPr>
          <w:p w:rsidR="00B06C99" w:rsidRPr="005050AB" w:rsidRDefault="00B06C99" w:rsidP="000E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37</w:t>
            </w:r>
          </w:p>
        </w:tc>
      </w:tr>
    </w:tbl>
    <w:p w:rsidR="00B06C99" w:rsidRPr="005050AB" w:rsidRDefault="00B06C99" w:rsidP="00FE76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FE76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B06C99" w:rsidRPr="005050AB" w:rsidSect="00175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№1:</w:t>
      </w: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E73A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050AB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Учебно-методический комплекс</w:t>
      </w:r>
    </w:p>
    <w:p w:rsidR="00B06C99" w:rsidRPr="005050AB" w:rsidRDefault="00B06C99" w:rsidP="00E73A40">
      <w:pPr>
        <w:pStyle w:val="BodyTextIndent"/>
        <w:ind w:left="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5050AB">
        <w:rPr>
          <w:rFonts w:ascii="Times New Roman" w:hAnsi="Times New Roman"/>
          <w:b/>
          <w:bCs/>
          <w:i/>
          <w:iCs/>
          <w:sz w:val="32"/>
          <w:szCs w:val="32"/>
        </w:rPr>
        <w:t>МКОУ СОШ</w:t>
      </w:r>
    </w:p>
    <w:p w:rsidR="00B06C99" w:rsidRPr="005050AB" w:rsidRDefault="00B06C99" w:rsidP="00E73A40">
      <w:pPr>
        <w:pStyle w:val="BodyTextIndent"/>
        <w:ind w:left="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5050AB">
        <w:rPr>
          <w:rFonts w:ascii="Times New Roman" w:hAnsi="Times New Roman"/>
          <w:b/>
          <w:bCs/>
          <w:i/>
          <w:iCs/>
          <w:sz w:val="32"/>
          <w:szCs w:val="32"/>
        </w:rPr>
        <w:t>имени Героя Социалистического Труда</w:t>
      </w:r>
    </w:p>
    <w:p w:rsidR="00B06C99" w:rsidRPr="005050AB" w:rsidRDefault="00B06C99" w:rsidP="00E73A40">
      <w:pPr>
        <w:pStyle w:val="BodyTextIndent"/>
        <w:ind w:left="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5050AB">
        <w:rPr>
          <w:rFonts w:ascii="Times New Roman" w:hAnsi="Times New Roman"/>
          <w:b/>
          <w:bCs/>
          <w:i/>
          <w:iCs/>
          <w:sz w:val="32"/>
          <w:szCs w:val="32"/>
        </w:rPr>
        <w:t>Я.М. Вадина п. Дивный</w:t>
      </w:r>
    </w:p>
    <w:p w:rsidR="00B06C99" w:rsidRPr="005050AB" w:rsidRDefault="00B06C99" w:rsidP="00E73A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050AB">
        <w:rPr>
          <w:rFonts w:ascii="Times New Roman" w:hAnsi="Times New Roman" w:cs="Times New Roman"/>
          <w:b/>
          <w:bCs/>
          <w:i/>
          <w:iCs/>
          <w:sz w:val="32"/>
          <w:szCs w:val="32"/>
        </w:rPr>
        <w:t>(2014-2015 учебный год)</w:t>
      </w: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F54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E73A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2014 год</w:t>
      </w:r>
    </w:p>
    <w:p w:rsidR="00B06C99" w:rsidRPr="005050AB" w:rsidRDefault="00B06C99" w:rsidP="00E73A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734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50AB">
        <w:rPr>
          <w:rFonts w:ascii="Times New Roman" w:hAnsi="Times New Roman" w:cs="Times New Roman"/>
          <w:sz w:val="18"/>
          <w:szCs w:val="18"/>
        </w:rPr>
        <w:t>Для реализации основной образовательной программы начального общего образования с учетом специфики содержания предметных областей   начальной   ступени  реализуются   следующие   базовые образовательные программы, обеспечивающие стандарт начального образования 2010 года:</w:t>
      </w:r>
    </w:p>
    <w:p w:rsidR="00B06C99" w:rsidRPr="005050AB" w:rsidRDefault="00B06C99" w:rsidP="008734D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B06C99" w:rsidRPr="005050AB" w:rsidRDefault="00B06C99" w:rsidP="008734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050A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1-3 классы</w:t>
      </w:r>
      <w:r w:rsidRPr="005050AB">
        <w:rPr>
          <w:rFonts w:ascii="Times New Roman" w:hAnsi="Times New Roman" w:cs="Times New Roman"/>
          <w:i/>
          <w:iCs/>
          <w:sz w:val="18"/>
          <w:szCs w:val="18"/>
        </w:rPr>
        <w:t xml:space="preserve"> «Планета знаний» (ФГОС второго поколения) (М:«Астрель»,2012)</w:t>
      </w:r>
    </w:p>
    <w:p w:rsidR="00B06C99" w:rsidRPr="005050AB" w:rsidRDefault="00B06C99" w:rsidP="008734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06C99" w:rsidRPr="005050AB" w:rsidRDefault="00B06C99" w:rsidP="008734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46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134"/>
        <w:gridCol w:w="3827"/>
        <w:gridCol w:w="4394"/>
        <w:gridCol w:w="3244"/>
      </w:tblGrid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предметов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Класс 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Реализуемая программа (автор, полное наименование, место издания, издательство, год издания)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Учебник (автор, название, издательство, год издания)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Дидактический материал</w:t>
            </w:r>
          </w:p>
        </w:tc>
      </w:tr>
      <w:tr w:rsidR="00B06C99" w:rsidRPr="005050AB">
        <w:trPr>
          <w:trHeight w:val="686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Букварь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Букварь: 1-й класс.: Учебник/ Т.М.Андрианова.- М.: АСТ Астрель, 2012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тетрадь;.М.Андрианова.-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Спутник букваря: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Спутник букваря: 1-й класс.: Учебное пособие для читающих детей: для четырехлетней нач. шк. Т.М.Андрианова.- М.: АСТ Астрель, 2012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Русский язык.1-й класс.: Учебник/ Т.М.Андрианова.- М.: АСТ Астрель, 2012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тетрадь;. Т.М.Андрианова.-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Математика.1-й класс.: Учебник/ в 2 ч. М.И.Башмаков, М.Г.Нефедова.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АСТ Астрель, 2012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тетрадь; в 4-х ч. М.И.Башмаков, М.Г.Нефедова.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АСТ Астрель, 201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чтение..1-й класс.: Учебник/Э.Э.Кац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АСТ Астрель, 2012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Рабочая тетрадь Э.Э.Кац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АСТ Астрель, 2013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604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Окружающий мир.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Окружающий мир..1-й класс.: Учебник/ Г.Г.Ивченкова,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И.В.Потапов   М.: АСТ Астрель, 2012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Рабочая тетрадь  в 2-х ч. Г.Г.Ивченкова,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И.В.Потапов  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1 класс.. учебник/ Т.С.Лисицкая, Л.А.Новикова.- М.: Астрель, 2012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жизнидеятельности.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1 класс: учебник для общеобразовательных учреждений/Л.П.Анастасова. М.: Просвещение, 2009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Музыка: 1 класс.: Т.И.Бакланова .- М.: Астрель, 2012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искусство.: 1-й класс.: учебник/ Н.М.Сокольникова.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М.: Астрель, 2012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Н.М.Сокольникова.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М.: Астрель, 201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Технология..1-й класс.: Учебник/ О.В.Узорова, Н.А.Нефедова.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АСТ Астрель, 2012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О.В.Узорова, Н.А.Нефедова.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АСТ Астрель, 201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язык.2-й класс.: Учебник в 2 ч. 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/ Л.Я.Желтовская., О.Б.Калинина- М.: АСТ Астрель, 2012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в 2-х ч: к учебнику Л.Я.Желтовской, О.Б. Калининой «Русский язык»: 2 класс-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Математика.2-й класс.: Учебник/ в 2 ч. М.И.Башмаков, М.Г.Нефедова.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АСТ Астрель, 2012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в 2-х ч: к учебнику М.И. Башмакова, М.Г.Нефёдовой «Математика»: 2 класс-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Литературное чтение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чтение..2-й класс.: Учебник. В 2 ч. /Э.Э.Кац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АСТ Астрель, 2012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в 2-х ч: к учебнику Э.Э.Кац «Литературное чтение»: 2 класс 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Окружающий мир.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Окружающий мир..1-й класс.: Учебник в 2 ч. / Г.Г.Ивченкова,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И.В.Потапов   М.: АСТ Астрель, 2012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в 2-х ч: к учебнику  Г.Г.Ивченковой, И.В.Потаповой «Окружающий мир»: 2 класс-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Английский язык :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курса английского языка к УМК  Английский с удовольствием для 2-11 классов общеобразовательных учреждений.-Обнинск: Титул, 2012.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Биболетова М.З,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Трубанева Н.Н.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Английский язык : Английский с удовольствием/En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joy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учебник для 3 класса общеобраз. учреждений-Обнинск :Титул,2010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Рабочая тетрадь к учебнику 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М.З.Биболетовой «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Enjoy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noBreakHyphen/>
              <w:t>Обнинск: Титул,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культура.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 класс.. учебник/ Т.С.Лисицкая, Л.А.Новикова.- М.: Астрель, 2012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Основы безопасности жизнидеятельности.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 класс: учебник для общеобразовательных учреждений/Л.П.Анастасова. М.: Просвещение, 2010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Музыка: 2 класс.: Т.И.Бакланова .- М.: Астрель, 2012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искусство.: 2-й класс.: учебник/ Н.М.Сокольникова.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М.: Астрель, 2012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: к учебнику Н.М.Сокольниковой «Изобразительное искусство»: 2 класс-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Технология..2-й класс.: Учебник/ О.В.Узорова, Н.А.Нефедова.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АСТ Астрель, 2012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: к учебнику О.В.Узоровой, Н.А.Нефёдовой «Технология»: 2 класс-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Начальная школа. 1-4 кл. Учебно-методический комплект   « Планета знаний» - М.: АСТ: Астрель, 2011г.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3-й класс.: Учебник в 2 ч. 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/ Л.Я.Желтовская., О.Б.Калинина- М.: АСТ Астрель, 2013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в 2-х ч: к учебнику Л.Я.Желтовской, О.Б. Калининой «Русский язык»: 3 класс-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Начальная школа. 1-4 кл. Учебно-методический комплект   « Планета знаний» - М.: АСТ: Астрель, 2011г.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Математика. 3-й класс.: Учебник/ в 2 ч. М.И.Башмаков, М.Г.Нефедова.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АСТ Астрель, 2013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в 2-х ч: к учебнику М.И. Башмакова, М.Г.Нефёдовой «Математика»: 3 класс-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Начальная школа. 1-4 кл. Учебно-методический комплект   « Планета знаний» - М.: АСТ: Астрель, 2011г.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чтение. 3-й класс.: Учебник. В 3 ч. /Э.Э.Кац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АСТ Астрель, 2013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в 3-х ч: к учебнику Э.Э.Кац «Литературное чтение»: 3 класс 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Окружающий мир.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Начальная школа. 1-4 кл. Учебно-методический комплект   « Планета знаний» - М.: АСТ: Астрель, 2011г.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Окружающий мир..3-й класс.: Учебник в 2 ч. / Г.Г.Ивченкова,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И.В.Потапов   М.: АСТ Астрель, 2013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в 2-х ч: к учебнику  Г.Г.Ивченковой, И.В.Потаповой «Окружающий мир»: 3 класс-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Начальная школа. 1-4 кл. Учебно-методический комплект   « Планета знаний» - М.: АСТ: Астрель, 2011г.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Основы безопасности жизнидеятельности.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3 класс: учебник для общеобразовательных учреждений/Л.П.Анастасова. М.: Просвещение, 2010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Начальная школа. 1-4 кл. Учебно-методический комплект   « Планета знаний» - М.: АСТ: Астрель, 2011г.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Музыка: 3 класс.: Т.И.Бакланова .- М.: Астрель, 2013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Начальная школа. 1-4 кл. Учебно-методический комплект   « Планета знаний» - М.: АСТ: Астрель, 2011г.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искусство.: 3-й класс.: учебник/ Н.М.Сокольникова.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М.: Астрель, 2013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: к учебнику Н.М.Сокольниковой «Изобразительное искусство»: 3 класс-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Начальная школа. 1-4 кл. Учебно-методический комплект   « Планета знаний» - М.: АСТ: Астрель, 2011г.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Технология. 3-й класс.: Учебник/ О.В.Узорова, Н.А.Нефедова.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АСТ Астрель, 2013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: к учебнику О.В.Узоровой, Н.А.Нефёдовой «Технология»: 3 класс-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 3-4 классы.. Учебник/ Т.С.Лисицкая, Л.А.Новикова.- М.: Астрель, 2012 ( Планета знаний)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Начальная школа. 1-4 кл. Учебно-методический комплект   « Планета знаний» - М.: АСТ: Астрель, 2011г.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3-й класс.: Учебник в 2 ч. 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/ Л.Я.Желтовская., О.Б.Калинина- М.: АСТ Астрель, 2013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в 2-х ч: к учебнику Л.Я.Желтовской, О.Б. Калининой «Русский язык»: 3 класс-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Начальная школа. 1-4 кл. Учебно-методический комплект   « Планета знаний» - М.: АСТ: Астрель, 2011г.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Математика. 3-й класс.: Учебник/ в 2 ч. М.И.Башмаков, М.Г.Нефедова.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АСТ Астрель, 2013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в 2-х ч: к учебнику М.И. Башмакова, М.Г.Нефёдовой «Математика»: 3 класс-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Начальная школа. 1-4 кл. Учебно-методический комплект   « Планета знаний» - М.: АСТ: Астрель, 2011г.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чтение. 3-й класс.: Учебник. В 3 ч. /Э.Э.Кац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АСТ Астрель, 2013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в 3-х ч: к учебнику Э.Э.Кац «Литературное чтение»: 3 класс 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Окружающий мир.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Начальная школа. 1-4 кл. Учебно-методический комплект   « Планета знаний» - М.: АСТ: Астрель, 2011г.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Окружающий мир..3-й класс.: Учебник в 2 ч. / Г.Г.Ивченкова,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И.В.Потапов   М.: АСТ Астрель, 2013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в 2-х ч: к учебнику  Г.Г.Ивченковой, И.В.Потаповой «Окружающий мир»: 3 класс-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Начальная школа. 1-4 кл. Учебно-методический комплект   « Планета знаний» - М.: АСТ: Астрель, 2011г.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Основы безопасности жизнидеятельности.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3 класс: учебник для общеобразовательных учреждений/Л.П.Анастасова. М.: Просвещение, 2010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Начальная школа. 1-4 кл. Учебно-методический комплект   « Планета знаний» - М.: АСТ: Астрель, 2011г.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Музыка: 3 класс.: Т.И.Бакланова .- М.: Астрель, 2013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Начальная школа. 1-4 кл. Учебно-методический комплект   « Планета знаний» - М.: АСТ: Астрель, 2011г.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искусство.: 3-й класс.: учебник/ Н.М.Сокольникова.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М.: Астрель, 2013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: к учебнику Н.М.Сокольниковой «Изобразительное искусство»: 3 класс-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Начальная школа. 1-4 кл. Учебно-методический комплект   « Планета знаний» - М.: АСТ: Астрель, 2011г.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Технология. 3-й класс.: Учебник/ О.В.Узорова, Н.А.Нефедова.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АСТ Астрель, 2013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Рабочая тетрадь : к учебнику О.В.Узоровой, Н.А.Нефёдовой «Технология»: 3 класс- М.: АСТ Астрель, 2013</w:t>
            </w: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jc w:val="center"/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учреждений; 1-4 кл.; Учебно-методический комплект « Планета знаний»</w:t>
            </w: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 3-4 классы.. Учебник/ Т.С.Лисицкая, Л.А.Новикова.- М.: Астрель, 2012 ( Планета знаний)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209"/>
        </w:trPr>
        <w:tc>
          <w:tcPr>
            <w:tcW w:w="2093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России. Основы религиозных культур и светской этики. Основы мировых религиозных культур.</w:t>
            </w:r>
          </w:p>
        </w:tc>
        <w:tc>
          <w:tcPr>
            <w:tcW w:w="113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3827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Основы духовно-нравственной культуры народов России. Основы религиозных культур и светской этики. Основы мировых религиозных культур. 4-5 классы::  учебник для общеобразовательных учреждений/ А.Л. Беглов, Е.В.Саплина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Просвещение, 2012</w:t>
            </w:r>
          </w:p>
        </w:tc>
        <w:tc>
          <w:tcPr>
            <w:tcW w:w="3244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6C99" w:rsidRPr="005050AB" w:rsidRDefault="00B06C99" w:rsidP="008734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6C99" w:rsidRPr="005050AB" w:rsidRDefault="00B06C99" w:rsidP="008734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06C99" w:rsidRPr="005050AB" w:rsidRDefault="00B06C99" w:rsidP="008734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50AB">
        <w:rPr>
          <w:rFonts w:ascii="Times New Roman" w:hAnsi="Times New Roman" w:cs="Times New Roman"/>
          <w:sz w:val="18"/>
          <w:szCs w:val="18"/>
        </w:rPr>
        <w:t>Для реализации программы основного общего образования с учетом специфики содержания предметных областей второй ступени  реализуются следующие базовые образовательные программы, обеспечивающие стандарт основного общего образования 2004  года:</w:t>
      </w:r>
    </w:p>
    <w:p w:rsidR="00B06C99" w:rsidRPr="005050AB" w:rsidRDefault="00B06C99" w:rsidP="008734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06C99" w:rsidRPr="005050AB" w:rsidRDefault="00B06C99" w:rsidP="008734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050AB">
        <w:rPr>
          <w:rFonts w:ascii="Times New Roman" w:hAnsi="Times New Roman" w:cs="Times New Roman"/>
          <w:b/>
          <w:bCs/>
          <w:sz w:val="18"/>
          <w:szCs w:val="18"/>
        </w:rPr>
        <w:t>5 класс</w:t>
      </w:r>
    </w:p>
    <w:tbl>
      <w:tblPr>
        <w:tblW w:w="147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992"/>
        <w:gridCol w:w="5812"/>
        <w:gridCol w:w="5990"/>
      </w:tblGrid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предметов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Класс 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Реализуемая программа (автор, полное наименование, место издания, издательство, год издания)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Учебник (автор, название, издательство, год издания)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по русскому языку для общеобразовательных учреждений. 5-11 классы: основной курс, элективные курсы/ [авт.-сост. С.И. Львова]. -3-е 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Русский язык 5 класс учебник для общеобразовательных учреждений /Львова С.И., Львов В.В.М.:Мнемозина,</w:t>
            </w:r>
          </w:p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Программе по литературе (5-11)», составленной  Т.Ф. Курдюмовой, С.А. Леоновым, Е.Н. Колокольцевым, О.Б. Марьиной из сборника  «Программно-методические материалы», составитель  Т.А. Колганова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Литература. 5 класс. Учебник-хрестоматия для образовательных учреждений. в 2-х частях). Т.Ф.Курдюмова.-М.: Дрофа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основного (общего) образования по английскому языку. М.З.Биболетовой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Н.Н.Трубанцевой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УМК 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Enjoy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Биболетова М.З.Английский язык : Английский с удовольствием/En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joy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учебник для 5-6 класса общеобраз. учреждений-Обнинск :Титул,2012</w:t>
            </w:r>
          </w:p>
        </w:tc>
      </w:tr>
      <w:tr w:rsidR="00B06C99" w:rsidRPr="005050AB">
        <w:trPr>
          <w:trHeight w:val="561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Программа. Планирование учебного материала. Математика. 5-6 классы/ авт.-сост.В.И.Жохов. – М.: Мнемозина, 2012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Математика.5  класс.  учебник для общеобразовательных учреждений / Н.Я.Виленкин.- М.:  Мнемозина 2013.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общеобразовательных учреждений. История.  Обществознание  5-11 классы Боголюбова Л.Н. М.: Просвещение, 2013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Л.Н.Боголюбов, Л.Ф.Иванова Обществознание .5 класс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М.:Просвещение, 2013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А.А.Вигасин, Г.И.Годер, И.С.Свенцицкая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История Древнего мира. М.: «Просвещение», 2013.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Вигасин А.А., Годер Г.И., Свенцицкая И.С. История Древнего мира. 5 класс/ М.: Просвещение, 2013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Тройтак Д.И. «Биология 5-11 классы» Программа общеобразовательных учреждений М.: Мнемозина 2013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Биология. Введение в биологию  -5 класс: учебник для общеобразовател. учреждений/ А.А.Плешаков, Н.И.Сонин.. М.: Дрофа, 2013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География. Программа для общеобразовательных учреждений, М.: Просвещение 2013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География. Введение в географию -5 класс: учебник для общеобразовател. учреждений/ Баринов . М.: Дрофа, 2013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 общеобразовательных учреждений. Основы безопасности жизнедеятельности под общей редакцией А.Т. Смирнова. 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жизнедеятельности. 5 класс: учебник для общеобразовательных учреждений/Смирнов А.Т. М.: Просвещение, 2013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для общеобразовательных учреждений. / С.П.Ломов. – М.: Дрофа, 2013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Искусство. Изобразительное искусство. 5 кл. В 2 ч. / С.П.Ломов, С.Е.Игнатьев, М.В.Карамзина. М.: Дрофа</w:t>
            </w:r>
          </w:p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Прорамма для общеобразовательных учрежений1-4,5-8 классы, В.В. Алеев, Т.И. Науменко, Т.Н. Кичак – М.:Дрофа, 2005 концепция Д.Б.Кабалевского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Т.И.Науменко, В.В.Алеев Искусство. Музыка 5 класс – М.:Дрофа,2013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общеобразовательных учреждений Технология трудовое обучение 5-11классы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Технология.5 класс: учебник для учащихся общеобразовательных учреждений/ под редакцией Симоненко.- М.: Вентана-Граф, 2013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России. А.Я.Данилюк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Просвещение, 2012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России. Основы религиозных культур и светской этики. Основы светской этики. 4-5 классы::  учебник для общеобразовательных учреждений/ А.Я.Данилюк</w:t>
            </w:r>
          </w:p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Просвещение, 2013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по физической культуре 1-11 классы. Автор: Лях В.И. М.: Просвещение, 2011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Лях В.И., Зданевич А.А. Физическая культура. 5-7 классы.-М.: Просвещение, 2012</w:t>
            </w:r>
          </w:p>
        </w:tc>
      </w:tr>
    </w:tbl>
    <w:p w:rsidR="00B06C99" w:rsidRPr="005050AB" w:rsidRDefault="00B06C99" w:rsidP="008734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06C99" w:rsidRPr="005050AB" w:rsidRDefault="00B06C99" w:rsidP="008734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050AB">
        <w:rPr>
          <w:rFonts w:ascii="Times New Roman" w:hAnsi="Times New Roman" w:cs="Times New Roman"/>
          <w:b/>
          <w:bCs/>
          <w:sz w:val="18"/>
          <w:szCs w:val="18"/>
        </w:rPr>
        <w:t>6 класс</w:t>
      </w:r>
    </w:p>
    <w:tbl>
      <w:tblPr>
        <w:tblW w:w="147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992"/>
        <w:gridCol w:w="5812"/>
        <w:gridCol w:w="5990"/>
      </w:tblGrid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предметов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Класс 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Реализуемая программа (автор, полное наименование, место издания, издательство, год издания)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Учебник (автор, название, издательство, год издания)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по русскому языку для общеобразовательных учреждений. 5-11 классы: основной курс, элективные курсы/ [авт.-сост. С.И. Львова]. -3-е 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Русский язык 6 класс учебник для общеобразовательных учреждений /Львова С.И., Львов В.В.М.:Мнемозина,</w:t>
            </w:r>
          </w:p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Программе по литературе (5-11)», составленной  Т.Ф. Курдюмовой, С.А. Леоновым, Е.Н. Колокольцевым, О.Б. Марьиной из сборника  «Программно-методические материалы», составитель  Т.А. Колганова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Литература. 6 класс. Учебник-хрестоматия для образовательных учреждений. в 2-х частях). Т.Ф.Курдюмова.-М.: Дрофа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основного (общего) образования по английскому языку. М.З.Биболетовой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Н.Н.Трубанцевой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УМК 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Enjoy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Биболетова М.З.Английский язык : Английский с удовольствием/En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joy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учебник для 5-6 класса общеобраз. учреждений-Обнинск :Титул,2012</w:t>
            </w:r>
          </w:p>
        </w:tc>
      </w:tr>
      <w:tr w:rsidR="00B06C99" w:rsidRPr="005050AB">
        <w:trPr>
          <w:trHeight w:val="561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Программа. Планирование учебного материала. Математика. 5-6 классы/ авт.-сост.В.И.Жохов. – М.: Мнемозина, 2012</w:t>
            </w:r>
          </w:p>
        </w:tc>
        <w:tc>
          <w:tcPr>
            <w:tcW w:w="5990" w:type="dxa"/>
          </w:tcPr>
          <w:p w:rsidR="00B06C99" w:rsidRPr="005050AB" w:rsidRDefault="00B06C99" w:rsidP="00D55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Математика.6  класс.  учебник для общеобразовательных учреждений / Н.Я.Виленкин.- М.:  Мнемозина 2013.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общеобразовательных учреждений. История.  Обществознание  5-11 классы Боголюбова Л.Н. М.: Просвещение, 2013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Л.Н.Боголюбов, Л.Ф.Иванова Обществознание .6 класс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М.:Просвещение, 2013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Е.В. Агибалова ; Г.Н.Донской.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История средних веков. М.: «Просвещение», 2013.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 .История. / Данилов А.А., Косулин Л.Г. М.: Просвещение, 2011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Сороко-Цюпа А.О.Стрелова О.Ю.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Новейшая история зарубежных стран.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вв.Просвещение. Москва . 2009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История Средних веков. 6 класс./ Е.В.Агибалов; Г.Н. Донской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Просвещение, 2009  Учебник для общеобразоват.учрежден.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История России.: Учебник для 6 класса общеобразоват. учреждений .  Данилов А.А., Косулина Л.Г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.М.: Просвещение, 2009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Тройтак Д.И. «Биология 5-11 классы» Программа общеобразовательных учреждений М.: Мнемозина 2013</w:t>
            </w:r>
          </w:p>
        </w:tc>
        <w:tc>
          <w:tcPr>
            <w:tcW w:w="5990" w:type="dxa"/>
          </w:tcPr>
          <w:p w:rsidR="00B06C99" w:rsidRPr="005050AB" w:rsidRDefault="00B06C99" w:rsidP="00D55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Биология. Введение в биологию  -6 класс: учебник для общеобразовател. учреждений/ А.А.Плешаков, Н.И.Сонин.. М.: Дрофа, 2013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География. Программа для общеобразовательных учреждений, М.: Просвещение 2013</w:t>
            </w:r>
          </w:p>
        </w:tc>
        <w:tc>
          <w:tcPr>
            <w:tcW w:w="5990" w:type="dxa"/>
          </w:tcPr>
          <w:p w:rsidR="00B06C99" w:rsidRPr="005050AB" w:rsidRDefault="00B06C99" w:rsidP="00D55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География. Введение в географию -6 класс: учебник для общеобразовател. учреждений/ Баринов . М.: Дрофа, 2013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 общеобразовательных учреждений. Основы безопасности жизнедеятельности под общей редакцией А.Т. Смирнова. 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жизнедеятельности. 6 класс: учебник для общеобразовательных учреждений/Смирнов А.Т. М.: Просвещение, 2013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для общеобразовательных учреждений. / С.П.Ломов. – М.: Дрофа, 2013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Искусство. Изобразительное искусство. 6 кл. В 2 ч. / С.П.Ломов, С.Е.Игнатьев, М.В.Карамзина. М.: Дрофа</w:t>
            </w:r>
          </w:p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Прорамма для общеобразовательных учрежений1-4,5-8 классы, В.В. Алеев, Т.И. Науменко, Т.Н. Кичак – М.:Дрофа, 2005 концепция Д.Б.Кабалевского</w:t>
            </w:r>
          </w:p>
        </w:tc>
        <w:tc>
          <w:tcPr>
            <w:tcW w:w="5990" w:type="dxa"/>
          </w:tcPr>
          <w:p w:rsidR="00B06C99" w:rsidRPr="005050AB" w:rsidRDefault="00B06C99" w:rsidP="00D55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Т.И.Науменко, В.В.Алеев Искусство. Музыка 6 класс – М.:Дрофа,2013</w:t>
            </w: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общеобразовательных учреждений Технология трудовое обучение 5-11классы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Технология.6 класс: учебник для учащихся общеобразовательных учреждений/ под редакцией Симоненко.- М.: Вентана-Граф, 2013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2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по физической культуре 1-11 классы. Автор: Лях В.И. М.: Просвещение, 2011</w:t>
            </w:r>
          </w:p>
        </w:tc>
        <w:tc>
          <w:tcPr>
            <w:tcW w:w="599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Лях В.И., Зданевич А.А. Физическая культура. 5-7 классы.-М.: Просвещение, 2012</w:t>
            </w:r>
          </w:p>
        </w:tc>
      </w:tr>
    </w:tbl>
    <w:p w:rsidR="00B06C99" w:rsidRPr="005050AB" w:rsidRDefault="00B06C99" w:rsidP="008734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06C99" w:rsidRPr="005050AB" w:rsidRDefault="00B06C99" w:rsidP="008734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06C99" w:rsidRPr="005050AB" w:rsidRDefault="00B06C99" w:rsidP="008734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050AB">
        <w:rPr>
          <w:rFonts w:ascii="Times New Roman" w:hAnsi="Times New Roman" w:cs="Times New Roman"/>
          <w:b/>
          <w:bCs/>
          <w:sz w:val="18"/>
          <w:szCs w:val="18"/>
        </w:rPr>
        <w:t>7-9 класс</w:t>
      </w:r>
    </w:p>
    <w:p w:rsidR="00B06C99" w:rsidRPr="005050AB" w:rsidRDefault="00B06C99" w:rsidP="008734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992"/>
        <w:gridCol w:w="3261"/>
        <w:gridCol w:w="8495"/>
      </w:tblGrid>
      <w:tr w:rsidR="00B06C99" w:rsidRPr="005050AB">
        <w:trPr>
          <w:trHeight w:val="785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предметов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Класс 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Реализуемая программа (автор, полное наименование, место издания, издательство, год издания)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Учебник (автор, название, издательство, год издания)</w:t>
            </w:r>
          </w:p>
        </w:tc>
      </w:tr>
      <w:tr w:rsidR="00B06C99" w:rsidRPr="005050AB">
        <w:trPr>
          <w:trHeight w:val="1623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по русскому языку для общеобразовательных учреждений. 5-11 классы: основной курс, элективные курсы/ [авт.-сост. С.И. Львова]. -3-е 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Русский язык 6 класс учебник для общеобразовательных учреждений /Львова С.И., Львов В.В.М.:Мнемозина,</w:t>
            </w:r>
          </w:p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Русский язык. 7 класс/ учебник для общеобразовательных учреждений /Львова С.И., Львов В.В.М.:Мнемозина,2012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Русский язык. 8 класс/ учебник для общеобразовательных учреждений /Львова С.И., Львов В.В.М.:Мнемозина,</w:t>
            </w:r>
          </w:p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Русский язык. 9 класс/ учебник для общеобразовательных учреждений /Львова С.И., Львов В.В</w:t>
            </w:r>
          </w:p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.М.:Мнемозина,2011</w:t>
            </w:r>
          </w:p>
        </w:tc>
      </w:tr>
      <w:tr w:rsidR="00B06C99" w:rsidRPr="005050AB">
        <w:trPr>
          <w:trHeight w:val="1623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Программе по литературе (5-11)», составленной  Т.Ф. Курдюмовой, С.А. Леоновым, Е.Н. Колокольцевым, О.Б. Марьиной из сборника  «Программно-методические материалы», составитель  Т.А. Колганова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Литература. 6 класс. Учебник-хрестоматия для образовательных учреждений. в 2-х частях). Т.Ф.Курдюмова.-М.: Дрофа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Литература. 7 класс. Учебник-хрестоматия для образовательных учреждений. в 2-х частях). Т.Ф.Курдюмова.-М.: Дрофа 2009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Литература. 8 класс. Учебник-хрестоматия для образовательных учреждений. в 2-х частях). Т.Ф.Курдюмова.-М.: Дрофа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Литература. 9класс. Учебник-хрестоматия для образовательных учреждений. в 2-х частях). Т.Ф.Курдюмова.-М.: Дрофа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B06C99" w:rsidRPr="005050AB">
        <w:trPr>
          <w:trHeight w:val="1623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основного (общего) образования по английскому языку. М.З.Биболетовой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Н.Н.Трубанцевой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УМК 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Enjoy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Биболетова М.З.Английский язык : Английский с удовольствием/En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joy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учебник для 5-6 класса общеобраз. учреждений-Обнинск :Титул,2012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Биболетова М.З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Английский язык : Английский с удовольствием/En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joy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учебник для 7 класса общеобраз. учреждений-Обнинск :Титул,2010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Биболетова М.З,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Трубанева Н.Н.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Английский язык : Английский с удовольствием/En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joy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учебник для 8 класса общеобраз. учреждений-Обнинск :Титул,2011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Биболетова М.З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Английский язык : Английский с удовольствием/En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joy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учебник для 9 класса общеобраз. учреждений-Обнинск :Титул,2012</w:t>
            </w:r>
          </w:p>
        </w:tc>
      </w:tr>
      <w:tr w:rsidR="00B06C99" w:rsidRPr="005050AB">
        <w:trPr>
          <w:trHeight w:val="894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Программа. Планирование учебного материала. Математика. 5-6 классы/ авт.-сост.В.И.Жохов. – М.: Мнемозина, 2010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Математика.6  класс.  учебник для общеобразовательных учреждений / Н.Я.Виленкин.- М.:  Мнемозина 2011.</w:t>
            </w:r>
          </w:p>
        </w:tc>
      </w:tr>
      <w:tr w:rsidR="00B06C99" w:rsidRPr="005050AB">
        <w:trPr>
          <w:trHeight w:val="84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учреждений, алгебра, 7-9 классы, Бурмистрова Т.А. ,М. Просвещение, 2011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Алгебра.  учебник для 7 класса общеобразовательных учреждений / Ю.Н.Макарычев. : Просвещение. 2009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Алгебра.  учебник для 8 класса общеобразовательных учреждений / Ю.Н.Макарычев. : Просвещение. 2008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Алгебра.  учебник для 9 класса общеобразовательных учреждений / Ю.Н.Макарычев. : Просвещение. 2011</w:t>
            </w:r>
          </w:p>
        </w:tc>
      </w:tr>
      <w:tr w:rsidR="00B06C99" w:rsidRPr="005050AB">
        <w:trPr>
          <w:trHeight w:val="834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учреждений, геометрия, 7-9 классы, Бурмистрова Т.А. ,М. Просвещение, 2011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Геометрия. 7-9.классы: Учебник для общеобразовательных учреждений /Погорелов А.В.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М.: Просвещение, 2011</w:t>
            </w:r>
          </w:p>
        </w:tc>
      </w:tr>
      <w:tr w:rsidR="00B06C99" w:rsidRPr="005050AB">
        <w:trPr>
          <w:trHeight w:val="832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Информатика. Программа для общеобразовательных учреждений. 2-11 классы; методическое пособие/ сост. М.Н.Бородин. 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5050AB"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Информатика и ИКТ. учебник для 8 класса/ И.Г.Семакин,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М.: Бином. Лаборатория знаний. 2010.</w:t>
            </w:r>
          </w:p>
          <w:p w:rsidR="00B06C99" w:rsidRPr="005050AB" w:rsidRDefault="00B06C99" w:rsidP="003330A7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5050AB"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Информатика и ИКТ. учебник для 9 класса/ И.Г.Семакин,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М.: Бином. Лаборатория знаний. 2012</w:t>
            </w:r>
          </w:p>
        </w:tc>
      </w:tr>
      <w:tr w:rsidR="00B06C99" w:rsidRPr="005050AB">
        <w:trPr>
          <w:trHeight w:val="1623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основного общего образования по обществознанию Л.Н. Боголюбова.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6-11 классы изд. 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Обществознание. 6класс:  Учебник для  общеобразов..чрежден../   Боголюбов Л.Н, Н.Ф.Виноградова, Н.И.Городецкая.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М.: Просвещение 2009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Обществознание. 7 класс:  Учебник для  общеобразов..чрежден../   Боголюбов Л.Н, Н.И.Городецкая.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М.: Просвещение 2010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Обществознание. 8 класс:  Учебник для  общеобразов..чрежден../   Боголюбов Л.Н, Н.Ф.Виноградова, Н.И.Городецкая.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М.: Просвещение 2011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Обществознание. 9класс:  Учебник для  общеобразов..чрежден../   Боголюбов Л.Н, Н.Ф.Виноградова, Н.И.Городецкая.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М.: Просвещение 2012</w:t>
            </w:r>
          </w:p>
        </w:tc>
      </w:tr>
      <w:tr w:rsidR="00B06C99" w:rsidRPr="005050AB">
        <w:trPr>
          <w:trHeight w:val="1623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 .История. / Данилов А.А., Косулин Л.Г. М.: Просвещение, 2011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Сороко-Цюпа А.О.Стрелова О.Ю.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Новейшая история зарубежных стран.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вв.Просвещение. Москва . 2009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История Средних веков. 6 класс./ В.А.Ведюшкин Просвещение, 2009  Учебник для общеобразоват.учрежден.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История России.: Учебник для 6 класса общеобразоват. учреждений .  Данилов А.А., Косулина Л.Г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.М.: Просвещение, 2009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Юдовская А. Я., Ванюшкина Л. М. Новая история. 7 класс. – М., 2010  Учебник для общеобразоват.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История России.7 класс. Под ред. Данилова А.А.,  Учебник для общеобразоват. учреждений .  Косулина Л.Г М.: Просвещение, 2010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Новая история. 8 класс. 1800-1913./  Под ред. Юдовской А.Я., Баранова П.А., Ванюшкиной Л.М.  М.-   -Учебник для общеобразоват. Просвещение, 2010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История России.8 класс. Под ред. Данилова А.А., Косулина Л.Г. -   Учебник для общеобразоват. М.:Просвещение, 2011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 История России.9 класс. Под ред. Данилова А.А., Косулина Л.Г. -   Учебник для общеобразоват. М.:Просвещение, 2008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.Всеобщая история. Новейшая история. Учебник для 9 класса общеобразов. Учрежден../  Сорока-Цюпа О.С М.: Просвещение 2008</w:t>
            </w:r>
          </w:p>
        </w:tc>
      </w:tr>
      <w:tr w:rsidR="00B06C99" w:rsidRPr="005050AB">
        <w:trPr>
          <w:trHeight w:val="1623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для общеобразовательных учреждений. Биология 6-11 классы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Биология. Живой организм. 6 класс  учебник для общеобразовател. учреждений/  /Н.И.Сонин М.: Дрофа, 2011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Биология. Многообразие живых организмов. 7класс  учебник для общеобразовател. учреждений/  В.Б.Захаров, Н.И.Сонин. М.: Дрофа, 2008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Биология. Живой организм. 8 класс  учебник для общеобразовател. учреждений/  /Н.И.Сонин М.: Дрофа, 2011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Биология.. 9 класс  учебник для общеобразовател. учреждений/  /Мамонтов С.Г. М.: Дрофа, 2009</w:t>
            </w:r>
          </w:p>
        </w:tc>
      </w:tr>
      <w:tr w:rsidR="00B06C99" w:rsidRPr="005050AB">
        <w:trPr>
          <w:trHeight w:val="486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основного общего образования  (сост. О.С. Габриелян)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Химия. 8 класс.: учебник для общеобразоват. учрежден./О.С.Габриелян, М.: Дрофа, 2010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Химия. 9 класс. учебник для общеобразоват. учрежден./О.С.Габриелян, М.: Дрофа, 2008</w:t>
            </w:r>
          </w:p>
        </w:tc>
      </w:tr>
      <w:tr w:rsidR="00B06C99" w:rsidRPr="005050AB">
        <w:trPr>
          <w:trHeight w:val="1273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для общеобразовательных учреждений: Физика 7,8,9 классы. Е.С. Важеевская, Н.С. Пурышева 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Физика. 7 класс: учебник для общеобразовательных учреждений/ Н.С.Пурышева, Н.Е.Важеевская.-  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М.: Дрофа, 2009.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Физика. 8 класс: учебник для общеобразовательных учреждений/ Н.С.Пурышева, Н.Е.Важеевская.-  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М.: Дрофа, 2010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Физика. 9 класс: учебник для общеобразовательных учреждений/ Н.С.Пурышева, Н.Е.Важеевская.-  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М.: Дрофа, 2011</w:t>
            </w:r>
          </w:p>
        </w:tc>
      </w:tr>
      <w:tr w:rsidR="00B06C99" w:rsidRPr="005050AB">
        <w:trPr>
          <w:trHeight w:val="1623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География. Программа для общеобразовательных учреждений, Москва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Начальный курс географии. 6 класс. Учебник под ред. Герасимовой Т.П., Неклюковой Н.П.  М.: Дрофа, 2009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 материков и океанов. 7 класс. Учебник под ред. Коринской В.А., М.: Дрофа, 2009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География. Природа России. 8 класс. Учебник под ред. Бариновой И.И. М.: Дрофа, 2008.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География России.: Пртрода Население. Хозяйство. 8-9 класс. Учебник под ред. В.П.Дронов.Баринова И.И., В.Я.Ром, А.А.Лобжанидзе М.: Дрофа, 2013.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Дронов В.П. География России. Население и хозяйство. 9 класс. Учебник  под ред. Дронова В.П., Рома В.Я. М.: Дрофа, 2009</w:t>
            </w:r>
          </w:p>
        </w:tc>
      </w:tr>
      <w:tr w:rsidR="00B06C99" w:rsidRPr="005050AB">
        <w:trPr>
          <w:trHeight w:val="1623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 общеобразовательных учреждений. Основы безопасности жизнедеятельности под общей редакцией А.Т. Смирнова. 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жизнедеятельности. 6 класс: учебник для общеобразовательных учреждений/Смирнов А.Т. М.: Просвещение, 2011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жизнедеятельности. 7 класс: учебник для общеобразовательных учреждений/Смирнов А.Т. М.: Просвещение, 2011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жизнедеятельности. 8 класс: учебник для общеобразовательных учреждений/Смирнов А.Т. М.: Просвещение, 2010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жизнедеятельности. 9 класс: учебник для общеобразовательных учреждений/Смирнов А.Т. М.: Просвещение, 2011</w:t>
            </w:r>
          </w:p>
        </w:tc>
      </w:tr>
      <w:tr w:rsidR="00B06C99" w:rsidRPr="005050AB">
        <w:trPr>
          <w:trHeight w:val="868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Искусство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для общеобразовательных учреждений: «Музыка 1-7 классы. Искусство 8-9 классы» М.: Просвещение. 2011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Искусство.8-9 классы ,</w:t>
            </w:r>
          </w:p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общеобразоват. учрежден / Г.П.Сергеева, И.Э. Кашекова, Е.Д.Критская М.: Просвещение. 2012</w:t>
            </w:r>
          </w:p>
        </w:tc>
      </w:tr>
      <w:tr w:rsidR="00B06C99" w:rsidRPr="005050AB">
        <w:trPr>
          <w:trHeight w:val="852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 Программы общеобразовательных учреждений, 5-9 классы. М.: Просвещение 2010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C99" w:rsidRPr="005050AB">
        <w:trPr>
          <w:trHeight w:val="1119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Прорамма для общеобразовательных учрежений1-4,5-8 классы, В.В. Алеев, Т.И. Науменко, Т.Н. Кичак – М.:Дрофа, 2005 концепция Д.Б.Кабалевского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Т.И.Науменко, В.В.Алеев Искусство. Музыка 6класс – М.:Дрофа,2013</w:t>
            </w:r>
          </w:p>
        </w:tc>
      </w:tr>
      <w:tr w:rsidR="00B06C99" w:rsidRPr="005050AB">
        <w:trPr>
          <w:trHeight w:val="554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Черчение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Примерная программа основного общего образования, черчение, 2006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Ботвинников, А.Д. Черчение: учебник для общеобразоват. учреждений/ А.Д.Ботвинников, В.Н.Виноградов, И.С.Вышнепольский.-М.:АСТ: Астрель, 2010.-221,с.:ил.</w:t>
            </w:r>
          </w:p>
        </w:tc>
      </w:tr>
      <w:tr w:rsidR="00B06C99" w:rsidRPr="005050AB">
        <w:trPr>
          <w:trHeight w:val="561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общеобразовательных учреждений Технология трудовое обучение 5-11классы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Технология.6 класс: учебник для учащихся общеобразовательных учреждений/ под редакцией Симоненко.- М.: Вентана-Граф, 2010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Технология.7 класс: учебник для учащихся общеобразовательных учреждений/ под редакцией Симоненко.- М.: Вентана-Граф, 2010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Технология.8 класс: учебник для учащихся общеобразовательных учреждений/ под редакцией Симоненко.- М.: Вентана-Граф, 2010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Технология.9 класс: учебник для учащихся общеобразовательных учреждений/ под редакцией Симоненко.- М.: Вентана-Граф, 2010</w:t>
            </w:r>
          </w:p>
        </w:tc>
      </w:tr>
      <w:tr w:rsidR="00B06C99" w:rsidRPr="005050AB">
        <w:trPr>
          <w:trHeight w:val="844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Основы профессионального самоопределения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общеобразовательных учреждений Технология трудовое обучение 5-11классы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Технология.9 класс: учебник для учащихся общеобразовательных учреждений/ под редакцией Симоненко.- М.: Вентана-Граф, 2010</w:t>
            </w:r>
          </w:p>
        </w:tc>
      </w:tr>
      <w:tr w:rsidR="00B06C99" w:rsidRPr="005050AB">
        <w:trPr>
          <w:trHeight w:val="702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Географическое краеведение Ульяновской области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курса географического краеведения 2012 (ксерокопия)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С.В. Бочкарёва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А.А Баринов ,И.В Лобина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Географическое краеведение 6-9класс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Корпорация технологии продвижения 2008г</w:t>
            </w:r>
          </w:p>
        </w:tc>
      </w:tr>
      <w:tr w:rsidR="00B06C99" w:rsidRPr="005050AB">
        <w:trPr>
          <w:trHeight w:val="686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6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по физической культуре 1-11 классы. Автор: Лях В.И. М.: Просвещение, 2011</w:t>
            </w:r>
          </w:p>
        </w:tc>
        <w:tc>
          <w:tcPr>
            <w:tcW w:w="8495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Лях В.И., Зданевич А.А. Физическая культура. 5-7 классы.-М.: Просвещение, 2012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Лях В.И., Зданевич А.А. Физическая культура. 8-9 классы.-М.: Просвещение,  Физическая культура 2012</w:t>
            </w:r>
          </w:p>
        </w:tc>
      </w:tr>
    </w:tbl>
    <w:p w:rsidR="00B06C99" w:rsidRPr="005050AB" w:rsidRDefault="00B06C99" w:rsidP="008734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50AB">
        <w:rPr>
          <w:rFonts w:ascii="Times New Roman" w:hAnsi="Times New Roman" w:cs="Times New Roman"/>
          <w:sz w:val="18"/>
          <w:szCs w:val="18"/>
        </w:rPr>
        <w:t>Для реализации программы основного общего образования с учетом специфики содержания предметных областей второй ступени  реализуются следующие базовые образовательные программы, обеспечивающие стандарт основного общего образования 2004  года:</w:t>
      </w:r>
    </w:p>
    <w:p w:rsidR="00B06C99" w:rsidRPr="005050AB" w:rsidRDefault="00B06C99" w:rsidP="008734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050AB">
        <w:rPr>
          <w:rFonts w:ascii="Times New Roman" w:hAnsi="Times New Roman" w:cs="Times New Roman"/>
          <w:b/>
          <w:bCs/>
          <w:sz w:val="18"/>
          <w:szCs w:val="18"/>
        </w:rPr>
        <w:t>10-11 класс</w:t>
      </w:r>
    </w:p>
    <w:tbl>
      <w:tblPr>
        <w:tblW w:w="147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992"/>
        <w:gridCol w:w="4536"/>
        <w:gridCol w:w="7230"/>
      </w:tblGrid>
      <w:tr w:rsidR="00B06C99" w:rsidRPr="005050AB">
        <w:trPr>
          <w:trHeight w:val="470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предметов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Класс 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Реализуемая программа (автор, полное наименование, место издания, издательство, год издания)</w:t>
            </w:r>
          </w:p>
        </w:tc>
        <w:tc>
          <w:tcPr>
            <w:tcW w:w="723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Учебник (автор, название, издательство, год издания)</w:t>
            </w:r>
          </w:p>
        </w:tc>
      </w:tr>
      <w:tr w:rsidR="00B06C99" w:rsidRPr="005050AB">
        <w:trPr>
          <w:trHeight w:val="470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по русскому языку для общеобразовательных учреждений. 5-11 классы: основной курс, элективные курсы/ [авт.-сост. С.И. Львова]. -3-е изд., стер.</w:t>
            </w:r>
          </w:p>
        </w:tc>
        <w:tc>
          <w:tcPr>
            <w:tcW w:w="723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Русский язык. 10-11 классы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Власенков А.И. Учебник для общеобразовательных учреждений: базовый уровень/ А.И.Власенков, Л.М.Рыбченкова.-М.: Просвещение,2010.</w:t>
            </w:r>
          </w:p>
        </w:tc>
      </w:tr>
      <w:tr w:rsidR="00B06C99" w:rsidRPr="005050AB">
        <w:trPr>
          <w:trHeight w:val="470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Программе по литературе (5-11)», составленной  Т.Ф. Курдюмовой, С.А. Леоновым, Е.Н. Колокольцевым, О.Б. Марьиной из сборника  «Программно-методические материалы», составитель  Т.А. Колганова</w:t>
            </w:r>
          </w:p>
        </w:tc>
        <w:tc>
          <w:tcPr>
            <w:tcW w:w="723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Литература . 10 класс Лебедев Ю.В. Учебник для общеобразовательных учреждений: базовый и профил. уровени/ в 2 частях. М.: Просвещение, 2009.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Литература . 11 класс Лебедев Ю.В. Учебник для общеобразовательных учреждений. в 2 частях. М.: Просвещение, 2010.</w:t>
            </w:r>
          </w:p>
        </w:tc>
      </w:tr>
      <w:tr w:rsidR="00B06C99" w:rsidRPr="005050AB">
        <w:trPr>
          <w:trHeight w:val="470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основного(общего) образования по английскому языку.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Гроза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Enjoy English.</w:t>
            </w:r>
          </w:p>
        </w:tc>
        <w:tc>
          <w:tcPr>
            <w:tcW w:w="723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Гроза О.Л., Дворецкая О,Б. «Английский язык нового тысячелетия»/«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New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Millennium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». 10 класс . Обнинск: Титул, 2010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Гроза О.Л., Дворецкая О,Б. «Английский язык нового тысячелетия»/«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New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Millennium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». 11 класс . Обнинск: Титул, 2010</w:t>
            </w:r>
          </w:p>
        </w:tc>
      </w:tr>
      <w:tr w:rsidR="00B06C99" w:rsidRPr="005050AB">
        <w:trPr>
          <w:trHeight w:val="433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учреждений, алгебра и начала анализа, 10-11 классы Просвещение, 2009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А.Н.Колмогорова. Алгебра и начала математического  анализа. Учебник для 10-11 классов общеобразовательных учреждений. М.: Просвещение, 2010.</w:t>
            </w:r>
          </w:p>
        </w:tc>
      </w:tr>
      <w:tr w:rsidR="00B06C99" w:rsidRPr="005050AB">
        <w:trPr>
          <w:trHeight w:val="470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учреждений, геометрия, 10-11 классы, Просвещение, 2011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Геометрия, 10-11: учебник для общеобр. учр. Базовый и профил. уровни / А.В.Погорелов.  М.: Просвещение, 2011.</w:t>
            </w:r>
          </w:p>
        </w:tc>
      </w:tr>
      <w:tr w:rsidR="00B06C99" w:rsidRPr="005050AB">
        <w:trPr>
          <w:trHeight w:val="470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Информатика. Программа для общеобразовательных учреждений. 2-11 классы; методическое пособие/ сост. М.Н.Бородин.</w:t>
            </w:r>
            <w:r w:rsidRPr="005050AB"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М.: Бином. Лаборатория знаний. 2010</w:t>
            </w:r>
          </w:p>
        </w:tc>
        <w:tc>
          <w:tcPr>
            <w:tcW w:w="723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0AB"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Информатика и ИКТ. Базовый уровень: учебник для 10-11 классов/ И.Г.Семакин, Е.К.Хеннер.-М.: Бином. Лаборатория знаний. 2009.</w:t>
            </w:r>
          </w:p>
        </w:tc>
      </w:tr>
      <w:tr w:rsidR="00B06C99" w:rsidRPr="005050AB">
        <w:trPr>
          <w:trHeight w:val="277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общеобразовательных учреждений. История. Обществознание. 5-11 классы. </w:t>
            </w:r>
          </w:p>
        </w:tc>
        <w:tc>
          <w:tcPr>
            <w:tcW w:w="723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Обществознание: учеб. Для учащихся 10 кл. общеобразоват. Учреждений: базовый уровень / Л.Н. Боголюбов, Ю.И. Аверьянов, Н.И. Городецкая и др.; под ред. Л.Н. Боголюбова. – М.: Просвещение, 2010</w:t>
            </w:r>
          </w:p>
          <w:p w:rsidR="00B06C99" w:rsidRPr="005050AB" w:rsidRDefault="00B06C99" w:rsidP="003330A7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Обществознание:базовый уровень: учебник для 11 кл. общеобразовательных учреждений/Л.Н.Боголюбов, Н.И.Городецкая,А.И.Матвеев</w:t>
            </w:r>
          </w:p>
          <w:p w:rsidR="00B06C99" w:rsidRPr="005050AB" w:rsidRDefault="00B06C99" w:rsidP="003330A7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,М.: Просвещение, 2010</w:t>
            </w:r>
          </w:p>
        </w:tc>
      </w:tr>
      <w:tr w:rsidR="00B06C99" w:rsidRPr="005050AB">
        <w:trPr>
          <w:trHeight w:val="470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общеобразовательных учреждений. История. Обществознание. 5-11 классы. </w:t>
            </w:r>
          </w:p>
        </w:tc>
        <w:tc>
          <w:tcPr>
            <w:tcW w:w="723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Загладин Н.В., Симония  Н.А.История России  и мира с  древнейших времен до конца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в.: Учебник для общеобразовательных учреждений. -  М.: ООО «ТИД «Русское слово – РС». 2009.</w:t>
            </w:r>
          </w:p>
        </w:tc>
      </w:tr>
      <w:tr w:rsidR="00B06C99" w:rsidRPr="005050AB">
        <w:trPr>
          <w:trHeight w:val="470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для общеобразовательных учреждений. Биология 6-11 классы</w:t>
            </w:r>
          </w:p>
        </w:tc>
        <w:tc>
          <w:tcPr>
            <w:tcW w:w="723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Биология. Общая биология.Профильный уровень10классы. Учебник для общеобраз. учрежден. В.Б.Захаров, М.: Дрофа, 2009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Биология. Общая биология.Профильный уровень11классы. Учебник для общеобраз. учрежден. В.Б.Захаров, М.: Дрофа, 2010</w:t>
            </w:r>
          </w:p>
        </w:tc>
      </w:tr>
      <w:tr w:rsidR="00B06C99" w:rsidRPr="005050AB">
        <w:trPr>
          <w:trHeight w:val="470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основного общего образования  (сост. О.С. Габриелян)</w:t>
            </w:r>
          </w:p>
        </w:tc>
        <w:tc>
          <w:tcPr>
            <w:tcW w:w="723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Химия. 10 класс. Базовый уровень: учебник для общеобразоват. учрежден./О.С.Габриелян, М.: Дрофа, 2008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Химия. 11 класс. Базовый уровень: учебник для общеобразоват. учрежден./О.С.Габриелян, М.: Дрофа, 2010</w:t>
            </w:r>
          </w:p>
        </w:tc>
      </w:tr>
      <w:tr w:rsidR="00B06C99" w:rsidRPr="005050AB">
        <w:trPr>
          <w:trHeight w:val="470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для общеобразовательных учреждений: Физика 10,11 классы. Г.Я.Мякишев </w:t>
            </w:r>
          </w:p>
        </w:tc>
        <w:tc>
          <w:tcPr>
            <w:tcW w:w="723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Физика: учеб. для 10 кл. общеобр. учр.: базовый и профил. уровни / Г.Я. Мякишев, Б.Б. Буховцев, Н.Н. Сотский. –М.: Просвещение, 2010.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Физика: учеб.  11 кл.  базовый, профильный уровни .для общеобр. учр. / Г.Я. Мякишев, Б.Б. Буховцев. –– М.: Просвещение, 2011. </w:t>
            </w:r>
          </w:p>
        </w:tc>
      </w:tr>
      <w:tr w:rsidR="00B06C99" w:rsidRPr="005050AB">
        <w:trPr>
          <w:trHeight w:val="470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Максаковского В.П.  Программы для общеобразовательных учреждений. География. 10-11 класс, составитель Сиротин В.И.-М.: Дрофа, 2008</w:t>
            </w:r>
          </w:p>
        </w:tc>
        <w:tc>
          <w:tcPr>
            <w:tcW w:w="723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Максаковский В.П. Экономическая и социальная география мира.учебник для 10 класса общеобщеобразоват. учрежднений- М.: Просвещение, 2010</w:t>
            </w:r>
          </w:p>
        </w:tc>
      </w:tr>
      <w:tr w:rsidR="00B06C99" w:rsidRPr="005050AB">
        <w:trPr>
          <w:trHeight w:val="470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 общеобразовательных учреждений. Основы безопасности жизнедеятельности под общей редакцией А.Т. Смирнова</w:t>
            </w:r>
          </w:p>
        </w:tc>
        <w:tc>
          <w:tcPr>
            <w:tcW w:w="723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Смирнов А.Т. Основы безопасности жизнедеятельности.10 класс.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 Учеб. Общеобразоват. учреждений . Базовый и профил.уровни/ А.Т.Смирнов, Б.И.Мишин, В.А.Васнев.-М.: Прсвещение, 2010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Смирнов А.Т. Основы безопасности жизнедеятельности.11 класс.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 Учеб. Общеобразоват. учреждений . Базовый и профил.уровни/ А.Т.Смирнов, Б.И.Мишин, В.А.Васнев.-М.: Просвещение, 2010. </w:t>
            </w:r>
          </w:p>
        </w:tc>
      </w:tr>
      <w:tr w:rsidR="00B06C99" w:rsidRPr="005050AB">
        <w:trPr>
          <w:trHeight w:val="277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Программа для общеобразовательных школ, гимназий, лицеев МХК: факультативный курс 5-9 классы; курс для школ и классов гуманитарного профиля 10-11 кл./ сост. Г.И.Данилова. – М.:Дрофа, 2010</w:t>
            </w:r>
          </w:p>
        </w:tc>
        <w:tc>
          <w:tcPr>
            <w:tcW w:w="723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Данилова Г.И.Мировая художественная культура. От истоков до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века. Учеб. для 10 класса общеобразовательных учреждений  Г.И.Данилова.-М.:Дрофа, 2010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Данилова Г.И.Мировая художественная культура. От </w:t>
            </w:r>
            <w:r w:rsidRPr="0050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</w:t>
            </w: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 века до современности. Учеб. для 11 класса общеобразовательных учреждений  Г.И.Данилова.-М.:Дрофа, 2010</w:t>
            </w:r>
          </w:p>
        </w:tc>
      </w:tr>
      <w:tr w:rsidR="00B06C99" w:rsidRPr="005050AB">
        <w:trPr>
          <w:trHeight w:val="470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общеобразовательных учреждений 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 трудовое обучение 5-11классы</w:t>
            </w:r>
          </w:p>
        </w:tc>
        <w:tc>
          <w:tcPr>
            <w:tcW w:w="723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Технология: базовый уровень:10-11  классы: учебник для учащихся общеобразовательных учреждений/ под редакцией Симоненко.- М.: Вентана-Граф, 2010</w:t>
            </w:r>
          </w:p>
        </w:tc>
      </w:tr>
      <w:tr w:rsidR="00B06C99" w:rsidRPr="005050AB">
        <w:trPr>
          <w:trHeight w:val="470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Комплексная программа физического воспитания учащихся 1-11 классов. Автор: Лях В.И. М.: Просвещение, 2011</w:t>
            </w:r>
          </w:p>
        </w:tc>
        <w:tc>
          <w:tcPr>
            <w:tcW w:w="723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Лях В.И., Зданевич А.А. Физическая культура. Базовый уровень. 10-11 классы.-М.: Просвещение, 2009</w:t>
            </w:r>
          </w:p>
        </w:tc>
      </w:tr>
      <w:tr w:rsidR="00B06C99" w:rsidRPr="005050AB">
        <w:trPr>
          <w:trHeight w:val="277"/>
        </w:trPr>
        <w:tc>
          <w:tcPr>
            <w:tcW w:w="1951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Компьютерное делопроизводство</w:t>
            </w:r>
          </w:p>
        </w:tc>
        <w:tc>
          <w:tcPr>
            <w:tcW w:w="992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536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Сборник учебных планов и программ, разработанного Институтом развития проф. Обр. Мин. Образования РФ, согласована с зам. директора по ТООГОУНПОПУ 11 г. Димитровград</w:t>
            </w:r>
          </w:p>
        </w:tc>
        <w:tc>
          <w:tcPr>
            <w:tcW w:w="7230" w:type="dxa"/>
          </w:tcPr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Делопроизводство: учебное пособие для уч-ся нач. проф. Учебных заведений /Л.А. Ленкевич. – М: Изд. Центр «Академия», 2007/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и компьютеризация делопроизводства: учебное пособие для нач. проф. обр. / В.В. Сапков. – М:  Изд. Центр «Академия», 2007</w:t>
            </w:r>
          </w:p>
          <w:p w:rsidR="00B06C99" w:rsidRPr="005050AB" w:rsidRDefault="00B06C99" w:rsidP="003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50AB">
              <w:rPr>
                <w:rFonts w:ascii="Times New Roman" w:hAnsi="Times New Roman" w:cs="Times New Roman"/>
                <w:sz w:val="18"/>
                <w:szCs w:val="18"/>
              </w:rPr>
              <w:t>Техника машинописи, учеб. Пособие для нач проф. обр. /Л.А. Ленкевич Изд. Центр «Академия», 2005</w:t>
            </w:r>
          </w:p>
        </w:tc>
      </w:tr>
    </w:tbl>
    <w:p w:rsidR="00B06C99" w:rsidRPr="005050AB" w:rsidRDefault="00B06C99" w:rsidP="008734D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99" w:rsidRPr="005050AB" w:rsidRDefault="00B06C99" w:rsidP="008734D4">
      <w:pPr>
        <w:rPr>
          <w:rFonts w:ascii="Times New Roman" w:hAnsi="Times New Roman" w:cs="Times New Roman"/>
        </w:rPr>
      </w:pPr>
    </w:p>
    <w:p w:rsidR="00B06C99" w:rsidRPr="005050AB" w:rsidRDefault="00B06C99" w:rsidP="00FE76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B06C99" w:rsidRPr="005050AB" w:rsidSect="0097734F">
          <w:pgSz w:w="16838" w:h="11906" w:orient="landscape"/>
          <w:pgMar w:top="1418" w:right="1134" w:bottom="567" w:left="1134" w:header="708" w:footer="708" w:gutter="0"/>
          <w:cols w:space="708"/>
          <w:docGrid w:linePitch="360"/>
        </w:sectPr>
      </w:pPr>
    </w:p>
    <w:p w:rsidR="00B06C99" w:rsidRPr="005050AB" w:rsidRDefault="00B06C99" w:rsidP="0020494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0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№2:</w:t>
      </w:r>
    </w:p>
    <w:p w:rsidR="00B06C99" w:rsidRPr="005050AB" w:rsidRDefault="00B06C99" w:rsidP="00D32591">
      <w:pPr>
        <w:pStyle w:val="BodyTextIndent"/>
        <w:ind w:left="5040"/>
        <w:rPr>
          <w:rFonts w:ascii="Times New Roman" w:hAnsi="Times New Roman"/>
          <w:sz w:val="28"/>
          <w:szCs w:val="2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:rsidR="00B06C99" w:rsidRPr="005050AB" w:rsidRDefault="00B06C99" w:rsidP="00D32591">
      <w:pPr>
        <w:pStyle w:val="BodyTextIndent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5050AB">
        <w:rPr>
          <w:rFonts w:ascii="Times New Roman" w:hAnsi="Times New Roman"/>
          <w:b/>
          <w:bCs/>
          <w:i/>
          <w:iCs/>
          <w:sz w:val="48"/>
          <w:szCs w:val="48"/>
        </w:rPr>
        <w:t>План внеурочной деятельности</w:t>
      </w:r>
    </w:p>
    <w:p w:rsidR="00B06C99" w:rsidRPr="005050AB" w:rsidRDefault="00B06C99" w:rsidP="00D32591">
      <w:pPr>
        <w:pStyle w:val="BodyTextIndent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5050AB">
        <w:rPr>
          <w:rFonts w:ascii="Times New Roman" w:hAnsi="Times New Roman"/>
          <w:b/>
          <w:bCs/>
          <w:i/>
          <w:iCs/>
          <w:sz w:val="48"/>
          <w:szCs w:val="48"/>
        </w:rPr>
        <w:t xml:space="preserve">учащихся 1-6 классов </w:t>
      </w:r>
    </w:p>
    <w:p w:rsidR="00B06C99" w:rsidRPr="005050AB" w:rsidRDefault="00B06C99" w:rsidP="00D32591">
      <w:pPr>
        <w:pStyle w:val="BodyTextIndent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5050AB">
        <w:rPr>
          <w:rFonts w:ascii="Times New Roman" w:hAnsi="Times New Roman"/>
          <w:b/>
          <w:bCs/>
          <w:i/>
          <w:iCs/>
          <w:sz w:val="48"/>
          <w:szCs w:val="48"/>
        </w:rPr>
        <w:t>МКОУ СОШ</w:t>
      </w:r>
    </w:p>
    <w:p w:rsidR="00B06C99" w:rsidRPr="005050AB" w:rsidRDefault="00B06C99" w:rsidP="00D32591">
      <w:pPr>
        <w:pStyle w:val="BodyTextIndent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5050AB">
        <w:rPr>
          <w:rFonts w:ascii="Times New Roman" w:hAnsi="Times New Roman"/>
          <w:b/>
          <w:bCs/>
          <w:i/>
          <w:iCs/>
          <w:sz w:val="48"/>
          <w:szCs w:val="48"/>
        </w:rPr>
        <w:t xml:space="preserve"> имени Героя Социалистического Труда </w:t>
      </w:r>
    </w:p>
    <w:p w:rsidR="00B06C99" w:rsidRPr="005050AB" w:rsidRDefault="00B06C99" w:rsidP="00D32591">
      <w:pPr>
        <w:pStyle w:val="BodyTextIndent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5050AB">
        <w:rPr>
          <w:rFonts w:ascii="Times New Roman" w:hAnsi="Times New Roman"/>
          <w:b/>
          <w:bCs/>
          <w:i/>
          <w:iCs/>
          <w:sz w:val="48"/>
          <w:szCs w:val="48"/>
        </w:rPr>
        <w:t>Я.М. Вадина п. Дивный</w:t>
      </w:r>
    </w:p>
    <w:p w:rsidR="00B06C99" w:rsidRPr="005050AB" w:rsidRDefault="00B06C99" w:rsidP="00D32591">
      <w:pPr>
        <w:pStyle w:val="BodyTextIndent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5050AB">
        <w:rPr>
          <w:rFonts w:ascii="Times New Roman" w:hAnsi="Times New Roman"/>
          <w:b/>
          <w:bCs/>
          <w:i/>
          <w:iCs/>
          <w:sz w:val="48"/>
          <w:szCs w:val="48"/>
        </w:rPr>
        <w:t>(2014-2015 учебный год)</w:t>
      </w:r>
    </w:p>
    <w:p w:rsidR="00B06C99" w:rsidRPr="005050AB" w:rsidRDefault="00B06C99" w:rsidP="00D32591">
      <w:pPr>
        <w:pStyle w:val="BodyTextIndent"/>
        <w:jc w:val="center"/>
        <w:rPr>
          <w:rFonts w:ascii="Times New Roman" w:hAnsi="Times New Roman"/>
          <w:sz w:val="28"/>
          <w:szCs w:val="28"/>
        </w:rPr>
      </w:pPr>
    </w:p>
    <w:p w:rsidR="00B06C99" w:rsidRPr="005050AB" w:rsidRDefault="00B06C99" w:rsidP="00D32591">
      <w:pPr>
        <w:pStyle w:val="BodyTextIndent"/>
        <w:jc w:val="center"/>
        <w:rPr>
          <w:rFonts w:ascii="Times New Roman" w:hAnsi="Times New Roman"/>
          <w:sz w:val="28"/>
          <w:szCs w:val="28"/>
        </w:rPr>
      </w:pPr>
    </w:p>
    <w:p w:rsidR="00B06C99" w:rsidRPr="005050AB" w:rsidRDefault="00B06C99" w:rsidP="00D32591">
      <w:pPr>
        <w:pStyle w:val="BodyTextIndent"/>
        <w:jc w:val="center"/>
        <w:rPr>
          <w:rFonts w:ascii="Times New Roman" w:hAnsi="Times New Roman"/>
          <w:sz w:val="28"/>
          <w:szCs w:val="2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sz w:val="28"/>
          <w:szCs w:val="2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sz w:val="28"/>
          <w:szCs w:val="2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sz w:val="28"/>
          <w:szCs w:val="2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sz w:val="28"/>
          <w:szCs w:val="2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sz w:val="28"/>
          <w:szCs w:val="2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sz w:val="28"/>
          <w:szCs w:val="2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sz w:val="28"/>
          <w:szCs w:val="2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sz w:val="28"/>
          <w:szCs w:val="2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sz w:val="28"/>
          <w:szCs w:val="2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sz w:val="28"/>
          <w:szCs w:val="2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sz w:val="28"/>
          <w:szCs w:val="2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sz w:val="28"/>
          <w:szCs w:val="2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sz w:val="28"/>
          <w:szCs w:val="28"/>
        </w:rPr>
      </w:pPr>
    </w:p>
    <w:p w:rsidR="00B06C99" w:rsidRPr="005050AB" w:rsidRDefault="00B06C99" w:rsidP="00D32591">
      <w:pPr>
        <w:pStyle w:val="BodyTextIndent"/>
        <w:ind w:left="0"/>
        <w:jc w:val="center"/>
        <w:rPr>
          <w:rFonts w:ascii="Times New Roman" w:hAnsi="Times New Roman"/>
          <w:sz w:val="28"/>
          <w:szCs w:val="28"/>
        </w:rPr>
      </w:pPr>
      <w:r w:rsidRPr="005050AB">
        <w:rPr>
          <w:rFonts w:ascii="Times New Roman" w:hAnsi="Times New Roman"/>
          <w:sz w:val="28"/>
          <w:szCs w:val="28"/>
        </w:rPr>
        <w:t>2014 год</w:t>
      </w:r>
    </w:p>
    <w:p w:rsidR="00B06C99" w:rsidRDefault="00B06C99" w:rsidP="008C567F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B06C99" w:rsidRPr="005050AB" w:rsidRDefault="00B06C99" w:rsidP="008C567F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5050AB">
        <w:rPr>
          <w:rFonts w:ascii="Times New Roman" w:hAnsi="Times New Roman" w:cs="Times New Roman"/>
          <w:szCs w:val="24"/>
        </w:rPr>
        <w:t>Программа организации внеурочной деятельности ФГОС осуществляется по следующим направлениям: спортивно-оздоровительное, художественно-эстетическое, граждано-патриотическое, досугово-познавательная.</w:t>
      </w:r>
      <w:r w:rsidRPr="005050AB">
        <w:rPr>
          <w:rFonts w:ascii="Times New Roman" w:hAnsi="Times New Roman" w:cs="Times New Roman"/>
          <w:color w:val="FF0000"/>
          <w:szCs w:val="24"/>
        </w:rPr>
        <w:t xml:space="preserve"> </w:t>
      </w:r>
      <w:r w:rsidRPr="005050AB">
        <w:rPr>
          <w:rFonts w:ascii="Times New Roman" w:hAnsi="Times New Roman" w:cs="Times New Roman"/>
          <w:szCs w:val="24"/>
        </w:rPr>
        <w:t>Учебный план реализуется в полном объеме, расписание учебных занятий соответствует учебному плану. Учебный план имеет ряд особенностей.</w:t>
      </w:r>
    </w:p>
    <w:p w:rsidR="00B06C99" w:rsidRPr="005050AB" w:rsidRDefault="00B06C99" w:rsidP="008C567F">
      <w:pPr>
        <w:spacing w:after="0" w:line="240" w:lineRule="auto"/>
        <w:ind w:firstLine="540"/>
        <w:rPr>
          <w:rFonts w:ascii="Times New Roman" w:hAnsi="Times New Roman" w:cs="Times New Roman"/>
          <w:szCs w:val="24"/>
        </w:rPr>
      </w:pPr>
      <w:r w:rsidRPr="005050AB">
        <w:rPr>
          <w:rFonts w:ascii="Times New Roman" w:hAnsi="Times New Roman" w:cs="Times New Roman"/>
          <w:szCs w:val="24"/>
        </w:rPr>
        <w:t xml:space="preserve"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   </w:t>
      </w:r>
    </w:p>
    <w:p w:rsidR="00B06C99" w:rsidRPr="005050AB" w:rsidRDefault="00B06C99" w:rsidP="008C567F">
      <w:pPr>
        <w:spacing w:after="0" w:line="240" w:lineRule="auto"/>
        <w:ind w:firstLine="540"/>
        <w:rPr>
          <w:rFonts w:ascii="Times New Roman" w:hAnsi="Times New Roman" w:cs="Times New Roman"/>
          <w:szCs w:val="24"/>
        </w:rPr>
      </w:pPr>
      <w:r w:rsidRPr="005050AB">
        <w:rPr>
          <w:rFonts w:ascii="Times New Roman" w:hAnsi="Times New Roman" w:cs="Times New Roman"/>
          <w:szCs w:val="24"/>
        </w:rPr>
        <w:t xml:space="preserve">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B06C99" w:rsidRPr="005050AB" w:rsidRDefault="00B06C99" w:rsidP="008C567F">
      <w:pPr>
        <w:spacing w:after="0" w:line="240" w:lineRule="auto"/>
        <w:ind w:firstLine="540"/>
        <w:rPr>
          <w:rFonts w:ascii="Times New Roman" w:hAnsi="Times New Roman" w:cs="Times New Roman"/>
          <w:szCs w:val="24"/>
        </w:rPr>
      </w:pPr>
      <w:r w:rsidRPr="005050AB">
        <w:rPr>
          <w:rFonts w:ascii="Times New Roman" w:hAnsi="Times New Roman" w:cs="Times New Roman"/>
          <w:szCs w:val="24"/>
        </w:rPr>
        <w:t xml:space="preserve">Исследовательская практика ребенка интенсивно может развиваться в сфере дополнительного образования на внеклассных и внеурочных занятиях.     </w:t>
      </w:r>
    </w:p>
    <w:p w:rsidR="00B06C99" w:rsidRPr="005050AB" w:rsidRDefault="00B06C99" w:rsidP="008C567F">
      <w:pPr>
        <w:spacing w:after="0" w:line="240" w:lineRule="auto"/>
        <w:ind w:firstLine="540"/>
        <w:rPr>
          <w:rFonts w:ascii="Times New Roman" w:hAnsi="Times New Roman" w:cs="Times New Roman"/>
          <w:szCs w:val="24"/>
        </w:rPr>
      </w:pPr>
      <w:r w:rsidRPr="005050AB">
        <w:rPr>
          <w:rFonts w:ascii="Times New Roman" w:hAnsi="Times New Roman" w:cs="Times New Roman"/>
          <w:szCs w:val="24"/>
        </w:rPr>
        <w:t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</w:t>
      </w:r>
    </w:p>
    <w:p w:rsidR="00B06C99" w:rsidRPr="005050AB" w:rsidRDefault="00B06C99" w:rsidP="001C68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050AB">
        <w:rPr>
          <w:rFonts w:ascii="Times New Roman" w:hAnsi="Times New Roman" w:cs="Times New Roman"/>
          <w:szCs w:val="24"/>
        </w:rPr>
        <w:t>развития творческих способностей, предоставляет возможность для отдыха и удовлетворения своих потребностей.</w:t>
      </w:r>
    </w:p>
    <w:p w:rsidR="00B06C99" w:rsidRPr="005050AB" w:rsidRDefault="00B06C99" w:rsidP="008C567F">
      <w:pPr>
        <w:spacing w:after="0" w:line="240" w:lineRule="auto"/>
        <w:ind w:firstLine="540"/>
        <w:rPr>
          <w:rFonts w:ascii="Times New Roman" w:hAnsi="Times New Roman" w:cs="Times New Roman"/>
          <w:szCs w:val="24"/>
        </w:rPr>
      </w:pPr>
      <w:r w:rsidRPr="005050AB">
        <w:rPr>
          <w:rFonts w:ascii="Times New Roman" w:hAnsi="Times New Roman" w:cs="Times New Roman"/>
          <w:szCs w:val="24"/>
        </w:rPr>
        <w:t xml:space="preserve">Программа позволяет реализовать актуальные в настоящее время компетентностный, </w:t>
      </w:r>
    </w:p>
    <w:p w:rsidR="00B06C99" w:rsidRPr="005050AB" w:rsidRDefault="00B06C99" w:rsidP="001C68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050AB">
        <w:rPr>
          <w:rFonts w:ascii="Times New Roman" w:hAnsi="Times New Roman" w:cs="Times New Roman"/>
          <w:szCs w:val="24"/>
        </w:rPr>
        <w:t>личностно  ориентированный,  деятельностный подходы.</w:t>
      </w:r>
    </w:p>
    <w:p w:rsidR="00B06C99" w:rsidRPr="005050AB" w:rsidRDefault="00B06C99" w:rsidP="008C567F">
      <w:pPr>
        <w:spacing w:after="0" w:line="240" w:lineRule="auto"/>
        <w:ind w:firstLine="540"/>
        <w:rPr>
          <w:rFonts w:ascii="Times New Roman" w:hAnsi="Times New Roman" w:cs="Times New Roman"/>
          <w:szCs w:val="24"/>
        </w:rPr>
      </w:pPr>
      <w:r w:rsidRPr="005050AB">
        <w:rPr>
          <w:rFonts w:ascii="Times New Roman" w:hAnsi="Times New Roman" w:cs="Times New Roman"/>
          <w:szCs w:val="24"/>
        </w:rPr>
        <w:t xml:space="preserve">Основные принципы реализации программы – научность, доступность, </w:t>
      </w:r>
    </w:p>
    <w:p w:rsidR="00B06C99" w:rsidRPr="005050AB" w:rsidRDefault="00B06C99" w:rsidP="001C68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050AB">
        <w:rPr>
          <w:rFonts w:ascii="Times New Roman" w:hAnsi="Times New Roman" w:cs="Times New Roman"/>
          <w:szCs w:val="24"/>
        </w:rPr>
        <w:t>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B06C99" w:rsidRPr="005050AB" w:rsidRDefault="00B06C99" w:rsidP="008C567F">
      <w:pPr>
        <w:spacing w:after="0" w:line="240" w:lineRule="auto"/>
        <w:ind w:left="20" w:right="40" w:firstLine="540"/>
        <w:rPr>
          <w:rFonts w:ascii="Times New Roman" w:hAnsi="Times New Roman" w:cs="Times New Roman"/>
          <w:szCs w:val="24"/>
        </w:rPr>
      </w:pPr>
      <w:r w:rsidRPr="005050AB">
        <w:rPr>
          <w:rFonts w:ascii="Times New Roman" w:hAnsi="Times New Roman" w:cs="Times New Roman"/>
          <w:szCs w:val="24"/>
        </w:rPr>
        <w:t xml:space="preserve"> Внеурочная деятельность является базовой образовательной технологией, поддер</w:t>
      </w:r>
      <w:r w:rsidRPr="005050AB">
        <w:rPr>
          <w:rFonts w:ascii="Times New Roman" w:hAnsi="Times New Roman" w:cs="Times New Roman"/>
          <w:szCs w:val="24"/>
        </w:rPr>
        <w:softHyphen/>
        <w:t>живающей компетентностно -ориентированный подход в Образовании, по своей дидактической сущности нацелен на</w:t>
      </w:r>
      <w:r w:rsidRPr="005050A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050AB">
        <w:rPr>
          <w:rFonts w:ascii="Times New Roman" w:hAnsi="Times New Roman" w:cs="Times New Roman"/>
          <w:szCs w:val="24"/>
        </w:rPr>
        <w:t>формированию спо</w:t>
      </w:r>
      <w:r w:rsidRPr="005050AB">
        <w:rPr>
          <w:rFonts w:ascii="Times New Roman" w:hAnsi="Times New Roman" w:cs="Times New Roman"/>
          <w:szCs w:val="24"/>
        </w:rPr>
        <w:softHyphen/>
        <w:t>собностей, обладая которыми, учащийся оказывается более приспособленным к жизни, умеющим адаптироваться к изменяющимся условиям,  ориентироваться в разнообразных ситуациях.</w:t>
      </w:r>
    </w:p>
    <w:tbl>
      <w:tblPr>
        <w:tblW w:w="10881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2530"/>
        <w:gridCol w:w="330"/>
        <w:gridCol w:w="330"/>
        <w:gridCol w:w="330"/>
        <w:gridCol w:w="440"/>
        <w:gridCol w:w="550"/>
        <w:gridCol w:w="1650"/>
        <w:gridCol w:w="990"/>
        <w:gridCol w:w="1320"/>
      </w:tblGrid>
      <w:tr w:rsidR="00B06C99" w:rsidRPr="005050AB" w:rsidTr="00146FF9">
        <w:tc>
          <w:tcPr>
            <w:tcW w:w="2411" w:type="dxa"/>
            <w:vMerge w:val="restart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Направление</w:t>
            </w:r>
          </w:p>
        </w:tc>
        <w:tc>
          <w:tcPr>
            <w:tcW w:w="2530" w:type="dxa"/>
            <w:vMerge w:val="restart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Название кружка</w:t>
            </w:r>
          </w:p>
        </w:tc>
        <w:tc>
          <w:tcPr>
            <w:tcW w:w="1980" w:type="dxa"/>
            <w:gridSpan w:val="5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Количество часов</w:t>
            </w:r>
          </w:p>
        </w:tc>
        <w:tc>
          <w:tcPr>
            <w:tcW w:w="1650" w:type="dxa"/>
            <w:vMerge w:val="restart"/>
          </w:tcPr>
          <w:p w:rsidR="00B06C99" w:rsidRPr="005050AB" w:rsidRDefault="00B06C99" w:rsidP="00146FF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990" w:type="dxa"/>
            <w:vMerge w:val="restart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Кол-во уч-ся</w:t>
            </w:r>
          </w:p>
        </w:tc>
        <w:tc>
          <w:tcPr>
            <w:tcW w:w="1320" w:type="dxa"/>
            <w:vMerge w:val="restart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Место провед.</w:t>
            </w:r>
          </w:p>
        </w:tc>
      </w:tr>
      <w:tr w:rsidR="00B06C99" w:rsidRPr="005050AB" w:rsidTr="00146FF9">
        <w:tc>
          <w:tcPr>
            <w:tcW w:w="2411" w:type="dxa"/>
            <w:vMerge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30" w:type="dxa"/>
            <w:vMerge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4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50" w:type="dxa"/>
          </w:tcPr>
          <w:p w:rsidR="00B06C99" w:rsidRPr="005050AB" w:rsidRDefault="00B06C99" w:rsidP="00146FF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5-6</w:t>
            </w:r>
          </w:p>
        </w:tc>
        <w:tc>
          <w:tcPr>
            <w:tcW w:w="1650" w:type="dxa"/>
            <w:vMerge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vMerge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vMerge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6C99" w:rsidRPr="005050AB" w:rsidTr="00146FF9">
        <w:tc>
          <w:tcPr>
            <w:tcW w:w="2411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Спортивно-оздоровительное</w:t>
            </w:r>
          </w:p>
        </w:tc>
        <w:tc>
          <w:tcPr>
            <w:tcW w:w="25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Здоровейка</w:t>
            </w: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0" w:type="dxa"/>
            <w:gridSpan w:val="2"/>
          </w:tcPr>
          <w:p w:rsidR="00B06C99" w:rsidRPr="005050AB" w:rsidRDefault="00B06C99" w:rsidP="00146FF9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vMerge w:val="restart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Медведева Н.Н.</w:t>
            </w:r>
          </w:p>
        </w:tc>
        <w:tc>
          <w:tcPr>
            <w:tcW w:w="99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2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Классный кабинет</w:t>
            </w:r>
          </w:p>
        </w:tc>
      </w:tr>
      <w:tr w:rsidR="00B06C99" w:rsidRPr="005050AB" w:rsidTr="00146FF9">
        <w:tc>
          <w:tcPr>
            <w:tcW w:w="2411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Досугово-познавательное</w:t>
            </w:r>
          </w:p>
        </w:tc>
        <w:tc>
          <w:tcPr>
            <w:tcW w:w="25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Увлекательная геометрия</w:t>
            </w: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0" w:type="dxa"/>
            <w:gridSpan w:val="2"/>
          </w:tcPr>
          <w:p w:rsidR="00B06C99" w:rsidRPr="005050AB" w:rsidRDefault="00B06C99" w:rsidP="00146FF9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vMerge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2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Классный кабинет</w:t>
            </w:r>
          </w:p>
        </w:tc>
      </w:tr>
      <w:tr w:rsidR="00B06C99" w:rsidRPr="005050AB" w:rsidTr="00146FF9">
        <w:tc>
          <w:tcPr>
            <w:tcW w:w="2411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Досугово-познавательное</w:t>
            </w:r>
          </w:p>
        </w:tc>
        <w:tc>
          <w:tcPr>
            <w:tcW w:w="25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Знатоки русского языка</w:t>
            </w: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0" w:type="dxa"/>
            <w:gridSpan w:val="2"/>
          </w:tcPr>
          <w:p w:rsidR="00B06C99" w:rsidRPr="005050AB" w:rsidRDefault="00B06C99" w:rsidP="00146FF9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vMerge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2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Классный кабинет</w:t>
            </w:r>
          </w:p>
        </w:tc>
      </w:tr>
      <w:tr w:rsidR="00B06C99" w:rsidRPr="005050AB" w:rsidTr="00146FF9">
        <w:tc>
          <w:tcPr>
            <w:tcW w:w="2411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Художественно-эстетическое</w:t>
            </w:r>
          </w:p>
        </w:tc>
        <w:tc>
          <w:tcPr>
            <w:tcW w:w="25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Мягкая игрушка</w:t>
            </w: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0" w:type="dxa"/>
            <w:gridSpan w:val="2"/>
          </w:tcPr>
          <w:p w:rsidR="00B06C99" w:rsidRPr="005050AB" w:rsidRDefault="00B06C99" w:rsidP="00146FF9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5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vMerge w:val="restart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Усманова Н.В.</w:t>
            </w:r>
          </w:p>
        </w:tc>
        <w:tc>
          <w:tcPr>
            <w:tcW w:w="99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2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Классный кабинет</w:t>
            </w:r>
          </w:p>
        </w:tc>
      </w:tr>
      <w:tr w:rsidR="00B06C99" w:rsidRPr="005050AB" w:rsidTr="00146FF9">
        <w:tc>
          <w:tcPr>
            <w:tcW w:w="2411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Художественно-эстетическое</w:t>
            </w:r>
          </w:p>
        </w:tc>
        <w:tc>
          <w:tcPr>
            <w:tcW w:w="25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Волшебная кисточка</w:t>
            </w: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0" w:type="dxa"/>
            <w:gridSpan w:val="2"/>
          </w:tcPr>
          <w:p w:rsidR="00B06C99" w:rsidRPr="005050AB" w:rsidRDefault="00B06C99" w:rsidP="00146FF9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vMerge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2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Классный кабинет</w:t>
            </w:r>
          </w:p>
        </w:tc>
      </w:tr>
      <w:tr w:rsidR="00B06C99" w:rsidRPr="005050AB" w:rsidTr="00146FF9">
        <w:tc>
          <w:tcPr>
            <w:tcW w:w="2411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Граждано-патриотическое</w:t>
            </w:r>
          </w:p>
        </w:tc>
        <w:tc>
          <w:tcPr>
            <w:tcW w:w="25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Родничок</w:t>
            </w:r>
          </w:p>
        </w:tc>
        <w:tc>
          <w:tcPr>
            <w:tcW w:w="660" w:type="dxa"/>
            <w:gridSpan w:val="2"/>
          </w:tcPr>
          <w:p w:rsidR="00B06C99" w:rsidRPr="005050AB" w:rsidRDefault="00B06C99" w:rsidP="00146FF9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Осипова О.Б.</w:t>
            </w:r>
          </w:p>
        </w:tc>
        <w:tc>
          <w:tcPr>
            <w:tcW w:w="99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2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Классный кабинет</w:t>
            </w:r>
          </w:p>
        </w:tc>
      </w:tr>
      <w:tr w:rsidR="00B06C99" w:rsidRPr="005050AB" w:rsidTr="00146FF9">
        <w:tc>
          <w:tcPr>
            <w:tcW w:w="2411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Досугово-познавательное</w:t>
            </w:r>
          </w:p>
        </w:tc>
        <w:tc>
          <w:tcPr>
            <w:tcW w:w="25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Занимательная математика</w:t>
            </w:r>
          </w:p>
        </w:tc>
        <w:tc>
          <w:tcPr>
            <w:tcW w:w="660" w:type="dxa"/>
            <w:gridSpan w:val="2"/>
          </w:tcPr>
          <w:p w:rsidR="00B06C99" w:rsidRPr="005050AB" w:rsidRDefault="00B06C99" w:rsidP="00146FF9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vMerge w:val="restart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Боровкова Н.А.</w:t>
            </w:r>
          </w:p>
        </w:tc>
        <w:tc>
          <w:tcPr>
            <w:tcW w:w="99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2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Классный кабинет</w:t>
            </w:r>
          </w:p>
        </w:tc>
      </w:tr>
      <w:tr w:rsidR="00B06C99" w:rsidRPr="005050AB" w:rsidTr="00146FF9">
        <w:tc>
          <w:tcPr>
            <w:tcW w:w="2411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Граждано-патриотическое</w:t>
            </w:r>
          </w:p>
        </w:tc>
        <w:tc>
          <w:tcPr>
            <w:tcW w:w="25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Школа вежливых ребят</w:t>
            </w:r>
          </w:p>
        </w:tc>
        <w:tc>
          <w:tcPr>
            <w:tcW w:w="660" w:type="dxa"/>
            <w:gridSpan w:val="2"/>
          </w:tcPr>
          <w:p w:rsidR="00B06C99" w:rsidRPr="005050AB" w:rsidRDefault="00B06C99" w:rsidP="00146FF9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vMerge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2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Классный кабинет</w:t>
            </w:r>
          </w:p>
        </w:tc>
      </w:tr>
      <w:tr w:rsidR="00B06C99" w:rsidRPr="005050AB">
        <w:tc>
          <w:tcPr>
            <w:tcW w:w="2411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Граждано-патриотическое</w:t>
            </w:r>
          </w:p>
        </w:tc>
        <w:tc>
          <w:tcPr>
            <w:tcW w:w="25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Юный юрист</w:t>
            </w: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5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Бекетова Т.Н.</w:t>
            </w:r>
          </w:p>
        </w:tc>
        <w:tc>
          <w:tcPr>
            <w:tcW w:w="99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2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Классный кабинет</w:t>
            </w:r>
          </w:p>
        </w:tc>
      </w:tr>
      <w:tr w:rsidR="00B06C99" w:rsidRPr="005050AB">
        <w:tc>
          <w:tcPr>
            <w:tcW w:w="2411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Художественно-эстетическое</w:t>
            </w:r>
          </w:p>
        </w:tc>
        <w:tc>
          <w:tcPr>
            <w:tcW w:w="25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Театральная студия</w:t>
            </w: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5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Шеремеева Е.И.</w:t>
            </w:r>
          </w:p>
        </w:tc>
        <w:tc>
          <w:tcPr>
            <w:tcW w:w="99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2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Классный кабинет</w:t>
            </w:r>
          </w:p>
        </w:tc>
      </w:tr>
      <w:tr w:rsidR="00B06C99" w:rsidRPr="005050AB">
        <w:tc>
          <w:tcPr>
            <w:tcW w:w="2411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Граждано-патриотическое</w:t>
            </w:r>
          </w:p>
        </w:tc>
        <w:tc>
          <w:tcPr>
            <w:tcW w:w="25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5050AB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КИД</w:t>
            </w: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5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Субботина Е.А</w:t>
            </w:r>
          </w:p>
        </w:tc>
        <w:tc>
          <w:tcPr>
            <w:tcW w:w="99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2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50AB">
              <w:rPr>
                <w:rFonts w:ascii="Times New Roman" w:hAnsi="Times New Roman" w:cs="Times New Roman"/>
                <w:lang w:eastAsia="en-US"/>
              </w:rPr>
              <w:t>Классный кабинет</w:t>
            </w:r>
          </w:p>
        </w:tc>
      </w:tr>
      <w:tr w:rsidR="00B06C99" w:rsidRPr="005050AB">
        <w:tc>
          <w:tcPr>
            <w:tcW w:w="2411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Граждано-патриотическое</w:t>
            </w:r>
          </w:p>
        </w:tc>
        <w:tc>
          <w:tcPr>
            <w:tcW w:w="25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Культура народов Поволжья</w:t>
            </w: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50" w:type="dxa"/>
          </w:tcPr>
          <w:p w:rsidR="00B06C99" w:rsidRPr="005050AB" w:rsidRDefault="00B06C99" w:rsidP="00146FF9">
            <w:pPr>
              <w:spacing w:after="0" w:line="240" w:lineRule="auto"/>
              <w:ind w:right="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Хайруллова М.А.</w:t>
            </w:r>
          </w:p>
        </w:tc>
        <w:tc>
          <w:tcPr>
            <w:tcW w:w="99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20" w:type="dxa"/>
          </w:tcPr>
          <w:p w:rsidR="00B06C99" w:rsidRPr="005050AB" w:rsidRDefault="00B06C99" w:rsidP="00146F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Классный кабинет</w:t>
            </w:r>
          </w:p>
        </w:tc>
      </w:tr>
    </w:tbl>
    <w:p w:rsidR="00B06C99" w:rsidRPr="005050AB" w:rsidRDefault="00B06C99" w:rsidP="00CC490A">
      <w:pPr>
        <w:spacing w:after="0" w:line="240" w:lineRule="auto"/>
        <w:ind w:right="40"/>
        <w:rPr>
          <w:rFonts w:ascii="Times New Roman" w:hAnsi="Times New Roman" w:cs="Times New Roman"/>
        </w:rPr>
      </w:pPr>
    </w:p>
    <w:sectPr w:rsidR="00B06C99" w:rsidRPr="005050AB" w:rsidSect="0017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10E"/>
    <w:multiLevelType w:val="hybridMultilevel"/>
    <w:tmpl w:val="295C0630"/>
    <w:lvl w:ilvl="0" w:tplc="5576023C">
      <w:numFmt w:val="bullet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0E7C6B"/>
    <w:multiLevelType w:val="hybridMultilevel"/>
    <w:tmpl w:val="FD0EA560"/>
    <w:lvl w:ilvl="0" w:tplc="5576023C">
      <w:numFmt w:val="bullet"/>
      <w:lvlText w:val="•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170C69"/>
    <w:multiLevelType w:val="hybridMultilevel"/>
    <w:tmpl w:val="9FF609DC"/>
    <w:lvl w:ilvl="0" w:tplc="BB203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B425C3"/>
    <w:multiLevelType w:val="hybridMultilevel"/>
    <w:tmpl w:val="E7B83F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57231B33"/>
    <w:multiLevelType w:val="hybridMultilevel"/>
    <w:tmpl w:val="98240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043ECC"/>
    <w:multiLevelType w:val="hybridMultilevel"/>
    <w:tmpl w:val="BC1AA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043FC3"/>
    <w:multiLevelType w:val="hybridMultilevel"/>
    <w:tmpl w:val="D63A2A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6FB"/>
    <w:rsid w:val="00030787"/>
    <w:rsid w:val="0003167D"/>
    <w:rsid w:val="00031B91"/>
    <w:rsid w:val="00034AA9"/>
    <w:rsid w:val="00052013"/>
    <w:rsid w:val="00064E7F"/>
    <w:rsid w:val="00081F48"/>
    <w:rsid w:val="0008273A"/>
    <w:rsid w:val="00095C37"/>
    <w:rsid w:val="000B2E69"/>
    <w:rsid w:val="000E3DCA"/>
    <w:rsid w:val="000E79DA"/>
    <w:rsid w:val="000F3AE2"/>
    <w:rsid w:val="0010147E"/>
    <w:rsid w:val="0013357C"/>
    <w:rsid w:val="00146FF9"/>
    <w:rsid w:val="0016099B"/>
    <w:rsid w:val="00172A5F"/>
    <w:rsid w:val="0017540B"/>
    <w:rsid w:val="00180ECE"/>
    <w:rsid w:val="001C6831"/>
    <w:rsid w:val="001E71F7"/>
    <w:rsid w:val="002029BE"/>
    <w:rsid w:val="00204943"/>
    <w:rsid w:val="00230968"/>
    <w:rsid w:val="002443F1"/>
    <w:rsid w:val="002716FD"/>
    <w:rsid w:val="00272C69"/>
    <w:rsid w:val="00281BEB"/>
    <w:rsid w:val="002914EB"/>
    <w:rsid w:val="002A3C66"/>
    <w:rsid w:val="002B327E"/>
    <w:rsid w:val="002C7E39"/>
    <w:rsid w:val="002D2929"/>
    <w:rsid w:val="002E3E45"/>
    <w:rsid w:val="002E70BC"/>
    <w:rsid w:val="0030188A"/>
    <w:rsid w:val="00314895"/>
    <w:rsid w:val="0033006D"/>
    <w:rsid w:val="003330A7"/>
    <w:rsid w:val="003503E1"/>
    <w:rsid w:val="00352183"/>
    <w:rsid w:val="0036566A"/>
    <w:rsid w:val="0037357B"/>
    <w:rsid w:val="003A64E8"/>
    <w:rsid w:val="003F56CA"/>
    <w:rsid w:val="004052DF"/>
    <w:rsid w:val="00411D7A"/>
    <w:rsid w:val="004473B5"/>
    <w:rsid w:val="004477B4"/>
    <w:rsid w:val="00466B0B"/>
    <w:rsid w:val="00475DC8"/>
    <w:rsid w:val="00490F1B"/>
    <w:rsid w:val="0049429F"/>
    <w:rsid w:val="004A0483"/>
    <w:rsid w:val="004B2ABD"/>
    <w:rsid w:val="004D05BB"/>
    <w:rsid w:val="004E05D5"/>
    <w:rsid w:val="004F1279"/>
    <w:rsid w:val="0050284E"/>
    <w:rsid w:val="005050AB"/>
    <w:rsid w:val="0051628D"/>
    <w:rsid w:val="0053442F"/>
    <w:rsid w:val="00560CEB"/>
    <w:rsid w:val="005665A5"/>
    <w:rsid w:val="0058707D"/>
    <w:rsid w:val="00591EC4"/>
    <w:rsid w:val="00595E1C"/>
    <w:rsid w:val="005B309F"/>
    <w:rsid w:val="005B60C6"/>
    <w:rsid w:val="005D27FD"/>
    <w:rsid w:val="005E445A"/>
    <w:rsid w:val="00600BC6"/>
    <w:rsid w:val="00600FCA"/>
    <w:rsid w:val="00614EB4"/>
    <w:rsid w:val="006227D6"/>
    <w:rsid w:val="006260D1"/>
    <w:rsid w:val="0064519A"/>
    <w:rsid w:val="00655DAF"/>
    <w:rsid w:val="00663AEA"/>
    <w:rsid w:val="00676EFB"/>
    <w:rsid w:val="0068212D"/>
    <w:rsid w:val="00684693"/>
    <w:rsid w:val="00685ACE"/>
    <w:rsid w:val="00692229"/>
    <w:rsid w:val="006A350C"/>
    <w:rsid w:val="006A3B06"/>
    <w:rsid w:val="006C3EFB"/>
    <w:rsid w:val="006C44F9"/>
    <w:rsid w:val="006C7DF6"/>
    <w:rsid w:val="0070068E"/>
    <w:rsid w:val="00704336"/>
    <w:rsid w:val="0071301F"/>
    <w:rsid w:val="0072442A"/>
    <w:rsid w:val="00733905"/>
    <w:rsid w:val="00735C7E"/>
    <w:rsid w:val="00754BDF"/>
    <w:rsid w:val="00755D2F"/>
    <w:rsid w:val="00787C48"/>
    <w:rsid w:val="007A71A9"/>
    <w:rsid w:val="007B7944"/>
    <w:rsid w:val="007C625F"/>
    <w:rsid w:val="007C6F5F"/>
    <w:rsid w:val="007E611D"/>
    <w:rsid w:val="008030F5"/>
    <w:rsid w:val="0080379E"/>
    <w:rsid w:val="00820386"/>
    <w:rsid w:val="00833D30"/>
    <w:rsid w:val="00840448"/>
    <w:rsid w:val="008410FB"/>
    <w:rsid w:val="00857B1D"/>
    <w:rsid w:val="008661E7"/>
    <w:rsid w:val="008678E7"/>
    <w:rsid w:val="008734D4"/>
    <w:rsid w:val="008C341A"/>
    <w:rsid w:val="008C43A1"/>
    <w:rsid w:val="008C567F"/>
    <w:rsid w:val="008D7CFF"/>
    <w:rsid w:val="008E4524"/>
    <w:rsid w:val="008E5C30"/>
    <w:rsid w:val="008F3E35"/>
    <w:rsid w:val="008F54B2"/>
    <w:rsid w:val="00926C50"/>
    <w:rsid w:val="00945E39"/>
    <w:rsid w:val="00954617"/>
    <w:rsid w:val="0097734F"/>
    <w:rsid w:val="009B4DFC"/>
    <w:rsid w:val="009C5FDF"/>
    <w:rsid w:val="009F3F0A"/>
    <w:rsid w:val="009F6BF7"/>
    <w:rsid w:val="00A03B42"/>
    <w:rsid w:val="00A42813"/>
    <w:rsid w:val="00A5017C"/>
    <w:rsid w:val="00A51CB8"/>
    <w:rsid w:val="00A634A2"/>
    <w:rsid w:val="00A70A26"/>
    <w:rsid w:val="00A736AD"/>
    <w:rsid w:val="00A83C1E"/>
    <w:rsid w:val="00AA6877"/>
    <w:rsid w:val="00AB6385"/>
    <w:rsid w:val="00AB6622"/>
    <w:rsid w:val="00B030E2"/>
    <w:rsid w:val="00B06C99"/>
    <w:rsid w:val="00B26DF7"/>
    <w:rsid w:val="00B618EC"/>
    <w:rsid w:val="00B650F3"/>
    <w:rsid w:val="00B71733"/>
    <w:rsid w:val="00B7405C"/>
    <w:rsid w:val="00B81E11"/>
    <w:rsid w:val="00B86B20"/>
    <w:rsid w:val="00B95251"/>
    <w:rsid w:val="00BC0919"/>
    <w:rsid w:val="00BE6FF5"/>
    <w:rsid w:val="00C03815"/>
    <w:rsid w:val="00C05000"/>
    <w:rsid w:val="00C07705"/>
    <w:rsid w:val="00C144F0"/>
    <w:rsid w:val="00C246C3"/>
    <w:rsid w:val="00C2606F"/>
    <w:rsid w:val="00C3009E"/>
    <w:rsid w:val="00C313BD"/>
    <w:rsid w:val="00C37A79"/>
    <w:rsid w:val="00C657BB"/>
    <w:rsid w:val="00C76090"/>
    <w:rsid w:val="00C76BF3"/>
    <w:rsid w:val="00C82A3E"/>
    <w:rsid w:val="00C8655D"/>
    <w:rsid w:val="00C87D8F"/>
    <w:rsid w:val="00CA1F90"/>
    <w:rsid w:val="00CB2DDA"/>
    <w:rsid w:val="00CC4538"/>
    <w:rsid w:val="00CC490A"/>
    <w:rsid w:val="00CE3D1D"/>
    <w:rsid w:val="00CF5A11"/>
    <w:rsid w:val="00D1443A"/>
    <w:rsid w:val="00D237EB"/>
    <w:rsid w:val="00D318DB"/>
    <w:rsid w:val="00D32591"/>
    <w:rsid w:val="00D403B8"/>
    <w:rsid w:val="00D46105"/>
    <w:rsid w:val="00D55E73"/>
    <w:rsid w:val="00D606FB"/>
    <w:rsid w:val="00D82791"/>
    <w:rsid w:val="00D91235"/>
    <w:rsid w:val="00DB0AF0"/>
    <w:rsid w:val="00DB507C"/>
    <w:rsid w:val="00DE5824"/>
    <w:rsid w:val="00E0561E"/>
    <w:rsid w:val="00E10933"/>
    <w:rsid w:val="00E16319"/>
    <w:rsid w:val="00E46A88"/>
    <w:rsid w:val="00E5549A"/>
    <w:rsid w:val="00E71833"/>
    <w:rsid w:val="00E73A40"/>
    <w:rsid w:val="00E82F30"/>
    <w:rsid w:val="00E86163"/>
    <w:rsid w:val="00EA0C4E"/>
    <w:rsid w:val="00EC7A13"/>
    <w:rsid w:val="00EE17E4"/>
    <w:rsid w:val="00EE248F"/>
    <w:rsid w:val="00EE7E56"/>
    <w:rsid w:val="00F0767E"/>
    <w:rsid w:val="00F175E9"/>
    <w:rsid w:val="00F5602D"/>
    <w:rsid w:val="00F72A03"/>
    <w:rsid w:val="00FA526E"/>
    <w:rsid w:val="00FA567F"/>
    <w:rsid w:val="00FA7187"/>
    <w:rsid w:val="00FA7969"/>
    <w:rsid w:val="00FB4732"/>
    <w:rsid w:val="00FC7BDF"/>
    <w:rsid w:val="00FD5090"/>
    <w:rsid w:val="00FE019B"/>
    <w:rsid w:val="00FE7116"/>
    <w:rsid w:val="00FE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0B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06FB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06FB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D606F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06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606F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06F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606FB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06FB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606FB"/>
    <w:pPr>
      <w:spacing w:after="0" w:line="240" w:lineRule="auto"/>
      <w:ind w:left="720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06FB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606FB"/>
    <w:pPr>
      <w:spacing w:after="0" w:line="240" w:lineRule="auto"/>
      <w:ind w:firstLine="72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606FB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6F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D606FB"/>
    <w:pPr>
      <w:spacing w:after="0" w:line="240" w:lineRule="auto"/>
      <w:ind w:lef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606F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33006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E019B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27</Pages>
  <Words>8594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subject/>
  <dc:creator>Admin</dc:creator>
  <cp:keywords/>
  <dc:description/>
  <cp:lastModifiedBy>хабибулина</cp:lastModifiedBy>
  <cp:revision>23</cp:revision>
  <cp:lastPrinted>2014-09-30T05:40:00Z</cp:lastPrinted>
  <dcterms:created xsi:type="dcterms:W3CDTF">2014-08-11T05:12:00Z</dcterms:created>
  <dcterms:modified xsi:type="dcterms:W3CDTF">2015-05-07T10:30:00Z</dcterms:modified>
</cp:coreProperties>
</file>