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8F" w:rsidRDefault="0047678F" w:rsidP="00226C42">
      <w:pPr>
        <w:pStyle w:val="Zag1"/>
        <w:spacing w:after="0" w:line="360" w:lineRule="auto"/>
        <w:ind w:firstLine="454"/>
        <w:rPr>
          <w:b w:val="0"/>
          <w:bCs w:val="0"/>
          <w:color w:val="auto"/>
          <w:sz w:val="28"/>
          <w:szCs w:val="28"/>
          <w:lang w:val="ru-RU"/>
        </w:rPr>
      </w:pPr>
      <w:r w:rsidRPr="007F0B30">
        <w:rPr>
          <w:b w:val="0"/>
          <w:bCs w:val="0"/>
          <w:color w:val="auto"/>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82.5pt">
            <v:imagedata r:id="rId7" o:title=""/>
          </v:shape>
        </w:pict>
      </w:r>
    </w:p>
    <w:p w:rsidR="0047678F" w:rsidRDefault="0047678F" w:rsidP="00226C42">
      <w:pPr>
        <w:pStyle w:val="Zag1"/>
        <w:spacing w:after="0" w:line="360" w:lineRule="auto"/>
        <w:ind w:firstLine="454"/>
        <w:rPr>
          <w:b w:val="0"/>
          <w:bCs w:val="0"/>
          <w:color w:val="auto"/>
          <w:sz w:val="28"/>
          <w:szCs w:val="28"/>
          <w:lang w:val="ru-RU"/>
        </w:rPr>
      </w:pPr>
    </w:p>
    <w:p w:rsidR="0047678F" w:rsidRPr="00C9067C" w:rsidRDefault="0047678F" w:rsidP="00226C42">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 Целевой раздел</w:t>
      </w:r>
    </w:p>
    <w:p w:rsidR="0047678F" w:rsidRPr="00C9067C" w:rsidRDefault="0047678F" w:rsidP="00226C42">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1.1. Пояснительная записка</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Целями реализации</w:t>
      </w:r>
      <w:r w:rsidRPr="00C9067C">
        <w:rPr>
          <w:rStyle w:val="Zag11"/>
          <w:rFonts w:eastAsia="@Arial Unicode MS"/>
          <w:sz w:val="28"/>
          <w:szCs w:val="28"/>
          <w:lang w:val="ru-RU"/>
        </w:rPr>
        <w:t xml:space="preserve"> основной образовательной программы основного общего образования являются: </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7678F" w:rsidRPr="00C9067C" w:rsidRDefault="0047678F" w:rsidP="00226C4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становление и развитие личности в её индивидуальности, самобытности, уникальности, неповторимости.</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 xml:space="preserve">Достижение поставленных целей </w:t>
      </w:r>
      <w:r w:rsidRPr="00C9067C">
        <w:rPr>
          <w:rStyle w:val="Zag11"/>
          <w:rFonts w:eastAsia="@Arial Unicode MS"/>
          <w:sz w:val="28"/>
          <w:szCs w:val="28"/>
          <w:lang w:val="ru-RU"/>
        </w:rPr>
        <w:t>при</w:t>
      </w:r>
      <w:r w:rsidRPr="00C9067C">
        <w:rPr>
          <w:rStyle w:val="Zag11"/>
          <w:rFonts w:eastAsia="@Arial Unicode MS"/>
          <w:b/>
          <w:sz w:val="28"/>
          <w:szCs w:val="28"/>
          <w:lang w:val="ru-RU"/>
        </w:rPr>
        <w:t xml:space="preserve"> </w:t>
      </w:r>
      <w:r w:rsidRPr="00C9067C">
        <w:rPr>
          <w:rStyle w:val="Zag11"/>
          <w:rFonts w:eastAsia="@Arial Unicode MS"/>
          <w:sz w:val="28"/>
          <w:szCs w:val="28"/>
          <w:lang w:val="ru-RU"/>
        </w:rPr>
        <w:t>разработке и реализации образовательным учреждением основной образовательной программы основного общего образования</w:t>
      </w:r>
      <w:r w:rsidRPr="00C9067C">
        <w:rPr>
          <w:rStyle w:val="Zag11"/>
          <w:rFonts w:eastAsia="@Arial Unicode MS"/>
          <w:b/>
          <w:sz w:val="28"/>
          <w:szCs w:val="28"/>
          <w:lang w:val="ru-RU"/>
        </w:rPr>
        <w:t xml:space="preserve"> предусматривает решение следующих основных задач</w:t>
      </w:r>
      <w:r w:rsidRPr="00C9067C">
        <w:rPr>
          <w:rStyle w:val="Zag11"/>
          <w:rFonts w:eastAsia="@Arial Unicode MS"/>
          <w:sz w:val="28"/>
          <w:szCs w:val="28"/>
          <w:lang w:val="ru-RU"/>
        </w:rPr>
        <w:t>:</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соответствия основной образовательной программы требованиям Стандарта;</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преемственности начального общего, основного общего, среднего (полного) общего образования;</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взаимодействие образовательного учреждения при реализации основной образовательной программы с социальными партнёрами;</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организаци</w:t>
      </w:r>
      <w:r>
        <w:rPr>
          <w:rStyle w:val="Zag11"/>
          <w:rFonts w:eastAsia="@Arial Unicode MS"/>
          <w:sz w:val="28"/>
          <w:szCs w:val="28"/>
          <w:lang w:val="ru-RU"/>
        </w:rPr>
        <w:t>я</w:t>
      </w:r>
      <w:r w:rsidRPr="00C9067C">
        <w:rPr>
          <w:rStyle w:val="Zag11"/>
          <w:rFonts w:eastAsia="@Arial Unicode MS"/>
          <w:sz w:val="28"/>
          <w:szCs w:val="28"/>
          <w:lang w:val="ru-RU"/>
        </w:rPr>
        <w:t xml:space="preserve"> интеллектуальных и творческих соревнований, научно-технического творчества, проектной и учебно-исследовательской деятельности;</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социальное и учебно-исследовательское проектирование, профессиональн</w:t>
      </w:r>
      <w:r>
        <w:rPr>
          <w:rStyle w:val="Zag11"/>
          <w:rFonts w:eastAsia="@Arial Unicode MS"/>
          <w:sz w:val="28"/>
          <w:szCs w:val="28"/>
          <w:lang w:val="ru-RU"/>
        </w:rPr>
        <w:t>ая</w:t>
      </w:r>
      <w:r w:rsidRPr="00C9067C">
        <w:rPr>
          <w:rStyle w:val="Zag11"/>
          <w:rFonts w:eastAsia="@Arial Unicode MS"/>
          <w:sz w:val="28"/>
          <w:szCs w:val="28"/>
          <w:lang w:val="ru-RU"/>
        </w:rPr>
        <w:t xml:space="preserve"> ориентаци</w:t>
      </w:r>
      <w:r>
        <w:rPr>
          <w:rStyle w:val="Zag11"/>
          <w:rFonts w:eastAsia="@Arial Unicode MS"/>
          <w:sz w:val="28"/>
          <w:szCs w:val="28"/>
          <w:lang w:val="ru-RU"/>
        </w:rPr>
        <w:t>я</w:t>
      </w:r>
      <w:r w:rsidRPr="00C9067C">
        <w:rPr>
          <w:rStyle w:val="Zag11"/>
          <w:rFonts w:eastAsia="@Arial Unicode MS"/>
          <w:sz w:val="28"/>
          <w:szCs w:val="28"/>
          <w:lang w:val="ru-RU"/>
        </w:rPr>
        <w:t xml:space="preserve">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47678F" w:rsidRDefault="0047678F" w:rsidP="00226C42">
      <w:pPr>
        <w:spacing w:line="360" w:lineRule="auto"/>
        <w:ind w:firstLine="454"/>
        <w:jc w:val="both"/>
        <w:rPr>
          <w:rStyle w:val="Zag11"/>
          <w:rFonts w:eastAsia="@Arial Unicode MS"/>
          <w:b/>
          <w:sz w:val="28"/>
          <w:szCs w:val="28"/>
          <w:lang w:val="ru-RU"/>
        </w:rPr>
      </w:pP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В основе реализации основной образовательной программы лежит системно-деятельностный подход</w:t>
      </w:r>
      <w:r w:rsidRPr="00C9067C">
        <w:rPr>
          <w:rStyle w:val="Zag11"/>
          <w:rFonts w:eastAsia="@Arial Unicode MS"/>
          <w:sz w:val="28"/>
          <w:szCs w:val="28"/>
          <w:lang w:val="ru-RU"/>
        </w:rPr>
        <w:t>, который предполагает:</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Основная образовательная программа формируется с учётом психолого-педагогических особенностей развития детей 11—1</w:t>
      </w:r>
      <w:r>
        <w:rPr>
          <w:rStyle w:val="Zag11"/>
          <w:rFonts w:eastAsia="@Arial Unicode MS"/>
          <w:b/>
          <w:sz w:val="28"/>
          <w:szCs w:val="28"/>
          <w:lang w:val="ru-RU"/>
        </w:rPr>
        <w:t>3</w:t>
      </w:r>
      <w:r w:rsidRPr="00C9067C">
        <w:rPr>
          <w:rStyle w:val="Zag11"/>
          <w:rFonts w:eastAsia="@Arial Unicode MS"/>
          <w:b/>
          <w:sz w:val="28"/>
          <w:szCs w:val="28"/>
          <w:lang w:val="ru-RU"/>
        </w:rPr>
        <w:t xml:space="preserve"> лет, связанных:</w:t>
      </w:r>
    </w:p>
    <w:p w:rsidR="0047678F" w:rsidRPr="00C9067C" w:rsidRDefault="0047678F" w:rsidP="00226C4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переходом</w:t>
      </w:r>
      <w:r w:rsidRPr="00C9067C">
        <w:rPr>
          <w:sz w:val="28"/>
          <w:szCs w:val="28"/>
          <w:lang w:val="ru-RU"/>
        </w:rPr>
        <w:t xml:space="preserve"> </w:t>
      </w:r>
      <w:r w:rsidRPr="00C9067C">
        <w:rPr>
          <w:i/>
          <w:sz w:val="28"/>
          <w:szCs w:val="28"/>
          <w:lang w:val="ru-RU"/>
        </w:rPr>
        <w:t>от</w:t>
      </w:r>
      <w:r w:rsidRPr="00C9067C">
        <w:rPr>
          <w:sz w:val="28"/>
          <w:szCs w:val="28"/>
          <w:lang w:val="ru-RU"/>
        </w:rPr>
        <w:t xml:space="preserve"> </w:t>
      </w:r>
      <w:r w:rsidRPr="00C9067C">
        <w:rPr>
          <w:i/>
          <w:sz w:val="28"/>
          <w:szCs w:val="28"/>
          <w:lang w:val="ru-RU"/>
        </w:rPr>
        <w:t>учебных действий</w:t>
      </w:r>
      <w:r w:rsidRPr="00C9067C">
        <w:rPr>
          <w:sz w:val="28"/>
          <w:szCs w:val="28"/>
          <w:lang w:val="ru-RU"/>
        </w:rPr>
        <w:t xml:space="preserve">, </w:t>
      </w:r>
      <w:r w:rsidRPr="00C9067C">
        <w:rPr>
          <w:i/>
          <w:sz w:val="28"/>
          <w:szCs w:val="28"/>
          <w:lang w:val="ru-RU"/>
        </w:rPr>
        <w:t>характерных для начальной школы</w:t>
      </w:r>
      <w:r w:rsidRPr="00C9067C">
        <w:rPr>
          <w:sz w:val="28"/>
          <w:szCs w:val="28"/>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w:t>
      </w:r>
      <w:r>
        <w:rPr>
          <w:sz w:val="28"/>
          <w:szCs w:val="28"/>
          <w:lang w:val="ru-RU"/>
        </w:rPr>
        <w:t>ой педагогом и осмысленной цели</w:t>
      </w:r>
      <w:r w:rsidRPr="00C9067C">
        <w:rPr>
          <w:sz w:val="28"/>
          <w:szCs w:val="28"/>
          <w:lang w:val="ru-RU"/>
        </w:rPr>
        <w:t xml:space="preserve"> к </w:t>
      </w:r>
      <w:r w:rsidRPr="00C9067C">
        <w:rPr>
          <w:i/>
          <w:sz w:val="28"/>
          <w:szCs w:val="28"/>
          <w:lang w:val="ru-RU"/>
        </w:rPr>
        <w:t>овладению этой</w:t>
      </w:r>
      <w:r w:rsidRPr="00C9067C">
        <w:rPr>
          <w:sz w:val="28"/>
          <w:szCs w:val="28"/>
          <w:lang w:val="ru-RU"/>
        </w:rPr>
        <w:t xml:space="preserve"> </w:t>
      </w:r>
      <w:r w:rsidRPr="00C9067C">
        <w:rPr>
          <w:i/>
          <w:sz w:val="28"/>
          <w:szCs w:val="28"/>
          <w:lang w:val="ru-RU"/>
        </w:rPr>
        <w:t>учебной деятельностью</w:t>
      </w:r>
      <w:r w:rsidRPr="00C9067C">
        <w:rPr>
          <w:b/>
          <w:i/>
          <w:sz w:val="28"/>
          <w:szCs w:val="28"/>
          <w:lang w:val="ru-RU"/>
        </w:rPr>
        <w:t xml:space="preserve"> </w:t>
      </w:r>
      <w:r w:rsidRPr="00C9067C">
        <w:rPr>
          <w:sz w:val="28"/>
          <w:szCs w:val="28"/>
          <w:lang w:val="ru-RU"/>
        </w:rPr>
        <w:t>на ступени основной школы</w:t>
      </w:r>
      <w:r w:rsidRPr="00C9067C">
        <w:rPr>
          <w:i/>
          <w:sz w:val="28"/>
          <w:szCs w:val="28"/>
          <w:lang w:val="ru-RU"/>
        </w:rPr>
        <w:t xml:space="preserve"> </w:t>
      </w:r>
      <w:r w:rsidRPr="00C9067C">
        <w:rPr>
          <w:sz w:val="28"/>
          <w:szCs w:val="28"/>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C9067C">
        <w:rPr>
          <w:i/>
          <w:sz w:val="28"/>
          <w:szCs w:val="28"/>
          <w:lang w:val="ru-RU"/>
        </w:rPr>
        <w:t>новой внутренней</w:t>
      </w:r>
      <w:r w:rsidRPr="00C9067C">
        <w:rPr>
          <w:sz w:val="28"/>
          <w:szCs w:val="28"/>
          <w:lang w:val="ru-RU"/>
        </w:rPr>
        <w:t xml:space="preserve"> </w:t>
      </w:r>
      <w:r w:rsidRPr="00C9067C">
        <w:rPr>
          <w:i/>
          <w:sz w:val="28"/>
          <w:szCs w:val="28"/>
          <w:lang w:val="ru-RU"/>
        </w:rPr>
        <w:t>позиции</w:t>
      </w:r>
      <w:r w:rsidRPr="00C9067C">
        <w:rPr>
          <w:sz w:val="28"/>
          <w:szCs w:val="28"/>
          <w:lang w:val="ru-RU"/>
        </w:rPr>
        <w:t xml:space="preserve"> </w:t>
      </w:r>
      <w:r w:rsidRPr="00C9067C">
        <w:rPr>
          <w:i/>
          <w:sz w:val="28"/>
          <w:szCs w:val="28"/>
          <w:lang w:val="ru-RU"/>
        </w:rPr>
        <w:t xml:space="preserve">обучающегося </w:t>
      </w:r>
      <w:r w:rsidRPr="00C9067C">
        <w:rPr>
          <w:rStyle w:val="dash0410005f0431005f0437005f0430005f0446005f0020005f0441005f043f005f0438005f0441005f043a005f0430005f005fchar1char1"/>
          <w:sz w:val="28"/>
          <w:szCs w:val="28"/>
          <w:lang w:val="ru-RU"/>
        </w:rPr>
        <w:t>—</w:t>
      </w:r>
      <w:r w:rsidRPr="00C9067C">
        <w:rPr>
          <w:sz w:val="28"/>
          <w:szCs w:val="28"/>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w:t>
      </w:r>
      <w:r>
        <w:rPr>
          <w:sz w:val="28"/>
          <w:szCs w:val="28"/>
          <w:lang w:val="ru-RU"/>
        </w:rPr>
        <w:t>очных действий,</w:t>
      </w:r>
      <w:r w:rsidRPr="00C9067C">
        <w:rPr>
          <w:sz w:val="28"/>
          <w:szCs w:val="28"/>
          <w:lang w:val="ru-RU"/>
        </w:rPr>
        <w:t xml:space="preserve"> инициативу в организации учебного сотрудничества;</w:t>
      </w:r>
    </w:p>
    <w:p w:rsidR="0047678F" w:rsidRPr="00C9067C" w:rsidRDefault="0047678F" w:rsidP="00226C4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осуществлением</w:t>
      </w:r>
      <w:r w:rsidRPr="00C9067C">
        <w:rPr>
          <w:sz w:val="28"/>
          <w:szCs w:val="28"/>
          <w:lang w:val="ru-RU"/>
        </w:rPr>
        <w:t xml:space="preserve"> на возрастном уровне (11—</w:t>
      </w:r>
      <w:r>
        <w:rPr>
          <w:sz w:val="28"/>
          <w:szCs w:val="28"/>
          <w:lang w:val="ru-RU"/>
        </w:rPr>
        <w:t>13лет)</w:t>
      </w:r>
      <w:r w:rsidRPr="00C9067C">
        <w:rPr>
          <w:sz w:val="28"/>
          <w:szCs w:val="28"/>
          <w:lang w:val="ru-RU"/>
        </w:rPr>
        <w:t xml:space="preserve"> благодаря развитию рефлексии общих способов действий и возможностей их переноса в различные учебно-предметные области, </w:t>
      </w:r>
      <w:r w:rsidRPr="00C9067C">
        <w:rPr>
          <w:i/>
          <w:sz w:val="28"/>
          <w:szCs w:val="28"/>
          <w:lang w:val="ru-RU"/>
        </w:rPr>
        <w:t>качественного преобразования учебных действий</w:t>
      </w:r>
      <w:r w:rsidRPr="00C9067C">
        <w:rPr>
          <w:sz w:val="28"/>
          <w:szCs w:val="28"/>
          <w:lang w:val="ru-RU"/>
        </w:rPr>
        <w:t xml:space="preserve"> моделирования, контроля и оценки и </w:t>
      </w:r>
      <w:r w:rsidRPr="00C9067C">
        <w:rPr>
          <w:i/>
          <w:sz w:val="28"/>
          <w:szCs w:val="28"/>
          <w:lang w:val="ru-RU"/>
        </w:rPr>
        <w:t>перехода</w:t>
      </w:r>
      <w:r w:rsidRPr="00C9067C">
        <w:rPr>
          <w:sz w:val="28"/>
          <w:szCs w:val="28"/>
          <w:lang w:val="ru-RU"/>
        </w:rPr>
        <w:t xml:space="preserve"> от самостоятельной постановки обучающимися новых учебных задач </w:t>
      </w:r>
      <w:r w:rsidRPr="00C9067C">
        <w:rPr>
          <w:i/>
          <w:sz w:val="28"/>
          <w:szCs w:val="28"/>
          <w:lang w:val="ru-RU"/>
        </w:rPr>
        <w:t>к развитию способности проектирования собственной учебной деятельности</w:t>
      </w:r>
      <w:r w:rsidRPr="00C9067C">
        <w:rPr>
          <w:sz w:val="28"/>
          <w:szCs w:val="28"/>
          <w:lang w:val="ru-RU"/>
        </w:rPr>
        <w:t xml:space="preserve"> </w:t>
      </w:r>
      <w:r w:rsidRPr="00C9067C">
        <w:rPr>
          <w:i/>
          <w:sz w:val="28"/>
          <w:szCs w:val="28"/>
          <w:lang w:val="ru-RU"/>
        </w:rPr>
        <w:t>и построению жизненных планов во временнóй перспективе</w:t>
      </w:r>
      <w:r w:rsidRPr="00C9067C">
        <w:rPr>
          <w:sz w:val="28"/>
          <w:szCs w:val="28"/>
          <w:lang w:val="ru-RU"/>
        </w:rPr>
        <w:t>;</w:t>
      </w:r>
    </w:p>
    <w:p w:rsidR="0047678F" w:rsidRPr="00C9067C" w:rsidRDefault="0047678F" w:rsidP="00226C4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формированием</w:t>
      </w:r>
      <w:r w:rsidRPr="00C9067C">
        <w:rPr>
          <w:sz w:val="28"/>
          <w:szCs w:val="28"/>
          <w:lang w:val="ru-RU"/>
        </w:rPr>
        <w:t xml:space="preserve"> у обучающегося </w:t>
      </w:r>
      <w:r w:rsidRPr="00C9067C">
        <w:rPr>
          <w:i/>
          <w:sz w:val="28"/>
          <w:szCs w:val="28"/>
          <w:lang w:val="ru-RU"/>
        </w:rPr>
        <w:t>научного типа мышления</w:t>
      </w:r>
      <w:r w:rsidRPr="00C9067C">
        <w:rPr>
          <w:sz w:val="28"/>
          <w:szCs w:val="28"/>
          <w:lang w:val="ru-RU"/>
        </w:rPr>
        <w:t>, который ориентирует его на общекультурные образцы, нормы, эталоны и закономерности взаимодействия с окружающим миром;</w:t>
      </w:r>
    </w:p>
    <w:p w:rsidR="0047678F" w:rsidRPr="00C9067C" w:rsidRDefault="0047678F" w:rsidP="00226C4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овладением коммуникативными средствами и способами организации кооперации и сотрудничества</w:t>
      </w:r>
      <w:r w:rsidRPr="00C9067C">
        <w:rPr>
          <w:sz w:val="28"/>
          <w:szCs w:val="28"/>
          <w:lang w:val="ru-RU"/>
        </w:rPr>
        <w:t>;</w:t>
      </w:r>
      <w:r w:rsidRPr="00C9067C">
        <w:rPr>
          <w:i/>
          <w:sz w:val="28"/>
          <w:szCs w:val="28"/>
          <w:lang w:val="ru-RU"/>
        </w:rPr>
        <w:t xml:space="preserve"> </w:t>
      </w:r>
      <w:r w:rsidRPr="00C9067C">
        <w:rPr>
          <w:sz w:val="28"/>
          <w:szCs w:val="28"/>
          <w:lang w:val="ru-RU"/>
        </w:rPr>
        <w:t>развитием учебного сотрудничества, реализуемого в отношениях обучающихся с учителем и сверстниками;</w:t>
      </w:r>
    </w:p>
    <w:p w:rsidR="0047678F" w:rsidRPr="00C9067C" w:rsidRDefault="0047678F" w:rsidP="00226C42">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изменением формы организации учебной деятельности и учебного сотрудничества</w:t>
      </w:r>
      <w:r w:rsidRPr="00C9067C">
        <w:rPr>
          <w:sz w:val="28"/>
          <w:szCs w:val="28"/>
          <w:lang w:val="ru-RU"/>
        </w:rPr>
        <w:t xml:space="preserve"> от классно-урочной к лабораторно-семинарской и лекционно-лабораторной исследовательской.</w:t>
      </w:r>
    </w:p>
    <w:p w:rsidR="0047678F" w:rsidRPr="00C9067C" w:rsidRDefault="0047678F" w:rsidP="00226C42">
      <w:pPr>
        <w:spacing w:line="360" w:lineRule="auto"/>
        <w:ind w:firstLine="454"/>
        <w:jc w:val="both"/>
        <w:rPr>
          <w:sz w:val="28"/>
          <w:szCs w:val="28"/>
          <w:lang w:val="ru-RU"/>
        </w:rPr>
      </w:pPr>
      <w:r w:rsidRPr="00C9067C">
        <w:rPr>
          <w:b/>
          <w:i/>
          <w:sz w:val="28"/>
          <w:szCs w:val="28"/>
          <w:lang w:val="ru-RU"/>
        </w:rPr>
        <w:t>Переход обучающегося в основную школу совпадает с предкритической фазой развития ребёнка</w:t>
      </w:r>
      <w:r w:rsidRPr="00C9067C">
        <w:rPr>
          <w:sz w:val="28"/>
          <w:szCs w:val="28"/>
          <w:lang w:val="ru-RU"/>
        </w:rPr>
        <w:t xml:space="preserve"> — переходом к кризису младшего подрос</w:t>
      </w:r>
      <w:r>
        <w:rPr>
          <w:sz w:val="28"/>
          <w:szCs w:val="28"/>
          <w:lang w:val="ru-RU"/>
        </w:rPr>
        <w:t>ткового возраста (11—13 лет, 5—6</w:t>
      </w:r>
      <w:r w:rsidRPr="00C9067C">
        <w:rPr>
          <w:sz w:val="28"/>
          <w:szCs w:val="28"/>
          <w:lang w:val="ru-RU"/>
        </w:rPr>
        <w:t xml:space="preserve"> классы), характеризующемуся </w:t>
      </w:r>
      <w:r w:rsidRPr="00C9067C">
        <w:rPr>
          <w:i/>
          <w:sz w:val="28"/>
          <w:szCs w:val="28"/>
          <w:lang w:val="ru-RU"/>
        </w:rPr>
        <w:t xml:space="preserve">началом перехода от детства к взрослости, при котором </w:t>
      </w:r>
      <w:r w:rsidRPr="00C9067C">
        <w:rPr>
          <w:sz w:val="28"/>
          <w:szCs w:val="28"/>
          <w:lang w:val="ru-RU"/>
        </w:rPr>
        <w:t xml:space="preserve">центральным и специфическим </w:t>
      </w:r>
      <w:r w:rsidRPr="00C9067C">
        <w:rPr>
          <w:i/>
          <w:sz w:val="28"/>
          <w:szCs w:val="28"/>
          <w:lang w:val="ru-RU"/>
        </w:rPr>
        <w:t>новообразованием</w:t>
      </w:r>
      <w:r w:rsidRPr="00C9067C">
        <w:rPr>
          <w:sz w:val="28"/>
          <w:szCs w:val="28"/>
          <w:lang w:val="ru-RU"/>
        </w:rPr>
        <w:t xml:space="preserve"> в личности подростка является возникновение и развитие у</w:t>
      </w:r>
      <w:r w:rsidRPr="00C9067C">
        <w:rPr>
          <w:i/>
          <w:sz w:val="28"/>
          <w:szCs w:val="28"/>
          <w:lang w:val="ru-RU"/>
        </w:rPr>
        <w:t xml:space="preserve"> </w:t>
      </w:r>
      <w:r w:rsidRPr="00C9067C">
        <w:rPr>
          <w:sz w:val="28"/>
          <w:szCs w:val="28"/>
          <w:lang w:val="ru-RU"/>
        </w:rPr>
        <w:t xml:space="preserve">него </w:t>
      </w:r>
      <w:r w:rsidRPr="00C9067C">
        <w:rPr>
          <w:i/>
          <w:sz w:val="28"/>
          <w:szCs w:val="28"/>
          <w:lang w:val="ru-RU"/>
        </w:rPr>
        <w:t>самосознания</w:t>
      </w:r>
      <w:r w:rsidRPr="00C9067C">
        <w:rPr>
          <w:sz w:val="28"/>
          <w:szCs w:val="28"/>
          <w:lang w:val="ru-RU"/>
        </w:rPr>
        <w:t xml:space="preserve"> — представления о том, что он уже не реб</w:t>
      </w:r>
      <w:r>
        <w:rPr>
          <w:sz w:val="28"/>
          <w:szCs w:val="28"/>
          <w:lang w:val="ru-RU"/>
        </w:rPr>
        <w:t>ё</w:t>
      </w:r>
      <w:r w:rsidRPr="00C9067C">
        <w:rPr>
          <w:sz w:val="28"/>
          <w:szCs w:val="28"/>
          <w:lang w:val="ru-RU"/>
        </w:rPr>
        <w:t>нок, т. е.</w:t>
      </w:r>
      <w:r w:rsidRPr="00C9067C">
        <w:rPr>
          <w:i/>
          <w:sz w:val="28"/>
          <w:szCs w:val="28"/>
          <w:lang w:val="ru-RU"/>
        </w:rPr>
        <w:t xml:space="preserve"> чувства взрослости, </w:t>
      </w:r>
      <w:r w:rsidRPr="00C9067C">
        <w:rPr>
          <w:sz w:val="28"/>
          <w:szCs w:val="28"/>
          <w:lang w:val="ru-RU"/>
        </w:rPr>
        <w:t>а также внутренней</w:t>
      </w:r>
      <w:r w:rsidRPr="00C9067C">
        <w:rPr>
          <w:i/>
          <w:sz w:val="28"/>
          <w:szCs w:val="28"/>
          <w:lang w:val="ru-RU"/>
        </w:rPr>
        <w:t xml:space="preserve"> переориентацией</w:t>
      </w:r>
      <w:r w:rsidRPr="00C9067C">
        <w:rPr>
          <w:sz w:val="28"/>
          <w:szCs w:val="28"/>
          <w:lang w:val="ru-RU"/>
        </w:rPr>
        <w:t xml:space="preserve"> подростка с правил и ограничений, связанных с </w:t>
      </w:r>
      <w:r w:rsidRPr="00C9067C">
        <w:rPr>
          <w:i/>
          <w:sz w:val="28"/>
          <w:szCs w:val="28"/>
          <w:lang w:val="ru-RU"/>
        </w:rPr>
        <w:t>моралью послушания</w:t>
      </w:r>
      <w:r w:rsidRPr="00C9067C">
        <w:rPr>
          <w:sz w:val="28"/>
          <w:szCs w:val="28"/>
          <w:lang w:val="ru-RU"/>
        </w:rPr>
        <w:t>, на</w:t>
      </w:r>
      <w:r w:rsidRPr="00C9067C">
        <w:rPr>
          <w:i/>
          <w:sz w:val="28"/>
          <w:szCs w:val="28"/>
          <w:lang w:val="ru-RU"/>
        </w:rPr>
        <w:t xml:space="preserve"> нормы поведения взрослых</w:t>
      </w:r>
      <w:r w:rsidRPr="00C9067C">
        <w:rPr>
          <w:sz w:val="28"/>
          <w:szCs w:val="28"/>
          <w:lang w:val="ru-RU"/>
        </w:rPr>
        <w:t>.</w:t>
      </w:r>
    </w:p>
    <w:p w:rsidR="0047678F" w:rsidRDefault="0047678F" w:rsidP="00226C42">
      <w:pPr>
        <w:pStyle w:val="Osnova"/>
        <w:tabs>
          <w:tab w:val="left" w:leader="dot" w:pos="624"/>
        </w:tabs>
        <w:spacing w:line="360" w:lineRule="auto"/>
        <w:ind w:firstLine="454"/>
        <w:rPr>
          <w:rStyle w:val="Zag11"/>
          <w:rFonts w:ascii="Times New Roman" w:eastAsia="@Arial Unicode MS" w:hAnsi="Times New Roman" w:cs="Times New Roman"/>
          <w:b/>
          <w:color w:val="auto"/>
          <w:sz w:val="28"/>
          <w:szCs w:val="28"/>
          <w:lang w:val="ru-RU"/>
        </w:rPr>
      </w:pPr>
    </w:p>
    <w:p w:rsidR="0047678F" w:rsidRDefault="0047678F" w:rsidP="00226C42">
      <w:pPr>
        <w:pStyle w:val="Osnova"/>
        <w:tabs>
          <w:tab w:val="left" w:leader="dot" w:pos="624"/>
        </w:tabs>
        <w:spacing w:line="360" w:lineRule="auto"/>
        <w:ind w:firstLine="454"/>
        <w:rPr>
          <w:rStyle w:val="Zag11"/>
          <w:rFonts w:ascii="Times New Roman" w:eastAsia="@Arial Unicode MS" w:hAnsi="Times New Roman" w:cs="Times New Roman"/>
          <w:b/>
          <w:color w:val="auto"/>
          <w:sz w:val="28"/>
          <w:szCs w:val="28"/>
          <w:lang w:val="ru-RU"/>
        </w:rPr>
      </w:pPr>
    </w:p>
    <w:p w:rsidR="0047678F" w:rsidRDefault="0047678F" w:rsidP="00226C42">
      <w:pPr>
        <w:pStyle w:val="Osnova"/>
        <w:tabs>
          <w:tab w:val="left" w:leader="dot" w:pos="624"/>
        </w:tabs>
        <w:spacing w:line="360" w:lineRule="auto"/>
        <w:ind w:firstLine="454"/>
        <w:rPr>
          <w:rStyle w:val="Zag11"/>
          <w:rFonts w:ascii="Times New Roman" w:eastAsia="@Arial Unicode MS" w:hAnsi="Times New Roman" w:cs="Times New Roman"/>
          <w:b/>
          <w:color w:val="auto"/>
          <w:sz w:val="28"/>
          <w:szCs w:val="28"/>
          <w:lang w:val="ru-RU"/>
        </w:rPr>
      </w:pPr>
    </w:p>
    <w:p w:rsidR="0047678F" w:rsidRDefault="0047678F" w:rsidP="00226C42">
      <w:pPr>
        <w:pStyle w:val="Osnova"/>
        <w:tabs>
          <w:tab w:val="left" w:leader="dot" w:pos="624"/>
        </w:tabs>
        <w:spacing w:line="360" w:lineRule="auto"/>
        <w:ind w:firstLine="454"/>
        <w:rPr>
          <w:rStyle w:val="Zag11"/>
          <w:rFonts w:ascii="Times New Roman" w:eastAsia="@Arial Unicode MS" w:hAnsi="Times New Roman" w:cs="Times New Roman"/>
          <w:b/>
          <w:color w:val="auto"/>
          <w:sz w:val="28"/>
          <w:szCs w:val="28"/>
          <w:lang w:val="ru-RU"/>
        </w:rPr>
      </w:pPr>
    </w:p>
    <w:p w:rsidR="0047678F" w:rsidRPr="00197B49" w:rsidRDefault="0047678F" w:rsidP="00B60FA1">
      <w:pPr>
        <w:spacing w:line="360" w:lineRule="auto"/>
        <w:ind w:firstLine="426"/>
        <w:jc w:val="center"/>
        <w:rPr>
          <w:b/>
          <w:color w:val="FF0000"/>
          <w:sz w:val="28"/>
          <w:szCs w:val="28"/>
        </w:rPr>
      </w:pPr>
      <w:r w:rsidRPr="00197B49">
        <w:rPr>
          <w:b/>
          <w:sz w:val="28"/>
          <w:szCs w:val="28"/>
        </w:rPr>
        <w:t>Общая характеристика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40"/>
      </w:tblGrid>
      <w:tr w:rsidR="0047678F" w:rsidRPr="007F0B30" w:rsidTr="007D3159">
        <w:tc>
          <w:tcPr>
            <w:tcW w:w="4248" w:type="dxa"/>
          </w:tcPr>
          <w:p w:rsidR="0047678F" w:rsidRPr="007D3159" w:rsidRDefault="0047678F" w:rsidP="007D3159">
            <w:pPr>
              <w:spacing w:line="360" w:lineRule="auto"/>
              <w:jc w:val="both"/>
              <w:rPr>
                <w:sz w:val="28"/>
                <w:szCs w:val="28"/>
              </w:rPr>
            </w:pPr>
            <w:r w:rsidRPr="007D3159">
              <w:rPr>
                <w:sz w:val="28"/>
                <w:szCs w:val="28"/>
              </w:rPr>
              <w:t xml:space="preserve">Название образовательного учреждения </w:t>
            </w:r>
          </w:p>
        </w:tc>
        <w:tc>
          <w:tcPr>
            <w:tcW w:w="5040" w:type="dxa"/>
          </w:tcPr>
          <w:p w:rsidR="0047678F" w:rsidRPr="007D3159" w:rsidRDefault="0047678F" w:rsidP="007D3159">
            <w:pPr>
              <w:spacing w:line="360" w:lineRule="auto"/>
              <w:jc w:val="both"/>
              <w:rPr>
                <w:sz w:val="28"/>
                <w:szCs w:val="28"/>
                <w:lang w:val="ru-RU"/>
              </w:rPr>
            </w:pPr>
            <w:r w:rsidRPr="007D3159">
              <w:rPr>
                <w:sz w:val="28"/>
                <w:szCs w:val="28"/>
                <w:lang w:val="ru-RU"/>
              </w:rPr>
              <w:t xml:space="preserve">Муниципальное казенное образовательное учреждение средняя общеобразовательная школа имени Героя Социалистического Труда Я.М. Вадина п. Дивный Мелекесского района Ульяновской области </w:t>
            </w:r>
          </w:p>
        </w:tc>
      </w:tr>
      <w:tr w:rsidR="0047678F" w:rsidRPr="00197B49" w:rsidTr="007D3159">
        <w:tc>
          <w:tcPr>
            <w:tcW w:w="4248" w:type="dxa"/>
          </w:tcPr>
          <w:p w:rsidR="0047678F" w:rsidRPr="007D3159" w:rsidRDefault="0047678F" w:rsidP="007D3159">
            <w:pPr>
              <w:spacing w:line="360" w:lineRule="auto"/>
              <w:jc w:val="both"/>
              <w:rPr>
                <w:sz w:val="28"/>
                <w:szCs w:val="28"/>
                <w:lang w:val="ru-RU"/>
              </w:rPr>
            </w:pPr>
            <w:r w:rsidRPr="007D3159">
              <w:rPr>
                <w:sz w:val="28"/>
                <w:szCs w:val="28"/>
                <w:lang w:val="ru-RU"/>
              </w:rPr>
              <w:t xml:space="preserve">Тип и вид образовательного учреждения </w:t>
            </w:r>
          </w:p>
        </w:tc>
        <w:tc>
          <w:tcPr>
            <w:tcW w:w="5040" w:type="dxa"/>
          </w:tcPr>
          <w:p w:rsidR="0047678F" w:rsidRPr="007D3159" w:rsidRDefault="0047678F" w:rsidP="007D3159">
            <w:pPr>
              <w:spacing w:line="360" w:lineRule="auto"/>
              <w:jc w:val="both"/>
              <w:rPr>
                <w:sz w:val="28"/>
                <w:szCs w:val="28"/>
              </w:rPr>
            </w:pPr>
            <w:r w:rsidRPr="007D3159">
              <w:rPr>
                <w:sz w:val="28"/>
                <w:szCs w:val="28"/>
              </w:rPr>
              <w:t>Средняя общеобразовательная школа</w:t>
            </w:r>
          </w:p>
        </w:tc>
      </w:tr>
      <w:tr w:rsidR="0047678F" w:rsidRPr="00197B49" w:rsidTr="007D3159">
        <w:tc>
          <w:tcPr>
            <w:tcW w:w="4248" w:type="dxa"/>
          </w:tcPr>
          <w:p w:rsidR="0047678F" w:rsidRPr="007D3159" w:rsidRDefault="0047678F" w:rsidP="007D3159">
            <w:pPr>
              <w:spacing w:line="360" w:lineRule="auto"/>
              <w:jc w:val="both"/>
              <w:rPr>
                <w:sz w:val="28"/>
                <w:szCs w:val="28"/>
              </w:rPr>
            </w:pPr>
            <w:r w:rsidRPr="007D3159">
              <w:rPr>
                <w:sz w:val="28"/>
                <w:szCs w:val="28"/>
              </w:rPr>
              <w:t xml:space="preserve">Организационно-правовая форма </w:t>
            </w:r>
          </w:p>
        </w:tc>
        <w:tc>
          <w:tcPr>
            <w:tcW w:w="5040" w:type="dxa"/>
          </w:tcPr>
          <w:p w:rsidR="0047678F" w:rsidRPr="007D3159" w:rsidRDefault="0047678F" w:rsidP="007D3159">
            <w:pPr>
              <w:spacing w:line="360" w:lineRule="auto"/>
              <w:jc w:val="both"/>
              <w:rPr>
                <w:sz w:val="28"/>
                <w:szCs w:val="28"/>
              </w:rPr>
            </w:pPr>
            <w:r w:rsidRPr="007D3159">
              <w:rPr>
                <w:sz w:val="28"/>
                <w:szCs w:val="28"/>
              </w:rPr>
              <w:t xml:space="preserve">Муниципальная </w:t>
            </w:r>
          </w:p>
        </w:tc>
      </w:tr>
      <w:tr w:rsidR="0047678F" w:rsidRPr="007F0B30" w:rsidTr="007D3159">
        <w:tc>
          <w:tcPr>
            <w:tcW w:w="4248" w:type="dxa"/>
          </w:tcPr>
          <w:p w:rsidR="0047678F" w:rsidRPr="007D3159" w:rsidRDefault="0047678F" w:rsidP="007D3159">
            <w:pPr>
              <w:spacing w:line="360" w:lineRule="auto"/>
              <w:jc w:val="both"/>
              <w:rPr>
                <w:sz w:val="28"/>
                <w:szCs w:val="28"/>
              </w:rPr>
            </w:pPr>
            <w:r w:rsidRPr="007D3159">
              <w:rPr>
                <w:sz w:val="28"/>
                <w:szCs w:val="28"/>
              </w:rPr>
              <w:t xml:space="preserve">Учредитель </w:t>
            </w:r>
          </w:p>
        </w:tc>
        <w:tc>
          <w:tcPr>
            <w:tcW w:w="5040" w:type="dxa"/>
          </w:tcPr>
          <w:p w:rsidR="0047678F" w:rsidRPr="007D3159" w:rsidRDefault="0047678F" w:rsidP="007D3159">
            <w:pPr>
              <w:spacing w:line="360" w:lineRule="auto"/>
              <w:jc w:val="both"/>
              <w:rPr>
                <w:sz w:val="28"/>
                <w:szCs w:val="28"/>
                <w:lang w:val="ru-RU"/>
              </w:rPr>
            </w:pPr>
            <w:r w:rsidRPr="007D3159">
              <w:rPr>
                <w:sz w:val="28"/>
                <w:szCs w:val="28"/>
                <w:lang w:val="ru-RU"/>
              </w:rPr>
              <w:t xml:space="preserve">Администрация муниципального образования «Мелекесский район» Ульяновской области </w:t>
            </w:r>
          </w:p>
        </w:tc>
      </w:tr>
      <w:tr w:rsidR="0047678F" w:rsidRPr="00197B49" w:rsidTr="007D3159">
        <w:tc>
          <w:tcPr>
            <w:tcW w:w="4248" w:type="dxa"/>
          </w:tcPr>
          <w:p w:rsidR="0047678F" w:rsidRPr="007D3159" w:rsidRDefault="0047678F" w:rsidP="007D3159">
            <w:pPr>
              <w:spacing w:line="360" w:lineRule="auto"/>
              <w:jc w:val="both"/>
              <w:rPr>
                <w:sz w:val="28"/>
                <w:szCs w:val="28"/>
              </w:rPr>
            </w:pPr>
            <w:r w:rsidRPr="007D3159">
              <w:rPr>
                <w:sz w:val="28"/>
                <w:szCs w:val="28"/>
              </w:rPr>
              <w:t xml:space="preserve">Год основания </w:t>
            </w:r>
          </w:p>
        </w:tc>
        <w:tc>
          <w:tcPr>
            <w:tcW w:w="5040" w:type="dxa"/>
          </w:tcPr>
          <w:p w:rsidR="0047678F" w:rsidRPr="007D3159" w:rsidRDefault="0047678F" w:rsidP="007D3159">
            <w:pPr>
              <w:spacing w:line="360" w:lineRule="auto"/>
              <w:jc w:val="both"/>
              <w:rPr>
                <w:sz w:val="28"/>
                <w:szCs w:val="28"/>
              </w:rPr>
            </w:pPr>
            <w:smartTag w:uri="urn:schemas-microsoft-com:office:smarttags" w:element="metricconverter">
              <w:smartTagPr>
                <w:attr w:name="ProductID" w:val="1965 г"/>
              </w:smartTagPr>
              <w:r w:rsidRPr="007D3159">
                <w:rPr>
                  <w:sz w:val="28"/>
                  <w:szCs w:val="28"/>
                </w:rPr>
                <w:t>1965 г</w:t>
              </w:r>
            </w:smartTag>
            <w:r w:rsidRPr="007D3159">
              <w:rPr>
                <w:sz w:val="28"/>
                <w:szCs w:val="28"/>
              </w:rPr>
              <w:t xml:space="preserve">. </w:t>
            </w:r>
          </w:p>
        </w:tc>
      </w:tr>
      <w:tr w:rsidR="0047678F" w:rsidRPr="00197B49" w:rsidTr="007D3159">
        <w:tc>
          <w:tcPr>
            <w:tcW w:w="4248" w:type="dxa"/>
          </w:tcPr>
          <w:p w:rsidR="0047678F" w:rsidRPr="007D3159" w:rsidRDefault="0047678F" w:rsidP="007D3159">
            <w:pPr>
              <w:spacing w:line="360" w:lineRule="auto"/>
              <w:jc w:val="both"/>
              <w:rPr>
                <w:sz w:val="28"/>
                <w:szCs w:val="28"/>
              </w:rPr>
            </w:pPr>
            <w:r w:rsidRPr="007D3159">
              <w:rPr>
                <w:sz w:val="28"/>
                <w:szCs w:val="28"/>
              </w:rPr>
              <w:t xml:space="preserve">Юридический адрес </w:t>
            </w:r>
          </w:p>
        </w:tc>
        <w:tc>
          <w:tcPr>
            <w:tcW w:w="5040" w:type="dxa"/>
          </w:tcPr>
          <w:p w:rsidR="0047678F" w:rsidRPr="007D3159" w:rsidRDefault="0047678F" w:rsidP="007D3159">
            <w:pPr>
              <w:spacing w:line="360" w:lineRule="auto"/>
              <w:jc w:val="both"/>
              <w:rPr>
                <w:sz w:val="28"/>
                <w:szCs w:val="28"/>
              </w:rPr>
            </w:pPr>
            <w:r w:rsidRPr="007D3159">
              <w:rPr>
                <w:sz w:val="28"/>
                <w:szCs w:val="28"/>
                <w:lang w:val="ru-RU"/>
              </w:rPr>
              <w:t xml:space="preserve">Ульяноская облать, Мелекесский район п. Дивный, ул. </w:t>
            </w:r>
            <w:r w:rsidRPr="007D3159">
              <w:rPr>
                <w:sz w:val="28"/>
                <w:szCs w:val="28"/>
              </w:rPr>
              <w:t xml:space="preserve">Советская, д.51 </w:t>
            </w:r>
          </w:p>
        </w:tc>
      </w:tr>
      <w:tr w:rsidR="0047678F" w:rsidRPr="00197B49" w:rsidTr="007D3159">
        <w:tc>
          <w:tcPr>
            <w:tcW w:w="4248" w:type="dxa"/>
          </w:tcPr>
          <w:p w:rsidR="0047678F" w:rsidRPr="007D3159" w:rsidRDefault="0047678F" w:rsidP="007D3159">
            <w:pPr>
              <w:spacing w:line="360" w:lineRule="auto"/>
              <w:jc w:val="both"/>
              <w:rPr>
                <w:sz w:val="28"/>
                <w:szCs w:val="28"/>
              </w:rPr>
            </w:pPr>
            <w:r w:rsidRPr="007D3159">
              <w:rPr>
                <w:sz w:val="28"/>
                <w:szCs w:val="28"/>
              </w:rPr>
              <w:t xml:space="preserve">Телефон (факс) </w:t>
            </w:r>
          </w:p>
        </w:tc>
        <w:tc>
          <w:tcPr>
            <w:tcW w:w="5040" w:type="dxa"/>
          </w:tcPr>
          <w:p w:rsidR="0047678F" w:rsidRPr="007D3159" w:rsidRDefault="0047678F" w:rsidP="007D3159">
            <w:pPr>
              <w:spacing w:line="360" w:lineRule="auto"/>
              <w:jc w:val="both"/>
              <w:rPr>
                <w:sz w:val="28"/>
                <w:szCs w:val="28"/>
              </w:rPr>
            </w:pPr>
            <w:r w:rsidRPr="007D3159">
              <w:rPr>
                <w:sz w:val="28"/>
                <w:szCs w:val="28"/>
              </w:rPr>
              <w:t>8-842-35-94-7-98</w:t>
            </w:r>
          </w:p>
        </w:tc>
      </w:tr>
    </w:tbl>
    <w:p w:rsidR="0047678F" w:rsidRPr="00197B49" w:rsidRDefault="0047678F" w:rsidP="00B60FA1">
      <w:pPr>
        <w:spacing w:line="360" w:lineRule="auto"/>
        <w:ind w:firstLine="426"/>
        <w:jc w:val="both"/>
        <w:rPr>
          <w:sz w:val="28"/>
          <w:szCs w:val="28"/>
        </w:rPr>
      </w:pPr>
    </w:p>
    <w:p w:rsidR="0047678F" w:rsidRPr="00197B49" w:rsidRDefault="0047678F" w:rsidP="00B60FA1">
      <w:pPr>
        <w:spacing w:line="360" w:lineRule="auto"/>
        <w:ind w:left="540"/>
        <w:jc w:val="center"/>
        <w:rPr>
          <w:sz w:val="28"/>
          <w:szCs w:val="28"/>
        </w:rPr>
      </w:pPr>
      <w:r w:rsidRPr="00197B49">
        <w:rPr>
          <w:b/>
          <w:sz w:val="28"/>
          <w:szCs w:val="28"/>
        </w:rPr>
        <w:t>Характеристика контингента учащихся:</w:t>
      </w:r>
    </w:p>
    <w:p w:rsidR="0047678F" w:rsidRPr="00B60FA1" w:rsidRDefault="0047678F" w:rsidP="00B60FA1">
      <w:pPr>
        <w:spacing w:line="360" w:lineRule="auto"/>
        <w:ind w:firstLine="540"/>
        <w:jc w:val="both"/>
        <w:rPr>
          <w:sz w:val="28"/>
          <w:szCs w:val="28"/>
          <w:lang w:val="ru-RU"/>
        </w:rPr>
      </w:pPr>
      <w:r w:rsidRPr="00B60FA1">
        <w:rPr>
          <w:sz w:val="28"/>
          <w:szCs w:val="28"/>
          <w:lang w:val="ru-RU"/>
        </w:rPr>
        <w:t xml:space="preserve">Школа работает по системе 0-4 классов начального общего образования. Возраст поступления обуславливается функциональной школьной зрелостью ребенка, его объективной готовностью к обучению, желанием родителей. В подготовительный  класс принимаются все желающие дети 5,5-6,5 –летнего возраста (преимущественно проживающие в микрорайоне школы). Комплектование детей в первые классы проводится с 1 июня по 25 августа. При поступлении детей в первые классы  родители или лица, их заменяющие представляют медицинскую справку, копию свидетельства о рождении ребенка и предъявляют паспорт одного из родителей или лица, его заменяющего. В 10 общеобразовательные классы принимаются все желающие продолжить образование в школе на основании заявления родителей и при наличии аттестата об основном общем образовании. </w:t>
      </w:r>
      <w:r w:rsidRPr="00B60FA1">
        <w:rPr>
          <w:sz w:val="28"/>
          <w:szCs w:val="28"/>
          <w:lang w:val="ru-RU"/>
        </w:rPr>
        <w:tab/>
      </w:r>
      <w:r w:rsidRPr="00B60FA1">
        <w:rPr>
          <w:sz w:val="28"/>
          <w:szCs w:val="28"/>
          <w:lang w:val="ru-RU"/>
        </w:rPr>
        <w:tab/>
      </w:r>
    </w:p>
    <w:p w:rsidR="0047678F" w:rsidRPr="00FE430E" w:rsidRDefault="0047678F" w:rsidP="00652BEF">
      <w:pPr>
        <w:spacing w:line="360" w:lineRule="auto"/>
        <w:ind w:firstLine="540"/>
        <w:jc w:val="both"/>
        <w:rPr>
          <w:sz w:val="28"/>
          <w:szCs w:val="28"/>
          <w:lang w:val="ru-RU"/>
        </w:rPr>
      </w:pPr>
      <w:r w:rsidRPr="00FE430E">
        <w:rPr>
          <w:sz w:val="28"/>
          <w:szCs w:val="28"/>
          <w:lang w:val="ru-RU"/>
        </w:rPr>
        <w:t>Концепция школы предполагает построить образование как единую структуру и обеспечить преемственность в обучении, воспитании и развитии.</w:t>
      </w:r>
    </w:p>
    <w:p w:rsidR="0047678F" w:rsidRPr="00FE430E" w:rsidRDefault="0047678F" w:rsidP="00652BEF">
      <w:pPr>
        <w:spacing w:line="360" w:lineRule="auto"/>
        <w:jc w:val="both"/>
        <w:rPr>
          <w:bCs/>
          <w:iCs/>
          <w:sz w:val="28"/>
          <w:szCs w:val="28"/>
          <w:lang w:val="ru-RU"/>
        </w:rPr>
      </w:pPr>
      <w:r w:rsidRPr="00FE430E">
        <w:rPr>
          <w:bCs/>
          <w:iCs/>
          <w:sz w:val="28"/>
          <w:szCs w:val="28"/>
          <w:lang w:val="ru-RU"/>
        </w:rPr>
        <w:t>В школе функционирует педагогическая система начального образования:</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134"/>
        <w:gridCol w:w="1185"/>
        <w:gridCol w:w="1323"/>
        <w:gridCol w:w="992"/>
        <w:gridCol w:w="992"/>
      </w:tblGrid>
      <w:tr w:rsidR="0047678F" w:rsidRPr="00197B49" w:rsidTr="00F4224B">
        <w:trPr>
          <w:cantSplit/>
        </w:trPr>
        <w:tc>
          <w:tcPr>
            <w:tcW w:w="3369" w:type="dxa"/>
          </w:tcPr>
          <w:p w:rsidR="0047678F" w:rsidRPr="00197B49" w:rsidRDefault="0047678F" w:rsidP="00F4224B">
            <w:pPr>
              <w:spacing w:line="360" w:lineRule="auto"/>
              <w:ind w:left="426"/>
              <w:jc w:val="both"/>
              <w:rPr>
                <w:sz w:val="28"/>
                <w:szCs w:val="28"/>
              </w:rPr>
            </w:pPr>
            <w:r w:rsidRPr="00197B49">
              <w:rPr>
                <w:sz w:val="28"/>
                <w:szCs w:val="28"/>
              </w:rPr>
              <w:t>Классы</w:t>
            </w:r>
          </w:p>
        </w:tc>
        <w:tc>
          <w:tcPr>
            <w:tcW w:w="1134" w:type="dxa"/>
          </w:tcPr>
          <w:p w:rsidR="0047678F" w:rsidRPr="00197B49" w:rsidRDefault="0047678F" w:rsidP="00F4224B">
            <w:pPr>
              <w:spacing w:line="360" w:lineRule="auto"/>
              <w:ind w:left="426"/>
              <w:jc w:val="both"/>
              <w:rPr>
                <w:sz w:val="28"/>
                <w:szCs w:val="28"/>
              </w:rPr>
            </w:pPr>
            <w:r w:rsidRPr="00197B49">
              <w:rPr>
                <w:sz w:val="28"/>
                <w:szCs w:val="28"/>
              </w:rPr>
              <w:t>0</w:t>
            </w:r>
          </w:p>
        </w:tc>
        <w:tc>
          <w:tcPr>
            <w:tcW w:w="1185" w:type="dxa"/>
          </w:tcPr>
          <w:p w:rsidR="0047678F" w:rsidRPr="00197B49" w:rsidRDefault="0047678F" w:rsidP="00F4224B">
            <w:pPr>
              <w:spacing w:line="360" w:lineRule="auto"/>
              <w:ind w:left="426"/>
              <w:jc w:val="both"/>
              <w:rPr>
                <w:sz w:val="28"/>
                <w:szCs w:val="28"/>
              </w:rPr>
            </w:pPr>
            <w:r w:rsidRPr="00197B49">
              <w:rPr>
                <w:sz w:val="28"/>
                <w:szCs w:val="28"/>
              </w:rPr>
              <w:t>1</w:t>
            </w:r>
          </w:p>
        </w:tc>
        <w:tc>
          <w:tcPr>
            <w:tcW w:w="1323" w:type="dxa"/>
          </w:tcPr>
          <w:p w:rsidR="0047678F" w:rsidRPr="00197B49" w:rsidRDefault="0047678F" w:rsidP="00F4224B">
            <w:pPr>
              <w:spacing w:line="360" w:lineRule="auto"/>
              <w:ind w:left="426"/>
              <w:jc w:val="both"/>
              <w:rPr>
                <w:sz w:val="28"/>
                <w:szCs w:val="28"/>
              </w:rPr>
            </w:pPr>
            <w:r w:rsidRPr="00197B49">
              <w:rPr>
                <w:sz w:val="28"/>
                <w:szCs w:val="28"/>
              </w:rPr>
              <w:t>2</w:t>
            </w:r>
          </w:p>
        </w:tc>
        <w:tc>
          <w:tcPr>
            <w:tcW w:w="992" w:type="dxa"/>
          </w:tcPr>
          <w:p w:rsidR="0047678F" w:rsidRPr="00197B49" w:rsidRDefault="0047678F" w:rsidP="00F4224B">
            <w:pPr>
              <w:spacing w:line="360" w:lineRule="auto"/>
              <w:ind w:left="426"/>
              <w:jc w:val="both"/>
              <w:rPr>
                <w:sz w:val="28"/>
                <w:szCs w:val="28"/>
              </w:rPr>
            </w:pPr>
            <w:r w:rsidRPr="00197B49">
              <w:rPr>
                <w:sz w:val="28"/>
                <w:szCs w:val="28"/>
              </w:rPr>
              <w:t>3</w:t>
            </w:r>
          </w:p>
        </w:tc>
        <w:tc>
          <w:tcPr>
            <w:tcW w:w="992" w:type="dxa"/>
          </w:tcPr>
          <w:p w:rsidR="0047678F" w:rsidRPr="00197B49" w:rsidRDefault="0047678F" w:rsidP="00F4224B">
            <w:pPr>
              <w:spacing w:line="360" w:lineRule="auto"/>
              <w:ind w:left="426"/>
              <w:jc w:val="both"/>
              <w:rPr>
                <w:sz w:val="28"/>
                <w:szCs w:val="28"/>
              </w:rPr>
            </w:pPr>
            <w:r w:rsidRPr="00197B49">
              <w:rPr>
                <w:sz w:val="28"/>
                <w:szCs w:val="28"/>
              </w:rPr>
              <w:t>4</w:t>
            </w:r>
          </w:p>
        </w:tc>
      </w:tr>
      <w:tr w:rsidR="0047678F" w:rsidRPr="00197B49" w:rsidTr="00F4224B">
        <w:trPr>
          <w:cantSplit/>
        </w:trPr>
        <w:tc>
          <w:tcPr>
            <w:tcW w:w="3369" w:type="dxa"/>
          </w:tcPr>
          <w:p w:rsidR="0047678F" w:rsidRPr="00197B49" w:rsidRDefault="0047678F" w:rsidP="00F4224B">
            <w:pPr>
              <w:spacing w:line="360" w:lineRule="auto"/>
              <w:ind w:left="426"/>
              <w:jc w:val="both"/>
              <w:rPr>
                <w:sz w:val="28"/>
                <w:szCs w:val="28"/>
              </w:rPr>
            </w:pPr>
            <w:r w:rsidRPr="00197B49">
              <w:rPr>
                <w:sz w:val="28"/>
                <w:szCs w:val="28"/>
              </w:rPr>
              <w:t>Количество классов</w:t>
            </w:r>
          </w:p>
        </w:tc>
        <w:tc>
          <w:tcPr>
            <w:tcW w:w="1134" w:type="dxa"/>
          </w:tcPr>
          <w:p w:rsidR="0047678F" w:rsidRPr="00197B49" w:rsidRDefault="0047678F" w:rsidP="00F4224B">
            <w:pPr>
              <w:spacing w:line="360" w:lineRule="auto"/>
              <w:ind w:left="426"/>
              <w:jc w:val="both"/>
              <w:rPr>
                <w:bCs/>
                <w:sz w:val="28"/>
                <w:szCs w:val="28"/>
              </w:rPr>
            </w:pPr>
            <w:r w:rsidRPr="00197B49">
              <w:rPr>
                <w:bCs/>
                <w:sz w:val="28"/>
                <w:szCs w:val="28"/>
              </w:rPr>
              <w:t>1</w:t>
            </w:r>
          </w:p>
        </w:tc>
        <w:tc>
          <w:tcPr>
            <w:tcW w:w="1185" w:type="dxa"/>
          </w:tcPr>
          <w:p w:rsidR="0047678F" w:rsidRPr="00197B49" w:rsidRDefault="0047678F" w:rsidP="00F4224B">
            <w:pPr>
              <w:spacing w:line="360" w:lineRule="auto"/>
              <w:ind w:left="426"/>
              <w:jc w:val="both"/>
              <w:rPr>
                <w:bCs/>
                <w:sz w:val="28"/>
                <w:szCs w:val="28"/>
              </w:rPr>
            </w:pPr>
            <w:r w:rsidRPr="00197B49">
              <w:rPr>
                <w:bCs/>
                <w:sz w:val="28"/>
                <w:szCs w:val="28"/>
              </w:rPr>
              <w:t>1</w:t>
            </w:r>
          </w:p>
        </w:tc>
        <w:tc>
          <w:tcPr>
            <w:tcW w:w="1323" w:type="dxa"/>
          </w:tcPr>
          <w:p w:rsidR="0047678F" w:rsidRPr="00197B49" w:rsidRDefault="0047678F" w:rsidP="00F4224B">
            <w:pPr>
              <w:spacing w:line="360" w:lineRule="auto"/>
              <w:ind w:left="426"/>
              <w:jc w:val="both"/>
              <w:rPr>
                <w:bCs/>
                <w:sz w:val="28"/>
                <w:szCs w:val="28"/>
              </w:rPr>
            </w:pPr>
            <w:r w:rsidRPr="00197B49">
              <w:rPr>
                <w:bCs/>
                <w:sz w:val="28"/>
                <w:szCs w:val="28"/>
              </w:rPr>
              <w:t>1</w:t>
            </w:r>
          </w:p>
        </w:tc>
        <w:tc>
          <w:tcPr>
            <w:tcW w:w="992" w:type="dxa"/>
          </w:tcPr>
          <w:p w:rsidR="0047678F" w:rsidRPr="00197B49" w:rsidRDefault="0047678F" w:rsidP="00F4224B">
            <w:pPr>
              <w:spacing w:line="360" w:lineRule="auto"/>
              <w:ind w:left="426"/>
              <w:jc w:val="both"/>
              <w:rPr>
                <w:bCs/>
                <w:sz w:val="28"/>
                <w:szCs w:val="28"/>
              </w:rPr>
            </w:pPr>
            <w:r w:rsidRPr="00197B49">
              <w:rPr>
                <w:bCs/>
                <w:sz w:val="28"/>
                <w:szCs w:val="28"/>
              </w:rPr>
              <w:t>1</w:t>
            </w:r>
          </w:p>
        </w:tc>
        <w:tc>
          <w:tcPr>
            <w:tcW w:w="992" w:type="dxa"/>
          </w:tcPr>
          <w:p w:rsidR="0047678F" w:rsidRPr="00197B49" w:rsidRDefault="0047678F" w:rsidP="00F4224B">
            <w:pPr>
              <w:spacing w:line="360" w:lineRule="auto"/>
              <w:ind w:left="426"/>
              <w:jc w:val="both"/>
              <w:rPr>
                <w:bCs/>
                <w:sz w:val="28"/>
                <w:szCs w:val="28"/>
              </w:rPr>
            </w:pPr>
            <w:r w:rsidRPr="00197B49">
              <w:rPr>
                <w:bCs/>
                <w:sz w:val="28"/>
                <w:szCs w:val="28"/>
              </w:rPr>
              <w:t>1</w:t>
            </w:r>
          </w:p>
        </w:tc>
      </w:tr>
    </w:tbl>
    <w:p w:rsidR="0047678F" w:rsidRPr="00FE430E" w:rsidRDefault="0047678F" w:rsidP="00652BEF">
      <w:pPr>
        <w:spacing w:line="360" w:lineRule="auto"/>
        <w:ind w:left="426"/>
        <w:jc w:val="both"/>
        <w:rPr>
          <w:bCs/>
          <w:iCs/>
          <w:sz w:val="28"/>
          <w:szCs w:val="28"/>
          <w:lang w:val="ru-RU"/>
        </w:rPr>
      </w:pPr>
      <w:r w:rsidRPr="00FE430E">
        <w:rPr>
          <w:bCs/>
          <w:iCs/>
          <w:sz w:val="28"/>
          <w:szCs w:val="28"/>
          <w:lang w:val="ru-RU"/>
        </w:rPr>
        <w:t>Педагогическая система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992"/>
        <w:gridCol w:w="1276"/>
        <w:gridCol w:w="992"/>
        <w:gridCol w:w="1134"/>
        <w:gridCol w:w="992"/>
      </w:tblGrid>
      <w:tr w:rsidR="0047678F" w:rsidRPr="00197B49" w:rsidTr="00F4224B">
        <w:tc>
          <w:tcPr>
            <w:tcW w:w="3794" w:type="dxa"/>
          </w:tcPr>
          <w:p w:rsidR="0047678F" w:rsidRPr="00197B49" w:rsidRDefault="0047678F" w:rsidP="00F4224B">
            <w:pPr>
              <w:spacing w:line="360" w:lineRule="auto"/>
              <w:ind w:left="426"/>
              <w:jc w:val="both"/>
              <w:rPr>
                <w:sz w:val="28"/>
                <w:szCs w:val="28"/>
              </w:rPr>
            </w:pPr>
            <w:r w:rsidRPr="00197B49">
              <w:rPr>
                <w:sz w:val="28"/>
                <w:szCs w:val="28"/>
              </w:rPr>
              <w:t>Классы</w:t>
            </w:r>
          </w:p>
        </w:tc>
        <w:tc>
          <w:tcPr>
            <w:tcW w:w="992" w:type="dxa"/>
          </w:tcPr>
          <w:p w:rsidR="0047678F" w:rsidRPr="00197B49" w:rsidRDefault="0047678F" w:rsidP="00F4224B">
            <w:pPr>
              <w:spacing w:line="360" w:lineRule="auto"/>
              <w:ind w:left="426"/>
              <w:jc w:val="both"/>
              <w:rPr>
                <w:sz w:val="28"/>
                <w:szCs w:val="28"/>
              </w:rPr>
            </w:pPr>
            <w:r w:rsidRPr="00197B49">
              <w:rPr>
                <w:sz w:val="28"/>
                <w:szCs w:val="28"/>
              </w:rPr>
              <w:t>5</w:t>
            </w:r>
          </w:p>
        </w:tc>
        <w:tc>
          <w:tcPr>
            <w:tcW w:w="1276" w:type="dxa"/>
          </w:tcPr>
          <w:p w:rsidR="0047678F" w:rsidRPr="00197B49" w:rsidRDefault="0047678F" w:rsidP="00F4224B">
            <w:pPr>
              <w:spacing w:line="360" w:lineRule="auto"/>
              <w:ind w:left="426"/>
              <w:jc w:val="both"/>
              <w:rPr>
                <w:sz w:val="28"/>
                <w:szCs w:val="28"/>
              </w:rPr>
            </w:pPr>
            <w:r w:rsidRPr="00197B49">
              <w:rPr>
                <w:sz w:val="28"/>
                <w:szCs w:val="28"/>
              </w:rPr>
              <w:t>6</w:t>
            </w:r>
          </w:p>
        </w:tc>
        <w:tc>
          <w:tcPr>
            <w:tcW w:w="992" w:type="dxa"/>
          </w:tcPr>
          <w:p w:rsidR="0047678F" w:rsidRPr="00197B49" w:rsidRDefault="0047678F" w:rsidP="00F4224B">
            <w:pPr>
              <w:spacing w:line="360" w:lineRule="auto"/>
              <w:ind w:left="426"/>
              <w:jc w:val="both"/>
              <w:rPr>
                <w:sz w:val="28"/>
                <w:szCs w:val="28"/>
              </w:rPr>
            </w:pPr>
            <w:r w:rsidRPr="00197B49">
              <w:rPr>
                <w:sz w:val="28"/>
                <w:szCs w:val="28"/>
              </w:rPr>
              <w:t>7</w:t>
            </w:r>
          </w:p>
        </w:tc>
        <w:tc>
          <w:tcPr>
            <w:tcW w:w="1134" w:type="dxa"/>
          </w:tcPr>
          <w:p w:rsidR="0047678F" w:rsidRPr="00197B49" w:rsidRDefault="0047678F" w:rsidP="00F4224B">
            <w:pPr>
              <w:spacing w:line="360" w:lineRule="auto"/>
              <w:ind w:left="426"/>
              <w:jc w:val="both"/>
              <w:rPr>
                <w:sz w:val="28"/>
                <w:szCs w:val="28"/>
              </w:rPr>
            </w:pPr>
            <w:r w:rsidRPr="00197B49">
              <w:rPr>
                <w:sz w:val="28"/>
                <w:szCs w:val="28"/>
              </w:rPr>
              <w:t>8</w:t>
            </w:r>
          </w:p>
        </w:tc>
        <w:tc>
          <w:tcPr>
            <w:tcW w:w="992" w:type="dxa"/>
          </w:tcPr>
          <w:p w:rsidR="0047678F" w:rsidRPr="00197B49" w:rsidRDefault="0047678F" w:rsidP="00F4224B">
            <w:pPr>
              <w:spacing w:line="360" w:lineRule="auto"/>
              <w:ind w:left="426"/>
              <w:jc w:val="both"/>
              <w:rPr>
                <w:sz w:val="28"/>
                <w:szCs w:val="28"/>
              </w:rPr>
            </w:pPr>
            <w:r w:rsidRPr="00197B49">
              <w:rPr>
                <w:sz w:val="28"/>
                <w:szCs w:val="28"/>
              </w:rPr>
              <w:t>9</w:t>
            </w:r>
          </w:p>
        </w:tc>
      </w:tr>
      <w:tr w:rsidR="0047678F" w:rsidRPr="00197B49" w:rsidTr="00F4224B">
        <w:tc>
          <w:tcPr>
            <w:tcW w:w="3794" w:type="dxa"/>
          </w:tcPr>
          <w:p w:rsidR="0047678F" w:rsidRPr="00197B49" w:rsidRDefault="0047678F" w:rsidP="00F4224B">
            <w:pPr>
              <w:spacing w:line="360" w:lineRule="auto"/>
              <w:ind w:left="426"/>
              <w:jc w:val="both"/>
              <w:rPr>
                <w:sz w:val="28"/>
                <w:szCs w:val="28"/>
              </w:rPr>
            </w:pPr>
            <w:r w:rsidRPr="00197B49">
              <w:rPr>
                <w:sz w:val="28"/>
                <w:szCs w:val="28"/>
              </w:rPr>
              <w:t>Количество классов</w:t>
            </w:r>
          </w:p>
        </w:tc>
        <w:tc>
          <w:tcPr>
            <w:tcW w:w="992" w:type="dxa"/>
          </w:tcPr>
          <w:p w:rsidR="0047678F" w:rsidRPr="00197B49" w:rsidRDefault="0047678F" w:rsidP="00F4224B">
            <w:pPr>
              <w:spacing w:line="360" w:lineRule="auto"/>
              <w:ind w:left="426"/>
              <w:jc w:val="both"/>
              <w:rPr>
                <w:sz w:val="28"/>
                <w:szCs w:val="28"/>
              </w:rPr>
            </w:pPr>
            <w:r w:rsidRPr="00197B49">
              <w:rPr>
                <w:sz w:val="28"/>
                <w:szCs w:val="28"/>
              </w:rPr>
              <w:t>1</w:t>
            </w:r>
          </w:p>
        </w:tc>
        <w:tc>
          <w:tcPr>
            <w:tcW w:w="1276" w:type="dxa"/>
          </w:tcPr>
          <w:p w:rsidR="0047678F" w:rsidRPr="00197B49" w:rsidRDefault="0047678F" w:rsidP="00F4224B">
            <w:pPr>
              <w:spacing w:line="360" w:lineRule="auto"/>
              <w:ind w:left="426"/>
              <w:jc w:val="both"/>
              <w:rPr>
                <w:sz w:val="28"/>
                <w:szCs w:val="28"/>
              </w:rPr>
            </w:pPr>
            <w:r w:rsidRPr="00197B49">
              <w:rPr>
                <w:sz w:val="28"/>
                <w:szCs w:val="28"/>
              </w:rPr>
              <w:t>1</w:t>
            </w:r>
          </w:p>
        </w:tc>
        <w:tc>
          <w:tcPr>
            <w:tcW w:w="992" w:type="dxa"/>
          </w:tcPr>
          <w:p w:rsidR="0047678F" w:rsidRPr="00197B49" w:rsidRDefault="0047678F" w:rsidP="00F4224B">
            <w:pPr>
              <w:spacing w:line="360" w:lineRule="auto"/>
              <w:ind w:left="426"/>
              <w:jc w:val="both"/>
              <w:rPr>
                <w:sz w:val="28"/>
                <w:szCs w:val="28"/>
              </w:rPr>
            </w:pPr>
            <w:r w:rsidRPr="00197B49">
              <w:rPr>
                <w:sz w:val="28"/>
                <w:szCs w:val="28"/>
              </w:rPr>
              <w:t>1</w:t>
            </w:r>
          </w:p>
        </w:tc>
        <w:tc>
          <w:tcPr>
            <w:tcW w:w="1134" w:type="dxa"/>
          </w:tcPr>
          <w:p w:rsidR="0047678F" w:rsidRPr="00197B49" w:rsidRDefault="0047678F" w:rsidP="00F4224B">
            <w:pPr>
              <w:spacing w:line="360" w:lineRule="auto"/>
              <w:ind w:left="426"/>
              <w:jc w:val="both"/>
              <w:rPr>
                <w:sz w:val="28"/>
                <w:szCs w:val="28"/>
              </w:rPr>
            </w:pPr>
            <w:r w:rsidRPr="00197B49">
              <w:rPr>
                <w:sz w:val="28"/>
                <w:szCs w:val="28"/>
              </w:rPr>
              <w:t>1</w:t>
            </w:r>
          </w:p>
        </w:tc>
        <w:tc>
          <w:tcPr>
            <w:tcW w:w="992" w:type="dxa"/>
          </w:tcPr>
          <w:p w:rsidR="0047678F" w:rsidRPr="00197B49" w:rsidRDefault="0047678F" w:rsidP="00F4224B">
            <w:pPr>
              <w:spacing w:line="360" w:lineRule="auto"/>
              <w:ind w:left="426"/>
              <w:jc w:val="both"/>
              <w:rPr>
                <w:sz w:val="28"/>
                <w:szCs w:val="28"/>
              </w:rPr>
            </w:pPr>
            <w:r w:rsidRPr="00197B49">
              <w:rPr>
                <w:sz w:val="28"/>
                <w:szCs w:val="28"/>
              </w:rPr>
              <w:t>1</w:t>
            </w:r>
          </w:p>
        </w:tc>
      </w:tr>
    </w:tbl>
    <w:p w:rsidR="0047678F" w:rsidRPr="00FE430E" w:rsidRDefault="0047678F" w:rsidP="00652BEF">
      <w:pPr>
        <w:spacing w:line="360" w:lineRule="auto"/>
        <w:ind w:left="426"/>
        <w:jc w:val="both"/>
        <w:rPr>
          <w:bCs/>
          <w:sz w:val="28"/>
          <w:szCs w:val="28"/>
          <w:lang w:val="ru-RU"/>
        </w:rPr>
      </w:pPr>
      <w:r w:rsidRPr="00FE430E">
        <w:rPr>
          <w:sz w:val="28"/>
          <w:szCs w:val="28"/>
          <w:lang w:val="ru-RU"/>
        </w:rPr>
        <w:t>Педагогическая система среднего (полного)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9"/>
        <w:gridCol w:w="3118"/>
      </w:tblGrid>
      <w:tr w:rsidR="0047678F" w:rsidRPr="00197B49" w:rsidTr="00F4224B">
        <w:tc>
          <w:tcPr>
            <w:tcW w:w="3379" w:type="dxa"/>
          </w:tcPr>
          <w:p w:rsidR="0047678F" w:rsidRPr="00197B49" w:rsidRDefault="0047678F" w:rsidP="00F4224B">
            <w:pPr>
              <w:spacing w:line="360" w:lineRule="auto"/>
              <w:ind w:left="426"/>
              <w:jc w:val="both"/>
              <w:rPr>
                <w:sz w:val="28"/>
                <w:szCs w:val="28"/>
              </w:rPr>
            </w:pPr>
            <w:r w:rsidRPr="00197B49">
              <w:rPr>
                <w:sz w:val="28"/>
                <w:szCs w:val="28"/>
              </w:rPr>
              <w:t>Классы</w:t>
            </w:r>
          </w:p>
        </w:tc>
        <w:tc>
          <w:tcPr>
            <w:tcW w:w="3118" w:type="dxa"/>
          </w:tcPr>
          <w:p w:rsidR="0047678F" w:rsidRPr="00197B49" w:rsidRDefault="0047678F" w:rsidP="00F4224B">
            <w:pPr>
              <w:spacing w:line="360" w:lineRule="auto"/>
              <w:ind w:left="426"/>
              <w:jc w:val="both"/>
              <w:rPr>
                <w:sz w:val="28"/>
                <w:szCs w:val="28"/>
              </w:rPr>
            </w:pPr>
            <w:r w:rsidRPr="00197B49">
              <w:rPr>
                <w:sz w:val="28"/>
                <w:szCs w:val="28"/>
              </w:rPr>
              <w:t>11</w:t>
            </w:r>
          </w:p>
        </w:tc>
      </w:tr>
      <w:tr w:rsidR="0047678F" w:rsidRPr="00197B49" w:rsidTr="00F4224B">
        <w:tc>
          <w:tcPr>
            <w:tcW w:w="3379" w:type="dxa"/>
          </w:tcPr>
          <w:p w:rsidR="0047678F" w:rsidRPr="00197B49" w:rsidRDefault="0047678F" w:rsidP="00F4224B">
            <w:pPr>
              <w:spacing w:line="360" w:lineRule="auto"/>
              <w:ind w:left="426"/>
              <w:jc w:val="both"/>
              <w:rPr>
                <w:sz w:val="28"/>
                <w:szCs w:val="28"/>
              </w:rPr>
            </w:pPr>
            <w:r w:rsidRPr="00197B49">
              <w:rPr>
                <w:sz w:val="28"/>
                <w:szCs w:val="28"/>
              </w:rPr>
              <w:t>Количество классов</w:t>
            </w:r>
          </w:p>
        </w:tc>
        <w:tc>
          <w:tcPr>
            <w:tcW w:w="3118" w:type="dxa"/>
          </w:tcPr>
          <w:p w:rsidR="0047678F" w:rsidRPr="00197B49" w:rsidRDefault="0047678F" w:rsidP="00F4224B">
            <w:pPr>
              <w:spacing w:line="360" w:lineRule="auto"/>
              <w:ind w:left="426"/>
              <w:jc w:val="both"/>
              <w:rPr>
                <w:sz w:val="28"/>
                <w:szCs w:val="28"/>
              </w:rPr>
            </w:pPr>
            <w:r w:rsidRPr="00197B49">
              <w:rPr>
                <w:sz w:val="28"/>
                <w:szCs w:val="28"/>
              </w:rPr>
              <w:t>1</w:t>
            </w:r>
          </w:p>
        </w:tc>
      </w:tr>
    </w:tbl>
    <w:p w:rsidR="0047678F" w:rsidRPr="00FE430E" w:rsidRDefault="0047678F" w:rsidP="00652BEF">
      <w:pPr>
        <w:spacing w:line="360" w:lineRule="auto"/>
        <w:ind w:firstLine="708"/>
        <w:jc w:val="both"/>
        <w:rPr>
          <w:sz w:val="28"/>
          <w:szCs w:val="28"/>
          <w:lang w:val="ru-RU"/>
        </w:rPr>
      </w:pPr>
      <w:r w:rsidRPr="00FE430E">
        <w:rPr>
          <w:sz w:val="28"/>
          <w:szCs w:val="28"/>
          <w:lang w:val="ru-RU"/>
        </w:rPr>
        <w:t>Продолжительность учебного года: в 0-1 классах -33  недели, во 9,11 классах - 34 недели; в 2-8,10 классах 35 недель.</w:t>
      </w:r>
    </w:p>
    <w:p w:rsidR="0047678F" w:rsidRPr="00FE430E" w:rsidRDefault="0047678F" w:rsidP="00652BEF">
      <w:pPr>
        <w:spacing w:line="360" w:lineRule="auto"/>
        <w:ind w:firstLine="708"/>
        <w:jc w:val="both"/>
        <w:rPr>
          <w:sz w:val="28"/>
          <w:szCs w:val="28"/>
          <w:lang w:val="ru-RU"/>
        </w:rPr>
      </w:pPr>
      <w:r w:rsidRPr="00FE430E">
        <w:rPr>
          <w:sz w:val="28"/>
          <w:szCs w:val="28"/>
          <w:lang w:val="ru-RU"/>
        </w:rPr>
        <w:t>Продолжительность каникул - не менее 30 календарных дней (в 0-1 классах - дополнительные каникулы 1 неделя);</w:t>
      </w:r>
    </w:p>
    <w:p w:rsidR="0047678F" w:rsidRPr="00FE430E" w:rsidRDefault="0047678F" w:rsidP="00652BEF">
      <w:pPr>
        <w:spacing w:line="360" w:lineRule="auto"/>
        <w:ind w:firstLine="708"/>
        <w:jc w:val="both"/>
        <w:rPr>
          <w:sz w:val="28"/>
          <w:szCs w:val="28"/>
          <w:lang w:val="ru-RU"/>
        </w:rPr>
      </w:pPr>
      <w:r w:rsidRPr="00FE430E">
        <w:rPr>
          <w:sz w:val="28"/>
          <w:szCs w:val="28"/>
          <w:lang w:val="ru-RU"/>
        </w:rPr>
        <w:t>Обучение учащихся организуется в режиме: пятидневной учебной недели в 0-1 классах; шестидневной учебной недели в 2-11 классах, продолжительность урока - 45 минут, перемены 10 и 20 минут.</w:t>
      </w:r>
    </w:p>
    <w:p w:rsidR="0047678F" w:rsidRPr="00FE430E" w:rsidRDefault="0047678F" w:rsidP="00652BEF">
      <w:pPr>
        <w:spacing w:line="360" w:lineRule="auto"/>
        <w:ind w:left="1146"/>
        <w:jc w:val="center"/>
        <w:rPr>
          <w:b/>
          <w:sz w:val="28"/>
          <w:szCs w:val="28"/>
          <w:lang w:val="ru-RU"/>
        </w:rPr>
      </w:pPr>
      <w:r w:rsidRPr="00FE430E">
        <w:rPr>
          <w:b/>
          <w:sz w:val="28"/>
          <w:szCs w:val="28"/>
          <w:lang w:val="ru-RU"/>
        </w:rPr>
        <w:t>Характеристика кадрового состава:</w:t>
      </w:r>
    </w:p>
    <w:p w:rsidR="0047678F" w:rsidRPr="00FE430E" w:rsidRDefault="0047678F" w:rsidP="00652BEF">
      <w:pPr>
        <w:spacing w:line="360" w:lineRule="auto"/>
        <w:ind w:left="786"/>
        <w:jc w:val="center"/>
        <w:rPr>
          <w:sz w:val="28"/>
          <w:szCs w:val="28"/>
          <w:lang w:val="ru-RU"/>
        </w:rPr>
      </w:pPr>
      <w:r w:rsidRPr="00FE430E">
        <w:rPr>
          <w:sz w:val="28"/>
          <w:szCs w:val="28"/>
          <w:lang w:val="ru-RU"/>
        </w:rPr>
        <w:t>Общее число педагогических работников.</w:t>
      </w:r>
    </w:p>
    <w:tbl>
      <w:tblPr>
        <w:tblpPr w:leftFromText="180" w:rightFromText="180" w:vertAnchor="text" w:tblpXSpec="center" w:tblpY="1"/>
        <w:tblOverlap w:val="never"/>
        <w:tblW w:w="5552" w:type="dxa"/>
        <w:tblLook w:val="01E0"/>
      </w:tblPr>
      <w:tblGrid>
        <w:gridCol w:w="2776"/>
        <w:gridCol w:w="2776"/>
      </w:tblGrid>
      <w:tr w:rsidR="0047678F" w:rsidRPr="00197B49" w:rsidTr="00F4224B">
        <w:trPr>
          <w:trHeight w:val="449"/>
        </w:trPr>
        <w:tc>
          <w:tcPr>
            <w:tcW w:w="2776"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r w:rsidRPr="00197B49">
              <w:rPr>
                <w:sz w:val="28"/>
                <w:szCs w:val="28"/>
              </w:rPr>
              <w:t>201</w:t>
            </w:r>
            <w:r>
              <w:rPr>
                <w:sz w:val="28"/>
                <w:szCs w:val="28"/>
              </w:rPr>
              <w:t>3-2014</w:t>
            </w:r>
          </w:p>
        </w:tc>
        <w:tc>
          <w:tcPr>
            <w:tcW w:w="2776"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r w:rsidRPr="00197B49">
              <w:rPr>
                <w:sz w:val="28"/>
                <w:szCs w:val="28"/>
              </w:rPr>
              <w:t>201</w:t>
            </w:r>
            <w:r>
              <w:rPr>
                <w:sz w:val="28"/>
                <w:szCs w:val="28"/>
              </w:rPr>
              <w:t>4</w:t>
            </w:r>
            <w:r w:rsidRPr="00197B49">
              <w:rPr>
                <w:sz w:val="28"/>
                <w:szCs w:val="28"/>
              </w:rPr>
              <w:t>-201</w:t>
            </w:r>
            <w:r>
              <w:rPr>
                <w:sz w:val="28"/>
                <w:szCs w:val="28"/>
              </w:rPr>
              <w:t>5</w:t>
            </w:r>
          </w:p>
        </w:tc>
      </w:tr>
      <w:tr w:rsidR="0047678F" w:rsidRPr="00197B49" w:rsidTr="00F4224B">
        <w:tc>
          <w:tcPr>
            <w:tcW w:w="2776"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r>
              <w:rPr>
                <w:sz w:val="28"/>
                <w:szCs w:val="28"/>
              </w:rPr>
              <w:t>19</w:t>
            </w:r>
          </w:p>
        </w:tc>
        <w:tc>
          <w:tcPr>
            <w:tcW w:w="2776"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r w:rsidRPr="00197B49">
              <w:rPr>
                <w:sz w:val="28"/>
                <w:szCs w:val="28"/>
              </w:rPr>
              <w:t>19</w:t>
            </w:r>
          </w:p>
        </w:tc>
      </w:tr>
    </w:tbl>
    <w:p w:rsidR="0047678F" w:rsidRPr="00197B49" w:rsidRDefault="0047678F" w:rsidP="00652BEF">
      <w:pPr>
        <w:spacing w:line="360" w:lineRule="auto"/>
        <w:ind w:left="426"/>
        <w:jc w:val="center"/>
        <w:rPr>
          <w:sz w:val="28"/>
          <w:szCs w:val="28"/>
        </w:rPr>
      </w:pPr>
      <w:r w:rsidRPr="00197B49">
        <w:rPr>
          <w:bCs/>
          <w:sz w:val="28"/>
          <w:szCs w:val="28"/>
        </w:rPr>
        <w:t>ХАРАКТЕРИСТИКА ПО СТАЖУ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9"/>
        <w:gridCol w:w="1699"/>
        <w:gridCol w:w="1699"/>
        <w:gridCol w:w="1699"/>
        <w:gridCol w:w="1699"/>
        <w:gridCol w:w="1699"/>
      </w:tblGrid>
      <w:tr w:rsidR="0047678F" w:rsidRPr="00197B49" w:rsidTr="00F4224B">
        <w:trPr>
          <w:jc w:val="center"/>
        </w:trPr>
        <w:tc>
          <w:tcPr>
            <w:tcW w:w="1699" w:type="dxa"/>
          </w:tcPr>
          <w:p w:rsidR="0047678F" w:rsidRPr="00197B49" w:rsidRDefault="0047678F" w:rsidP="00F4224B">
            <w:pPr>
              <w:spacing w:line="360" w:lineRule="auto"/>
              <w:ind w:left="426"/>
              <w:jc w:val="both"/>
              <w:rPr>
                <w:sz w:val="28"/>
                <w:szCs w:val="28"/>
              </w:rPr>
            </w:pPr>
            <w:r w:rsidRPr="00197B49">
              <w:rPr>
                <w:sz w:val="28"/>
                <w:szCs w:val="28"/>
              </w:rPr>
              <w:t>Всего</w:t>
            </w:r>
          </w:p>
        </w:tc>
        <w:tc>
          <w:tcPr>
            <w:tcW w:w="1699" w:type="dxa"/>
          </w:tcPr>
          <w:p w:rsidR="0047678F" w:rsidRPr="00197B49" w:rsidRDefault="0047678F" w:rsidP="00F4224B">
            <w:pPr>
              <w:spacing w:line="360" w:lineRule="auto"/>
              <w:ind w:left="426"/>
              <w:jc w:val="both"/>
              <w:rPr>
                <w:sz w:val="28"/>
                <w:szCs w:val="28"/>
              </w:rPr>
            </w:pPr>
            <w:r w:rsidRPr="00197B49">
              <w:rPr>
                <w:sz w:val="28"/>
                <w:szCs w:val="28"/>
              </w:rPr>
              <w:t xml:space="preserve"> До 3-х лет</w:t>
            </w:r>
          </w:p>
        </w:tc>
        <w:tc>
          <w:tcPr>
            <w:tcW w:w="1699" w:type="dxa"/>
          </w:tcPr>
          <w:p w:rsidR="0047678F" w:rsidRPr="00197B49" w:rsidRDefault="0047678F" w:rsidP="00F4224B">
            <w:pPr>
              <w:spacing w:line="360" w:lineRule="auto"/>
              <w:ind w:left="426"/>
              <w:jc w:val="both"/>
              <w:rPr>
                <w:sz w:val="28"/>
                <w:szCs w:val="28"/>
              </w:rPr>
            </w:pPr>
            <w:r w:rsidRPr="00197B49">
              <w:rPr>
                <w:sz w:val="28"/>
                <w:szCs w:val="28"/>
              </w:rPr>
              <w:t>3-10 лет</w:t>
            </w:r>
          </w:p>
        </w:tc>
        <w:tc>
          <w:tcPr>
            <w:tcW w:w="1699" w:type="dxa"/>
          </w:tcPr>
          <w:p w:rsidR="0047678F" w:rsidRPr="00197B49" w:rsidRDefault="0047678F" w:rsidP="00F4224B">
            <w:pPr>
              <w:spacing w:line="360" w:lineRule="auto"/>
              <w:ind w:left="426"/>
              <w:jc w:val="both"/>
              <w:rPr>
                <w:sz w:val="28"/>
                <w:szCs w:val="28"/>
              </w:rPr>
            </w:pPr>
            <w:r w:rsidRPr="00197B49">
              <w:rPr>
                <w:sz w:val="28"/>
                <w:szCs w:val="28"/>
              </w:rPr>
              <w:t>10-20 лет</w:t>
            </w:r>
          </w:p>
        </w:tc>
        <w:tc>
          <w:tcPr>
            <w:tcW w:w="1699" w:type="dxa"/>
          </w:tcPr>
          <w:p w:rsidR="0047678F" w:rsidRPr="00197B49" w:rsidRDefault="0047678F" w:rsidP="00F4224B">
            <w:pPr>
              <w:spacing w:line="360" w:lineRule="auto"/>
              <w:ind w:left="426"/>
              <w:jc w:val="both"/>
              <w:rPr>
                <w:sz w:val="28"/>
                <w:szCs w:val="28"/>
              </w:rPr>
            </w:pPr>
            <w:r w:rsidRPr="00197B49">
              <w:rPr>
                <w:sz w:val="28"/>
                <w:szCs w:val="28"/>
              </w:rPr>
              <w:t>20-30 лет</w:t>
            </w:r>
          </w:p>
        </w:tc>
        <w:tc>
          <w:tcPr>
            <w:tcW w:w="1699" w:type="dxa"/>
          </w:tcPr>
          <w:p w:rsidR="0047678F" w:rsidRPr="00197B49" w:rsidRDefault="0047678F" w:rsidP="00F4224B">
            <w:pPr>
              <w:spacing w:line="360" w:lineRule="auto"/>
              <w:ind w:left="426"/>
              <w:jc w:val="both"/>
              <w:rPr>
                <w:sz w:val="28"/>
                <w:szCs w:val="28"/>
              </w:rPr>
            </w:pPr>
            <w:r w:rsidRPr="00197B49">
              <w:rPr>
                <w:sz w:val="28"/>
                <w:szCs w:val="28"/>
              </w:rPr>
              <w:t>Свыше 30 лет</w:t>
            </w:r>
          </w:p>
        </w:tc>
      </w:tr>
      <w:tr w:rsidR="0047678F" w:rsidRPr="00197B49" w:rsidTr="00F4224B">
        <w:trPr>
          <w:jc w:val="center"/>
        </w:trPr>
        <w:tc>
          <w:tcPr>
            <w:tcW w:w="1699" w:type="dxa"/>
          </w:tcPr>
          <w:p w:rsidR="0047678F" w:rsidRPr="00197B49" w:rsidRDefault="0047678F" w:rsidP="00F4224B">
            <w:pPr>
              <w:spacing w:line="360" w:lineRule="auto"/>
              <w:ind w:left="426"/>
              <w:jc w:val="both"/>
              <w:rPr>
                <w:sz w:val="28"/>
                <w:szCs w:val="28"/>
              </w:rPr>
            </w:pPr>
            <w:r w:rsidRPr="00197B49">
              <w:rPr>
                <w:sz w:val="28"/>
                <w:szCs w:val="28"/>
              </w:rPr>
              <w:t>1</w:t>
            </w:r>
            <w:r>
              <w:rPr>
                <w:sz w:val="28"/>
                <w:szCs w:val="28"/>
              </w:rPr>
              <w:t>9</w:t>
            </w:r>
          </w:p>
        </w:tc>
        <w:tc>
          <w:tcPr>
            <w:tcW w:w="1699" w:type="dxa"/>
          </w:tcPr>
          <w:p w:rsidR="0047678F" w:rsidRPr="00197B49" w:rsidRDefault="0047678F" w:rsidP="00F4224B">
            <w:pPr>
              <w:spacing w:line="360" w:lineRule="auto"/>
              <w:ind w:left="426"/>
              <w:jc w:val="both"/>
              <w:rPr>
                <w:sz w:val="28"/>
                <w:szCs w:val="28"/>
              </w:rPr>
            </w:pPr>
            <w:r>
              <w:rPr>
                <w:sz w:val="28"/>
                <w:szCs w:val="28"/>
              </w:rPr>
              <w:t>1</w:t>
            </w:r>
          </w:p>
        </w:tc>
        <w:tc>
          <w:tcPr>
            <w:tcW w:w="1699" w:type="dxa"/>
          </w:tcPr>
          <w:p w:rsidR="0047678F" w:rsidRPr="00197B49" w:rsidRDefault="0047678F" w:rsidP="00F4224B">
            <w:pPr>
              <w:spacing w:line="360" w:lineRule="auto"/>
              <w:ind w:left="426"/>
              <w:jc w:val="both"/>
              <w:rPr>
                <w:sz w:val="28"/>
                <w:szCs w:val="28"/>
              </w:rPr>
            </w:pPr>
            <w:r>
              <w:rPr>
                <w:sz w:val="28"/>
                <w:szCs w:val="28"/>
              </w:rPr>
              <w:t>3</w:t>
            </w:r>
          </w:p>
        </w:tc>
        <w:tc>
          <w:tcPr>
            <w:tcW w:w="1699" w:type="dxa"/>
          </w:tcPr>
          <w:p w:rsidR="0047678F" w:rsidRPr="00197B49" w:rsidRDefault="0047678F" w:rsidP="00F4224B">
            <w:pPr>
              <w:spacing w:line="360" w:lineRule="auto"/>
              <w:ind w:left="426"/>
              <w:jc w:val="both"/>
              <w:rPr>
                <w:sz w:val="28"/>
                <w:szCs w:val="28"/>
              </w:rPr>
            </w:pPr>
            <w:r w:rsidRPr="00197B49">
              <w:rPr>
                <w:sz w:val="28"/>
                <w:szCs w:val="28"/>
              </w:rPr>
              <w:t>4</w:t>
            </w:r>
          </w:p>
        </w:tc>
        <w:tc>
          <w:tcPr>
            <w:tcW w:w="1699" w:type="dxa"/>
          </w:tcPr>
          <w:p w:rsidR="0047678F" w:rsidRPr="00197B49" w:rsidRDefault="0047678F" w:rsidP="00F4224B">
            <w:pPr>
              <w:spacing w:line="360" w:lineRule="auto"/>
              <w:ind w:left="426"/>
              <w:jc w:val="both"/>
              <w:rPr>
                <w:sz w:val="28"/>
                <w:szCs w:val="28"/>
              </w:rPr>
            </w:pPr>
            <w:r w:rsidRPr="00197B49">
              <w:rPr>
                <w:sz w:val="28"/>
                <w:szCs w:val="28"/>
              </w:rPr>
              <w:t>9</w:t>
            </w:r>
          </w:p>
        </w:tc>
        <w:tc>
          <w:tcPr>
            <w:tcW w:w="1699" w:type="dxa"/>
          </w:tcPr>
          <w:p w:rsidR="0047678F" w:rsidRPr="00197B49" w:rsidRDefault="0047678F" w:rsidP="00F4224B">
            <w:pPr>
              <w:spacing w:line="360" w:lineRule="auto"/>
              <w:ind w:left="426"/>
              <w:jc w:val="both"/>
              <w:rPr>
                <w:sz w:val="28"/>
                <w:szCs w:val="28"/>
              </w:rPr>
            </w:pPr>
            <w:r>
              <w:rPr>
                <w:sz w:val="28"/>
                <w:szCs w:val="28"/>
              </w:rPr>
              <w:t>2</w:t>
            </w:r>
          </w:p>
        </w:tc>
      </w:tr>
    </w:tbl>
    <w:p w:rsidR="0047678F" w:rsidRPr="00FE430E" w:rsidRDefault="0047678F" w:rsidP="00652BEF">
      <w:pPr>
        <w:spacing w:line="360" w:lineRule="auto"/>
        <w:ind w:left="426"/>
        <w:jc w:val="both"/>
        <w:rPr>
          <w:sz w:val="28"/>
          <w:szCs w:val="28"/>
          <w:lang w:val="ru-RU"/>
        </w:rPr>
      </w:pPr>
      <w:r w:rsidRPr="00FE430E">
        <w:rPr>
          <w:sz w:val="28"/>
          <w:szCs w:val="28"/>
          <w:lang w:val="ru-RU"/>
        </w:rPr>
        <w:t>Педагогический коллектив сочетает молодых и опытных учителей.</w:t>
      </w:r>
    </w:p>
    <w:p w:rsidR="0047678F" w:rsidRPr="00197B49" w:rsidRDefault="0047678F" w:rsidP="00652BEF">
      <w:pPr>
        <w:spacing w:line="360" w:lineRule="auto"/>
        <w:ind w:left="426"/>
        <w:jc w:val="center"/>
        <w:rPr>
          <w:bCs/>
          <w:sz w:val="28"/>
          <w:szCs w:val="28"/>
        </w:rPr>
      </w:pPr>
      <w:r w:rsidRPr="00197B49">
        <w:rPr>
          <w:bCs/>
          <w:sz w:val="28"/>
          <w:szCs w:val="28"/>
        </w:rPr>
        <w:t>ХАРАКТЕРИСТИКА ПО ВОЗРАСТУ</w:t>
      </w:r>
    </w:p>
    <w:tbl>
      <w:tblPr>
        <w:tblW w:w="0" w:type="auto"/>
        <w:jc w:val="center"/>
        <w:tblLook w:val="01E0"/>
      </w:tblPr>
      <w:tblGrid>
        <w:gridCol w:w="1087"/>
        <w:gridCol w:w="841"/>
        <w:gridCol w:w="841"/>
        <w:gridCol w:w="841"/>
        <w:gridCol w:w="841"/>
        <w:gridCol w:w="1001"/>
        <w:gridCol w:w="831"/>
        <w:gridCol w:w="831"/>
        <w:gridCol w:w="832"/>
        <w:gridCol w:w="832"/>
        <w:gridCol w:w="1137"/>
      </w:tblGrid>
      <w:tr w:rsidR="0047678F" w:rsidRPr="00197B49" w:rsidTr="00F4224B">
        <w:trPr>
          <w:jc w:val="center"/>
        </w:trPr>
        <w:tc>
          <w:tcPr>
            <w:tcW w:w="907"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180"/>
              <w:jc w:val="both"/>
              <w:rPr>
                <w:sz w:val="28"/>
                <w:szCs w:val="28"/>
              </w:rPr>
            </w:pPr>
            <w:r w:rsidRPr="00197B49">
              <w:rPr>
                <w:sz w:val="28"/>
                <w:szCs w:val="28"/>
              </w:rPr>
              <w:t>Всего</w:t>
            </w:r>
          </w:p>
        </w:tc>
        <w:tc>
          <w:tcPr>
            <w:tcW w:w="4365" w:type="dxa"/>
            <w:gridSpan w:val="5"/>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r w:rsidRPr="00197B49">
              <w:rPr>
                <w:sz w:val="28"/>
                <w:szCs w:val="28"/>
              </w:rPr>
              <w:t>Возрастной ценз (женщины)</w:t>
            </w:r>
          </w:p>
        </w:tc>
        <w:tc>
          <w:tcPr>
            <w:tcW w:w="4275" w:type="dxa"/>
            <w:gridSpan w:val="5"/>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r w:rsidRPr="00197B49">
              <w:rPr>
                <w:sz w:val="28"/>
                <w:szCs w:val="28"/>
              </w:rPr>
              <w:t>Возрастной ценз (мужчины)</w:t>
            </w:r>
          </w:p>
        </w:tc>
      </w:tr>
      <w:tr w:rsidR="0047678F" w:rsidRPr="00197B49" w:rsidTr="00F4224B">
        <w:trPr>
          <w:jc w:val="center"/>
        </w:trPr>
        <w:tc>
          <w:tcPr>
            <w:tcW w:w="907" w:type="dxa"/>
            <w:vMerge w:val="restart"/>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180"/>
              <w:jc w:val="both"/>
              <w:rPr>
                <w:sz w:val="28"/>
                <w:szCs w:val="28"/>
              </w:rPr>
            </w:pPr>
          </w:p>
          <w:p w:rsidR="0047678F" w:rsidRPr="00197B49" w:rsidRDefault="0047678F" w:rsidP="00F4224B">
            <w:pPr>
              <w:spacing w:line="360" w:lineRule="auto"/>
              <w:ind w:left="180"/>
              <w:jc w:val="both"/>
              <w:rPr>
                <w:sz w:val="28"/>
                <w:szCs w:val="28"/>
              </w:rPr>
            </w:pPr>
            <w:r w:rsidRPr="00197B49">
              <w:rPr>
                <w:sz w:val="28"/>
                <w:szCs w:val="28"/>
              </w:rPr>
              <w:t>1</w:t>
            </w:r>
            <w:r>
              <w:rPr>
                <w:sz w:val="28"/>
                <w:szCs w:val="28"/>
              </w:rPr>
              <w:t>9</w:t>
            </w:r>
          </w:p>
        </w:tc>
        <w:tc>
          <w:tcPr>
            <w:tcW w:w="841"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24"/>
              <w:jc w:val="both"/>
              <w:rPr>
                <w:sz w:val="28"/>
                <w:szCs w:val="28"/>
              </w:rPr>
            </w:pPr>
            <w:r w:rsidRPr="00197B49">
              <w:rPr>
                <w:sz w:val="28"/>
                <w:szCs w:val="28"/>
              </w:rPr>
              <w:t>до 30 лет</w:t>
            </w:r>
          </w:p>
        </w:tc>
        <w:tc>
          <w:tcPr>
            <w:tcW w:w="841"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jc w:val="both"/>
              <w:rPr>
                <w:sz w:val="28"/>
                <w:szCs w:val="28"/>
              </w:rPr>
            </w:pPr>
            <w:r w:rsidRPr="00197B49">
              <w:rPr>
                <w:sz w:val="28"/>
                <w:szCs w:val="28"/>
              </w:rPr>
              <w:t>З1-40</w:t>
            </w:r>
          </w:p>
        </w:tc>
        <w:tc>
          <w:tcPr>
            <w:tcW w:w="841"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jc w:val="both"/>
              <w:rPr>
                <w:sz w:val="28"/>
                <w:szCs w:val="28"/>
              </w:rPr>
            </w:pPr>
            <w:r w:rsidRPr="00197B49">
              <w:rPr>
                <w:sz w:val="28"/>
                <w:szCs w:val="28"/>
              </w:rPr>
              <w:t>41-50</w:t>
            </w:r>
          </w:p>
        </w:tc>
        <w:tc>
          <w:tcPr>
            <w:tcW w:w="841"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jc w:val="both"/>
              <w:rPr>
                <w:sz w:val="28"/>
                <w:szCs w:val="28"/>
              </w:rPr>
            </w:pPr>
            <w:r w:rsidRPr="00197B49">
              <w:rPr>
                <w:sz w:val="28"/>
                <w:szCs w:val="28"/>
              </w:rPr>
              <w:t>51-55</w:t>
            </w:r>
          </w:p>
        </w:tc>
        <w:tc>
          <w:tcPr>
            <w:tcW w:w="1001"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jc w:val="both"/>
              <w:rPr>
                <w:sz w:val="28"/>
                <w:szCs w:val="28"/>
              </w:rPr>
            </w:pPr>
            <w:r w:rsidRPr="00197B49">
              <w:rPr>
                <w:sz w:val="28"/>
                <w:szCs w:val="28"/>
              </w:rPr>
              <w:t>свыше</w:t>
            </w:r>
          </w:p>
          <w:p w:rsidR="0047678F" w:rsidRPr="00197B49" w:rsidRDefault="0047678F" w:rsidP="00F4224B">
            <w:pPr>
              <w:spacing w:line="360" w:lineRule="auto"/>
              <w:jc w:val="both"/>
              <w:rPr>
                <w:sz w:val="28"/>
                <w:szCs w:val="28"/>
              </w:rPr>
            </w:pPr>
            <w:r w:rsidRPr="00197B49">
              <w:rPr>
                <w:sz w:val="28"/>
                <w:szCs w:val="28"/>
              </w:rPr>
              <w:t>55</w:t>
            </w:r>
          </w:p>
        </w:tc>
        <w:tc>
          <w:tcPr>
            <w:tcW w:w="831"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15"/>
              <w:jc w:val="both"/>
              <w:rPr>
                <w:sz w:val="28"/>
                <w:szCs w:val="28"/>
              </w:rPr>
            </w:pPr>
            <w:r w:rsidRPr="00197B49">
              <w:rPr>
                <w:sz w:val="28"/>
                <w:szCs w:val="28"/>
              </w:rPr>
              <w:t>до 30 лет</w:t>
            </w:r>
          </w:p>
        </w:tc>
        <w:tc>
          <w:tcPr>
            <w:tcW w:w="831"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jc w:val="both"/>
              <w:rPr>
                <w:sz w:val="28"/>
                <w:szCs w:val="28"/>
              </w:rPr>
            </w:pPr>
            <w:r w:rsidRPr="00197B49">
              <w:rPr>
                <w:sz w:val="28"/>
                <w:szCs w:val="28"/>
              </w:rPr>
              <w:t>З1-40</w:t>
            </w:r>
          </w:p>
        </w:tc>
        <w:tc>
          <w:tcPr>
            <w:tcW w:w="832"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75"/>
              <w:jc w:val="both"/>
              <w:rPr>
                <w:sz w:val="28"/>
                <w:szCs w:val="28"/>
              </w:rPr>
            </w:pPr>
            <w:r w:rsidRPr="00197B49">
              <w:rPr>
                <w:sz w:val="28"/>
                <w:szCs w:val="28"/>
              </w:rPr>
              <w:t>41-50</w:t>
            </w:r>
          </w:p>
        </w:tc>
        <w:tc>
          <w:tcPr>
            <w:tcW w:w="832"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72"/>
              <w:jc w:val="both"/>
              <w:rPr>
                <w:sz w:val="28"/>
                <w:szCs w:val="28"/>
              </w:rPr>
            </w:pPr>
            <w:r w:rsidRPr="00197B49">
              <w:rPr>
                <w:sz w:val="28"/>
                <w:szCs w:val="28"/>
              </w:rPr>
              <w:t>51-55</w:t>
            </w:r>
          </w:p>
        </w:tc>
        <w:tc>
          <w:tcPr>
            <w:tcW w:w="949"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136"/>
              <w:jc w:val="both"/>
              <w:rPr>
                <w:sz w:val="28"/>
                <w:szCs w:val="28"/>
              </w:rPr>
            </w:pPr>
            <w:r w:rsidRPr="00197B49">
              <w:rPr>
                <w:sz w:val="28"/>
                <w:szCs w:val="28"/>
              </w:rPr>
              <w:t>свыше</w:t>
            </w:r>
          </w:p>
          <w:p w:rsidR="0047678F" w:rsidRPr="00197B49" w:rsidRDefault="0047678F" w:rsidP="00F4224B">
            <w:pPr>
              <w:spacing w:line="360" w:lineRule="auto"/>
              <w:ind w:left="136"/>
              <w:jc w:val="both"/>
              <w:rPr>
                <w:sz w:val="28"/>
                <w:szCs w:val="28"/>
              </w:rPr>
            </w:pPr>
            <w:r w:rsidRPr="00197B49">
              <w:rPr>
                <w:sz w:val="28"/>
                <w:szCs w:val="28"/>
              </w:rPr>
              <w:t>55</w:t>
            </w:r>
          </w:p>
        </w:tc>
      </w:tr>
      <w:tr w:rsidR="0047678F" w:rsidRPr="00197B49" w:rsidTr="00F4224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7678F" w:rsidRPr="00197B49" w:rsidRDefault="0047678F" w:rsidP="00F4224B">
            <w:pPr>
              <w:spacing w:line="360" w:lineRule="auto"/>
              <w:ind w:left="426"/>
              <w:jc w:val="both"/>
              <w:rPr>
                <w:sz w:val="28"/>
                <w:szCs w:val="28"/>
              </w:rPr>
            </w:pPr>
          </w:p>
        </w:tc>
        <w:tc>
          <w:tcPr>
            <w:tcW w:w="841"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r w:rsidRPr="00197B49">
              <w:rPr>
                <w:sz w:val="28"/>
                <w:szCs w:val="28"/>
              </w:rPr>
              <w:t>2</w:t>
            </w:r>
          </w:p>
        </w:tc>
        <w:tc>
          <w:tcPr>
            <w:tcW w:w="841"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r>
              <w:rPr>
                <w:sz w:val="28"/>
                <w:szCs w:val="28"/>
              </w:rPr>
              <w:t>4</w:t>
            </w:r>
          </w:p>
        </w:tc>
        <w:tc>
          <w:tcPr>
            <w:tcW w:w="841"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r>
              <w:rPr>
                <w:sz w:val="28"/>
                <w:szCs w:val="28"/>
              </w:rPr>
              <w:t>8</w:t>
            </w:r>
          </w:p>
        </w:tc>
        <w:tc>
          <w:tcPr>
            <w:tcW w:w="841"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r w:rsidRPr="00197B49">
              <w:rPr>
                <w:sz w:val="28"/>
                <w:szCs w:val="28"/>
              </w:rPr>
              <w:t>2</w:t>
            </w:r>
          </w:p>
        </w:tc>
        <w:tc>
          <w:tcPr>
            <w:tcW w:w="1001"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p>
        </w:tc>
        <w:tc>
          <w:tcPr>
            <w:tcW w:w="831"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r>
              <w:rPr>
                <w:sz w:val="28"/>
                <w:szCs w:val="28"/>
              </w:rPr>
              <w:t>2</w:t>
            </w:r>
          </w:p>
        </w:tc>
        <w:tc>
          <w:tcPr>
            <w:tcW w:w="831"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p>
        </w:tc>
        <w:tc>
          <w:tcPr>
            <w:tcW w:w="832"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p>
        </w:tc>
        <w:tc>
          <w:tcPr>
            <w:tcW w:w="832"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p>
        </w:tc>
        <w:tc>
          <w:tcPr>
            <w:tcW w:w="949" w:type="dxa"/>
            <w:tcBorders>
              <w:top w:val="single" w:sz="4" w:space="0" w:color="auto"/>
              <w:left w:val="single" w:sz="4" w:space="0" w:color="auto"/>
              <w:bottom w:val="single" w:sz="4" w:space="0" w:color="auto"/>
              <w:right w:val="single" w:sz="4" w:space="0" w:color="auto"/>
            </w:tcBorders>
          </w:tcPr>
          <w:p w:rsidR="0047678F" w:rsidRPr="00197B49" w:rsidRDefault="0047678F" w:rsidP="00F4224B">
            <w:pPr>
              <w:spacing w:line="360" w:lineRule="auto"/>
              <w:ind w:left="426"/>
              <w:jc w:val="both"/>
              <w:rPr>
                <w:sz w:val="28"/>
                <w:szCs w:val="28"/>
              </w:rPr>
            </w:pPr>
            <w:r>
              <w:rPr>
                <w:sz w:val="28"/>
                <w:szCs w:val="28"/>
              </w:rPr>
              <w:t>1</w:t>
            </w:r>
          </w:p>
        </w:tc>
      </w:tr>
    </w:tbl>
    <w:p w:rsidR="0047678F" w:rsidRPr="00197B49" w:rsidRDefault="0047678F" w:rsidP="00652BEF">
      <w:pPr>
        <w:spacing w:line="360" w:lineRule="auto"/>
        <w:ind w:left="426"/>
        <w:jc w:val="center"/>
        <w:rPr>
          <w:bCs/>
          <w:sz w:val="28"/>
          <w:szCs w:val="28"/>
        </w:rPr>
      </w:pPr>
      <w:r w:rsidRPr="00197B49">
        <w:rPr>
          <w:bCs/>
          <w:sz w:val="28"/>
          <w:szCs w:val="28"/>
        </w:rPr>
        <w:t>КВАЛИФИКАЦИОННАЯ ХАРАКТЕРИСТИКА</w:t>
      </w:r>
    </w:p>
    <w:p w:rsidR="0047678F" w:rsidRPr="00197B49" w:rsidRDefault="0047678F" w:rsidP="00652BEF">
      <w:pPr>
        <w:spacing w:line="360" w:lineRule="auto"/>
        <w:ind w:left="426"/>
        <w:jc w:val="both"/>
        <w:rPr>
          <w:bCs/>
          <w:sz w:val="28"/>
          <w:szCs w:val="28"/>
        </w:rPr>
      </w:pPr>
      <w:r>
        <w:rPr>
          <w:noProof/>
          <w:lang w:val="ru-RU"/>
        </w:rPr>
      </w:r>
      <w:r w:rsidRPr="007A239C">
        <w:rPr>
          <w:bCs/>
          <w:sz w:val="28"/>
          <w:szCs w:val="28"/>
        </w:rPr>
        <w:pict>
          <v:group id="_x0000_s1026" editas="canvas" style="width:387.75pt;height:144.75pt;mso-position-horizontal-relative:char;mso-position-vertical-relative:line" coordsize="7755,2895">
            <o:lock v:ext="edit" aspectratio="t"/>
            <v:shape id="_x0000_s1027" type="#_x0000_t75" style="position:absolute;width:7755;height:2895" o:preferrelative="f">
              <v:fill o:detectmouseclick="t"/>
              <v:path o:extrusionok="t" o:connecttype="none"/>
              <o:lock v:ext="edit" text="t"/>
            </v:shape>
            <v:rect id="_x0000_s1028" style="position:absolute;left:962;top:225;width:6492;height:2040" fillcolor="#fc9" stroked="f"/>
            <v:line id="_x0000_s1029" style="position:absolute" from="1773,225" to="1773,2265"/>
            <v:line id="_x0000_s1030" style="position:absolute" from="2585,225" to="2585,2265"/>
            <v:line id="_x0000_s1031" style="position:absolute" from="3396,225" to="3396,2265"/>
            <v:line id="_x0000_s1032" style="position:absolute" from="4208,225" to="4208,2265"/>
            <v:line id="_x0000_s1033" style="position:absolute" from="5020,225" to="5020,2265"/>
            <v:line id="_x0000_s1034" style="position:absolute" from="5831,225" to="5831,2265"/>
            <v:line id="_x0000_s1035" style="position:absolute" from="6643,225" to="6643,2265"/>
            <v:line id="_x0000_s1036" style="position:absolute" from="7454,225" to="7454,2265"/>
            <v:rect id="_x0000_s1037" style="position:absolute;left:962;top:225;width:6492;height:2040" filled="f" strokecolor="gray"/>
            <v:rect id="_x0000_s1038" style="position:absolute;left:962;top:1905;width:2434;height:210" fillcolor="yellow"/>
            <v:rect id="_x0000_s1039" style="position:absolute;left:962;top:1395;width:5681;height:210" fillcolor="yellow"/>
            <v:rect id="_x0000_s1040" style="position:absolute;left:962;top:885;width:811;height:210" fillcolor="yellow"/>
            <v:rect id="_x0000_s1041" style="position:absolute;left:962;top:375;width:4869;height:210" fillcolor="yellow"/>
            <v:line id="_x0000_s1042" style="position:absolute" from="962,2265" to="7454,2265"/>
            <v:line id="_x0000_s1043" style="position:absolute;flip:y" from="962,2265" to="962,2310"/>
            <v:line id="_x0000_s1044" style="position:absolute;flip:y" from="1773,2265" to="1773,2310"/>
            <v:line id="_x0000_s1045" style="position:absolute;flip:y" from="2585,2265" to="2585,2310"/>
            <v:line id="_x0000_s1046" style="position:absolute;flip:y" from="3396,2265" to="3396,2310"/>
            <v:line id="_x0000_s1047" style="position:absolute;flip:y" from="4208,2265" to="4208,2310"/>
            <v:line id="_x0000_s1048" style="position:absolute;flip:y" from="5020,2265" to="5020,2310"/>
            <v:line id="_x0000_s1049" style="position:absolute;flip:y" from="5831,2265" to="5831,2310"/>
            <v:line id="_x0000_s1050" style="position:absolute;flip:y" from="6643,2265" to="6643,2310"/>
            <v:line id="_x0000_s1051" style="position:absolute;flip:y" from="7454,2265" to="7454,2310"/>
            <v:line id="_x0000_s1052" style="position:absolute" from="962,225" to="962,2265"/>
            <v:line id="_x0000_s1053" style="position:absolute" from="917,2265" to="962,2265"/>
            <v:line id="_x0000_s1054" style="position:absolute" from="917,1755" to="962,1755"/>
            <v:line id="_x0000_s1055" style="position:absolute" from="917,1245" to="962,1245"/>
            <v:line id="_x0000_s1056" style="position:absolute" from="917,735" to="962,735"/>
            <v:line id="_x0000_s1057" style="position:absolute" from="917,225" to="962,225"/>
            <v:rect id="_x0000_s1058" style="position:absolute;left:917;top:2400;width:89;height:184;mso-wrap-style:none" filled="f" stroked="f">
              <v:textbox style="mso-next-textbox:#_x0000_s1058;mso-fit-shape-to-text:t" inset="0,0,0,0">
                <w:txbxContent>
                  <w:p w:rsidR="0047678F" w:rsidRDefault="0047678F" w:rsidP="00652BEF">
                    <w:r>
                      <w:rPr>
                        <w:rFonts w:ascii="Arial" w:hAnsi="Arial" w:cs="Arial"/>
                        <w:b/>
                        <w:bCs/>
                        <w:color w:val="000000"/>
                        <w:sz w:val="16"/>
                        <w:szCs w:val="16"/>
                      </w:rPr>
                      <w:t>0</w:t>
                    </w:r>
                  </w:p>
                </w:txbxContent>
              </v:textbox>
            </v:rect>
            <v:rect id="_x0000_s1059" style="position:absolute;left:1728;top:2400;width:89;height:184;mso-wrap-style:none" filled="f" stroked="f">
              <v:textbox style="mso-next-textbox:#_x0000_s1059;mso-fit-shape-to-text:t" inset="0,0,0,0">
                <w:txbxContent>
                  <w:p w:rsidR="0047678F" w:rsidRDefault="0047678F" w:rsidP="00652BEF">
                    <w:r>
                      <w:rPr>
                        <w:rFonts w:ascii="Arial" w:hAnsi="Arial" w:cs="Arial"/>
                        <w:b/>
                        <w:bCs/>
                        <w:color w:val="000000"/>
                        <w:sz w:val="16"/>
                        <w:szCs w:val="16"/>
                      </w:rPr>
                      <w:t>1</w:t>
                    </w:r>
                  </w:p>
                </w:txbxContent>
              </v:textbox>
            </v:rect>
            <v:rect id="_x0000_s1060" style="position:absolute;left:2540;top:2400;width:89;height:184;mso-wrap-style:none" filled="f" stroked="f">
              <v:textbox style="mso-next-textbox:#_x0000_s1060;mso-fit-shape-to-text:t" inset="0,0,0,0">
                <w:txbxContent>
                  <w:p w:rsidR="0047678F" w:rsidRDefault="0047678F" w:rsidP="00652BEF">
                    <w:r>
                      <w:rPr>
                        <w:rFonts w:ascii="Arial" w:hAnsi="Arial" w:cs="Arial"/>
                        <w:b/>
                        <w:bCs/>
                        <w:color w:val="000000"/>
                        <w:sz w:val="16"/>
                        <w:szCs w:val="16"/>
                      </w:rPr>
                      <w:t>2</w:t>
                    </w:r>
                  </w:p>
                </w:txbxContent>
              </v:textbox>
            </v:rect>
            <v:rect id="_x0000_s1061" style="position:absolute;left:3351;top:2400;width:89;height:184;mso-wrap-style:none" filled="f" stroked="f">
              <v:textbox style="mso-next-textbox:#_x0000_s1061;mso-fit-shape-to-text:t" inset="0,0,0,0">
                <w:txbxContent>
                  <w:p w:rsidR="0047678F" w:rsidRDefault="0047678F" w:rsidP="00652BEF">
                    <w:r>
                      <w:rPr>
                        <w:rFonts w:ascii="Arial" w:hAnsi="Arial" w:cs="Arial"/>
                        <w:b/>
                        <w:bCs/>
                        <w:color w:val="000000"/>
                        <w:sz w:val="16"/>
                        <w:szCs w:val="16"/>
                      </w:rPr>
                      <w:t>3</w:t>
                    </w:r>
                  </w:p>
                </w:txbxContent>
              </v:textbox>
            </v:rect>
            <v:rect id="_x0000_s1062" style="position:absolute;left:4163;top:2400;width:89;height:184;mso-wrap-style:none" filled="f" stroked="f">
              <v:textbox style="mso-next-textbox:#_x0000_s1062;mso-fit-shape-to-text:t" inset="0,0,0,0">
                <w:txbxContent>
                  <w:p w:rsidR="0047678F" w:rsidRDefault="0047678F" w:rsidP="00652BEF">
                    <w:r>
                      <w:rPr>
                        <w:rFonts w:ascii="Arial" w:hAnsi="Arial" w:cs="Arial"/>
                        <w:b/>
                        <w:bCs/>
                        <w:color w:val="000000"/>
                        <w:sz w:val="16"/>
                        <w:szCs w:val="16"/>
                      </w:rPr>
                      <w:t>4</w:t>
                    </w:r>
                  </w:p>
                </w:txbxContent>
              </v:textbox>
            </v:rect>
            <v:rect id="_x0000_s1063" style="position:absolute;left:4974;top:2400;width:89;height:184;mso-wrap-style:none" filled="f" stroked="f">
              <v:textbox style="mso-next-textbox:#_x0000_s1063;mso-fit-shape-to-text:t" inset="0,0,0,0">
                <w:txbxContent>
                  <w:p w:rsidR="0047678F" w:rsidRDefault="0047678F" w:rsidP="00652BEF">
                    <w:r>
                      <w:rPr>
                        <w:rFonts w:ascii="Arial" w:hAnsi="Arial" w:cs="Arial"/>
                        <w:b/>
                        <w:bCs/>
                        <w:color w:val="000000"/>
                        <w:sz w:val="16"/>
                        <w:szCs w:val="16"/>
                      </w:rPr>
                      <w:t>5</w:t>
                    </w:r>
                  </w:p>
                </w:txbxContent>
              </v:textbox>
            </v:rect>
            <v:rect id="_x0000_s1064" style="position:absolute;left:5786;top:2400;width:89;height:184;mso-wrap-style:none" filled="f" stroked="f">
              <v:textbox style="mso-next-textbox:#_x0000_s1064;mso-fit-shape-to-text:t" inset="0,0,0,0">
                <w:txbxContent>
                  <w:p w:rsidR="0047678F" w:rsidRDefault="0047678F" w:rsidP="00652BEF">
                    <w:r>
                      <w:rPr>
                        <w:rFonts w:ascii="Arial" w:hAnsi="Arial" w:cs="Arial"/>
                        <w:b/>
                        <w:bCs/>
                        <w:color w:val="000000"/>
                        <w:sz w:val="16"/>
                        <w:szCs w:val="16"/>
                      </w:rPr>
                      <w:t>6</w:t>
                    </w:r>
                  </w:p>
                </w:txbxContent>
              </v:textbox>
            </v:rect>
            <v:rect id="_x0000_s1065" style="position:absolute;left:6598;top:2400;width:89;height:184;mso-wrap-style:none" filled="f" stroked="f">
              <v:textbox style="mso-next-textbox:#_x0000_s1065;mso-fit-shape-to-text:t" inset="0,0,0,0">
                <w:txbxContent>
                  <w:p w:rsidR="0047678F" w:rsidRDefault="0047678F" w:rsidP="00652BEF">
                    <w:r>
                      <w:rPr>
                        <w:rFonts w:ascii="Arial" w:hAnsi="Arial" w:cs="Arial"/>
                        <w:b/>
                        <w:bCs/>
                        <w:color w:val="000000"/>
                        <w:sz w:val="16"/>
                        <w:szCs w:val="16"/>
                      </w:rPr>
                      <w:t>7</w:t>
                    </w:r>
                  </w:p>
                </w:txbxContent>
              </v:textbox>
            </v:rect>
            <v:rect id="_x0000_s1066" style="position:absolute;left:7409;top:2400;width:89;height:184;mso-wrap-style:none" filled="f" stroked="f">
              <v:textbox style="mso-next-textbox:#_x0000_s1066;mso-fit-shape-to-text:t" inset="0,0,0,0">
                <w:txbxContent>
                  <w:p w:rsidR="0047678F" w:rsidRDefault="0047678F" w:rsidP="00652BEF">
                    <w:r>
                      <w:rPr>
                        <w:rFonts w:ascii="Arial" w:hAnsi="Arial" w:cs="Arial"/>
                        <w:b/>
                        <w:bCs/>
                        <w:color w:val="000000"/>
                        <w:sz w:val="16"/>
                        <w:szCs w:val="16"/>
                      </w:rPr>
                      <w:t>8</w:t>
                    </w:r>
                  </w:p>
                </w:txbxContent>
              </v:textbox>
            </v:rect>
            <v:rect id="_x0000_s1067" style="position:absolute;left:631;top:1905;width:214;height:368;mso-wrap-style:none" filled="f" stroked="f">
              <v:textbox style="mso-next-textbox:#_x0000_s1067;mso-fit-shape-to-text:t" inset="0,0,0,0">
                <w:txbxContent>
                  <w:p w:rsidR="0047678F" w:rsidRDefault="0047678F" w:rsidP="00652BEF">
                    <w:r>
                      <w:rPr>
                        <w:rFonts w:ascii="Arial" w:hAnsi="Arial" w:cs="Arial"/>
                        <w:b/>
                        <w:bCs/>
                        <w:color w:val="000000"/>
                        <w:sz w:val="16"/>
                        <w:szCs w:val="16"/>
                      </w:rPr>
                      <w:t>ВК</w:t>
                    </w:r>
                  </w:p>
                </w:txbxContent>
              </v:textbox>
            </v:rect>
            <v:rect id="_x0000_s1068" style="position:absolute;left:451;top:1395;width:381;height:368;mso-wrap-style:none" filled="f" stroked="f">
              <v:textbox style="mso-next-textbox:#_x0000_s1068;mso-fit-shape-to-text:t" inset="0,0,0,0">
                <w:txbxContent>
                  <w:p w:rsidR="0047678F" w:rsidRDefault="0047678F" w:rsidP="00652BEF">
                    <w:r>
                      <w:rPr>
                        <w:rFonts w:ascii="Arial" w:hAnsi="Arial" w:cs="Arial"/>
                        <w:b/>
                        <w:bCs/>
                        <w:color w:val="000000"/>
                        <w:sz w:val="16"/>
                        <w:szCs w:val="16"/>
                      </w:rPr>
                      <w:t>1 кат</w:t>
                    </w:r>
                  </w:p>
                </w:txbxContent>
              </v:textbox>
            </v:rect>
            <v:rect id="_x0000_s1069" style="position:absolute;left:451;top:885;width:381;height:368;mso-wrap-style:none" filled="f" stroked="f">
              <v:textbox style="mso-next-textbox:#_x0000_s1069;mso-fit-shape-to-text:t" inset="0,0,0,0">
                <w:txbxContent>
                  <w:p w:rsidR="0047678F" w:rsidRDefault="0047678F" w:rsidP="00652BEF">
                    <w:r>
                      <w:rPr>
                        <w:rFonts w:ascii="Arial" w:hAnsi="Arial" w:cs="Arial"/>
                        <w:b/>
                        <w:bCs/>
                        <w:color w:val="000000"/>
                        <w:sz w:val="16"/>
                        <w:szCs w:val="16"/>
                      </w:rPr>
                      <w:t>2 кат</w:t>
                    </w:r>
                  </w:p>
                </w:txbxContent>
              </v:textbox>
            </v:rect>
            <v:rect id="_x0000_s1070" style="position:absolute;left:255;top:375;width:556;height:368;mso-wrap-style:none" filled="f" stroked="f">
              <v:textbox style="mso-next-textbox:#_x0000_s1070;mso-fit-shape-to-text:t" inset="0,0,0,0">
                <w:txbxContent>
                  <w:p w:rsidR="0047678F" w:rsidRDefault="0047678F" w:rsidP="00652BEF">
                    <w:r>
                      <w:rPr>
                        <w:rFonts w:ascii="Arial" w:hAnsi="Arial" w:cs="Arial"/>
                        <w:b/>
                        <w:bCs/>
                        <w:color w:val="000000"/>
                        <w:sz w:val="16"/>
                        <w:szCs w:val="16"/>
                      </w:rPr>
                      <w:t>нет кат</w:t>
                    </w:r>
                  </w:p>
                </w:txbxContent>
              </v:textbox>
            </v:rect>
            <w10:anchorlock/>
          </v:group>
        </w:pict>
      </w:r>
    </w:p>
    <w:p w:rsidR="0047678F" w:rsidRPr="00FE430E" w:rsidRDefault="0047678F" w:rsidP="00652BEF">
      <w:pPr>
        <w:spacing w:line="360" w:lineRule="auto"/>
        <w:ind w:firstLine="282"/>
        <w:jc w:val="both"/>
        <w:rPr>
          <w:sz w:val="28"/>
          <w:szCs w:val="28"/>
          <w:lang w:val="ru-RU"/>
        </w:rPr>
      </w:pPr>
      <w:r w:rsidRPr="00FE430E">
        <w:rPr>
          <w:sz w:val="28"/>
          <w:szCs w:val="28"/>
          <w:lang w:val="ru-RU"/>
        </w:rPr>
        <w:t>Образовательный процесс обеспечен квалифицированными педагогическими кадрами.     58,8% учителей имеют высшую и первую квалификационную категорию, что позволяет успешно решать вопросы повышения качества образования. 70% учителей имеет высшее образование.</w:t>
      </w:r>
    </w:p>
    <w:p w:rsidR="0047678F" w:rsidRPr="00FE430E" w:rsidRDefault="0047678F" w:rsidP="00652BEF">
      <w:pPr>
        <w:ind w:left="435"/>
        <w:jc w:val="both"/>
        <w:rPr>
          <w:b/>
          <w:bCs/>
          <w:sz w:val="28"/>
          <w:szCs w:val="28"/>
          <w:lang w:val="ru-RU"/>
        </w:rPr>
      </w:pPr>
      <w:r w:rsidRPr="00FE430E">
        <w:rPr>
          <w:sz w:val="28"/>
          <w:szCs w:val="28"/>
          <w:lang w:val="ru-RU"/>
        </w:rPr>
        <w:t xml:space="preserve">В 2013-2014уч.году  школа приняла участие в  различных конкурсах:                                                                               </w:t>
      </w:r>
      <w:r w:rsidRPr="00FE430E">
        <w:rPr>
          <w:b/>
          <w:bCs/>
          <w:sz w:val="28"/>
          <w:szCs w:val="28"/>
          <w:lang w:val="ru-RU"/>
        </w:rPr>
        <w:t xml:space="preserve">участие в конференциях </w:t>
      </w:r>
    </w:p>
    <w:p w:rsidR="0047678F" w:rsidRPr="00FE430E" w:rsidRDefault="0047678F" w:rsidP="00652BEF">
      <w:pPr>
        <w:ind w:left="435"/>
        <w:jc w:val="both"/>
        <w:rPr>
          <w:sz w:val="28"/>
          <w:szCs w:val="28"/>
          <w:lang w:val="ru-RU"/>
        </w:rPr>
      </w:pPr>
      <w:r w:rsidRPr="00FE430E">
        <w:rPr>
          <w:sz w:val="28"/>
          <w:szCs w:val="28"/>
          <w:lang w:val="ru-RU"/>
        </w:rPr>
        <w:t>1.Научно-практическая конференция «Шаг в будущее»  Бекетова М 8кл. 2место (руководитель Бекетова Т.Н. )</w:t>
      </w:r>
    </w:p>
    <w:p w:rsidR="0047678F" w:rsidRPr="00FE430E" w:rsidRDefault="0047678F" w:rsidP="00652BEF">
      <w:pPr>
        <w:ind w:left="435"/>
        <w:jc w:val="both"/>
        <w:rPr>
          <w:sz w:val="28"/>
          <w:szCs w:val="28"/>
          <w:lang w:val="ru-RU"/>
        </w:rPr>
      </w:pPr>
      <w:r w:rsidRPr="00FE430E">
        <w:rPr>
          <w:sz w:val="28"/>
          <w:szCs w:val="28"/>
          <w:lang w:val="ru-RU"/>
        </w:rPr>
        <w:t>2.Областная краеведческая конференция «Ульяновская область- край родной» Бородина Кристина номинация «Игрушка- зеркало жизни» 1 место,  в номинации «Родословие» Бекетова М 8кл. 3место (руководитель Бекетова Т.Н. )</w:t>
      </w:r>
    </w:p>
    <w:p w:rsidR="0047678F" w:rsidRPr="00FE430E" w:rsidRDefault="0047678F" w:rsidP="00652BEF">
      <w:pPr>
        <w:ind w:left="435"/>
        <w:jc w:val="both"/>
        <w:rPr>
          <w:sz w:val="28"/>
          <w:szCs w:val="28"/>
          <w:lang w:val="ru-RU"/>
        </w:rPr>
      </w:pPr>
      <w:r w:rsidRPr="00FE430E">
        <w:rPr>
          <w:sz w:val="28"/>
          <w:szCs w:val="28"/>
          <w:lang w:val="ru-RU"/>
        </w:rPr>
        <w:t>3.Всероссийская педагогическая конференция «Информационная компетентность учителя в проектировании уроков»,Хабибулина Н.В. Диплом</w:t>
      </w:r>
    </w:p>
    <w:p w:rsidR="0047678F" w:rsidRPr="00FE430E" w:rsidRDefault="0047678F" w:rsidP="00652BEF">
      <w:pPr>
        <w:ind w:left="435"/>
        <w:jc w:val="both"/>
        <w:rPr>
          <w:sz w:val="28"/>
          <w:szCs w:val="28"/>
          <w:lang w:val="ru-RU"/>
        </w:rPr>
      </w:pPr>
      <w:r w:rsidRPr="00FE430E">
        <w:rPr>
          <w:sz w:val="28"/>
          <w:szCs w:val="28"/>
          <w:lang w:val="ru-RU"/>
        </w:rPr>
        <w:t>4. Всероссийский  краеведческий  конкурс исследовательских работ «Отечество» г. Москва, номинация «Родословие» Бекетова М 8кл. Диплом (руководитель Бекетова Т.Н.)</w:t>
      </w:r>
    </w:p>
    <w:p w:rsidR="0047678F" w:rsidRPr="00FE430E" w:rsidRDefault="0047678F" w:rsidP="00652BEF">
      <w:pPr>
        <w:ind w:left="435"/>
        <w:jc w:val="both"/>
        <w:rPr>
          <w:sz w:val="28"/>
          <w:szCs w:val="28"/>
          <w:lang w:val="ru-RU"/>
        </w:rPr>
      </w:pPr>
      <w:r w:rsidRPr="00FE430E">
        <w:rPr>
          <w:sz w:val="28"/>
          <w:szCs w:val="28"/>
          <w:lang w:val="ru-RU"/>
        </w:rPr>
        <w:t>5. Конференция «Патриотическое воспитание учащейся молодёжи» Бекетова М. 8кл. (руководитель Бекетова Т.Н. ) Материал  опубликован в сборнике.</w:t>
      </w:r>
    </w:p>
    <w:p w:rsidR="0047678F" w:rsidRPr="00FE430E" w:rsidRDefault="0047678F" w:rsidP="00652BEF">
      <w:pPr>
        <w:ind w:left="435"/>
        <w:jc w:val="both"/>
        <w:rPr>
          <w:sz w:val="28"/>
          <w:szCs w:val="28"/>
          <w:lang w:val="ru-RU"/>
        </w:rPr>
      </w:pPr>
      <w:r w:rsidRPr="00FE430E">
        <w:rPr>
          <w:sz w:val="28"/>
          <w:szCs w:val="28"/>
          <w:lang w:val="ru-RU"/>
        </w:rPr>
        <w:t>6. Областной агитпоезд.Секция «Преподавание ОРКСЭ» Выступление (Бекетова Т.Н.)</w:t>
      </w:r>
    </w:p>
    <w:p w:rsidR="0047678F" w:rsidRPr="00FE430E" w:rsidRDefault="0047678F" w:rsidP="00652BEF">
      <w:pPr>
        <w:ind w:left="435"/>
        <w:jc w:val="both"/>
        <w:rPr>
          <w:sz w:val="28"/>
          <w:szCs w:val="28"/>
          <w:lang w:val="ru-RU"/>
        </w:rPr>
      </w:pPr>
    </w:p>
    <w:p w:rsidR="0047678F" w:rsidRPr="00FE430E" w:rsidRDefault="0047678F" w:rsidP="00652BEF">
      <w:pPr>
        <w:ind w:left="435"/>
        <w:rPr>
          <w:b/>
          <w:bCs/>
          <w:sz w:val="28"/>
          <w:szCs w:val="28"/>
          <w:lang w:val="ru-RU"/>
        </w:rPr>
      </w:pPr>
      <w:r w:rsidRPr="00FE430E">
        <w:rPr>
          <w:b/>
          <w:bCs/>
          <w:sz w:val="28"/>
          <w:szCs w:val="28"/>
          <w:lang w:val="ru-RU"/>
        </w:rPr>
        <w:t>Школа молодого учителя:</w:t>
      </w:r>
    </w:p>
    <w:p w:rsidR="0047678F" w:rsidRPr="00FE430E" w:rsidRDefault="0047678F" w:rsidP="00652BEF">
      <w:pPr>
        <w:ind w:left="435"/>
        <w:rPr>
          <w:sz w:val="28"/>
          <w:szCs w:val="28"/>
          <w:lang w:val="ru-RU"/>
        </w:rPr>
      </w:pPr>
      <w:r w:rsidRPr="00FE430E">
        <w:rPr>
          <w:b/>
          <w:bCs/>
          <w:sz w:val="28"/>
          <w:szCs w:val="28"/>
          <w:lang w:val="ru-RU"/>
        </w:rPr>
        <w:t>Барышников М.П.</w:t>
      </w:r>
      <w:r w:rsidRPr="00FE430E">
        <w:rPr>
          <w:sz w:val="28"/>
          <w:szCs w:val="28"/>
          <w:lang w:val="ru-RU"/>
        </w:rPr>
        <w:t xml:space="preserve">  как молодой специалист прошёл  курс обучения по работе с автоматизированной информационной системой «Сетевой город. Образование», принял участие  в   ряде  областных семинаров под руководством  заведующей кафедрой управления  образования УИПК ПРО , к.п.н., доцента В.А. Основиной,это:</w:t>
      </w:r>
    </w:p>
    <w:p w:rsidR="0047678F" w:rsidRPr="00FE430E" w:rsidRDefault="0047678F" w:rsidP="00652BEF">
      <w:pPr>
        <w:ind w:left="435"/>
        <w:rPr>
          <w:sz w:val="28"/>
          <w:szCs w:val="28"/>
          <w:lang w:val="ru-RU"/>
        </w:rPr>
      </w:pPr>
      <w:r w:rsidRPr="00FE430E">
        <w:rPr>
          <w:sz w:val="28"/>
          <w:szCs w:val="28"/>
          <w:lang w:val="ru-RU"/>
        </w:rPr>
        <w:t xml:space="preserve">1. «Комплексный подход к планированию и организации учебного процесса в соответствии с требованиями ФГОС НОО  и ООО» </w:t>
      </w:r>
    </w:p>
    <w:p w:rsidR="0047678F" w:rsidRPr="00FE430E" w:rsidRDefault="0047678F" w:rsidP="00652BEF">
      <w:pPr>
        <w:ind w:left="435"/>
        <w:rPr>
          <w:sz w:val="28"/>
          <w:szCs w:val="28"/>
          <w:lang w:val="ru-RU"/>
        </w:rPr>
      </w:pPr>
      <w:r w:rsidRPr="00FE430E">
        <w:rPr>
          <w:sz w:val="28"/>
          <w:szCs w:val="28"/>
          <w:lang w:val="ru-RU"/>
        </w:rPr>
        <w:t>2. «Проблемно- деятельностный  подход как средство реализации  стандартов второго поколения»;</w:t>
      </w:r>
    </w:p>
    <w:p w:rsidR="0047678F" w:rsidRPr="00FE430E" w:rsidRDefault="0047678F" w:rsidP="00652BEF">
      <w:pPr>
        <w:ind w:left="435"/>
        <w:rPr>
          <w:sz w:val="28"/>
          <w:szCs w:val="28"/>
          <w:lang w:val="ru-RU"/>
        </w:rPr>
      </w:pPr>
      <w:r w:rsidRPr="00FE430E">
        <w:rPr>
          <w:sz w:val="28"/>
          <w:szCs w:val="28"/>
          <w:lang w:val="ru-RU"/>
        </w:rPr>
        <w:t>3. «Методическое сопровождение педагогов в условиях  введения ФГОС»,</w:t>
      </w:r>
    </w:p>
    <w:p w:rsidR="0047678F" w:rsidRPr="00FE430E" w:rsidRDefault="0047678F" w:rsidP="00652BEF">
      <w:pPr>
        <w:ind w:left="435"/>
        <w:rPr>
          <w:sz w:val="28"/>
          <w:szCs w:val="28"/>
          <w:lang w:val="ru-RU"/>
        </w:rPr>
      </w:pPr>
      <w:r w:rsidRPr="00FE430E">
        <w:rPr>
          <w:sz w:val="28"/>
          <w:szCs w:val="28"/>
          <w:lang w:val="ru-RU"/>
        </w:rPr>
        <w:t>а также  участвовал в работе семинара на базе МКОУ СОШ №2 р.п. Новая Майна по теме:</w:t>
      </w:r>
    </w:p>
    <w:p w:rsidR="0047678F" w:rsidRPr="00FE430E" w:rsidRDefault="0047678F" w:rsidP="00652BEF">
      <w:pPr>
        <w:ind w:left="435"/>
        <w:rPr>
          <w:sz w:val="28"/>
          <w:szCs w:val="28"/>
          <w:lang w:val="ru-RU"/>
        </w:rPr>
      </w:pPr>
      <w:r w:rsidRPr="00FE430E">
        <w:rPr>
          <w:sz w:val="28"/>
          <w:szCs w:val="28"/>
          <w:lang w:val="ru-RU"/>
        </w:rPr>
        <w:t xml:space="preserve"> «Вредное воздействие тепловых двигателей и экологические проблемы»</w:t>
      </w:r>
    </w:p>
    <w:p w:rsidR="0047678F" w:rsidRPr="00FE430E" w:rsidRDefault="0047678F" w:rsidP="00652BEF">
      <w:pPr>
        <w:ind w:left="435"/>
        <w:rPr>
          <w:b/>
          <w:bCs/>
          <w:sz w:val="28"/>
          <w:szCs w:val="28"/>
          <w:lang w:val="ru-RU"/>
        </w:rPr>
      </w:pPr>
      <w:r w:rsidRPr="00FE430E">
        <w:rPr>
          <w:b/>
          <w:bCs/>
          <w:sz w:val="28"/>
          <w:szCs w:val="28"/>
          <w:lang w:val="ru-RU"/>
        </w:rPr>
        <w:t>Участие в районных, областных конкурсах, олимпиадах</w:t>
      </w:r>
    </w:p>
    <w:p w:rsidR="0047678F" w:rsidRPr="00FE430E" w:rsidRDefault="0047678F" w:rsidP="00652BEF">
      <w:pPr>
        <w:ind w:left="435"/>
        <w:rPr>
          <w:b/>
          <w:bCs/>
          <w:sz w:val="28"/>
          <w:szCs w:val="28"/>
          <w:lang w:val="ru-RU"/>
        </w:rPr>
      </w:pPr>
      <w:r w:rsidRPr="00FE430E">
        <w:rPr>
          <w:b/>
          <w:bCs/>
          <w:sz w:val="28"/>
          <w:szCs w:val="28"/>
          <w:lang w:val="ru-RU"/>
        </w:rPr>
        <w:t>Учителя:</w:t>
      </w:r>
    </w:p>
    <w:p w:rsidR="0047678F" w:rsidRPr="00FE430E" w:rsidRDefault="0047678F" w:rsidP="00652BEF">
      <w:pPr>
        <w:ind w:left="435"/>
        <w:rPr>
          <w:b/>
          <w:bCs/>
          <w:sz w:val="28"/>
          <w:szCs w:val="28"/>
          <w:lang w:val="ru-RU"/>
        </w:rPr>
      </w:pPr>
      <w:r w:rsidRPr="00FE430E">
        <w:rPr>
          <w:b/>
          <w:bCs/>
          <w:sz w:val="28"/>
          <w:szCs w:val="28"/>
          <w:lang w:val="ru-RU"/>
        </w:rPr>
        <w:t>Хабибулина Н.В.  Награждена Почётной  грамотой  Министерства и Науки РФ</w:t>
      </w:r>
    </w:p>
    <w:p w:rsidR="0047678F" w:rsidRPr="00FE430E" w:rsidRDefault="0047678F" w:rsidP="00652BEF">
      <w:pPr>
        <w:rPr>
          <w:sz w:val="28"/>
          <w:szCs w:val="28"/>
          <w:lang w:val="ru-RU"/>
        </w:rPr>
      </w:pPr>
      <w:r w:rsidRPr="00FE430E">
        <w:rPr>
          <w:sz w:val="28"/>
          <w:szCs w:val="28"/>
          <w:lang w:val="ru-RU"/>
        </w:rPr>
        <w:t>Барышников М.П. участник  конкурса «Педагогический дебют» 2 место</w:t>
      </w:r>
    </w:p>
    <w:p w:rsidR="0047678F" w:rsidRPr="00FE430E" w:rsidRDefault="0047678F" w:rsidP="00652BEF">
      <w:pPr>
        <w:rPr>
          <w:sz w:val="28"/>
          <w:szCs w:val="28"/>
          <w:lang w:val="ru-RU"/>
        </w:rPr>
      </w:pPr>
      <w:r w:rsidRPr="00FE430E">
        <w:rPr>
          <w:sz w:val="28"/>
          <w:szCs w:val="28"/>
          <w:lang w:val="ru-RU"/>
        </w:rPr>
        <w:t>Будаева М.В.  участница  конкурса «Учитель года» ,лауреат конкурса</w:t>
      </w:r>
    </w:p>
    <w:p w:rsidR="0047678F" w:rsidRPr="00FE430E" w:rsidRDefault="0047678F" w:rsidP="00652BEF">
      <w:pPr>
        <w:rPr>
          <w:sz w:val="28"/>
          <w:szCs w:val="28"/>
          <w:lang w:val="ru-RU"/>
        </w:rPr>
      </w:pPr>
      <w:r w:rsidRPr="00FE430E">
        <w:rPr>
          <w:sz w:val="28"/>
          <w:szCs w:val="28"/>
          <w:lang w:val="ru-RU"/>
        </w:rPr>
        <w:t>Бекетова Т.Н .Участник областной   интеллектуальной игры, посвящённой  20-летию Конституции Российской Федерации. Грамота</w:t>
      </w:r>
    </w:p>
    <w:p w:rsidR="0047678F" w:rsidRPr="00FE430E" w:rsidRDefault="0047678F" w:rsidP="00652BEF">
      <w:pPr>
        <w:rPr>
          <w:sz w:val="28"/>
          <w:szCs w:val="28"/>
          <w:lang w:val="ru-RU"/>
        </w:rPr>
      </w:pPr>
      <w:r w:rsidRPr="00FE430E">
        <w:rPr>
          <w:sz w:val="28"/>
          <w:szCs w:val="28"/>
          <w:lang w:val="ru-RU"/>
        </w:rPr>
        <w:t>Бекетова Т.Н. За высокий уровень подготовки участников региональной олимпиады по  праву  Благодарность ректора Волжского университета  имени В.  Татищева г.о. Тольятти</w:t>
      </w:r>
    </w:p>
    <w:p w:rsidR="0047678F" w:rsidRPr="00FE430E" w:rsidRDefault="0047678F" w:rsidP="00652BEF">
      <w:pPr>
        <w:rPr>
          <w:sz w:val="28"/>
          <w:szCs w:val="28"/>
          <w:lang w:val="ru-RU"/>
        </w:rPr>
      </w:pPr>
      <w:r w:rsidRPr="00FE430E">
        <w:rPr>
          <w:sz w:val="28"/>
          <w:szCs w:val="28"/>
          <w:lang w:val="ru-RU"/>
        </w:rPr>
        <w:t xml:space="preserve">Осипова О.Б Открытый  межрегиональный  турнир способностей «РостОК- </w:t>
      </w:r>
      <w:r w:rsidRPr="00E60FF0">
        <w:rPr>
          <w:sz w:val="28"/>
          <w:szCs w:val="28"/>
        </w:rPr>
        <w:t>IntellectY</w:t>
      </w:r>
      <w:r w:rsidRPr="00FE430E">
        <w:rPr>
          <w:sz w:val="28"/>
          <w:szCs w:val="28"/>
          <w:lang w:val="ru-RU"/>
        </w:rPr>
        <w:t>м», Благодарность за  организацию и проведение турнира в школе</w:t>
      </w:r>
    </w:p>
    <w:p w:rsidR="0047678F" w:rsidRPr="00FE430E" w:rsidRDefault="0047678F" w:rsidP="00652BEF">
      <w:pPr>
        <w:rPr>
          <w:sz w:val="28"/>
          <w:szCs w:val="28"/>
          <w:lang w:val="ru-RU"/>
        </w:rPr>
      </w:pPr>
      <w:r w:rsidRPr="00FE430E">
        <w:rPr>
          <w:sz w:val="28"/>
          <w:szCs w:val="28"/>
          <w:lang w:val="ru-RU"/>
        </w:rPr>
        <w:t xml:space="preserve"> Шеремеева Е.И. Открытый  межрегиональный  турнир способностей «РостОК- </w:t>
      </w:r>
      <w:r w:rsidRPr="00E60FF0">
        <w:rPr>
          <w:sz w:val="28"/>
          <w:szCs w:val="28"/>
        </w:rPr>
        <w:t>IntellectY</w:t>
      </w:r>
      <w:r w:rsidRPr="00FE430E">
        <w:rPr>
          <w:sz w:val="28"/>
          <w:szCs w:val="28"/>
          <w:lang w:val="ru-RU"/>
        </w:rPr>
        <w:t>м», Благодарность за   участие  воспитанников и сотрудничество  в проведении турнира в школе</w:t>
      </w:r>
    </w:p>
    <w:p w:rsidR="0047678F" w:rsidRPr="00FE430E" w:rsidRDefault="0047678F" w:rsidP="00652BEF">
      <w:pPr>
        <w:rPr>
          <w:sz w:val="28"/>
          <w:szCs w:val="28"/>
          <w:lang w:val="ru-RU"/>
        </w:rPr>
      </w:pPr>
      <w:r w:rsidRPr="00FE430E">
        <w:rPr>
          <w:sz w:val="28"/>
          <w:szCs w:val="28"/>
          <w:lang w:val="ru-RU"/>
        </w:rPr>
        <w:t xml:space="preserve">Шеремеева Е.И. Открытый  межрегиональный  турнир способностей «РостОК- </w:t>
      </w:r>
      <w:r w:rsidRPr="00E60FF0">
        <w:rPr>
          <w:sz w:val="28"/>
          <w:szCs w:val="28"/>
        </w:rPr>
        <w:t>IntellectY</w:t>
      </w:r>
      <w:r w:rsidRPr="00FE430E">
        <w:rPr>
          <w:sz w:val="28"/>
          <w:szCs w:val="28"/>
          <w:lang w:val="ru-RU"/>
        </w:rPr>
        <w:t>м»,Диплом за подготовку призёров.</w:t>
      </w:r>
    </w:p>
    <w:p w:rsidR="0047678F" w:rsidRPr="00FE430E" w:rsidRDefault="0047678F" w:rsidP="00652BEF">
      <w:pPr>
        <w:rPr>
          <w:sz w:val="28"/>
          <w:szCs w:val="28"/>
          <w:lang w:val="ru-RU"/>
        </w:rPr>
      </w:pPr>
      <w:r w:rsidRPr="00FE430E">
        <w:rPr>
          <w:sz w:val="28"/>
          <w:szCs w:val="28"/>
          <w:lang w:val="ru-RU"/>
        </w:rPr>
        <w:t>Субботина Е.В. Всероссийский дистанционно-заочный конкурс детского творчества Олимпиада по английскому языку «Страна Талантов» .Благодарность за организацию и участие воспитанников.</w:t>
      </w:r>
    </w:p>
    <w:p w:rsidR="0047678F" w:rsidRPr="00FE430E" w:rsidRDefault="0047678F" w:rsidP="00652BEF">
      <w:pPr>
        <w:rPr>
          <w:sz w:val="28"/>
          <w:szCs w:val="28"/>
          <w:lang w:val="ru-RU"/>
        </w:rPr>
      </w:pPr>
      <w:r w:rsidRPr="00FE430E">
        <w:rPr>
          <w:sz w:val="28"/>
          <w:szCs w:val="28"/>
          <w:lang w:val="ru-RU"/>
        </w:rPr>
        <w:t>Сердюк Г.Н. Всероссийский дистанционно-заочный конкурс детского творчестваОлимпиада по русскому языку  «Страна Талантов» .Благодарность за организацию и участие воспитанников.</w:t>
      </w:r>
    </w:p>
    <w:p w:rsidR="0047678F" w:rsidRPr="00FE430E" w:rsidRDefault="0047678F" w:rsidP="00652BEF">
      <w:pPr>
        <w:rPr>
          <w:sz w:val="28"/>
          <w:szCs w:val="28"/>
          <w:lang w:val="ru-RU"/>
        </w:rPr>
      </w:pPr>
      <w:r w:rsidRPr="00FE430E">
        <w:rPr>
          <w:sz w:val="28"/>
          <w:szCs w:val="28"/>
          <w:lang w:val="ru-RU"/>
        </w:rPr>
        <w:t xml:space="preserve">Сердюк Г.Н.Всероссийский дистанционно-заочный конкурс детского творчества «Страна Талантов» Олимпиада по русскому языку и  литературе .Благодарность за подготовку призёра. </w:t>
      </w:r>
    </w:p>
    <w:p w:rsidR="0047678F" w:rsidRPr="00FE430E" w:rsidRDefault="0047678F" w:rsidP="00652BEF">
      <w:pPr>
        <w:rPr>
          <w:sz w:val="28"/>
          <w:szCs w:val="28"/>
          <w:lang w:val="ru-RU"/>
        </w:rPr>
      </w:pPr>
      <w:r w:rsidRPr="00FE430E">
        <w:rPr>
          <w:sz w:val="28"/>
          <w:szCs w:val="28"/>
          <w:lang w:val="ru-RU"/>
        </w:rPr>
        <w:t xml:space="preserve">Барышников М.П. Международный  математический конкурс «Кенгуру» Благодарственное письмо </w:t>
      </w:r>
    </w:p>
    <w:p w:rsidR="0047678F" w:rsidRPr="00FE430E" w:rsidRDefault="0047678F" w:rsidP="00652BEF">
      <w:pPr>
        <w:rPr>
          <w:sz w:val="28"/>
          <w:szCs w:val="28"/>
          <w:lang w:val="ru-RU"/>
        </w:rPr>
      </w:pPr>
      <w:r w:rsidRPr="00FE430E">
        <w:rPr>
          <w:sz w:val="28"/>
          <w:szCs w:val="28"/>
          <w:lang w:val="ru-RU"/>
        </w:rPr>
        <w:t>Хабибулина Н.В. Всероссийский конкурс «КИТ» Благодарственное письмо</w:t>
      </w:r>
    </w:p>
    <w:p w:rsidR="0047678F" w:rsidRPr="00FE430E" w:rsidRDefault="0047678F" w:rsidP="00652BEF">
      <w:pPr>
        <w:rPr>
          <w:sz w:val="28"/>
          <w:szCs w:val="28"/>
          <w:lang w:val="ru-RU"/>
        </w:rPr>
      </w:pPr>
      <w:r w:rsidRPr="00FE430E">
        <w:rPr>
          <w:sz w:val="28"/>
          <w:szCs w:val="28"/>
          <w:lang w:val="ru-RU"/>
        </w:rPr>
        <w:t>Будаева М.В. Всероссийский конкурс «Русский язык- языкознание для всех» Благодарственное письмо</w:t>
      </w:r>
    </w:p>
    <w:p w:rsidR="0047678F" w:rsidRPr="00FE430E" w:rsidRDefault="0047678F" w:rsidP="00652BEF">
      <w:pPr>
        <w:rPr>
          <w:sz w:val="28"/>
          <w:szCs w:val="28"/>
          <w:lang w:val="ru-RU"/>
        </w:rPr>
      </w:pPr>
      <w:r w:rsidRPr="00FE430E">
        <w:rPr>
          <w:sz w:val="28"/>
          <w:szCs w:val="28"/>
          <w:lang w:val="ru-RU"/>
        </w:rPr>
        <w:t xml:space="preserve">Мартынова О.В.,. Открытый  межрегиональный  турнир способностей «РостОК- </w:t>
      </w:r>
      <w:r w:rsidRPr="00E60FF0">
        <w:rPr>
          <w:sz w:val="28"/>
          <w:szCs w:val="28"/>
        </w:rPr>
        <w:t>IntellectY</w:t>
      </w:r>
      <w:r w:rsidRPr="00FE430E">
        <w:rPr>
          <w:sz w:val="28"/>
          <w:szCs w:val="28"/>
          <w:lang w:val="ru-RU"/>
        </w:rPr>
        <w:t>м» Благодарность за участие  образовательного учреждения в турнире</w:t>
      </w:r>
    </w:p>
    <w:p w:rsidR="0047678F" w:rsidRPr="00FE430E" w:rsidRDefault="0047678F" w:rsidP="00652BEF">
      <w:pPr>
        <w:rPr>
          <w:sz w:val="28"/>
          <w:szCs w:val="28"/>
          <w:lang w:val="ru-RU"/>
        </w:rPr>
      </w:pPr>
      <w:r w:rsidRPr="00FE430E">
        <w:rPr>
          <w:sz w:val="28"/>
          <w:szCs w:val="28"/>
          <w:lang w:val="ru-RU"/>
        </w:rPr>
        <w:t>Мартынова О.В.  Почётное свидетельство победителя и нагрудный знак   «Лучшие люди- гордость  Мелекесского района» в номинации «Лучший руководитель образовательного учреждения»;</w:t>
      </w:r>
    </w:p>
    <w:p w:rsidR="0047678F" w:rsidRPr="00FE430E" w:rsidRDefault="0047678F" w:rsidP="00652BEF">
      <w:pPr>
        <w:rPr>
          <w:sz w:val="28"/>
          <w:szCs w:val="28"/>
          <w:lang w:val="ru-RU"/>
        </w:rPr>
      </w:pPr>
      <w:r w:rsidRPr="00FE430E">
        <w:rPr>
          <w:sz w:val="28"/>
          <w:szCs w:val="28"/>
          <w:lang w:val="ru-RU"/>
        </w:rPr>
        <w:t>Шеремеева Е.И. Почётное свидетельство и  нагрудный знак  «Вахта  памяти 69 годовщине Победы- ударный труд, отличная учёба, высокие результаты» в номинации «Лучший председатель родительского комитета»</w:t>
      </w:r>
    </w:p>
    <w:p w:rsidR="0047678F" w:rsidRPr="00FE430E" w:rsidRDefault="0047678F" w:rsidP="00652BEF">
      <w:pPr>
        <w:rPr>
          <w:sz w:val="28"/>
          <w:szCs w:val="28"/>
          <w:lang w:val="ru-RU"/>
        </w:rPr>
      </w:pPr>
      <w:r w:rsidRPr="00FE430E">
        <w:rPr>
          <w:sz w:val="28"/>
          <w:szCs w:val="28"/>
          <w:lang w:val="ru-RU"/>
        </w:rPr>
        <w:t>Митрохин В.В. Почётное свидетельство победителя и нагрудный знак «85-летию Мелекесскому - наш ударный  труд  и отличная учёба, высокие результаты» в номинации «Лучший  учитель»;</w:t>
      </w:r>
    </w:p>
    <w:p w:rsidR="0047678F" w:rsidRPr="00FE430E" w:rsidRDefault="0047678F" w:rsidP="00652BEF">
      <w:pPr>
        <w:rPr>
          <w:sz w:val="28"/>
          <w:szCs w:val="28"/>
          <w:lang w:val="ru-RU"/>
        </w:rPr>
      </w:pPr>
      <w:r w:rsidRPr="00FE430E">
        <w:rPr>
          <w:sz w:val="28"/>
          <w:szCs w:val="28"/>
          <w:lang w:val="ru-RU"/>
        </w:rPr>
        <w:t>Боровкова Н.А., Усманова Н.В.,Осипова О.Б., Медведева Н.Н., Шеремеева Е.И.Муждународная эвристическая  олимпиада младших школьников «Совёнок-2014» и Международная интенсивная олимпиада научного творчества «Прорыв-2014». Благодарность за участие  и проведение олимпиады</w:t>
      </w:r>
    </w:p>
    <w:p w:rsidR="0047678F" w:rsidRPr="00FE430E" w:rsidRDefault="0047678F" w:rsidP="00652BEF">
      <w:pPr>
        <w:rPr>
          <w:sz w:val="28"/>
          <w:szCs w:val="28"/>
          <w:lang w:val="ru-RU"/>
        </w:rPr>
      </w:pPr>
      <w:r w:rsidRPr="00FE430E">
        <w:rPr>
          <w:sz w:val="28"/>
          <w:szCs w:val="28"/>
          <w:lang w:val="ru-RU"/>
        </w:rPr>
        <w:t xml:space="preserve">Хабибулина Н.В. </w:t>
      </w:r>
      <w:r w:rsidRPr="00E60FF0">
        <w:rPr>
          <w:sz w:val="28"/>
          <w:szCs w:val="28"/>
        </w:rPr>
        <w:t>XI</w:t>
      </w:r>
      <w:r w:rsidRPr="00FE430E">
        <w:rPr>
          <w:sz w:val="28"/>
          <w:szCs w:val="28"/>
          <w:lang w:val="ru-RU"/>
        </w:rPr>
        <w:t xml:space="preserve">-й международный конкурс декоративно-прикладного  творчества в номинации «Профи».Работа «Пасхальное яйцо» Диплом </w:t>
      </w:r>
      <w:r w:rsidRPr="00E60FF0">
        <w:rPr>
          <w:sz w:val="28"/>
          <w:szCs w:val="28"/>
        </w:rPr>
        <w:t>I</w:t>
      </w:r>
      <w:r w:rsidRPr="00FE430E">
        <w:rPr>
          <w:sz w:val="28"/>
          <w:szCs w:val="28"/>
          <w:lang w:val="ru-RU"/>
        </w:rPr>
        <w:t xml:space="preserve"> степени</w:t>
      </w:r>
    </w:p>
    <w:p w:rsidR="0047678F" w:rsidRPr="00FE430E" w:rsidRDefault="0047678F" w:rsidP="00652BEF">
      <w:pPr>
        <w:rPr>
          <w:sz w:val="28"/>
          <w:szCs w:val="28"/>
          <w:lang w:val="ru-RU"/>
        </w:rPr>
      </w:pPr>
      <w:r w:rsidRPr="00FE430E">
        <w:rPr>
          <w:sz w:val="28"/>
          <w:szCs w:val="28"/>
          <w:lang w:val="ru-RU"/>
        </w:rPr>
        <w:t xml:space="preserve">Хабибулина Н.В. </w:t>
      </w:r>
      <w:r w:rsidRPr="00E60FF0">
        <w:rPr>
          <w:sz w:val="28"/>
          <w:szCs w:val="28"/>
        </w:rPr>
        <w:t>XII</w:t>
      </w:r>
      <w:r w:rsidRPr="00FE430E">
        <w:rPr>
          <w:sz w:val="28"/>
          <w:szCs w:val="28"/>
          <w:lang w:val="ru-RU"/>
        </w:rPr>
        <w:t xml:space="preserve">-й международный конкурс декоративно-прикладного  творчества Работа «Необычный шар» Диплом </w:t>
      </w:r>
      <w:r w:rsidRPr="00E60FF0">
        <w:rPr>
          <w:sz w:val="28"/>
          <w:szCs w:val="28"/>
        </w:rPr>
        <w:t>II</w:t>
      </w:r>
      <w:r w:rsidRPr="00FE430E">
        <w:rPr>
          <w:sz w:val="28"/>
          <w:szCs w:val="28"/>
          <w:lang w:val="ru-RU"/>
        </w:rPr>
        <w:t xml:space="preserve"> степени</w:t>
      </w:r>
    </w:p>
    <w:p w:rsidR="0047678F" w:rsidRPr="00FE430E" w:rsidRDefault="0047678F" w:rsidP="00652BEF">
      <w:pPr>
        <w:rPr>
          <w:rFonts w:eastAsia="ArialMT"/>
          <w:sz w:val="28"/>
          <w:szCs w:val="28"/>
          <w:lang w:val="ru-RU"/>
        </w:rPr>
      </w:pPr>
      <w:r w:rsidRPr="00FE430E">
        <w:rPr>
          <w:sz w:val="28"/>
          <w:szCs w:val="28"/>
          <w:lang w:val="ru-RU"/>
        </w:rPr>
        <w:t xml:space="preserve">Шеремеева Е.И. Открытый межрегиональный турнир способностей «РостОК </w:t>
      </w:r>
      <w:r w:rsidRPr="00E60FF0">
        <w:rPr>
          <w:sz w:val="28"/>
          <w:szCs w:val="28"/>
        </w:rPr>
        <w:t>Super</w:t>
      </w:r>
      <w:r w:rsidRPr="00FE430E">
        <w:rPr>
          <w:sz w:val="28"/>
          <w:szCs w:val="28"/>
          <w:lang w:val="ru-RU"/>
        </w:rPr>
        <w:t>Ум» Диплом</w:t>
      </w:r>
      <w:r w:rsidRPr="00FE430E">
        <w:rPr>
          <w:rFonts w:eastAsia="ArialMT"/>
          <w:sz w:val="28"/>
          <w:szCs w:val="28"/>
          <w:lang w:val="ru-RU"/>
        </w:rPr>
        <w:t xml:space="preserve"> за подготовку призера (ов) открытого</w:t>
      </w:r>
    </w:p>
    <w:p w:rsidR="0047678F" w:rsidRPr="00FE430E" w:rsidRDefault="0047678F" w:rsidP="00652BEF">
      <w:pPr>
        <w:rPr>
          <w:sz w:val="28"/>
          <w:szCs w:val="28"/>
          <w:lang w:val="ru-RU"/>
        </w:rPr>
      </w:pPr>
      <w:r w:rsidRPr="00FE430E">
        <w:rPr>
          <w:sz w:val="28"/>
          <w:szCs w:val="28"/>
          <w:lang w:val="ru-RU"/>
        </w:rPr>
        <w:t>Шеремеева Е.И</w:t>
      </w:r>
      <w:r w:rsidRPr="00FE430E">
        <w:rPr>
          <w:rFonts w:eastAsia="ArialMT"/>
          <w:sz w:val="28"/>
          <w:szCs w:val="28"/>
          <w:lang w:val="ru-RU"/>
        </w:rPr>
        <w:t xml:space="preserve"> Межрегионального интеллектуального турнира способностей «РостОК</w:t>
      </w:r>
      <w:r w:rsidRPr="00FE430E">
        <w:rPr>
          <w:sz w:val="28"/>
          <w:szCs w:val="28"/>
          <w:lang w:val="ru-RU"/>
        </w:rPr>
        <w:t xml:space="preserve"> </w:t>
      </w:r>
      <w:r w:rsidRPr="00E60FF0">
        <w:rPr>
          <w:sz w:val="28"/>
          <w:szCs w:val="28"/>
        </w:rPr>
        <w:t>Super</w:t>
      </w:r>
      <w:r w:rsidRPr="00FE430E">
        <w:rPr>
          <w:sz w:val="28"/>
          <w:szCs w:val="28"/>
          <w:lang w:val="ru-RU"/>
        </w:rPr>
        <w:t>Ум» Диплом</w:t>
      </w:r>
      <w:r w:rsidRPr="00FE430E">
        <w:rPr>
          <w:rFonts w:eastAsia="ArialMT"/>
          <w:sz w:val="28"/>
          <w:szCs w:val="28"/>
          <w:lang w:val="ru-RU"/>
        </w:rPr>
        <w:t xml:space="preserve"> за подготовку призера (ов)</w:t>
      </w:r>
    </w:p>
    <w:p w:rsidR="0047678F" w:rsidRPr="00FE430E" w:rsidRDefault="0047678F" w:rsidP="00652BEF">
      <w:pPr>
        <w:rPr>
          <w:sz w:val="28"/>
          <w:szCs w:val="28"/>
          <w:lang w:val="ru-RU"/>
        </w:rPr>
      </w:pPr>
      <w:r w:rsidRPr="00FE430E">
        <w:rPr>
          <w:sz w:val="28"/>
          <w:szCs w:val="28"/>
          <w:lang w:val="ru-RU"/>
        </w:rPr>
        <w:t xml:space="preserve">Шеремеева Е.И. Открытый межрегиональный турнир способностей «РостОК </w:t>
      </w:r>
      <w:r w:rsidRPr="00E60FF0">
        <w:rPr>
          <w:sz w:val="28"/>
          <w:szCs w:val="28"/>
        </w:rPr>
        <w:t>Unikum</w:t>
      </w:r>
      <w:r w:rsidRPr="00FE430E">
        <w:rPr>
          <w:sz w:val="28"/>
          <w:szCs w:val="28"/>
          <w:lang w:val="ru-RU"/>
        </w:rPr>
        <w:t xml:space="preserve">Ум»Диплом </w:t>
      </w:r>
      <w:r w:rsidRPr="00FE430E">
        <w:rPr>
          <w:rFonts w:eastAsia="ArialMT"/>
          <w:sz w:val="28"/>
          <w:szCs w:val="28"/>
          <w:lang w:val="ru-RU"/>
        </w:rPr>
        <w:t xml:space="preserve">за подготовку призера (ов) </w:t>
      </w:r>
    </w:p>
    <w:p w:rsidR="0047678F" w:rsidRPr="00FE430E" w:rsidRDefault="0047678F" w:rsidP="00652BEF">
      <w:pPr>
        <w:rPr>
          <w:sz w:val="28"/>
          <w:szCs w:val="28"/>
          <w:lang w:val="ru-RU"/>
        </w:rPr>
      </w:pPr>
      <w:r w:rsidRPr="00FE430E">
        <w:rPr>
          <w:sz w:val="28"/>
          <w:szCs w:val="28"/>
          <w:lang w:val="ru-RU"/>
        </w:rPr>
        <w:t xml:space="preserve">Шеремеева Е.И. Открытый фестиваль «Аленький цветочек», посвященный творчеству С.Т.Аксакова(муниципальный  уровень) Диплом  </w:t>
      </w:r>
      <w:r w:rsidRPr="00E60FF0">
        <w:rPr>
          <w:sz w:val="28"/>
          <w:szCs w:val="28"/>
        </w:rPr>
        <w:t>III</w:t>
      </w:r>
      <w:r w:rsidRPr="00FE430E">
        <w:rPr>
          <w:sz w:val="28"/>
          <w:szCs w:val="28"/>
          <w:lang w:val="ru-RU"/>
        </w:rPr>
        <w:t xml:space="preserve"> место в номинации «Декоративно-прикладное искусство»</w:t>
      </w: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2462"/>
        <w:gridCol w:w="2464"/>
        <w:gridCol w:w="2464"/>
        <w:gridCol w:w="2464"/>
      </w:tblGrid>
      <w:tr w:rsidR="0047678F" w:rsidRPr="00E60FF0" w:rsidTr="00F4224B">
        <w:tc>
          <w:tcPr>
            <w:tcW w:w="2462" w:type="dxa"/>
            <w:gridSpan w:val="2"/>
          </w:tcPr>
          <w:p w:rsidR="0047678F" w:rsidRPr="00E60FF0" w:rsidRDefault="0047678F" w:rsidP="00F4224B">
            <w:pPr>
              <w:tabs>
                <w:tab w:val="left" w:pos="-720"/>
                <w:tab w:val="left" w:leader="dot" w:pos="3312"/>
              </w:tabs>
              <w:jc w:val="center"/>
              <w:rPr>
                <w:sz w:val="28"/>
                <w:szCs w:val="28"/>
              </w:rPr>
            </w:pPr>
            <w:r w:rsidRPr="00E60FF0">
              <w:rPr>
                <w:sz w:val="28"/>
                <w:szCs w:val="28"/>
              </w:rPr>
              <w:t>Мероприятие</w:t>
            </w:r>
          </w:p>
        </w:tc>
        <w:tc>
          <w:tcPr>
            <w:tcW w:w="2464" w:type="dxa"/>
          </w:tcPr>
          <w:p w:rsidR="0047678F" w:rsidRPr="00E60FF0" w:rsidRDefault="0047678F" w:rsidP="00F4224B">
            <w:pPr>
              <w:tabs>
                <w:tab w:val="left" w:pos="-720"/>
                <w:tab w:val="left" w:pos="1555"/>
                <w:tab w:val="left" w:leader="dot" w:pos="3312"/>
              </w:tabs>
              <w:jc w:val="center"/>
              <w:rPr>
                <w:sz w:val="28"/>
                <w:szCs w:val="28"/>
              </w:rPr>
            </w:pPr>
            <w:r w:rsidRPr="00E60FF0">
              <w:rPr>
                <w:sz w:val="28"/>
                <w:szCs w:val="28"/>
              </w:rPr>
              <w:t>Уровень</w:t>
            </w:r>
          </w:p>
        </w:tc>
        <w:tc>
          <w:tcPr>
            <w:tcW w:w="2464" w:type="dxa"/>
          </w:tcPr>
          <w:p w:rsidR="0047678F" w:rsidRPr="00E60FF0" w:rsidRDefault="0047678F" w:rsidP="00F4224B">
            <w:pPr>
              <w:tabs>
                <w:tab w:val="left" w:pos="-720"/>
                <w:tab w:val="left" w:pos="1555"/>
                <w:tab w:val="left" w:leader="dot" w:pos="3312"/>
              </w:tabs>
              <w:jc w:val="center"/>
              <w:rPr>
                <w:sz w:val="28"/>
                <w:szCs w:val="28"/>
              </w:rPr>
            </w:pPr>
            <w:r w:rsidRPr="00E60FF0">
              <w:rPr>
                <w:sz w:val="28"/>
                <w:szCs w:val="28"/>
              </w:rPr>
              <w:t>Охват учащихся</w:t>
            </w:r>
          </w:p>
        </w:tc>
        <w:tc>
          <w:tcPr>
            <w:tcW w:w="2464" w:type="dxa"/>
          </w:tcPr>
          <w:p w:rsidR="0047678F" w:rsidRPr="00E60FF0" w:rsidRDefault="0047678F" w:rsidP="00F4224B">
            <w:pPr>
              <w:tabs>
                <w:tab w:val="left" w:pos="-720"/>
                <w:tab w:val="left" w:pos="1555"/>
                <w:tab w:val="left" w:leader="dot" w:pos="3312"/>
              </w:tabs>
              <w:jc w:val="center"/>
              <w:rPr>
                <w:sz w:val="28"/>
                <w:szCs w:val="28"/>
              </w:rPr>
            </w:pPr>
            <w:r w:rsidRPr="00E60FF0">
              <w:rPr>
                <w:sz w:val="28"/>
                <w:szCs w:val="28"/>
              </w:rPr>
              <w:t>Результат</w:t>
            </w:r>
          </w:p>
        </w:tc>
      </w:tr>
      <w:tr w:rsidR="0047678F" w:rsidRPr="00E60FF0" w:rsidTr="00F4224B">
        <w:tc>
          <w:tcPr>
            <w:tcW w:w="2462" w:type="dxa"/>
            <w:gridSpan w:val="2"/>
          </w:tcPr>
          <w:p w:rsidR="0047678F" w:rsidRPr="00E60FF0" w:rsidRDefault="0047678F" w:rsidP="00F4224B">
            <w:pPr>
              <w:jc w:val="both"/>
              <w:rPr>
                <w:bCs/>
                <w:sz w:val="28"/>
                <w:szCs w:val="28"/>
              </w:rPr>
            </w:pPr>
            <w:r w:rsidRPr="00E60FF0">
              <w:rPr>
                <w:bCs/>
                <w:sz w:val="28"/>
                <w:szCs w:val="28"/>
              </w:rPr>
              <w:t xml:space="preserve">Предметные олимпиады </w:t>
            </w:r>
          </w:p>
        </w:tc>
        <w:tc>
          <w:tcPr>
            <w:tcW w:w="2464" w:type="dxa"/>
          </w:tcPr>
          <w:p w:rsidR="0047678F" w:rsidRPr="00E60FF0" w:rsidRDefault="0047678F" w:rsidP="00F4224B">
            <w:pPr>
              <w:tabs>
                <w:tab w:val="left" w:pos="-720"/>
                <w:tab w:val="left" w:pos="1555"/>
                <w:tab w:val="left" w:leader="dot" w:pos="3312"/>
              </w:tabs>
              <w:jc w:val="center"/>
              <w:rPr>
                <w:sz w:val="28"/>
                <w:szCs w:val="28"/>
              </w:rPr>
            </w:pPr>
            <w:r w:rsidRPr="00E60FF0">
              <w:rPr>
                <w:sz w:val="28"/>
                <w:szCs w:val="28"/>
              </w:rPr>
              <w:t>Школьный уровень</w:t>
            </w:r>
          </w:p>
        </w:tc>
        <w:tc>
          <w:tcPr>
            <w:tcW w:w="2464" w:type="dxa"/>
          </w:tcPr>
          <w:p w:rsidR="0047678F" w:rsidRPr="00E60FF0" w:rsidRDefault="0047678F" w:rsidP="00F4224B">
            <w:pPr>
              <w:tabs>
                <w:tab w:val="left" w:pos="-720"/>
                <w:tab w:val="left" w:pos="1555"/>
                <w:tab w:val="left" w:leader="dot" w:pos="3312"/>
              </w:tabs>
              <w:jc w:val="center"/>
              <w:rPr>
                <w:sz w:val="28"/>
                <w:szCs w:val="28"/>
              </w:rPr>
            </w:pPr>
            <w:r w:rsidRPr="00E60FF0">
              <w:rPr>
                <w:sz w:val="28"/>
                <w:szCs w:val="28"/>
              </w:rPr>
              <w:t>54 уч-ся</w:t>
            </w:r>
          </w:p>
        </w:tc>
        <w:tc>
          <w:tcPr>
            <w:tcW w:w="2464" w:type="dxa"/>
          </w:tcPr>
          <w:p w:rsidR="0047678F" w:rsidRPr="00E60FF0" w:rsidRDefault="0047678F" w:rsidP="00F4224B">
            <w:pPr>
              <w:tabs>
                <w:tab w:val="left" w:pos="-720"/>
                <w:tab w:val="left" w:pos="1555"/>
                <w:tab w:val="left" w:leader="dot" w:pos="3312"/>
              </w:tabs>
              <w:jc w:val="center"/>
              <w:rPr>
                <w:sz w:val="28"/>
                <w:szCs w:val="28"/>
              </w:rPr>
            </w:pPr>
          </w:p>
        </w:tc>
      </w:tr>
      <w:tr w:rsidR="0047678F" w:rsidRPr="00E60FF0" w:rsidTr="00F4224B">
        <w:tc>
          <w:tcPr>
            <w:tcW w:w="2462" w:type="dxa"/>
            <w:gridSpan w:val="2"/>
          </w:tcPr>
          <w:p w:rsidR="0047678F" w:rsidRPr="00E60FF0" w:rsidRDefault="0047678F" w:rsidP="00F4224B">
            <w:pPr>
              <w:jc w:val="both"/>
              <w:rPr>
                <w:bCs/>
                <w:sz w:val="28"/>
                <w:szCs w:val="28"/>
              </w:rPr>
            </w:pPr>
            <w:r w:rsidRPr="00E60FF0">
              <w:rPr>
                <w:bCs/>
                <w:sz w:val="28"/>
                <w:szCs w:val="28"/>
              </w:rPr>
              <w:t>Ученик года</w:t>
            </w:r>
          </w:p>
        </w:tc>
        <w:tc>
          <w:tcPr>
            <w:tcW w:w="2464" w:type="dxa"/>
          </w:tcPr>
          <w:p w:rsidR="0047678F" w:rsidRPr="00E60FF0" w:rsidRDefault="0047678F" w:rsidP="00F4224B">
            <w:pPr>
              <w:tabs>
                <w:tab w:val="left" w:pos="-720"/>
                <w:tab w:val="left" w:pos="1555"/>
                <w:tab w:val="left" w:leader="dot" w:pos="3312"/>
              </w:tabs>
              <w:jc w:val="center"/>
              <w:rPr>
                <w:sz w:val="28"/>
                <w:szCs w:val="28"/>
              </w:rPr>
            </w:pPr>
            <w:r w:rsidRPr="00E60FF0">
              <w:rPr>
                <w:sz w:val="28"/>
                <w:szCs w:val="28"/>
              </w:rPr>
              <w:t>Районный уровень</w:t>
            </w:r>
          </w:p>
        </w:tc>
        <w:tc>
          <w:tcPr>
            <w:tcW w:w="2464" w:type="dxa"/>
          </w:tcPr>
          <w:p w:rsidR="0047678F" w:rsidRPr="00E60FF0" w:rsidRDefault="0047678F" w:rsidP="00F4224B">
            <w:pPr>
              <w:tabs>
                <w:tab w:val="left" w:pos="-720"/>
                <w:tab w:val="left" w:pos="1555"/>
                <w:tab w:val="left" w:leader="dot" w:pos="3312"/>
              </w:tabs>
              <w:jc w:val="center"/>
              <w:rPr>
                <w:sz w:val="28"/>
                <w:szCs w:val="28"/>
              </w:rPr>
            </w:pPr>
          </w:p>
        </w:tc>
        <w:tc>
          <w:tcPr>
            <w:tcW w:w="2464" w:type="dxa"/>
          </w:tcPr>
          <w:p w:rsidR="0047678F" w:rsidRPr="00E60FF0" w:rsidRDefault="0047678F" w:rsidP="00F4224B">
            <w:pPr>
              <w:tabs>
                <w:tab w:val="left" w:pos="-720"/>
                <w:tab w:val="left" w:pos="1555"/>
                <w:tab w:val="left" w:leader="dot" w:pos="3312"/>
              </w:tabs>
              <w:jc w:val="center"/>
              <w:rPr>
                <w:sz w:val="28"/>
                <w:szCs w:val="28"/>
              </w:rPr>
            </w:pPr>
          </w:p>
        </w:tc>
      </w:tr>
      <w:tr w:rsidR="0047678F" w:rsidRPr="00E60FF0" w:rsidTr="00F4224B">
        <w:trPr>
          <w:gridBefore w:val="1"/>
        </w:trPr>
        <w:tc>
          <w:tcPr>
            <w:tcW w:w="2462" w:type="dxa"/>
          </w:tcPr>
          <w:p w:rsidR="0047678F" w:rsidRPr="00E60FF0" w:rsidRDefault="0047678F" w:rsidP="00F4224B">
            <w:pPr>
              <w:jc w:val="both"/>
              <w:rPr>
                <w:bCs/>
                <w:sz w:val="28"/>
                <w:szCs w:val="28"/>
              </w:rPr>
            </w:pPr>
            <w:r w:rsidRPr="00E60FF0">
              <w:rPr>
                <w:bCs/>
                <w:sz w:val="28"/>
                <w:szCs w:val="28"/>
              </w:rPr>
              <w:t xml:space="preserve">Предметные олимпиады </w:t>
            </w:r>
          </w:p>
        </w:tc>
        <w:tc>
          <w:tcPr>
            <w:tcW w:w="2464" w:type="dxa"/>
          </w:tcPr>
          <w:p w:rsidR="0047678F" w:rsidRPr="00E60FF0" w:rsidRDefault="0047678F" w:rsidP="00F4224B">
            <w:pPr>
              <w:tabs>
                <w:tab w:val="left" w:pos="-720"/>
                <w:tab w:val="left" w:leader="dot" w:pos="3312"/>
              </w:tabs>
              <w:rPr>
                <w:sz w:val="28"/>
                <w:szCs w:val="28"/>
              </w:rPr>
            </w:pPr>
            <w:r w:rsidRPr="00E60FF0">
              <w:rPr>
                <w:bCs/>
                <w:sz w:val="28"/>
                <w:szCs w:val="28"/>
              </w:rPr>
              <w:t>муниципальный уровень</w:t>
            </w:r>
          </w:p>
        </w:tc>
        <w:tc>
          <w:tcPr>
            <w:tcW w:w="2464" w:type="dxa"/>
          </w:tcPr>
          <w:p w:rsidR="0047678F" w:rsidRPr="00E60FF0" w:rsidRDefault="0047678F" w:rsidP="00F4224B">
            <w:pPr>
              <w:tabs>
                <w:tab w:val="left" w:pos="-720"/>
                <w:tab w:val="left" w:leader="dot" w:pos="3312"/>
              </w:tabs>
              <w:jc w:val="center"/>
              <w:rPr>
                <w:sz w:val="28"/>
                <w:szCs w:val="28"/>
              </w:rPr>
            </w:pPr>
            <w:r w:rsidRPr="00E60FF0">
              <w:rPr>
                <w:sz w:val="28"/>
                <w:szCs w:val="28"/>
              </w:rPr>
              <w:t>19 уч-ся</w:t>
            </w:r>
          </w:p>
        </w:tc>
        <w:tc>
          <w:tcPr>
            <w:tcW w:w="2464" w:type="dxa"/>
          </w:tcPr>
          <w:p w:rsidR="0047678F" w:rsidRPr="00E60FF0" w:rsidRDefault="0047678F" w:rsidP="00F4224B">
            <w:pPr>
              <w:tabs>
                <w:tab w:val="left" w:pos="-720"/>
                <w:tab w:val="left" w:leader="dot" w:pos="3312"/>
              </w:tabs>
              <w:rPr>
                <w:sz w:val="28"/>
                <w:szCs w:val="28"/>
              </w:rPr>
            </w:pPr>
          </w:p>
        </w:tc>
      </w:tr>
      <w:tr w:rsidR="0047678F" w:rsidRPr="007F0B30" w:rsidTr="00F4224B">
        <w:trPr>
          <w:gridBefore w:val="1"/>
        </w:trPr>
        <w:tc>
          <w:tcPr>
            <w:tcW w:w="2462" w:type="dxa"/>
          </w:tcPr>
          <w:p w:rsidR="0047678F" w:rsidRPr="00E60FF0" w:rsidRDefault="0047678F" w:rsidP="00F4224B">
            <w:pPr>
              <w:tabs>
                <w:tab w:val="left" w:pos="-720"/>
                <w:tab w:val="left" w:leader="dot" w:pos="3312"/>
              </w:tabs>
              <w:rPr>
                <w:sz w:val="28"/>
                <w:szCs w:val="28"/>
              </w:rPr>
            </w:pPr>
            <w:r w:rsidRPr="00E60FF0">
              <w:rPr>
                <w:sz w:val="28"/>
                <w:szCs w:val="28"/>
              </w:rPr>
              <w:t>Олимпиада по русскому языку</w:t>
            </w:r>
          </w:p>
        </w:tc>
        <w:tc>
          <w:tcPr>
            <w:tcW w:w="2464" w:type="dxa"/>
          </w:tcPr>
          <w:p w:rsidR="0047678F" w:rsidRPr="00E60FF0" w:rsidRDefault="0047678F" w:rsidP="00F4224B">
            <w:pPr>
              <w:tabs>
                <w:tab w:val="left" w:pos="-720"/>
                <w:tab w:val="left" w:leader="dot" w:pos="3312"/>
              </w:tabs>
              <w:rPr>
                <w:sz w:val="28"/>
                <w:szCs w:val="28"/>
              </w:rPr>
            </w:pPr>
            <w:r w:rsidRPr="00E60FF0">
              <w:rPr>
                <w:sz w:val="28"/>
                <w:szCs w:val="28"/>
              </w:rPr>
              <w:t>Областной уровень</w:t>
            </w:r>
          </w:p>
          <w:p w:rsidR="0047678F" w:rsidRPr="00E60FF0" w:rsidRDefault="0047678F" w:rsidP="00F4224B">
            <w:pPr>
              <w:tabs>
                <w:tab w:val="left" w:pos="-720"/>
                <w:tab w:val="left" w:leader="dot" w:pos="3312"/>
              </w:tabs>
              <w:rPr>
                <w:sz w:val="28"/>
                <w:szCs w:val="28"/>
              </w:rPr>
            </w:pPr>
          </w:p>
        </w:tc>
        <w:tc>
          <w:tcPr>
            <w:tcW w:w="2464" w:type="dxa"/>
          </w:tcPr>
          <w:p w:rsidR="0047678F" w:rsidRPr="00E60FF0" w:rsidRDefault="0047678F" w:rsidP="00F4224B">
            <w:pPr>
              <w:tabs>
                <w:tab w:val="left" w:pos="-720"/>
                <w:tab w:val="left" w:leader="dot" w:pos="3312"/>
              </w:tabs>
              <w:rPr>
                <w:sz w:val="28"/>
                <w:szCs w:val="28"/>
              </w:rPr>
            </w:pPr>
            <w:r w:rsidRPr="00E60FF0">
              <w:rPr>
                <w:sz w:val="28"/>
                <w:szCs w:val="28"/>
              </w:rPr>
              <w:t>1</w:t>
            </w:r>
          </w:p>
        </w:tc>
        <w:tc>
          <w:tcPr>
            <w:tcW w:w="2464" w:type="dxa"/>
          </w:tcPr>
          <w:p w:rsidR="0047678F" w:rsidRPr="00FE430E" w:rsidRDefault="0047678F" w:rsidP="00F4224B">
            <w:pPr>
              <w:tabs>
                <w:tab w:val="left" w:pos="-720"/>
                <w:tab w:val="left" w:leader="dot" w:pos="3312"/>
              </w:tabs>
              <w:rPr>
                <w:sz w:val="28"/>
                <w:szCs w:val="28"/>
                <w:lang w:val="ru-RU"/>
              </w:rPr>
            </w:pPr>
            <w:r w:rsidRPr="00FE430E">
              <w:rPr>
                <w:sz w:val="28"/>
                <w:szCs w:val="28"/>
                <w:lang w:val="ru-RU"/>
              </w:rPr>
              <w:t xml:space="preserve">Ученица 11 класса Кубрина Виктория – участник </w:t>
            </w:r>
          </w:p>
        </w:tc>
      </w:tr>
      <w:tr w:rsidR="0047678F" w:rsidRPr="00E60FF0" w:rsidTr="00F4224B">
        <w:trPr>
          <w:gridBefore w:val="1"/>
        </w:trPr>
        <w:tc>
          <w:tcPr>
            <w:tcW w:w="2462" w:type="dxa"/>
          </w:tcPr>
          <w:p w:rsidR="0047678F" w:rsidRPr="00E60FF0" w:rsidRDefault="0047678F" w:rsidP="00F4224B">
            <w:pPr>
              <w:tabs>
                <w:tab w:val="left" w:pos="-720"/>
                <w:tab w:val="left" w:leader="dot" w:pos="3312"/>
              </w:tabs>
              <w:rPr>
                <w:sz w:val="28"/>
                <w:szCs w:val="28"/>
              </w:rPr>
            </w:pPr>
            <w:r w:rsidRPr="00E60FF0">
              <w:rPr>
                <w:bCs/>
                <w:sz w:val="28"/>
                <w:szCs w:val="28"/>
              </w:rPr>
              <w:t>Конкурс по информатике «КИТ»</w:t>
            </w:r>
          </w:p>
        </w:tc>
        <w:tc>
          <w:tcPr>
            <w:tcW w:w="2464" w:type="dxa"/>
          </w:tcPr>
          <w:p w:rsidR="0047678F" w:rsidRPr="00E60FF0" w:rsidRDefault="0047678F" w:rsidP="00F4224B">
            <w:pPr>
              <w:tabs>
                <w:tab w:val="left" w:pos="-468"/>
                <w:tab w:val="left" w:leader="dot" w:pos="3312"/>
              </w:tabs>
              <w:rPr>
                <w:sz w:val="28"/>
                <w:szCs w:val="28"/>
              </w:rPr>
            </w:pPr>
            <w:r w:rsidRPr="00E60FF0">
              <w:rPr>
                <w:bCs/>
                <w:sz w:val="28"/>
                <w:szCs w:val="28"/>
              </w:rPr>
              <w:t>Всероссийский уровень</w:t>
            </w:r>
          </w:p>
        </w:tc>
        <w:tc>
          <w:tcPr>
            <w:tcW w:w="2464" w:type="dxa"/>
          </w:tcPr>
          <w:p w:rsidR="0047678F" w:rsidRPr="00E60FF0" w:rsidRDefault="0047678F" w:rsidP="00F4224B">
            <w:pPr>
              <w:tabs>
                <w:tab w:val="left" w:pos="-720"/>
                <w:tab w:val="left" w:leader="dot" w:pos="3312"/>
              </w:tabs>
              <w:rPr>
                <w:sz w:val="28"/>
                <w:szCs w:val="28"/>
              </w:rPr>
            </w:pPr>
            <w:r w:rsidRPr="00E60FF0">
              <w:rPr>
                <w:sz w:val="28"/>
                <w:szCs w:val="28"/>
              </w:rPr>
              <w:t>42</w:t>
            </w:r>
          </w:p>
        </w:tc>
        <w:tc>
          <w:tcPr>
            <w:tcW w:w="2464" w:type="dxa"/>
          </w:tcPr>
          <w:p w:rsidR="0047678F" w:rsidRPr="00E60FF0" w:rsidRDefault="0047678F" w:rsidP="00F4224B">
            <w:pPr>
              <w:tabs>
                <w:tab w:val="left" w:pos="-720"/>
                <w:tab w:val="left" w:leader="dot" w:pos="3312"/>
              </w:tabs>
              <w:rPr>
                <w:sz w:val="28"/>
                <w:szCs w:val="28"/>
              </w:rPr>
            </w:pPr>
            <w:r w:rsidRPr="00E60FF0">
              <w:rPr>
                <w:sz w:val="28"/>
                <w:szCs w:val="28"/>
              </w:rPr>
              <w:t>Таблица результатов получена</w:t>
            </w:r>
          </w:p>
        </w:tc>
      </w:tr>
      <w:tr w:rsidR="0047678F" w:rsidRPr="00E60FF0" w:rsidTr="00F4224B">
        <w:trPr>
          <w:gridBefore w:val="1"/>
        </w:trPr>
        <w:tc>
          <w:tcPr>
            <w:tcW w:w="2462" w:type="dxa"/>
          </w:tcPr>
          <w:p w:rsidR="0047678F" w:rsidRPr="00E60FF0" w:rsidRDefault="0047678F" w:rsidP="00F4224B">
            <w:pPr>
              <w:tabs>
                <w:tab w:val="left" w:pos="-720"/>
                <w:tab w:val="left" w:leader="dot" w:pos="3312"/>
              </w:tabs>
              <w:rPr>
                <w:bCs/>
                <w:sz w:val="28"/>
                <w:szCs w:val="28"/>
              </w:rPr>
            </w:pPr>
            <w:r w:rsidRPr="00E60FF0">
              <w:rPr>
                <w:bCs/>
                <w:sz w:val="28"/>
                <w:szCs w:val="28"/>
              </w:rPr>
              <w:t>Математический конкурс «Кенгуру»</w:t>
            </w:r>
          </w:p>
        </w:tc>
        <w:tc>
          <w:tcPr>
            <w:tcW w:w="2464" w:type="dxa"/>
          </w:tcPr>
          <w:p w:rsidR="0047678F" w:rsidRPr="00E60FF0" w:rsidRDefault="0047678F" w:rsidP="00F4224B">
            <w:pPr>
              <w:tabs>
                <w:tab w:val="left" w:pos="-468"/>
                <w:tab w:val="left" w:leader="dot" w:pos="3312"/>
              </w:tabs>
              <w:rPr>
                <w:bCs/>
                <w:sz w:val="28"/>
                <w:szCs w:val="28"/>
              </w:rPr>
            </w:pPr>
            <w:r w:rsidRPr="00E60FF0">
              <w:rPr>
                <w:bCs/>
                <w:sz w:val="28"/>
                <w:szCs w:val="28"/>
              </w:rPr>
              <w:t>международный</w:t>
            </w:r>
          </w:p>
        </w:tc>
        <w:tc>
          <w:tcPr>
            <w:tcW w:w="2464" w:type="dxa"/>
          </w:tcPr>
          <w:p w:rsidR="0047678F" w:rsidRPr="00E60FF0" w:rsidRDefault="0047678F" w:rsidP="00F4224B">
            <w:pPr>
              <w:tabs>
                <w:tab w:val="left" w:pos="-720"/>
                <w:tab w:val="left" w:leader="dot" w:pos="3312"/>
              </w:tabs>
              <w:rPr>
                <w:sz w:val="28"/>
                <w:szCs w:val="28"/>
              </w:rPr>
            </w:pPr>
            <w:r w:rsidRPr="00E60FF0">
              <w:rPr>
                <w:sz w:val="28"/>
                <w:szCs w:val="28"/>
              </w:rPr>
              <w:t>50</w:t>
            </w:r>
          </w:p>
        </w:tc>
        <w:tc>
          <w:tcPr>
            <w:tcW w:w="2464" w:type="dxa"/>
          </w:tcPr>
          <w:p w:rsidR="0047678F" w:rsidRPr="00E60FF0" w:rsidRDefault="0047678F" w:rsidP="00F4224B">
            <w:pPr>
              <w:rPr>
                <w:sz w:val="28"/>
                <w:szCs w:val="28"/>
              </w:rPr>
            </w:pPr>
            <w:r w:rsidRPr="00E60FF0">
              <w:rPr>
                <w:sz w:val="28"/>
                <w:szCs w:val="28"/>
              </w:rPr>
              <w:t>Таблица результатов получена</w:t>
            </w:r>
          </w:p>
        </w:tc>
      </w:tr>
      <w:tr w:rsidR="0047678F" w:rsidRPr="00E60FF0" w:rsidTr="00F4224B">
        <w:trPr>
          <w:gridBefore w:val="1"/>
        </w:trPr>
        <w:tc>
          <w:tcPr>
            <w:tcW w:w="2462" w:type="dxa"/>
          </w:tcPr>
          <w:p w:rsidR="0047678F" w:rsidRPr="00FE430E" w:rsidRDefault="0047678F" w:rsidP="00F4224B">
            <w:pPr>
              <w:tabs>
                <w:tab w:val="left" w:pos="-720"/>
                <w:tab w:val="left" w:leader="dot" w:pos="3312"/>
              </w:tabs>
              <w:rPr>
                <w:bCs/>
                <w:sz w:val="28"/>
                <w:szCs w:val="28"/>
                <w:lang w:val="ru-RU"/>
              </w:rPr>
            </w:pPr>
            <w:r w:rsidRPr="00FE430E">
              <w:rPr>
                <w:bCs/>
                <w:sz w:val="28"/>
                <w:szCs w:val="28"/>
                <w:lang w:val="ru-RU"/>
              </w:rPr>
              <w:t>игра- конкурс по русскому языку «Русский медвежонок языкознание для всех»</w:t>
            </w:r>
          </w:p>
        </w:tc>
        <w:tc>
          <w:tcPr>
            <w:tcW w:w="2464" w:type="dxa"/>
          </w:tcPr>
          <w:p w:rsidR="0047678F" w:rsidRPr="00E60FF0" w:rsidRDefault="0047678F" w:rsidP="00F4224B">
            <w:pPr>
              <w:tabs>
                <w:tab w:val="left" w:pos="-468"/>
                <w:tab w:val="left" w:leader="dot" w:pos="3312"/>
              </w:tabs>
              <w:rPr>
                <w:bCs/>
                <w:sz w:val="28"/>
                <w:szCs w:val="28"/>
              </w:rPr>
            </w:pPr>
            <w:r w:rsidRPr="00E60FF0">
              <w:rPr>
                <w:bCs/>
                <w:sz w:val="28"/>
                <w:szCs w:val="28"/>
              </w:rPr>
              <w:t>международный</w:t>
            </w:r>
          </w:p>
        </w:tc>
        <w:tc>
          <w:tcPr>
            <w:tcW w:w="2464" w:type="dxa"/>
          </w:tcPr>
          <w:p w:rsidR="0047678F" w:rsidRPr="00E60FF0" w:rsidRDefault="0047678F" w:rsidP="00F4224B">
            <w:pPr>
              <w:tabs>
                <w:tab w:val="left" w:pos="-720"/>
                <w:tab w:val="left" w:leader="dot" w:pos="3312"/>
              </w:tabs>
              <w:rPr>
                <w:sz w:val="28"/>
                <w:szCs w:val="28"/>
              </w:rPr>
            </w:pPr>
            <w:r w:rsidRPr="00E60FF0">
              <w:rPr>
                <w:sz w:val="28"/>
                <w:szCs w:val="28"/>
              </w:rPr>
              <w:t>46</w:t>
            </w:r>
          </w:p>
        </w:tc>
        <w:tc>
          <w:tcPr>
            <w:tcW w:w="2464" w:type="dxa"/>
          </w:tcPr>
          <w:p w:rsidR="0047678F" w:rsidRPr="00E60FF0" w:rsidRDefault="0047678F" w:rsidP="00F4224B">
            <w:pPr>
              <w:rPr>
                <w:sz w:val="28"/>
                <w:szCs w:val="28"/>
              </w:rPr>
            </w:pPr>
            <w:r w:rsidRPr="00E60FF0">
              <w:rPr>
                <w:sz w:val="28"/>
                <w:szCs w:val="28"/>
              </w:rPr>
              <w:t>Таблица результатов получена</w:t>
            </w:r>
          </w:p>
        </w:tc>
      </w:tr>
    </w:tbl>
    <w:p w:rsidR="0047678F" w:rsidRPr="00E60FF0" w:rsidRDefault="0047678F" w:rsidP="00652BEF">
      <w:pPr>
        <w:jc w:val="both"/>
        <w:rPr>
          <w:sz w:val="28"/>
          <w:szCs w:val="28"/>
        </w:rPr>
      </w:pPr>
      <w:r w:rsidRPr="00E60FF0">
        <w:rPr>
          <w:b/>
          <w:bCs/>
          <w:sz w:val="28"/>
          <w:szCs w:val="28"/>
        </w:rPr>
        <w:t>Участие в семинарах</w:t>
      </w:r>
      <w:r w:rsidRPr="00E60FF0">
        <w:rPr>
          <w:sz w:val="28"/>
          <w:szCs w:val="28"/>
        </w:rPr>
        <w:t xml:space="preserve"> : </w:t>
      </w:r>
    </w:p>
    <w:p w:rsidR="0047678F" w:rsidRPr="00FE430E" w:rsidRDefault="0047678F" w:rsidP="00652BEF">
      <w:pPr>
        <w:jc w:val="both"/>
        <w:rPr>
          <w:sz w:val="28"/>
          <w:szCs w:val="28"/>
          <w:lang w:val="ru-RU"/>
        </w:rPr>
      </w:pPr>
      <w:r w:rsidRPr="00FE430E">
        <w:rPr>
          <w:sz w:val="28"/>
          <w:szCs w:val="28"/>
          <w:lang w:val="ru-RU"/>
        </w:rPr>
        <w:t>1. Информационно-методический модульный семинар «Учебно-методическая система «Планета знаний» как средство реализации требований ФГОС и совершенствования преподавания предметов в начальной школе» (Боровкова Н.А.)</w:t>
      </w:r>
    </w:p>
    <w:p w:rsidR="0047678F" w:rsidRPr="00FE430E" w:rsidRDefault="0047678F" w:rsidP="00652BEF">
      <w:pPr>
        <w:jc w:val="both"/>
        <w:rPr>
          <w:sz w:val="28"/>
          <w:szCs w:val="28"/>
          <w:lang w:val="ru-RU"/>
        </w:rPr>
      </w:pPr>
      <w:r w:rsidRPr="00FE430E">
        <w:rPr>
          <w:sz w:val="28"/>
          <w:szCs w:val="28"/>
          <w:lang w:val="ru-RU"/>
        </w:rPr>
        <w:t>2. «Современные педагогические технологии как инструмент обеспечения нового  качества учебного процесса и образовательного результата, соответствующих  требованиям ФГОС НОО( на примере использования  системы УМК «Алгоритм  успеха»)»(Усманова Н.В.)</w:t>
      </w:r>
    </w:p>
    <w:p w:rsidR="0047678F" w:rsidRPr="00FE430E" w:rsidRDefault="0047678F" w:rsidP="00652BEF">
      <w:pPr>
        <w:jc w:val="both"/>
        <w:rPr>
          <w:sz w:val="28"/>
          <w:szCs w:val="28"/>
          <w:lang w:val="ru-RU"/>
        </w:rPr>
      </w:pPr>
      <w:r w:rsidRPr="00FE430E">
        <w:rPr>
          <w:sz w:val="28"/>
          <w:szCs w:val="28"/>
          <w:lang w:val="ru-RU"/>
        </w:rPr>
        <w:t>3. Обучающий семинар «Особенности КИМ ЕГЭ 2014г. по обществознанию»(Бекетова Т.Н.)</w:t>
      </w:r>
    </w:p>
    <w:p w:rsidR="0047678F" w:rsidRPr="00FE430E" w:rsidRDefault="0047678F" w:rsidP="00652BEF">
      <w:pPr>
        <w:jc w:val="both"/>
        <w:rPr>
          <w:sz w:val="28"/>
          <w:szCs w:val="28"/>
          <w:lang w:val="ru-RU"/>
        </w:rPr>
      </w:pPr>
      <w:r w:rsidRPr="00FE430E">
        <w:rPr>
          <w:sz w:val="28"/>
          <w:szCs w:val="28"/>
          <w:lang w:val="ru-RU"/>
        </w:rPr>
        <w:t>4.Информационно- консультационный  семинар «Информационная открытость образовательных учреждений» (Хабибулина Н.В.)</w:t>
      </w:r>
    </w:p>
    <w:p w:rsidR="0047678F" w:rsidRPr="00FE430E" w:rsidRDefault="0047678F" w:rsidP="00652BEF">
      <w:pPr>
        <w:jc w:val="both"/>
        <w:rPr>
          <w:sz w:val="28"/>
          <w:szCs w:val="28"/>
          <w:lang w:val="ru-RU"/>
        </w:rPr>
      </w:pPr>
      <w:r w:rsidRPr="00FE430E">
        <w:rPr>
          <w:sz w:val="28"/>
          <w:szCs w:val="28"/>
          <w:lang w:val="ru-RU"/>
        </w:rPr>
        <w:t>5. На базе нашей школы прошёл областной семинар на  тему: Основные направления деятельности руководителей ОУ по созданию внутренней системы  мониторинга качества образования.</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1658"/>
        <w:gridCol w:w="2306"/>
      </w:tblGrid>
      <w:tr w:rsidR="0047678F" w:rsidRPr="00E60FF0" w:rsidTr="00F4224B">
        <w:trPr>
          <w:jc w:val="center"/>
        </w:trPr>
        <w:tc>
          <w:tcPr>
            <w:tcW w:w="2088" w:type="dxa"/>
          </w:tcPr>
          <w:p w:rsidR="0047678F" w:rsidRPr="00FE430E" w:rsidRDefault="0047678F" w:rsidP="00F4224B">
            <w:pPr>
              <w:jc w:val="both"/>
              <w:rPr>
                <w:sz w:val="28"/>
                <w:szCs w:val="28"/>
                <w:lang w:val="ru-RU"/>
              </w:rPr>
            </w:pPr>
            <w:r w:rsidRPr="00FE430E">
              <w:rPr>
                <w:sz w:val="28"/>
                <w:szCs w:val="28"/>
                <w:lang w:val="ru-RU"/>
              </w:rPr>
              <w:t>математика</w:t>
            </w:r>
          </w:p>
          <w:p w:rsidR="0047678F" w:rsidRPr="00FE430E" w:rsidRDefault="0047678F" w:rsidP="00F4224B">
            <w:pPr>
              <w:rPr>
                <w:sz w:val="28"/>
                <w:szCs w:val="28"/>
                <w:lang w:val="ru-RU"/>
              </w:rPr>
            </w:pPr>
            <w:r w:rsidRPr="00FE430E">
              <w:rPr>
                <w:sz w:val="28"/>
                <w:szCs w:val="28"/>
                <w:lang w:val="ru-RU"/>
              </w:rPr>
              <w:t>(в рамках областного семинара)</w:t>
            </w:r>
          </w:p>
        </w:tc>
        <w:tc>
          <w:tcPr>
            <w:tcW w:w="2520" w:type="dxa"/>
          </w:tcPr>
          <w:p w:rsidR="0047678F" w:rsidRPr="00E60FF0" w:rsidRDefault="0047678F" w:rsidP="00F4224B">
            <w:pPr>
              <w:jc w:val="both"/>
              <w:rPr>
                <w:sz w:val="28"/>
                <w:szCs w:val="28"/>
              </w:rPr>
            </w:pPr>
            <w:r w:rsidRPr="00E60FF0">
              <w:rPr>
                <w:sz w:val="28"/>
                <w:szCs w:val="28"/>
              </w:rPr>
              <w:t>Деление на 10,100 и 1000</w:t>
            </w:r>
          </w:p>
        </w:tc>
        <w:tc>
          <w:tcPr>
            <w:tcW w:w="1658" w:type="dxa"/>
          </w:tcPr>
          <w:p w:rsidR="0047678F" w:rsidRPr="00E60FF0" w:rsidRDefault="0047678F" w:rsidP="00F4224B">
            <w:pPr>
              <w:jc w:val="both"/>
              <w:rPr>
                <w:sz w:val="28"/>
                <w:szCs w:val="28"/>
              </w:rPr>
            </w:pPr>
            <w:r w:rsidRPr="00E60FF0">
              <w:rPr>
                <w:sz w:val="28"/>
                <w:szCs w:val="28"/>
              </w:rPr>
              <w:t>3</w:t>
            </w:r>
          </w:p>
        </w:tc>
        <w:tc>
          <w:tcPr>
            <w:tcW w:w="2306" w:type="dxa"/>
          </w:tcPr>
          <w:p w:rsidR="0047678F" w:rsidRPr="00E60FF0" w:rsidRDefault="0047678F" w:rsidP="00F4224B">
            <w:pPr>
              <w:jc w:val="both"/>
              <w:rPr>
                <w:sz w:val="28"/>
                <w:szCs w:val="28"/>
              </w:rPr>
            </w:pPr>
            <w:r w:rsidRPr="00E60FF0">
              <w:rPr>
                <w:sz w:val="28"/>
                <w:szCs w:val="28"/>
              </w:rPr>
              <w:t>Медведева Н.Н.</w:t>
            </w:r>
          </w:p>
        </w:tc>
      </w:tr>
      <w:tr w:rsidR="0047678F" w:rsidRPr="00E60FF0" w:rsidTr="00F4224B">
        <w:trPr>
          <w:jc w:val="center"/>
        </w:trPr>
        <w:tc>
          <w:tcPr>
            <w:tcW w:w="2088" w:type="dxa"/>
          </w:tcPr>
          <w:p w:rsidR="0047678F" w:rsidRPr="00FE430E" w:rsidRDefault="0047678F" w:rsidP="00F4224B">
            <w:pPr>
              <w:jc w:val="both"/>
              <w:rPr>
                <w:sz w:val="28"/>
                <w:szCs w:val="28"/>
                <w:lang w:val="ru-RU"/>
              </w:rPr>
            </w:pPr>
            <w:r w:rsidRPr="00FE430E">
              <w:rPr>
                <w:sz w:val="28"/>
                <w:szCs w:val="28"/>
                <w:lang w:val="ru-RU"/>
              </w:rPr>
              <w:t>музыка</w:t>
            </w:r>
          </w:p>
          <w:p w:rsidR="0047678F" w:rsidRPr="00FE430E" w:rsidRDefault="0047678F" w:rsidP="00F4224B">
            <w:pPr>
              <w:rPr>
                <w:sz w:val="28"/>
                <w:szCs w:val="28"/>
                <w:lang w:val="ru-RU"/>
              </w:rPr>
            </w:pPr>
            <w:r w:rsidRPr="00FE430E">
              <w:rPr>
                <w:sz w:val="28"/>
                <w:szCs w:val="28"/>
                <w:lang w:val="ru-RU"/>
              </w:rPr>
              <w:t>(в рамках областного семинара)</w:t>
            </w:r>
          </w:p>
        </w:tc>
        <w:tc>
          <w:tcPr>
            <w:tcW w:w="2520" w:type="dxa"/>
          </w:tcPr>
          <w:p w:rsidR="0047678F" w:rsidRPr="00E60FF0" w:rsidRDefault="0047678F" w:rsidP="00F4224B">
            <w:pPr>
              <w:jc w:val="both"/>
              <w:rPr>
                <w:sz w:val="28"/>
                <w:szCs w:val="28"/>
              </w:rPr>
            </w:pPr>
            <w:r w:rsidRPr="00E60FF0">
              <w:rPr>
                <w:sz w:val="28"/>
                <w:szCs w:val="28"/>
              </w:rPr>
              <w:t>Романса трепетные звуки</w:t>
            </w:r>
          </w:p>
        </w:tc>
        <w:tc>
          <w:tcPr>
            <w:tcW w:w="1658" w:type="dxa"/>
          </w:tcPr>
          <w:p w:rsidR="0047678F" w:rsidRPr="00E60FF0" w:rsidRDefault="0047678F" w:rsidP="00F4224B">
            <w:pPr>
              <w:jc w:val="both"/>
              <w:rPr>
                <w:sz w:val="28"/>
                <w:szCs w:val="28"/>
              </w:rPr>
            </w:pPr>
            <w:r w:rsidRPr="00E60FF0">
              <w:rPr>
                <w:sz w:val="28"/>
                <w:szCs w:val="28"/>
              </w:rPr>
              <w:t>5</w:t>
            </w:r>
          </w:p>
        </w:tc>
        <w:tc>
          <w:tcPr>
            <w:tcW w:w="2306" w:type="dxa"/>
          </w:tcPr>
          <w:p w:rsidR="0047678F" w:rsidRPr="00E60FF0" w:rsidRDefault="0047678F" w:rsidP="00F4224B">
            <w:pPr>
              <w:jc w:val="both"/>
              <w:rPr>
                <w:sz w:val="28"/>
                <w:szCs w:val="28"/>
              </w:rPr>
            </w:pPr>
            <w:r w:rsidRPr="00E60FF0">
              <w:rPr>
                <w:sz w:val="28"/>
                <w:szCs w:val="28"/>
              </w:rPr>
              <w:t>Шеремеева Е.И.</w:t>
            </w:r>
          </w:p>
        </w:tc>
      </w:tr>
      <w:tr w:rsidR="0047678F" w:rsidRPr="00E60FF0" w:rsidTr="00F4224B">
        <w:trPr>
          <w:jc w:val="center"/>
        </w:trPr>
        <w:tc>
          <w:tcPr>
            <w:tcW w:w="2088" w:type="dxa"/>
          </w:tcPr>
          <w:p w:rsidR="0047678F" w:rsidRPr="00FE430E" w:rsidRDefault="0047678F" w:rsidP="00F4224B">
            <w:pPr>
              <w:rPr>
                <w:sz w:val="28"/>
                <w:szCs w:val="28"/>
                <w:lang w:val="ru-RU"/>
              </w:rPr>
            </w:pPr>
            <w:r w:rsidRPr="00FE430E">
              <w:rPr>
                <w:sz w:val="28"/>
                <w:szCs w:val="28"/>
                <w:lang w:val="ru-RU"/>
              </w:rPr>
              <w:t>физическая культура</w:t>
            </w:r>
          </w:p>
          <w:p w:rsidR="0047678F" w:rsidRPr="00FE430E" w:rsidRDefault="0047678F" w:rsidP="00F4224B">
            <w:pPr>
              <w:rPr>
                <w:sz w:val="28"/>
                <w:szCs w:val="28"/>
                <w:lang w:val="ru-RU"/>
              </w:rPr>
            </w:pPr>
            <w:r w:rsidRPr="00FE430E">
              <w:rPr>
                <w:sz w:val="28"/>
                <w:szCs w:val="28"/>
                <w:lang w:val="ru-RU"/>
              </w:rPr>
              <w:t xml:space="preserve"> (в рамках областного семинара)</w:t>
            </w:r>
          </w:p>
        </w:tc>
        <w:tc>
          <w:tcPr>
            <w:tcW w:w="2520" w:type="dxa"/>
          </w:tcPr>
          <w:p w:rsidR="0047678F" w:rsidRPr="00FE430E" w:rsidRDefault="0047678F" w:rsidP="00F4224B">
            <w:pPr>
              <w:jc w:val="both"/>
              <w:rPr>
                <w:sz w:val="28"/>
                <w:szCs w:val="28"/>
                <w:lang w:val="ru-RU"/>
              </w:rPr>
            </w:pPr>
            <w:r w:rsidRPr="00FE430E">
              <w:rPr>
                <w:sz w:val="28"/>
                <w:szCs w:val="28"/>
                <w:lang w:val="ru-RU"/>
              </w:rPr>
              <w:t>История зарождения Олимпийских игр. Подвижные игры</w:t>
            </w:r>
          </w:p>
        </w:tc>
        <w:tc>
          <w:tcPr>
            <w:tcW w:w="1658" w:type="dxa"/>
          </w:tcPr>
          <w:p w:rsidR="0047678F" w:rsidRPr="00E60FF0" w:rsidRDefault="0047678F" w:rsidP="00F4224B">
            <w:pPr>
              <w:jc w:val="both"/>
              <w:rPr>
                <w:sz w:val="28"/>
                <w:szCs w:val="28"/>
              </w:rPr>
            </w:pPr>
            <w:r w:rsidRPr="00E60FF0">
              <w:rPr>
                <w:sz w:val="28"/>
                <w:szCs w:val="28"/>
              </w:rPr>
              <w:t>5</w:t>
            </w:r>
          </w:p>
        </w:tc>
        <w:tc>
          <w:tcPr>
            <w:tcW w:w="2306" w:type="dxa"/>
          </w:tcPr>
          <w:p w:rsidR="0047678F" w:rsidRPr="00E60FF0" w:rsidRDefault="0047678F" w:rsidP="00F4224B">
            <w:pPr>
              <w:jc w:val="both"/>
              <w:rPr>
                <w:sz w:val="28"/>
                <w:szCs w:val="28"/>
              </w:rPr>
            </w:pPr>
            <w:r w:rsidRPr="00E60FF0">
              <w:rPr>
                <w:sz w:val="28"/>
                <w:szCs w:val="28"/>
              </w:rPr>
              <w:t>Крупинский А.Д.</w:t>
            </w:r>
          </w:p>
        </w:tc>
      </w:tr>
      <w:tr w:rsidR="0047678F" w:rsidRPr="00E60FF0" w:rsidTr="00F4224B">
        <w:trPr>
          <w:jc w:val="center"/>
        </w:trPr>
        <w:tc>
          <w:tcPr>
            <w:tcW w:w="2088" w:type="dxa"/>
          </w:tcPr>
          <w:p w:rsidR="0047678F" w:rsidRPr="00FE430E" w:rsidRDefault="0047678F" w:rsidP="00F4224B">
            <w:pPr>
              <w:rPr>
                <w:sz w:val="28"/>
                <w:szCs w:val="28"/>
                <w:lang w:val="ru-RU"/>
              </w:rPr>
            </w:pPr>
            <w:r w:rsidRPr="00FE430E">
              <w:rPr>
                <w:sz w:val="28"/>
                <w:szCs w:val="28"/>
                <w:lang w:val="ru-RU"/>
              </w:rPr>
              <w:t>русский язык (в рамках областного семинара)</w:t>
            </w:r>
          </w:p>
        </w:tc>
        <w:tc>
          <w:tcPr>
            <w:tcW w:w="2520" w:type="dxa"/>
          </w:tcPr>
          <w:p w:rsidR="0047678F" w:rsidRPr="00E60FF0" w:rsidRDefault="0047678F" w:rsidP="00F4224B">
            <w:pPr>
              <w:jc w:val="both"/>
              <w:rPr>
                <w:sz w:val="28"/>
                <w:szCs w:val="28"/>
              </w:rPr>
            </w:pPr>
            <w:r w:rsidRPr="00E60FF0">
              <w:rPr>
                <w:sz w:val="28"/>
                <w:szCs w:val="28"/>
              </w:rPr>
              <w:t>Предложения по цели  высказывания</w:t>
            </w:r>
          </w:p>
        </w:tc>
        <w:tc>
          <w:tcPr>
            <w:tcW w:w="1658" w:type="dxa"/>
          </w:tcPr>
          <w:p w:rsidR="0047678F" w:rsidRPr="00E60FF0" w:rsidRDefault="0047678F" w:rsidP="00F4224B">
            <w:pPr>
              <w:jc w:val="both"/>
              <w:rPr>
                <w:sz w:val="28"/>
                <w:szCs w:val="28"/>
              </w:rPr>
            </w:pPr>
            <w:r w:rsidRPr="00E60FF0">
              <w:rPr>
                <w:sz w:val="28"/>
                <w:szCs w:val="28"/>
              </w:rPr>
              <w:t>5</w:t>
            </w:r>
          </w:p>
        </w:tc>
        <w:tc>
          <w:tcPr>
            <w:tcW w:w="2306" w:type="dxa"/>
          </w:tcPr>
          <w:p w:rsidR="0047678F" w:rsidRPr="00E60FF0" w:rsidRDefault="0047678F" w:rsidP="00F4224B">
            <w:pPr>
              <w:jc w:val="both"/>
              <w:rPr>
                <w:sz w:val="28"/>
                <w:szCs w:val="28"/>
              </w:rPr>
            </w:pPr>
            <w:r w:rsidRPr="00E60FF0">
              <w:rPr>
                <w:sz w:val="28"/>
                <w:szCs w:val="28"/>
              </w:rPr>
              <w:t>Сердюк Г.Н.</w:t>
            </w:r>
          </w:p>
        </w:tc>
      </w:tr>
    </w:tbl>
    <w:p w:rsidR="0047678F" w:rsidRDefault="0047678F" w:rsidP="00652BEF">
      <w:pPr>
        <w:spacing w:line="360" w:lineRule="auto"/>
        <w:ind w:firstLine="709"/>
        <w:rPr>
          <w:b/>
          <w:sz w:val="28"/>
          <w:szCs w:val="28"/>
        </w:rPr>
      </w:pPr>
    </w:p>
    <w:p w:rsidR="0047678F" w:rsidRDefault="0047678F" w:rsidP="00652BEF">
      <w:pPr>
        <w:spacing w:line="360" w:lineRule="auto"/>
        <w:ind w:firstLine="709"/>
        <w:rPr>
          <w:b/>
          <w:sz w:val="28"/>
          <w:szCs w:val="28"/>
        </w:rPr>
      </w:pPr>
    </w:p>
    <w:p w:rsidR="0047678F" w:rsidRDefault="0047678F" w:rsidP="00652BEF">
      <w:pPr>
        <w:spacing w:line="360" w:lineRule="auto"/>
        <w:ind w:firstLine="709"/>
        <w:rPr>
          <w:b/>
          <w:sz w:val="28"/>
          <w:szCs w:val="28"/>
        </w:rPr>
      </w:pPr>
    </w:p>
    <w:p w:rsidR="0047678F" w:rsidRPr="00197B49" w:rsidRDefault="0047678F" w:rsidP="00652BEF">
      <w:pPr>
        <w:spacing w:line="360" w:lineRule="auto"/>
        <w:ind w:firstLine="709"/>
        <w:rPr>
          <w:b/>
          <w:sz w:val="28"/>
          <w:szCs w:val="28"/>
        </w:rPr>
      </w:pPr>
    </w:p>
    <w:p w:rsidR="0047678F" w:rsidRDefault="0047678F" w:rsidP="00B60FA1">
      <w:pPr>
        <w:spacing w:line="360" w:lineRule="auto"/>
        <w:jc w:val="center"/>
        <w:rPr>
          <w:b/>
          <w:sz w:val="28"/>
          <w:szCs w:val="28"/>
          <w:lang w:val="ru-RU"/>
        </w:rPr>
      </w:pPr>
    </w:p>
    <w:p w:rsidR="0047678F" w:rsidRDefault="0047678F" w:rsidP="00B60FA1">
      <w:pPr>
        <w:spacing w:line="360" w:lineRule="auto"/>
        <w:jc w:val="center"/>
        <w:rPr>
          <w:b/>
          <w:sz w:val="28"/>
          <w:szCs w:val="28"/>
          <w:lang w:val="ru-RU"/>
        </w:rPr>
      </w:pPr>
    </w:p>
    <w:p w:rsidR="0047678F" w:rsidRDefault="0047678F" w:rsidP="00B60FA1">
      <w:pPr>
        <w:spacing w:line="360" w:lineRule="auto"/>
        <w:jc w:val="center"/>
        <w:rPr>
          <w:b/>
          <w:sz w:val="28"/>
          <w:szCs w:val="28"/>
          <w:lang w:val="ru-RU"/>
        </w:rPr>
      </w:pPr>
    </w:p>
    <w:p w:rsidR="0047678F" w:rsidRPr="00B60FA1" w:rsidRDefault="0047678F" w:rsidP="00B60FA1">
      <w:pPr>
        <w:spacing w:line="360" w:lineRule="auto"/>
        <w:jc w:val="center"/>
        <w:rPr>
          <w:b/>
          <w:sz w:val="28"/>
          <w:szCs w:val="28"/>
          <w:lang w:val="ru-RU"/>
        </w:rPr>
      </w:pPr>
      <w:r w:rsidRPr="00B60FA1">
        <w:rPr>
          <w:b/>
          <w:sz w:val="28"/>
          <w:szCs w:val="28"/>
          <w:lang w:val="ru-RU"/>
        </w:rPr>
        <w:t>Традиции МКОУ СОШ им. Героя Социалистического Труда Я.М. Вадина</w:t>
      </w:r>
    </w:p>
    <w:p w:rsidR="0047678F" w:rsidRPr="00B60FA1" w:rsidRDefault="0047678F" w:rsidP="00B60FA1">
      <w:pPr>
        <w:spacing w:line="360" w:lineRule="auto"/>
        <w:ind w:firstLine="709"/>
        <w:rPr>
          <w:sz w:val="28"/>
          <w:szCs w:val="28"/>
          <w:lang w:val="ru-RU"/>
        </w:rPr>
      </w:pPr>
      <w:r w:rsidRPr="00B60FA1">
        <w:rPr>
          <w:sz w:val="28"/>
          <w:szCs w:val="28"/>
          <w:lang w:val="ru-RU"/>
        </w:rPr>
        <w:t xml:space="preserve"> В школе разработана  программа по гражданско-патриотическому воспитанию. Важно понимание сущности и значения государственных символов страны, уважительное отношение к ним формируются у воспитанников и обучающихся как на  уроках, так   и в процессе внеклассной работы, во время проведения гражданских ритуалов, связанных с государственными символами Отечества и в системе дошкольного и дополнительного образования. В школе сохранены важные в культурно-воспитательном отношении формы работы с детьми: Вахта Памяти, празднование Дня защитника Отечества, иные мероприятия, посвященные памятным датам героической истории Отечества, тематические вечера, Уроки мужества, встречи с ветеранами, акции, творческие конкурсы патриотического содержания, смотр строя и песни, ведется краеведческая работа. Месячник военно- патриотического воспитания, игровая развлекательная программа «Рыцарский  турнир, конкурс газет, «Дни воинской славы России», поздравительная почта ветеранам ВОВ, воинам в/ч, возрождены, игра «Зарница», «Зарничка» - традиционные мероприятия. Школьная команда в районном финале военно-патриотической игры «Зарница» в соревновании «Снайперская дуэль»и конкурсе «Костёр дружбы» заняли 3 место. Привлекается внимания школьников, молодежи к музеям. На базе  музейной комнаты учителями школы проводятся дополнительные занятия во внеурочное время, члены  кружка «Музей  в школе  участвуют в различных конкурсах, например, Кубрина В. победитель районной конференции «История моего села».</w:t>
      </w:r>
    </w:p>
    <w:p w:rsidR="0047678F" w:rsidRPr="00197B49" w:rsidRDefault="0047678F" w:rsidP="00B60FA1">
      <w:pPr>
        <w:pStyle w:val="NormalWeb"/>
        <w:spacing w:before="0" w:beforeAutospacing="0" w:after="0" w:afterAutospacing="0" w:line="360" w:lineRule="auto"/>
        <w:ind w:firstLine="426"/>
        <w:jc w:val="both"/>
        <w:rPr>
          <w:rStyle w:val="Strong"/>
          <w:sz w:val="28"/>
          <w:szCs w:val="28"/>
        </w:rPr>
      </w:pPr>
      <w:r w:rsidRPr="00197B49">
        <w:rPr>
          <w:sz w:val="28"/>
          <w:szCs w:val="28"/>
        </w:rPr>
        <w:t xml:space="preserve"> В школе проводились внеклассные  и другие традиционные мероприятия по разным   направлениям:   Новогодние утренники, бал-маскарад, классные часы данной тематики,  Вечер встречи с выпускниками, Праздничные мероприятия, посвящённые 8-Марта (совместный концерт с ДК, утренник  в начальной школе «Милая мама моя», классные ча</w:t>
      </w:r>
      <w:r>
        <w:rPr>
          <w:sz w:val="28"/>
          <w:szCs w:val="28"/>
        </w:rPr>
        <w:t>сы, Огонёк, «А ну-ка, девочки!»</w:t>
      </w:r>
      <w:r w:rsidRPr="00197B49">
        <w:rPr>
          <w:sz w:val="28"/>
          <w:szCs w:val="28"/>
        </w:rPr>
        <w:t>, День птиц ,Торжественная линейка, посвящённая Дню рождения В.И. Ленина, памяти вывода войск из Афганистана, памяти Чернобыльской аварии, Праздник  детских  организаций, Праздник «Салют, Победа!», Уроки патриотизма, Конкурс военно-патриотической песни участие в митинге и концерте, посвященном Дню Победы,  Праздник «Последнего звонка»», Выпускной вечер. Летняя практика. Школа принимала  участие в областных акциях, месячниках, районных конкурсах.  Школьная команда в  числе победителей конкурса-игры по избирательному праву «Что? Где? Когда?»,</w:t>
      </w:r>
      <w:r w:rsidRPr="00F3712B">
        <w:rPr>
          <w:sz w:val="28"/>
          <w:szCs w:val="28"/>
        </w:rPr>
        <w:t xml:space="preserve"> </w:t>
      </w:r>
      <w:r w:rsidRPr="00197B49">
        <w:rPr>
          <w:sz w:val="28"/>
          <w:szCs w:val="28"/>
        </w:rPr>
        <w:t xml:space="preserve">викторины по  избирательному  праву. </w:t>
      </w:r>
    </w:p>
    <w:p w:rsidR="0047678F" w:rsidRPr="00C9067C" w:rsidRDefault="0047678F" w:rsidP="00226C42">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C9067C">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1.2.1. Общие положения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C9067C">
        <w:rPr>
          <w:b/>
          <w:i/>
          <w:sz w:val="28"/>
          <w:szCs w:val="28"/>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9067C">
        <w:rPr>
          <w:sz w:val="28"/>
          <w:szCs w:val="28"/>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w:t>
      </w:r>
      <w:r>
        <w:rPr>
          <w:sz w:val="28"/>
          <w:szCs w:val="28"/>
          <w:lang w:val="ru-RU"/>
        </w:rPr>
        <w:t>одной стороны, и системы оценки —</w:t>
      </w:r>
      <w:r w:rsidRPr="00C9067C">
        <w:rPr>
          <w:sz w:val="28"/>
          <w:szCs w:val="28"/>
          <w:lang w:val="ru-RU"/>
        </w:rPr>
        <w:t xml:space="preserve"> с другой. </w:t>
      </w:r>
    </w:p>
    <w:p w:rsidR="0047678F" w:rsidRPr="00C9067C" w:rsidRDefault="0047678F" w:rsidP="00226C42">
      <w:pPr>
        <w:tabs>
          <w:tab w:val="num" w:pos="1920"/>
        </w:tabs>
        <w:spacing w:line="360" w:lineRule="auto"/>
        <w:ind w:firstLine="454"/>
        <w:jc w:val="both"/>
        <w:rPr>
          <w:sz w:val="28"/>
          <w:szCs w:val="28"/>
          <w:lang w:val="ru-RU"/>
        </w:rPr>
      </w:pPr>
      <w:r w:rsidRPr="00C9067C">
        <w:rPr>
          <w:sz w:val="28"/>
          <w:szCs w:val="28"/>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C9067C">
        <w:rPr>
          <w:i/>
          <w:sz w:val="28"/>
          <w:szCs w:val="28"/>
          <w:lang w:val="ru-RU"/>
        </w:rPr>
        <w:t>учебно-познавательных</w:t>
      </w:r>
      <w:r w:rsidRPr="00C9067C">
        <w:rPr>
          <w:sz w:val="28"/>
          <w:szCs w:val="28"/>
          <w:lang w:val="ru-RU"/>
        </w:rPr>
        <w:t xml:space="preserve"> и </w:t>
      </w:r>
      <w:r w:rsidRPr="00C9067C">
        <w:rPr>
          <w:i/>
          <w:sz w:val="28"/>
          <w:szCs w:val="28"/>
          <w:lang w:val="ru-RU"/>
        </w:rPr>
        <w:t>учебно-практических задач</w:t>
      </w:r>
      <w:r w:rsidRPr="00C9067C">
        <w:rPr>
          <w:sz w:val="28"/>
          <w:szCs w:val="28"/>
          <w:lang w:val="ru-RU"/>
        </w:rPr>
        <w:t>, которые осваивают учащиеся в ходе обучения, особо выделяя среди них те, которые выносятся на итоговую оцен</w:t>
      </w:r>
      <w:r>
        <w:rPr>
          <w:sz w:val="28"/>
          <w:szCs w:val="28"/>
          <w:lang w:val="ru-RU"/>
        </w:rPr>
        <w:t>ку, в том числе</w:t>
      </w:r>
      <w:r w:rsidRPr="00C9067C">
        <w:rPr>
          <w:sz w:val="28"/>
          <w:szCs w:val="28"/>
          <w:lang w:val="ru-RU"/>
        </w:rPr>
        <w:t xml:space="preserve"> государственную итоговую аттестацию выпускников. Успешное выполнение этих задач требует от учащихся овладения </w:t>
      </w:r>
      <w:r w:rsidRPr="00C9067C">
        <w:rPr>
          <w:i/>
          <w:sz w:val="28"/>
          <w:szCs w:val="28"/>
          <w:lang w:val="ru-RU"/>
        </w:rPr>
        <w:t>системой учебных действий</w:t>
      </w:r>
      <w:r w:rsidRPr="00C9067C">
        <w:rPr>
          <w:sz w:val="28"/>
          <w:szCs w:val="28"/>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C9067C">
        <w:rPr>
          <w:i/>
          <w:sz w:val="28"/>
          <w:szCs w:val="28"/>
          <w:lang w:val="ru-RU"/>
        </w:rPr>
        <w:t>учебным материалом</w:t>
      </w:r>
      <w:r>
        <w:rPr>
          <w:sz w:val="28"/>
          <w:szCs w:val="28"/>
          <w:lang w:val="ru-RU"/>
        </w:rPr>
        <w:t>, и прежде всего</w:t>
      </w:r>
      <w:r w:rsidRPr="00C9067C">
        <w:rPr>
          <w:sz w:val="28"/>
          <w:szCs w:val="28"/>
          <w:lang w:val="ru-RU"/>
        </w:rPr>
        <w:t xml:space="preserve"> с </w:t>
      </w:r>
      <w:r w:rsidRPr="00C9067C">
        <w:rPr>
          <w:i/>
          <w:sz w:val="28"/>
          <w:szCs w:val="28"/>
          <w:lang w:val="ru-RU"/>
        </w:rPr>
        <w:t>опорным</w:t>
      </w:r>
      <w:r w:rsidRPr="00C9067C">
        <w:rPr>
          <w:sz w:val="28"/>
          <w:szCs w:val="28"/>
          <w:lang w:val="ru-RU"/>
        </w:rPr>
        <w:t xml:space="preserve"> </w:t>
      </w:r>
      <w:r w:rsidRPr="00C9067C">
        <w:rPr>
          <w:i/>
          <w:sz w:val="28"/>
          <w:szCs w:val="28"/>
          <w:lang w:val="ru-RU"/>
        </w:rPr>
        <w:t>учебным материалом,</w:t>
      </w:r>
      <w:r w:rsidRPr="00C9067C">
        <w:rPr>
          <w:sz w:val="28"/>
          <w:szCs w:val="28"/>
          <w:lang w:val="ru-RU"/>
        </w:rPr>
        <w:t xml:space="preserve"> служащим основой для последующего обучения.</w:t>
      </w:r>
    </w:p>
    <w:p w:rsidR="0047678F" w:rsidRPr="00C9067C" w:rsidRDefault="0047678F" w:rsidP="00226C42">
      <w:pPr>
        <w:tabs>
          <w:tab w:val="num" w:pos="1920"/>
        </w:tabs>
        <w:spacing w:line="360" w:lineRule="auto"/>
        <w:ind w:firstLine="454"/>
        <w:jc w:val="both"/>
        <w:rPr>
          <w:sz w:val="28"/>
          <w:szCs w:val="28"/>
          <w:lang w:val="ru-RU"/>
        </w:rPr>
      </w:pPr>
      <w:r>
        <w:rPr>
          <w:sz w:val="28"/>
          <w:szCs w:val="28"/>
          <w:lang w:val="ru-RU"/>
        </w:rPr>
        <w:t>Фактически</w:t>
      </w:r>
      <w:r w:rsidRPr="00C9067C">
        <w:rPr>
          <w:sz w:val="28"/>
          <w:szCs w:val="28"/>
          <w:lang w:val="ru-RU"/>
        </w:rPr>
        <w:t xml:space="preserve">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47678F" w:rsidRPr="00C9067C" w:rsidRDefault="0047678F" w:rsidP="00226C42">
      <w:pPr>
        <w:pStyle w:val="Header"/>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xml:space="preserve">1) учебно-познавательные задачи, направленные на формирование и оценку умений и навыков, способствующих </w:t>
      </w:r>
      <w:r w:rsidRPr="00C9067C">
        <w:rPr>
          <w:b/>
          <w:sz w:val="28"/>
          <w:szCs w:val="28"/>
          <w:lang w:val="ru-RU"/>
        </w:rPr>
        <w:t>освоению систематических знаний</w:t>
      </w:r>
      <w:r w:rsidRPr="00C9067C">
        <w:rPr>
          <w:sz w:val="28"/>
          <w:szCs w:val="28"/>
          <w:lang w:val="ru-RU"/>
        </w:rPr>
        <w:t>, в том числе:</w:t>
      </w:r>
    </w:p>
    <w:p w:rsidR="0047678F" w:rsidRPr="00C9067C" w:rsidRDefault="0047678F" w:rsidP="00226C42">
      <w:pPr>
        <w:pStyle w:val="Header"/>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первичному ознакомлению, отработке и осознанию теоретических моделей и понятий</w:t>
      </w:r>
      <w:r w:rsidRPr="00C9067C">
        <w:rPr>
          <w:sz w:val="28"/>
          <w:szCs w:val="28"/>
          <w:lang w:val="ru-RU"/>
        </w:rPr>
        <w:t xml:space="preserve"> (общенаучных и базовых для данной области знания), </w:t>
      </w:r>
      <w:r w:rsidRPr="00C9067C">
        <w:rPr>
          <w:i/>
          <w:sz w:val="28"/>
          <w:szCs w:val="28"/>
          <w:lang w:val="ru-RU"/>
        </w:rPr>
        <w:t>стандартных алгоритмов и процедур</w:t>
      </w:r>
      <w:r w:rsidRPr="00C9067C">
        <w:rPr>
          <w:sz w:val="28"/>
          <w:szCs w:val="28"/>
          <w:lang w:val="ru-RU"/>
        </w:rPr>
        <w:t>;</w:t>
      </w:r>
    </w:p>
    <w:p w:rsidR="0047678F" w:rsidRPr="00C9067C" w:rsidRDefault="0047678F" w:rsidP="00226C42">
      <w:pPr>
        <w:pStyle w:val="Header"/>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выявлению и осознанию сущности и особенностей</w:t>
      </w:r>
      <w:r w:rsidRPr="00C9067C">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9067C">
        <w:rPr>
          <w:i/>
          <w:sz w:val="28"/>
          <w:szCs w:val="28"/>
          <w:lang w:val="ru-RU"/>
        </w:rPr>
        <w:t>созданию и использованию моделей</w:t>
      </w:r>
      <w:r w:rsidRPr="00C9067C">
        <w:rPr>
          <w:sz w:val="28"/>
          <w:szCs w:val="28"/>
          <w:lang w:val="ru-RU"/>
        </w:rPr>
        <w:t xml:space="preserve"> изучаемых объектов и процессов, </w:t>
      </w:r>
      <w:r w:rsidRPr="00C9067C">
        <w:rPr>
          <w:bCs/>
          <w:sz w:val="28"/>
          <w:szCs w:val="28"/>
          <w:lang w:val="ru-RU"/>
        </w:rPr>
        <w:t>схем</w:t>
      </w:r>
      <w:r w:rsidRPr="00C9067C">
        <w:rPr>
          <w:sz w:val="28"/>
          <w:szCs w:val="28"/>
          <w:lang w:val="ru-RU"/>
        </w:rPr>
        <w:t>;</w:t>
      </w:r>
    </w:p>
    <w:p w:rsidR="0047678F" w:rsidRPr="00C9067C" w:rsidRDefault="0047678F" w:rsidP="00226C42">
      <w:pPr>
        <w:pStyle w:val="Header"/>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выявлению и анализу существенных и устойчивых связей и отношений</w:t>
      </w:r>
      <w:r w:rsidRPr="00C9067C">
        <w:rPr>
          <w:sz w:val="28"/>
          <w:szCs w:val="28"/>
          <w:lang w:val="ru-RU"/>
        </w:rPr>
        <w:t xml:space="preserve"> между объектами и процессами;</w:t>
      </w:r>
    </w:p>
    <w:p w:rsidR="0047678F" w:rsidRPr="00C9067C" w:rsidRDefault="0047678F" w:rsidP="00226C42">
      <w:pPr>
        <w:pStyle w:val="Header"/>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2) учебно-познавательные задачи, направленные на формирование и оценку навыка</w:t>
      </w:r>
      <w:r w:rsidRPr="00C9067C">
        <w:rPr>
          <w:b/>
          <w:sz w:val="28"/>
          <w:szCs w:val="28"/>
          <w:lang w:val="ru-RU"/>
        </w:rPr>
        <w:t xml:space="preserve"> самостоятельного приобретения, переноса и интеграции знаний</w:t>
      </w:r>
      <w:r w:rsidRPr="00C9067C">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w:t>
      </w:r>
      <w:r>
        <w:rPr>
          <w:sz w:val="28"/>
          <w:szCs w:val="28"/>
          <w:lang w:val="ru-RU"/>
        </w:rPr>
        <w:t>я</w:t>
      </w:r>
      <w:r w:rsidRPr="00C9067C">
        <w:rPr>
          <w:sz w:val="28"/>
          <w:szCs w:val="28"/>
          <w:lang w:val="ru-RU"/>
        </w:rPr>
        <w:t xml:space="preserve"> её в новой форме, переноса в иной контекст и т.</w:t>
      </w:r>
      <w:r w:rsidRPr="00C9067C">
        <w:rPr>
          <w:sz w:val="28"/>
          <w:szCs w:val="28"/>
        </w:rPr>
        <w:t> </w:t>
      </w:r>
      <w:r w:rsidRPr="00C9067C">
        <w:rPr>
          <w:sz w:val="28"/>
          <w:szCs w:val="28"/>
          <w:lang w:val="ru-RU"/>
        </w:rPr>
        <w:t>п.;</w:t>
      </w:r>
    </w:p>
    <w:p w:rsidR="0047678F" w:rsidRPr="00C9067C" w:rsidRDefault="0047678F" w:rsidP="00226C42">
      <w:pPr>
        <w:pStyle w:val="Header"/>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3) учебно-практические задачи, направленные на формирование и оценку</w:t>
      </w:r>
      <w:r w:rsidRPr="00C9067C">
        <w:rPr>
          <w:b/>
          <w:sz w:val="28"/>
          <w:szCs w:val="28"/>
          <w:lang w:val="ru-RU"/>
        </w:rPr>
        <w:t xml:space="preserve"> </w:t>
      </w:r>
      <w:r w:rsidRPr="00C9067C">
        <w:rPr>
          <w:sz w:val="28"/>
          <w:szCs w:val="28"/>
          <w:lang w:val="ru-RU"/>
        </w:rPr>
        <w:t>навыка</w:t>
      </w:r>
      <w:r w:rsidRPr="00C9067C">
        <w:rPr>
          <w:b/>
          <w:sz w:val="28"/>
          <w:szCs w:val="28"/>
          <w:lang w:val="ru-RU"/>
        </w:rPr>
        <w:t xml:space="preserve"> разрешения</w:t>
      </w:r>
      <w:r w:rsidRPr="00C9067C">
        <w:rPr>
          <w:sz w:val="28"/>
          <w:szCs w:val="28"/>
          <w:lang w:val="ru-RU"/>
        </w:rPr>
        <w:t xml:space="preserve"> </w:t>
      </w:r>
      <w:r w:rsidRPr="00C9067C">
        <w:rPr>
          <w:b/>
          <w:sz w:val="28"/>
          <w:szCs w:val="28"/>
          <w:lang w:val="ru-RU"/>
        </w:rPr>
        <w:t>проблем</w:t>
      </w:r>
      <w:r w:rsidRPr="00C9067C">
        <w:rPr>
          <w:sz w:val="28"/>
          <w:szCs w:val="28"/>
          <w:lang w:val="ru-RU"/>
        </w:rPr>
        <w:t xml:space="preserve">/проблемных ситуаций, требующие принятия решения в ситуации неопределённости, например, выбора или разработки оптимального </w:t>
      </w:r>
      <w:r>
        <w:rPr>
          <w:sz w:val="28"/>
          <w:szCs w:val="28"/>
          <w:lang w:val="ru-RU"/>
        </w:rPr>
        <w:t>либо</w:t>
      </w:r>
      <w:r w:rsidRPr="00C9067C">
        <w:rPr>
          <w:sz w:val="28"/>
          <w:szCs w:val="28"/>
          <w:lang w:val="ru-RU"/>
        </w:rPr>
        <w:t xml:space="preserve"> наиболее эффективного решения, создания объекта с заданными свойствами, установления закономерностей или «устранения неполадок» и т. п.;</w:t>
      </w:r>
    </w:p>
    <w:p w:rsidR="0047678F" w:rsidRPr="00C9067C" w:rsidRDefault="0047678F" w:rsidP="00226C42">
      <w:pPr>
        <w:pStyle w:val="Header"/>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4) учебно-практические задачи, направленные на формирование и оценку</w:t>
      </w:r>
      <w:r w:rsidRPr="00C9067C">
        <w:rPr>
          <w:b/>
          <w:sz w:val="28"/>
          <w:szCs w:val="28"/>
          <w:lang w:val="ru-RU"/>
        </w:rPr>
        <w:t xml:space="preserve"> </w:t>
      </w:r>
      <w:r w:rsidRPr="00C9067C">
        <w:rPr>
          <w:sz w:val="28"/>
          <w:szCs w:val="28"/>
          <w:lang w:val="ru-RU"/>
        </w:rPr>
        <w:t>навыка</w:t>
      </w:r>
      <w:r w:rsidRPr="00C9067C">
        <w:rPr>
          <w:b/>
          <w:sz w:val="28"/>
          <w:szCs w:val="28"/>
          <w:lang w:val="ru-RU"/>
        </w:rPr>
        <w:t xml:space="preserve"> сотрудничества</w:t>
      </w:r>
      <w:r w:rsidRPr="00C9067C">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47678F" w:rsidRPr="00C9067C" w:rsidRDefault="0047678F" w:rsidP="00226C42">
      <w:pPr>
        <w:pStyle w:val="Header"/>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5) учебно-практические задачи, направленные на формирование и оценку</w:t>
      </w:r>
      <w:r w:rsidRPr="00C9067C">
        <w:rPr>
          <w:b/>
          <w:sz w:val="28"/>
          <w:szCs w:val="28"/>
          <w:lang w:val="ru-RU"/>
        </w:rPr>
        <w:t xml:space="preserve"> </w:t>
      </w:r>
      <w:r w:rsidRPr="00C9067C">
        <w:rPr>
          <w:sz w:val="28"/>
          <w:szCs w:val="28"/>
          <w:lang w:val="ru-RU"/>
        </w:rPr>
        <w:t>навыка</w:t>
      </w:r>
      <w:r w:rsidRPr="00C9067C">
        <w:rPr>
          <w:b/>
          <w:sz w:val="28"/>
          <w:szCs w:val="28"/>
          <w:lang w:val="ru-RU"/>
        </w:rPr>
        <w:t xml:space="preserve"> коммуникации</w:t>
      </w:r>
      <w:r w:rsidRPr="00C9067C">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47678F" w:rsidRPr="00C9067C" w:rsidRDefault="0047678F" w:rsidP="00226C42">
      <w:pPr>
        <w:pStyle w:val="Header"/>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6) учебно-практические и учебно-познавательные задачи, направленные на формирование и оценку</w:t>
      </w:r>
      <w:r w:rsidRPr="00C9067C">
        <w:rPr>
          <w:b/>
          <w:sz w:val="28"/>
          <w:szCs w:val="28"/>
          <w:lang w:val="ru-RU"/>
        </w:rPr>
        <w:t xml:space="preserve"> </w:t>
      </w:r>
      <w:r w:rsidRPr="00C9067C">
        <w:rPr>
          <w:sz w:val="28"/>
          <w:szCs w:val="28"/>
          <w:lang w:val="ru-RU"/>
        </w:rPr>
        <w:t xml:space="preserve">навыка </w:t>
      </w:r>
      <w:r w:rsidRPr="00C9067C">
        <w:rPr>
          <w:b/>
          <w:sz w:val="28"/>
          <w:szCs w:val="28"/>
          <w:lang w:val="ru-RU"/>
        </w:rPr>
        <w:t>самоорганизации и саморегуляции</w:t>
      </w:r>
      <w:r w:rsidRPr="00C9067C">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47678F" w:rsidRPr="00C9067C" w:rsidRDefault="0047678F" w:rsidP="00226C42">
      <w:pPr>
        <w:pStyle w:val="Header"/>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7) учебно-практические и учебно-познавательные задачи, направленные на формирование и оценку навыка</w:t>
      </w:r>
      <w:r w:rsidRPr="00C9067C">
        <w:rPr>
          <w:b/>
          <w:sz w:val="28"/>
          <w:szCs w:val="28"/>
          <w:lang w:val="ru-RU"/>
        </w:rPr>
        <w:t xml:space="preserve"> рефлексии</w:t>
      </w:r>
      <w:r w:rsidRPr="00C9067C">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47678F" w:rsidRPr="00C9067C" w:rsidRDefault="0047678F" w:rsidP="00226C42">
      <w:pPr>
        <w:pStyle w:val="Header"/>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xml:space="preserve">8) учебно-практические и учебно-познавательные задачи, направленные на формирование </w:t>
      </w:r>
      <w:r w:rsidRPr="00C9067C">
        <w:rPr>
          <w:b/>
          <w:sz w:val="28"/>
          <w:szCs w:val="28"/>
          <w:lang w:val="ru-RU"/>
        </w:rPr>
        <w:t>ценностно-смысловых установок</w:t>
      </w:r>
      <w:r w:rsidRPr="00C9067C">
        <w:rPr>
          <w:sz w:val="28"/>
          <w:szCs w:val="28"/>
          <w:lang w:val="ru-RU"/>
        </w:rPr>
        <w:t>, что требует от обучающихся выражения ценностных суждений и/или своей позиции по обсуждаемой проблеме на основе имеющих</w:t>
      </w:r>
      <w:r>
        <w:rPr>
          <w:sz w:val="28"/>
          <w:szCs w:val="28"/>
          <w:lang w:val="ru-RU"/>
        </w:rPr>
        <w:t>ся представлений о социальных и/или</w:t>
      </w:r>
      <w:r w:rsidRPr="00C9067C">
        <w:rPr>
          <w:sz w:val="28"/>
          <w:szCs w:val="28"/>
          <w:lang w:val="ru-RU"/>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47678F" w:rsidRPr="00C9067C" w:rsidRDefault="0047678F" w:rsidP="00226C42">
      <w:pPr>
        <w:pStyle w:val="Header"/>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9) учебно-практические и учебно-познавательные задачи, направленные на формирование и оценку</w:t>
      </w:r>
      <w:r w:rsidRPr="00C9067C">
        <w:rPr>
          <w:b/>
          <w:sz w:val="28"/>
          <w:szCs w:val="28"/>
          <w:lang w:val="ru-RU"/>
        </w:rPr>
        <w:t xml:space="preserve"> ИКТ-компетентности обучающихся</w:t>
      </w:r>
      <w:r w:rsidRPr="00C9067C">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47678F" w:rsidRPr="00C9067C" w:rsidRDefault="0047678F" w:rsidP="00226C42">
      <w:pPr>
        <w:pStyle w:val="Header"/>
        <w:widowControl/>
        <w:tabs>
          <w:tab w:val="clear" w:pos="4677"/>
          <w:tab w:val="clear" w:pos="9355"/>
        </w:tabs>
        <w:overflowPunct w:val="0"/>
        <w:spacing w:line="360" w:lineRule="auto"/>
        <w:ind w:firstLine="454"/>
        <w:jc w:val="both"/>
        <w:textAlignment w:val="baseline"/>
        <w:rPr>
          <w:bCs/>
          <w:sz w:val="28"/>
          <w:szCs w:val="28"/>
          <w:lang w:val="ru-RU"/>
        </w:rPr>
      </w:pPr>
      <w:r w:rsidRPr="00C9067C">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C9067C">
        <w:rPr>
          <w:b/>
          <w:i/>
          <w:sz w:val="28"/>
          <w:szCs w:val="28"/>
          <w:lang w:val="ru-RU"/>
        </w:rPr>
        <w:t>уровневого подхода:</w:t>
      </w:r>
      <w:r w:rsidRPr="00C9067C">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C9067C">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47678F" w:rsidRPr="00C9067C" w:rsidRDefault="0047678F" w:rsidP="00226C42">
      <w:pPr>
        <w:pStyle w:val="Header"/>
        <w:widowControl/>
        <w:tabs>
          <w:tab w:val="clear" w:pos="4677"/>
          <w:tab w:val="clear" w:pos="9355"/>
        </w:tabs>
        <w:overflowPunct w:val="0"/>
        <w:spacing w:line="360" w:lineRule="auto"/>
        <w:ind w:firstLine="454"/>
        <w:jc w:val="both"/>
        <w:textAlignment w:val="baseline"/>
        <w:rPr>
          <w:sz w:val="28"/>
          <w:szCs w:val="28"/>
          <w:lang w:val="ru-RU"/>
        </w:rPr>
      </w:pPr>
      <w:r w:rsidRPr="00C9067C">
        <w:rPr>
          <w:b/>
          <w:bCs/>
          <w:sz w:val="28"/>
          <w:szCs w:val="28"/>
          <w:lang w:val="ru-RU"/>
        </w:rPr>
        <w:t>В стру</w:t>
      </w:r>
      <w:r w:rsidRPr="00C9067C">
        <w:rPr>
          <w:b/>
          <w:sz w:val="28"/>
          <w:szCs w:val="28"/>
          <w:lang w:val="ru-RU"/>
        </w:rPr>
        <w:t>ктуре планируемых результатов</w:t>
      </w:r>
      <w:r w:rsidRPr="00C9067C">
        <w:rPr>
          <w:sz w:val="28"/>
          <w:szCs w:val="28"/>
          <w:lang w:val="ru-RU"/>
        </w:rPr>
        <w:t xml:space="preserve"> выделяются:</w:t>
      </w:r>
    </w:p>
    <w:p w:rsidR="0047678F" w:rsidRPr="00C9067C" w:rsidRDefault="0047678F" w:rsidP="00226C42">
      <w:pPr>
        <w:spacing w:line="360" w:lineRule="auto"/>
        <w:ind w:firstLine="454"/>
        <w:jc w:val="both"/>
        <w:rPr>
          <w:sz w:val="28"/>
          <w:szCs w:val="28"/>
          <w:lang w:val="ru-RU"/>
        </w:rPr>
      </w:pPr>
      <w:r w:rsidRPr="00C9067C">
        <w:rPr>
          <w:b/>
          <w:sz w:val="28"/>
          <w:szCs w:val="28"/>
          <w:lang w:val="ru-RU"/>
        </w:rPr>
        <w:t>1)</w:t>
      </w:r>
      <w:r w:rsidRPr="00C9067C">
        <w:rPr>
          <w:b/>
          <w:sz w:val="28"/>
          <w:szCs w:val="28"/>
        </w:rPr>
        <w:t> </w:t>
      </w:r>
      <w:r w:rsidRPr="00C9067C">
        <w:rPr>
          <w:b/>
          <w:sz w:val="28"/>
          <w:szCs w:val="28"/>
          <w:lang w:val="ru-RU"/>
        </w:rPr>
        <w:t>Ведущие целевые установки и основные ожидаемые результаты основного общего образования</w:t>
      </w:r>
      <w:r w:rsidRPr="00C9067C">
        <w:rPr>
          <w:sz w:val="28"/>
          <w:szCs w:val="28"/>
          <w:lang w:val="ru-RU"/>
        </w:rPr>
        <w:t>,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w:t>
      </w:r>
      <w:r>
        <w:rPr>
          <w:sz w:val="28"/>
          <w:szCs w:val="28"/>
          <w:lang w:val="ru-RU"/>
        </w:rPr>
        <w:t>ё</w:t>
      </w:r>
      <w:r w:rsidRPr="00C9067C">
        <w:rPr>
          <w:sz w:val="28"/>
          <w:szCs w:val="28"/>
          <w:lang w:val="ru-RU"/>
        </w:rPr>
        <w:t xml:space="preserve">тся в ходе процедур, допускающих предоставление и использование </w:t>
      </w:r>
      <w:r w:rsidRPr="00C9067C">
        <w:rPr>
          <w:b/>
          <w:i/>
          <w:sz w:val="28"/>
          <w:szCs w:val="28"/>
          <w:lang w:val="ru-RU"/>
        </w:rPr>
        <w:t>исключительно неперсонифицированной</w:t>
      </w:r>
      <w:r>
        <w:rPr>
          <w:sz w:val="28"/>
          <w:szCs w:val="28"/>
          <w:lang w:val="ru-RU"/>
        </w:rPr>
        <w:t xml:space="preserve"> информации,</w:t>
      </w:r>
      <w:r w:rsidRPr="00C9067C">
        <w:rPr>
          <w:sz w:val="28"/>
          <w:szCs w:val="28"/>
          <w:lang w:val="ru-RU"/>
        </w:rPr>
        <w:t xml:space="preserve"> а полученные результаты характеризуют эффективность деятельности системы образования на федеральном и региональном уровнях.</w:t>
      </w:r>
    </w:p>
    <w:p w:rsidR="0047678F" w:rsidRPr="00C9067C" w:rsidRDefault="0047678F" w:rsidP="00226C42">
      <w:pPr>
        <w:spacing w:line="360" w:lineRule="auto"/>
        <w:ind w:firstLine="454"/>
        <w:jc w:val="both"/>
        <w:rPr>
          <w:sz w:val="28"/>
          <w:szCs w:val="28"/>
          <w:lang w:val="ru-RU"/>
        </w:rPr>
      </w:pPr>
      <w:r w:rsidRPr="00C9067C">
        <w:rPr>
          <w:b/>
          <w:sz w:val="28"/>
          <w:szCs w:val="28"/>
          <w:lang w:val="ru-RU"/>
        </w:rPr>
        <w:t>2)</w:t>
      </w:r>
      <w:r w:rsidRPr="00C9067C">
        <w:rPr>
          <w:b/>
          <w:sz w:val="28"/>
          <w:szCs w:val="28"/>
        </w:rPr>
        <w:t> </w:t>
      </w:r>
      <w:r w:rsidRPr="00C9067C">
        <w:rPr>
          <w:b/>
          <w:sz w:val="28"/>
          <w:szCs w:val="28"/>
          <w:lang w:val="ru-RU"/>
        </w:rPr>
        <w:t xml:space="preserve">Планируемые результаты освоения учебных и междисциплинарных программ. </w:t>
      </w:r>
      <w:r w:rsidRPr="00C9067C">
        <w:rPr>
          <w:sz w:val="28"/>
          <w:szCs w:val="28"/>
          <w:lang w:val="ru-RU"/>
        </w:rPr>
        <w:t>Эти результаты приводятся в блоках</w:t>
      </w:r>
      <w:r w:rsidRPr="00C9067C">
        <w:rPr>
          <w:b/>
          <w:sz w:val="28"/>
          <w:szCs w:val="28"/>
          <w:lang w:val="ru-RU"/>
        </w:rPr>
        <w:t xml:space="preserve"> </w:t>
      </w:r>
      <w:r w:rsidRPr="00C9067C">
        <w:rPr>
          <w:sz w:val="28"/>
          <w:szCs w:val="28"/>
          <w:lang w:val="ru-RU"/>
        </w:rPr>
        <w:t xml:space="preserve">«Выпускник научится» и </w:t>
      </w:r>
      <w:r w:rsidRPr="00C9067C">
        <w:rPr>
          <w:i/>
          <w:sz w:val="28"/>
          <w:szCs w:val="28"/>
          <w:lang w:val="ru-RU"/>
        </w:rPr>
        <w:t>«Выпускник получит возможность научиться</w:t>
      </w:r>
      <w:r>
        <w:rPr>
          <w:i/>
          <w:sz w:val="28"/>
          <w:szCs w:val="28"/>
          <w:lang w:val="ru-RU"/>
        </w:rPr>
        <w:t>»</w:t>
      </w:r>
      <w:r w:rsidRPr="00C9067C">
        <w:rPr>
          <w:sz w:val="28"/>
          <w:szCs w:val="28"/>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Планируемые результаты, отнесённые к блоку «Выпускник научится», ориентируют пользователя в том, </w:t>
      </w:r>
      <w:r>
        <w:rPr>
          <w:sz w:val="28"/>
          <w:szCs w:val="28"/>
          <w:lang w:val="ru-RU"/>
        </w:rPr>
        <w:t xml:space="preserve">достижение </w:t>
      </w:r>
      <w:r w:rsidRPr="00C9067C">
        <w:rPr>
          <w:sz w:val="28"/>
          <w:szCs w:val="28"/>
          <w:lang w:val="ru-RU"/>
        </w:rPr>
        <w:t>каки</w:t>
      </w:r>
      <w:r>
        <w:rPr>
          <w:sz w:val="28"/>
          <w:szCs w:val="28"/>
          <w:lang w:val="ru-RU"/>
        </w:rPr>
        <w:t>х</w:t>
      </w:r>
      <w:r w:rsidRPr="00C9067C">
        <w:rPr>
          <w:sz w:val="28"/>
          <w:szCs w:val="28"/>
          <w:lang w:val="ru-RU"/>
        </w:rPr>
        <w:t xml:space="preserve"> уровн</w:t>
      </w:r>
      <w:r>
        <w:rPr>
          <w:sz w:val="28"/>
          <w:szCs w:val="28"/>
          <w:lang w:val="ru-RU"/>
        </w:rPr>
        <w:t>ей</w:t>
      </w:r>
      <w:r w:rsidRPr="00C9067C">
        <w:rPr>
          <w:sz w:val="28"/>
          <w:szCs w:val="28"/>
          <w:lang w:val="ru-RU"/>
        </w:rPr>
        <w:t xml:space="preserve"> освоения учебных действий с изучаемым опорным учебным материалом ожида</w:t>
      </w:r>
      <w:r>
        <w:rPr>
          <w:sz w:val="28"/>
          <w:szCs w:val="28"/>
          <w:lang w:val="ru-RU"/>
        </w:rPr>
        <w:t>е</w:t>
      </w:r>
      <w:r w:rsidRPr="00C9067C">
        <w:rPr>
          <w:sz w:val="28"/>
          <w:szCs w:val="28"/>
          <w:lang w:val="ru-RU"/>
        </w:rPr>
        <w:t>тся от выпускников. Критериями о</w:t>
      </w:r>
      <w:r>
        <w:rPr>
          <w:sz w:val="28"/>
          <w:szCs w:val="28"/>
          <w:lang w:val="ru-RU"/>
        </w:rPr>
        <w:t>тбора данных результатов служат</w:t>
      </w:r>
      <w:r w:rsidRPr="00C9067C">
        <w:rPr>
          <w:sz w:val="28"/>
          <w:szCs w:val="28"/>
          <w:lang w:val="ru-RU"/>
        </w:rPr>
        <w:t xml:space="preserve">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w:t>
      </w:r>
      <w:r>
        <w:rPr>
          <w:sz w:val="28"/>
          <w:szCs w:val="28"/>
          <w:lang w:val="ru-RU"/>
        </w:rPr>
        <w:t>,</w:t>
      </w:r>
      <w:r w:rsidRPr="00C9067C">
        <w:rPr>
          <w:sz w:val="28"/>
          <w:szCs w:val="28"/>
          <w:lang w:val="ru-RU"/>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w:t>
      </w:r>
      <w:r>
        <w:rPr>
          <w:sz w:val="28"/>
          <w:szCs w:val="28"/>
          <w:lang w:val="ru-RU"/>
        </w:rPr>
        <w:t>пешного обучения и социализации</w:t>
      </w:r>
      <w:r w:rsidRPr="00C9067C">
        <w:rPr>
          <w:sz w:val="28"/>
          <w:szCs w:val="28"/>
          <w:lang w:val="ru-RU"/>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Достижение планируемых результатов, отнесённых к блоку «Выпускник научится», </w:t>
      </w:r>
      <w:r w:rsidRPr="00C9067C">
        <w:rPr>
          <w:b/>
          <w:sz w:val="28"/>
          <w:szCs w:val="28"/>
          <w:lang w:val="ru-RU"/>
        </w:rPr>
        <w:t>выносится на итоговую оценку</w:t>
      </w:r>
      <w:r w:rsidRPr="00C9067C">
        <w:rPr>
          <w:sz w:val="28"/>
          <w:szCs w:val="28"/>
          <w:lang w:val="ru-RU"/>
        </w:rPr>
        <w:t>, которая может осуществляться как в ходе обучени</w:t>
      </w:r>
      <w:r>
        <w:rPr>
          <w:sz w:val="28"/>
          <w:szCs w:val="28"/>
          <w:lang w:val="ru-RU"/>
        </w:rPr>
        <w:t>я (с помощью накопленной оценки</w:t>
      </w:r>
      <w:r w:rsidRPr="00C9067C">
        <w:rPr>
          <w:sz w:val="28"/>
          <w:szCs w:val="28"/>
          <w:lang w:val="ru-RU"/>
        </w:rPr>
        <w:t xml:space="preserve">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w:t>
      </w:r>
      <w:r>
        <w:rPr>
          <w:sz w:val="28"/>
          <w:szCs w:val="28"/>
          <w:lang w:val="ru-RU"/>
        </w:rPr>
        <w:t>ё</w:t>
      </w:r>
      <w:r w:rsidRPr="00C9067C">
        <w:rPr>
          <w:sz w:val="28"/>
          <w:szCs w:val="28"/>
          <w:lang w:val="ru-RU"/>
        </w:rPr>
        <w:t xml:space="preserve">тся с помощью </w:t>
      </w:r>
      <w:r w:rsidRPr="00C9067C">
        <w:rPr>
          <w:i/>
          <w:sz w:val="28"/>
          <w:szCs w:val="28"/>
          <w:lang w:val="ru-RU"/>
        </w:rPr>
        <w:t>заданий базового уровня</w:t>
      </w:r>
      <w:r w:rsidRPr="00C9067C">
        <w:rPr>
          <w:sz w:val="28"/>
          <w:szCs w:val="28"/>
          <w:lang w:val="ru-RU"/>
        </w:rPr>
        <w:t xml:space="preserve">, а на уровне действий, составляющих зону ближайшего развития большинства обучающихся, — с помощью </w:t>
      </w:r>
      <w:r w:rsidRPr="00C9067C">
        <w:rPr>
          <w:i/>
          <w:sz w:val="28"/>
          <w:szCs w:val="28"/>
          <w:lang w:val="ru-RU"/>
        </w:rPr>
        <w:t>заданий повышенного уровня</w:t>
      </w:r>
      <w:r w:rsidRPr="00C9067C">
        <w:rPr>
          <w:sz w:val="28"/>
          <w:szCs w:val="28"/>
          <w:lang w:val="ru-RU"/>
        </w:rPr>
        <w:t xml:space="preserve">. </w:t>
      </w:r>
      <w:r w:rsidRPr="00C9067C">
        <w:rPr>
          <w:b/>
          <w:sz w:val="28"/>
          <w:szCs w:val="28"/>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2D05B7">
        <w:rPr>
          <w:b/>
          <w:sz w:val="28"/>
          <w:szCs w:val="28"/>
          <w:lang w:val="ru-RU"/>
        </w:rPr>
        <w:t>.</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блоках </w:t>
      </w:r>
      <w:r w:rsidRPr="00F16C94">
        <w:rPr>
          <w:i/>
          <w:sz w:val="28"/>
          <w:szCs w:val="28"/>
          <w:lang w:val="ru-RU"/>
        </w:rPr>
        <w:t>«</w:t>
      </w:r>
      <w:r w:rsidRPr="00C9067C">
        <w:rPr>
          <w:i/>
          <w:sz w:val="28"/>
          <w:szCs w:val="28"/>
          <w:lang w:val="ru-RU"/>
        </w:rPr>
        <w:t>Выпускник получит возможность научиться</w:t>
      </w:r>
      <w:r w:rsidRPr="00F16C94">
        <w:rPr>
          <w:i/>
          <w:sz w:val="28"/>
          <w:szCs w:val="28"/>
          <w:lang w:val="ru-RU"/>
        </w:rPr>
        <w:t>»</w:t>
      </w:r>
      <w:r w:rsidRPr="00C9067C">
        <w:rPr>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w:t>
      </w:r>
      <w:r>
        <w:rPr>
          <w:sz w:val="28"/>
          <w:szCs w:val="28"/>
          <w:lang w:val="ru-RU"/>
        </w:rPr>
        <w:t>ние опорного учебного материала</w:t>
      </w:r>
      <w:r w:rsidRPr="00C9067C">
        <w:rPr>
          <w:sz w:val="28"/>
          <w:szCs w:val="28"/>
          <w:lang w:val="ru-RU"/>
        </w:rPr>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w:t>
      </w:r>
      <w:r>
        <w:rPr>
          <w:sz w:val="28"/>
          <w:szCs w:val="28"/>
          <w:lang w:val="ru-RU"/>
        </w:rPr>
        <w:t>ющимися</w:t>
      </w:r>
      <w:r w:rsidRPr="00C9067C">
        <w:rPr>
          <w:sz w:val="28"/>
          <w:szCs w:val="28"/>
          <w:lang w:val="ru-RU"/>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Pr>
          <w:sz w:val="28"/>
          <w:szCs w:val="28"/>
          <w:lang w:val="ru-RU"/>
        </w:rPr>
        <w:t>ё</w:t>
      </w:r>
      <w:r w:rsidRPr="00C9067C">
        <w:rPr>
          <w:sz w:val="28"/>
          <w:szCs w:val="28"/>
          <w:lang w:val="ru-RU"/>
        </w:rPr>
        <w:t xml:space="preserve">тся преимущественно в ходе процедур, допускающих предоставление и использование исключительно </w:t>
      </w:r>
      <w:r w:rsidRPr="00C9067C">
        <w:rPr>
          <w:b/>
          <w:i/>
          <w:sz w:val="28"/>
          <w:szCs w:val="28"/>
          <w:lang w:val="ru-RU"/>
        </w:rPr>
        <w:t>неперсонифицированной информации</w:t>
      </w:r>
      <w:r w:rsidRPr="00C9067C">
        <w:rPr>
          <w:sz w:val="28"/>
          <w:szCs w:val="28"/>
          <w:lang w:val="ru-RU"/>
        </w:rPr>
        <w:t>.</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Частично задания, ориентированные на оценку достижения планируемых результатов из блока </w:t>
      </w:r>
      <w:r w:rsidRPr="00716E86">
        <w:rPr>
          <w:i/>
          <w:sz w:val="28"/>
          <w:szCs w:val="28"/>
          <w:lang w:val="ru-RU"/>
        </w:rPr>
        <w:t>«</w:t>
      </w:r>
      <w:r w:rsidRPr="00C9067C">
        <w:rPr>
          <w:i/>
          <w:sz w:val="28"/>
          <w:szCs w:val="28"/>
          <w:lang w:val="ru-RU"/>
        </w:rPr>
        <w:t>Выпускник получит возможность научиться</w:t>
      </w:r>
      <w:r w:rsidRPr="00716E86">
        <w:rPr>
          <w:i/>
          <w:sz w:val="28"/>
          <w:szCs w:val="28"/>
          <w:lang w:val="ru-RU"/>
        </w:rPr>
        <w:t>»</w:t>
      </w:r>
      <w:r>
        <w:rPr>
          <w:sz w:val="28"/>
          <w:szCs w:val="28"/>
          <w:lang w:val="ru-RU"/>
        </w:rPr>
        <w:t>,</w:t>
      </w:r>
      <w:r w:rsidRPr="00C9067C">
        <w:rPr>
          <w:sz w:val="28"/>
          <w:szCs w:val="28"/>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C9067C">
        <w:rPr>
          <w:b/>
          <w:sz w:val="28"/>
          <w:szCs w:val="28"/>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C9067C">
        <w:rPr>
          <w:sz w:val="28"/>
          <w:szCs w:val="28"/>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9067C">
        <w:rPr>
          <w:b/>
          <w:bCs/>
          <w:i/>
          <w:iCs/>
          <w:sz w:val="28"/>
          <w:szCs w:val="28"/>
          <w:lang w:val="ru-RU"/>
        </w:rPr>
        <w:t>дифференциации требований</w:t>
      </w:r>
      <w:r w:rsidRPr="00C9067C">
        <w:rPr>
          <w:sz w:val="28"/>
          <w:szCs w:val="28"/>
          <w:lang w:val="ru-RU"/>
        </w:rPr>
        <w:t xml:space="preserve"> к подготовке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На ступени основного общего образования устанавливаются планируемые результаты освоения:</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 xml:space="preserve">четырёх </w:t>
      </w:r>
      <w:r w:rsidRPr="00C9067C">
        <w:rPr>
          <w:b/>
          <w:i/>
          <w:sz w:val="28"/>
          <w:szCs w:val="28"/>
          <w:lang w:val="ru-RU"/>
        </w:rPr>
        <w:t>междисциплинарных учебных программ</w:t>
      </w:r>
      <w:r w:rsidRPr="00C9067C">
        <w:rPr>
          <w:sz w:val="28"/>
          <w:szCs w:val="28"/>
          <w:lang w:val="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b/>
          <w:i/>
          <w:sz w:val="28"/>
          <w:szCs w:val="28"/>
          <w:lang w:val="ru-RU"/>
        </w:rPr>
        <w:t>учебных программ по всем предметам</w:t>
      </w:r>
      <w:r w:rsidRPr="00C9067C">
        <w:rPr>
          <w:sz w:val="28"/>
          <w:szCs w:val="28"/>
          <w:lang w:val="ru-RU"/>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w:t>
      </w:r>
      <w:r>
        <w:rPr>
          <w:sz w:val="28"/>
          <w:szCs w:val="28"/>
          <w:lang w:val="ru-RU"/>
        </w:rPr>
        <w:t>«Биология»</w:t>
      </w:r>
      <w:r w:rsidRPr="00C9067C">
        <w:rPr>
          <w:sz w:val="28"/>
          <w:szCs w:val="28"/>
          <w:lang w:val="ru-RU"/>
        </w:rPr>
        <w:t>, «Изобразительное искусство», «Музыка», «Технология», «Физическая культура» и «Основы безопасности жизнедеятельности».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47678F" w:rsidRPr="00C9067C" w:rsidRDefault="0047678F" w:rsidP="00226C42">
      <w:pPr>
        <w:spacing w:line="360" w:lineRule="auto"/>
        <w:ind w:firstLine="454"/>
        <w:jc w:val="both"/>
        <w:rPr>
          <w:sz w:val="28"/>
          <w:szCs w:val="28"/>
          <w:lang w:val="ru-RU"/>
        </w:rPr>
      </w:pPr>
      <w:r w:rsidRPr="00C9067C">
        <w:rPr>
          <w:sz w:val="28"/>
          <w:szCs w:val="28"/>
          <w:lang w:val="ru-RU"/>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47678F" w:rsidRPr="00C9067C" w:rsidRDefault="0047678F" w:rsidP="00226C42">
      <w:pPr>
        <w:spacing w:line="360" w:lineRule="auto"/>
        <w:ind w:firstLine="454"/>
        <w:jc w:val="both"/>
        <w:rPr>
          <w:sz w:val="28"/>
          <w:szCs w:val="28"/>
          <w:lang w:val="ru-RU"/>
        </w:rPr>
      </w:pPr>
      <w:r w:rsidRPr="00C9067C">
        <w:rPr>
          <w:b/>
          <w:sz w:val="28"/>
          <w:szCs w:val="28"/>
          <w:lang w:val="ru-RU"/>
        </w:rPr>
        <w:t>К компетенции образовательного учреждения</w:t>
      </w:r>
      <w:r w:rsidRPr="00C9067C">
        <w:rPr>
          <w:sz w:val="28"/>
          <w:szCs w:val="28"/>
          <w:lang w:val="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Процедуры разработки, согласования и утверждения названных документов регламентируются локальными нормативными актами, разработанными и утвержд</w:t>
      </w:r>
      <w:r>
        <w:rPr>
          <w:sz w:val="28"/>
          <w:szCs w:val="28"/>
          <w:lang w:val="ru-RU"/>
        </w:rPr>
        <w:t>ё</w:t>
      </w:r>
      <w:r w:rsidRPr="00C9067C">
        <w:rPr>
          <w:sz w:val="28"/>
          <w:szCs w:val="28"/>
          <w:lang w:val="ru-RU"/>
        </w:rPr>
        <w:t>нными на уровне региона.</w:t>
      </w:r>
    </w:p>
    <w:p w:rsidR="0047678F" w:rsidRPr="00C9067C" w:rsidRDefault="0047678F" w:rsidP="00226C42">
      <w:pPr>
        <w:spacing w:line="360" w:lineRule="auto"/>
        <w:ind w:firstLine="454"/>
        <w:jc w:val="both"/>
        <w:rPr>
          <w:sz w:val="28"/>
          <w:szCs w:val="28"/>
          <w:lang w:val="ru-RU"/>
        </w:rPr>
      </w:pPr>
      <w:r w:rsidRPr="00C9067C">
        <w:rPr>
          <w:sz w:val="28"/>
          <w:szCs w:val="28"/>
          <w:u w:val="single"/>
          <w:lang w:val="ru-RU"/>
        </w:rPr>
        <w:t>Рекомендации по разработке</w:t>
      </w:r>
      <w:r w:rsidRPr="00C9067C">
        <w:rPr>
          <w:sz w:val="28"/>
          <w:szCs w:val="28"/>
          <w:lang w:val="ru-RU"/>
        </w:rPr>
        <w:t>:</w:t>
      </w:r>
    </w:p>
    <w:p w:rsidR="0047678F" w:rsidRPr="00C9067C" w:rsidRDefault="0047678F" w:rsidP="00226C42">
      <w:pPr>
        <w:spacing w:line="360" w:lineRule="auto"/>
        <w:ind w:firstLine="454"/>
        <w:jc w:val="both"/>
        <w:rPr>
          <w:sz w:val="28"/>
          <w:szCs w:val="28"/>
          <w:lang w:val="ru-RU"/>
        </w:rPr>
      </w:pPr>
      <w:r w:rsidRPr="00C9067C">
        <w:rPr>
          <w:sz w:val="28"/>
          <w:szCs w:val="28"/>
          <w:lang w:val="ru-RU"/>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w:t>
      </w:r>
      <w:r>
        <w:rPr>
          <w:sz w:val="28"/>
          <w:szCs w:val="28"/>
          <w:lang w:val="ru-RU"/>
        </w:rPr>
        <w:t>пам учебного процесса. В случае</w:t>
      </w:r>
      <w:r w:rsidRPr="00C9067C">
        <w:rPr>
          <w:sz w:val="28"/>
          <w:szCs w:val="28"/>
          <w:lang w:val="ru-RU"/>
        </w:rPr>
        <w:t xml:space="preserve">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w:t>
      </w:r>
      <w:r>
        <w:rPr>
          <w:sz w:val="28"/>
          <w:szCs w:val="28"/>
          <w:lang w:val="ru-RU"/>
        </w:rPr>
        <w:t xml:space="preserve"> при условии</w:t>
      </w:r>
      <w:r w:rsidRPr="00C9067C">
        <w:rPr>
          <w:sz w:val="28"/>
          <w:szCs w:val="28"/>
          <w:lang w:val="ru-RU"/>
        </w:rPr>
        <w:t xml:space="preserve"> что образовательны</w:t>
      </w:r>
      <w:r>
        <w:rPr>
          <w:sz w:val="28"/>
          <w:szCs w:val="28"/>
          <w:lang w:val="ru-RU"/>
        </w:rPr>
        <w:t>м учреждением выполнен анализ и</w:t>
      </w:r>
      <w:r w:rsidRPr="00C9067C">
        <w:rPr>
          <w:sz w:val="28"/>
          <w:szCs w:val="28"/>
          <w:lang w:val="ru-RU"/>
        </w:rPr>
        <w:t xml:space="preserve">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47678F" w:rsidRPr="00C9067C" w:rsidRDefault="0047678F" w:rsidP="00226C42">
      <w:pPr>
        <w:spacing w:line="360" w:lineRule="auto"/>
        <w:ind w:firstLine="454"/>
        <w:jc w:val="both"/>
        <w:rPr>
          <w:sz w:val="28"/>
          <w:szCs w:val="28"/>
          <w:lang w:val="ru-RU"/>
        </w:rPr>
      </w:pPr>
      <w:r w:rsidRPr="00C9067C">
        <w:rPr>
          <w:sz w:val="28"/>
          <w:szCs w:val="28"/>
          <w:lang w:val="ru-RU"/>
        </w:rPr>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w:t>
      </w:r>
      <w:r>
        <w:rPr>
          <w:sz w:val="28"/>
          <w:szCs w:val="28"/>
          <w:lang w:val="ru-RU"/>
        </w:rPr>
        <w:t>еменно</w:t>
      </w:r>
      <w:r w:rsidRPr="00C9067C">
        <w:rPr>
          <w:sz w:val="28"/>
          <w:szCs w:val="28"/>
          <w:lang w:val="ru-RU"/>
        </w:rPr>
        <w:t>й перспективе.</w:t>
      </w:r>
    </w:p>
    <w:p w:rsidR="0047678F" w:rsidRPr="00C9067C" w:rsidRDefault="0047678F" w:rsidP="00226C42">
      <w:pPr>
        <w:spacing w:line="360" w:lineRule="auto"/>
        <w:ind w:firstLine="454"/>
        <w:jc w:val="both"/>
        <w:rPr>
          <w:sz w:val="28"/>
          <w:szCs w:val="28"/>
          <w:lang w:val="ru-RU"/>
        </w:rPr>
      </w:pPr>
      <w:r w:rsidRPr="00C9067C">
        <w:rPr>
          <w:sz w:val="28"/>
          <w:szCs w:val="28"/>
          <w:lang w:val="ru-RU"/>
        </w:rPr>
        <w:t>Разработка документа предполагает адаптацию итоговых планируемых результатов освоения междисциплинарных программ применительно к:</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1) этапам образовательного процесса, выделенным образовательным учреждением (например, на конец 6 </w:t>
      </w:r>
      <w:r>
        <w:rPr>
          <w:sz w:val="28"/>
          <w:szCs w:val="28"/>
          <w:lang w:val="ru-RU"/>
        </w:rPr>
        <w:t>класса</w:t>
      </w:r>
      <w:r w:rsidRPr="00C9067C">
        <w:rPr>
          <w:sz w:val="28"/>
          <w:szCs w:val="28"/>
          <w:lang w:val="ru-RU"/>
        </w:rPr>
        <w:t xml:space="preserve"> или ежегодно);</w:t>
      </w:r>
    </w:p>
    <w:p w:rsidR="0047678F" w:rsidRPr="00C9067C" w:rsidRDefault="0047678F" w:rsidP="00226C42">
      <w:pPr>
        <w:spacing w:line="360" w:lineRule="auto"/>
        <w:ind w:firstLine="454"/>
        <w:jc w:val="both"/>
        <w:rPr>
          <w:sz w:val="28"/>
          <w:szCs w:val="28"/>
          <w:lang w:val="ru-RU"/>
        </w:rPr>
      </w:pPr>
      <w:r w:rsidRPr="00C9067C">
        <w:rPr>
          <w:sz w:val="28"/>
          <w:szCs w:val="28"/>
          <w:lang w:val="ru-RU"/>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47678F" w:rsidRPr="00C9067C" w:rsidRDefault="0047678F" w:rsidP="00226C42">
      <w:pPr>
        <w:spacing w:line="360" w:lineRule="auto"/>
        <w:ind w:firstLine="454"/>
        <w:jc w:val="center"/>
        <w:rPr>
          <w:sz w:val="28"/>
          <w:szCs w:val="28"/>
          <w:lang w:val="ru-RU"/>
        </w:rPr>
      </w:pPr>
      <w:r w:rsidRPr="00C9067C">
        <w:rPr>
          <w:b/>
          <w:sz w:val="28"/>
          <w:szCs w:val="28"/>
          <w:lang w:val="ru-RU"/>
        </w:rPr>
        <w:t>1.2.2. Ведущие целевые установки и основные ожидаемые результаты</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результате изучения </w:t>
      </w:r>
      <w:r w:rsidRPr="00C9067C">
        <w:rPr>
          <w:b/>
          <w:sz w:val="28"/>
          <w:szCs w:val="28"/>
          <w:lang w:val="ru-RU"/>
        </w:rPr>
        <w:t>всех без исключения предметов</w:t>
      </w:r>
      <w:r w:rsidRPr="00C9067C">
        <w:rPr>
          <w:sz w:val="28"/>
          <w:szCs w:val="28"/>
          <w:lang w:val="ru-RU"/>
        </w:rPr>
        <w:t xml:space="preserve"> основной школы получат дальнейшее развитие </w:t>
      </w:r>
      <w:r w:rsidRPr="00C9067C">
        <w:rPr>
          <w:b/>
          <w:i/>
          <w:sz w:val="28"/>
          <w:szCs w:val="28"/>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C9067C">
        <w:rPr>
          <w:sz w:val="28"/>
          <w:szCs w:val="28"/>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47678F" w:rsidRPr="00C9067C" w:rsidRDefault="0047678F" w:rsidP="00226C42">
      <w:pPr>
        <w:suppressAutoHyphens/>
        <w:spacing w:line="360" w:lineRule="auto"/>
        <w:ind w:firstLine="454"/>
        <w:jc w:val="both"/>
        <w:rPr>
          <w:bCs/>
          <w:sz w:val="28"/>
          <w:szCs w:val="28"/>
          <w:lang w:val="ru-RU"/>
        </w:rPr>
      </w:pPr>
      <w:r w:rsidRPr="00C9067C">
        <w:rPr>
          <w:sz w:val="28"/>
          <w:szCs w:val="28"/>
          <w:lang w:val="ru-RU"/>
        </w:rPr>
        <w:t xml:space="preserve">В ходе изучения средствами всех предметов у выпускников будут заложены </w:t>
      </w:r>
      <w:r w:rsidRPr="00C9067C">
        <w:rPr>
          <w:b/>
          <w:i/>
          <w:sz w:val="28"/>
          <w:szCs w:val="28"/>
          <w:lang w:val="ru-RU"/>
        </w:rPr>
        <w:t xml:space="preserve">основы формально-логического </w:t>
      </w:r>
      <w:r w:rsidRPr="00C9067C">
        <w:rPr>
          <w:b/>
          <w:bCs/>
          <w:i/>
          <w:sz w:val="28"/>
          <w:szCs w:val="28"/>
          <w:lang w:val="ru-RU"/>
        </w:rPr>
        <w:t>мышления, рефлексии</w:t>
      </w:r>
      <w:r w:rsidRPr="00C9067C">
        <w:rPr>
          <w:bCs/>
          <w:sz w:val="28"/>
          <w:szCs w:val="28"/>
          <w:lang w:val="ru-RU"/>
        </w:rPr>
        <w:t>, что будет способствовать:</w:t>
      </w:r>
    </w:p>
    <w:p w:rsidR="0047678F" w:rsidRPr="00C9067C" w:rsidRDefault="0047678F" w:rsidP="00226C42">
      <w:pPr>
        <w:widowControl/>
        <w:spacing w:line="360" w:lineRule="auto"/>
        <w:ind w:firstLine="454"/>
        <w:jc w:val="both"/>
        <w:rPr>
          <w:b/>
          <w:sz w:val="28"/>
          <w:szCs w:val="28"/>
          <w:lang w:val="ru-RU"/>
        </w:rPr>
      </w:pPr>
      <w:r w:rsidRPr="00021CF4">
        <w:rPr>
          <w:sz w:val="28"/>
          <w:szCs w:val="28"/>
          <w:lang w:val="ru-RU"/>
        </w:rPr>
        <w:t>•</w:t>
      </w:r>
      <w:r w:rsidRPr="00021CF4">
        <w:rPr>
          <w:sz w:val="28"/>
          <w:szCs w:val="28"/>
        </w:rPr>
        <w:t> </w:t>
      </w:r>
      <w:r w:rsidRPr="00C9067C">
        <w:rPr>
          <w:bCs/>
          <w:sz w:val="28"/>
          <w:szCs w:val="28"/>
          <w:lang w:val="ru-RU"/>
        </w:rPr>
        <w:t>порождению</w:t>
      </w:r>
      <w:r w:rsidRPr="00C9067C">
        <w:rPr>
          <w:sz w:val="28"/>
          <w:szCs w:val="28"/>
          <w:lang w:val="ru-RU"/>
        </w:rPr>
        <w:t xml:space="preserve"> нового типа познавательных интересов (интереса не только к фактам, но и к закономерностям);</w:t>
      </w:r>
    </w:p>
    <w:p w:rsidR="0047678F" w:rsidRPr="00C9067C" w:rsidRDefault="0047678F" w:rsidP="00226C42">
      <w:pPr>
        <w:widowControl/>
        <w:spacing w:line="360" w:lineRule="auto"/>
        <w:ind w:firstLine="454"/>
        <w:jc w:val="both"/>
        <w:rPr>
          <w:b/>
          <w:sz w:val="28"/>
          <w:szCs w:val="28"/>
          <w:lang w:val="ru-RU"/>
        </w:rPr>
      </w:pPr>
      <w:r w:rsidRPr="00021CF4">
        <w:rPr>
          <w:sz w:val="28"/>
          <w:szCs w:val="28"/>
          <w:lang w:val="ru-RU"/>
        </w:rPr>
        <w:t>•</w:t>
      </w:r>
      <w:r w:rsidRPr="00021CF4">
        <w:rPr>
          <w:sz w:val="28"/>
          <w:szCs w:val="28"/>
        </w:rPr>
        <w:t> </w:t>
      </w:r>
      <w:r w:rsidRPr="00C9067C">
        <w:rPr>
          <w:sz w:val="28"/>
          <w:szCs w:val="28"/>
          <w:lang w:val="ru-RU"/>
        </w:rPr>
        <w:t>расширению и переориентации рефлексивной оценки собственных возможностей — за пределы учебной деятельности</w:t>
      </w:r>
      <w:r w:rsidRPr="00C9067C">
        <w:rPr>
          <w:b/>
          <w:sz w:val="28"/>
          <w:szCs w:val="28"/>
          <w:lang w:val="ru-RU"/>
        </w:rPr>
        <w:t xml:space="preserve"> </w:t>
      </w:r>
      <w:r w:rsidRPr="00C9067C">
        <w:rPr>
          <w:sz w:val="28"/>
          <w:szCs w:val="28"/>
          <w:lang w:val="ru-RU"/>
        </w:rPr>
        <w:t>в сферу самосознания;</w:t>
      </w:r>
    </w:p>
    <w:p w:rsidR="0047678F" w:rsidRPr="00C9067C" w:rsidRDefault="0047678F" w:rsidP="00226C42">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7678F" w:rsidRPr="00C9067C" w:rsidRDefault="0047678F" w:rsidP="00226C42">
      <w:pPr>
        <w:suppressAutoHyphens/>
        <w:spacing w:line="360" w:lineRule="auto"/>
        <w:ind w:firstLine="454"/>
        <w:jc w:val="both"/>
        <w:rPr>
          <w:sz w:val="28"/>
          <w:szCs w:val="28"/>
          <w:lang w:val="ru-RU"/>
        </w:rPr>
      </w:pPr>
      <w:r w:rsidRPr="00C9067C">
        <w:rPr>
          <w:sz w:val="28"/>
          <w:szCs w:val="28"/>
          <w:lang w:val="ru-RU"/>
        </w:rPr>
        <w:t xml:space="preserve">В ходе изучения всех учебных предметов обучающиеся </w:t>
      </w:r>
      <w:r w:rsidRPr="00C9067C">
        <w:rPr>
          <w:b/>
          <w:i/>
          <w:sz w:val="28"/>
          <w:szCs w:val="28"/>
          <w:lang w:val="ru-RU"/>
        </w:rPr>
        <w:t>приобретут опыт проектной деятельности</w:t>
      </w:r>
      <w:r w:rsidRPr="00C9067C">
        <w:rPr>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ходе планирования и выполнения учебных исследований обучающиеся освоят умение </w:t>
      </w:r>
      <w:r w:rsidRPr="00C9067C">
        <w:rPr>
          <w:i/>
          <w:sz w:val="28"/>
          <w:szCs w:val="28"/>
          <w:lang w:val="ru-RU"/>
        </w:rPr>
        <w:t>оперировать гипотезами</w:t>
      </w:r>
      <w:r w:rsidRPr="00C9067C">
        <w:rPr>
          <w:sz w:val="28"/>
          <w:szCs w:val="28"/>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результате целенаправленной учебной деятельности, осуществляемой в формах </w:t>
      </w:r>
      <w:r w:rsidRPr="00C9067C">
        <w:rPr>
          <w:i/>
          <w:sz w:val="28"/>
          <w:szCs w:val="28"/>
          <w:lang w:val="ru-RU"/>
        </w:rPr>
        <w:t>учебного исследования</w:t>
      </w:r>
      <w:r w:rsidRPr="00C9067C">
        <w:rPr>
          <w:sz w:val="28"/>
          <w:szCs w:val="28"/>
          <w:lang w:val="ru-RU"/>
        </w:rPr>
        <w:t xml:space="preserve">, </w:t>
      </w:r>
      <w:r w:rsidRPr="00C9067C">
        <w:rPr>
          <w:i/>
          <w:sz w:val="28"/>
          <w:szCs w:val="28"/>
          <w:lang w:val="ru-RU"/>
        </w:rPr>
        <w:t>учебного проекта</w:t>
      </w:r>
      <w:r w:rsidRPr="00C9067C">
        <w:rPr>
          <w:sz w:val="28"/>
          <w:szCs w:val="28"/>
          <w:lang w:val="ru-RU"/>
        </w:rPr>
        <w:t xml:space="preserve">, в ходе </w:t>
      </w:r>
      <w:r w:rsidRPr="00C9067C">
        <w:rPr>
          <w:i/>
          <w:sz w:val="28"/>
          <w:szCs w:val="28"/>
          <w:lang w:val="ru-RU"/>
        </w:rPr>
        <w:t>освоения системы научных понятий</w:t>
      </w:r>
      <w:r w:rsidRPr="00C9067C">
        <w:rPr>
          <w:sz w:val="28"/>
          <w:szCs w:val="28"/>
          <w:lang w:val="ru-RU"/>
        </w:rPr>
        <w:t xml:space="preserve"> у выпускников будут заложены:</w:t>
      </w:r>
    </w:p>
    <w:p w:rsidR="0047678F" w:rsidRPr="00C9067C" w:rsidRDefault="0047678F" w:rsidP="00226C42">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47678F" w:rsidRPr="00C9067C" w:rsidRDefault="0047678F" w:rsidP="00226C42">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основы критического отношения к знанию, жизненному опыту;</w:t>
      </w:r>
    </w:p>
    <w:p w:rsidR="0047678F" w:rsidRPr="00C9067C" w:rsidRDefault="0047678F" w:rsidP="00226C42">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основы ценностных суждений и оценок;</w:t>
      </w:r>
    </w:p>
    <w:p w:rsidR="0047678F" w:rsidRPr="00C9067C" w:rsidRDefault="0047678F" w:rsidP="00226C42">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уважение к величию человеческого разума, позволяюще</w:t>
      </w:r>
      <w:r>
        <w:rPr>
          <w:sz w:val="28"/>
          <w:szCs w:val="28"/>
          <w:lang w:val="ru-RU"/>
        </w:rPr>
        <w:t>го</w:t>
      </w:r>
      <w:r w:rsidRPr="00C9067C">
        <w:rPr>
          <w:sz w:val="28"/>
          <w:szCs w:val="28"/>
          <w:lang w:val="ru-RU"/>
        </w:rPr>
        <w:t xml:space="preserve">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7678F" w:rsidRPr="00C9067C" w:rsidRDefault="0047678F" w:rsidP="00226C42">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основной школе на всех предметах будет продолжена работа по формированию и развитию </w:t>
      </w:r>
      <w:r w:rsidRPr="00C9067C">
        <w:rPr>
          <w:b/>
          <w:i/>
          <w:sz w:val="28"/>
          <w:szCs w:val="28"/>
          <w:lang w:val="ru-RU"/>
        </w:rPr>
        <w:t>основ читательской компетенции</w:t>
      </w:r>
      <w:r w:rsidRPr="00C9067C">
        <w:rPr>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C9067C">
        <w:rPr>
          <w:i/>
          <w:sz w:val="28"/>
          <w:szCs w:val="28"/>
          <w:lang w:val="ru-RU"/>
        </w:rPr>
        <w:t>потребность в систематическом чтении</w:t>
      </w:r>
      <w:r w:rsidRPr="00C9067C">
        <w:rPr>
          <w:sz w:val="28"/>
          <w:szCs w:val="28"/>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Учащиеся усовершенствуют </w:t>
      </w:r>
      <w:r w:rsidRPr="00C9067C">
        <w:rPr>
          <w:i/>
          <w:sz w:val="28"/>
          <w:szCs w:val="28"/>
          <w:lang w:val="ru-RU"/>
        </w:rPr>
        <w:t>технику чтения</w:t>
      </w:r>
      <w:r w:rsidRPr="00C9067C">
        <w:rPr>
          <w:sz w:val="28"/>
          <w:szCs w:val="28"/>
          <w:lang w:val="ru-RU"/>
        </w:rPr>
        <w:t xml:space="preserve"> и приобретут устойчивый </w:t>
      </w:r>
      <w:r w:rsidRPr="00C9067C">
        <w:rPr>
          <w:i/>
          <w:sz w:val="28"/>
          <w:szCs w:val="28"/>
          <w:lang w:val="ru-RU"/>
        </w:rPr>
        <w:t>навык осмысленного чтения</w:t>
      </w:r>
      <w:r w:rsidRPr="00C9067C">
        <w:rPr>
          <w:sz w:val="28"/>
          <w:szCs w:val="28"/>
          <w:lang w:val="ru-RU"/>
        </w:rPr>
        <w:t xml:space="preserve">, </w:t>
      </w:r>
      <w:r w:rsidRPr="00C9067C">
        <w:rPr>
          <w:iCs/>
          <w:sz w:val="28"/>
          <w:szCs w:val="28"/>
          <w:lang w:val="ru-RU"/>
        </w:rPr>
        <w:t xml:space="preserve">получат возможность приобрести </w:t>
      </w:r>
      <w:r w:rsidRPr="00C9067C">
        <w:rPr>
          <w:i/>
          <w:iCs/>
          <w:sz w:val="28"/>
          <w:szCs w:val="28"/>
          <w:lang w:val="ru-RU"/>
        </w:rPr>
        <w:t>навык рефлексивного чтения</w:t>
      </w:r>
      <w:r w:rsidRPr="00C9067C">
        <w:rPr>
          <w:iCs/>
          <w:sz w:val="28"/>
          <w:szCs w:val="28"/>
          <w:lang w:val="ru-RU"/>
        </w:rPr>
        <w:t xml:space="preserve">. </w:t>
      </w:r>
      <w:r w:rsidRPr="00C9067C">
        <w:rPr>
          <w:sz w:val="28"/>
          <w:szCs w:val="28"/>
          <w:lang w:val="ru-RU"/>
        </w:rPr>
        <w:t xml:space="preserve">Учащиеся овладеют различными </w:t>
      </w:r>
      <w:r w:rsidRPr="00C9067C">
        <w:rPr>
          <w:i/>
          <w:sz w:val="28"/>
          <w:szCs w:val="28"/>
          <w:lang w:val="ru-RU"/>
        </w:rPr>
        <w:t>видами</w:t>
      </w:r>
      <w:r w:rsidRPr="00C9067C">
        <w:rPr>
          <w:sz w:val="28"/>
          <w:szCs w:val="28"/>
          <w:lang w:val="ru-RU"/>
        </w:rPr>
        <w:t xml:space="preserve"> </w:t>
      </w:r>
      <w:r w:rsidRPr="00C9067C">
        <w:rPr>
          <w:rStyle w:val="Emphasis"/>
          <w:i w:val="0"/>
          <w:sz w:val="28"/>
          <w:szCs w:val="28"/>
          <w:lang w:val="ru-RU"/>
        </w:rPr>
        <w:t xml:space="preserve">и </w:t>
      </w:r>
      <w:r w:rsidRPr="00C9067C">
        <w:rPr>
          <w:rStyle w:val="Emphasis"/>
          <w:sz w:val="28"/>
          <w:szCs w:val="28"/>
          <w:lang w:val="ru-RU"/>
        </w:rPr>
        <w:t>типами</w:t>
      </w:r>
      <w:r w:rsidRPr="00C9067C">
        <w:rPr>
          <w:sz w:val="28"/>
          <w:szCs w:val="28"/>
          <w:lang w:val="ru-RU"/>
        </w:rPr>
        <w:t xml:space="preserve"> </w:t>
      </w:r>
      <w:r w:rsidRPr="00C9067C">
        <w:rPr>
          <w:i/>
          <w:sz w:val="28"/>
          <w:szCs w:val="28"/>
          <w:lang w:val="ru-RU"/>
        </w:rPr>
        <w:t>чтения</w:t>
      </w:r>
      <w:r w:rsidRPr="00C9067C">
        <w:rPr>
          <w:sz w:val="28"/>
          <w:szCs w:val="28"/>
          <w:lang w:val="ru-RU"/>
        </w:rPr>
        <w:t xml:space="preserve">: </w:t>
      </w:r>
      <w:r w:rsidRPr="00C9067C">
        <w:rPr>
          <w:rStyle w:val="Emphasis"/>
          <w:i w:val="0"/>
          <w:sz w:val="28"/>
          <w:szCs w:val="28"/>
          <w:lang w:val="ru-RU"/>
        </w:rPr>
        <w:t xml:space="preserve">ознакомительным, изучающим, просмотровым, поисковым и выборочным; выразительным чтением; </w:t>
      </w:r>
      <w:r w:rsidRPr="00C9067C">
        <w:rPr>
          <w:sz w:val="28"/>
          <w:szCs w:val="28"/>
          <w:lang w:val="ru-RU"/>
        </w:rPr>
        <w:t xml:space="preserve">коммуникативным чтением вслух и про себя; учебным и самостоятельным чтением. Они овладеют основными </w:t>
      </w:r>
      <w:r w:rsidRPr="00C9067C">
        <w:rPr>
          <w:i/>
          <w:sz w:val="28"/>
          <w:szCs w:val="28"/>
          <w:lang w:val="ru-RU"/>
        </w:rPr>
        <w:t>стратегиями чтения</w:t>
      </w:r>
      <w:r w:rsidRPr="00C9067C">
        <w:rPr>
          <w:sz w:val="28"/>
          <w:szCs w:val="28"/>
          <w:lang w:val="ru-RU"/>
        </w:rPr>
        <w:t xml:space="preserve"> художественных и других видов текстов и будут способны выбрать стратегию чтения, отвечающую конкретной учебной задаче.</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личностных универсальных учебных действий</w:t>
      </w:r>
      <w:r w:rsidRPr="00C9067C">
        <w:rPr>
          <w:sz w:val="28"/>
          <w:szCs w:val="28"/>
          <w:lang w:val="ru-RU"/>
        </w:rPr>
        <w:t xml:space="preserve"> приоритетное внимание уделяется формированию:</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i/>
          <w:sz w:val="28"/>
          <w:szCs w:val="28"/>
          <w:lang w:val="ru-RU"/>
        </w:rPr>
        <w:t>основ гражданской идентичности личности</w:t>
      </w:r>
      <w:r w:rsidRPr="00C9067C">
        <w:rPr>
          <w:sz w:val="28"/>
          <w:szCs w:val="28"/>
          <w:lang w:val="ru-RU"/>
        </w:rPr>
        <w:t xml:space="preserve"> (включая когнитивный, эмоционально-ценностный и поведенческий компоненты);</w:t>
      </w:r>
    </w:p>
    <w:p w:rsidR="0047678F" w:rsidRPr="00C9067C" w:rsidRDefault="0047678F" w:rsidP="00226C42">
      <w:pPr>
        <w:spacing w:line="360" w:lineRule="auto"/>
        <w:ind w:firstLine="454"/>
        <w:jc w:val="both"/>
        <w:rPr>
          <w:rStyle w:val="dash041e005f0431005f044b005f0447005f043d005f044b005f0439005f005fchar1char1"/>
          <w:sz w:val="28"/>
          <w:szCs w:val="28"/>
          <w:lang w:val="ru-RU"/>
        </w:rPr>
      </w:pPr>
      <w:r w:rsidRPr="00021CF4">
        <w:rPr>
          <w:sz w:val="28"/>
          <w:szCs w:val="28"/>
          <w:lang w:val="ru-RU"/>
        </w:rPr>
        <w:t>•</w:t>
      </w:r>
      <w:r w:rsidRPr="00021CF4">
        <w:rPr>
          <w:sz w:val="28"/>
          <w:szCs w:val="28"/>
        </w:rPr>
        <w:t> </w:t>
      </w:r>
      <w:r w:rsidRPr="00C9067C">
        <w:rPr>
          <w:rStyle w:val="dash041e005f0431005f044b005f0447005f043d005f044b005f0439005f005fchar1char1"/>
          <w:i/>
          <w:sz w:val="28"/>
          <w:szCs w:val="28"/>
          <w:lang w:val="ru-RU"/>
        </w:rPr>
        <w:t xml:space="preserve">основ социальных компетенций </w:t>
      </w:r>
      <w:r w:rsidRPr="00596C73">
        <w:rPr>
          <w:rStyle w:val="dash041e005f0431005f044b005f0447005f043d005f044b005f0439005f005fchar1char1"/>
          <w:sz w:val="28"/>
          <w:szCs w:val="28"/>
          <w:lang w:val="ru-RU"/>
        </w:rPr>
        <w:t>(</w:t>
      </w:r>
      <w:r w:rsidRPr="00C9067C">
        <w:rPr>
          <w:rStyle w:val="dash041e005f0431005f044b005f0447005f043d005f044b005f0439005f005fchar1char1"/>
          <w:sz w:val="28"/>
          <w:szCs w:val="28"/>
          <w:lang w:val="ru-RU"/>
        </w:rPr>
        <w:t>включая ценностно-смысловые установки и моральные нормы, опыт социальных и межличностных отношений, правосознание);</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 xml:space="preserve">готовности и способности к переходу к самообразованию на основе учебно-познавательной мотивации, в том числе </w:t>
      </w:r>
      <w:r w:rsidRPr="00C9067C">
        <w:rPr>
          <w:i/>
          <w:sz w:val="28"/>
          <w:szCs w:val="28"/>
          <w:lang w:val="ru-RU"/>
        </w:rPr>
        <w:t>готовности к выбору направления профильного образования</w:t>
      </w:r>
      <w:r w:rsidRPr="00C9067C">
        <w:rPr>
          <w:sz w:val="28"/>
          <w:szCs w:val="28"/>
          <w:lang w:val="ru-RU"/>
        </w:rPr>
        <w:t>.</w:t>
      </w:r>
    </w:p>
    <w:p w:rsidR="0047678F" w:rsidRPr="00C9067C" w:rsidRDefault="0047678F" w:rsidP="00226C42">
      <w:pPr>
        <w:spacing w:line="360" w:lineRule="auto"/>
        <w:ind w:firstLine="454"/>
        <w:jc w:val="both"/>
        <w:rPr>
          <w:sz w:val="28"/>
          <w:szCs w:val="28"/>
          <w:lang w:val="ru-RU"/>
        </w:rPr>
      </w:pPr>
      <w:r w:rsidRPr="00C9067C">
        <w:rPr>
          <w:rStyle w:val="dash041e005f0431005f044b005f0447005f043d005f044b005f0439005f005fchar1char1"/>
          <w:sz w:val="28"/>
          <w:szCs w:val="28"/>
          <w:lang w:val="ru-RU"/>
        </w:rPr>
        <w:t xml:space="preserve">В частности, формированию </w:t>
      </w:r>
      <w:r w:rsidRPr="00C9067C">
        <w:rPr>
          <w:b/>
          <w:i/>
          <w:sz w:val="28"/>
          <w:szCs w:val="28"/>
          <w:lang w:val="ru-RU"/>
        </w:rPr>
        <w:t>готовности и способности к выбору направления профильного образования</w:t>
      </w:r>
      <w:r w:rsidRPr="00C9067C">
        <w:rPr>
          <w:sz w:val="28"/>
          <w:szCs w:val="28"/>
          <w:lang w:val="ru-RU"/>
        </w:rPr>
        <w:t xml:space="preserve"> способству</w:t>
      </w:r>
      <w:r>
        <w:rPr>
          <w:sz w:val="28"/>
          <w:szCs w:val="28"/>
          <w:lang w:val="ru-RU"/>
        </w:rPr>
        <w:t>ю</w:t>
      </w:r>
      <w:r w:rsidRPr="00C9067C">
        <w:rPr>
          <w:sz w:val="28"/>
          <w:szCs w:val="28"/>
          <w:lang w:val="ru-RU"/>
        </w:rPr>
        <w:t>т:</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 xml:space="preserve">целенаправленное формирование </w:t>
      </w:r>
      <w:r w:rsidRPr="00C9067C">
        <w:rPr>
          <w:i/>
          <w:sz w:val="28"/>
          <w:szCs w:val="28"/>
          <w:lang w:val="ru-RU"/>
        </w:rPr>
        <w:t>интереса</w:t>
      </w:r>
      <w:r w:rsidRPr="00C9067C">
        <w:rPr>
          <w:sz w:val="28"/>
          <w:szCs w:val="28"/>
          <w:lang w:val="ru-RU"/>
        </w:rPr>
        <w:t xml:space="preserve"> к изучаемым областям знания и видам деятельности, педагогическая </w:t>
      </w:r>
      <w:r w:rsidRPr="00C9067C">
        <w:rPr>
          <w:i/>
          <w:sz w:val="28"/>
          <w:szCs w:val="28"/>
          <w:lang w:val="ru-RU"/>
        </w:rPr>
        <w:t>поддержка любознательности и избирательности интересов</w:t>
      </w:r>
      <w:r w:rsidRPr="00C9067C">
        <w:rPr>
          <w:sz w:val="28"/>
          <w:szCs w:val="28"/>
          <w:lang w:val="ru-RU"/>
        </w:rPr>
        <w:t>;</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 xml:space="preserve">реализация </w:t>
      </w:r>
      <w:r w:rsidRPr="00C9067C">
        <w:rPr>
          <w:i/>
          <w:sz w:val="28"/>
          <w:szCs w:val="28"/>
          <w:lang w:val="ru-RU"/>
        </w:rPr>
        <w:t>уровневого подхода</w:t>
      </w:r>
      <w:r w:rsidRPr="00C9067C">
        <w:rPr>
          <w:sz w:val="28"/>
          <w:szCs w:val="28"/>
          <w:lang w:val="ru-RU"/>
        </w:rPr>
        <w:t xml:space="preserve"> </w:t>
      </w:r>
      <w:r w:rsidRPr="00C9067C">
        <w:rPr>
          <w:i/>
          <w:sz w:val="28"/>
          <w:szCs w:val="28"/>
          <w:lang w:val="ru-RU"/>
        </w:rPr>
        <w:t>как в преподавании</w:t>
      </w:r>
      <w:r w:rsidRPr="00C9067C">
        <w:rPr>
          <w:sz w:val="28"/>
          <w:szCs w:val="28"/>
          <w:lang w:val="ru-RU"/>
        </w:rPr>
        <w:t xml:space="preserve"> (на основе дифференциации требований к освоению учебных программ и достижению планируемых результатов), </w:t>
      </w:r>
      <w:r w:rsidRPr="00C9067C">
        <w:rPr>
          <w:i/>
          <w:sz w:val="28"/>
          <w:szCs w:val="28"/>
          <w:lang w:val="ru-RU"/>
        </w:rPr>
        <w:t>так и в оценочных процедурах</w:t>
      </w:r>
      <w:r w:rsidRPr="00C9067C">
        <w:rPr>
          <w:sz w:val="28"/>
          <w:szCs w:val="28"/>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 xml:space="preserve">формирование </w:t>
      </w:r>
      <w:r w:rsidRPr="00C9067C">
        <w:rPr>
          <w:i/>
          <w:sz w:val="28"/>
          <w:szCs w:val="28"/>
          <w:lang w:val="ru-RU"/>
        </w:rPr>
        <w:t>навыков взаимо- и самооценки</w:t>
      </w:r>
      <w:r w:rsidRPr="00C9067C">
        <w:rPr>
          <w:sz w:val="28"/>
          <w:szCs w:val="28"/>
          <w:lang w:val="ru-RU"/>
        </w:rPr>
        <w:t xml:space="preserve">, </w:t>
      </w:r>
      <w:r w:rsidRPr="00C9067C">
        <w:rPr>
          <w:i/>
          <w:sz w:val="28"/>
          <w:szCs w:val="28"/>
          <w:lang w:val="ru-RU"/>
        </w:rPr>
        <w:t>навыков рефлексии</w:t>
      </w:r>
      <w:r w:rsidRPr="00C9067C">
        <w:rPr>
          <w:sz w:val="28"/>
          <w:szCs w:val="28"/>
          <w:lang w:val="ru-RU"/>
        </w:rPr>
        <w:t xml:space="preserve"> на основе использования критериальной системы оценки;</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организация</w:t>
      </w:r>
      <w:r w:rsidRPr="00C9067C">
        <w:rPr>
          <w:i/>
          <w:sz w:val="28"/>
          <w:szCs w:val="28"/>
          <w:lang w:val="ru-RU"/>
        </w:rPr>
        <w:t xml:space="preserve"> системы проб подростками своих возможностей</w:t>
      </w:r>
      <w:r w:rsidRPr="00C9067C">
        <w:rPr>
          <w:sz w:val="28"/>
          <w:szCs w:val="28"/>
          <w:lang w:val="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w:t>
      </w:r>
      <w:r>
        <w:rPr>
          <w:sz w:val="28"/>
          <w:szCs w:val="28"/>
          <w:lang w:val="ru-RU"/>
        </w:rPr>
        <w:t>о</w:t>
      </w:r>
      <w:r w:rsidRPr="00C9067C">
        <w:rPr>
          <w:sz w:val="28"/>
          <w:szCs w:val="28"/>
          <w:lang w:val="ru-RU"/>
        </w:rPr>
        <w:t>го образования; программы дополнительного образования, иных возможностей образовательного учреждения;</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 xml:space="preserve">целенаправленное формирование в курсе технологии </w:t>
      </w:r>
      <w:r w:rsidRPr="00C9067C">
        <w:rPr>
          <w:i/>
          <w:sz w:val="28"/>
          <w:szCs w:val="28"/>
          <w:lang w:val="ru-RU"/>
        </w:rPr>
        <w:t>представлений о рынке труда</w:t>
      </w:r>
      <w:r w:rsidRPr="00C9067C">
        <w:rPr>
          <w:sz w:val="28"/>
          <w:szCs w:val="28"/>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 xml:space="preserve">приобретение </w:t>
      </w:r>
      <w:r w:rsidRPr="00C9067C">
        <w:rPr>
          <w:i/>
          <w:sz w:val="28"/>
          <w:szCs w:val="28"/>
          <w:lang w:val="ru-RU"/>
        </w:rPr>
        <w:t>практического опыта пробного проектирования жизненной и профессиональной карьеры</w:t>
      </w:r>
      <w:r w:rsidRPr="00C9067C">
        <w:rPr>
          <w:sz w:val="28"/>
          <w:szCs w:val="28"/>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регулятивных универсальных учебных действий</w:t>
      </w:r>
      <w:r w:rsidRPr="00C9067C">
        <w:rPr>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w:t>
      </w:r>
      <w:r>
        <w:rPr>
          <w:sz w:val="28"/>
          <w:szCs w:val="28"/>
          <w:lang w:val="ru-RU"/>
        </w:rPr>
        <w:t>овать и оценивать свои действия</w:t>
      </w:r>
      <w:r w:rsidRPr="00C9067C">
        <w:rPr>
          <w:sz w:val="28"/>
          <w:szCs w:val="28"/>
          <w:lang w:val="ru-RU"/>
        </w:rPr>
        <w:t xml:space="preserve"> как по результату, так и по способу действия, вносить соответствующие коррективы в их выполнение.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Ведущим способом решения этой задачи является формирование способности к проектированию.</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коммуникативных универсальных учебных действий</w:t>
      </w:r>
      <w:r w:rsidRPr="00C9067C">
        <w:rPr>
          <w:sz w:val="28"/>
          <w:szCs w:val="28"/>
          <w:lang w:val="ru-RU"/>
        </w:rPr>
        <w:t xml:space="preserve"> приоритетное внимание уделяется:</w:t>
      </w:r>
    </w:p>
    <w:p w:rsidR="0047678F" w:rsidRPr="00C9067C" w:rsidRDefault="0047678F" w:rsidP="00226C42">
      <w:pPr>
        <w:spacing w:line="360" w:lineRule="auto"/>
        <w:ind w:firstLine="454"/>
        <w:jc w:val="both"/>
        <w:rPr>
          <w:snapToGrid w:val="0"/>
          <w:sz w:val="28"/>
          <w:szCs w:val="28"/>
          <w:lang w:val="ru-RU"/>
        </w:rPr>
      </w:pPr>
      <w:r w:rsidRPr="00021CF4">
        <w:rPr>
          <w:sz w:val="28"/>
          <w:szCs w:val="28"/>
          <w:lang w:val="ru-RU"/>
        </w:rPr>
        <w:t>•</w:t>
      </w:r>
      <w:r w:rsidRPr="00021CF4">
        <w:rPr>
          <w:sz w:val="28"/>
          <w:szCs w:val="28"/>
        </w:rPr>
        <w:t> </w:t>
      </w:r>
      <w:r w:rsidRPr="00C9067C">
        <w:rPr>
          <w:sz w:val="28"/>
          <w:szCs w:val="28"/>
          <w:lang w:val="ru-RU"/>
        </w:rPr>
        <w:t xml:space="preserve">формированию действий по организации и планированию </w:t>
      </w:r>
      <w:r w:rsidRPr="00C9067C">
        <w:rPr>
          <w:i/>
          <w:sz w:val="28"/>
          <w:szCs w:val="28"/>
          <w:lang w:val="ru-RU"/>
        </w:rPr>
        <w:t>учебного сотрудничества с учителем и сверстниками</w:t>
      </w:r>
      <w:r w:rsidRPr="00C9067C">
        <w:rPr>
          <w:sz w:val="28"/>
          <w:szCs w:val="28"/>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7678F" w:rsidRPr="00C9067C" w:rsidRDefault="0047678F" w:rsidP="00226C42">
      <w:pPr>
        <w:spacing w:line="360" w:lineRule="auto"/>
        <w:ind w:firstLine="454"/>
        <w:jc w:val="both"/>
        <w:rPr>
          <w:snapToGrid w:val="0"/>
          <w:sz w:val="28"/>
          <w:szCs w:val="28"/>
          <w:lang w:val="ru-RU"/>
        </w:rPr>
      </w:pPr>
      <w:r w:rsidRPr="00021CF4">
        <w:rPr>
          <w:sz w:val="28"/>
          <w:szCs w:val="28"/>
          <w:lang w:val="ru-RU"/>
        </w:rPr>
        <w:t>•</w:t>
      </w:r>
      <w:r w:rsidRPr="00021CF4">
        <w:rPr>
          <w:sz w:val="28"/>
          <w:szCs w:val="28"/>
        </w:rPr>
        <w:t> </w:t>
      </w:r>
      <w:r w:rsidRPr="00C9067C">
        <w:rPr>
          <w:sz w:val="28"/>
          <w:szCs w:val="28"/>
          <w:lang w:val="ru-RU"/>
        </w:rPr>
        <w:t xml:space="preserve">практическому освоению умений, составляющих основу </w:t>
      </w:r>
      <w:r w:rsidRPr="00C9067C">
        <w:rPr>
          <w:i/>
          <w:sz w:val="28"/>
          <w:szCs w:val="28"/>
          <w:lang w:val="ru-RU"/>
        </w:rPr>
        <w:t>коммуникативной компетентности</w:t>
      </w:r>
      <w:r w:rsidRPr="00C9067C">
        <w:rPr>
          <w:sz w:val="28"/>
          <w:szCs w:val="28"/>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9067C">
        <w:rPr>
          <w:snapToGrid w:val="0"/>
          <w:sz w:val="28"/>
          <w:szCs w:val="28"/>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C9067C">
        <w:rPr>
          <w:sz w:val="28"/>
          <w:szCs w:val="28"/>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47678F" w:rsidRPr="00C9067C" w:rsidRDefault="0047678F" w:rsidP="00226C42">
      <w:pPr>
        <w:spacing w:line="360" w:lineRule="auto"/>
        <w:ind w:firstLine="454"/>
        <w:jc w:val="both"/>
        <w:rPr>
          <w:snapToGrid w:val="0"/>
          <w:sz w:val="28"/>
          <w:szCs w:val="28"/>
          <w:lang w:val="ru-RU"/>
        </w:rPr>
      </w:pPr>
      <w:r w:rsidRPr="00021CF4">
        <w:rPr>
          <w:sz w:val="28"/>
          <w:szCs w:val="28"/>
          <w:lang w:val="ru-RU"/>
        </w:rPr>
        <w:t>•</w:t>
      </w:r>
      <w:r w:rsidRPr="00021CF4">
        <w:rPr>
          <w:sz w:val="28"/>
          <w:szCs w:val="28"/>
        </w:rPr>
        <w:t> </w:t>
      </w:r>
      <w:r w:rsidRPr="00C9067C">
        <w:rPr>
          <w:sz w:val="28"/>
          <w:szCs w:val="28"/>
          <w:lang w:val="ru-RU"/>
        </w:rPr>
        <w:t xml:space="preserve">развитию </w:t>
      </w:r>
      <w:r w:rsidRPr="00C9067C">
        <w:rPr>
          <w:i/>
          <w:sz w:val="28"/>
          <w:szCs w:val="28"/>
          <w:lang w:val="ru-RU"/>
        </w:rPr>
        <w:t>речевой деятельности</w:t>
      </w:r>
      <w:r w:rsidRPr="00C9067C">
        <w:rPr>
          <w:sz w:val="28"/>
          <w:szCs w:val="28"/>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познавательных универсальных учебных действий</w:t>
      </w:r>
      <w:r w:rsidRPr="00C9067C">
        <w:rPr>
          <w:sz w:val="28"/>
          <w:szCs w:val="28"/>
          <w:lang w:val="ru-RU"/>
        </w:rPr>
        <w:t xml:space="preserve"> приоритетное внимание уделяется:</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 xml:space="preserve">практическому освоению обучающимися </w:t>
      </w:r>
      <w:r w:rsidRPr="00C9067C">
        <w:rPr>
          <w:i/>
          <w:sz w:val="28"/>
          <w:szCs w:val="28"/>
          <w:lang w:val="ru-RU"/>
        </w:rPr>
        <w:t>основ проектно-исследовательской деятельности</w:t>
      </w:r>
      <w:r w:rsidRPr="00C9067C">
        <w:rPr>
          <w:sz w:val="28"/>
          <w:szCs w:val="28"/>
          <w:lang w:val="ru-RU"/>
        </w:rPr>
        <w:t>;</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 xml:space="preserve">развитию </w:t>
      </w:r>
      <w:r w:rsidRPr="00C9067C">
        <w:rPr>
          <w:i/>
          <w:sz w:val="28"/>
          <w:szCs w:val="28"/>
          <w:lang w:val="ru-RU"/>
        </w:rPr>
        <w:t>стратегий смыслового чтения</w:t>
      </w:r>
      <w:r w:rsidRPr="00C9067C">
        <w:rPr>
          <w:sz w:val="28"/>
          <w:szCs w:val="28"/>
          <w:lang w:val="ru-RU"/>
        </w:rPr>
        <w:t xml:space="preserve"> и </w:t>
      </w:r>
      <w:r>
        <w:rPr>
          <w:i/>
          <w:sz w:val="28"/>
          <w:szCs w:val="28"/>
          <w:lang w:val="ru-RU"/>
        </w:rPr>
        <w:t>работе с информа</w:t>
      </w:r>
      <w:r w:rsidRPr="00C9067C">
        <w:rPr>
          <w:i/>
          <w:sz w:val="28"/>
          <w:szCs w:val="28"/>
          <w:lang w:val="ru-RU"/>
        </w:rPr>
        <w:t>цией</w:t>
      </w:r>
      <w:r w:rsidRPr="00C9067C">
        <w:rPr>
          <w:sz w:val="28"/>
          <w:szCs w:val="28"/>
          <w:lang w:val="ru-RU"/>
        </w:rPr>
        <w:t>;</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 xml:space="preserve">практическому освоению </w:t>
      </w:r>
      <w:r w:rsidRPr="00C9067C">
        <w:rPr>
          <w:i/>
          <w:sz w:val="28"/>
          <w:szCs w:val="28"/>
          <w:lang w:val="ru-RU"/>
        </w:rPr>
        <w:t>методов познания</w:t>
      </w:r>
      <w:r w:rsidRPr="00C9067C">
        <w:rPr>
          <w:sz w:val="28"/>
          <w:szCs w:val="28"/>
          <w:lang w:val="ru-RU"/>
        </w:rPr>
        <w:t xml:space="preserve">, используемых в различных областях знания и сферах культуры, соответствующего им </w:t>
      </w:r>
      <w:r w:rsidRPr="00C9067C">
        <w:rPr>
          <w:i/>
          <w:sz w:val="28"/>
          <w:szCs w:val="28"/>
          <w:lang w:val="ru-RU"/>
        </w:rPr>
        <w:t>инструментария и понятийного аппарата</w:t>
      </w:r>
      <w:r w:rsidRPr="00C9067C">
        <w:rPr>
          <w:sz w:val="28"/>
          <w:szCs w:val="28"/>
          <w:lang w:val="ru-RU"/>
        </w:rPr>
        <w:t>, регулярному обращению в учебном процессе к использованию общеучебных умений, знако</w:t>
      </w:r>
      <w:r>
        <w:rPr>
          <w:sz w:val="28"/>
          <w:szCs w:val="28"/>
          <w:lang w:val="ru-RU"/>
        </w:rPr>
        <w:t>во</w:t>
      </w:r>
      <w:r w:rsidRPr="00C9067C">
        <w:rPr>
          <w:sz w:val="28"/>
          <w:szCs w:val="28"/>
          <w:lang w:val="ru-RU"/>
        </w:rPr>
        <w:t>-символических средств, широкого спектра</w:t>
      </w:r>
      <w:r w:rsidRPr="00C9067C">
        <w:rPr>
          <w:i/>
          <w:sz w:val="28"/>
          <w:szCs w:val="28"/>
          <w:lang w:val="ru-RU"/>
        </w:rPr>
        <w:t xml:space="preserve"> логических действий и операций.</w:t>
      </w:r>
    </w:p>
    <w:p w:rsidR="0047678F" w:rsidRPr="00C9067C" w:rsidRDefault="0047678F" w:rsidP="00226C42">
      <w:pPr>
        <w:spacing w:line="360" w:lineRule="auto"/>
        <w:ind w:firstLine="454"/>
        <w:jc w:val="both"/>
        <w:rPr>
          <w:i/>
          <w:sz w:val="28"/>
          <w:szCs w:val="28"/>
          <w:lang w:val="ru-RU"/>
        </w:rPr>
      </w:pPr>
      <w:r w:rsidRPr="00C9067C">
        <w:rPr>
          <w:sz w:val="28"/>
          <w:szCs w:val="28"/>
          <w:lang w:val="ru-RU"/>
        </w:rPr>
        <w:t>При изучении учебных предметов обучающиеся усовершенствуют приобрет</w:t>
      </w:r>
      <w:r>
        <w:rPr>
          <w:sz w:val="28"/>
          <w:szCs w:val="28"/>
          <w:lang w:val="ru-RU"/>
        </w:rPr>
        <w:t>ё</w:t>
      </w:r>
      <w:r w:rsidRPr="00C9067C">
        <w:rPr>
          <w:sz w:val="28"/>
          <w:szCs w:val="28"/>
          <w:lang w:val="ru-RU"/>
        </w:rPr>
        <w:t xml:space="preserve">нные на первой ступени </w:t>
      </w:r>
      <w:r w:rsidRPr="00C9067C">
        <w:rPr>
          <w:b/>
          <w:i/>
          <w:sz w:val="28"/>
          <w:szCs w:val="28"/>
          <w:lang w:val="ru-RU"/>
        </w:rPr>
        <w:t>навыки работы с информацией</w:t>
      </w:r>
      <w:r w:rsidRPr="00C9067C">
        <w:rPr>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47678F" w:rsidRPr="00C9067C" w:rsidRDefault="0047678F" w:rsidP="00226C42">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47678F" w:rsidRPr="00C9067C" w:rsidRDefault="0047678F" w:rsidP="00226C42">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выделять главную и избыточную информацию, выполнять смысловое св</w:t>
      </w:r>
      <w:r>
        <w:rPr>
          <w:sz w:val="28"/>
          <w:szCs w:val="28"/>
          <w:lang w:val="ru-RU"/>
        </w:rPr>
        <w:t>ё</w:t>
      </w:r>
      <w:r w:rsidRPr="00C9067C">
        <w:rPr>
          <w:sz w:val="28"/>
          <w:szCs w:val="28"/>
          <w:lang w:val="ru-RU"/>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7678F" w:rsidRPr="00C9067C" w:rsidRDefault="0047678F" w:rsidP="00226C42">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заполнять и дополнять таблицы, схемы, диаграммы, тексты.</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Обучающиеся усовершенствуют навык </w:t>
      </w:r>
      <w:r w:rsidRPr="00C9067C">
        <w:rPr>
          <w:i/>
          <w:sz w:val="28"/>
          <w:szCs w:val="28"/>
          <w:lang w:val="ru-RU"/>
        </w:rPr>
        <w:t>поиска информации</w:t>
      </w:r>
      <w:r w:rsidRPr="00C9067C">
        <w:rPr>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7678F" w:rsidRPr="00C9067C" w:rsidRDefault="0047678F" w:rsidP="00226C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Pr>
          <w:sz w:val="28"/>
          <w:szCs w:val="28"/>
          <w:lang w:val="ru-RU"/>
        </w:rPr>
        <w:t>ё</w:t>
      </w:r>
      <w:r w:rsidRPr="00C9067C">
        <w:rPr>
          <w:sz w:val="28"/>
          <w:szCs w:val="28"/>
          <w:lang w:val="ru-RU"/>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7678F" w:rsidRPr="00C9067C" w:rsidRDefault="0047678F" w:rsidP="00226C42">
      <w:pPr>
        <w:spacing w:line="360" w:lineRule="auto"/>
        <w:ind w:firstLine="454"/>
        <w:jc w:val="both"/>
        <w:rPr>
          <w:sz w:val="28"/>
          <w:szCs w:val="28"/>
          <w:lang w:val="ru-RU"/>
        </w:rPr>
      </w:pPr>
      <w:r w:rsidRPr="00C9067C">
        <w:rPr>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47678F" w:rsidRPr="00C9067C" w:rsidRDefault="0047678F" w:rsidP="00226C42">
      <w:pPr>
        <w:spacing w:line="360" w:lineRule="auto"/>
        <w:ind w:firstLine="454"/>
        <w:jc w:val="both"/>
        <w:rPr>
          <w:sz w:val="28"/>
          <w:szCs w:val="28"/>
          <w:lang w:val="ru-RU"/>
        </w:rPr>
      </w:pPr>
      <w:r w:rsidRPr="00C9067C">
        <w:rPr>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1.2.3. Планируемы</w:t>
      </w:r>
      <w:r>
        <w:rPr>
          <w:b/>
          <w:sz w:val="28"/>
          <w:szCs w:val="28"/>
          <w:lang w:val="ru-RU"/>
        </w:rPr>
        <w:t>е результаты освоения учебных и </w:t>
      </w:r>
      <w:r w:rsidRPr="00C9067C">
        <w:rPr>
          <w:b/>
          <w:sz w:val="28"/>
          <w:szCs w:val="28"/>
          <w:lang w:val="ru-RU"/>
        </w:rPr>
        <w:t>междисциплинарных программ</w:t>
      </w:r>
    </w:p>
    <w:p w:rsidR="0047678F" w:rsidRPr="00C9067C" w:rsidRDefault="0047678F" w:rsidP="00226C42">
      <w:pPr>
        <w:pStyle w:val="a9"/>
        <w:jc w:val="center"/>
        <w:outlineLvl w:val="0"/>
        <w:rPr>
          <w:b/>
          <w:szCs w:val="28"/>
        </w:rPr>
      </w:pPr>
      <w:r w:rsidRPr="00C9067C">
        <w:rPr>
          <w:b/>
          <w:szCs w:val="28"/>
        </w:rPr>
        <w:t>1.2.3.1. Формирование универсальных учебных действий</w:t>
      </w:r>
    </w:p>
    <w:p w:rsidR="0047678F" w:rsidRPr="00C9067C" w:rsidRDefault="0047678F" w:rsidP="00226C42">
      <w:pPr>
        <w:pStyle w:val="a9"/>
        <w:outlineLvl w:val="0"/>
        <w:rPr>
          <w:b/>
          <w:bCs/>
          <w:szCs w:val="28"/>
        </w:rPr>
      </w:pPr>
      <w:r w:rsidRPr="00C9067C">
        <w:rPr>
          <w:b/>
          <w:bCs/>
          <w:szCs w:val="28"/>
        </w:rPr>
        <w:t>Личностные универсальные учебные действия</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рамках </w:t>
      </w:r>
      <w:r w:rsidRPr="00C9067C">
        <w:rPr>
          <w:b/>
          <w:sz w:val="28"/>
          <w:szCs w:val="28"/>
          <w:lang w:val="ru-RU"/>
        </w:rPr>
        <w:t>когнитивного компонента</w:t>
      </w:r>
      <w:r w:rsidRPr="00C9067C">
        <w:rPr>
          <w:i/>
          <w:sz w:val="28"/>
          <w:szCs w:val="28"/>
          <w:lang w:val="ru-RU"/>
        </w:rPr>
        <w:t xml:space="preserve"> </w:t>
      </w:r>
      <w:r w:rsidRPr="00C9067C">
        <w:rPr>
          <w:sz w:val="28"/>
          <w:szCs w:val="28"/>
          <w:lang w:val="ru-RU"/>
        </w:rPr>
        <w:t>будут сформированы:</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историко-географический образ, включая представление о территории и границах России, её</w:t>
      </w:r>
      <w:r>
        <w:rPr>
          <w:sz w:val="28"/>
          <w:szCs w:val="28"/>
          <w:lang w:val="ru-RU"/>
        </w:rPr>
        <w:t xml:space="preserve"> географических особенностях;</w:t>
      </w:r>
      <w:r w:rsidRPr="00C9067C">
        <w:rPr>
          <w:sz w:val="28"/>
          <w:szCs w:val="28"/>
          <w:lang w:val="ru-RU"/>
        </w:rPr>
        <w:t xml:space="preserve">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освоение общекультурного наследия России и общемирового культурного наследия;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ориентация в системе моральных норм и ценностей и их иерархизация, понимание конвенционального характера морали;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рамках </w:t>
      </w:r>
      <w:r w:rsidRPr="00C9067C">
        <w:rPr>
          <w:b/>
          <w:sz w:val="28"/>
          <w:szCs w:val="28"/>
          <w:lang w:val="ru-RU"/>
        </w:rPr>
        <w:t>ценностного и эмоционального компонентов</w:t>
      </w:r>
      <w:r w:rsidRPr="00C9067C">
        <w:rPr>
          <w:sz w:val="28"/>
          <w:szCs w:val="28"/>
          <w:lang w:val="ru-RU"/>
        </w:rPr>
        <w:t xml:space="preserve"> будут сформированы: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гражданский патриотизм, любовь к Родине, чувство гордости за свою страну;</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уважение</w:t>
      </w:r>
      <w:r>
        <w:rPr>
          <w:sz w:val="28"/>
          <w:szCs w:val="28"/>
          <w:lang w:val="ru-RU"/>
        </w:rPr>
        <w:t xml:space="preserve"> к</w:t>
      </w:r>
      <w:r w:rsidRPr="00C9067C">
        <w:rPr>
          <w:sz w:val="28"/>
          <w:szCs w:val="28"/>
          <w:lang w:val="ru-RU"/>
        </w:rPr>
        <w:t xml:space="preserve"> истории, культурны</w:t>
      </w:r>
      <w:r>
        <w:rPr>
          <w:sz w:val="28"/>
          <w:szCs w:val="28"/>
          <w:lang w:val="ru-RU"/>
        </w:rPr>
        <w:t>м</w:t>
      </w:r>
      <w:r w:rsidRPr="00C9067C">
        <w:rPr>
          <w:sz w:val="28"/>
          <w:szCs w:val="28"/>
          <w:lang w:val="ru-RU"/>
        </w:rPr>
        <w:t xml:space="preserve"> и исторически</w:t>
      </w:r>
      <w:r>
        <w:rPr>
          <w:sz w:val="28"/>
          <w:szCs w:val="28"/>
          <w:lang w:val="ru-RU"/>
        </w:rPr>
        <w:t>м</w:t>
      </w:r>
      <w:r w:rsidRPr="00C9067C">
        <w:rPr>
          <w:sz w:val="28"/>
          <w:szCs w:val="28"/>
          <w:lang w:val="ru-RU"/>
        </w:rPr>
        <w:t xml:space="preserve"> памятник</w:t>
      </w:r>
      <w:r>
        <w:rPr>
          <w:sz w:val="28"/>
          <w:szCs w:val="28"/>
          <w:lang w:val="ru-RU"/>
        </w:rPr>
        <w:t>ам</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эмоционально положительное принятие своей этнической идентичности;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уважение </w:t>
      </w:r>
      <w:r>
        <w:rPr>
          <w:sz w:val="28"/>
          <w:szCs w:val="28"/>
          <w:lang w:val="ru-RU"/>
        </w:rPr>
        <w:t xml:space="preserve">к другим народам </w:t>
      </w:r>
      <w:r w:rsidRPr="00C9067C">
        <w:rPr>
          <w:sz w:val="28"/>
          <w:szCs w:val="28"/>
          <w:lang w:val="ru-RU"/>
        </w:rPr>
        <w:t>России и мира</w:t>
      </w:r>
      <w:r>
        <w:rPr>
          <w:sz w:val="28"/>
          <w:szCs w:val="28"/>
          <w:lang w:val="ru-RU"/>
        </w:rPr>
        <w:t xml:space="preserve"> и принятие их</w:t>
      </w:r>
      <w:r w:rsidRPr="00C9067C">
        <w:rPr>
          <w:sz w:val="28"/>
          <w:szCs w:val="28"/>
          <w:lang w:val="ru-RU"/>
        </w:rPr>
        <w:t>, межэтническая толерантность, готовность к равноправному сотрудничеству;</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уважение </w:t>
      </w:r>
      <w:r>
        <w:rPr>
          <w:sz w:val="28"/>
          <w:szCs w:val="28"/>
          <w:lang w:val="ru-RU"/>
        </w:rPr>
        <w:t xml:space="preserve">к </w:t>
      </w:r>
      <w:r w:rsidRPr="00C9067C">
        <w:rPr>
          <w:sz w:val="28"/>
          <w:szCs w:val="28"/>
          <w:lang w:val="ru-RU"/>
        </w:rPr>
        <w:t>личности и её достоинств</w:t>
      </w:r>
      <w:r>
        <w:rPr>
          <w:sz w:val="28"/>
          <w:szCs w:val="28"/>
          <w:lang w:val="ru-RU"/>
        </w:rPr>
        <w:t>у</w:t>
      </w:r>
      <w:r w:rsidRPr="00C9067C">
        <w:rPr>
          <w:sz w:val="28"/>
          <w:szCs w:val="28"/>
          <w:lang w:val="ru-RU"/>
        </w:rPr>
        <w:t>, доброжелательное отношение к окружающим, нетерпимость к любым видам насилия и готовность противостоять им;</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уважение </w:t>
      </w:r>
      <w:r>
        <w:rPr>
          <w:sz w:val="28"/>
          <w:szCs w:val="28"/>
          <w:lang w:val="ru-RU"/>
        </w:rPr>
        <w:t xml:space="preserve">к </w:t>
      </w:r>
      <w:r w:rsidRPr="00C9067C">
        <w:rPr>
          <w:sz w:val="28"/>
          <w:szCs w:val="28"/>
          <w:lang w:val="ru-RU"/>
        </w:rPr>
        <w:t>ценност</w:t>
      </w:r>
      <w:r>
        <w:rPr>
          <w:sz w:val="28"/>
          <w:szCs w:val="28"/>
          <w:lang w:val="ru-RU"/>
        </w:rPr>
        <w:t>ям</w:t>
      </w:r>
      <w:r w:rsidRPr="00C9067C">
        <w:rPr>
          <w:sz w:val="28"/>
          <w:szCs w:val="28"/>
          <w:lang w:val="ru-RU"/>
        </w:rPr>
        <w:t xml:space="preserve"> семьи, любовь к природе, признание ценности здоровья, своего и других людей, оптимизм в восприятии мира;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потребность в самовыражении и самореализации, социальном признании;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рамках </w:t>
      </w:r>
      <w:r w:rsidRPr="00C9067C">
        <w:rPr>
          <w:b/>
          <w:sz w:val="28"/>
          <w:szCs w:val="28"/>
          <w:lang w:val="ru-RU"/>
        </w:rPr>
        <w:t>деятельностного (поведенческого) компонента</w:t>
      </w:r>
      <w:r w:rsidRPr="00C9067C">
        <w:rPr>
          <w:sz w:val="28"/>
          <w:szCs w:val="28"/>
          <w:lang w:val="ru-RU"/>
        </w:rPr>
        <w:t xml:space="preserve"> будут сформированы: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готовность и способность к выполнению норм и требований школьной жизни, прав и обязанностей ученика;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умение вести диалог на основе равноправных отношений и взаимного уважения и принятия; умение конструктивно разрешать конфликты;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потребность в участии в общественной жизни ближайшего соц</w:t>
      </w:r>
      <w:r>
        <w:rPr>
          <w:sz w:val="28"/>
          <w:szCs w:val="28"/>
          <w:lang w:val="ru-RU"/>
        </w:rPr>
        <w:t xml:space="preserve">иального окружения, общественно </w:t>
      </w:r>
      <w:r w:rsidRPr="00C9067C">
        <w:rPr>
          <w:sz w:val="28"/>
          <w:szCs w:val="28"/>
          <w:lang w:val="ru-RU"/>
        </w:rPr>
        <w:t>полезной деятельности;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умение строить жизненные планы с учётом конкретных социально-исторических, политических и экономических условий;</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устойчивый познавательный интерес и становление смыслообразующей функции познавательного мотива;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готовность к выбору профильного образования.</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для формирования:</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выраженной устойчивой учебно-познавательной мотивации и интерес</w:t>
      </w:r>
      <w:r>
        <w:rPr>
          <w:i/>
          <w:sz w:val="28"/>
          <w:szCs w:val="28"/>
          <w:lang w:val="ru-RU"/>
        </w:rPr>
        <w:t>а к</w:t>
      </w:r>
      <w:r w:rsidRPr="00C9067C">
        <w:rPr>
          <w:i/>
          <w:sz w:val="28"/>
          <w:szCs w:val="28"/>
          <w:lang w:val="ru-RU"/>
        </w:rPr>
        <w:t xml:space="preserve"> учени</w:t>
      </w:r>
      <w:r>
        <w:rPr>
          <w:i/>
          <w:sz w:val="28"/>
          <w:szCs w:val="28"/>
          <w:lang w:val="ru-RU"/>
        </w:rPr>
        <w:t>ю</w:t>
      </w:r>
      <w:r w:rsidRPr="00C9067C">
        <w:rPr>
          <w:i/>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готовности к самообразованию и самовоспитанию;</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адекватной позитивной самооценки и Я-концепции;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компетентности в реализации основ гражданской идентичности в поступках и деятельности;</w:t>
      </w:r>
    </w:p>
    <w:p w:rsidR="0047678F" w:rsidRPr="00C9067C" w:rsidRDefault="0047678F" w:rsidP="00226C42">
      <w:pPr>
        <w:widowControl/>
        <w:tabs>
          <w:tab w:val="left" w:pos="360"/>
        </w:tab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7678F" w:rsidRPr="00C9067C" w:rsidRDefault="0047678F" w:rsidP="00226C42">
      <w:pPr>
        <w:widowControl/>
        <w:tabs>
          <w:tab w:val="left" w:pos="360"/>
        </w:tab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47678F" w:rsidRPr="00C9067C" w:rsidRDefault="0047678F" w:rsidP="00226C42">
      <w:pPr>
        <w:pStyle w:val="Abstract"/>
        <w:rPr>
          <w:b/>
          <w:bCs/>
        </w:rPr>
      </w:pPr>
      <w:r w:rsidRPr="00C9067C">
        <w:rPr>
          <w:b/>
        </w:rPr>
        <w:t>Ре</w:t>
      </w:r>
      <w:r w:rsidRPr="00C9067C">
        <w:rPr>
          <w:b/>
          <w:bCs/>
        </w:rPr>
        <w:t>гулятивные универсальные учебные действия</w:t>
      </w:r>
    </w:p>
    <w:p w:rsidR="0047678F" w:rsidRPr="00C9067C" w:rsidRDefault="0047678F" w:rsidP="00226C42">
      <w:pPr>
        <w:pStyle w:val="Abstract"/>
        <w:rPr>
          <w:bCs/>
        </w:rPr>
      </w:pPr>
      <w:r w:rsidRPr="00C9067C">
        <w:rPr>
          <w:bCs/>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целеполаганию, включая постановку новых целей, преобразование практической задачи в познавательную;</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планировать пути достижения целей;</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устанавливать целевые приоритеты; </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уметь самостоятельно контролировать своё время и управлять им;</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принимать решения в проблемной ситуации на основе переговоров;</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Cs/>
          <w:sz w:val="28"/>
          <w:szCs w:val="28"/>
          <w:lang w:val="ru-RU"/>
        </w:rPr>
        <w:t>осуществлять констатирующий и предвосхищающий контроль по результату и по способу действия</w:t>
      </w:r>
      <w:r w:rsidRPr="00C9067C">
        <w:rPr>
          <w:sz w:val="28"/>
          <w:szCs w:val="28"/>
          <w:lang w:val="ru-RU"/>
        </w:rPr>
        <w:t>; актуальный контроль на уровне произвольного внимания;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Cs/>
          <w:sz w:val="28"/>
          <w:szCs w:val="28"/>
          <w:lang w:val="ru-RU"/>
        </w:rPr>
        <w:t>адекватно самостоятельно оценивать правильность выполнения действия и вносить необ</w:t>
      </w:r>
      <w:r>
        <w:rPr>
          <w:iCs/>
          <w:sz w:val="28"/>
          <w:szCs w:val="28"/>
          <w:lang w:val="ru-RU"/>
        </w:rPr>
        <w:t>ходимые коррективы в исполнение</w:t>
      </w:r>
      <w:r w:rsidRPr="00C9067C">
        <w:rPr>
          <w:iCs/>
          <w:sz w:val="28"/>
          <w:szCs w:val="28"/>
          <w:lang w:val="ru-RU"/>
        </w:rPr>
        <w:t xml:space="preserve"> как в конце действия, так и по ходу его реализации;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основам прогнозирования как предвидения будущих событий и развития процесса.</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spacing w:line="360" w:lineRule="auto"/>
        <w:ind w:firstLine="454"/>
        <w:jc w:val="both"/>
        <w:rPr>
          <w:i/>
          <w:sz w:val="28"/>
          <w:szCs w:val="28"/>
          <w:lang w:val="ru-RU"/>
        </w:rPr>
      </w:pPr>
      <w:r w:rsidRPr="00C9067C">
        <w:rPr>
          <w:sz w:val="28"/>
          <w:szCs w:val="28"/>
          <w:lang w:val="ru-RU"/>
        </w:rPr>
        <w:t>• </w:t>
      </w:r>
      <w:r w:rsidRPr="00C9067C">
        <w:rPr>
          <w:i/>
          <w:sz w:val="28"/>
          <w:szCs w:val="28"/>
          <w:lang w:val="ru-RU"/>
        </w:rPr>
        <w:t>самостоятельно ставить новые учебные цели и задачи;</w:t>
      </w:r>
    </w:p>
    <w:p w:rsidR="0047678F" w:rsidRPr="00C9067C" w:rsidRDefault="0047678F" w:rsidP="00226C42">
      <w:pPr>
        <w:spacing w:line="360" w:lineRule="auto"/>
        <w:ind w:firstLine="454"/>
        <w:jc w:val="both"/>
        <w:rPr>
          <w:i/>
          <w:sz w:val="28"/>
          <w:szCs w:val="28"/>
          <w:lang w:val="ru-RU"/>
        </w:rPr>
      </w:pPr>
      <w:r w:rsidRPr="00C9067C">
        <w:rPr>
          <w:sz w:val="28"/>
          <w:szCs w:val="28"/>
          <w:lang w:val="ru-RU"/>
        </w:rPr>
        <w:t>• </w:t>
      </w:r>
      <w:r w:rsidRPr="00C9067C">
        <w:rPr>
          <w:i/>
          <w:sz w:val="28"/>
          <w:szCs w:val="28"/>
          <w:lang w:val="ru-RU"/>
        </w:rPr>
        <w:t>построению жизненных планов во временн</w:t>
      </w:r>
      <w:r>
        <w:rPr>
          <w:i/>
          <w:sz w:val="28"/>
          <w:szCs w:val="28"/>
          <w:lang w:val="ru-RU"/>
        </w:rPr>
        <w:t>о</w:t>
      </w:r>
      <w:r w:rsidRPr="007D4806">
        <w:rPr>
          <w:rFonts w:ascii="PhoneticNewton" w:hAnsi="PhoneticNewton"/>
          <w:i/>
          <w:sz w:val="28"/>
          <w:szCs w:val="28"/>
          <w:lang w:val="ru-RU"/>
        </w:rPr>
        <w:t>2</w:t>
      </w:r>
      <w:r w:rsidRPr="00C9067C">
        <w:rPr>
          <w:i/>
          <w:sz w:val="28"/>
          <w:szCs w:val="28"/>
          <w:lang w:val="ru-RU"/>
        </w:rPr>
        <w:t>й перспективе;</w:t>
      </w:r>
    </w:p>
    <w:p w:rsidR="0047678F" w:rsidRPr="00C9067C" w:rsidRDefault="0047678F" w:rsidP="00226C42">
      <w:pPr>
        <w:pStyle w:val="BodyText"/>
        <w:spacing w:after="0" w:line="360" w:lineRule="auto"/>
        <w:ind w:firstLine="454"/>
        <w:jc w:val="both"/>
        <w:rPr>
          <w:i/>
          <w:sz w:val="28"/>
          <w:szCs w:val="28"/>
        </w:rPr>
      </w:pPr>
      <w:r w:rsidRPr="00C9067C">
        <w:rPr>
          <w:sz w:val="28"/>
          <w:szCs w:val="28"/>
        </w:rPr>
        <w:t>• </w:t>
      </w:r>
      <w:r w:rsidRPr="00C9067C">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47678F" w:rsidRPr="00C9067C" w:rsidRDefault="0047678F" w:rsidP="00226C42">
      <w:pPr>
        <w:pStyle w:val="BodyText"/>
        <w:spacing w:after="0" w:line="360" w:lineRule="auto"/>
        <w:ind w:firstLine="454"/>
        <w:jc w:val="both"/>
        <w:rPr>
          <w:i/>
          <w:sz w:val="28"/>
          <w:szCs w:val="28"/>
        </w:rPr>
      </w:pPr>
      <w:r w:rsidRPr="00C9067C">
        <w:rPr>
          <w:sz w:val="28"/>
          <w:szCs w:val="28"/>
        </w:rPr>
        <w:t>• </w:t>
      </w:r>
      <w:r w:rsidRPr="00C9067C">
        <w:rPr>
          <w:i/>
          <w:sz w:val="28"/>
          <w:szCs w:val="28"/>
        </w:rPr>
        <w:t>выделять альтернативные способы достижения цели и выбирать наиболее эффективный способ;</w:t>
      </w:r>
    </w:p>
    <w:p w:rsidR="0047678F" w:rsidRPr="00C9067C" w:rsidRDefault="0047678F" w:rsidP="00226C42">
      <w:pPr>
        <w:pStyle w:val="BodyText"/>
        <w:spacing w:after="0" w:line="360" w:lineRule="auto"/>
        <w:ind w:firstLine="454"/>
        <w:jc w:val="both"/>
        <w:rPr>
          <w:i/>
          <w:sz w:val="28"/>
          <w:szCs w:val="28"/>
        </w:rPr>
      </w:pPr>
      <w:r w:rsidRPr="00C9067C">
        <w:rPr>
          <w:sz w:val="28"/>
          <w:szCs w:val="28"/>
        </w:rPr>
        <w:t>• </w:t>
      </w:r>
      <w:r w:rsidRPr="00C9067C">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7678F" w:rsidRPr="00C9067C" w:rsidRDefault="0047678F" w:rsidP="00226C42">
      <w:pPr>
        <w:pStyle w:val="BodyText"/>
        <w:spacing w:after="0" w:line="360" w:lineRule="auto"/>
        <w:ind w:firstLine="454"/>
        <w:jc w:val="both"/>
        <w:rPr>
          <w:i/>
          <w:sz w:val="28"/>
          <w:szCs w:val="28"/>
        </w:rPr>
      </w:pPr>
      <w:r w:rsidRPr="00C9067C">
        <w:rPr>
          <w:sz w:val="28"/>
          <w:szCs w:val="28"/>
        </w:rPr>
        <w:t>• </w:t>
      </w:r>
      <w:r w:rsidRPr="00C9067C">
        <w:rPr>
          <w:i/>
          <w:sz w:val="28"/>
          <w:szCs w:val="28"/>
        </w:rPr>
        <w:t>осуществлять познавательную рефлексию в отношении действий по решению учебных и познавательных задач;</w:t>
      </w:r>
    </w:p>
    <w:p w:rsidR="0047678F" w:rsidRPr="00C9067C" w:rsidRDefault="0047678F" w:rsidP="00226C42">
      <w:pPr>
        <w:pStyle w:val="BodyText"/>
        <w:spacing w:after="0" w:line="360" w:lineRule="auto"/>
        <w:ind w:firstLine="454"/>
        <w:jc w:val="both"/>
        <w:rPr>
          <w:i/>
          <w:sz w:val="28"/>
          <w:szCs w:val="28"/>
        </w:rPr>
      </w:pPr>
      <w:r w:rsidRPr="00C9067C">
        <w:rPr>
          <w:sz w:val="28"/>
          <w:szCs w:val="28"/>
        </w:rPr>
        <w:t>• </w:t>
      </w:r>
      <w:r w:rsidRPr="00C9067C">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47678F" w:rsidRPr="000965B9" w:rsidRDefault="0047678F" w:rsidP="00226C42">
      <w:pPr>
        <w:pStyle w:val="af8"/>
        <w:rPr>
          <w:i/>
        </w:rPr>
      </w:pPr>
      <w:r w:rsidRPr="00021CF4">
        <w:t>• </w:t>
      </w:r>
      <w:r w:rsidRPr="000965B9">
        <w:rPr>
          <w:i/>
        </w:rPr>
        <w:t>адекватно оценивать свои возможности достижения цели определённой сложности в различных сферах самостоятельной деятельности;</w:t>
      </w:r>
    </w:p>
    <w:p w:rsidR="0047678F" w:rsidRPr="00C9067C" w:rsidRDefault="0047678F" w:rsidP="00226C42">
      <w:pPr>
        <w:pStyle w:val="BodyText"/>
        <w:spacing w:after="0" w:line="360" w:lineRule="auto"/>
        <w:ind w:firstLine="454"/>
        <w:jc w:val="both"/>
        <w:rPr>
          <w:i/>
          <w:sz w:val="28"/>
          <w:szCs w:val="28"/>
        </w:rPr>
      </w:pPr>
      <w:r w:rsidRPr="00C9067C">
        <w:rPr>
          <w:sz w:val="28"/>
          <w:szCs w:val="28"/>
        </w:rPr>
        <w:t>• </w:t>
      </w:r>
      <w:r w:rsidRPr="00C9067C">
        <w:rPr>
          <w:i/>
          <w:sz w:val="28"/>
          <w:szCs w:val="28"/>
        </w:rPr>
        <w:t>основам саморегуляции эмоциональных состояний;</w:t>
      </w:r>
    </w:p>
    <w:p w:rsidR="0047678F" w:rsidRPr="00C9067C" w:rsidRDefault="0047678F" w:rsidP="00226C42">
      <w:pPr>
        <w:pStyle w:val="BodyText"/>
        <w:spacing w:after="0" w:line="360" w:lineRule="auto"/>
        <w:ind w:firstLine="454"/>
        <w:jc w:val="both"/>
        <w:rPr>
          <w:i/>
          <w:sz w:val="28"/>
          <w:szCs w:val="28"/>
        </w:rPr>
      </w:pPr>
      <w:r w:rsidRPr="00C9067C">
        <w:rPr>
          <w:sz w:val="28"/>
          <w:szCs w:val="28"/>
        </w:rPr>
        <w:t>• </w:t>
      </w:r>
      <w:r w:rsidRPr="00C9067C">
        <w:rPr>
          <w:i/>
          <w:sz w:val="28"/>
          <w:szCs w:val="28"/>
        </w:rPr>
        <w:t>прилагать волевые усилия и преодолевать трудности и препятствия на пути достижения целей.</w:t>
      </w:r>
    </w:p>
    <w:p w:rsidR="0047678F" w:rsidRPr="00C9067C" w:rsidRDefault="0047678F" w:rsidP="00226C42">
      <w:pPr>
        <w:pStyle w:val="BodyText"/>
        <w:spacing w:after="0" w:line="360" w:lineRule="auto"/>
        <w:ind w:firstLine="454"/>
        <w:jc w:val="both"/>
        <w:rPr>
          <w:b/>
          <w:bCs/>
          <w:sz w:val="28"/>
          <w:szCs w:val="28"/>
        </w:rPr>
      </w:pPr>
      <w:r w:rsidRPr="00C9067C">
        <w:rPr>
          <w:b/>
          <w:sz w:val="28"/>
          <w:szCs w:val="28"/>
        </w:rPr>
        <w:t>К</w:t>
      </w:r>
      <w:r w:rsidRPr="00C9067C">
        <w:rPr>
          <w:b/>
          <w:bCs/>
          <w:sz w:val="28"/>
          <w:szCs w:val="28"/>
        </w:rPr>
        <w:t>оммуникативные универсальные учебные действия</w:t>
      </w:r>
    </w:p>
    <w:p w:rsidR="0047678F" w:rsidRPr="00C9067C" w:rsidRDefault="0047678F" w:rsidP="00226C42">
      <w:pPr>
        <w:pStyle w:val="BodyText"/>
        <w:spacing w:after="0" w:line="360" w:lineRule="auto"/>
        <w:ind w:firstLine="454"/>
        <w:jc w:val="both"/>
        <w:rPr>
          <w:bCs/>
          <w:sz w:val="28"/>
          <w:szCs w:val="28"/>
        </w:rPr>
      </w:pPr>
      <w:r w:rsidRPr="00C9067C">
        <w:rPr>
          <w:bCs/>
          <w:sz w:val="28"/>
          <w:szCs w:val="28"/>
        </w:rPr>
        <w:t>Выпускник научится:</w:t>
      </w:r>
    </w:p>
    <w:p w:rsidR="0047678F" w:rsidRPr="00C9067C" w:rsidRDefault="0047678F" w:rsidP="00226C42">
      <w:pPr>
        <w:pStyle w:val="BodyText"/>
        <w:spacing w:after="0" w:line="360" w:lineRule="auto"/>
        <w:ind w:firstLine="454"/>
        <w:jc w:val="both"/>
        <w:rPr>
          <w:bCs/>
          <w:sz w:val="28"/>
          <w:szCs w:val="28"/>
        </w:rPr>
      </w:pPr>
      <w:r w:rsidRPr="00021CF4">
        <w:rPr>
          <w:sz w:val="28"/>
          <w:szCs w:val="28"/>
        </w:rPr>
        <w:t>• </w:t>
      </w:r>
      <w:r w:rsidRPr="00C9067C">
        <w:rPr>
          <w:sz w:val="28"/>
          <w:szCs w:val="28"/>
        </w:rPr>
        <w:t>учитывать разные мнения и стремиться к координации различных позиций в сотрудничестве;</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7678F" w:rsidRPr="00C9067C" w:rsidRDefault="0047678F" w:rsidP="00226C42">
      <w:pPr>
        <w:shd w:val="clear" w:color="auto" w:fill="FFFFFF"/>
        <w:tabs>
          <w:tab w:val="left" w:pos="571"/>
        </w:tabs>
        <w:spacing w:line="360" w:lineRule="auto"/>
        <w:ind w:firstLine="454"/>
        <w:jc w:val="both"/>
        <w:rPr>
          <w:sz w:val="28"/>
          <w:szCs w:val="28"/>
          <w:lang w:val="ru-RU"/>
        </w:rPr>
      </w:pPr>
      <w:r w:rsidRPr="00C9067C">
        <w:rPr>
          <w:sz w:val="28"/>
          <w:szCs w:val="28"/>
          <w:lang w:val="ru-RU"/>
        </w:rPr>
        <w:t>• устанавливать и сравнивать разные точки зрения</w:t>
      </w:r>
      <w:r>
        <w:rPr>
          <w:sz w:val="28"/>
          <w:szCs w:val="28"/>
          <w:lang w:val="ru-RU"/>
        </w:rPr>
        <w:t>, прежде</w:t>
      </w:r>
      <w:r w:rsidRPr="00C9067C">
        <w:rPr>
          <w:sz w:val="28"/>
          <w:szCs w:val="28"/>
          <w:lang w:val="ru-RU"/>
        </w:rPr>
        <w:t xml:space="preserve"> чем принимать решения и делать выбор;</w:t>
      </w:r>
    </w:p>
    <w:p w:rsidR="0047678F" w:rsidRPr="00C9067C" w:rsidRDefault="0047678F" w:rsidP="00226C42">
      <w:pPr>
        <w:pStyle w:val="10"/>
        <w:spacing w:line="360" w:lineRule="auto"/>
        <w:ind w:firstLine="454"/>
        <w:rPr>
          <w:sz w:val="28"/>
          <w:szCs w:val="28"/>
        </w:rPr>
      </w:pPr>
      <w:r w:rsidRPr="00C9067C">
        <w:rPr>
          <w:sz w:val="28"/>
          <w:szCs w:val="28"/>
        </w:rPr>
        <w:t>• аргументировать свою точку зрения, спорить и отстаивать свою позицию не враждебным для оппонентов образом;</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задавать вопросы, необходимые для организации собственной деятельности и сотрудничества с партнёром;</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осуществлять взаимный контроль и оказывать в сотрудничестве необходимую взаимопомощь;</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адекватно использовать речь для планирования и регуляции своей деятельности;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осуществлять контроль, коррекцию, оценку действий партнёра, уметь убеждать;</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rStyle w:val="Strong"/>
          <w:b w:val="0"/>
          <w:bCs w:val="0"/>
          <w:sz w:val="28"/>
          <w:szCs w:val="28"/>
          <w:lang w:val="ru-RU"/>
        </w:rPr>
        <w:t>работать в группе —</w:t>
      </w:r>
      <w:r w:rsidRPr="00C9067C">
        <w:rPr>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основам коммуникативной рефлексии;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адекватные языковые средства для отображения своих чувств, мыслей, мотивов и потребностей;</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spacing w:line="360" w:lineRule="auto"/>
        <w:ind w:firstLine="454"/>
        <w:jc w:val="both"/>
        <w:rPr>
          <w:i/>
          <w:sz w:val="28"/>
          <w:szCs w:val="28"/>
          <w:lang w:val="ru-RU"/>
        </w:rPr>
      </w:pPr>
      <w:r w:rsidRPr="00C9067C">
        <w:rPr>
          <w:sz w:val="28"/>
          <w:szCs w:val="28"/>
          <w:lang w:val="ru-RU"/>
        </w:rPr>
        <w:t>• </w:t>
      </w:r>
      <w:r w:rsidRPr="00C9067C">
        <w:rPr>
          <w:i/>
          <w:sz w:val="28"/>
          <w:szCs w:val="28"/>
          <w:lang w:val="ru-RU"/>
        </w:rPr>
        <w:t xml:space="preserve">учитывать и координировать отличные от собственной </w:t>
      </w:r>
      <w:r>
        <w:rPr>
          <w:i/>
          <w:sz w:val="28"/>
          <w:szCs w:val="28"/>
          <w:lang w:val="ru-RU"/>
        </w:rPr>
        <w:t>позиции других людей</w:t>
      </w:r>
      <w:r w:rsidRPr="00C9067C">
        <w:rPr>
          <w:i/>
          <w:sz w:val="28"/>
          <w:szCs w:val="28"/>
          <w:lang w:val="ru-RU"/>
        </w:rPr>
        <w:t xml:space="preserve"> в сотрудничестве;</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учитывать разные мнения и интересы и обосновывать собственную позицию;</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понимать относительность мнений и подходов к решению проблемы;</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брать на себя инициативу в организации совместного действия (деловое лидерство);</w:t>
      </w:r>
    </w:p>
    <w:p w:rsidR="0047678F" w:rsidRPr="00C9067C" w:rsidRDefault="0047678F" w:rsidP="00226C42">
      <w:pPr>
        <w:widowControl/>
        <w:shd w:val="clear" w:color="auto" w:fill="FFFFFF"/>
        <w:autoSpaceDE/>
        <w:autoSpaceDN/>
        <w:adjustRightInd/>
        <w:spacing w:line="360" w:lineRule="auto"/>
        <w:ind w:firstLine="454"/>
        <w:jc w:val="both"/>
        <w:rPr>
          <w:sz w:val="28"/>
          <w:szCs w:val="28"/>
          <w:lang w:val="ru-RU"/>
        </w:rPr>
      </w:pPr>
      <w:r w:rsidRPr="00C9067C">
        <w:rPr>
          <w:sz w:val="28"/>
          <w:szCs w:val="28"/>
          <w:lang w:val="ru-RU"/>
        </w:rPr>
        <w:t>• </w:t>
      </w:r>
      <w:r w:rsidRPr="00C9067C">
        <w:rPr>
          <w:i/>
          <w:sz w:val="28"/>
          <w:szCs w:val="28"/>
          <w:lang w:val="ru-RU"/>
        </w:rPr>
        <w:t>оказывать поддержку и содействие тем, от кого зависит достижение цели в совместной деятельности</w:t>
      </w:r>
      <w:r w:rsidRPr="00C9067C">
        <w:rPr>
          <w:sz w:val="28"/>
          <w:szCs w:val="28"/>
          <w:lang w:val="ru-RU"/>
        </w:rPr>
        <w:t xml:space="preserve">; </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осуществлять коммуникативную рефлексию как осознание оснований собственных действий и действий партнёра;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
          <w:sz w:val="28"/>
          <w:szCs w:val="28"/>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b/>
          <w:i/>
          <w:sz w:val="28"/>
          <w:szCs w:val="28"/>
          <w:lang w:val="ru-RU"/>
        </w:rPr>
      </w:pPr>
      <w:r w:rsidRPr="00C9067C">
        <w:rPr>
          <w:sz w:val="28"/>
          <w:szCs w:val="28"/>
          <w:lang w:val="ru-RU"/>
        </w:rPr>
        <w:t>• </w:t>
      </w:r>
      <w:r w:rsidRPr="00C9067C">
        <w:rPr>
          <w:i/>
          <w:sz w:val="28"/>
          <w:szCs w:val="28"/>
          <w:lang w:val="ru-RU"/>
        </w:rPr>
        <w:t>вступать в диалог, а также участвовать в коллективном обсуждении проблем, участвовать в дискуссии и аргумент</w:t>
      </w:r>
      <w:r>
        <w:rPr>
          <w:i/>
          <w:sz w:val="28"/>
          <w:szCs w:val="28"/>
          <w:lang w:val="ru-RU"/>
        </w:rPr>
        <w:t>ировать</w:t>
      </w:r>
      <w:r w:rsidRPr="00C9067C">
        <w:rPr>
          <w:i/>
          <w:sz w:val="28"/>
          <w:szCs w:val="28"/>
          <w:lang w:val="ru-RU"/>
        </w:rPr>
        <w:t xml:space="preserve"> сво</w:t>
      </w:r>
      <w:r>
        <w:rPr>
          <w:i/>
          <w:sz w:val="28"/>
          <w:szCs w:val="28"/>
          <w:lang w:val="ru-RU"/>
        </w:rPr>
        <w:t>ю</w:t>
      </w:r>
      <w:r w:rsidRPr="00C9067C">
        <w:rPr>
          <w:i/>
          <w:sz w:val="28"/>
          <w:szCs w:val="28"/>
          <w:lang w:val="ru-RU"/>
        </w:rPr>
        <w:t xml:space="preserve"> позици</w:t>
      </w:r>
      <w:r>
        <w:rPr>
          <w:i/>
          <w:sz w:val="28"/>
          <w:szCs w:val="28"/>
          <w:lang w:val="ru-RU"/>
        </w:rPr>
        <w:t>ю</w:t>
      </w:r>
      <w:r w:rsidRPr="00C9067C">
        <w:rPr>
          <w:i/>
          <w:sz w:val="28"/>
          <w:szCs w:val="28"/>
          <w:lang w:val="ru-RU"/>
        </w:rPr>
        <w:t>, владеть монологической и диалогической формами речи в соответствии с грамматическими и синтаксическими нормами родного языка;</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7678F" w:rsidRPr="00C9067C" w:rsidRDefault="0047678F" w:rsidP="00226C42">
      <w:pPr>
        <w:widowControl/>
        <w:shd w:val="clear" w:color="auto" w:fill="FFFFFF"/>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7678F" w:rsidRPr="00C9067C" w:rsidRDefault="0047678F" w:rsidP="00226C42">
      <w:pPr>
        <w:widowControl/>
        <w:shd w:val="clear" w:color="auto" w:fill="FFFFFF"/>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7678F" w:rsidRPr="00C9067C" w:rsidRDefault="0047678F" w:rsidP="00226C42">
      <w:pPr>
        <w:pStyle w:val="Abstract"/>
        <w:rPr>
          <w:b/>
        </w:rPr>
      </w:pPr>
      <w:r w:rsidRPr="00C9067C">
        <w:rPr>
          <w:b/>
        </w:rPr>
        <w:t>Познавательные универсальные учебные действия</w:t>
      </w:r>
    </w:p>
    <w:p w:rsidR="0047678F" w:rsidRPr="00C9067C" w:rsidRDefault="0047678F" w:rsidP="00226C42">
      <w:pPr>
        <w:pStyle w:val="Abstract"/>
      </w:pPr>
      <w:r w:rsidRPr="00C9067C">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основам реализации проектно-исследовательской деятельности;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проводить наблюдение и эксперимент под руководством учителя;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осуществлять расширенный поиск информации с использованием ресурсов библиотек и Интернет</w:t>
      </w:r>
      <w:r>
        <w:rPr>
          <w:sz w:val="28"/>
          <w:szCs w:val="28"/>
          <w:lang w:val="ru-RU"/>
        </w:rPr>
        <w:t>а</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создавать и преобразовывать модели и схемы для решения задач;</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осуществлять выбор наиболее эффективных способов решения задач в зависимости от конкретных условий;</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давать определение понятиям;</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устанавливать причинно-следственные связи;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осуществлять логиче</w:t>
      </w:r>
      <w:r>
        <w:rPr>
          <w:sz w:val="28"/>
          <w:szCs w:val="28"/>
          <w:lang w:val="ru-RU"/>
        </w:rPr>
        <w:t>скую операцию установления родо</w:t>
      </w:r>
      <w:r w:rsidRPr="00C9067C">
        <w:rPr>
          <w:sz w:val="28"/>
          <w:szCs w:val="28"/>
          <w:lang w:val="ru-RU"/>
        </w:rPr>
        <w:t>видовых отношений, ограничение понятия;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строить классификацию на основе дихотомического деления (на основе отрицания);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строить логическое рассуждение, включающее установление причинно-следственных связей;</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объяснять явления, процессы, связи и отношения, выявляемые в ходе исследования;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основам ознакомительного, изучающего, усваивающего и поискового чтения;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структурировать тексты,</w:t>
      </w:r>
      <w:r w:rsidRPr="00C9067C">
        <w:rPr>
          <w:b/>
          <w:sz w:val="28"/>
          <w:szCs w:val="28"/>
          <w:lang w:val="ru-RU"/>
        </w:rPr>
        <w:t xml:space="preserve"> </w:t>
      </w:r>
      <w:r w:rsidRPr="00C9067C">
        <w:rPr>
          <w:sz w:val="28"/>
          <w:szCs w:val="28"/>
          <w:lang w:val="ru-RU"/>
        </w:rPr>
        <w:t>включая</w:t>
      </w:r>
      <w:r w:rsidRPr="00C9067C">
        <w:rPr>
          <w:b/>
          <w:sz w:val="28"/>
          <w:szCs w:val="28"/>
          <w:lang w:val="ru-RU"/>
        </w:rPr>
        <w:t xml:space="preserve"> </w:t>
      </w:r>
      <w:r w:rsidRPr="00C9067C">
        <w:rPr>
          <w:sz w:val="28"/>
          <w:szCs w:val="28"/>
          <w:lang w:val="ru-RU"/>
        </w:rPr>
        <w:t>умение выделять главное и второстепенное, главную идею текста, выстраивать последовательность описываемых событий;</w:t>
      </w:r>
    </w:p>
    <w:p w:rsidR="0047678F" w:rsidRPr="00C9067C" w:rsidRDefault="0047678F" w:rsidP="00226C42">
      <w:pPr>
        <w:widowControl/>
        <w:autoSpaceDE/>
        <w:autoSpaceDN/>
        <w:adjustRightInd/>
        <w:spacing w:line="360" w:lineRule="auto"/>
        <w:ind w:firstLine="454"/>
        <w:jc w:val="both"/>
        <w:rPr>
          <w:b/>
          <w:sz w:val="28"/>
          <w:szCs w:val="28"/>
          <w:lang w:val="ru-RU"/>
        </w:rPr>
      </w:pPr>
      <w:r w:rsidRPr="00C9067C">
        <w:rPr>
          <w:sz w:val="28"/>
          <w:szCs w:val="28"/>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основам рефлексивного чтения;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ставить проблему, аргументировать её актуальность;</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самостоятельно проводить исследование на основе применения методов наблюдения и эксперимента;</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выдвигать гипотезы о связях и закономерностях событий, процессов, объектов;</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организовывать исследование с целью проверки гипотез;</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
          <w:sz w:val="28"/>
          <w:szCs w:val="28"/>
          <w:lang w:val="ru-RU"/>
        </w:rPr>
        <w:t>делать умозаключения (индуктивное и по аналогии) и выводы на основе аргументации.</w:t>
      </w:r>
    </w:p>
    <w:p w:rsidR="0047678F" w:rsidRPr="00C9067C" w:rsidRDefault="0047678F" w:rsidP="00226C42">
      <w:pPr>
        <w:pStyle w:val="a9"/>
        <w:jc w:val="center"/>
        <w:outlineLvl w:val="0"/>
        <w:rPr>
          <w:b/>
          <w:szCs w:val="28"/>
        </w:rPr>
      </w:pPr>
      <w:r w:rsidRPr="00C9067C">
        <w:rPr>
          <w:b/>
          <w:szCs w:val="28"/>
        </w:rPr>
        <w:t>1.2.3.2. Формирование ИКТ-компетентности обучающихся</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Обращение с устройствами ИКТ</w:t>
      </w:r>
    </w:p>
    <w:p w:rsidR="0047678F" w:rsidRPr="00C9067C" w:rsidRDefault="0047678F" w:rsidP="00226C42">
      <w:pPr>
        <w:spacing w:line="360" w:lineRule="auto"/>
        <w:ind w:firstLine="454"/>
        <w:jc w:val="both"/>
        <w:outlineLvl w:val="0"/>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подключать устройства ИКТ к электрическим и информационным сетям, использовать аккумуляторы;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осуществлять информационное подключение к локальной сети и глобальной сети Интернет;</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выводить информацию на бумагу, правильно обращаться с расходными материалами;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соблюдать требования техники безопасности, гигиены, эргономики и ресурсосбережения при работе </w:t>
      </w:r>
      <w:r>
        <w:rPr>
          <w:sz w:val="28"/>
          <w:szCs w:val="28"/>
          <w:lang w:val="ru-RU"/>
        </w:rPr>
        <w:t>с устройствами ИКТ, в частности</w:t>
      </w:r>
      <w:r w:rsidRPr="00C9067C">
        <w:rPr>
          <w:sz w:val="28"/>
          <w:szCs w:val="28"/>
          <w:lang w:val="ru-RU"/>
        </w:rPr>
        <w:t xml:space="preserve"> учитывающие специфику работы с различными экранами.</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47678F" w:rsidRPr="00C9067C" w:rsidRDefault="0047678F" w:rsidP="00226C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Pr>
          <w:sz w:val="28"/>
          <w:szCs w:val="28"/>
          <w:lang w:val="ru-RU"/>
        </w:rPr>
        <w:t>имущественно в рамках предметов</w:t>
      </w:r>
      <w:r w:rsidRPr="00C9067C">
        <w:rPr>
          <w:sz w:val="28"/>
          <w:szCs w:val="28"/>
          <w:lang w:val="ru-RU"/>
        </w:rPr>
        <w:t xml:space="preserve"> </w:t>
      </w:r>
      <w:r>
        <w:rPr>
          <w:sz w:val="28"/>
          <w:szCs w:val="28"/>
          <w:lang w:val="ru-RU"/>
        </w:rPr>
        <w:t>«Т</w:t>
      </w:r>
      <w:r w:rsidRPr="00C9067C">
        <w:rPr>
          <w:sz w:val="28"/>
          <w:szCs w:val="28"/>
          <w:lang w:val="ru-RU"/>
        </w:rPr>
        <w:t>ехнология</w:t>
      </w:r>
      <w:r>
        <w:rPr>
          <w:sz w:val="28"/>
          <w:szCs w:val="28"/>
          <w:lang w:val="ru-RU"/>
        </w:rPr>
        <w:t>»</w:t>
      </w:r>
      <w:r w:rsidRPr="00C9067C">
        <w:rPr>
          <w:sz w:val="28"/>
          <w:szCs w:val="28"/>
          <w:lang w:val="ru-RU"/>
        </w:rPr>
        <w:t xml:space="preserve">, </w:t>
      </w:r>
      <w:r>
        <w:rPr>
          <w:sz w:val="28"/>
          <w:szCs w:val="28"/>
          <w:lang w:val="ru-RU"/>
        </w:rPr>
        <w:t>«И</w:t>
      </w:r>
      <w:r w:rsidRPr="00C9067C">
        <w:rPr>
          <w:sz w:val="28"/>
          <w:szCs w:val="28"/>
          <w:lang w:val="ru-RU"/>
        </w:rPr>
        <w:t>нформатика</w:t>
      </w:r>
      <w:r>
        <w:rPr>
          <w:sz w:val="28"/>
          <w:szCs w:val="28"/>
          <w:lang w:val="ru-RU"/>
        </w:rPr>
        <w:t>»</w:t>
      </w:r>
      <w:r w:rsidRPr="00C9067C">
        <w:rPr>
          <w:sz w:val="28"/>
          <w:szCs w:val="28"/>
          <w:lang w:val="ru-RU"/>
        </w:rPr>
        <w:t>, а также во внеурочной и внешкольной деятельности.</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Фиксация изображений и звуков</w:t>
      </w:r>
    </w:p>
    <w:p w:rsidR="0047678F" w:rsidRPr="00C9067C" w:rsidRDefault="0047678F" w:rsidP="00226C42">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выбирать технические средства ИКТ для фиксации изображений и звуков в соответствии с поставленной целью;</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w:t>
      </w:r>
      <w:r w:rsidRPr="00B854D9">
        <w:rPr>
          <w:i/>
          <w:sz w:val="28"/>
          <w:szCs w:val="28"/>
          <w:lang w:val="ru-RU"/>
        </w:rPr>
        <w:t>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различать творческую и техническую фиксацию звуков и изображений;</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возможности ИКТ в творческой деятельности, связанной с искусством;</w:t>
      </w:r>
    </w:p>
    <w:p w:rsidR="0047678F" w:rsidRPr="00353851"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353851">
        <w:rPr>
          <w:i/>
          <w:sz w:val="28"/>
          <w:szCs w:val="28"/>
          <w:lang w:val="ru-RU"/>
        </w:rPr>
        <w:t>осуществлять тр</w:t>
      </w:r>
      <w:r w:rsidRPr="00C9067C">
        <w:rPr>
          <w:i/>
          <w:sz w:val="28"/>
          <w:szCs w:val="28"/>
          <w:lang w:val="ru-RU"/>
        </w:rPr>
        <w:t>ё</w:t>
      </w:r>
      <w:r w:rsidRPr="00353851">
        <w:rPr>
          <w:i/>
          <w:sz w:val="28"/>
          <w:szCs w:val="28"/>
          <w:lang w:val="ru-RU"/>
        </w:rPr>
        <w:t>хмерное сканирование.</w:t>
      </w:r>
    </w:p>
    <w:p w:rsidR="0047678F" w:rsidRPr="00C9067C" w:rsidRDefault="0047678F" w:rsidP="00226C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Pr>
          <w:sz w:val="28"/>
          <w:szCs w:val="28"/>
          <w:lang w:val="ru-RU"/>
        </w:rPr>
        <w:t>имущественно в рамках предметов</w:t>
      </w:r>
      <w:r w:rsidRPr="00C9067C">
        <w:rPr>
          <w:sz w:val="28"/>
          <w:szCs w:val="28"/>
          <w:lang w:val="ru-RU"/>
        </w:rPr>
        <w:t xml:space="preserve"> </w:t>
      </w:r>
      <w:r>
        <w:rPr>
          <w:sz w:val="28"/>
          <w:szCs w:val="28"/>
          <w:lang w:val="ru-RU"/>
        </w:rPr>
        <w:t>«И</w:t>
      </w:r>
      <w:r w:rsidRPr="00C9067C">
        <w:rPr>
          <w:sz w:val="28"/>
          <w:szCs w:val="28"/>
          <w:lang w:val="ru-RU"/>
        </w:rPr>
        <w:t>скусство</w:t>
      </w:r>
      <w:r>
        <w:rPr>
          <w:sz w:val="28"/>
          <w:szCs w:val="28"/>
          <w:lang w:val="ru-RU"/>
        </w:rPr>
        <w:t>»</w:t>
      </w:r>
      <w:r w:rsidRPr="00C9067C">
        <w:rPr>
          <w:sz w:val="28"/>
          <w:szCs w:val="28"/>
          <w:lang w:val="ru-RU"/>
        </w:rPr>
        <w:t xml:space="preserve">, </w:t>
      </w:r>
      <w:r>
        <w:rPr>
          <w:sz w:val="28"/>
          <w:szCs w:val="28"/>
          <w:lang w:val="ru-RU"/>
        </w:rPr>
        <w:t>«Р</w:t>
      </w:r>
      <w:r w:rsidRPr="00C9067C">
        <w:rPr>
          <w:sz w:val="28"/>
          <w:szCs w:val="28"/>
          <w:lang w:val="ru-RU"/>
        </w:rPr>
        <w:t>усский язык</w:t>
      </w:r>
      <w:r>
        <w:rPr>
          <w:sz w:val="28"/>
          <w:szCs w:val="28"/>
          <w:lang w:val="ru-RU"/>
        </w:rPr>
        <w:t>»</w:t>
      </w:r>
      <w:r w:rsidRPr="00C9067C">
        <w:rPr>
          <w:sz w:val="28"/>
          <w:szCs w:val="28"/>
          <w:lang w:val="ru-RU"/>
        </w:rPr>
        <w:t xml:space="preserve">, </w:t>
      </w:r>
      <w:r>
        <w:rPr>
          <w:sz w:val="28"/>
          <w:szCs w:val="28"/>
          <w:lang w:val="ru-RU"/>
        </w:rPr>
        <w:t>«И</w:t>
      </w:r>
      <w:r w:rsidRPr="00C9067C">
        <w:rPr>
          <w:sz w:val="28"/>
          <w:szCs w:val="28"/>
          <w:lang w:val="ru-RU"/>
        </w:rPr>
        <w:t>ностранный язык</w:t>
      </w:r>
      <w:r>
        <w:rPr>
          <w:sz w:val="28"/>
          <w:szCs w:val="28"/>
          <w:lang w:val="ru-RU"/>
        </w:rPr>
        <w:t>»</w:t>
      </w:r>
      <w:r w:rsidRPr="00C9067C">
        <w:rPr>
          <w:sz w:val="28"/>
          <w:szCs w:val="28"/>
          <w:lang w:val="ru-RU"/>
        </w:rPr>
        <w:t xml:space="preserve">, </w:t>
      </w:r>
      <w:r>
        <w:rPr>
          <w:sz w:val="28"/>
          <w:szCs w:val="28"/>
          <w:lang w:val="ru-RU"/>
        </w:rPr>
        <w:t>«Ф</w:t>
      </w:r>
      <w:r w:rsidRPr="00C9067C">
        <w:rPr>
          <w:sz w:val="28"/>
          <w:szCs w:val="28"/>
          <w:lang w:val="ru-RU"/>
        </w:rPr>
        <w:t>изическая культура</w:t>
      </w:r>
      <w:r>
        <w:rPr>
          <w:sz w:val="28"/>
          <w:szCs w:val="28"/>
          <w:lang w:val="ru-RU"/>
        </w:rPr>
        <w:t>»</w:t>
      </w:r>
      <w:r w:rsidRPr="00C9067C">
        <w:rPr>
          <w:sz w:val="28"/>
          <w:szCs w:val="28"/>
          <w:lang w:val="ru-RU"/>
        </w:rPr>
        <w:t xml:space="preserve">, </w:t>
      </w:r>
      <w:r>
        <w:rPr>
          <w:sz w:val="28"/>
          <w:szCs w:val="28"/>
          <w:lang w:val="ru-RU"/>
        </w:rPr>
        <w:t>«Е</w:t>
      </w:r>
      <w:r w:rsidRPr="00C9067C">
        <w:rPr>
          <w:sz w:val="28"/>
          <w:szCs w:val="28"/>
          <w:lang w:val="ru-RU"/>
        </w:rPr>
        <w:t>стествознание</w:t>
      </w:r>
      <w:r>
        <w:rPr>
          <w:sz w:val="28"/>
          <w:szCs w:val="28"/>
          <w:lang w:val="ru-RU"/>
        </w:rPr>
        <w:t>»</w:t>
      </w:r>
      <w:r w:rsidRPr="00C9067C">
        <w:rPr>
          <w:sz w:val="28"/>
          <w:szCs w:val="28"/>
          <w:lang w:val="ru-RU"/>
        </w:rPr>
        <w:t>, а также во внеурочной деятельности.</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Создание письменных сообщений</w:t>
      </w:r>
    </w:p>
    <w:p w:rsidR="0047678F" w:rsidRPr="00C9067C" w:rsidRDefault="0047678F" w:rsidP="00226C42">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создавать текст на русском языке с использованием слепого десятипальцевого клавиатурного письма;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сканировать текст и осуществлять распознавание сканированного текста;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осуществлять редактирование и структурирование текста в соответствии с его смыслом средствами текстового редактора;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средства орфографического и синтаксического контроля русского текста и текста на иностранном языке.</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E91696">
        <w:rPr>
          <w:i/>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создавать текст на иностранном языке с использованием слепого десятипальцевого клавиатурного письма;</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компьютерные инструменты, упрощающие расшифровку аудиозаписей.</w:t>
      </w:r>
    </w:p>
    <w:p w:rsidR="0047678F" w:rsidRPr="00C9067C" w:rsidRDefault="0047678F" w:rsidP="00226C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Pr>
          <w:sz w:val="28"/>
          <w:szCs w:val="28"/>
          <w:lang w:val="ru-RU"/>
        </w:rPr>
        <w:t>имущественно в рамках предметов</w:t>
      </w:r>
      <w:r w:rsidRPr="00C9067C">
        <w:rPr>
          <w:sz w:val="28"/>
          <w:szCs w:val="28"/>
          <w:lang w:val="ru-RU"/>
        </w:rPr>
        <w:t xml:space="preserve"> </w:t>
      </w:r>
      <w:r>
        <w:rPr>
          <w:sz w:val="28"/>
          <w:szCs w:val="28"/>
          <w:lang w:val="ru-RU"/>
        </w:rPr>
        <w:t>«Р</w:t>
      </w:r>
      <w:r w:rsidRPr="00C9067C">
        <w:rPr>
          <w:sz w:val="28"/>
          <w:szCs w:val="28"/>
          <w:lang w:val="ru-RU"/>
        </w:rPr>
        <w:t>усский язык</w:t>
      </w:r>
      <w:r>
        <w:rPr>
          <w:sz w:val="28"/>
          <w:szCs w:val="28"/>
          <w:lang w:val="ru-RU"/>
        </w:rPr>
        <w:t>»</w:t>
      </w:r>
      <w:r w:rsidRPr="00C9067C">
        <w:rPr>
          <w:sz w:val="28"/>
          <w:szCs w:val="28"/>
          <w:lang w:val="ru-RU"/>
        </w:rPr>
        <w:t xml:space="preserve">, </w:t>
      </w:r>
      <w:r>
        <w:rPr>
          <w:sz w:val="28"/>
          <w:szCs w:val="28"/>
          <w:lang w:val="ru-RU"/>
        </w:rPr>
        <w:t>«И</w:t>
      </w:r>
      <w:r w:rsidRPr="00C9067C">
        <w:rPr>
          <w:sz w:val="28"/>
          <w:szCs w:val="28"/>
          <w:lang w:val="ru-RU"/>
        </w:rPr>
        <w:t>ностранный язык</w:t>
      </w:r>
      <w:r>
        <w:rPr>
          <w:sz w:val="28"/>
          <w:szCs w:val="28"/>
          <w:lang w:val="ru-RU"/>
        </w:rPr>
        <w:t>»</w:t>
      </w:r>
      <w:r w:rsidRPr="00C9067C">
        <w:rPr>
          <w:sz w:val="28"/>
          <w:szCs w:val="28"/>
          <w:lang w:val="ru-RU"/>
        </w:rPr>
        <w:t xml:space="preserve">, </w:t>
      </w:r>
      <w:r>
        <w:rPr>
          <w:sz w:val="28"/>
          <w:szCs w:val="28"/>
          <w:lang w:val="ru-RU"/>
        </w:rPr>
        <w:t>«Л</w:t>
      </w:r>
      <w:r w:rsidRPr="00C9067C">
        <w:rPr>
          <w:sz w:val="28"/>
          <w:szCs w:val="28"/>
          <w:lang w:val="ru-RU"/>
        </w:rPr>
        <w:t>итература</w:t>
      </w:r>
      <w:r>
        <w:rPr>
          <w:sz w:val="28"/>
          <w:szCs w:val="28"/>
          <w:lang w:val="ru-RU"/>
        </w:rPr>
        <w:t>»</w:t>
      </w:r>
      <w:r w:rsidRPr="00C9067C">
        <w:rPr>
          <w:sz w:val="28"/>
          <w:szCs w:val="28"/>
          <w:lang w:val="ru-RU"/>
        </w:rPr>
        <w:t xml:space="preserve">, </w:t>
      </w:r>
      <w:r>
        <w:rPr>
          <w:sz w:val="28"/>
          <w:szCs w:val="28"/>
          <w:lang w:val="ru-RU"/>
        </w:rPr>
        <w:t>«И</w:t>
      </w:r>
      <w:r w:rsidRPr="00C9067C">
        <w:rPr>
          <w:sz w:val="28"/>
          <w:szCs w:val="28"/>
          <w:lang w:val="ru-RU"/>
        </w:rPr>
        <w:t>стория</w:t>
      </w:r>
      <w:r>
        <w:rPr>
          <w:sz w:val="28"/>
          <w:szCs w:val="28"/>
          <w:lang w:val="ru-RU"/>
        </w:rPr>
        <w:t>»</w:t>
      </w:r>
      <w:r w:rsidRPr="00C9067C">
        <w:rPr>
          <w:sz w:val="28"/>
          <w:szCs w:val="28"/>
          <w:lang w:val="ru-RU"/>
        </w:rPr>
        <w:t>.</w:t>
      </w:r>
    </w:p>
    <w:p w:rsidR="0047678F" w:rsidRDefault="0047678F" w:rsidP="00226C42">
      <w:pPr>
        <w:spacing w:line="360" w:lineRule="auto"/>
        <w:ind w:firstLine="454"/>
        <w:jc w:val="both"/>
        <w:outlineLvl w:val="0"/>
        <w:rPr>
          <w:b/>
          <w:sz w:val="28"/>
          <w:szCs w:val="28"/>
          <w:lang w:val="ru-RU"/>
        </w:rPr>
      </w:pP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Создание графических объектов</w:t>
      </w:r>
    </w:p>
    <w:p w:rsidR="0047678F" w:rsidRPr="00C9067C" w:rsidRDefault="0047678F" w:rsidP="00226C42">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создавать различные геометрические объекты с использованием возможностей специальных компьютерных инструментов;</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создавать специализированные карты и диаграммы: географические, хронологические;</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1B3B9C">
        <w:rPr>
          <w:i/>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создавать мультипликационные фильмы;</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создавать виртуальные модели тр</w:t>
      </w:r>
      <w:r>
        <w:rPr>
          <w:i/>
          <w:sz w:val="28"/>
          <w:szCs w:val="28"/>
          <w:lang w:val="ru-RU"/>
        </w:rPr>
        <w:t>ё</w:t>
      </w:r>
      <w:r w:rsidRPr="00C9067C">
        <w:rPr>
          <w:i/>
          <w:sz w:val="28"/>
          <w:szCs w:val="28"/>
          <w:lang w:val="ru-RU"/>
        </w:rPr>
        <w:t>хмерных объектов.</w:t>
      </w:r>
    </w:p>
    <w:p w:rsidR="0047678F" w:rsidRPr="00C9067C" w:rsidRDefault="0047678F" w:rsidP="00226C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w:t>
      </w:r>
      <w:r>
        <w:rPr>
          <w:sz w:val="28"/>
          <w:szCs w:val="28"/>
          <w:lang w:val="ru-RU"/>
        </w:rPr>
        <w:t>имущественно в рамках предметов</w:t>
      </w:r>
      <w:r w:rsidRPr="00C9067C">
        <w:rPr>
          <w:sz w:val="28"/>
          <w:szCs w:val="28"/>
          <w:lang w:val="ru-RU"/>
        </w:rPr>
        <w:t xml:space="preserve"> </w:t>
      </w:r>
      <w:r>
        <w:rPr>
          <w:sz w:val="28"/>
          <w:szCs w:val="28"/>
          <w:lang w:val="ru-RU"/>
        </w:rPr>
        <w:t>«Т</w:t>
      </w:r>
      <w:r w:rsidRPr="00C9067C">
        <w:rPr>
          <w:sz w:val="28"/>
          <w:szCs w:val="28"/>
          <w:lang w:val="ru-RU"/>
        </w:rPr>
        <w:t>ехнология</w:t>
      </w:r>
      <w:r>
        <w:rPr>
          <w:sz w:val="28"/>
          <w:szCs w:val="28"/>
          <w:lang w:val="ru-RU"/>
        </w:rPr>
        <w:t>»</w:t>
      </w:r>
      <w:r w:rsidRPr="00C9067C">
        <w:rPr>
          <w:sz w:val="28"/>
          <w:szCs w:val="28"/>
          <w:lang w:val="ru-RU"/>
        </w:rPr>
        <w:t xml:space="preserve">, </w:t>
      </w:r>
      <w:r>
        <w:rPr>
          <w:sz w:val="28"/>
          <w:szCs w:val="28"/>
          <w:lang w:val="ru-RU"/>
        </w:rPr>
        <w:t>«О</w:t>
      </w:r>
      <w:r w:rsidRPr="00C9067C">
        <w:rPr>
          <w:sz w:val="28"/>
          <w:szCs w:val="28"/>
          <w:lang w:val="ru-RU"/>
        </w:rPr>
        <w:t>бществознание</w:t>
      </w:r>
      <w:r>
        <w:rPr>
          <w:sz w:val="28"/>
          <w:szCs w:val="28"/>
          <w:lang w:val="ru-RU"/>
        </w:rPr>
        <w:t>»</w:t>
      </w:r>
      <w:r w:rsidRPr="00C9067C">
        <w:rPr>
          <w:sz w:val="28"/>
          <w:szCs w:val="28"/>
          <w:lang w:val="ru-RU"/>
        </w:rPr>
        <w:t xml:space="preserve">, </w:t>
      </w:r>
      <w:r>
        <w:rPr>
          <w:sz w:val="28"/>
          <w:szCs w:val="28"/>
          <w:lang w:val="ru-RU"/>
        </w:rPr>
        <w:t>«Г</w:t>
      </w:r>
      <w:r w:rsidRPr="00C9067C">
        <w:rPr>
          <w:sz w:val="28"/>
          <w:szCs w:val="28"/>
          <w:lang w:val="ru-RU"/>
        </w:rPr>
        <w:t>еография</w:t>
      </w:r>
      <w:r>
        <w:rPr>
          <w:sz w:val="28"/>
          <w:szCs w:val="28"/>
          <w:lang w:val="ru-RU"/>
        </w:rPr>
        <w:t>»</w:t>
      </w:r>
      <w:r w:rsidRPr="00C9067C">
        <w:rPr>
          <w:sz w:val="28"/>
          <w:szCs w:val="28"/>
          <w:lang w:val="ru-RU"/>
        </w:rPr>
        <w:t xml:space="preserve">, </w:t>
      </w:r>
      <w:r>
        <w:rPr>
          <w:sz w:val="28"/>
          <w:szCs w:val="28"/>
          <w:lang w:val="ru-RU"/>
        </w:rPr>
        <w:t>«И</w:t>
      </w:r>
      <w:r w:rsidRPr="00C9067C">
        <w:rPr>
          <w:sz w:val="28"/>
          <w:szCs w:val="28"/>
          <w:lang w:val="ru-RU"/>
        </w:rPr>
        <w:t>стория</w:t>
      </w:r>
      <w:r>
        <w:rPr>
          <w:sz w:val="28"/>
          <w:szCs w:val="28"/>
          <w:lang w:val="ru-RU"/>
        </w:rPr>
        <w:t>»</w:t>
      </w:r>
      <w:r w:rsidRPr="00C9067C">
        <w:rPr>
          <w:sz w:val="28"/>
          <w:szCs w:val="28"/>
          <w:lang w:val="ru-RU"/>
        </w:rPr>
        <w:t xml:space="preserve">, </w:t>
      </w:r>
      <w:r>
        <w:rPr>
          <w:sz w:val="28"/>
          <w:szCs w:val="28"/>
          <w:lang w:val="ru-RU"/>
        </w:rPr>
        <w:t>«М</w:t>
      </w:r>
      <w:r w:rsidRPr="00C9067C">
        <w:rPr>
          <w:sz w:val="28"/>
          <w:szCs w:val="28"/>
          <w:lang w:val="ru-RU"/>
        </w:rPr>
        <w:t>атематика</w:t>
      </w:r>
      <w:r>
        <w:rPr>
          <w:sz w:val="28"/>
          <w:szCs w:val="28"/>
          <w:lang w:val="ru-RU"/>
        </w:rPr>
        <w:t>»</w:t>
      </w:r>
      <w:r w:rsidRPr="00C9067C">
        <w:rPr>
          <w:sz w:val="28"/>
          <w:szCs w:val="28"/>
          <w:lang w:val="ru-RU"/>
        </w:rPr>
        <w:t>.</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Создание музыкальных и звуковых сообщений</w:t>
      </w:r>
    </w:p>
    <w:p w:rsidR="0047678F" w:rsidRPr="00C9067C" w:rsidRDefault="0047678F" w:rsidP="00226C42">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звуковые и музыкальные редакторы;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клавишные и кинестетические синтезаторы;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программы звукозаписи и микрофоны.</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B25F65">
        <w:rPr>
          <w:i/>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музыкальные редакторы, клавишные и кинетические синтезаторы для решения творческих задач.</w:t>
      </w:r>
    </w:p>
    <w:p w:rsidR="0047678F" w:rsidRPr="00C9067C" w:rsidRDefault="0047678F" w:rsidP="00226C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предмета </w:t>
      </w:r>
      <w:r>
        <w:rPr>
          <w:sz w:val="28"/>
          <w:szCs w:val="28"/>
          <w:lang w:val="ru-RU"/>
        </w:rPr>
        <w:t>«И</w:t>
      </w:r>
      <w:r w:rsidRPr="00C9067C">
        <w:rPr>
          <w:sz w:val="28"/>
          <w:szCs w:val="28"/>
          <w:lang w:val="ru-RU"/>
        </w:rPr>
        <w:t>скусство</w:t>
      </w:r>
      <w:r>
        <w:rPr>
          <w:sz w:val="28"/>
          <w:szCs w:val="28"/>
          <w:lang w:val="ru-RU"/>
        </w:rPr>
        <w:t>»</w:t>
      </w:r>
      <w:r w:rsidRPr="00C9067C">
        <w:rPr>
          <w:sz w:val="28"/>
          <w:szCs w:val="28"/>
          <w:lang w:val="ru-RU"/>
        </w:rPr>
        <w:t>, а также во внеурочной деятельности.</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Создание, воспри</w:t>
      </w:r>
      <w:r>
        <w:rPr>
          <w:b/>
          <w:sz w:val="28"/>
          <w:szCs w:val="28"/>
          <w:lang w:val="ru-RU"/>
        </w:rPr>
        <w:t>ятие и использование гипермедиа</w:t>
      </w:r>
      <w:r w:rsidRPr="00C9067C">
        <w:rPr>
          <w:b/>
          <w:sz w:val="28"/>
          <w:szCs w:val="28"/>
          <w:lang w:val="ru-RU"/>
        </w:rPr>
        <w:t>сообщений</w:t>
      </w:r>
    </w:p>
    <w:p w:rsidR="0047678F" w:rsidRPr="00C9067C" w:rsidRDefault="0047678F" w:rsidP="00226C42">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организовывать сообщения в виде линейного или включающего ссылки представления для самостоятельного просмотра через браузер;</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работать с особыми видами сообщений: диаграмм</w:t>
      </w:r>
      <w:r>
        <w:rPr>
          <w:sz w:val="28"/>
          <w:szCs w:val="28"/>
          <w:lang w:val="ru-RU"/>
        </w:rPr>
        <w:t>ами</w:t>
      </w:r>
      <w:r w:rsidRPr="00C9067C">
        <w:rPr>
          <w:sz w:val="28"/>
          <w:szCs w:val="28"/>
          <w:lang w:val="ru-RU"/>
        </w:rPr>
        <w:t xml:space="preserve"> (алгоритмические, концептуальные, классификационные, организационные, родства и др.), карт</w:t>
      </w:r>
      <w:r>
        <w:rPr>
          <w:sz w:val="28"/>
          <w:szCs w:val="28"/>
          <w:lang w:val="ru-RU"/>
        </w:rPr>
        <w:t>ами</w:t>
      </w:r>
      <w:r w:rsidRPr="00C9067C">
        <w:rPr>
          <w:sz w:val="28"/>
          <w:szCs w:val="28"/>
          <w:lang w:val="ru-RU"/>
        </w:rPr>
        <w:t xml:space="preserve"> (географические, хронологические) и спутниковы</w:t>
      </w:r>
      <w:r>
        <w:rPr>
          <w:sz w:val="28"/>
          <w:szCs w:val="28"/>
          <w:lang w:val="ru-RU"/>
        </w:rPr>
        <w:t>ми</w:t>
      </w:r>
      <w:r w:rsidRPr="00C9067C">
        <w:rPr>
          <w:sz w:val="28"/>
          <w:szCs w:val="28"/>
          <w:lang w:val="ru-RU"/>
        </w:rPr>
        <w:t xml:space="preserve"> фотографи</w:t>
      </w:r>
      <w:r>
        <w:rPr>
          <w:sz w:val="28"/>
          <w:szCs w:val="28"/>
          <w:lang w:val="ru-RU"/>
        </w:rPr>
        <w:t>ями</w:t>
      </w:r>
      <w:r w:rsidRPr="00C9067C">
        <w:rPr>
          <w:sz w:val="28"/>
          <w:szCs w:val="28"/>
          <w:lang w:val="ru-RU"/>
        </w:rPr>
        <w:t>, в том числе в системах глобального позиционирования;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проводить деконструкцию сообщений, выделение в них структуры, элементов и фрагментов; </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при восприятии сообщений внутренние и внешние ссылки;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формулировать вопросы к сообщению, создавать краткое описание сообщения; цитировать фрагменты сообщения;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проектировать дизайн сообщений в соответствии с задачами и средствами доставки;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47678F" w:rsidRPr="00C9067C" w:rsidRDefault="0047678F" w:rsidP="00226C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Pr>
          <w:sz w:val="28"/>
          <w:szCs w:val="28"/>
          <w:lang w:val="ru-RU"/>
        </w:rPr>
        <w:t>имущественно в рамках предметов</w:t>
      </w:r>
      <w:r w:rsidRPr="00C9067C">
        <w:rPr>
          <w:sz w:val="28"/>
          <w:szCs w:val="28"/>
          <w:lang w:val="ru-RU"/>
        </w:rPr>
        <w:t xml:space="preserve"> </w:t>
      </w:r>
      <w:r>
        <w:rPr>
          <w:sz w:val="28"/>
          <w:szCs w:val="28"/>
          <w:lang w:val="ru-RU"/>
        </w:rPr>
        <w:t>«Т</w:t>
      </w:r>
      <w:r w:rsidRPr="00C9067C">
        <w:rPr>
          <w:sz w:val="28"/>
          <w:szCs w:val="28"/>
          <w:lang w:val="ru-RU"/>
        </w:rPr>
        <w:t>ехнология</w:t>
      </w:r>
      <w:r>
        <w:rPr>
          <w:sz w:val="28"/>
          <w:szCs w:val="28"/>
          <w:lang w:val="ru-RU"/>
        </w:rPr>
        <w:t>»</w:t>
      </w:r>
      <w:r w:rsidRPr="00C9067C">
        <w:rPr>
          <w:sz w:val="28"/>
          <w:szCs w:val="28"/>
          <w:lang w:val="ru-RU"/>
        </w:rPr>
        <w:t xml:space="preserve">, </w:t>
      </w:r>
      <w:r>
        <w:rPr>
          <w:sz w:val="28"/>
          <w:szCs w:val="28"/>
          <w:lang w:val="ru-RU"/>
        </w:rPr>
        <w:t>«Л</w:t>
      </w:r>
      <w:r w:rsidRPr="00C9067C">
        <w:rPr>
          <w:sz w:val="28"/>
          <w:szCs w:val="28"/>
          <w:lang w:val="ru-RU"/>
        </w:rPr>
        <w:t>итература</w:t>
      </w:r>
      <w:r>
        <w:rPr>
          <w:sz w:val="28"/>
          <w:szCs w:val="28"/>
          <w:lang w:val="ru-RU"/>
        </w:rPr>
        <w:t>»</w:t>
      </w:r>
      <w:r w:rsidRPr="00C9067C">
        <w:rPr>
          <w:sz w:val="28"/>
          <w:szCs w:val="28"/>
          <w:lang w:val="ru-RU"/>
        </w:rPr>
        <w:t xml:space="preserve">, </w:t>
      </w:r>
      <w:r>
        <w:rPr>
          <w:sz w:val="28"/>
          <w:szCs w:val="28"/>
          <w:lang w:val="ru-RU"/>
        </w:rPr>
        <w:t>«Р</w:t>
      </w:r>
      <w:r w:rsidRPr="00C9067C">
        <w:rPr>
          <w:sz w:val="28"/>
          <w:szCs w:val="28"/>
          <w:lang w:val="ru-RU"/>
        </w:rPr>
        <w:t>усский язык</w:t>
      </w:r>
      <w:r>
        <w:rPr>
          <w:sz w:val="28"/>
          <w:szCs w:val="28"/>
          <w:lang w:val="ru-RU"/>
        </w:rPr>
        <w:t>»</w:t>
      </w:r>
      <w:r w:rsidRPr="00C9067C">
        <w:rPr>
          <w:sz w:val="28"/>
          <w:szCs w:val="28"/>
          <w:lang w:val="ru-RU"/>
        </w:rPr>
        <w:t xml:space="preserve">, </w:t>
      </w:r>
      <w:r>
        <w:rPr>
          <w:sz w:val="28"/>
          <w:szCs w:val="28"/>
          <w:lang w:val="ru-RU"/>
        </w:rPr>
        <w:t>«И</w:t>
      </w:r>
      <w:r w:rsidRPr="00C9067C">
        <w:rPr>
          <w:sz w:val="28"/>
          <w:szCs w:val="28"/>
          <w:lang w:val="ru-RU"/>
        </w:rPr>
        <w:t>ностранный язык</w:t>
      </w:r>
      <w:r>
        <w:rPr>
          <w:sz w:val="28"/>
          <w:szCs w:val="28"/>
          <w:lang w:val="ru-RU"/>
        </w:rPr>
        <w:t>»</w:t>
      </w:r>
      <w:r w:rsidRPr="00C9067C">
        <w:rPr>
          <w:sz w:val="28"/>
          <w:szCs w:val="28"/>
          <w:lang w:val="ru-RU"/>
        </w:rPr>
        <w:t xml:space="preserve">, </w:t>
      </w:r>
      <w:r>
        <w:rPr>
          <w:sz w:val="28"/>
          <w:szCs w:val="28"/>
          <w:lang w:val="ru-RU"/>
        </w:rPr>
        <w:t>«И</w:t>
      </w:r>
      <w:r w:rsidRPr="00C9067C">
        <w:rPr>
          <w:sz w:val="28"/>
          <w:szCs w:val="28"/>
          <w:lang w:val="ru-RU"/>
        </w:rPr>
        <w:t>скусство</w:t>
      </w:r>
      <w:r>
        <w:rPr>
          <w:sz w:val="28"/>
          <w:szCs w:val="28"/>
          <w:lang w:val="ru-RU"/>
        </w:rPr>
        <w:t>»</w:t>
      </w:r>
      <w:r w:rsidRPr="00C9067C">
        <w:rPr>
          <w:sz w:val="28"/>
          <w:szCs w:val="28"/>
          <w:lang w:val="ru-RU"/>
        </w:rPr>
        <w:t>, могут достигаться при изучении и других предметов.</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Коммуникация и социальное взаимодействие</w:t>
      </w:r>
    </w:p>
    <w:p w:rsidR="0047678F" w:rsidRPr="00C9067C" w:rsidRDefault="0047678F" w:rsidP="00226C42">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выступать с аудиовидеоподдержкой, включая выступление перед дистанционной аудиторией;</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участвовать в обсуждении (аудиовидео</w:t>
      </w:r>
      <w:r>
        <w:rPr>
          <w:sz w:val="28"/>
          <w:szCs w:val="28"/>
          <w:lang w:val="ru-RU"/>
        </w:rPr>
        <w:t>форум</w:t>
      </w:r>
      <w:r w:rsidRPr="00C9067C">
        <w:rPr>
          <w:sz w:val="28"/>
          <w:szCs w:val="28"/>
          <w:lang w:val="ru-RU"/>
        </w:rPr>
        <w:t>, текстовый форум) с использованием возможностей Интернета;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возможности электронной почты для информационного обмена;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вести личный дневник (блог) с использованием возможностей Интернета;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взаимодействовать в социальных сетях, работать в группе над сообщением (вики);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участвовать в форумах в социальных образовательных сетях;</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взаимодействовать с партнёрами с использованием возможностей Интернета (игровое и театральное взаимодействие).</w:t>
      </w:r>
    </w:p>
    <w:p w:rsidR="0047678F" w:rsidRPr="00C9067C" w:rsidRDefault="0047678F" w:rsidP="00226C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в рамках всех предметов, а также во внеурочной деятельности.</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 xml:space="preserve">Поиск и организация хранения информации </w:t>
      </w:r>
    </w:p>
    <w:p w:rsidR="0047678F" w:rsidRPr="00C9067C" w:rsidRDefault="0047678F" w:rsidP="00226C42">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различные библиотечные, в том числе электронные, каталоги для поиска необходимых книг;</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искать информацию в различных базах данных, создавать и заполнять базы данных, в частности использовать различные определители;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создавать и заполнять различные определители;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 xml:space="preserve">использовать различные приёмы поиска информации в Интернете в ходе учебной деятельности. </w:t>
      </w:r>
    </w:p>
    <w:p w:rsidR="0047678F" w:rsidRPr="00C9067C" w:rsidRDefault="0047678F" w:rsidP="00226C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Pr>
          <w:sz w:val="28"/>
          <w:szCs w:val="28"/>
          <w:lang w:val="ru-RU"/>
        </w:rPr>
        <w:t>имущественно в рамках предметов</w:t>
      </w:r>
      <w:r w:rsidRPr="00C9067C">
        <w:rPr>
          <w:sz w:val="28"/>
          <w:szCs w:val="28"/>
          <w:lang w:val="ru-RU"/>
        </w:rPr>
        <w:t xml:space="preserve"> </w:t>
      </w:r>
      <w:r>
        <w:rPr>
          <w:sz w:val="28"/>
          <w:szCs w:val="28"/>
          <w:lang w:val="ru-RU"/>
        </w:rPr>
        <w:t>«И</w:t>
      </w:r>
      <w:r w:rsidRPr="00C9067C">
        <w:rPr>
          <w:sz w:val="28"/>
          <w:szCs w:val="28"/>
          <w:lang w:val="ru-RU"/>
        </w:rPr>
        <w:t>стория</w:t>
      </w:r>
      <w:r>
        <w:rPr>
          <w:sz w:val="28"/>
          <w:szCs w:val="28"/>
          <w:lang w:val="ru-RU"/>
        </w:rPr>
        <w:t>»</w:t>
      </w:r>
      <w:r w:rsidRPr="00C9067C">
        <w:rPr>
          <w:sz w:val="28"/>
          <w:szCs w:val="28"/>
          <w:lang w:val="ru-RU"/>
        </w:rPr>
        <w:t xml:space="preserve">, </w:t>
      </w:r>
      <w:r>
        <w:rPr>
          <w:sz w:val="28"/>
          <w:szCs w:val="28"/>
          <w:lang w:val="ru-RU"/>
        </w:rPr>
        <w:t>«Л</w:t>
      </w:r>
      <w:r w:rsidRPr="00C9067C">
        <w:rPr>
          <w:sz w:val="28"/>
          <w:szCs w:val="28"/>
          <w:lang w:val="ru-RU"/>
        </w:rPr>
        <w:t>итература</w:t>
      </w:r>
      <w:r>
        <w:rPr>
          <w:sz w:val="28"/>
          <w:szCs w:val="28"/>
          <w:lang w:val="ru-RU"/>
        </w:rPr>
        <w:t>»</w:t>
      </w:r>
      <w:r w:rsidRPr="00C9067C">
        <w:rPr>
          <w:sz w:val="28"/>
          <w:szCs w:val="28"/>
          <w:lang w:val="ru-RU"/>
        </w:rPr>
        <w:t xml:space="preserve">, </w:t>
      </w:r>
      <w:r>
        <w:rPr>
          <w:sz w:val="28"/>
          <w:szCs w:val="28"/>
          <w:lang w:val="ru-RU"/>
        </w:rPr>
        <w:t>«Т</w:t>
      </w:r>
      <w:r w:rsidRPr="00C9067C">
        <w:rPr>
          <w:sz w:val="28"/>
          <w:szCs w:val="28"/>
          <w:lang w:val="ru-RU"/>
        </w:rPr>
        <w:t>ехнология</w:t>
      </w:r>
      <w:r>
        <w:rPr>
          <w:sz w:val="28"/>
          <w:szCs w:val="28"/>
          <w:lang w:val="ru-RU"/>
        </w:rPr>
        <w:t>»</w:t>
      </w:r>
      <w:r w:rsidRPr="00C9067C">
        <w:rPr>
          <w:sz w:val="28"/>
          <w:szCs w:val="28"/>
          <w:lang w:val="ru-RU"/>
        </w:rPr>
        <w:t xml:space="preserve">, </w:t>
      </w:r>
      <w:r>
        <w:rPr>
          <w:sz w:val="28"/>
          <w:szCs w:val="28"/>
          <w:lang w:val="ru-RU"/>
        </w:rPr>
        <w:t>«И</w:t>
      </w:r>
      <w:r w:rsidRPr="00C9067C">
        <w:rPr>
          <w:sz w:val="28"/>
          <w:szCs w:val="28"/>
          <w:lang w:val="ru-RU"/>
        </w:rPr>
        <w:t>нформатика</w:t>
      </w:r>
      <w:r>
        <w:rPr>
          <w:sz w:val="28"/>
          <w:szCs w:val="28"/>
          <w:lang w:val="ru-RU"/>
        </w:rPr>
        <w:t>»</w:t>
      </w:r>
      <w:r w:rsidRPr="00C9067C">
        <w:rPr>
          <w:sz w:val="28"/>
          <w:szCs w:val="28"/>
          <w:lang w:val="ru-RU"/>
        </w:rPr>
        <w:t xml:space="preserve"> и других предметов.</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Анализ информации, математическая обработка данных в исследовании</w:t>
      </w:r>
    </w:p>
    <w:p w:rsidR="0047678F" w:rsidRPr="00C9067C" w:rsidRDefault="0047678F" w:rsidP="00226C42">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вводить результаты измерений и другие цифровые данные для их обрабо</w:t>
      </w:r>
      <w:r>
        <w:rPr>
          <w:sz w:val="28"/>
          <w:szCs w:val="28"/>
          <w:lang w:val="ru-RU"/>
        </w:rPr>
        <w:t>тки, в том числе статистической</w:t>
      </w:r>
      <w:r w:rsidRPr="00C9067C">
        <w:rPr>
          <w:sz w:val="28"/>
          <w:szCs w:val="28"/>
          <w:lang w:val="ru-RU"/>
        </w:rPr>
        <w:t xml:space="preserve"> и визуализации;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строить математические модели; </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проводить эксперименты и исследования в виртуальных лабораториях по естественным наукам, математике и информатике.</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проводить естественно</w:t>
      </w:r>
      <w:r>
        <w:rPr>
          <w:i/>
          <w:sz w:val="28"/>
          <w:szCs w:val="28"/>
          <w:lang w:val="ru-RU"/>
        </w:rPr>
        <w:t>-</w:t>
      </w:r>
      <w:r w:rsidRPr="00C9067C">
        <w:rPr>
          <w:i/>
          <w:sz w:val="28"/>
          <w:szCs w:val="28"/>
          <w:lang w:val="ru-RU"/>
        </w:rPr>
        <w:t>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анализировать результаты своей деятельности и затрачиваемых ресурсов.</w:t>
      </w:r>
    </w:p>
    <w:p w:rsidR="0047678F" w:rsidRPr="00C9067C" w:rsidRDefault="0047678F" w:rsidP="00226C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преимущественно в рамках естественны</w:t>
      </w:r>
      <w:r>
        <w:rPr>
          <w:sz w:val="28"/>
          <w:szCs w:val="28"/>
          <w:lang w:val="ru-RU"/>
        </w:rPr>
        <w:t>х наук</w:t>
      </w:r>
      <w:r w:rsidRPr="00C9067C">
        <w:rPr>
          <w:sz w:val="28"/>
          <w:szCs w:val="28"/>
          <w:lang w:val="ru-RU"/>
        </w:rPr>
        <w:t xml:space="preserve">, </w:t>
      </w:r>
      <w:r>
        <w:rPr>
          <w:sz w:val="28"/>
          <w:szCs w:val="28"/>
          <w:lang w:val="ru-RU"/>
        </w:rPr>
        <w:t>предметов «О</w:t>
      </w:r>
      <w:r w:rsidRPr="00C9067C">
        <w:rPr>
          <w:sz w:val="28"/>
          <w:szCs w:val="28"/>
          <w:lang w:val="ru-RU"/>
        </w:rPr>
        <w:t>бществознание</w:t>
      </w:r>
      <w:r>
        <w:rPr>
          <w:sz w:val="28"/>
          <w:szCs w:val="28"/>
          <w:lang w:val="ru-RU"/>
        </w:rPr>
        <w:t>»</w:t>
      </w:r>
      <w:r w:rsidRPr="00C9067C">
        <w:rPr>
          <w:sz w:val="28"/>
          <w:szCs w:val="28"/>
          <w:lang w:val="ru-RU"/>
        </w:rPr>
        <w:t xml:space="preserve">, </w:t>
      </w:r>
      <w:r>
        <w:rPr>
          <w:sz w:val="28"/>
          <w:szCs w:val="28"/>
          <w:lang w:val="ru-RU"/>
        </w:rPr>
        <w:t>«М</w:t>
      </w:r>
      <w:r w:rsidRPr="00C9067C">
        <w:rPr>
          <w:sz w:val="28"/>
          <w:szCs w:val="28"/>
          <w:lang w:val="ru-RU"/>
        </w:rPr>
        <w:t>атематика</w:t>
      </w:r>
      <w:r>
        <w:rPr>
          <w:sz w:val="28"/>
          <w:szCs w:val="28"/>
          <w:lang w:val="ru-RU"/>
        </w:rPr>
        <w:t>»</w:t>
      </w:r>
      <w:r w:rsidRPr="00C9067C">
        <w:rPr>
          <w:sz w:val="28"/>
          <w:szCs w:val="28"/>
          <w:lang w:val="ru-RU"/>
        </w:rPr>
        <w:t>.</w:t>
      </w:r>
    </w:p>
    <w:p w:rsidR="0047678F" w:rsidRPr="00C9067C" w:rsidRDefault="0047678F" w:rsidP="00226C42">
      <w:pPr>
        <w:spacing w:line="360" w:lineRule="auto"/>
        <w:ind w:firstLine="454"/>
        <w:jc w:val="both"/>
        <w:outlineLvl w:val="0"/>
        <w:rPr>
          <w:b/>
          <w:sz w:val="28"/>
          <w:szCs w:val="28"/>
          <w:lang w:val="ru-RU"/>
        </w:rPr>
      </w:pPr>
      <w:r>
        <w:rPr>
          <w:b/>
          <w:sz w:val="28"/>
          <w:szCs w:val="28"/>
          <w:lang w:val="ru-RU"/>
        </w:rPr>
        <w:t>Моделирование, проектирование и</w:t>
      </w:r>
      <w:r w:rsidRPr="00C9067C">
        <w:rPr>
          <w:b/>
          <w:sz w:val="28"/>
          <w:szCs w:val="28"/>
          <w:lang w:val="ru-RU"/>
        </w:rPr>
        <w:t xml:space="preserve"> управление</w:t>
      </w:r>
    </w:p>
    <w:p w:rsidR="0047678F" w:rsidRPr="00C9067C" w:rsidRDefault="0047678F" w:rsidP="00226C42">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моделировать с использованием виртуальных конструкторов;</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конструировать и моделировать с использованием материальных конструкторов с компьютерным управлением и обратной связью;</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моделировать с использованием средств программирования;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проектировать и организовывать свою индивидуальную и групповую деятельность, организовывать своё время с использованием ИКТ.</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проектировать виртуальные и реальные объекты и процессы, использовать системы автоматизированного проектирования.</w:t>
      </w:r>
    </w:p>
    <w:p w:rsidR="0047678F" w:rsidRPr="00C9067C" w:rsidRDefault="0047678F" w:rsidP="00226C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w:t>
      </w:r>
      <w:r>
        <w:rPr>
          <w:sz w:val="28"/>
          <w:szCs w:val="28"/>
          <w:lang w:val="ru-RU"/>
        </w:rPr>
        <w:t>естественных</w:t>
      </w:r>
      <w:r w:rsidRPr="00C9067C">
        <w:rPr>
          <w:sz w:val="28"/>
          <w:szCs w:val="28"/>
          <w:lang w:val="ru-RU"/>
        </w:rPr>
        <w:t xml:space="preserve"> наук</w:t>
      </w:r>
      <w:r>
        <w:rPr>
          <w:sz w:val="28"/>
          <w:szCs w:val="28"/>
          <w:lang w:val="ru-RU"/>
        </w:rPr>
        <w:t>, предметов</w:t>
      </w:r>
      <w:r w:rsidRPr="00C9067C">
        <w:rPr>
          <w:sz w:val="28"/>
          <w:szCs w:val="28"/>
          <w:lang w:val="ru-RU"/>
        </w:rPr>
        <w:t xml:space="preserve"> </w:t>
      </w:r>
      <w:r>
        <w:rPr>
          <w:sz w:val="28"/>
          <w:szCs w:val="28"/>
          <w:lang w:val="ru-RU"/>
        </w:rPr>
        <w:t>«Т</w:t>
      </w:r>
      <w:r w:rsidRPr="00C9067C">
        <w:rPr>
          <w:sz w:val="28"/>
          <w:szCs w:val="28"/>
          <w:lang w:val="ru-RU"/>
        </w:rPr>
        <w:t>ехнология</w:t>
      </w:r>
      <w:r>
        <w:rPr>
          <w:sz w:val="28"/>
          <w:szCs w:val="28"/>
          <w:lang w:val="ru-RU"/>
        </w:rPr>
        <w:t>»</w:t>
      </w:r>
      <w:r w:rsidRPr="00C9067C">
        <w:rPr>
          <w:sz w:val="28"/>
          <w:szCs w:val="28"/>
          <w:lang w:val="ru-RU"/>
        </w:rPr>
        <w:t xml:space="preserve">, </w:t>
      </w:r>
      <w:r>
        <w:rPr>
          <w:sz w:val="28"/>
          <w:szCs w:val="28"/>
          <w:lang w:val="ru-RU"/>
        </w:rPr>
        <w:t>«М</w:t>
      </w:r>
      <w:r w:rsidRPr="00C9067C">
        <w:rPr>
          <w:sz w:val="28"/>
          <w:szCs w:val="28"/>
          <w:lang w:val="ru-RU"/>
        </w:rPr>
        <w:t>атематика</w:t>
      </w:r>
      <w:r>
        <w:rPr>
          <w:sz w:val="28"/>
          <w:szCs w:val="28"/>
          <w:lang w:val="ru-RU"/>
        </w:rPr>
        <w:t>»</w:t>
      </w:r>
      <w:r w:rsidRPr="00C9067C">
        <w:rPr>
          <w:sz w:val="28"/>
          <w:szCs w:val="28"/>
          <w:lang w:val="ru-RU"/>
        </w:rPr>
        <w:t xml:space="preserve">, </w:t>
      </w:r>
      <w:r>
        <w:rPr>
          <w:sz w:val="28"/>
          <w:szCs w:val="28"/>
          <w:lang w:val="ru-RU"/>
        </w:rPr>
        <w:t>«И</w:t>
      </w:r>
      <w:r w:rsidRPr="00C9067C">
        <w:rPr>
          <w:sz w:val="28"/>
          <w:szCs w:val="28"/>
          <w:lang w:val="ru-RU"/>
        </w:rPr>
        <w:t>нформатика</w:t>
      </w:r>
      <w:r>
        <w:rPr>
          <w:sz w:val="28"/>
          <w:szCs w:val="28"/>
          <w:lang w:val="ru-RU"/>
        </w:rPr>
        <w:t>»</w:t>
      </w:r>
      <w:r w:rsidRPr="00C9067C">
        <w:rPr>
          <w:sz w:val="28"/>
          <w:szCs w:val="28"/>
          <w:lang w:val="ru-RU"/>
        </w:rPr>
        <w:t xml:space="preserve">, </w:t>
      </w:r>
      <w:r>
        <w:rPr>
          <w:sz w:val="28"/>
          <w:szCs w:val="28"/>
          <w:lang w:val="ru-RU"/>
        </w:rPr>
        <w:t>«О</w:t>
      </w:r>
      <w:r w:rsidRPr="00C9067C">
        <w:rPr>
          <w:sz w:val="28"/>
          <w:szCs w:val="28"/>
          <w:lang w:val="ru-RU"/>
        </w:rPr>
        <w:t>бществознание</w:t>
      </w:r>
      <w:r>
        <w:rPr>
          <w:sz w:val="28"/>
          <w:szCs w:val="28"/>
          <w:lang w:val="ru-RU"/>
        </w:rPr>
        <w:t>»</w:t>
      </w:r>
      <w:r w:rsidRPr="00C9067C">
        <w:rPr>
          <w:sz w:val="28"/>
          <w:szCs w:val="28"/>
          <w:lang w:val="ru-RU"/>
        </w:rPr>
        <w:t>.</w:t>
      </w:r>
    </w:p>
    <w:p w:rsidR="0047678F" w:rsidRPr="00C9067C" w:rsidRDefault="0047678F" w:rsidP="00226C42">
      <w:pPr>
        <w:pStyle w:val="a9"/>
        <w:jc w:val="center"/>
        <w:outlineLvl w:val="0"/>
        <w:rPr>
          <w:b/>
          <w:szCs w:val="28"/>
        </w:rPr>
      </w:pPr>
      <w:r w:rsidRPr="00C9067C">
        <w:rPr>
          <w:b/>
          <w:szCs w:val="28"/>
        </w:rPr>
        <w:t>1.2.3.3. Основы учебно-исследовательской и проектной деятельности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7678F" w:rsidRPr="00C9067C" w:rsidRDefault="0047678F" w:rsidP="00226C42">
      <w:pPr>
        <w:widowControl/>
        <w:spacing w:line="360" w:lineRule="auto"/>
        <w:ind w:firstLine="454"/>
        <w:jc w:val="both"/>
        <w:rPr>
          <w:sz w:val="28"/>
          <w:szCs w:val="28"/>
          <w:lang w:val="ru-RU"/>
        </w:rPr>
      </w:pPr>
      <w:r w:rsidRPr="00C9067C">
        <w:rPr>
          <w:sz w:val="28"/>
          <w:szCs w:val="28"/>
          <w:lang w:val="ru-RU"/>
        </w:rPr>
        <w:t>• выбирать и использовать методы, релевантные рассматриваемой проблеме;</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такие естественно</w:t>
      </w:r>
      <w:r>
        <w:rPr>
          <w:sz w:val="28"/>
          <w:szCs w:val="28"/>
          <w:lang w:val="ru-RU"/>
        </w:rPr>
        <w:t>-</w:t>
      </w:r>
      <w:r w:rsidRPr="00C9067C">
        <w:rPr>
          <w:sz w:val="28"/>
          <w:szCs w:val="28"/>
          <w:lang w:val="ru-RU"/>
        </w:rPr>
        <w:t>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некоторые методы получения знани</w:t>
      </w:r>
      <w:r>
        <w:rPr>
          <w:sz w:val="28"/>
          <w:szCs w:val="28"/>
          <w:lang w:val="ru-RU"/>
        </w:rPr>
        <w:t>й</w:t>
      </w:r>
      <w:r w:rsidRPr="00C9067C">
        <w:rPr>
          <w:sz w:val="28"/>
          <w:szCs w:val="28"/>
          <w:lang w:val="ru-RU"/>
        </w:rPr>
        <w:t>,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7678F" w:rsidRPr="00C9067C" w:rsidRDefault="0047678F" w:rsidP="00226C42">
      <w:pPr>
        <w:widowControl/>
        <w:spacing w:line="360" w:lineRule="auto"/>
        <w:ind w:firstLine="454"/>
        <w:jc w:val="both"/>
        <w:rPr>
          <w:sz w:val="28"/>
          <w:szCs w:val="28"/>
          <w:lang w:val="ru-RU"/>
        </w:rPr>
      </w:pPr>
      <w:r w:rsidRPr="00C9067C">
        <w:rPr>
          <w:sz w:val="28"/>
          <w:szCs w:val="28"/>
          <w:lang w:val="ru-RU"/>
        </w:rPr>
        <w:t>• ясно, логично и точно излагать свою точку зрения, использовать языковые средства, адекватные обсуждаемой проблеме;</w:t>
      </w:r>
    </w:p>
    <w:p w:rsidR="0047678F" w:rsidRPr="00C9067C" w:rsidRDefault="0047678F" w:rsidP="00226C42">
      <w:pPr>
        <w:widowControl/>
        <w:spacing w:line="360" w:lineRule="auto"/>
        <w:ind w:firstLine="454"/>
        <w:jc w:val="both"/>
        <w:rPr>
          <w:sz w:val="28"/>
          <w:szCs w:val="28"/>
          <w:lang w:val="ru-RU"/>
        </w:rPr>
      </w:pPr>
      <w:r w:rsidRPr="00C9067C">
        <w:rPr>
          <w:sz w:val="28"/>
          <w:szCs w:val="28"/>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самостоятельно задумывать, планировать и выполнять учебное исследование, учебный и социальный проект;</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догадку, озарение, интуицию;</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такие естественно</w:t>
      </w:r>
      <w:r>
        <w:rPr>
          <w:i/>
          <w:sz w:val="28"/>
          <w:szCs w:val="28"/>
          <w:lang w:val="ru-RU"/>
        </w:rPr>
        <w:t>-</w:t>
      </w:r>
      <w:r w:rsidRPr="00C9067C">
        <w:rPr>
          <w:i/>
          <w:sz w:val="28"/>
          <w:szCs w:val="28"/>
          <w:lang w:val="ru-RU"/>
        </w:rPr>
        <w:t>научные методы и приёмы, как абстрагирование от привходящих факторов, проверка на совместимость с другими известными фактами;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некоторые методы получения знани</w:t>
      </w:r>
      <w:r>
        <w:rPr>
          <w:i/>
          <w:sz w:val="28"/>
          <w:szCs w:val="28"/>
          <w:lang w:val="ru-RU"/>
        </w:rPr>
        <w:t>й</w:t>
      </w:r>
      <w:r w:rsidRPr="00C9067C">
        <w:rPr>
          <w:i/>
          <w:sz w:val="28"/>
          <w:szCs w:val="28"/>
          <w:lang w:val="ru-RU"/>
        </w:rPr>
        <w:t>, характерные для социальных и исторических наук: анкетирование, моделирование, поиск исторических образцов;</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целенаправленно и осознанно развивать свои коммуникативные способности, осваивать новые языковые средства;</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осознавать свою ответственность за достоверность полученных знаний, за качество выполненного проекта.</w:t>
      </w:r>
    </w:p>
    <w:p w:rsidR="0047678F" w:rsidRPr="00C9067C" w:rsidRDefault="0047678F" w:rsidP="00226C42">
      <w:pPr>
        <w:pStyle w:val="a9"/>
        <w:jc w:val="center"/>
        <w:outlineLvl w:val="0"/>
        <w:rPr>
          <w:b/>
          <w:szCs w:val="28"/>
        </w:rPr>
      </w:pPr>
      <w:r w:rsidRPr="00C9067C">
        <w:rPr>
          <w:b/>
          <w:szCs w:val="28"/>
        </w:rPr>
        <w:t>1.2.3.4. Стратегии смыслового чтения и работа с текстом</w:t>
      </w:r>
    </w:p>
    <w:p w:rsidR="0047678F" w:rsidRPr="00C9067C" w:rsidRDefault="0047678F" w:rsidP="00226C42">
      <w:pPr>
        <w:spacing w:line="360" w:lineRule="auto"/>
        <w:ind w:firstLine="454"/>
        <w:jc w:val="both"/>
        <w:rPr>
          <w:sz w:val="28"/>
          <w:szCs w:val="28"/>
          <w:lang w:val="ru-RU"/>
        </w:rPr>
      </w:pPr>
      <w:r w:rsidRPr="00C9067C">
        <w:rPr>
          <w:b/>
          <w:sz w:val="28"/>
          <w:szCs w:val="28"/>
          <w:lang w:val="ru-RU"/>
        </w:rPr>
        <w:t>Работа с текстом: поиск информации и понимание прочитанного</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spacing w:line="360" w:lineRule="auto"/>
        <w:ind w:firstLine="454"/>
        <w:jc w:val="both"/>
        <w:rPr>
          <w:b/>
          <w:sz w:val="28"/>
          <w:szCs w:val="28"/>
          <w:lang w:val="ru-RU"/>
        </w:rPr>
      </w:pPr>
      <w:r w:rsidRPr="00C9067C">
        <w:rPr>
          <w:sz w:val="28"/>
          <w:szCs w:val="28"/>
          <w:lang w:val="ru-RU"/>
        </w:rPr>
        <w:t>• ориентироваться в содержании текста и понимать его целостный смысл:</w:t>
      </w:r>
    </w:p>
    <w:p w:rsidR="0047678F" w:rsidRPr="00C9067C" w:rsidRDefault="0047678F" w:rsidP="00226C42">
      <w:pPr>
        <w:widowControl/>
        <w:spacing w:line="360" w:lineRule="auto"/>
        <w:ind w:firstLine="454"/>
        <w:jc w:val="both"/>
        <w:rPr>
          <w:b/>
          <w:sz w:val="28"/>
          <w:szCs w:val="28"/>
          <w:lang w:val="ru-RU"/>
        </w:rPr>
      </w:pPr>
      <w:r w:rsidRPr="00C9067C">
        <w:rPr>
          <w:sz w:val="28"/>
          <w:szCs w:val="28"/>
          <w:lang w:val="ru-RU"/>
        </w:rPr>
        <w:t>— определять главную тему, общую цель или назначение текста;</w:t>
      </w:r>
    </w:p>
    <w:p w:rsidR="0047678F" w:rsidRPr="00C9067C" w:rsidRDefault="0047678F" w:rsidP="00226C42">
      <w:pPr>
        <w:widowControl/>
        <w:spacing w:line="360" w:lineRule="auto"/>
        <w:ind w:firstLine="454"/>
        <w:jc w:val="both"/>
        <w:rPr>
          <w:b/>
          <w:sz w:val="28"/>
          <w:szCs w:val="28"/>
          <w:lang w:val="ru-RU"/>
        </w:rPr>
      </w:pPr>
      <w:r w:rsidRPr="00C9067C">
        <w:rPr>
          <w:sz w:val="28"/>
          <w:szCs w:val="28"/>
          <w:lang w:val="ru-RU"/>
        </w:rPr>
        <w:t>— выбирать из текста или придумать заголовок, соответствующий содержанию и общему смыслу текста;</w:t>
      </w:r>
    </w:p>
    <w:p w:rsidR="0047678F" w:rsidRPr="00C9067C" w:rsidRDefault="0047678F" w:rsidP="00226C42">
      <w:pPr>
        <w:widowControl/>
        <w:spacing w:line="360" w:lineRule="auto"/>
        <w:ind w:firstLine="454"/>
        <w:jc w:val="both"/>
        <w:rPr>
          <w:b/>
          <w:sz w:val="28"/>
          <w:szCs w:val="28"/>
          <w:lang w:val="ru-RU"/>
        </w:rPr>
      </w:pPr>
      <w:r w:rsidRPr="00C9067C">
        <w:rPr>
          <w:sz w:val="28"/>
          <w:szCs w:val="28"/>
          <w:lang w:val="ru-RU"/>
        </w:rPr>
        <w:t>— формулировать тезис, выражающий общий смысл текста;</w:t>
      </w:r>
    </w:p>
    <w:p w:rsidR="0047678F" w:rsidRPr="00C9067C" w:rsidRDefault="0047678F" w:rsidP="00226C42">
      <w:pPr>
        <w:widowControl/>
        <w:spacing w:line="360" w:lineRule="auto"/>
        <w:ind w:firstLine="454"/>
        <w:jc w:val="both"/>
        <w:rPr>
          <w:b/>
          <w:sz w:val="28"/>
          <w:szCs w:val="28"/>
          <w:lang w:val="ru-RU"/>
        </w:rPr>
      </w:pPr>
      <w:r w:rsidRPr="00C9067C">
        <w:rPr>
          <w:sz w:val="28"/>
          <w:szCs w:val="28"/>
          <w:lang w:val="ru-RU"/>
        </w:rPr>
        <w:t>— предвосхищать содержание предметного плана текста по заголовку и с опорой на предыдущий опыт;</w:t>
      </w:r>
    </w:p>
    <w:p w:rsidR="0047678F" w:rsidRPr="00C9067C" w:rsidRDefault="0047678F" w:rsidP="00226C42">
      <w:pPr>
        <w:widowControl/>
        <w:spacing w:line="360" w:lineRule="auto"/>
        <w:ind w:firstLine="454"/>
        <w:jc w:val="both"/>
        <w:rPr>
          <w:b/>
          <w:sz w:val="28"/>
          <w:szCs w:val="28"/>
          <w:lang w:val="ru-RU"/>
        </w:rPr>
      </w:pPr>
      <w:r w:rsidRPr="00C9067C">
        <w:rPr>
          <w:sz w:val="28"/>
          <w:szCs w:val="28"/>
          <w:lang w:val="ru-RU"/>
        </w:rPr>
        <w:t>— объяснять порядок частей/инструкций, содержащихся в тексте;</w:t>
      </w:r>
    </w:p>
    <w:p w:rsidR="0047678F" w:rsidRPr="00C9067C" w:rsidRDefault="0047678F" w:rsidP="00226C42">
      <w:pPr>
        <w:widowControl/>
        <w:spacing w:line="360" w:lineRule="auto"/>
        <w:ind w:firstLine="454"/>
        <w:jc w:val="both"/>
        <w:rPr>
          <w:b/>
          <w:sz w:val="28"/>
          <w:szCs w:val="28"/>
          <w:lang w:val="ru-RU"/>
        </w:rPr>
      </w:pPr>
      <w:r w:rsidRPr="00C9067C">
        <w:rPr>
          <w:sz w:val="28"/>
          <w:szCs w:val="28"/>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xml:space="preserve">• находить </w:t>
      </w:r>
      <w:r>
        <w:rPr>
          <w:sz w:val="28"/>
          <w:szCs w:val="28"/>
        </w:rPr>
        <w:t>в тексте требуемую информацию (</w:t>
      </w:r>
      <w:r w:rsidRPr="00C9067C">
        <w:rPr>
          <w:sz w:val="28"/>
          <w:szCs w:val="28"/>
        </w:rPr>
        <w:t>пробег</w:t>
      </w:r>
      <w:r>
        <w:rPr>
          <w:sz w:val="28"/>
          <w:szCs w:val="28"/>
        </w:rPr>
        <w:t>ать</w:t>
      </w:r>
      <w:r w:rsidRPr="00C9067C">
        <w:rPr>
          <w:sz w:val="28"/>
          <w:szCs w:val="28"/>
        </w:rPr>
        <w:t xml:space="preserve">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решать учебно-познавательные и учебно-практические задачи, требующие полного и критического понимания текста:</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определять назначение разных видов текстов;</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ставить перед собой цель чтения, направляя внимание на полезную в данный момент информацию;</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различать темы и подтемы специального текста;</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выделять не только главную, но и избыточную информацию;</w:t>
      </w:r>
    </w:p>
    <w:p w:rsidR="0047678F" w:rsidRPr="00C9067C" w:rsidRDefault="0047678F" w:rsidP="00226C42">
      <w:pPr>
        <w:widowControl/>
        <w:spacing w:line="360" w:lineRule="auto"/>
        <w:ind w:firstLine="454"/>
        <w:jc w:val="both"/>
        <w:rPr>
          <w:b/>
          <w:sz w:val="28"/>
          <w:szCs w:val="28"/>
          <w:lang w:val="ru-RU"/>
        </w:rPr>
      </w:pPr>
      <w:r w:rsidRPr="00C9067C">
        <w:rPr>
          <w:sz w:val="28"/>
          <w:szCs w:val="28"/>
          <w:lang w:val="ru-RU"/>
        </w:rPr>
        <w:t>—</w:t>
      </w:r>
      <w:r w:rsidRPr="00C9067C">
        <w:rPr>
          <w:sz w:val="28"/>
          <w:szCs w:val="28"/>
        </w:rPr>
        <w:t> </w:t>
      </w:r>
      <w:r w:rsidRPr="00C9067C">
        <w:rPr>
          <w:sz w:val="28"/>
          <w:szCs w:val="28"/>
          <w:lang w:val="ru-RU"/>
        </w:rPr>
        <w:t>прогнозировать последовательность изложения идей текста;</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сопоставлять разные точки зрения и разные источники информации по заданной теме;</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выполнять смысловое св</w:t>
      </w:r>
      <w:r>
        <w:rPr>
          <w:sz w:val="28"/>
          <w:szCs w:val="28"/>
        </w:rPr>
        <w:t>ё</w:t>
      </w:r>
      <w:r w:rsidRPr="00C9067C">
        <w:rPr>
          <w:sz w:val="28"/>
          <w:szCs w:val="28"/>
        </w:rPr>
        <w:t>ртывание выделенных фактов и мыслей;</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формировать на основе текста систему аргументов (доводов) для обоснования определ</w:t>
      </w:r>
      <w:r>
        <w:rPr>
          <w:sz w:val="28"/>
          <w:szCs w:val="28"/>
        </w:rPr>
        <w:t>ё</w:t>
      </w:r>
      <w:r w:rsidRPr="00C9067C">
        <w:rPr>
          <w:sz w:val="28"/>
          <w:szCs w:val="28"/>
        </w:rPr>
        <w:t>нной позиции;</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понимать душевное состояние персонажей текста, сопереживать им.</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47678F" w:rsidRPr="00C9067C" w:rsidRDefault="0047678F" w:rsidP="00226C42">
      <w:pPr>
        <w:pStyle w:val="NormalWeb"/>
        <w:spacing w:before="0" w:beforeAutospacing="0" w:after="0" w:afterAutospacing="0" w:line="360" w:lineRule="auto"/>
        <w:ind w:firstLine="454"/>
        <w:jc w:val="both"/>
        <w:rPr>
          <w:i/>
          <w:sz w:val="28"/>
          <w:szCs w:val="28"/>
        </w:rPr>
      </w:pPr>
      <w:r w:rsidRPr="00021CF4">
        <w:rPr>
          <w:sz w:val="28"/>
          <w:szCs w:val="28"/>
        </w:rPr>
        <w:t>• </w:t>
      </w:r>
      <w:r w:rsidRPr="00C9067C">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b/>
          <w:sz w:val="28"/>
          <w:szCs w:val="28"/>
        </w:rPr>
        <w:t>Работа с текстом: преобразование и интерпретация информации</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структурировать текст, используя нумерацию страниц, списки, ссылки, оглавлени</w:t>
      </w:r>
      <w:r>
        <w:rPr>
          <w:sz w:val="28"/>
          <w:szCs w:val="28"/>
          <w:lang w:val="ru-RU"/>
        </w:rPr>
        <w:t>е</w:t>
      </w:r>
      <w:r w:rsidRPr="00C9067C">
        <w:rPr>
          <w:sz w:val="28"/>
          <w:szCs w:val="28"/>
          <w:lang w:val="ru-RU"/>
        </w:rPr>
        <w:t>; проводить проверку правописания; использовать в тексте таблицы, изображения;</w:t>
      </w:r>
    </w:p>
    <w:p w:rsidR="0047678F" w:rsidRPr="00C9067C" w:rsidRDefault="0047678F" w:rsidP="00226C42">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7678F" w:rsidRPr="00C9067C" w:rsidRDefault="0047678F" w:rsidP="00226C42">
      <w:pPr>
        <w:widowControl/>
        <w:spacing w:line="360" w:lineRule="auto"/>
        <w:ind w:firstLine="454"/>
        <w:jc w:val="both"/>
        <w:rPr>
          <w:b/>
          <w:sz w:val="28"/>
          <w:szCs w:val="28"/>
          <w:lang w:val="ru-RU"/>
        </w:rPr>
      </w:pPr>
      <w:r w:rsidRPr="00021CF4">
        <w:rPr>
          <w:sz w:val="28"/>
          <w:szCs w:val="28"/>
          <w:lang w:val="ru-RU"/>
        </w:rPr>
        <w:t>•</w:t>
      </w:r>
      <w:r w:rsidRPr="00021CF4">
        <w:rPr>
          <w:sz w:val="28"/>
          <w:szCs w:val="28"/>
        </w:rPr>
        <w:t> </w:t>
      </w:r>
      <w:r w:rsidRPr="00C9067C">
        <w:rPr>
          <w:sz w:val="28"/>
          <w:szCs w:val="28"/>
          <w:lang w:val="ru-RU"/>
        </w:rPr>
        <w:t>интерпретировать текст:</w:t>
      </w:r>
    </w:p>
    <w:p w:rsidR="0047678F" w:rsidRPr="00C9067C" w:rsidRDefault="0047678F" w:rsidP="00226C42">
      <w:pPr>
        <w:widowControl/>
        <w:spacing w:line="360" w:lineRule="auto"/>
        <w:ind w:firstLine="454"/>
        <w:jc w:val="both"/>
        <w:rPr>
          <w:b/>
          <w:sz w:val="28"/>
          <w:szCs w:val="28"/>
          <w:lang w:val="ru-RU"/>
        </w:rPr>
      </w:pPr>
      <w:r w:rsidRPr="00C9067C">
        <w:rPr>
          <w:sz w:val="28"/>
          <w:szCs w:val="28"/>
          <w:lang w:val="ru-RU"/>
        </w:rPr>
        <w:t>— сравнивать и противопоставлять заключ</w:t>
      </w:r>
      <w:r>
        <w:rPr>
          <w:sz w:val="28"/>
          <w:szCs w:val="28"/>
          <w:lang w:val="ru-RU"/>
        </w:rPr>
        <w:t>ё</w:t>
      </w:r>
      <w:r w:rsidRPr="00C9067C">
        <w:rPr>
          <w:sz w:val="28"/>
          <w:szCs w:val="28"/>
          <w:lang w:val="ru-RU"/>
        </w:rPr>
        <w:t>нную в тексте информацию разного характера;</w:t>
      </w:r>
    </w:p>
    <w:p w:rsidR="0047678F" w:rsidRPr="00C9067C" w:rsidRDefault="0047678F" w:rsidP="00226C42">
      <w:pPr>
        <w:widowControl/>
        <w:spacing w:line="360" w:lineRule="auto"/>
        <w:ind w:firstLine="454"/>
        <w:jc w:val="both"/>
        <w:rPr>
          <w:b/>
          <w:sz w:val="28"/>
          <w:szCs w:val="28"/>
          <w:lang w:val="ru-RU"/>
        </w:rPr>
      </w:pPr>
      <w:r w:rsidRPr="00C9067C">
        <w:rPr>
          <w:sz w:val="28"/>
          <w:szCs w:val="28"/>
          <w:lang w:val="ru-RU"/>
        </w:rPr>
        <w:t>— обнаруживать в тексте доводы в подтверждение выдвинутых тезисов;</w:t>
      </w:r>
    </w:p>
    <w:p w:rsidR="0047678F" w:rsidRPr="00C9067C" w:rsidRDefault="0047678F" w:rsidP="00226C42">
      <w:pPr>
        <w:widowControl/>
        <w:spacing w:line="360" w:lineRule="auto"/>
        <w:ind w:firstLine="454"/>
        <w:jc w:val="both"/>
        <w:rPr>
          <w:b/>
          <w:sz w:val="28"/>
          <w:szCs w:val="28"/>
          <w:lang w:val="ru-RU"/>
        </w:rPr>
      </w:pPr>
      <w:r w:rsidRPr="00C9067C">
        <w:rPr>
          <w:sz w:val="28"/>
          <w:szCs w:val="28"/>
          <w:lang w:val="ru-RU"/>
        </w:rPr>
        <w:t>— делать выводы из сформулированных посылок;</w:t>
      </w:r>
    </w:p>
    <w:p w:rsidR="0047678F" w:rsidRPr="00C9067C" w:rsidRDefault="0047678F" w:rsidP="00226C42">
      <w:pPr>
        <w:widowControl/>
        <w:spacing w:line="360" w:lineRule="auto"/>
        <w:ind w:firstLine="454"/>
        <w:jc w:val="both"/>
        <w:rPr>
          <w:b/>
          <w:sz w:val="28"/>
          <w:szCs w:val="28"/>
          <w:lang w:val="ru-RU"/>
        </w:rPr>
      </w:pPr>
      <w:r w:rsidRPr="00C9067C">
        <w:rPr>
          <w:sz w:val="28"/>
          <w:szCs w:val="28"/>
          <w:lang w:val="ru-RU"/>
        </w:rPr>
        <w:t>— выводить заключение о намерении автора или главной мысли текста.</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47678F" w:rsidRPr="00C9067C" w:rsidRDefault="0047678F" w:rsidP="00226C42">
      <w:pPr>
        <w:pStyle w:val="NormalWeb"/>
        <w:spacing w:before="0" w:beforeAutospacing="0" w:after="0" w:afterAutospacing="0" w:line="360" w:lineRule="auto"/>
        <w:ind w:firstLine="454"/>
        <w:jc w:val="both"/>
        <w:rPr>
          <w:i/>
          <w:sz w:val="28"/>
          <w:szCs w:val="28"/>
        </w:rPr>
      </w:pPr>
      <w:r w:rsidRPr="00021CF4">
        <w:rPr>
          <w:sz w:val="28"/>
          <w:szCs w:val="28"/>
        </w:rPr>
        <w:t>• </w:t>
      </w:r>
      <w:r w:rsidRPr="00C9067C">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Работа с текстом: оценка информации</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откликаться на содержание текста:</w:t>
      </w:r>
    </w:p>
    <w:p w:rsidR="0047678F" w:rsidRPr="00C9067C" w:rsidRDefault="0047678F" w:rsidP="00226C42">
      <w:pPr>
        <w:widowControl/>
        <w:spacing w:line="360" w:lineRule="auto"/>
        <w:ind w:firstLine="454"/>
        <w:jc w:val="both"/>
        <w:rPr>
          <w:sz w:val="28"/>
          <w:szCs w:val="28"/>
          <w:lang w:val="ru-RU"/>
        </w:rPr>
      </w:pPr>
      <w:r w:rsidRPr="00C9067C">
        <w:rPr>
          <w:sz w:val="28"/>
          <w:szCs w:val="28"/>
          <w:lang w:val="ru-RU"/>
        </w:rPr>
        <w:t>— связывать информацию, обнаруженную в тексте, со знаниями из других источников;</w:t>
      </w:r>
    </w:p>
    <w:p w:rsidR="0047678F" w:rsidRPr="00C9067C" w:rsidRDefault="0047678F" w:rsidP="00226C42">
      <w:pPr>
        <w:widowControl/>
        <w:spacing w:line="360" w:lineRule="auto"/>
        <w:ind w:firstLine="454"/>
        <w:jc w:val="both"/>
        <w:rPr>
          <w:sz w:val="28"/>
          <w:szCs w:val="28"/>
          <w:lang w:val="ru-RU"/>
        </w:rPr>
      </w:pPr>
      <w:r w:rsidRPr="00C9067C">
        <w:rPr>
          <w:sz w:val="28"/>
          <w:szCs w:val="28"/>
          <w:lang w:val="ru-RU"/>
        </w:rPr>
        <w:t>— оценивать утверждения, сделанные в тексте, исходя из своих представлений о мире;</w:t>
      </w:r>
    </w:p>
    <w:p w:rsidR="0047678F" w:rsidRPr="00C9067C" w:rsidRDefault="0047678F" w:rsidP="00226C42">
      <w:pPr>
        <w:widowControl/>
        <w:spacing w:line="360" w:lineRule="auto"/>
        <w:ind w:firstLine="454"/>
        <w:jc w:val="both"/>
        <w:rPr>
          <w:sz w:val="28"/>
          <w:szCs w:val="28"/>
          <w:lang w:val="ru-RU"/>
        </w:rPr>
      </w:pPr>
      <w:r w:rsidRPr="00C9067C">
        <w:rPr>
          <w:sz w:val="28"/>
          <w:szCs w:val="28"/>
          <w:lang w:val="ru-RU"/>
        </w:rPr>
        <w:t>— находить доводы в защиту своей точки зрения;</w:t>
      </w:r>
    </w:p>
    <w:p w:rsidR="0047678F" w:rsidRPr="00C9067C" w:rsidRDefault="0047678F" w:rsidP="00226C42">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47678F" w:rsidRPr="00C9067C" w:rsidRDefault="0047678F" w:rsidP="00226C42">
      <w:pPr>
        <w:pStyle w:val="a9"/>
        <w:rPr>
          <w:szCs w:val="28"/>
        </w:rPr>
      </w:pPr>
      <w:r w:rsidRPr="00021CF4">
        <w:rPr>
          <w:szCs w:val="28"/>
        </w:rPr>
        <w:t>• </w:t>
      </w:r>
      <w:r w:rsidRPr="00C9067C">
        <w:rPr>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7678F" w:rsidRPr="00C9067C" w:rsidRDefault="0047678F" w:rsidP="00226C42">
      <w:pPr>
        <w:pStyle w:val="a9"/>
        <w:rPr>
          <w:szCs w:val="28"/>
        </w:rPr>
      </w:pPr>
      <w:r w:rsidRPr="00021CF4">
        <w:rPr>
          <w:szCs w:val="28"/>
        </w:rPr>
        <w:t>• </w:t>
      </w:r>
      <w:r w:rsidRPr="00C9067C">
        <w:rPr>
          <w:szCs w:val="28"/>
        </w:rPr>
        <w:t>в процессе работы с одним или несколькими источниками выявлять содержащуюся в них противоречивую, конфликтную информацию;</w:t>
      </w:r>
    </w:p>
    <w:p w:rsidR="0047678F" w:rsidRPr="00C9067C" w:rsidRDefault="0047678F" w:rsidP="00226C42">
      <w:pPr>
        <w:pStyle w:val="a9"/>
        <w:rPr>
          <w:szCs w:val="28"/>
        </w:rPr>
      </w:pPr>
      <w:r w:rsidRPr="00021CF4">
        <w:rPr>
          <w:szCs w:val="28"/>
        </w:rPr>
        <w:t>• </w:t>
      </w:r>
      <w:r w:rsidRPr="00C9067C">
        <w:rPr>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47678F" w:rsidRPr="00C9067C" w:rsidRDefault="0047678F" w:rsidP="00226C42">
      <w:pPr>
        <w:pStyle w:val="a9"/>
        <w:rPr>
          <w:i/>
          <w:szCs w:val="28"/>
        </w:rPr>
      </w:pPr>
      <w:r w:rsidRPr="00021CF4">
        <w:rPr>
          <w:szCs w:val="28"/>
        </w:rPr>
        <w:t>• </w:t>
      </w:r>
      <w:r w:rsidRPr="00C9067C">
        <w:rPr>
          <w:i/>
          <w:szCs w:val="28"/>
        </w:rPr>
        <w:t>критически относиться к рекламной информации;</w:t>
      </w:r>
    </w:p>
    <w:p w:rsidR="0047678F" w:rsidRPr="00C9067C" w:rsidRDefault="0047678F" w:rsidP="00226C42">
      <w:pPr>
        <w:pStyle w:val="a9"/>
        <w:rPr>
          <w:i/>
          <w:szCs w:val="28"/>
        </w:rPr>
      </w:pPr>
      <w:r w:rsidRPr="00021CF4">
        <w:rPr>
          <w:szCs w:val="28"/>
        </w:rPr>
        <w:t>• </w:t>
      </w:r>
      <w:r w:rsidRPr="00C9067C">
        <w:rPr>
          <w:i/>
          <w:szCs w:val="28"/>
        </w:rPr>
        <w:t>находить способы проверки противоречивой информации;</w:t>
      </w:r>
    </w:p>
    <w:p w:rsidR="0047678F" w:rsidRPr="00C9067C" w:rsidRDefault="0047678F" w:rsidP="00226C42">
      <w:pPr>
        <w:pStyle w:val="a9"/>
        <w:rPr>
          <w:i/>
          <w:szCs w:val="28"/>
        </w:rPr>
      </w:pPr>
      <w:r w:rsidRPr="00021CF4">
        <w:rPr>
          <w:szCs w:val="28"/>
        </w:rPr>
        <w:t>• </w:t>
      </w:r>
      <w:r w:rsidRPr="00C9067C">
        <w:rPr>
          <w:i/>
          <w:szCs w:val="28"/>
        </w:rPr>
        <w:t>определять достоверную информацию в случае наличия противоречивой или конфликтной ситуации.</w:t>
      </w:r>
    </w:p>
    <w:p w:rsidR="0047678F" w:rsidRPr="00C9067C" w:rsidRDefault="0047678F" w:rsidP="00226C42">
      <w:pPr>
        <w:pStyle w:val="a9"/>
        <w:jc w:val="center"/>
        <w:outlineLvl w:val="0"/>
        <w:rPr>
          <w:b/>
          <w:szCs w:val="28"/>
        </w:rPr>
      </w:pPr>
      <w:r w:rsidRPr="00C9067C">
        <w:rPr>
          <w:b/>
          <w:szCs w:val="28"/>
        </w:rPr>
        <w:t>1.2.3.5. Русский язык</w:t>
      </w:r>
    </w:p>
    <w:p w:rsidR="0047678F" w:rsidRPr="00C9067C" w:rsidRDefault="0047678F" w:rsidP="00226C42">
      <w:pPr>
        <w:shd w:val="clear" w:color="auto" w:fill="FFFFFF"/>
        <w:spacing w:line="360" w:lineRule="auto"/>
        <w:ind w:firstLine="454"/>
        <w:jc w:val="both"/>
        <w:outlineLvl w:val="0"/>
        <w:rPr>
          <w:sz w:val="28"/>
          <w:szCs w:val="28"/>
          <w:lang w:val="ru-RU"/>
        </w:rPr>
      </w:pPr>
      <w:r w:rsidRPr="00C9067C">
        <w:rPr>
          <w:b/>
          <w:bCs/>
          <w:sz w:val="28"/>
          <w:szCs w:val="28"/>
          <w:lang w:val="ru-RU"/>
        </w:rPr>
        <w:t>Речь и речевое общение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Pr>
          <w:sz w:val="28"/>
          <w:szCs w:val="28"/>
          <w:lang w:val="ru-RU"/>
        </w:rPr>
        <w:t xml:space="preserve">соблюдать </w:t>
      </w:r>
      <w:r w:rsidRPr="00C9067C">
        <w:rPr>
          <w:sz w:val="28"/>
          <w:szCs w:val="28"/>
          <w:lang w:val="ru-RU"/>
        </w:rPr>
        <w:t>норм</w:t>
      </w:r>
      <w:r>
        <w:rPr>
          <w:sz w:val="28"/>
          <w:szCs w:val="28"/>
          <w:lang w:val="ru-RU"/>
        </w:rPr>
        <w:t>ы</w:t>
      </w:r>
      <w:r w:rsidRPr="00C9067C">
        <w:rPr>
          <w:sz w:val="28"/>
          <w:szCs w:val="28"/>
          <w:lang w:val="ru-RU"/>
        </w:rPr>
        <w:t xml:space="preserve"> речевого поведения в типичных ситуациях общения;</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предупреждать коммуникативные неудачи в процессе речевого общения.</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участвовать в коллективном обсуждении проблем, аргументировать собственную позицию, доказывать её, убеждать;</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понимать основные причины коммуникативных неудач и объяснять их.</w:t>
      </w:r>
    </w:p>
    <w:p w:rsidR="0047678F" w:rsidRPr="00C9067C" w:rsidRDefault="0047678F" w:rsidP="00226C42">
      <w:pPr>
        <w:shd w:val="clear" w:color="auto" w:fill="FFFFFF"/>
        <w:spacing w:line="360" w:lineRule="auto"/>
        <w:ind w:firstLine="454"/>
        <w:jc w:val="both"/>
        <w:outlineLvl w:val="0"/>
        <w:rPr>
          <w:sz w:val="28"/>
          <w:szCs w:val="28"/>
          <w:lang w:val="ru-RU"/>
        </w:rPr>
      </w:pPr>
      <w:r w:rsidRPr="00C9067C">
        <w:rPr>
          <w:b/>
          <w:bCs/>
          <w:sz w:val="28"/>
          <w:szCs w:val="28"/>
          <w:lang w:val="ru-RU"/>
        </w:rPr>
        <w:t>Речевая деятельность</w:t>
      </w:r>
    </w:p>
    <w:p w:rsidR="0047678F" w:rsidRPr="00C9067C" w:rsidRDefault="0047678F" w:rsidP="00226C42">
      <w:pPr>
        <w:spacing w:line="360" w:lineRule="auto"/>
        <w:ind w:firstLine="454"/>
        <w:jc w:val="both"/>
        <w:outlineLvl w:val="0"/>
        <w:rPr>
          <w:b/>
          <w:i/>
          <w:sz w:val="28"/>
          <w:szCs w:val="28"/>
          <w:lang w:val="ru-RU"/>
        </w:rPr>
      </w:pPr>
      <w:r w:rsidRPr="00C9067C">
        <w:rPr>
          <w:b/>
          <w:i/>
          <w:sz w:val="28"/>
          <w:szCs w:val="28"/>
          <w:lang w:val="ru-RU"/>
        </w:rPr>
        <w:t>Аудирование</w:t>
      </w:r>
    </w:p>
    <w:p w:rsidR="0047678F" w:rsidRPr="00C9067C" w:rsidRDefault="0047678F" w:rsidP="00226C42">
      <w:pPr>
        <w:spacing w:line="360" w:lineRule="auto"/>
        <w:ind w:firstLine="454"/>
        <w:jc w:val="both"/>
        <w:outlineLvl w:val="0"/>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w:t>
      </w:r>
      <w:r>
        <w:rPr>
          <w:sz w:val="28"/>
          <w:szCs w:val="28"/>
          <w:lang w:val="ru-RU"/>
        </w:rPr>
        <w:t>ции);</w:t>
      </w:r>
      <w:r w:rsidRPr="00C9067C">
        <w:rPr>
          <w:sz w:val="28"/>
          <w:szCs w:val="28"/>
          <w:lang w:val="ru-RU"/>
        </w:rPr>
        <w:t xml:space="preserve"> передавать содержание аудиотекста в соответствии с заданной коммуникативной задачей в устной форме;</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w:t>
      </w:r>
      <w:r>
        <w:rPr>
          <w:sz w:val="28"/>
          <w:szCs w:val="28"/>
          <w:lang w:val="ru-RU"/>
        </w:rPr>
        <w:t>,</w:t>
      </w:r>
      <w:r w:rsidRPr="00C9067C">
        <w:rPr>
          <w:sz w:val="28"/>
          <w:szCs w:val="28"/>
          <w:lang w:val="ru-RU"/>
        </w:rPr>
        <w:t xml:space="preserve"> комментировать её в устной форме;</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47678F" w:rsidRPr="00C9067C" w:rsidRDefault="0047678F" w:rsidP="00226C42">
      <w:pPr>
        <w:spacing w:line="360" w:lineRule="auto"/>
        <w:ind w:firstLine="454"/>
        <w:jc w:val="both"/>
        <w:outlineLvl w:val="0"/>
        <w:rPr>
          <w:b/>
          <w:i/>
          <w:sz w:val="28"/>
          <w:szCs w:val="28"/>
          <w:lang w:val="ru-RU"/>
        </w:rPr>
      </w:pPr>
      <w:r w:rsidRPr="00C9067C">
        <w:rPr>
          <w:b/>
          <w:i/>
          <w:sz w:val="28"/>
          <w:szCs w:val="28"/>
          <w:lang w:val="ru-RU"/>
        </w:rPr>
        <w:t>Чтение</w:t>
      </w:r>
    </w:p>
    <w:p w:rsidR="0047678F" w:rsidRPr="00C9067C" w:rsidRDefault="0047678F" w:rsidP="00226C42">
      <w:pPr>
        <w:spacing w:line="360" w:lineRule="auto"/>
        <w:ind w:firstLine="454"/>
        <w:jc w:val="both"/>
        <w:outlineLvl w:val="0"/>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w:t>
      </w:r>
      <w:r>
        <w:rPr>
          <w:sz w:val="28"/>
          <w:szCs w:val="28"/>
          <w:lang w:val="ru-RU"/>
        </w:rPr>
        <w:t>ов</w:t>
      </w:r>
      <w:r w:rsidRPr="00C9067C">
        <w:rPr>
          <w:sz w:val="28"/>
          <w:szCs w:val="28"/>
          <w:lang w:val="ru-RU"/>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передавать схематически представленную информацию в виде связного текста;</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47678F" w:rsidRPr="00C9067C" w:rsidRDefault="0047678F" w:rsidP="00226C42">
      <w:pPr>
        <w:spacing w:line="360" w:lineRule="auto"/>
        <w:ind w:firstLine="454"/>
        <w:jc w:val="both"/>
        <w:outlineLvl w:val="0"/>
        <w:rPr>
          <w:b/>
          <w:i/>
          <w:sz w:val="28"/>
          <w:szCs w:val="28"/>
          <w:lang w:val="ru-RU"/>
        </w:rPr>
      </w:pPr>
      <w:r w:rsidRPr="00C9067C">
        <w:rPr>
          <w:b/>
          <w:i/>
          <w:sz w:val="28"/>
          <w:szCs w:val="28"/>
          <w:lang w:val="ru-RU"/>
        </w:rPr>
        <w:t>Говорение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47678F" w:rsidRPr="00C9067C" w:rsidRDefault="0047678F" w:rsidP="00226C42">
      <w:pPr>
        <w:widowControl/>
        <w:autoSpaceDE/>
        <w:autoSpaceDN/>
        <w:adjustRightInd/>
        <w:spacing w:line="360" w:lineRule="auto"/>
        <w:ind w:firstLine="454"/>
        <w:jc w:val="both"/>
        <w:rPr>
          <w:sz w:val="28"/>
          <w:szCs w:val="28"/>
          <w:lang w:val="ru-RU"/>
        </w:rPr>
      </w:pPr>
      <w:r w:rsidRPr="003100E3">
        <w:rPr>
          <w:sz w:val="28"/>
          <w:szCs w:val="28"/>
          <w:lang w:val="ru-RU"/>
        </w:rPr>
        <w:t>•</w:t>
      </w:r>
      <w:r w:rsidRPr="003100E3">
        <w:rPr>
          <w:sz w:val="28"/>
          <w:szCs w:val="28"/>
        </w:rPr>
        <w:t> </w:t>
      </w:r>
      <w:r w:rsidRPr="00C9067C">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w:t>
      </w:r>
      <w:r>
        <w:rPr>
          <w:sz w:val="28"/>
          <w:szCs w:val="28"/>
          <w:lang w:val="ru-RU"/>
        </w:rPr>
        <w:t>вать лексику и фразеологию,</w:t>
      </w:r>
      <w:r w:rsidRPr="00C9067C">
        <w:rPr>
          <w:sz w:val="28"/>
          <w:szCs w:val="28"/>
          <w:lang w:val="ru-RU"/>
        </w:rPr>
        <w:t xml:space="preserve"> правила речевого этикета.</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7678F" w:rsidRPr="00C9067C" w:rsidRDefault="0047678F" w:rsidP="00226C42">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выступать перед аудиторией с докладом; публично защищать проект, реферат;</w:t>
      </w:r>
    </w:p>
    <w:p w:rsidR="0047678F" w:rsidRPr="00C9067C" w:rsidRDefault="0047678F" w:rsidP="00226C42">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участвовать в дискуссии на учебно-научные темы, соблюдая нормы учебно-научного общения;</w:t>
      </w:r>
    </w:p>
    <w:p w:rsidR="0047678F" w:rsidRPr="00C9067C" w:rsidRDefault="0047678F" w:rsidP="00226C42">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анализировать</w:t>
      </w:r>
      <w:r w:rsidRPr="00C9067C">
        <w:rPr>
          <w:sz w:val="28"/>
          <w:szCs w:val="28"/>
          <w:lang w:val="ru-RU"/>
        </w:rPr>
        <w:t xml:space="preserve"> </w:t>
      </w:r>
      <w:r w:rsidRPr="00C9067C">
        <w:rPr>
          <w:i/>
          <w:sz w:val="28"/>
          <w:szCs w:val="28"/>
          <w:lang w:val="ru-RU"/>
        </w:rPr>
        <w:t>и оценивать речевые высказывания с точки зрения их успешности в достижении прогнозируемого результата.</w:t>
      </w:r>
    </w:p>
    <w:p w:rsidR="0047678F" w:rsidRPr="00C9067C" w:rsidRDefault="0047678F" w:rsidP="00226C42">
      <w:pPr>
        <w:spacing w:line="360" w:lineRule="auto"/>
        <w:ind w:firstLine="454"/>
        <w:jc w:val="both"/>
        <w:outlineLvl w:val="0"/>
        <w:rPr>
          <w:b/>
          <w:i/>
          <w:sz w:val="28"/>
          <w:szCs w:val="28"/>
          <w:lang w:val="ru-RU"/>
        </w:rPr>
      </w:pPr>
      <w:r w:rsidRPr="00C9067C">
        <w:rPr>
          <w:b/>
          <w:i/>
          <w:sz w:val="28"/>
          <w:szCs w:val="28"/>
          <w:lang w:val="ru-RU"/>
        </w:rPr>
        <w:t xml:space="preserve">Письмо </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47678F" w:rsidRPr="00C9067C" w:rsidRDefault="0047678F" w:rsidP="00226C42">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Pr="00C9067C">
        <w:rPr>
          <w:sz w:val="28"/>
          <w:szCs w:val="28"/>
          <w:lang w:val="ru-RU"/>
        </w:rPr>
        <w:t>соблюдать в практике письма основные лексические, грамматические</w:t>
      </w:r>
      <w:r>
        <w:rPr>
          <w:sz w:val="28"/>
          <w:szCs w:val="28"/>
          <w:lang w:val="ru-RU"/>
        </w:rPr>
        <w:t>,</w:t>
      </w:r>
      <w:r w:rsidRPr="00C9067C">
        <w:rPr>
          <w:sz w:val="28"/>
          <w:szCs w:val="28"/>
          <w:lang w:val="ru-RU"/>
        </w:rPr>
        <w:t xml:space="preserve">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писать рецензии, рефераты;</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составлять аннотации, тезисы выступления, конспекты</w:t>
      </w:r>
      <w:r w:rsidRPr="006379F7">
        <w:rPr>
          <w:i/>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писать резюме, деловые письма, объявления</w:t>
      </w:r>
      <w:r w:rsidRPr="00C9067C">
        <w:rPr>
          <w:sz w:val="28"/>
          <w:szCs w:val="28"/>
          <w:lang w:val="ru-RU"/>
        </w:rPr>
        <w:t xml:space="preserve"> </w:t>
      </w:r>
      <w:r w:rsidRPr="00C9067C">
        <w:rPr>
          <w:i/>
          <w:sz w:val="28"/>
          <w:szCs w:val="28"/>
          <w:lang w:val="ru-RU"/>
        </w:rPr>
        <w:t>с учётом внеязыковых требований, предъявляемых к ним, и в соответствии со спецификой употребления языковых средств.</w:t>
      </w:r>
    </w:p>
    <w:p w:rsidR="0047678F" w:rsidRDefault="0047678F" w:rsidP="00226C42">
      <w:pPr>
        <w:shd w:val="clear" w:color="auto" w:fill="FFFFFF"/>
        <w:spacing w:line="360" w:lineRule="auto"/>
        <w:ind w:firstLine="454"/>
        <w:jc w:val="both"/>
        <w:outlineLvl w:val="0"/>
        <w:rPr>
          <w:b/>
          <w:bCs/>
          <w:sz w:val="28"/>
          <w:szCs w:val="28"/>
          <w:lang w:val="ru-RU"/>
        </w:rPr>
      </w:pPr>
    </w:p>
    <w:p w:rsidR="0047678F" w:rsidRPr="00C9067C" w:rsidRDefault="0047678F" w:rsidP="00226C42">
      <w:pPr>
        <w:shd w:val="clear" w:color="auto" w:fill="FFFFFF"/>
        <w:spacing w:line="360" w:lineRule="auto"/>
        <w:ind w:firstLine="454"/>
        <w:jc w:val="both"/>
        <w:outlineLvl w:val="0"/>
        <w:rPr>
          <w:b/>
          <w:bCs/>
          <w:sz w:val="28"/>
          <w:szCs w:val="28"/>
          <w:lang w:val="ru-RU"/>
        </w:rPr>
      </w:pPr>
      <w:r w:rsidRPr="00C9067C">
        <w:rPr>
          <w:b/>
          <w:bCs/>
          <w:sz w:val="28"/>
          <w:szCs w:val="28"/>
          <w:lang w:val="ru-RU"/>
        </w:rPr>
        <w:t>Текст</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Pr="00C9067C">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7678F" w:rsidRPr="00C9067C" w:rsidRDefault="0047678F" w:rsidP="00226C42">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Pr="00C9067C">
        <w:rPr>
          <w:sz w:val="28"/>
          <w:szCs w:val="28"/>
          <w:lang w:val="ru-RU"/>
        </w:rPr>
        <w:t>осуществлять информационную переработку текста, передавая его содержание в виде плана (простого, сложн</w:t>
      </w:r>
      <w:r>
        <w:rPr>
          <w:sz w:val="28"/>
          <w:szCs w:val="28"/>
          <w:lang w:val="ru-RU"/>
        </w:rPr>
        <w:t>ого), тезисов, схемы, таблицы и </w:t>
      </w:r>
      <w:r w:rsidRPr="00C9067C">
        <w:rPr>
          <w:sz w:val="28"/>
          <w:szCs w:val="28"/>
          <w:lang w:val="ru-RU"/>
        </w:rPr>
        <w:t>т. п.</w:t>
      </w:r>
      <w:r>
        <w:rPr>
          <w:sz w:val="28"/>
          <w:szCs w:val="28"/>
          <w:lang w:val="ru-RU"/>
        </w:rPr>
        <w:t>;</w:t>
      </w:r>
    </w:p>
    <w:p w:rsidR="0047678F" w:rsidRPr="00C9067C" w:rsidRDefault="0047678F" w:rsidP="00226C42">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Pr="00C9067C">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47678F" w:rsidRPr="00C9067C" w:rsidRDefault="0047678F" w:rsidP="00226C42">
      <w:pPr>
        <w:shd w:val="clear" w:color="auto" w:fill="FFFFFF"/>
        <w:spacing w:line="360" w:lineRule="auto"/>
        <w:ind w:firstLine="454"/>
        <w:jc w:val="both"/>
        <w:outlineLvl w:val="0"/>
        <w:rPr>
          <w:b/>
          <w:bCs/>
          <w:sz w:val="28"/>
          <w:szCs w:val="28"/>
          <w:lang w:val="ru-RU"/>
        </w:rPr>
      </w:pPr>
      <w:r w:rsidRPr="00C9067C">
        <w:rPr>
          <w:b/>
          <w:bCs/>
          <w:sz w:val="28"/>
          <w:szCs w:val="28"/>
          <w:lang w:val="ru-RU"/>
        </w:rPr>
        <w:t>Функциональные разновидности языка</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исправлять речевые недостатки, редактировать текст;</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C9067C">
        <w:rPr>
          <w:sz w:val="28"/>
          <w:szCs w:val="28"/>
          <w:lang w:val="ru-RU"/>
        </w:rPr>
        <w:t xml:space="preserve"> </w:t>
      </w:r>
      <w:r w:rsidRPr="00C9067C">
        <w:rPr>
          <w:i/>
          <w:sz w:val="28"/>
          <w:szCs w:val="28"/>
          <w:lang w:val="ru-RU"/>
        </w:rPr>
        <w:t>с</w:t>
      </w:r>
      <w:r w:rsidRPr="00C9067C">
        <w:rPr>
          <w:sz w:val="28"/>
          <w:szCs w:val="28"/>
          <w:lang w:val="ru-RU"/>
        </w:rPr>
        <w:t xml:space="preserve"> </w:t>
      </w:r>
      <w:r w:rsidRPr="00C9067C">
        <w:rPr>
          <w:i/>
          <w:sz w:val="28"/>
          <w:szCs w:val="28"/>
          <w:lang w:val="ru-RU"/>
        </w:rPr>
        <w:t>точки зрения специфики использования в них лексических, морфологических, синтаксических средств;</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выступать перед аудиторией сверстников с небольшой протокольно-этикетной, развлекательной, убеждающей речью.</w:t>
      </w:r>
    </w:p>
    <w:p w:rsidR="0047678F" w:rsidRPr="00C9067C" w:rsidRDefault="0047678F" w:rsidP="00226C42">
      <w:pPr>
        <w:shd w:val="clear" w:color="auto" w:fill="FFFFFF"/>
        <w:spacing w:line="360" w:lineRule="auto"/>
        <w:ind w:firstLine="454"/>
        <w:jc w:val="both"/>
        <w:outlineLvl w:val="0"/>
        <w:rPr>
          <w:b/>
          <w:bCs/>
          <w:sz w:val="28"/>
          <w:szCs w:val="28"/>
          <w:lang w:val="ru-RU"/>
        </w:rPr>
      </w:pPr>
      <w:r w:rsidRPr="00C9067C">
        <w:rPr>
          <w:b/>
          <w:bCs/>
          <w:sz w:val="28"/>
          <w:szCs w:val="28"/>
          <w:lang w:val="ru-RU"/>
        </w:rPr>
        <w:t>Общие сведения о языке</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Pr="00C9067C">
        <w:rPr>
          <w:sz w:val="28"/>
          <w:szCs w:val="28"/>
          <w:lang w:val="ru-RU"/>
        </w:rPr>
        <w:t>оценивать использование основных изобразительных средств языка.</w:t>
      </w:r>
    </w:p>
    <w:p w:rsidR="0047678F" w:rsidRPr="003D255A" w:rsidRDefault="0047678F" w:rsidP="00226C42">
      <w:pPr>
        <w:spacing w:line="360" w:lineRule="auto"/>
        <w:ind w:firstLine="454"/>
        <w:jc w:val="both"/>
        <w:rPr>
          <w:sz w:val="28"/>
          <w:szCs w:val="28"/>
          <w:lang w:val="ru-RU"/>
        </w:rPr>
      </w:pPr>
      <w:r w:rsidRPr="003D255A">
        <w:rPr>
          <w:i/>
          <w:sz w:val="28"/>
          <w:szCs w:val="28"/>
          <w:lang w:val="ru-RU"/>
        </w:rPr>
        <w:t>Выпускник получит возможность научиться:</w:t>
      </w:r>
    </w:p>
    <w:p w:rsidR="0047678F" w:rsidRPr="00C9067C" w:rsidRDefault="0047678F" w:rsidP="00226C42">
      <w:pPr>
        <w:pStyle w:val="af8"/>
      </w:pPr>
      <w:r w:rsidRPr="00021CF4">
        <w:t>• </w:t>
      </w:r>
      <w:r w:rsidRPr="003D255A">
        <w:rPr>
          <w:i/>
        </w:rPr>
        <w:t>характеризовать вклад выдающихся лингвистов в развитие русистики.</w:t>
      </w:r>
    </w:p>
    <w:p w:rsidR="0047678F" w:rsidRPr="00C9067C" w:rsidRDefault="0047678F" w:rsidP="00226C42">
      <w:pPr>
        <w:shd w:val="clear" w:color="auto" w:fill="FFFFFF"/>
        <w:spacing w:line="360" w:lineRule="auto"/>
        <w:ind w:firstLine="454"/>
        <w:jc w:val="both"/>
        <w:outlineLvl w:val="0"/>
        <w:rPr>
          <w:b/>
          <w:bCs/>
          <w:sz w:val="28"/>
          <w:szCs w:val="28"/>
          <w:lang w:val="ru-RU"/>
        </w:rPr>
      </w:pPr>
      <w:r w:rsidRPr="00C9067C">
        <w:rPr>
          <w:b/>
          <w:bCs/>
          <w:sz w:val="28"/>
          <w:szCs w:val="28"/>
          <w:lang w:val="ru-RU"/>
        </w:rPr>
        <w:t>Фонетика и орфоэпия. Графика</w:t>
      </w:r>
    </w:p>
    <w:p w:rsidR="0047678F" w:rsidRPr="00C9067C" w:rsidRDefault="0047678F" w:rsidP="00226C42">
      <w:pPr>
        <w:spacing w:line="360" w:lineRule="auto"/>
        <w:ind w:firstLine="454"/>
        <w:jc w:val="both"/>
        <w:rPr>
          <w:bCs/>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проводить фонетический анализ слова;</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соблюдать основные орфоэпические правила современного русского литературного языка;</w:t>
      </w:r>
    </w:p>
    <w:p w:rsidR="0047678F" w:rsidRPr="00C9067C" w:rsidRDefault="0047678F" w:rsidP="00226C42">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Pr="00C9067C">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опознавать основные выразительные средства фонетики (звукопись);</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выразительно читать прозаические и поэтические тексты;</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47678F" w:rsidRDefault="0047678F" w:rsidP="00226C42">
      <w:pPr>
        <w:spacing w:line="360" w:lineRule="auto"/>
        <w:ind w:firstLine="454"/>
        <w:jc w:val="both"/>
        <w:outlineLvl w:val="0"/>
        <w:rPr>
          <w:b/>
          <w:sz w:val="28"/>
          <w:szCs w:val="28"/>
          <w:lang w:val="ru-RU"/>
        </w:rPr>
      </w:pP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Морфемика и словообразование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делить слова на морфемы на основе смыслового, грамматического и словообразовательного анализа слова;</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различать изученные способы словообразования;</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анализировать и самостоятельно составлять словообразовательные пары и словообразовательные цепочки слов;</w:t>
      </w:r>
    </w:p>
    <w:p w:rsidR="0047678F" w:rsidRPr="00C9067C" w:rsidRDefault="0047678F" w:rsidP="00226C42">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опознавать основные выразительные средства словообразования в художественной речи и оценивать их;</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извлекать необходимую информацию</w:t>
      </w:r>
      <w:r w:rsidRPr="00C9067C">
        <w:rPr>
          <w:sz w:val="28"/>
          <w:szCs w:val="28"/>
          <w:lang w:val="ru-RU"/>
        </w:rPr>
        <w:t xml:space="preserve"> </w:t>
      </w:r>
      <w:r w:rsidRPr="00C9067C">
        <w:rPr>
          <w:i/>
          <w:sz w:val="28"/>
          <w:szCs w:val="28"/>
          <w:lang w:val="ru-RU"/>
        </w:rPr>
        <w:t>из морфемных, словообразовательных и этимологических словарей и справочников, в том числе мультимедийных;</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использовать этимологическую справку для объяснения правописания и лексического значения слова.</w:t>
      </w:r>
    </w:p>
    <w:p w:rsidR="0047678F" w:rsidRPr="00C9067C" w:rsidRDefault="0047678F" w:rsidP="00226C42">
      <w:pPr>
        <w:shd w:val="clear" w:color="auto" w:fill="FFFFFF"/>
        <w:spacing w:line="360" w:lineRule="auto"/>
        <w:ind w:firstLine="454"/>
        <w:jc w:val="both"/>
        <w:outlineLvl w:val="0"/>
        <w:rPr>
          <w:sz w:val="28"/>
          <w:szCs w:val="28"/>
          <w:lang w:val="ru-RU"/>
        </w:rPr>
      </w:pPr>
      <w:r w:rsidRPr="00C9067C">
        <w:rPr>
          <w:b/>
          <w:bCs/>
          <w:sz w:val="28"/>
          <w:szCs w:val="28"/>
          <w:lang w:val="ru-RU"/>
        </w:rPr>
        <w:t>Лексикология и фразеология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w:t>
      </w:r>
      <w:r>
        <w:rPr>
          <w:sz w:val="28"/>
          <w:szCs w:val="28"/>
          <w:lang w:val="ru-RU"/>
        </w:rPr>
        <w:t xml:space="preserve"> слов</w:t>
      </w:r>
      <w:r w:rsidRPr="00C9067C">
        <w:rPr>
          <w:sz w:val="28"/>
          <w:szCs w:val="28"/>
          <w:lang w:val="ru-RU"/>
        </w:rPr>
        <w:t>,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группировать слова по тематическим группам;</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подбирать к словам синонимы, антонимы;</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опознавать фразеологические обороты;</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соблюдать лексические нормы в устных и письменных высказываниях;</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опознавать основные виды тропов, построенных на переносном значении слова (метафора, эпитет, олицетворение);</w:t>
      </w:r>
    </w:p>
    <w:p w:rsidR="0047678F" w:rsidRPr="00C9067C" w:rsidRDefault="0047678F" w:rsidP="00226C42">
      <w:pPr>
        <w:spacing w:line="360" w:lineRule="auto"/>
        <w:ind w:firstLine="454"/>
        <w:jc w:val="both"/>
        <w:rPr>
          <w:sz w:val="28"/>
          <w:szCs w:val="28"/>
          <w:lang w:val="ru-RU"/>
        </w:rPr>
      </w:pPr>
      <w:r w:rsidRPr="00021CF4">
        <w:rPr>
          <w:sz w:val="28"/>
          <w:szCs w:val="28"/>
          <w:lang w:val="ru-RU"/>
        </w:rPr>
        <w:t>•</w:t>
      </w:r>
      <w:r w:rsidRPr="00021CF4">
        <w:rPr>
          <w:sz w:val="28"/>
          <w:szCs w:val="28"/>
        </w:rPr>
        <w:t> </w:t>
      </w:r>
      <w:r w:rsidRPr="00C9067C">
        <w:rPr>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w:t>
      </w:r>
      <w:r>
        <w:rPr>
          <w:sz w:val="28"/>
          <w:szCs w:val="28"/>
          <w:lang w:val="ru-RU"/>
        </w:rPr>
        <w:t>м и </w:t>
      </w:r>
      <w:r w:rsidRPr="00C9067C">
        <w:rPr>
          <w:sz w:val="28"/>
          <w:szCs w:val="28"/>
          <w:lang w:val="ru-RU"/>
        </w:rPr>
        <w:t>др.) и использовать полученную информацию в различных видах деятельности.</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объяснять общие принципы классификации словарного состава русского языка;</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аргументировать различие лексического и грамматического значений слова;</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опознавать омонимы разных видов;</w:t>
      </w:r>
    </w:p>
    <w:p w:rsidR="0047678F" w:rsidRPr="00C9067C"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оценивать собственную и чужую речь с точки зрения точного, уместного и выразительного словоупотребления;</w:t>
      </w:r>
    </w:p>
    <w:p w:rsidR="0047678F" w:rsidRDefault="0047678F" w:rsidP="00226C42">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Pr="00C9067C">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w:t>
      </w:r>
      <w:r>
        <w:rPr>
          <w:i/>
          <w:sz w:val="28"/>
          <w:szCs w:val="28"/>
          <w:lang w:val="ru-RU"/>
        </w:rPr>
        <w:t>иально-делового стилей речи;</w:t>
      </w:r>
    </w:p>
    <w:p w:rsidR="0047678F" w:rsidRPr="00C9067C" w:rsidRDefault="0047678F" w:rsidP="00226C42">
      <w:pPr>
        <w:widowControl/>
        <w:autoSpaceDE/>
        <w:autoSpaceDN/>
        <w:adjustRightInd/>
        <w:spacing w:line="360" w:lineRule="auto"/>
        <w:ind w:firstLine="454"/>
        <w:jc w:val="both"/>
        <w:rPr>
          <w:i/>
          <w:sz w:val="28"/>
          <w:szCs w:val="28"/>
          <w:lang w:val="ru-RU"/>
        </w:rPr>
      </w:pPr>
      <w:r w:rsidRPr="003834AA">
        <w:rPr>
          <w:sz w:val="28"/>
          <w:szCs w:val="28"/>
          <w:lang w:val="ru-RU"/>
        </w:rPr>
        <w:t>•</w:t>
      </w:r>
      <w:r w:rsidRPr="003834AA">
        <w:rPr>
          <w:sz w:val="28"/>
          <w:szCs w:val="28"/>
        </w:rPr>
        <w:t> </w:t>
      </w:r>
      <w:r w:rsidRPr="00C9067C">
        <w:rPr>
          <w:i/>
          <w:sz w:val="28"/>
          <w:szCs w:val="28"/>
          <w:lang w:val="ru-RU"/>
        </w:rPr>
        <w:t>извлекать необходимую информацию</w:t>
      </w:r>
      <w:r w:rsidRPr="00C9067C">
        <w:rPr>
          <w:sz w:val="28"/>
          <w:szCs w:val="28"/>
          <w:lang w:val="ru-RU"/>
        </w:rPr>
        <w:t xml:space="preserve"> </w:t>
      </w:r>
      <w:r w:rsidRPr="00C9067C">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C9067C">
        <w:rPr>
          <w:sz w:val="28"/>
          <w:szCs w:val="28"/>
          <w:lang w:val="ru-RU"/>
        </w:rPr>
        <w:t xml:space="preserve"> </w:t>
      </w:r>
      <w:r w:rsidRPr="00C9067C">
        <w:rPr>
          <w:i/>
          <w:sz w:val="28"/>
          <w:szCs w:val="28"/>
          <w:lang w:val="ru-RU"/>
        </w:rPr>
        <w:t>и справочников, в том числе мультимедийных; использовать эту информацию в различных видах деятельности.</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Морфология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Pr="00C9067C">
        <w:rPr>
          <w:sz w:val="28"/>
          <w:szCs w:val="28"/>
          <w:lang w:val="ru-RU"/>
        </w:rPr>
        <w:t>опознавать самостоятельные (знамен</w:t>
      </w:r>
      <w:r>
        <w:rPr>
          <w:sz w:val="28"/>
          <w:szCs w:val="28"/>
          <w:lang w:val="ru-RU"/>
        </w:rPr>
        <w:t>ательные) части речи и их формы,</w:t>
      </w:r>
      <w:r w:rsidRPr="00C9067C">
        <w:rPr>
          <w:sz w:val="28"/>
          <w:szCs w:val="28"/>
          <w:lang w:val="ru-RU"/>
        </w:rPr>
        <w:t xml:space="preserve"> служебные части речи;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Pr="00C9067C">
        <w:rPr>
          <w:sz w:val="28"/>
          <w:szCs w:val="28"/>
          <w:lang w:val="ru-RU"/>
        </w:rPr>
        <w:t>анализировать слово с точки зрения его принадлежности к той или иной части речи;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Pr="00C9067C">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Pr="00C9067C">
        <w:rPr>
          <w:sz w:val="28"/>
          <w:szCs w:val="28"/>
          <w:lang w:val="ru-RU"/>
        </w:rPr>
        <w:t>применять морфологические знания и умения в практике правописания, в различных видах анализа;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Pr="00C9067C">
        <w:rPr>
          <w:sz w:val="28"/>
          <w:szCs w:val="28"/>
          <w:lang w:val="ru-RU"/>
        </w:rPr>
        <w:t>распознавать явления грамматической омонимии, существенные для решения орфографических и пунктуационных задач.</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226C42">
        <w:rPr>
          <w:i/>
          <w:sz w:val="28"/>
          <w:szCs w:val="28"/>
          <w:lang w:val="ru-RU"/>
        </w:rPr>
        <w:t>•</w:t>
      </w:r>
      <w:r w:rsidRPr="00C9067C">
        <w:rPr>
          <w:i/>
          <w:sz w:val="28"/>
          <w:szCs w:val="28"/>
        </w:rPr>
        <w:t> </w:t>
      </w:r>
      <w:r w:rsidRPr="00C9067C">
        <w:rPr>
          <w:i/>
          <w:sz w:val="28"/>
          <w:szCs w:val="28"/>
          <w:lang w:val="ru-RU"/>
        </w:rPr>
        <w:t>анализировать синонимические средства морфологии;</w:t>
      </w:r>
    </w:p>
    <w:p w:rsidR="0047678F" w:rsidRPr="00C9067C" w:rsidRDefault="0047678F" w:rsidP="00226C42">
      <w:pPr>
        <w:widowControl/>
        <w:autoSpaceDE/>
        <w:autoSpaceDN/>
        <w:adjustRightInd/>
        <w:spacing w:line="360" w:lineRule="auto"/>
        <w:ind w:firstLine="454"/>
        <w:jc w:val="both"/>
        <w:rPr>
          <w:i/>
          <w:sz w:val="28"/>
          <w:szCs w:val="28"/>
          <w:lang w:val="ru-RU"/>
        </w:rPr>
      </w:pPr>
      <w:r w:rsidRPr="00226C42">
        <w:rPr>
          <w:i/>
          <w:sz w:val="28"/>
          <w:szCs w:val="28"/>
          <w:lang w:val="ru-RU"/>
        </w:rPr>
        <w:t>•</w:t>
      </w:r>
      <w:r w:rsidRPr="00C9067C">
        <w:rPr>
          <w:i/>
          <w:sz w:val="28"/>
          <w:szCs w:val="28"/>
        </w:rPr>
        <w:t> </w:t>
      </w:r>
      <w:r w:rsidRPr="00C9067C">
        <w:rPr>
          <w:i/>
          <w:sz w:val="28"/>
          <w:szCs w:val="28"/>
          <w:lang w:val="ru-RU"/>
        </w:rPr>
        <w:t>различать грамматические омонимы;</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Pr="00C9067C">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Pr="00C9067C">
        <w:rPr>
          <w:i/>
          <w:sz w:val="28"/>
          <w:szCs w:val="28"/>
          <w:lang w:val="ru-RU"/>
        </w:rPr>
        <w:t>извлекать необходимую информацию</w:t>
      </w:r>
      <w:r w:rsidRPr="00C9067C">
        <w:rPr>
          <w:sz w:val="28"/>
          <w:szCs w:val="28"/>
          <w:lang w:val="ru-RU"/>
        </w:rPr>
        <w:t xml:space="preserve"> </w:t>
      </w:r>
      <w:r w:rsidRPr="00C9067C">
        <w:rPr>
          <w:i/>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Синтаксис</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265717">
        <w:rPr>
          <w:sz w:val="28"/>
          <w:szCs w:val="28"/>
          <w:lang w:val="ru-RU"/>
        </w:rPr>
        <w:t>•</w:t>
      </w:r>
      <w:r w:rsidRPr="00265717">
        <w:rPr>
          <w:sz w:val="28"/>
          <w:szCs w:val="28"/>
        </w:rPr>
        <w:t> </w:t>
      </w:r>
      <w:r w:rsidRPr="00C9067C">
        <w:rPr>
          <w:sz w:val="28"/>
          <w:szCs w:val="28"/>
          <w:lang w:val="ru-RU"/>
        </w:rPr>
        <w:t>опознавать основные единицы синтаксиса (словосочетание, предложение) и их виды;</w:t>
      </w:r>
    </w:p>
    <w:p w:rsidR="0047678F" w:rsidRPr="00C9067C" w:rsidRDefault="0047678F" w:rsidP="00226C42">
      <w:pPr>
        <w:widowControl/>
        <w:autoSpaceDE/>
        <w:autoSpaceDN/>
        <w:adjustRightInd/>
        <w:spacing w:line="360" w:lineRule="auto"/>
        <w:ind w:firstLine="454"/>
        <w:jc w:val="both"/>
        <w:rPr>
          <w:sz w:val="28"/>
          <w:szCs w:val="28"/>
          <w:lang w:val="ru-RU"/>
        </w:rPr>
      </w:pPr>
      <w:r w:rsidRPr="00265717">
        <w:rPr>
          <w:sz w:val="28"/>
          <w:szCs w:val="28"/>
          <w:lang w:val="ru-RU"/>
        </w:rPr>
        <w:t>•</w:t>
      </w:r>
      <w:r w:rsidRPr="00265717">
        <w:rPr>
          <w:sz w:val="28"/>
          <w:szCs w:val="28"/>
        </w:rPr>
        <w:t> </w:t>
      </w:r>
      <w:r w:rsidRPr="00C9067C">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7678F" w:rsidRPr="00C9067C" w:rsidRDefault="0047678F" w:rsidP="00226C42">
      <w:pPr>
        <w:widowControl/>
        <w:autoSpaceDE/>
        <w:autoSpaceDN/>
        <w:adjustRightInd/>
        <w:spacing w:line="360" w:lineRule="auto"/>
        <w:ind w:firstLine="454"/>
        <w:jc w:val="both"/>
        <w:rPr>
          <w:sz w:val="28"/>
          <w:szCs w:val="28"/>
          <w:lang w:val="ru-RU"/>
        </w:rPr>
      </w:pPr>
      <w:r w:rsidRPr="00265717">
        <w:rPr>
          <w:sz w:val="28"/>
          <w:szCs w:val="28"/>
          <w:lang w:val="ru-RU"/>
        </w:rPr>
        <w:t>•</w:t>
      </w:r>
      <w:r w:rsidRPr="00265717">
        <w:rPr>
          <w:sz w:val="28"/>
          <w:szCs w:val="28"/>
        </w:rPr>
        <w:t> </w:t>
      </w:r>
      <w:r w:rsidRPr="00C9067C">
        <w:rPr>
          <w:sz w:val="28"/>
          <w:szCs w:val="28"/>
          <w:lang w:val="ru-RU"/>
        </w:rPr>
        <w:t>употреблять синтаксические единицы в соответствии с нормами современного русского литературного языка;</w:t>
      </w:r>
    </w:p>
    <w:p w:rsidR="0047678F" w:rsidRPr="00C9067C" w:rsidRDefault="0047678F" w:rsidP="00226C42">
      <w:pPr>
        <w:pStyle w:val="BodyTextIndent2"/>
        <w:widowControl w:val="0"/>
        <w:autoSpaceDE w:val="0"/>
        <w:autoSpaceDN w:val="0"/>
        <w:adjustRightInd w:val="0"/>
        <w:spacing w:after="0" w:line="360" w:lineRule="auto"/>
        <w:ind w:left="0" w:firstLine="454"/>
        <w:jc w:val="both"/>
        <w:rPr>
          <w:sz w:val="28"/>
          <w:szCs w:val="28"/>
        </w:rPr>
      </w:pPr>
      <w:r w:rsidRPr="00265717">
        <w:rPr>
          <w:sz w:val="28"/>
          <w:szCs w:val="28"/>
        </w:rPr>
        <w:t>• </w:t>
      </w:r>
      <w:r w:rsidRPr="00C9067C">
        <w:rPr>
          <w:sz w:val="28"/>
          <w:szCs w:val="28"/>
        </w:rPr>
        <w:t>использовать разнообразные синонимические синтаксические конструкции в собственной речевой практике;</w:t>
      </w:r>
    </w:p>
    <w:p w:rsidR="0047678F" w:rsidRPr="00C9067C" w:rsidRDefault="0047678F" w:rsidP="00226C42">
      <w:pPr>
        <w:pStyle w:val="BodyTextIndent2"/>
        <w:widowControl w:val="0"/>
        <w:autoSpaceDE w:val="0"/>
        <w:autoSpaceDN w:val="0"/>
        <w:adjustRightInd w:val="0"/>
        <w:spacing w:after="0" w:line="360" w:lineRule="auto"/>
        <w:ind w:left="0" w:firstLine="454"/>
        <w:jc w:val="both"/>
        <w:rPr>
          <w:i/>
          <w:sz w:val="28"/>
          <w:szCs w:val="28"/>
        </w:rPr>
      </w:pPr>
      <w:r w:rsidRPr="00C9067C">
        <w:rPr>
          <w:i/>
          <w:sz w:val="28"/>
          <w:szCs w:val="28"/>
        </w:rPr>
        <w:t>• </w:t>
      </w:r>
      <w:r w:rsidRPr="00C9067C">
        <w:rPr>
          <w:sz w:val="28"/>
          <w:szCs w:val="28"/>
        </w:rPr>
        <w:t>применять синтаксические знания и умения в практике правописания, в различных видах анализа.</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анализировать синонимические средства синтаксиса;</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Правописание: орфография и пунктуация</w:t>
      </w:r>
    </w:p>
    <w:p w:rsidR="0047678F" w:rsidRPr="00C9067C" w:rsidRDefault="0047678F" w:rsidP="00226C42">
      <w:pPr>
        <w:spacing w:line="336"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36" w:lineRule="auto"/>
        <w:ind w:firstLine="454"/>
        <w:jc w:val="both"/>
        <w:rPr>
          <w:sz w:val="28"/>
          <w:szCs w:val="28"/>
          <w:lang w:val="ru-RU"/>
        </w:rPr>
      </w:pPr>
      <w:r w:rsidRPr="00C9067C">
        <w:rPr>
          <w:sz w:val="28"/>
          <w:szCs w:val="28"/>
          <w:lang w:val="ru-RU"/>
        </w:rPr>
        <w:t>• соблюдать орфографические и пунктуационные нормы в процессе письма (в объёме содержания курса);</w:t>
      </w:r>
    </w:p>
    <w:p w:rsidR="0047678F" w:rsidRPr="00C9067C" w:rsidRDefault="0047678F" w:rsidP="00226C42">
      <w:pPr>
        <w:widowControl/>
        <w:autoSpaceDE/>
        <w:autoSpaceDN/>
        <w:adjustRightInd/>
        <w:spacing w:line="336" w:lineRule="auto"/>
        <w:ind w:firstLine="454"/>
        <w:jc w:val="both"/>
        <w:rPr>
          <w:sz w:val="28"/>
          <w:szCs w:val="28"/>
          <w:lang w:val="ru-RU"/>
        </w:rPr>
      </w:pPr>
      <w:r w:rsidRPr="00C9067C">
        <w:rPr>
          <w:sz w:val="28"/>
          <w:szCs w:val="28"/>
          <w:lang w:val="ru-RU"/>
        </w:rPr>
        <w:t>• объяснять выбор написания в устной форме (рассуждение) и письменной форме (с помощью графических символов);</w:t>
      </w:r>
    </w:p>
    <w:p w:rsidR="0047678F" w:rsidRPr="00C9067C" w:rsidRDefault="0047678F" w:rsidP="00226C42">
      <w:pPr>
        <w:widowControl/>
        <w:autoSpaceDE/>
        <w:autoSpaceDN/>
        <w:adjustRightInd/>
        <w:spacing w:line="336" w:lineRule="auto"/>
        <w:ind w:firstLine="454"/>
        <w:jc w:val="both"/>
        <w:rPr>
          <w:sz w:val="28"/>
          <w:szCs w:val="28"/>
          <w:lang w:val="ru-RU"/>
        </w:rPr>
      </w:pPr>
      <w:r w:rsidRPr="00C9067C">
        <w:rPr>
          <w:sz w:val="28"/>
          <w:szCs w:val="28"/>
          <w:lang w:val="ru-RU"/>
        </w:rPr>
        <w:t>• обнаруживать и исправлять орфографические и пунктуационные ошибки;</w:t>
      </w:r>
    </w:p>
    <w:p w:rsidR="0047678F" w:rsidRPr="00C9067C" w:rsidRDefault="0047678F" w:rsidP="00226C42">
      <w:pPr>
        <w:widowControl/>
        <w:autoSpaceDE/>
        <w:autoSpaceDN/>
        <w:adjustRightInd/>
        <w:spacing w:line="336" w:lineRule="auto"/>
        <w:ind w:firstLine="454"/>
        <w:jc w:val="both"/>
        <w:rPr>
          <w:sz w:val="28"/>
          <w:szCs w:val="28"/>
          <w:lang w:val="ru-RU"/>
        </w:rPr>
      </w:pPr>
      <w:r w:rsidRPr="00C9067C">
        <w:rPr>
          <w:sz w:val="28"/>
          <w:szCs w:val="28"/>
          <w:lang w:val="ru-RU"/>
        </w:rPr>
        <w:t>• извлекать необходимую информацию из орфографических словарей и справочников; использовать её в процессе письма.</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демонстрировать роль орфографии и пунктуации в передаче смысловой стороны речи;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7678F" w:rsidRPr="00C9067C" w:rsidRDefault="0047678F" w:rsidP="00226C42">
      <w:pPr>
        <w:pStyle w:val="msonormalcxspmiddle"/>
        <w:spacing w:before="0" w:after="0" w:line="360" w:lineRule="auto"/>
        <w:ind w:firstLine="454"/>
        <w:jc w:val="both"/>
        <w:outlineLvl w:val="0"/>
        <w:rPr>
          <w:rFonts w:cs="Times New Roman"/>
          <w:b/>
          <w:color w:val="auto"/>
          <w:sz w:val="28"/>
          <w:szCs w:val="28"/>
          <w:lang w:val="ru-RU"/>
        </w:rPr>
      </w:pPr>
      <w:r w:rsidRPr="00C9067C">
        <w:rPr>
          <w:rFonts w:cs="Times New Roman"/>
          <w:b/>
          <w:color w:val="auto"/>
          <w:sz w:val="28"/>
          <w:szCs w:val="28"/>
          <w:lang w:val="ru-RU"/>
        </w:rPr>
        <w:t>Язык и культура</w:t>
      </w:r>
    </w:p>
    <w:p w:rsidR="0047678F" w:rsidRPr="00C9067C" w:rsidRDefault="0047678F" w:rsidP="00226C42">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b/>
          <w:sz w:val="28"/>
          <w:szCs w:val="28"/>
          <w:lang w:val="ru-RU"/>
        </w:rPr>
      </w:pPr>
      <w:r w:rsidRPr="00C9067C">
        <w:rPr>
          <w:i/>
          <w:sz w:val="28"/>
          <w:szCs w:val="28"/>
          <w:lang w:val="ru-RU"/>
        </w:rPr>
        <w:t>•</w:t>
      </w:r>
      <w:r w:rsidRPr="00C9067C">
        <w:rPr>
          <w:i/>
          <w:sz w:val="28"/>
          <w:szCs w:val="28"/>
        </w:rPr>
        <w:t> </w:t>
      </w:r>
      <w:r w:rsidRPr="00C9067C">
        <w:rPr>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47678F" w:rsidRPr="00C9067C" w:rsidRDefault="0047678F" w:rsidP="00226C42">
      <w:pPr>
        <w:pStyle w:val="msonormalcxspmiddle"/>
        <w:widowControl/>
        <w:suppressAutoHyphens w:val="0"/>
        <w:spacing w:before="0" w:after="0" w:line="360" w:lineRule="auto"/>
        <w:ind w:firstLine="454"/>
        <w:jc w:val="both"/>
        <w:rPr>
          <w:rFonts w:cs="Times New Roman"/>
          <w:color w:val="auto"/>
          <w:sz w:val="28"/>
          <w:szCs w:val="28"/>
          <w:lang w:val="ru-RU"/>
        </w:rPr>
      </w:pPr>
      <w:r w:rsidRPr="00C9067C">
        <w:rPr>
          <w:sz w:val="28"/>
          <w:szCs w:val="28"/>
          <w:lang w:val="ru-RU"/>
        </w:rPr>
        <w:t>• </w:t>
      </w:r>
      <w:r w:rsidRPr="00C9067C">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47678F" w:rsidRPr="00C9067C" w:rsidRDefault="0047678F" w:rsidP="00226C42">
      <w:pPr>
        <w:widowControl/>
        <w:shd w:val="clear" w:color="auto" w:fill="FFFFFF"/>
        <w:spacing w:line="360" w:lineRule="auto"/>
        <w:ind w:firstLine="454"/>
        <w:jc w:val="both"/>
        <w:rPr>
          <w:sz w:val="28"/>
          <w:szCs w:val="28"/>
          <w:lang w:val="ru-RU"/>
        </w:rPr>
      </w:pPr>
      <w:r w:rsidRPr="00C9067C">
        <w:rPr>
          <w:sz w:val="28"/>
          <w:szCs w:val="28"/>
          <w:lang w:val="ru-RU"/>
        </w:rPr>
        <w:t>• уместно использовать правила русского речевого этикета в учебной деятельности и повседневной жизни.</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spacing w:line="360" w:lineRule="auto"/>
        <w:ind w:firstLine="454"/>
        <w:jc w:val="both"/>
        <w:rPr>
          <w:b/>
          <w:i/>
          <w:sz w:val="28"/>
          <w:szCs w:val="28"/>
          <w:lang w:val="ru-RU"/>
        </w:rPr>
      </w:pPr>
      <w:r w:rsidRPr="00C9067C">
        <w:rPr>
          <w:sz w:val="28"/>
          <w:szCs w:val="28"/>
          <w:lang w:val="ru-RU"/>
        </w:rPr>
        <w:t>• </w:t>
      </w:r>
      <w:r w:rsidRPr="00C9067C">
        <w:rPr>
          <w:i/>
          <w:sz w:val="28"/>
          <w:szCs w:val="28"/>
          <w:lang w:val="ru-RU"/>
        </w:rPr>
        <w:t>характеризовать на отдельных примерах взаимосвязь языка, культуры и истории народа — носителя языка;</w:t>
      </w:r>
    </w:p>
    <w:p w:rsidR="0047678F" w:rsidRPr="00C9067C" w:rsidRDefault="0047678F" w:rsidP="00226C42">
      <w:pPr>
        <w:spacing w:line="360" w:lineRule="auto"/>
        <w:ind w:firstLine="454"/>
        <w:jc w:val="both"/>
        <w:rPr>
          <w:b/>
          <w:bCs/>
          <w:i/>
          <w:sz w:val="28"/>
          <w:szCs w:val="28"/>
          <w:lang w:val="ru-RU"/>
        </w:rPr>
      </w:pPr>
      <w:r w:rsidRPr="00C9067C">
        <w:rPr>
          <w:sz w:val="28"/>
          <w:szCs w:val="28"/>
          <w:lang w:val="ru-RU"/>
        </w:rPr>
        <w:t>• </w:t>
      </w:r>
      <w:r w:rsidRPr="00C9067C">
        <w:rPr>
          <w:i/>
          <w:sz w:val="28"/>
          <w:szCs w:val="28"/>
          <w:lang w:val="ru-RU"/>
        </w:rPr>
        <w:t>анализировать и сравнивать русский речевой этикет с речевым этикетом отдельных народов России и мира.</w:t>
      </w:r>
    </w:p>
    <w:p w:rsidR="0047678F" w:rsidRPr="00C9067C" w:rsidRDefault="0047678F" w:rsidP="00226C42">
      <w:pPr>
        <w:pStyle w:val="a9"/>
        <w:jc w:val="center"/>
        <w:outlineLvl w:val="0"/>
        <w:rPr>
          <w:b/>
          <w:szCs w:val="28"/>
        </w:rPr>
      </w:pPr>
      <w:r w:rsidRPr="00C9067C">
        <w:rPr>
          <w:b/>
          <w:szCs w:val="28"/>
        </w:rPr>
        <w:t>1.2.3.6. Литература</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Устное народное творчество</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w:t>
      </w:r>
      <w:r>
        <w:rPr>
          <w:sz w:val="28"/>
          <w:szCs w:val="28"/>
          <w:lang w:val="ru-RU"/>
        </w:rPr>
        <w:t>ов</w:t>
      </w:r>
      <w:r w:rsidRPr="00C9067C">
        <w:rPr>
          <w:sz w:val="28"/>
          <w:szCs w:val="28"/>
          <w:lang w:val="ru-RU"/>
        </w:rPr>
        <w:t>, формирования представлений о русском национальном характере;</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целенаправленно использовать малые фольклорные жанры в своих устных и письменных высказываниях;</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определять с помощью пословицы жизненную/вымышленную ситуацию;</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выразительно читать сказки и былины, соблюдая соответствую</w:t>
      </w:r>
      <w:r>
        <w:rPr>
          <w:sz w:val="28"/>
          <w:szCs w:val="28"/>
          <w:lang w:val="ru-RU"/>
        </w:rPr>
        <w:t>щий интонационный рисунок устного рассказывания</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Pr>
          <w:sz w:val="28"/>
          <w:szCs w:val="28"/>
          <w:lang w:val="ru-RU"/>
        </w:rPr>
        <w:t>видеть необычное в обычном</w:t>
      </w:r>
      <w:r w:rsidRPr="00C9067C">
        <w:rPr>
          <w:sz w:val="28"/>
          <w:szCs w:val="28"/>
          <w:lang w:val="ru-RU"/>
        </w:rPr>
        <w:t>, устанавливать неочевидные связи между предметами, явлениями, действиями, отгадывая или сочиняя загадку.</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рассказывать о самостоятельно прочитанной сказке, былине, обосновывая свой выбор;</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Pr="00C9067C">
        <w:rPr>
          <w:i/>
          <w:sz w:val="28"/>
          <w:szCs w:val="28"/>
          <w:lang w:val="ru-RU"/>
        </w:rPr>
        <w:t>сочинять сказку (в том числе и по пословице), былину и/или придумывать сюжетные линии</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7678F" w:rsidRPr="00C9067C" w:rsidRDefault="0047678F" w:rsidP="00226C42">
      <w:pPr>
        <w:spacing w:line="360" w:lineRule="auto"/>
        <w:ind w:firstLine="454"/>
        <w:jc w:val="both"/>
        <w:rPr>
          <w:sz w:val="28"/>
          <w:szCs w:val="28"/>
          <w:lang w:val="ru-RU"/>
        </w:rPr>
      </w:pPr>
      <w:r w:rsidRPr="00C9067C">
        <w:rPr>
          <w:b/>
          <w:sz w:val="28"/>
          <w:szCs w:val="28"/>
          <w:lang w:val="ru-RU"/>
        </w:rPr>
        <w:t xml:space="preserve">Древнерусская литература. Русская литература </w:t>
      </w:r>
      <w:r w:rsidRPr="00C9067C">
        <w:rPr>
          <w:b/>
          <w:sz w:val="28"/>
          <w:szCs w:val="28"/>
        </w:rPr>
        <w:t>XVIII</w:t>
      </w:r>
      <w:r w:rsidRPr="00C9067C">
        <w:rPr>
          <w:b/>
          <w:sz w:val="28"/>
          <w:szCs w:val="28"/>
          <w:lang w:val="ru-RU"/>
        </w:rPr>
        <w:t xml:space="preserve"> в. Русская литература </w:t>
      </w:r>
      <w:r w:rsidRPr="00C9067C">
        <w:rPr>
          <w:b/>
          <w:sz w:val="28"/>
          <w:szCs w:val="28"/>
        </w:rPr>
        <w:t>XIX</w:t>
      </w:r>
      <w:r w:rsidRPr="00C9067C">
        <w:rPr>
          <w:b/>
          <w:sz w:val="28"/>
          <w:szCs w:val="28"/>
          <w:lang w:val="ru-RU"/>
        </w:rPr>
        <w:t>—</w:t>
      </w:r>
      <w:r w:rsidRPr="00C9067C">
        <w:rPr>
          <w:b/>
          <w:sz w:val="28"/>
          <w:szCs w:val="28"/>
        </w:rPr>
        <w:t>XX</w:t>
      </w:r>
      <w:r w:rsidRPr="00C9067C">
        <w:rPr>
          <w:b/>
          <w:sz w:val="28"/>
          <w:szCs w:val="28"/>
          <w:lang w:val="ru-RU"/>
        </w:rPr>
        <w:t> вв. Литература народов России. Зарубежная литература</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w:t>
      </w:r>
      <w:r>
        <w:rPr>
          <w:sz w:val="28"/>
          <w:szCs w:val="28"/>
          <w:lang w:val="ru-RU"/>
        </w:rPr>
        <w:t xml:space="preserve">рочитанное, устанавливать поле </w:t>
      </w:r>
      <w:r w:rsidRPr="00C9067C">
        <w:rPr>
          <w:sz w:val="28"/>
          <w:szCs w:val="28"/>
          <w:lang w:val="ru-RU"/>
        </w:rPr>
        <w:t>читатель</w:t>
      </w:r>
      <w:r>
        <w:rPr>
          <w:sz w:val="28"/>
          <w:szCs w:val="28"/>
          <w:lang w:val="ru-RU"/>
        </w:rPr>
        <w:t>ских ассоциаций</w:t>
      </w:r>
      <w:r w:rsidRPr="00C9067C">
        <w:rPr>
          <w:sz w:val="28"/>
          <w:szCs w:val="28"/>
          <w:lang w:val="ru-RU"/>
        </w:rPr>
        <w:t>, отбирать произведения для чтения;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воспринимать художественный текст как произведение искусст</w:t>
      </w:r>
      <w:r>
        <w:rPr>
          <w:sz w:val="28"/>
          <w:szCs w:val="28"/>
          <w:lang w:val="ru-RU"/>
        </w:rPr>
        <w:t>ва, послание</w:t>
      </w:r>
      <w:r w:rsidRPr="00C9067C">
        <w:rPr>
          <w:sz w:val="28"/>
          <w:szCs w:val="28"/>
          <w:lang w:val="ru-RU"/>
        </w:rPr>
        <w:t xml:space="preserve"> автора читателю, современнику и потомку;</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7678F" w:rsidRPr="00C9067C" w:rsidRDefault="0047678F" w:rsidP="00226C42">
      <w:pPr>
        <w:widowControl/>
        <w:autoSpaceDE/>
        <w:autoSpaceDN/>
        <w:adjustRightInd/>
        <w:spacing w:line="360" w:lineRule="auto"/>
        <w:ind w:firstLine="454"/>
        <w:jc w:val="both"/>
        <w:rPr>
          <w:b/>
          <w:i/>
          <w:sz w:val="28"/>
          <w:szCs w:val="28"/>
          <w:lang w:val="ru-RU"/>
        </w:rPr>
      </w:pPr>
      <w:r w:rsidRPr="00C9067C">
        <w:rPr>
          <w:sz w:val="28"/>
          <w:szCs w:val="28"/>
          <w:lang w:val="ru-RU"/>
        </w:rPr>
        <w:t>• определять актуальность произведений для читателей разных поколений и вступать в диалог с другими читателями;</w:t>
      </w:r>
    </w:p>
    <w:p w:rsidR="0047678F" w:rsidRPr="00C9067C" w:rsidRDefault="0047678F" w:rsidP="00226C42">
      <w:pPr>
        <w:widowControl/>
        <w:autoSpaceDE/>
        <w:autoSpaceDN/>
        <w:adjustRightInd/>
        <w:spacing w:line="360" w:lineRule="auto"/>
        <w:ind w:firstLine="454"/>
        <w:jc w:val="both"/>
        <w:rPr>
          <w:b/>
          <w:i/>
          <w:sz w:val="28"/>
          <w:szCs w:val="28"/>
          <w:lang w:val="ru-RU"/>
        </w:rPr>
      </w:pPr>
      <w:r w:rsidRPr="00C9067C">
        <w:rPr>
          <w:sz w:val="28"/>
          <w:szCs w:val="28"/>
          <w:lang w:val="ru-RU"/>
        </w:rPr>
        <w:t>• анализировать и истолковывать произведения разной жанровой природы, аргументирован</w:t>
      </w:r>
      <w:r>
        <w:rPr>
          <w:sz w:val="28"/>
          <w:szCs w:val="28"/>
          <w:lang w:val="ru-RU"/>
        </w:rPr>
        <w:t>н</w:t>
      </w:r>
      <w:r w:rsidRPr="00C9067C">
        <w:rPr>
          <w:sz w:val="28"/>
          <w:szCs w:val="28"/>
          <w:lang w:val="ru-RU"/>
        </w:rPr>
        <w:t>о формулируя своё отношение к прочитанному;</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создавать собственный текст аналитического и интерпретирующего характера в различных форматах;</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сопоставлять произведение словесного искусства и его воплощение в других искусствах;</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работать с разными источниками информации и владеть основными способами её обработки и презентации.</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выбирать путь анализа произведения, адекватный жанрово-родовой природе художественного текста;</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дифференцировать элементы поэтики художественного текста, видеть их художественную и смысловую функцию;</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сопоставлять «чужие» тексты интерпретирующего характера, аргументирова</w:t>
      </w:r>
      <w:r>
        <w:rPr>
          <w:i/>
          <w:sz w:val="28"/>
          <w:szCs w:val="28"/>
          <w:lang w:val="ru-RU"/>
        </w:rPr>
        <w:t>н</w:t>
      </w:r>
      <w:r w:rsidRPr="00C9067C">
        <w:rPr>
          <w:i/>
          <w:sz w:val="28"/>
          <w:szCs w:val="28"/>
          <w:lang w:val="ru-RU"/>
        </w:rPr>
        <w:t>но оценивать их;</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оценивать интерпретацию художественного текста, созданную средствами других искусств;</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создавать собственную интерпретацию изученного текста средствами других искусств;</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сопоставлять произведен</w:t>
      </w:r>
      <w:r>
        <w:rPr>
          <w:i/>
          <w:sz w:val="28"/>
          <w:szCs w:val="28"/>
          <w:lang w:val="ru-RU"/>
        </w:rPr>
        <w:t>ия русской и мировой литературы</w:t>
      </w:r>
      <w:r w:rsidRPr="00C9067C">
        <w:rPr>
          <w:i/>
          <w:sz w:val="28"/>
          <w:szCs w:val="28"/>
          <w:lang w:val="ru-RU"/>
        </w:rPr>
        <w:t xml:space="preserve"> самостоятельно (или под руководством учителя), определяя линии сопоставления, выбирая аспект для сопоставительного анализа;</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7678F" w:rsidRPr="00C9067C" w:rsidRDefault="0047678F" w:rsidP="00226C42">
      <w:pPr>
        <w:pStyle w:val="a9"/>
        <w:jc w:val="center"/>
        <w:outlineLvl w:val="0"/>
        <w:rPr>
          <w:b/>
          <w:szCs w:val="28"/>
        </w:rPr>
      </w:pPr>
      <w:r w:rsidRPr="00C9067C">
        <w:rPr>
          <w:b/>
          <w:szCs w:val="28"/>
        </w:rPr>
        <w:t>1.2.3.7. Иностранный язык. Второй иностранный язык (</w:t>
      </w:r>
      <w:r w:rsidRPr="00C9067C">
        <w:rPr>
          <w:b/>
          <w:i/>
          <w:szCs w:val="28"/>
        </w:rPr>
        <w:t>на примере английского языка</w:t>
      </w:r>
      <w:r w:rsidRPr="00C9067C">
        <w:rPr>
          <w:b/>
          <w:szCs w:val="28"/>
        </w:rPr>
        <w:t>)</w:t>
      </w:r>
    </w:p>
    <w:p w:rsidR="0047678F" w:rsidRPr="006C5926" w:rsidRDefault="0047678F" w:rsidP="00226C42">
      <w:pPr>
        <w:pStyle w:val="af8"/>
        <w:jc w:val="center"/>
        <w:rPr>
          <w:b/>
        </w:rPr>
      </w:pPr>
      <w:r w:rsidRPr="006C5926">
        <w:rPr>
          <w:b/>
        </w:rPr>
        <w:t>Коммуникативные умения</w:t>
      </w:r>
    </w:p>
    <w:p w:rsidR="0047678F" w:rsidRPr="00C9067C" w:rsidRDefault="0047678F" w:rsidP="00226C42">
      <w:pPr>
        <w:spacing w:line="360" w:lineRule="auto"/>
        <w:ind w:firstLine="454"/>
        <w:jc w:val="both"/>
        <w:outlineLvl w:val="0"/>
        <w:rPr>
          <w:b/>
          <w:i/>
          <w:sz w:val="28"/>
          <w:szCs w:val="28"/>
          <w:lang w:val="ru-RU"/>
        </w:rPr>
      </w:pPr>
      <w:r w:rsidRPr="00C9067C">
        <w:rPr>
          <w:b/>
          <w:i/>
          <w:sz w:val="28"/>
          <w:szCs w:val="28"/>
          <w:lang w:val="ru-RU"/>
        </w:rPr>
        <w:t>Говорение. Диалогическая речь</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47678F" w:rsidRPr="00C9067C" w:rsidRDefault="0047678F" w:rsidP="00226C42">
      <w:pPr>
        <w:spacing w:line="360" w:lineRule="auto"/>
        <w:ind w:firstLine="454"/>
        <w:jc w:val="both"/>
        <w:rPr>
          <w:b/>
          <w:i/>
          <w:sz w:val="28"/>
          <w:szCs w:val="28"/>
          <w:lang w:val="ru-RU"/>
        </w:rPr>
      </w:pPr>
      <w:r w:rsidRPr="00C9067C">
        <w:rPr>
          <w:i/>
          <w:sz w:val="28"/>
          <w:szCs w:val="28"/>
          <w:lang w:val="ru-RU"/>
        </w:rPr>
        <w:t>Выпускник получит возможность научиться брать и давать интервью.</w:t>
      </w:r>
    </w:p>
    <w:p w:rsidR="0047678F" w:rsidRPr="00C9067C" w:rsidRDefault="0047678F" w:rsidP="00226C42">
      <w:pPr>
        <w:spacing w:line="360" w:lineRule="auto"/>
        <w:ind w:firstLine="454"/>
        <w:jc w:val="both"/>
        <w:outlineLvl w:val="0"/>
        <w:rPr>
          <w:b/>
          <w:i/>
          <w:sz w:val="28"/>
          <w:szCs w:val="28"/>
          <w:lang w:val="ru-RU"/>
        </w:rPr>
      </w:pPr>
      <w:r w:rsidRPr="00C9067C">
        <w:rPr>
          <w:b/>
          <w:i/>
          <w:sz w:val="28"/>
          <w:szCs w:val="28"/>
          <w:lang w:val="ru-RU"/>
        </w:rPr>
        <w:t>Говорение. Монологическая речь</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suppressAutoHyphens/>
        <w:autoSpaceDE/>
        <w:autoSpaceDN/>
        <w:adjustRightInd/>
        <w:spacing w:line="360" w:lineRule="auto"/>
        <w:ind w:firstLine="454"/>
        <w:jc w:val="both"/>
        <w:rPr>
          <w:sz w:val="28"/>
          <w:szCs w:val="28"/>
          <w:lang w:val="ru-RU"/>
        </w:rPr>
      </w:pPr>
      <w:r w:rsidRPr="00C9067C">
        <w:rPr>
          <w:sz w:val="28"/>
          <w:szCs w:val="28"/>
          <w:lang w:val="ru-RU"/>
        </w:rPr>
        <w:t>• рассказывать о себе, своей семье, друзьях, школе, своих интересах, планах на будущее; о своё</w:t>
      </w:r>
      <w:r>
        <w:rPr>
          <w:sz w:val="28"/>
          <w:szCs w:val="28"/>
          <w:lang w:val="ru-RU"/>
        </w:rPr>
        <w:t>м городе/селе,</w:t>
      </w:r>
      <w:r w:rsidRPr="00C9067C">
        <w:rPr>
          <w:sz w:val="28"/>
          <w:szCs w:val="28"/>
          <w:lang w:val="ru-RU"/>
        </w:rPr>
        <w:t xml:space="preserve"> своей стране и странах изучаемого языка с опорой на зрительную наглядность и/или вербальные опоры (ключевые слова, план, вопросы);</w:t>
      </w:r>
    </w:p>
    <w:p w:rsidR="0047678F" w:rsidRPr="00C9067C" w:rsidRDefault="0047678F" w:rsidP="00226C42">
      <w:pPr>
        <w:suppressAutoHyphens/>
        <w:autoSpaceDE/>
        <w:autoSpaceDN/>
        <w:adjustRightInd/>
        <w:spacing w:line="360" w:lineRule="auto"/>
        <w:ind w:firstLine="454"/>
        <w:jc w:val="both"/>
        <w:rPr>
          <w:sz w:val="28"/>
          <w:szCs w:val="28"/>
          <w:lang w:val="ru-RU"/>
        </w:rPr>
      </w:pPr>
      <w:r w:rsidRPr="00C9067C">
        <w:rPr>
          <w:sz w:val="28"/>
          <w:szCs w:val="28"/>
          <w:lang w:val="ru-RU"/>
        </w:rPr>
        <w:t>• описывать события с опорой на зрительную наглядность и/или вербальные опоры (ключевые слова, план, вопросы);</w:t>
      </w:r>
    </w:p>
    <w:p w:rsidR="0047678F" w:rsidRPr="00C9067C" w:rsidRDefault="0047678F" w:rsidP="00226C42">
      <w:pPr>
        <w:suppressAutoHyphens/>
        <w:autoSpaceDE/>
        <w:autoSpaceDN/>
        <w:adjustRightInd/>
        <w:spacing w:line="360" w:lineRule="auto"/>
        <w:ind w:firstLine="454"/>
        <w:jc w:val="both"/>
        <w:rPr>
          <w:sz w:val="28"/>
          <w:szCs w:val="28"/>
          <w:lang w:val="ru-RU"/>
        </w:rPr>
      </w:pPr>
      <w:r w:rsidRPr="00C9067C">
        <w:rPr>
          <w:sz w:val="28"/>
          <w:szCs w:val="28"/>
          <w:lang w:val="ru-RU"/>
        </w:rPr>
        <w:t xml:space="preserve">• давать краткую характеристику реальных людей и литературных персонажей; </w:t>
      </w:r>
    </w:p>
    <w:p w:rsidR="0047678F" w:rsidRPr="00C9067C" w:rsidRDefault="0047678F" w:rsidP="00226C42">
      <w:pPr>
        <w:suppressAutoHyphens/>
        <w:autoSpaceDE/>
        <w:autoSpaceDN/>
        <w:adjustRightInd/>
        <w:spacing w:line="360" w:lineRule="auto"/>
        <w:ind w:firstLine="454"/>
        <w:jc w:val="both"/>
        <w:rPr>
          <w:sz w:val="28"/>
          <w:szCs w:val="28"/>
          <w:lang w:val="ru-RU"/>
        </w:rPr>
      </w:pPr>
      <w:r w:rsidRPr="00C9067C">
        <w:rPr>
          <w:sz w:val="28"/>
          <w:szCs w:val="28"/>
          <w:lang w:val="ru-RU"/>
        </w:rPr>
        <w:t>• передавать основное содержание прочитанного текста с опорой или без опоры на текст/ключевые слова/план/вопросы.</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делать сообщение на заданную тему на основе прочитанного;</w:t>
      </w:r>
    </w:p>
    <w:p w:rsidR="0047678F" w:rsidRPr="00C9067C" w:rsidRDefault="0047678F" w:rsidP="00226C4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47678F" w:rsidRPr="00C9067C" w:rsidRDefault="0047678F" w:rsidP="00226C4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47678F" w:rsidRPr="00C9067C" w:rsidRDefault="0047678F" w:rsidP="00226C4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кратко излагать результаты выполненной проектной работы.</w:t>
      </w:r>
    </w:p>
    <w:p w:rsidR="0047678F" w:rsidRPr="00C9067C" w:rsidRDefault="0047678F" w:rsidP="00226C42">
      <w:pPr>
        <w:spacing w:line="360" w:lineRule="auto"/>
        <w:ind w:firstLine="454"/>
        <w:jc w:val="both"/>
        <w:outlineLvl w:val="0"/>
        <w:rPr>
          <w:b/>
          <w:i/>
          <w:sz w:val="28"/>
          <w:szCs w:val="28"/>
          <w:lang w:val="ru-RU"/>
        </w:rPr>
      </w:pPr>
      <w:r w:rsidRPr="00C9067C">
        <w:rPr>
          <w:b/>
          <w:i/>
          <w:sz w:val="28"/>
          <w:szCs w:val="28"/>
          <w:lang w:val="ru-RU"/>
        </w:rPr>
        <w:t>Аудирование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suppressAutoHyphens/>
        <w:autoSpaceDE/>
        <w:autoSpaceDN/>
        <w:adjustRightInd/>
        <w:spacing w:line="360" w:lineRule="auto"/>
        <w:ind w:firstLine="454"/>
        <w:jc w:val="both"/>
        <w:rPr>
          <w:sz w:val="28"/>
          <w:szCs w:val="28"/>
          <w:lang w:val="ru-RU"/>
        </w:rPr>
      </w:pPr>
      <w:r w:rsidRPr="00C9067C">
        <w:rPr>
          <w:sz w:val="28"/>
          <w:szCs w:val="28"/>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7678F" w:rsidRPr="00C9067C" w:rsidRDefault="0047678F" w:rsidP="00226C42">
      <w:pPr>
        <w:suppressAutoHyphens/>
        <w:autoSpaceDE/>
        <w:autoSpaceDN/>
        <w:adjustRightInd/>
        <w:spacing w:line="360" w:lineRule="auto"/>
        <w:ind w:firstLine="454"/>
        <w:jc w:val="both"/>
        <w:rPr>
          <w:sz w:val="28"/>
          <w:szCs w:val="28"/>
          <w:lang w:val="ru-RU"/>
        </w:rPr>
      </w:pPr>
      <w:r w:rsidRPr="00C9067C">
        <w:rPr>
          <w:sz w:val="28"/>
          <w:szCs w:val="28"/>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выделять основную мысль в воспринимаемом на слух тексте;</w:t>
      </w:r>
    </w:p>
    <w:p w:rsidR="0047678F" w:rsidRPr="00C9067C" w:rsidRDefault="0047678F" w:rsidP="00226C4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отделять в тексте, воспринимаемом на слух, главные факты от второстепенных;</w:t>
      </w:r>
    </w:p>
    <w:p w:rsidR="0047678F" w:rsidRPr="00C9067C" w:rsidRDefault="0047678F" w:rsidP="00226C4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контекстуальную или языковую догадку при восприятии на слух текстов, содержащих незнакомые слова;</w:t>
      </w:r>
    </w:p>
    <w:p w:rsidR="0047678F" w:rsidRPr="00C9067C" w:rsidRDefault="0047678F" w:rsidP="00226C4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47678F" w:rsidRDefault="0047678F" w:rsidP="00226C42">
      <w:pPr>
        <w:spacing w:line="360" w:lineRule="auto"/>
        <w:ind w:firstLine="454"/>
        <w:jc w:val="both"/>
        <w:outlineLvl w:val="0"/>
        <w:rPr>
          <w:b/>
          <w:i/>
          <w:sz w:val="28"/>
          <w:szCs w:val="28"/>
          <w:lang w:val="ru-RU"/>
        </w:rPr>
      </w:pPr>
    </w:p>
    <w:p w:rsidR="0047678F" w:rsidRPr="00C9067C" w:rsidRDefault="0047678F" w:rsidP="00226C42">
      <w:pPr>
        <w:spacing w:line="360" w:lineRule="auto"/>
        <w:ind w:firstLine="454"/>
        <w:jc w:val="both"/>
        <w:outlineLvl w:val="0"/>
        <w:rPr>
          <w:b/>
          <w:i/>
          <w:sz w:val="28"/>
          <w:szCs w:val="28"/>
          <w:lang w:val="ru-RU"/>
        </w:rPr>
      </w:pPr>
      <w:r w:rsidRPr="00C9067C">
        <w:rPr>
          <w:b/>
          <w:i/>
          <w:sz w:val="28"/>
          <w:szCs w:val="28"/>
          <w:lang w:val="ru-RU"/>
        </w:rPr>
        <w:t>Чтение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suppressAutoHyphens/>
        <w:autoSpaceDE/>
        <w:autoSpaceDN/>
        <w:adjustRightInd/>
        <w:spacing w:line="360" w:lineRule="auto"/>
        <w:ind w:firstLine="454"/>
        <w:jc w:val="both"/>
        <w:rPr>
          <w:sz w:val="28"/>
          <w:szCs w:val="28"/>
          <w:lang w:val="ru-RU"/>
        </w:rPr>
      </w:pPr>
      <w:r w:rsidRPr="00C9067C">
        <w:rPr>
          <w:sz w:val="28"/>
          <w:szCs w:val="28"/>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47678F" w:rsidRPr="00C9067C" w:rsidRDefault="0047678F" w:rsidP="00226C42">
      <w:pPr>
        <w:suppressAutoHyphens/>
        <w:autoSpaceDE/>
        <w:autoSpaceDN/>
        <w:adjustRightInd/>
        <w:spacing w:line="360" w:lineRule="auto"/>
        <w:ind w:firstLine="454"/>
        <w:jc w:val="both"/>
        <w:rPr>
          <w:sz w:val="28"/>
          <w:szCs w:val="28"/>
          <w:lang w:val="ru-RU"/>
        </w:rPr>
      </w:pPr>
      <w:r w:rsidRPr="00C9067C">
        <w:rPr>
          <w:sz w:val="28"/>
          <w:szCs w:val="28"/>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читать и полностью понимать несложные аутентичные тексты, построенные в основном на изученном языковом материале;</w:t>
      </w:r>
    </w:p>
    <w:p w:rsidR="0047678F" w:rsidRPr="00C9067C" w:rsidRDefault="0047678F" w:rsidP="00226C4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47678F" w:rsidRPr="00C9067C" w:rsidRDefault="0047678F" w:rsidP="00226C42">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Pr="00C9067C">
        <w:rPr>
          <w:i/>
          <w:iCs/>
          <w:sz w:val="28"/>
          <w:szCs w:val="28"/>
          <w:lang w:val="ru-RU"/>
        </w:rPr>
        <w:t>игнорировать в процессе чтения незнакомые слова, не мешающие понимать основное содержание текста;</w:t>
      </w:r>
    </w:p>
    <w:p w:rsidR="0047678F" w:rsidRPr="00C9067C" w:rsidRDefault="0047678F" w:rsidP="00226C42">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Pr="00C9067C">
        <w:rPr>
          <w:i/>
          <w:iCs/>
          <w:sz w:val="28"/>
          <w:szCs w:val="28"/>
          <w:lang w:val="ru-RU"/>
        </w:rPr>
        <w:t>пользоваться сносками и лингвострановедческим справочником.</w:t>
      </w:r>
    </w:p>
    <w:p w:rsidR="0047678F" w:rsidRPr="00C9067C" w:rsidRDefault="0047678F" w:rsidP="00226C42">
      <w:pPr>
        <w:spacing w:line="360" w:lineRule="auto"/>
        <w:ind w:firstLine="454"/>
        <w:jc w:val="both"/>
        <w:outlineLvl w:val="0"/>
        <w:rPr>
          <w:b/>
          <w:i/>
          <w:sz w:val="28"/>
          <w:szCs w:val="28"/>
          <w:lang w:val="ru-RU" w:eastAsia="ar-SA"/>
        </w:rPr>
      </w:pPr>
      <w:r w:rsidRPr="00C9067C">
        <w:rPr>
          <w:b/>
          <w:i/>
          <w:sz w:val="28"/>
          <w:szCs w:val="28"/>
          <w:lang w:val="ru-RU" w:eastAsia="ar-SA"/>
        </w:rPr>
        <w:t>Письменная речь</w:t>
      </w:r>
    </w:p>
    <w:p w:rsidR="0047678F" w:rsidRPr="00C9067C" w:rsidRDefault="0047678F" w:rsidP="00226C42">
      <w:pPr>
        <w:spacing w:line="360" w:lineRule="auto"/>
        <w:ind w:firstLine="454"/>
        <w:jc w:val="both"/>
        <w:rPr>
          <w:sz w:val="28"/>
          <w:szCs w:val="28"/>
          <w:lang w:val="ru-RU" w:eastAsia="en-US"/>
        </w:rPr>
      </w:pPr>
      <w:r w:rsidRPr="00C9067C">
        <w:rPr>
          <w:sz w:val="28"/>
          <w:szCs w:val="28"/>
          <w:lang w:val="ru-RU"/>
        </w:rPr>
        <w:t>Выпускник научится:</w:t>
      </w:r>
    </w:p>
    <w:p w:rsidR="0047678F" w:rsidRPr="00C9067C" w:rsidRDefault="0047678F" w:rsidP="00226C42">
      <w:pPr>
        <w:pStyle w:val="ListParagraph"/>
        <w:widowControl w:val="0"/>
        <w:suppressAutoHyphens/>
        <w:spacing w:line="360" w:lineRule="auto"/>
        <w:ind w:left="0" w:firstLine="454"/>
        <w:contextualSpacing w:val="0"/>
        <w:jc w:val="both"/>
        <w:rPr>
          <w:sz w:val="28"/>
          <w:szCs w:val="28"/>
        </w:rPr>
      </w:pPr>
      <w:r w:rsidRPr="00C9067C">
        <w:rPr>
          <w:sz w:val="28"/>
          <w:szCs w:val="28"/>
        </w:rPr>
        <w:t>• </w:t>
      </w:r>
      <w:r>
        <w:rPr>
          <w:sz w:val="28"/>
          <w:szCs w:val="28"/>
        </w:rPr>
        <w:t>з</w:t>
      </w:r>
      <w:r w:rsidRPr="00C9067C">
        <w:rPr>
          <w:sz w:val="28"/>
          <w:szCs w:val="28"/>
        </w:rPr>
        <w:t>аполнять анкеты и формуляры в соответствии с нормами, принятыми в стране изучаемого языка;</w:t>
      </w:r>
    </w:p>
    <w:p w:rsidR="0047678F" w:rsidRPr="00C9067C" w:rsidRDefault="0047678F" w:rsidP="00226C42">
      <w:pPr>
        <w:suppressAutoHyphens/>
        <w:autoSpaceDE/>
        <w:autoSpaceDN/>
        <w:adjustRightInd/>
        <w:spacing w:line="360" w:lineRule="auto"/>
        <w:ind w:firstLine="454"/>
        <w:jc w:val="both"/>
        <w:rPr>
          <w:sz w:val="28"/>
          <w:szCs w:val="28"/>
          <w:lang w:val="ru-RU"/>
        </w:rPr>
      </w:pPr>
      <w:r w:rsidRPr="00C9067C">
        <w:rPr>
          <w:sz w:val="28"/>
          <w:szCs w:val="28"/>
          <w:lang w:val="ru-RU"/>
        </w:rPr>
        <w:t>• писать личное письмо в ответ на письмо-стимул с употреблением формул речевого этикета, принятых в стране изучаемого языка.</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suppressAutoHyphens/>
        <w:autoSpaceDE/>
        <w:autoSpaceDN/>
        <w:adjustRightInd/>
        <w:spacing w:line="360" w:lineRule="auto"/>
        <w:ind w:firstLine="454"/>
        <w:jc w:val="both"/>
        <w:rPr>
          <w:i/>
          <w:sz w:val="28"/>
          <w:szCs w:val="28"/>
          <w:lang w:val="ru-RU" w:eastAsia="ar-SA"/>
        </w:rPr>
      </w:pPr>
      <w:r w:rsidRPr="00C9067C">
        <w:rPr>
          <w:sz w:val="28"/>
          <w:szCs w:val="28"/>
          <w:lang w:val="ru-RU"/>
        </w:rPr>
        <w:t>• </w:t>
      </w:r>
      <w:r w:rsidRPr="00C9067C">
        <w:rPr>
          <w:i/>
          <w:sz w:val="28"/>
          <w:szCs w:val="28"/>
          <w:lang w:val="ru-RU" w:eastAsia="ar-SA"/>
        </w:rPr>
        <w:t xml:space="preserve">делать краткие выписки из текста с целью их использования в собственных устных высказываниях; </w:t>
      </w:r>
    </w:p>
    <w:p w:rsidR="0047678F" w:rsidRPr="00C9067C" w:rsidRDefault="0047678F" w:rsidP="00226C42">
      <w:pPr>
        <w:suppressAutoHyphens/>
        <w:autoSpaceDE/>
        <w:autoSpaceDN/>
        <w:adjustRightInd/>
        <w:spacing w:line="360" w:lineRule="auto"/>
        <w:ind w:firstLine="454"/>
        <w:jc w:val="both"/>
        <w:rPr>
          <w:i/>
          <w:sz w:val="28"/>
          <w:szCs w:val="28"/>
          <w:lang w:val="ru-RU" w:eastAsia="en-US"/>
        </w:rPr>
      </w:pPr>
      <w:r w:rsidRPr="00C9067C">
        <w:rPr>
          <w:sz w:val="28"/>
          <w:szCs w:val="28"/>
          <w:lang w:val="ru-RU"/>
        </w:rPr>
        <w:t>• </w:t>
      </w:r>
      <w:r w:rsidRPr="00C9067C">
        <w:rPr>
          <w:i/>
          <w:sz w:val="28"/>
          <w:szCs w:val="28"/>
          <w:lang w:val="ru-RU"/>
        </w:rPr>
        <w:t>составлять план/тезисы устного или письменного сообщения;</w:t>
      </w:r>
    </w:p>
    <w:p w:rsidR="0047678F" w:rsidRPr="00C9067C" w:rsidRDefault="0047678F" w:rsidP="00226C4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кратко излагать в письменном виде результаты своей проектной деятельности;</w:t>
      </w:r>
    </w:p>
    <w:p w:rsidR="0047678F" w:rsidRPr="00C9067C" w:rsidRDefault="0047678F" w:rsidP="00226C4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 xml:space="preserve">писать небольшие письменные высказывания с опорой на образец. </w:t>
      </w:r>
    </w:p>
    <w:p w:rsidR="0047678F" w:rsidRDefault="0047678F" w:rsidP="00226C42">
      <w:pPr>
        <w:spacing w:line="360" w:lineRule="auto"/>
        <w:ind w:firstLine="454"/>
        <w:jc w:val="both"/>
        <w:outlineLvl w:val="0"/>
        <w:rPr>
          <w:b/>
          <w:sz w:val="28"/>
          <w:szCs w:val="28"/>
          <w:lang w:val="ru-RU"/>
        </w:rPr>
      </w:pP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Языковая компетентность (владение языковыми средствами)</w:t>
      </w:r>
    </w:p>
    <w:p w:rsidR="0047678F" w:rsidRPr="00C9067C" w:rsidRDefault="0047678F" w:rsidP="00226C42">
      <w:pPr>
        <w:spacing w:line="360" w:lineRule="auto"/>
        <w:ind w:firstLine="454"/>
        <w:jc w:val="both"/>
        <w:outlineLvl w:val="0"/>
        <w:rPr>
          <w:b/>
          <w:i/>
          <w:sz w:val="28"/>
          <w:szCs w:val="28"/>
          <w:lang w:val="ru-RU"/>
        </w:rPr>
      </w:pPr>
      <w:r w:rsidRPr="00C9067C">
        <w:rPr>
          <w:b/>
          <w:i/>
          <w:sz w:val="28"/>
          <w:szCs w:val="28"/>
          <w:lang w:val="ru-RU"/>
        </w:rPr>
        <w:t>Фонетическая сторона речи</w:t>
      </w:r>
    </w:p>
    <w:p w:rsidR="0047678F" w:rsidRPr="00C9067C" w:rsidRDefault="0047678F" w:rsidP="00226C42">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47678F" w:rsidRPr="00C9067C" w:rsidRDefault="0047678F" w:rsidP="00226C42">
      <w:pPr>
        <w:pStyle w:val="msonormalcxspmiddle"/>
        <w:spacing w:before="0" w:after="0" w:line="360" w:lineRule="auto"/>
        <w:ind w:firstLine="454"/>
        <w:jc w:val="both"/>
        <w:rPr>
          <w:rFonts w:cs="Times New Roman"/>
          <w:color w:val="auto"/>
          <w:sz w:val="28"/>
          <w:szCs w:val="28"/>
          <w:lang w:val="ru-RU"/>
        </w:rPr>
      </w:pPr>
      <w:r w:rsidRPr="00C9067C">
        <w:rPr>
          <w:sz w:val="28"/>
          <w:szCs w:val="28"/>
          <w:lang w:val="ru-RU"/>
        </w:rPr>
        <w:t>• </w:t>
      </w:r>
      <w:r w:rsidRPr="00C9067C">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47678F" w:rsidRPr="00C9067C" w:rsidRDefault="0047678F" w:rsidP="00226C42">
      <w:pPr>
        <w:pStyle w:val="msonormalcxspmiddle"/>
        <w:spacing w:before="0" w:after="0" w:line="360" w:lineRule="auto"/>
        <w:ind w:firstLine="454"/>
        <w:jc w:val="both"/>
        <w:rPr>
          <w:rFonts w:cs="Times New Roman"/>
          <w:color w:val="auto"/>
          <w:sz w:val="28"/>
          <w:szCs w:val="28"/>
          <w:lang w:val="ru-RU"/>
        </w:rPr>
      </w:pPr>
      <w:r w:rsidRPr="00C9067C">
        <w:rPr>
          <w:sz w:val="28"/>
          <w:szCs w:val="28"/>
          <w:lang w:val="ru-RU"/>
        </w:rPr>
        <w:t>• </w:t>
      </w:r>
      <w:r w:rsidRPr="00C9067C">
        <w:rPr>
          <w:rFonts w:cs="Times New Roman"/>
          <w:color w:val="auto"/>
          <w:sz w:val="28"/>
          <w:szCs w:val="28"/>
          <w:lang w:val="ru-RU"/>
        </w:rPr>
        <w:t>соблюдать правильное ударение в изученных словах;</w:t>
      </w:r>
    </w:p>
    <w:p w:rsidR="0047678F" w:rsidRPr="00C9067C" w:rsidRDefault="0047678F" w:rsidP="00226C42">
      <w:pPr>
        <w:pStyle w:val="msonormalcxspmiddle"/>
        <w:spacing w:before="0" w:after="0" w:line="360" w:lineRule="auto"/>
        <w:ind w:firstLine="454"/>
        <w:jc w:val="both"/>
        <w:rPr>
          <w:rFonts w:cs="Times New Roman"/>
          <w:color w:val="auto"/>
          <w:sz w:val="28"/>
          <w:szCs w:val="28"/>
          <w:lang w:val="ru-RU"/>
        </w:rPr>
      </w:pPr>
      <w:r w:rsidRPr="00C9067C">
        <w:rPr>
          <w:sz w:val="28"/>
          <w:szCs w:val="28"/>
          <w:lang w:val="ru-RU"/>
        </w:rPr>
        <w:t>• </w:t>
      </w:r>
      <w:r w:rsidRPr="00C9067C">
        <w:rPr>
          <w:rFonts w:cs="Times New Roman"/>
          <w:color w:val="auto"/>
          <w:sz w:val="28"/>
          <w:szCs w:val="28"/>
          <w:lang w:val="ru-RU"/>
        </w:rPr>
        <w:t>различать коммуникативные типы предложения по интонации;</w:t>
      </w:r>
    </w:p>
    <w:p w:rsidR="0047678F" w:rsidRPr="00C9067C" w:rsidRDefault="0047678F" w:rsidP="00226C42">
      <w:pPr>
        <w:pStyle w:val="msonormalcxspmiddle"/>
        <w:spacing w:before="0" w:after="0" w:line="360" w:lineRule="auto"/>
        <w:ind w:firstLine="454"/>
        <w:jc w:val="both"/>
        <w:rPr>
          <w:rFonts w:cs="Times New Roman"/>
          <w:i/>
          <w:iCs/>
          <w:color w:val="auto"/>
          <w:sz w:val="28"/>
          <w:szCs w:val="28"/>
          <w:lang w:val="ru-RU"/>
        </w:rPr>
      </w:pPr>
      <w:r w:rsidRPr="00C9067C">
        <w:rPr>
          <w:sz w:val="28"/>
          <w:szCs w:val="28"/>
          <w:lang w:val="ru-RU"/>
        </w:rPr>
        <w:t>• </w:t>
      </w:r>
      <w:r w:rsidRPr="00C9067C">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Pr="00C9067C">
        <w:rPr>
          <w:i/>
          <w:iCs/>
          <w:sz w:val="28"/>
          <w:szCs w:val="28"/>
          <w:lang w:val="ru-RU"/>
        </w:rPr>
        <w:t>выражать модальные значения, чувства и эмоции с помощью интонации;</w:t>
      </w:r>
    </w:p>
    <w:p w:rsidR="0047678F" w:rsidRPr="00C9067C" w:rsidRDefault="0047678F" w:rsidP="00226C42">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Pr="00C9067C">
        <w:rPr>
          <w:i/>
          <w:iCs/>
          <w:sz w:val="28"/>
          <w:szCs w:val="28"/>
          <w:lang w:val="ru-RU"/>
        </w:rPr>
        <w:t>различать на слух британские и американские варианты английского языка.</w:t>
      </w:r>
    </w:p>
    <w:p w:rsidR="0047678F" w:rsidRPr="00C9067C" w:rsidRDefault="0047678F" w:rsidP="00226C42">
      <w:pPr>
        <w:spacing w:line="360" w:lineRule="auto"/>
        <w:ind w:firstLine="454"/>
        <w:jc w:val="both"/>
        <w:outlineLvl w:val="0"/>
        <w:rPr>
          <w:b/>
          <w:i/>
          <w:sz w:val="28"/>
          <w:szCs w:val="28"/>
          <w:lang w:val="ru-RU"/>
        </w:rPr>
      </w:pPr>
      <w:r w:rsidRPr="00C9067C">
        <w:rPr>
          <w:b/>
          <w:i/>
          <w:sz w:val="28"/>
          <w:szCs w:val="28"/>
          <w:lang w:val="ru-RU"/>
        </w:rPr>
        <w:t>Орфография</w:t>
      </w:r>
    </w:p>
    <w:p w:rsidR="0047678F" w:rsidRPr="00C9067C" w:rsidRDefault="0047678F" w:rsidP="00226C42">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 правильно писать изученные слова.</w:t>
      </w:r>
    </w:p>
    <w:p w:rsidR="0047678F" w:rsidRPr="00C9067C" w:rsidRDefault="0047678F" w:rsidP="00226C42">
      <w:pPr>
        <w:spacing w:line="360" w:lineRule="auto"/>
        <w:ind w:firstLine="454"/>
        <w:jc w:val="both"/>
        <w:rPr>
          <w:i/>
          <w:iCs/>
          <w:sz w:val="28"/>
          <w:szCs w:val="28"/>
          <w:lang w:val="ru-RU"/>
        </w:rPr>
      </w:pPr>
      <w:r w:rsidRPr="00C9067C">
        <w:rPr>
          <w:i/>
          <w:sz w:val="28"/>
          <w:szCs w:val="28"/>
          <w:lang w:val="ru-RU"/>
        </w:rPr>
        <w:t xml:space="preserve">Выпускник получит возможность научиться </w:t>
      </w:r>
      <w:r w:rsidRPr="00C9067C">
        <w:rPr>
          <w:i/>
          <w:iCs/>
          <w:sz w:val="28"/>
          <w:szCs w:val="28"/>
          <w:lang w:val="ru-RU"/>
        </w:rPr>
        <w:t>сравнивать и анализировать буквосочетания английского языка и их транскрипцию.</w:t>
      </w:r>
    </w:p>
    <w:p w:rsidR="0047678F" w:rsidRPr="00C9067C" w:rsidRDefault="0047678F" w:rsidP="00226C42">
      <w:pPr>
        <w:pStyle w:val="msonormalcxspmiddle"/>
        <w:spacing w:before="0" w:after="0" w:line="360" w:lineRule="auto"/>
        <w:ind w:firstLine="454"/>
        <w:jc w:val="both"/>
        <w:outlineLvl w:val="0"/>
        <w:rPr>
          <w:rFonts w:cs="Times New Roman"/>
          <w:b/>
          <w:i/>
          <w:color w:val="auto"/>
          <w:sz w:val="28"/>
          <w:szCs w:val="28"/>
          <w:lang w:val="ru-RU"/>
        </w:rPr>
      </w:pPr>
      <w:r w:rsidRPr="00C9067C">
        <w:rPr>
          <w:rFonts w:cs="Times New Roman"/>
          <w:b/>
          <w:i/>
          <w:color w:val="auto"/>
          <w:sz w:val="28"/>
          <w:szCs w:val="28"/>
          <w:lang w:val="ru-RU"/>
        </w:rPr>
        <w:t>Лексическая сторона речи</w:t>
      </w:r>
    </w:p>
    <w:p w:rsidR="0047678F" w:rsidRPr="00C9067C" w:rsidRDefault="0047678F" w:rsidP="00226C42">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47678F" w:rsidRPr="00C9067C" w:rsidRDefault="0047678F" w:rsidP="00226C42">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Pr="00C9067C">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shd w:val="clear" w:color="auto" w:fill="FFFFFF"/>
          <w:lang w:val="ru-RU"/>
        </w:rPr>
      </w:pPr>
      <w:r w:rsidRPr="00C9067C">
        <w:rPr>
          <w:sz w:val="28"/>
          <w:szCs w:val="28"/>
          <w:lang w:val="ru-RU"/>
        </w:rPr>
        <w:t>• </w:t>
      </w:r>
      <w:r w:rsidRPr="00C9067C">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r>
        <w:rPr>
          <w:rFonts w:cs="Times New Roman"/>
          <w:color w:val="auto"/>
          <w:sz w:val="28"/>
          <w:szCs w:val="28"/>
          <w:lang w:val="ru-RU"/>
        </w:rPr>
        <w:t>,</w:t>
      </w:r>
      <w:r w:rsidRPr="00C9067C">
        <w:rPr>
          <w:rFonts w:cs="Times New Roman"/>
          <w:color w:val="auto"/>
          <w:sz w:val="28"/>
          <w:szCs w:val="28"/>
          <w:lang w:val="ru-RU"/>
        </w:rPr>
        <w:t xml:space="preserve"> в том числе многозначные, в пределах тематики основной школы</w:t>
      </w:r>
      <w:r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lang w:val="ru-RU"/>
        </w:rPr>
      </w:pPr>
      <w:r w:rsidRPr="00C9067C">
        <w:rPr>
          <w:sz w:val="28"/>
          <w:szCs w:val="28"/>
          <w:lang w:val="ru-RU"/>
        </w:rPr>
        <w:t>• </w:t>
      </w:r>
      <w:r w:rsidRPr="00C9067C">
        <w:rPr>
          <w:rFonts w:cs="Times New Roman"/>
          <w:color w:val="auto"/>
          <w:sz w:val="28"/>
          <w:szCs w:val="28"/>
          <w:lang w:val="ru-RU"/>
        </w:rPr>
        <w:t>соблюдать существующие в английском языке нормы лексической сочетаемости;</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shd w:val="clear" w:color="auto" w:fill="FFFFFF"/>
          <w:lang w:val="ru-RU"/>
        </w:rPr>
      </w:pPr>
      <w:r w:rsidRPr="00C9067C">
        <w:rPr>
          <w:sz w:val="28"/>
          <w:szCs w:val="28"/>
          <w:lang w:val="ru-RU"/>
        </w:rPr>
        <w:t>• </w:t>
      </w:r>
      <w:r w:rsidRPr="00C9067C">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Pr="00C9067C">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47678F" w:rsidRPr="00C9067C" w:rsidRDefault="0047678F" w:rsidP="00226C42">
      <w:pPr>
        <w:pStyle w:val="msonormalcxspmiddle"/>
        <w:spacing w:before="0" w:after="0" w:line="360" w:lineRule="auto"/>
        <w:ind w:firstLine="454"/>
        <w:jc w:val="both"/>
        <w:rPr>
          <w:rFonts w:cs="Times New Roman"/>
          <w:i/>
          <w:iCs/>
          <w:color w:val="auto"/>
          <w:sz w:val="28"/>
          <w:szCs w:val="28"/>
          <w:lang w:val="ru-RU"/>
        </w:rPr>
      </w:pPr>
      <w:r w:rsidRPr="00C9067C">
        <w:rPr>
          <w:sz w:val="28"/>
          <w:szCs w:val="28"/>
          <w:lang w:val="ru-RU"/>
        </w:rPr>
        <w:t>• </w:t>
      </w:r>
      <w:r w:rsidRPr="00C9067C">
        <w:rPr>
          <w:rFonts w:cs="Times New Roman"/>
          <w:i/>
          <w:iCs/>
          <w:color w:val="auto"/>
          <w:sz w:val="28"/>
          <w:szCs w:val="28"/>
          <w:lang w:val="ru-RU"/>
        </w:rPr>
        <w:t>находить различия между явлениями синонимии и антонимии;</w:t>
      </w:r>
    </w:p>
    <w:p w:rsidR="0047678F" w:rsidRPr="00C9067C" w:rsidRDefault="0047678F" w:rsidP="00226C42">
      <w:pPr>
        <w:pStyle w:val="msonormalcxspmiddle"/>
        <w:spacing w:before="0" w:after="0" w:line="360" w:lineRule="auto"/>
        <w:ind w:firstLine="454"/>
        <w:jc w:val="both"/>
        <w:rPr>
          <w:rFonts w:cs="Times New Roman"/>
          <w:i/>
          <w:iCs/>
          <w:color w:val="auto"/>
          <w:sz w:val="28"/>
          <w:szCs w:val="28"/>
          <w:lang w:val="ru-RU"/>
        </w:rPr>
      </w:pPr>
      <w:r w:rsidRPr="00C9067C">
        <w:rPr>
          <w:sz w:val="28"/>
          <w:szCs w:val="28"/>
          <w:lang w:val="ru-RU"/>
        </w:rPr>
        <w:t>• </w:t>
      </w:r>
      <w:r w:rsidRPr="00C9067C">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47678F" w:rsidRPr="00C9067C" w:rsidRDefault="0047678F" w:rsidP="00226C42">
      <w:pPr>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47678F" w:rsidRPr="00C9067C" w:rsidRDefault="0047678F" w:rsidP="00226C42">
      <w:pPr>
        <w:spacing w:line="360" w:lineRule="auto"/>
        <w:ind w:firstLine="454"/>
        <w:jc w:val="both"/>
        <w:outlineLvl w:val="0"/>
        <w:rPr>
          <w:b/>
          <w:i/>
          <w:sz w:val="28"/>
          <w:szCs w:val="28"/>
          <w:lang w:val="ru-RU"/>
        </w:rPr>
      </w:pPr>
      <w:r w:rsidRPr="00C9067C">
        <w:rPr>
          <w:b/>
          <w:i/>
          <w:sz w:val="28"/>
          <w:szCs w:val="28"/>
          <w:lang w:val="ru-RU"/>
        </w:rPr>
        <w:t>Грамматическая сторона речи</w:t>
      </w:r>
    </w:p>
    <w:p w:rsidR="0047678F" w:rsidRPr="00C9067C" w:rsidRDefault="0047678F" w:rsidP="00226C42">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Выпускник научится: </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lang w:val="ru-RU"/>
        </w:rPr>
      </w:pPr>
      <w:r w:rsidRPr="00C9067C">
        <w:rPr>
          <w:sz w:val="28"/>
          <w:szCs w:val="28"/>
          <w:lang w:val="ru-RU"/>
        </w:rPr>
        <w:t>• </w:t>
      </w:r>
      <w:r w:rsidRPr="00C9067C">
        <w:rPr>
          <w:rFonts w:cs="Times New Roman"/>
          <w:color w:val="auto"/>
          <w:sz w:val="28"/>
          <w:szCs w:val="28"/>
          <w:lang w:val="ru-RU"/>
        </w:rPr>
        <w:t xml:space="preserve">оперировать в процессе устного и письменного общения </w:t>
      </w:r>
      <w:r w:rsidRPr="00C9067C">
        <w:rPr>
          <w:rFonts w:cs="Times New Roman"/>
          <w:color w:val="auto"/>
          <w:sz w:val="28"/>
          <w:szCs w:val="28"/>
          <w:shd w:val="clear" w:color="auto" w:fill="FFFFFF"/>
          <w:lang w:val="ru-RU"/>
        </w:rPr>
        <w:t>основными синтаксическими конструкциями и морфологическими формами</w:t>
      </w:r>
      <w:r w:rsidRPr="00C9067C">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lang w:val="ru-RU"/>
        </w:rPr>
      </w:pPr>
      <w:r w:rsidRPr="00C9067C">
        <w:rPr>
          <w:sz w:val="28"/>
          <w:szCs w:val="28"/>
          <w:lang w:val="ru-RU"/>
        </w:rPr>
        <w:t>• </w:t>
      </w:r>
      <w:r w:rsidRPr="00C9067C">
        <w:rPr>
          <w:rFonts w:cs="Times New Roman"/>
          <w:color w:val="auto"/>
          <w:sz w:val="28"/>
          <w:szCs w:val="28"/>
          <w:lang w:val="ru-RU"/>
        </w:rPr>
        <w:t>распознавать и употреблять в речи:</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shd w:val="clear" w:color="auto" w:fill="FFFFFF"/>
          <w:lang w:val="ru-RU"/>
        </w:rPr>
      </w:pPr>
      <w:r w:rsidRPr="00C9067C">
        <w:rPr>
          <w:rFonts w:cs="Times New Roman"/>
          <w:color w:val="auto"/>
          <w:sz w:val="28"/>
          <w:szCs w:val="28"/>
          <w:lang w:val="ru-RU"/>
        </w:rPr>
        <w:t>— </w:t>
      </w:r>
      <w:r w:rsidRPr="00C9067C">
        <w:rPr>
          <w:rFonts w:cs="Times New Roman"/>
          <w:color w:val="auto"/>
          <w:sz w:val="28"/>
          <w:szCs w:val="28"/>
          <w:shd w:val="clear" w:color="auto" w:fill="FFFFFF"/>
          <w:lang w:val="ru-RU"/>
        </w:rPr>
        <w:t>распростран</w:t>
      </w:r>
      <w:r>
        <w:rPr>
          <w:rFonts w:cs="Times New Roman"/>
          <w:color w:val="auto"/>
          <w:sz w:val="28"/>
          <w:szCs w:val="28"/>
          <w:shd w:val="clear" w:color="auto" w:fill="FFFFFF"/>
          <w:lang w:val="ru-RU"/>
        </w:rPr>
        <w:t>ё</w:t>
      </w:r>
      <w:r w:rsidRPr="00C9067C">
        <w:rPr>
          <w:rFonts w:cs="Times New Roman"/>
          <w:color w:val="auto"/>
          <w:sz w:val="28"/>
          <w:szCs w:val="28"/>
          <w:shd w:val="clear" w:color="auto" w:fill="FFFFFF"/>
          <w:lang w:val="ru-RU"/>
        </w:rPr>
        <w:t>нные простые предложения, в том числе с несколькими обстоятельствами, следующими в определ</w:t>
      </w:r>
      <w:r>
        <w:rPr>
          <w:rFonts w:cs="Times New Roman"/>
          <w:color w:val="auto"/>
          <w:sz w:val="28"/>
          <w:szCs w:val="28"/>
          <w:shd w:val="clear" w:color="auto" w:fill="FFFFFF"/>
          <w:lang w:val="ru-RU"/>
        </w:rPr>
        <w:t>ё</w:t>
      </w:r>
      <w:r w:rsidRPr="00C9067C">
        <w:rPr>
          <w:rFonts w:cs="Times New Roman"/>
          <w:color w:val="auto"/>
          <w:sz w:val="28"/>
          <w:szCs w:val="28"/>
          <w:shd w:val="clear" w:color="auto" w:fill="FFFFFF"/>
          <w:lang w:val="ru-RU"/>
        </w:rPr>
        <w:t>нном порядке (</w:t>
      </w:r>
      <w:r w:rsidRPr="00C9067C">
        <w:rPr>
          <w:rFonts w:cs="Times New Roman"/>
          <w:color w:val="auto"/>
          <w:sz w:val="28"/>
          <w:szCs w:val="28"/>
          <w:shd w:val="clear" w:color="auto" w:fill="FFFFFF"/>
        </w:rPr>
        <w:t>We</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moved</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to</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a</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new</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house</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last</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year</w:t>
      </w:r>
      <w:r w:rsidRPr="00C9067C">
        <w:rPr>
          <w:rFonts w:cs="Times New Roman"/>
          <w:color w:val="auto"/>
          <w:sz w:val="28"/>
          <w:szCs w:val="28"/>
          <w:shd w:val="clear" w:color="auto" w:fill="FFFFFF"/>
          <w:lang w:val="ru-RU"/>
        </w:rPr>
        <w:t>);</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shd w:val="clear" w:color="auto" w:fill="FFFFFF"/>
        </w:rPr>
      </w:pPr>
      <w:r w:rsidRPr="00C9067C">
        <w:rPr>
          <w:rFonts w:cs="Times New Roman"/>
          <w:color w:val="auto"/>
          <w:sz w:val="28"/>
          <w:szCs w:val="28"/>
          <w:lang w:val="ru-RU"/>
        </w:rPr>
        <w:t>— </w:t>
      </w:r>
      <w:r w:rsidRPr="00C9067C">
        <w:rPr>
          <w:rFonts w:cs="Times New Roman"/>
          <w:color w:val="auto"/>
          <w:sz w:val="28"/>
          <w:szCs w:val="28"/>
          <w:shd w:val="clear" w:color="auto" w:fill="FFFFFF"/>
          <w:lang w:val="ru-RU"/>
        </w:rPr>
        <w:t xml:space="preserve">предложения с начальным </w:t>
      </w:r>
      <w:r w:rsidRPr="00C9067C">
        <w:rPr>
          <w:rFonts w:cs="Times New Roman"/>
          <w:color w:val="auto"/>
          <w:sz w:val="28"/>
          <w:szCs w:val="28"/>
          <w:shd w:val="clear" w:color="auto" w:fill="FFFFFF"/>
        </w:rPr>
        <w:t>It</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It</w:t>
      </w:r>
      <w:r w:rsidRPr="00C9067C">
        <w:rPr>
          <w:rFonts w:cs="Times New Roman"/>
          <w:color w:val="auto"/>
          <w:sz w:val="28"/>
          <w:szCs w:val="28"/>
          <w:shd w:val="clear" w:color="auto" w:fill="FFFFFF"/>
          <w:lang w:val="ru-RU"/>
        </w:rPr>
        <w:t>’</w:t>
      </w:r>
      <w:r w:rsidRPr="00C9067C">
        <w:rPr>
          <w:rFonts w:cs="Times New Roman"/>
          <w:color w:val="auto"/>
          <w:sz w:val="28"/>
          <w:szCs w:val="28"/>
          <w:shd w:val="clear" w:color="auto" w:fill="FFFFFF"/>
        </w:rPr>
        <w:t>s</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cold</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It’s five o’clock. It’s interesting. It’s winter);</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shd w:val="clear" w:color="auto" w:fill="FFFFFF"/>
        </w:rPr>
      </w:pPr>
      <w:r w:rsidRPr="00C9067C">
        <w:rPr>
          <w:rFonts w:cs="Times New Roman"/>
          <w:color w:val="auto"/>
          <w:sz w:val="28"/>
          <w:szCs w:val="28"/>
        </w:rPr>
        <w:t>— </w:t>
      </w:r>
      <w:r w:rsidRPr="00C9067C">
        <w:rPr>
          <w:rFonts w:cs="Times New Roman"/>
          <w:color w:val="auto"/>
          <w:sz w:val="28"/>
          <w:szCs w:val="28"/>
          <w:shd w:val="clear" w:color="auto" w:fill="FFFFFF"/>
        </w:rPr>
        <w:t>предложения с начальным There + to be (There are a lot of trees in the park);</w:t>
      </w:r>
    </w:p>
    <w:p w:rsidR="0047678F" w:rsidRPr="00C9067C" w:rsidRDefault="0047678F" w:rsidP="00226C42">
      <w:pPr>
        <w:pStyle w:val="msonormalcxspmiddlecxspmiddle"/>
        <w:spacing w:before="0" w:after="0" w:line="360" w:lineRule="auto"/>
        <w:ind w:firstLine="454"/>
        <w:jc w:val="both"/>
        <w:rPr>
          <w:rFonts w:cs="Times New Roman"/>
          <w:i/>
          <w:color w:val="auto"/>
          <w:sz w:val="28"/>
          <w:szCs w:val="28"/>
          <w:lang w:val="ru-RU"/>
        </w:rPr>
      </w:pPr>
      <w:r w:rsidRPr="00C9067C">
        <w:rPr>
          <w:rFonts w:cs="Times New Roman"/>
          <w:color w:val="auto"/>
          <w:sz w:val="28"/>
          <w:szCs w:val="28"/>
          <w:lang w:val="ru-RU"/>
        </w:rPr>
        <w:t>— сложносочин</w:t>
      </w:r>
      <w:r>
        <w:rPr>
          <w:rFonts w:cs="Times New Roman"/>
          <w:color w:val="auto"/>
          <w:sz w:val="28"/>
          <w:szCs w:val="28"/>
          <w:lang w:val="ru-RU"/>
        </w:rPr>
        <w:t>ё</w:t>
      </w:r>
      <w:r w:rsidRPr="00C9067C">
        <w:rPr>
          <w:rFonts w:cs="Times New Roman"/>
          <w:color w:val="auto"/>
          <w:sz w:val="28"/>
          <w:szCs w:val="28"/>
          <w:lang w:val="ru-RU"/>
        </w:rPr>
        <w:t xml:space="preserve">нные предложения с сочинительными союзами </w:t>
      </w:r>
      <w:r w:rsidRPr="00C9067C">
        <w:rPr>
          <w:rFonts w:cs="Times New Roman"/>
          <w:color w:val="auto"/>
          <w:sz w:val="28"/>
          <w:szCs w:val="28"/>
        </w:rPr>
        <w:t>and</w:t>
      </w:r>
      <w:r w:rsidRPr="00C9067C">
        <w:rPr>
          <w:rFonts w:cs="Times New Roman"/>
          <w:i/>
          <w:color w:val="auto"/>
          <w:sz w:val="28"/>
          <w:szCs w:val="28"/>
          <w:lang w:val="ru-RU"/>
        </w:rPr>
        <w:t xml:space="preserve">, </w:t>
      </w:r>
      <w:r w:rsidRPr="00C9067C">
        <w:rPr>
          <w:rFonts w:cs="Times New Roman"/>
          <w:color w:val="auto"/>
          <w:sz w:val="28"/>
          <w:szCs w:val="28"/>
        </w:rPr>
        <w:t>but</w:t>
      </w:r>
      <w:r w:rsidRPr="00C9067C">
        <w:rPr>
          <w:rFonts w:cs="Times New Roman"/>
          <w:color w:val="auto"/>
          <w:sz w:val="28"/>
          <w:szCs w:val="28"/>
          <w:lang w:val="ru-RU"/>
        </w:rPr>
        <w:t xml:space="preserve">, </w:t>
      </w:r>
      <w:r w:rsidRPr="00C9067C">
        <w:rPr>
          <w:rFonts w:cs="Times New Roman"/>
          <w:color w:val="auto"/>
          <w:sz w:val="28"/>
          <w:szCs w:val="28"/>
        </w:rPr>
        <w:t>or</w:t>
      </w:r>
      <w:r w:rsidRPr="00C9067C">
        <w:rPr>
          <w:rFonts w:cs="Times New Roman"/>
          <w:i/>
          <w:color w:val="auto"/>
          <w:sz w:val="28"/>
          <w:szCs w:val="28"/>
          <w:lang w:val="ru-RU"/>
        </w:rPr>
        <w:t>;</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имена существительные в единственном и множественном числе, образова</w:t>
      </w:r>
      <w:r>
        <w:rPr>
          <w:rFonts w:cs="Times New Roman"/>
          <w:color w:val="auto"/>
          <w:sz w:val="28"/>
          <w:szCs w:val="28"/>
          <w:lang w:val="ru-RU"/>
        </w:rPr>
        <w:t>нные по правилу</w:t>
      </w:r>
      <w:r w:rsidRPr="00C9067C">
        <w:rPr>
          <w:rFonts w:cs="Times New Roman"/>
          <w:color w:val="auto"/>
          <w:sz w:val="28"/>
          <w:szCs w:val="28"/>
          <w:lang w:val="ru-RU"/>
        </w:rPr>
        <w:t xml:space="preserve"> и исключения;</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 имена существительные </w:t>
      </w:r>
      <w:r w:rsidRPr="00C9067C">
        <w:rPr>
          <w:rFonts w:cs="Times New Roman"/>
          <w:color w:val="auto"/>
          <w:sz w:val="28"/>
          <w:szCs w:val="28"/>
        </w:rPr>
        <w:t>c</w:t>
      </w:r>
      <w:r w:rsidRPr="00C9067C">
        <w:rPr>
          <w:rFonts w:cs="Times New Roman"/>
          <w:color w:val="auto"/>
          <w:sz w:val="28"/>
          <w:szCs w:val="28"/>
          <w:lang w:val="ru-RU"/>
        </w:rPr>
        <w:t xml:space="preserve"> определённым/неопределённым/нулевым артиклем;</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имена прилагательные в положительной, сравнительной и превосходной с</w:t>
      </w:r>
      <w:r>
        <w:rPr>
          <w:rFonts w:cs="Times New Roman"/>
          <w:color w:val="auto"/>
          <w:sz w:val="28"/>
          <w:szCs w:val="28"/>
          <w:lang w:val="ru-RU"/>
        </w:rPr>
        <w:t>тепени, образованные по правилу</w:t>
      </w:r>
      <w:r w:rsidRPr="00C9067C">
        <w:rPr>
          <w:rFonts w:cs="Times New Roman"/>
          <w:color w:val="auto"/>
          <w:sz w:val="28"/>
          <w:szCs w:val="28"/>
          <w:lang w:val="ru-RU"/>
        </w:rPr>
        <w:t xml:space="preserve"> и исключения</w:t>
      </w:r>
      <w:r>
        <w:rPr>
          <w:rFonts w:cs="Times New Roman"/>
          <w:color w:val="auto"/>
          <w:sz w:val="28"/>
          <w:szCs w:val="28"/>
          <w:lang w:val="ru-RU"/>
        </w:rPr>
        <w:t>,</w:t>
      </w:r>
      <w:r w:rsidRPr="00C9067C">
        <w:rPr>
          <w:rFonts w:cs="Times New Roman"/>
          <w:color w:val="auto"/>
          <w:sz w:val="28"/>
          <w:szCs w:val="28"/>
          <w:lang w:val="ru-RU"/>
        </w:rPr>
        <w:t xml:space="preserve"> а также наречия, выражающие количество (</w:t>
      </w:r>
      <w:r w:rsidRPr="00C9067C">
        <w:rPr>
          <w:rFonts w:cs="Times New Roman"/>
          <w:color w:val="auto"/>
          <w:sz w:val="28"/>
          <w:szCs w:val="28"/>
        </w:rPr>
        <w:t>many</w:t>
      </w:r>
      <w:r w:rsidRPr="00C9067C">
        <w:rPr>
          <w:rFonts w:cs="Times New Roman"/>
          <w:color w:val="auto"/>
          <w:sz w:val="28"/>
          <w:szCs w:val="28"/>
          <w:lang w:val="ru-RU"/>
        </w:rPr>
        <w:t>/</w:t>
      </w:r>
      <w:r w:rsidRPr="00C9067C">
        <w:rPr>
          <w:rFonts w:cs="Times New Roman"/>
          <w:color w:val="auto"/>
          <w:sz w:val="28"/>
          <w:szCs w:val="28"/>
        </w:rPr>
        <w:t>much</w:t>
      </w:r>
      <w:r w:rsidRPr="00C9067C">
        <w:rPr>
          <w:rFonts w:cs="Times New Roman"/>
          <w:color w:val="auto"/>
          <w:sz w:val="28"/>
          <w:szCs w:val="28"/>
          <w:lang w:val="ru-RU"/>
        </w:rPr>
        <w:t xml:space="preserve">, </w:t>
      </w:r>
      <w:r w:rsidRPr="00C9067C">
        <w:rPr>
          <w:rFonts w:cs="Times New Roman"/>
          <w:color w:val="auto"/>
          <w:sz w:val="28"/>
          <w:szCs w:val="28"/>
        </w:rPr>
        <w:t>few</w:t>
      </w:r>
      <w:r w:rsidRPr="00C9067C">
        <w:rPr>
          <w:rFonts w:cs="Times New Roman"/>
          <w:color w:val="auto"/>
          <w:sz w:val="28"/>
          <w:szCs w:val="28"/>
          <w:lang w:val="ru-RU"/>
        </w:rPr>
        <w:t>/</w:t>
      </w:r>
      <w:r w:rsidRPr="00C9067C">
        <w:rPr>
          <w:rFonts w:cs="Times New Roman"/>
          <w:color w:val="auto"/>
          <w:sz w:val="28"/>
          <w:szCs w:val="28"/>
        </w:rPr>
        <w:t>a</w:t>
      </w:r>
      <w:r w:rsidRPr="00C9067C">
        <w:rPr>
          <w:rFonts w:cs="Times New Roman"/>
          <w:color w:val="auto"/>
          <w:sz w:val="28"/>
          <w:szCs w:val="28"/>
          <w:lang w:val="ru-RU"/>
        </w:rPr>
        <w:t xml:space="preserve"> </w:t>
      </w:r>
      <w:r w:rsidRPr="00C9067C">
        <w:rPr>
          <w:rFonts w:cs="Times New Roman"/>
          <w:color w:val="auto"/>
          <w:sz w:val="28"/>
          <w:szCs w:val="28"/>
        </w:rPr>
        <w:t>few</w:t>
      </w:r>
      <w:r w:rsidRPr="00C9067C">
        <w:rPr>
          <w:rFonts w:cs="Times New Roman"/>
          <w:color w:val="auto"/>
          <w:sz w:val="28"/>
          <w:szCs w:val="28"/>
          <w:lang w:val="ru-RU"/>
        </w:rPr>
        <w:t xml:space="preserve">, </w:t>
      </w:r>
      <w:r w:rsidRPr="00C9067C">
        <w:rPr>
          <w:rFonts w:cs="Times New Roman"/>
          <w:color w:val="auto"/>
          <w:sz w:val="28"/>
          <w:szCs w:val="28"/>
        </w:rPr>
        <w:t>little</w:t>
      </w:r>
      <w:r w:rsidRPr="00C9067C">
        <w:rPr>
          <w:rFonts w:cs="Times New Roman"/>
          <w:color w:val="auto"/>
          <w:sz w:val="28"/>
          <w:szCs w:val="28"/>
          <w:lang w:val="ru-RU"/>
        </w:rPr>
        <w:t>/</w:t>
      </w:r>
      <w:r w:rsidRPr="00C9067C">
        <w:rPr>
          <w:rFonts w:cs="Times New Roman"/>
          <w:color w:val="auto"/>
          <w:sz w:val="28"/>
          <w:szCs w:val="28"/>
        </w:rPr>
        <w:t>a</w:t>
      </w:r>
      <w:r w:rsidRPr="00C9067C">
        <w:rPr>
          <w:rFonts w:cs="Times New Roman"/>
          <w:color w:val="auto"/>
          <w:sz w:val="28"/>
          <w:szCs w:val="28"/>
          <w:lang w:val="ru-RU"/>
        </w:rPr>
        <w:t xml:space="preserve"> </w:t>
      </w:r>
      <w:r w:rsidRPr="00C9067C">
        <w:rPr>
          <w:rFonts w:cs="Times New Roman"/>
          <w:color w:val="auto"/>
          <w:sz w:val="28"/>
          <w:szCs w:val="28"/>
        </w:rPr>
        <w:t>little</w:t>
      </w:r>
      <w:r w:rsidRPr="00C9067C">
        <w:rPr>
          <w:rFonts w:cs="Times New Roman"/>
          <w:color w:val="auto"/>
          <w:sz w:val="28"/>
          <w:szCs w:val="28"/>
          <w:lang w:val="ru-RU"/>
        </w:rPr>
        <w:t>);</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количественные и порядковые числительные;</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глаголы в наиболее употребительных временны</w:t>
      </w:r>
      <w:r w:rsidRPr="00377873">
        <w:rPr>
          <w:rFonts w:ascii="PhoneticNewton" w:hAnsi="PhoneticNewton" w:cs="Times New Roman"/>
          <w:color w:val="auto"/>
          <w:sz w:val="28"/>
          <w:szCs w:val="28"/>
          <w:lang w:val="ru-RU"/>
        </w:rPr>
        <w:t>2</w:t>
      </w:r>
      <w:r w:rsidRPr="00C9067C">
        <w:rPr>
          <w:rFonts w:cs="Times New Roman"/>
          <w:color w:val="auto"/>
          <w:sz w:val="28"/>
          <w:szCs w:val="28"/>
          <w:lang w:val="ru-RU"/>
        </w:rPr>
        <w:t xml:space="preserve">х формах действительного залога: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Future</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и </w:t>
      </w:r>
      <w:r w:rsidRPr="00C9067C">
        <w:rPr>
          <w:rFonts w:cs="Times New Roman"/>
          <w:color w:val="auto"/>
          <w:sz w:val="28"/>
          <w:szCs w:val="28"/>
        </w:rPr>
        <w:t>Past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Present</w:t>
      </w:r>
      <w:r w:rsidRPr="00C9067C">
        <w:rPr>
          <w:rFonts w:cs="Times New Roman"/>
          <w:color w:val="auto"/>
          <w:sz w:val="28"/>
          <w:szCs w:val="28"/>
          <w:lang w:val="ru-RU"/>
        </w:rPr>
        <w:t xml:space="preserve"> и </w:t>
      </w:r>
      <w:r w:rsidRPr="00C9067C">
        <w:rPr>
          <w:rFonts w:cs="Times New Roman"/>
          <w:color w:val="auto"/>
          <w:sz w:val="28"/>
          <w:szCs w:val="28"/>
        </w:rPr>
        <w:t>Past</w:t>
      </w:r>
      <w:r w:rsidRPr="00C9067C">
        <w:rPr>
          <w:rFonts w:cs="Times New Roman"/>
          <w:color w:val="auto"/>
          <w:sz w:val="28"/>
          <w:szCs w:val="28"/>
          <w:lang w:val="ru-RU"/>
        </w:rPr>
        <w:t xml:space="preserve"> </w:t>
      </w:r>
      <w:r w:rsidRPr="00C9067C">
        <w:rPr>
          <w:rFonts w:cs="Times New Roman"/>
          <w:color w:val="auto"/>
          <w:sz w:val="28"/>
          <w:szCs w:val="28"/>
        </w:rPr>
        <w:t>Continuous</w:t>
      </w:r>
      <w:r w:rsidRPr="00C9067C">
        <w:rPr>
          <w:rFonts w:cs="Times New Roman"/>
          <w:color w:val="auto"/>
          <w:sz w:val="28"/>
          <w:szCs w:val="28"/>
          <w:lang w:val="ru-RU"/>
        </w:rPr>
        <w:t xml:space="preserve">,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Perfect</w:t>
      </w:r>
      <w:r w:rsidRPr="00C9067C">
        <w:rPr>
          <w:rFonts w:cs="Times New Roman"/>
          <w:color w:val="auto"/>
          <w:sz w:val="28"/>
          <w:szCs w:val="28"/>
          <w:lang w:val="ru-RU"/>
        </w:rPr>
        <w:t>;</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 глаголы в следующих формах страдательного залога: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Passive</w:t>
      </w:r>
      <w:r w:rsidRPr="00C9067C">
        <w:rPr>
          <w:rFonts w:cs="Times New Roman"/>
          <w:color w:val="auto"/>
          <w:sz w:val="28"/>
          <w:szCs w:val="28"/>
          <w:lang w:val="ru-RU"/>
        </w:rPr>
        <w:t xml:space="preserve">, </w:t>
      </w:r>
      <w:r w:rsidRPr="00C9067C">
        <w:rPr>
          <w:rFonts w:cs="Times New Roman"/>
          <w:color w:val="auto"/>
          <w:sz w:val="28"/>
          <w:szCs w:val="28"/>
        </w:rPr>
        <w:t>Past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Passive</w:t>
      </w:r>
      <w:r w:rsidRPr="00C9067C">
        <w:rPr>
          <w:rFonts w:cs="Times New Roman"/>
          <w:color w:val="auto"/>
          <w:sz w:val="28"/>
          <w:szCs w:val="28"/>
          <w:lang w:val="ru-RU"/>
        </w:rPr>
        <w:t>;</w:t>
      </w:r>
    </w:p>
    <w:p w:rsidR="0047678F" w:rsidRPr="00C9067C" w:rsidRDefault="0047678F" w:rsidP="00226C42">
      <w:pPr>
        <w:pStyle w:val="msonormalcxspmiddlecxspmiddle"/>
        <w:spacing w:before="0" w:after="0" w:line="360" w:lineRule="auto"/>
        <w:ind w:firstLine="454"/>
        <w:jc w:val="both"/>
        <w:rPr>
          <w:rFonts w:cs="Times New Roman"/>
          <w:i/>
          <w:color w:val="auto"/>
          <w:sz w:val="28"/>
          <w:szCs w:val="28"/>
          <w:lang w:val="ru-RU"/>
        </w:rPr>
      </w:pPr>
      <w:r w:rsidRPr="00C9067C">
        <w:rPr>
          <w:rFonts w:cs="Times New Roman"/>
          <w:color w:val="auto"/>
          <w:sz w:val="28"/>
          <w:szCs w:val="28"/>
          <w:lang w:val="ru-RU"/>
        </w:rPr>
        <w:t xml:space="preserve">— различные грамматические средства для выражения будущего времени: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Future</w:t>
      </w:r>
      <w:r w:rsidRPr="00C9067C">
        <w:rPr>
          <w:rFonts w:cs="Times New Roman"/>
          <w:color w:val="auto"/>
          <w:sz w:val="28"/>
          <w:szCs w:val="28"/>
          <w:lang w:val="ru-RU"/>
        </w:rPr>
        <w:t xml:space="preserve">, </w:t>
      </w:r>
      <w:r w:rsidRPr="00C9067C">
        <w:rPr>
          <w:rFonts w:cs="Times New Roman"/>
          <w:color w:val="auto"/>
          <w:sz w:val="28"/>
          <w:szCs w:val="28"/>
        </w:rPr>
        <w:t>to</w:t>
      </w:r>
      <w:r w:rsidRPr="00C9067C">
        <w:rPr>
          <w:rFonts w:cs="Times New Roman"/>
          <w:color w:val="auto"/>
          <w:sz w:val="28"/>
          <w:szCs w:val="28"/>
          <w:lang w:val="ru-RU"/>
        </w:rPr>
        <w:t xml:space="preserve"> </w:t>
      </w:r>
      <w:r w:rsidRPr="00C9067C">
        <w:rPr>
          <w:rFonts w:cs="Times New Roman"/>
          <w:color w:val="auto"/>
          <w:sz w:val="28"/>
          <w:szCs w:val="28"/>
        </w:rPr>
        <w:t>be</w:t>
      </w:r>
      <w:r w:rsidRPr="00C9067C">
        <w:rPr>
          <w:rFonts w:cs="Times New Roman"/>
          <w:color w:val="auto"/>
          <w:sz w:val="28"/>
          <w:szCs w:val="28"/>
          <w:lang w:val="ru-RU"/>
        </w:rPr>
        <w:t xml:space="preserve"> </w:t>
      </w:r>
      <w:r w:rsidRPr="00C9067C">
        <w:rPr>
          <w:rFonts w:cs="Times New Roman"/>
          <w:color w:val="auto"/>
          <w:sz w:val="28"/>
          <w:szCs w:val="28"/>
        </w:rPr>
        <w:t>going</w:t>
      </w:r>
      <w:r w:rsidRPr="00C9067C">
        <w:rPr>
          <w:rFonts w:cs="Times New Roman"/>
          <w:color w:val="auto"/>
          <w:sz w:val="28"/>
          <w:szCs w:val="28"/>
          <w:lang w:val="ru-RU"/>
        </w:rPr>
        <w:t xml:space="preserve"> </w:t>
      </w:r>
      <w:r w:rsidRPr="00C9067C">
        <w:rPr>
          <w:rFonts w:cs="Times New Roman"/>
          <w:color w:val="auto"/>
          <w:sz w:val="28"/>
          <w:szCs w:val="28"/>
        </w:rPr>
        <w:t>to</w:t>
      </w:r>
      <w:r w:rsidRPr="00C9067C">
        <w:rPr>
          <w:rFonts w:cs="Times New Roman"/>
          <w:color w:val="auto"/>
          <w:sz w:val="28"/>
          <w:szCs w:val="28"/>
          <w:lang w:val="ru-RU"/>
        </w:rPr>
        <w:t xml:space="preserve">,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Continuous</w:t>
      </w:r>
      <w:r w:rsidRPr="00C9067C">
        <w:rPr>
          <w:rFonts w:cs="Times New Roman"/>
          <w:i/>
          <w:color w:val="auto"/>
          <w:sz w:val="28"/>
          <w:szCs w:val="28"/>
          <w:lang w:val="ru-RU"/>
        </w:rPr>
        <w:t>;</w:t>
      </w:r>
    </w:p>
    <w:p w:rsidR="0047678F" w:rsidRPr="00C9067C" w:rsidRDefault="0047678F" w:rsidP="00226C42">
      <w:pPr>
        <w:pStyle w:val="msonormalcxspmiddlecxspmiddle"/>
        <w:spacing w:before="0" w:after="0" w:line="360" w:lineRule="auto"/>
        <w:ind w:firstLine="454"/>
        <w:jc w:val="both"/>
        <w:rPr>
          <w:rFonts w:cs="Times New Roman"/>
          <w:color w:val="auto"/>
          <w:sz w:val="28"/>
          <w:szCs w:val="28"/>
        </w:rPr>
      </w:pPr>
      <w:r w:rsidRPr="00C9067C">
        <w:rPr>
          <w:rFonts w:cs="Times New Roman"/>
          <w:color w:val="auto"/>
          <w:sz w:val="28"/>
          <w:szCs w:val="28"/>
        </w:rPr>
        <w:t>— </w:t>
      </w:r>
      <w:r w:rsidRPr="00C9067C">
        <w:rPr>
          <w:rFonts w:cs="Times New Roman"/>
          <w:color w:val="auto"/>
          <w:sz w:val="28"/>
          <w:szCs w:val="28"/>
          <w:lang w:val="ru-RU"/>
        </w:rPr>
        <w:t>условные</w:t>
      </w:r>
      <w:r w:rsidRPr="00C9067C">
        <w:rPr>
          <w:rFonts w:cs="Times New Roman"/>
          <w:color w:val="auto"/>
          <w:sz w:val="28"/>
          <w:szCs w:val="28"/>
        </w:rPr>
        <w:t xml:space="preserve"> </w:t>
      </w:r>
      <w:r w:rsidRPr="00C9067C">
        <w:rPr>
          <w:rFonts w:cs="Times New Roman"/>
          <w:color w:val="auto"/>
          <w:sz w:val="28"/>
          <w:szCs w:val="28"/>
          <w:lang w:val="ru-RU"/>
        </w:rPr>
        <w:t>предложения</w:t>
      </w:r>
      <w:r w:rsidRPr="00C9067C">
        <w:rPr>
          <w:rFonts w:cs="Times New Roman"/>
          <w:color w:val="auto"/>
          <w:sz w:val="28"/>
          <w:szCs w:val="28"/>
        </w:rPr>
        <w:t xml:space="preserve"> </w:t>
      </w:r>
      <w:r w:rsidRPr="00C9067C">
        <w:rPr>
          <w:rFonts w:cs="Times New Roman"/>
          <w:color w:val="auto"/>
          <w:sz w:val="28"/>
          <w:szCs w:val="28"/>
          <w:lang w:val="ru-RU"/>
        </w:rPr>
        <w:t>реального</w:t>
      </w:r>
      <w:r w:rsidRPr="00C9067C">
        <w:rPr>
          <w:rFonts w:cs="Times New Roman"/>
          <w:color w:val="auto"/>
          <w:sz w:val="28"/>
          <w:szCs w:val="28"/>
        </w:rPr>
        <w:t xml:space="preserve"> </w:t>
      </w:r>
      <w:r w:rsidRPr="00C9067C">
        <w:rPr>
          <w:rFonts w:cs="Times New Roman"/>
          <w:color w:val="auto"/>
          <w:sz w:val="28"/>
          <w:szCs w:val="28"/>
          <w:lang w:val="ru-RU"/>
        </w:rPr>
        <w:t>характера</w:t>
      </w:r>
      <w:r w:rsidRPr="00C9067C">
        <w:rPr>
          <w:rFonts w:cs="Times New Roman"/>
          <w:color w:val="auto"/>
          <w:sz w:val="28"/>
          <w:szCs w:val="28"/>
        </w:rPr>
        <w:t xml:space="preserve"> (Conditional I — If I see Jim, I’ll invite him to our school party);</w:t>
      </w:r>
    </w:p>
    <w:p w:rsidR="0047678F" w:rsidRPr="00C9067C" w:rsidRDefault="0047678F" w:rsidP="00226C42">
      <w:pPr>
        <w:pStyle w:val="msonormalcxspmiddlecxspmiddle"/>
        <w:spacing w:before="0" w:after="0" w:line="360" w:lineRule="auto"/>
        <w:ind w:firstLine="454"/>
        <w:jc w:val="both"/>
        <w:rPr>
          <w:rFonts w:cs="Times New Roman"/>
          <w:i/>
          <w:color w:val="auto"/>
          <w:sz w:val="28"/>
          <w:szCs w:val="28"/>
        </w:rPr>
      </w:pPr>
      <w:r w:rsidRPr="00C9067C">
        <w:rPr>
          <w:rFonts w:cs="Times New Roman"/>
          <w:color w:val="auto"/>
          <w:sz w:val="28"/>
          <w:szCs w:val="28"/>
        </w:rPr>
        <w:t>— </w:t>
      </w:r>
      <w:r w:rsidRPr="00C9067C">
        <w:rPr>
          <w:rFonts w:cs="Times New Roman"/>
          <w:color w:val="auto"/>
          <w:sz w:val="28"/>
          <w:szCs w:val="28"/>
          <w:lang w:val="ru-RU"/>
        </w:rPr>
        <w:t>модальные</w:t>
      </w:r>
      <w:r w:rsidRPr="00C9067C">
        <w:rPr>
          <w:rFonts w:cs="Times New Roman"/>
          <w:color w:val="auto"/>
          <w:sz w:val="28"/>
          <w:szCs w:val="28"/>
        </w:rPr>
        <w:t xml:space="preserve"> </w:t>
      </w:r>
      <w:r w:rsidRPr="00C9067C">
        <w:rPr>
          <w:rFonts w:cs="Times New Roman"/>
          <w:color w:val="auto"/>
          <w:sz w:val="28"/>
          <w:szCs w:val="28"/>
          <w:lang w:val="ru-RU"/>
        </w:rPr>
        <w:t>глаголы</w:t>
      </w:r>
      <w:r w:rsidRPr="00C9067C">
        <w:rPr>
          <w:rFonts w:cs="Times New Roman"/>
          <w:color w:val="auto"/>
          <w:sz w:val="28"/>
          <w:szCs w:val="28"/>
        </w:rPr>
        <w:t xml:space="preserve"> </w:t>
      </w:r>
      <w:r w:rsidRPr="00C9067C">
        <w:rPr>
          <w:rFonts w:cs="Times New Roman"/>
          <w:color w:val="auto"/>
          <w:sz w:val="28"/>
          <w:szCs w:val="28"/>
          <w:lang w:val="ru-RU"/>
        </w:rPr>
        <w:t>и</w:t>
      </w:r>
      <w:r w:rsidRPr="00C9067C">
        <w:rPr>
          <w:rFonts w:cs="Times New Roman"/>
          <w:color w:val="auto"/>
          <w:sz w:val="28"/>
          <w:szCs w:val="28"/>
        </w:rPr>
        <w:t xml:space="preserve"> </w:t>
      </w:r>
      <w:r w:rsidRPr="00C9067C">
        <w:rPr>
          <w:rFonts w:cs="Times New Roman"/>
          <w:color w:val="auto"/>
          <w:sz w:val="28"/>
          <w:szCs w:val="28"/>
          <w:lang w:val="ru-RU"/>
        </w:rPr>
        <w:t>их</w:t>
      </w:r>
      <w:r w:rsidRPr="00C9067C">
        <w:rPr>
          <w:rFonts w:cs="Times New Roman"/>
          <w:color w:val="auto"/>
          <w:sz w:val="28"/>
          <w:szCs w:val="28"/>
        </w:rPr>
        <w:t xml:space="preserve"> </w:t>
      </w:r>
      <w:r w:rsidRPr="00C9067C">
        <w:rPr>
          <w:rFonts w:cs="Times New Roman"/>
          <w:color w:val="auto"/>
          <w:sz w:val="28"/>
          <w:szCs w:val="28"/>
          <w:lang w:val="ru-RU"/>
        </w:rPr>
        <w:t>эквиваленты</w:t>
      </w:r>
      <w:r w:rsidRPr="00C9067C">
        <w:rPr>
          <w:rFonts w:cs="Times New Roman"/>
          <w:color w:val="auto"/>
          <w:sz w:val="28"/>
          <w:szCs w:val="28"/>
        </w:rPr>
        <w:t xml:space="preserve"> (may, can, be able to, must, have to, should, could).</w:t>
      </w:r>
    </w:p>
    <w:p w:rsidR="0047678F" w:rsidRPr="00C9067C" w:rsidRDefault="0047678F" w:rsidP="00226C42">
      <w:pPr>
        <w:pStyle w:val="msonormalcxspmiddlecxspmiddle"/>
        <w:spacing w:before="0" w:after="0" w:line="360" w:lineRule="auto"/>
        <w:ind w:firstLine="454"/>
        <w:jc w:val="both"/>
        <w:rPr>
          <w:rFonts w:cs="Times New Roman"/>
          <w:i/>
          <w:color w:val="auto"/>
          <w:sz w:val="28"/>
          <w:szCs w:val="28"/>
          <w:lang w:val="ru-RU"/>
        </w:rPr>
      </w:pPr>
      <w:r w:rsidRPr="00C9067C">
        <w:rPr>
          <w:rFonts w:cs="Times New Roman"/>
          <w:i/>
          <w:color w:val="auto"/>
          <w:sz w:val="28"/>
          <w:szCs w:val="28"/>
          <w:lang w:val="ru-RU"/>
        </w:rPr>
        <w:t>Выпускник получит возможность научиться:</w:t>
      </w:r>
    </w:p>
    <w:p w:rsidR="0047678F" w:rsidRPr="00C9067C" w:rsidRDefault="0047678F" w:rsidP="00226C42">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Pr="00C9067C">
        <w:rPr>
          <w:rFonts w:cs="Times New Roman"/>
          <w:i/>
          <w:color w:val="auto"/>
          <w:sz w:val="28"/>
          <w:szCs w:val="28"/>
          <w:lang w:val="ru-RU"/>
        </w:rPr>
        <w:t>распознавать сложноподчин</w:t>
      </w:r>
      <w:r>
        <w:rPr>
          <w:rFonts w:cs="Times New Roman"/>
          <w:i/>
          <w:color w:val="auto"/>
          <w:sz w:val="28"/>
          <w:szCs w:val="28"/>
          <w:lang w:val="ru-RU"/>
        </w:rPr>
        <w:t>ё</w:t>
      </w:r>
      <w:r w:rsidRPr="00C9067C">
        <w:rPr>
          <w:rFonts w:cs="Times New Roman"/>
          <w:i/>
          <w:color w:val="auto"/>
          <w:sz w:val="28"/>
          <w:szCs w:val="28"/>
          <w:lang w:val="ru-RU"/>
        </w:rPr>
        <w:t>нные предложения с придаточными: времени с союзами for, since, during; цели с союзом so that; условия с союзом unless; определительными с союзами who, which, that;</w:t>
      </w:r>
    </w:p>
    <w:p w:rsidR="0047678F" w:rsidRPr="00C9067C" w:rsidRDefault="0047678F" w:rsidP="00226C42">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Pr="00C9067C">
        <w:rPr>
          <w:rFonts w:cs="Times New Roman"/>
          <w:i/>
          <w:color w:val="auto"/>
          <w:sz w:val="28"/>
          <w:szCs w:val="28"/>
          <w:lang w:val="ru-RU"/>
        </w:rPr>
        <w:t>распознавать в речи предложения с конструкциями as … as; not so … as; either … or; neither … nor;</w:t>
      </w:r>
    </w:p>
    <w:p w:rsidR="0047678F" w:rsidRPr="00C9067C" w:rsidRDefault="0047678F" w:rsidP="00226C42">
      <w:pPr>
        <w:pStyle w:val="msonormalcxspmiddlecxspmiddle"/>
        <w:spacing w:before="0" w:after="0" w:line="360" w:lineRule="auto"/>
        <w:ind w:firstLine="454"/>
        <w:jc w:val="both"/>
        <w:rPr>
          <w:rFonts w:cs="Times New Roman"/>
          <w:i/>
          <w:color w:val="auto"/>
          <w:sz w:val="28"/>
          <w:szCs w:val="28"/>
          <w:shd w:val="clear" w:color="auto" w:fill="FFFFFF"/>
          <w:lang w:val="ru-RU"/>
        </w:rPr>
      </w:pPr>
      <w:r w:rsidRPr="00C9067C">
        <w:rPr>
          <w:sz w:val="28"/>
          <w:szCs w:val="28"/>
          <w:lang w:val="ru-RU"/>
        </w:rPr>
        <w:t>• </w:t>
      </w:r>
      <w:r w:rsidRPr="00C9067C">
        <w:rPr>
          <w:rFonts w:cs="Times New Roman"/>
          <w:i/>
          <w:color w:val="auto"/>
          <w:sz w:val="28"/>
          <w:szCs w:val="28"/>
          <w:shd w:val="clear" w:color="auto" w:fill="FFFFFF"/>
          <w:lang w:val="ru-RU"/>
        </w:rPr>
        <w:t>распознавать в речи условные предложения нереального характера (</w:t>
      </w:r>
      <w:r w:rsidRPr="00C9067C">
        <w:rPr>
          <w:rFonts w:cs="Times New Roman"/>
          <w:i/>
          <w:color w:val="auto"/>
          <w:sz w:val="28"/>
          <w:szCs w:val="28"/>
          <w:shd w:val="clear" w:color="auto" w:fill="FFFFFF"/>
        </w:rPr>
        <w:t>Conditional</w:t>
      </w:r>
      <w:r w:rsidRPr="00C9067C">
        <w:rPr>
          <w:rFonts w:cs="Times New Roman"/>
          <w:i/>
          <w:color w:val="auto"/>
          <w:sz w:val="28"/>
          <w:szCs w:val="28"/>
          <w:shd w:val="clear" w:color="auto" w:fill="FFFFFF"/>
          <w:lang w:val="ru-RU"/>
        </w:rPr>
        <w:t xml:space="preserve"> </w:t>
      </w:r>
      <w:r w:rsidRPr="00C9067C">
        <w:rPr>
          <w:rFonts w:cs="Times New Roman"/>
          <w:i/>
          <w:color w:val="auto"/>
          <w:sz w:val="28"/>
          <w:szCs w:val="28"/>
          <w:shd w:val="clear" w:color="auto" w:fill="FFFFFF"/>
        </w:rPr>
        <w:t>II</w:t>
      </w:r>
      <w:r w:rsidRPr="00C9067C">
        <w:rPr>
          <w:rFonts w:cs="Times New Roman"/>
          <w:i/>
          <w:color w:val="auto"/>
          <w:sz w:val="28"/>
          <w:szCs w:val="28"/>
          <w:shd w:val="clear" w:color="auto" w:fill="FFFFFF"/>
          <w:lang w:val="ru-RU"/>
        </w:rPr>
        <w:t xml:space="preserve"> — </w:t>
      </w:r>
      <w:r w:rsidRPr="00C9067C">
        <w:rPr>
          <w:rFonts w:cs="Times New Roman"/>
          <w:i/>
          <w:color w:val="auto"/>
          <w:sz w:val="28"/>
          <w:szCs w:val="28"/>
          <w:shd w:val="clear" w:color="auto" w:fill="FFFFFF"/>
        </w:rPr>
        <w:t>If</w:t>
      </w:r>
      <w:r w:rsidRPr="00C9067C">
        <w:rPr>
          <w:rFonts w:cs="Times New Roman"/>
          <w:i/>
          <w:color w:val="auto"/>
          <w:sz w:val="28"/>
          <w:szCs w:val="28"/>
          <w:shd w:val="clear" w:color="auto" w:fill="FFFFFF"/>
          <w:lang w:val="ru-RU"/>
        </w:rPr>
        <w:t xml:space="preserve"> </w:t>
      </w:r>
      <w:r w:rsidRPr="00C9067C">
        <w:rPr>
          <w:rFonts w:cs="Times New Roman"/>
          <w:i/>
          <w:color w:val="auto"/>
          <w:sz w:val="28"/>
          <w:szCs w:val="28"/>
          <w:shd w:val="clear" w:color="auto" w:fill="FFFFFF"/>
        </w:rPr>
        <w:t>I</w:t>
      </w:r>
      <w:r w:rsidRPr="00C9067C">
        <w:rPr>
          <w:rFonts w:cs="Times New Roman"/>
          <w:i/>
          <w:color w:val="auto"/>
          <w:sz w:val="28"/>
          <w:szCs w:val="28"/>
          <w:shd w:val="clear" w:color="auto" w:fill="FFFFFF"/>
          <w:lang w:val="ru-RU"/>
        </w:rPr>
        <w:t xml:space="preserve"> </w:t>
      </w:r>
      <w:r w:rsidRPr="00C9067C">
        <w:rPr>
          <w:rFonts w:cs="Times New Roman"/>
          <w:i/>
          <w:color w:val="auto"/>
          <w:sz w:val="28"/>
          <w:szCs w:val="28"/>
          <w:shd w:val="clear" w:color="auto" w:fill="FFFFFF"/>
        </w:rPr>
        <w:t>were</w:t>
      </w:r>
      <w:r w:rsidRPr="00C9067C">
        <w:rPr>
          <w:rFonts w:cs="Times New Roman"/>
          <w:i/>
          <w:color w:val="auto"/>
          <w:sz w:val="28"/>
          <w:szCs w:val="28"/>
          <w:shd w:val="clear" w:color="auto" w:fill="FFFFFF"/>
          <w:lang w:val="ru-RU"/>
        </w:rPr>
        <w:t xml:space="preserve"> </w:t>
      </w:r>
      <w:r w:rsidRPr="00C9067C">
        <w:rPr>
          <w:rFonts w:cs="Times New Roman"/>
          <w:i/>
          <w:color w:val="auto"/>
          <w:sz w:val="28"/>
          <w:szCs w:val="28"/>
          <w:shd w:val="clear" w:color="auto" w:fill="FFFFFF"/>
        </w:rPr>
        <w:t>you</w:t>
      </w:r>
      <w:r w:rsidRPr="00C9067C">
        <w:rPr>
          <w:rFonts w:cs="Times New Roman"/>
          <w:i/>
          <w:color w:val="auto"/>
          <w:sz w:val="28"/>
          <w:szCs w:val="28"/>
          <w:shd w:val="clear" w:color="auto" w:fill="FFFFFF"/>
          <w:lang w:val="ru-RU"/>
        </w:rPr>
        <w:t xml:space="preserve">, </w:t>
      </w:r>
      <w:r w:rsidRPr="00C9067C">
        <w:rPr>
          <w:rFonts w:cs="Times New Roman"/>
          <w:i/>
          <w:color w:val="auto"/>
          <w:sz w:val="28"/>
          <w:szCs w:val="28"/>
          <w:shd w:val="clear" w:color="auto" w:fill="FFFFFF"/>
        </w:rPr>
        <w:t>I</w:t>
      </w:r>
      <w:r w:rsidRPr="00C9067C">
        <w:rPr>
          <w:rFonts w:cs="Times New Roman"/>
          <w:i/>
          <w:color w:val="auto"/>
          <w:sz w:val="28"/>
          <w:szCs w:val="28"/>
          <w:shd w:val="clear" w:color="auto" w:fill="FFFFFF"/>
          <w:lang w:val="ru-RU"/>
        </w:rPr>
        <w:t xml:space="preserve"> </w:t>
      </w:r>
      <w:r w:rsidRPr="00C9067C">
        <w:rPr>
          <w:rFonts w:cs="Times New Roman"/>
          <w:i/>
          <w:color w:val="auto"/>
          <w:sz w:val="28"/>
          <w:szCs w:val="28"/>
          <w:shd w:val="clear" w:color="auto" w:fill="FFFFFF"/>
        </w:rPr>
        <w:t>would</w:t>
      </w:r>
      <w:r w:rsidRPr="00C9067C">
        <w:rPr>
          <w:rFonts w:cs="Times New Roman"/>
          <w:i/>
          <w:color w:val="auto"/>
          <w:sz w:val="28"/>
          <w:szCs w:val="28"/>
          <w:shd w:val="clear" w:color="auto" w:fill="FFFFFF"/>
          <w:lang w:val="ru-RU"/>
        </w:rPr>
        <w:t xml:space="preserve"> </w:t>
      </w:r>
      <w:r w:rsidRPr="00C9067C">
        <w:rPr>
          <w:rFonts w:cs="Times New Roman"/>
          <w:i/>
          <w:color w:val="auto"/>
          <w:sz w:val="28"/>
          <w:szCs w:val="28"/>
          <w:shd w:val="clear" w:color="auto" w:fill="FFFFFF"/>
        </w:rPr>
        <w:t>start</w:t>
      </w:r>
      <w:r w:rsidRPr="00C9067C">
        <w:rPr>
          <w:rFonts w:cs="Times New Roman"/>
          <w:i/>
          <w:color w:val="auto"/>
          <w:sz w:val="28"/>
          <w:szCs w:val="28"/>
          <w:shd w:val="clear" w:color="auto" w:fill="FFFFFF"/>
          <w:lang w:val="ru-RU"/>
        </w:rPr>
        <w:t xml:space="preserve"> </w:t>
      </w:r>
      <w:r w:rsidRPr="00C9067C">
        <w:rPr>
          <w:rFonts w:cs="Times New Roman"/>
          <w:i/>
          <w:color w:val="auto"/>
          <w:sz w:val="28"/>
          <w:szCs w:val="28"/>
          <w:shd w:val="clear" w:color="auto" w:fill="FFFFFF"/>
        </w:rPr>
        <w:t>learning</w:t>
      </w:r>
      <w:r w:rsidRPr="00C9067C">
        <w:rPr>
          <w:rFonts w:cs="Times New Roman"/>
          <w:i/>
          <w:color w:val="auto"/>
          <w:sz w:val="28"/>
          <w:szCs w:val="28"/>
          <w:shd w:val="clear" w:color="auto" w:fill="FFFFFF"/>
          <w:lang w:val="ru-RU"/>
        </w:rPr>
        <w:t xml:space="preserve"> </w:t>
      </w:r>
      <w:r w:rsidRPr="00C9067C">
        <w:rPr>
          <w:rFonts w:cs="Times New Roman"/>
          <w:i/>
          <w:color w:val="auto"/>
          <w:sz w:val="28"/>
          <w:szCs w:val="28"/>
          <w:shd w:val="clear" w:color="auto" w:fill="FFFFFF"/>
        </w:rPr>
        <w:t>French</w:t>
      </w:r>
      <w:r w:rsidRPr="00C9067C">
        <w:rPr>
          <w:rFonts w:cs="Times New Roman"/>
          <w:i/>
          <w:color w:val="auto"/>
          <w:sz w:val="28"/>
          <w:szCs w:val="28"/>
          <w:shd w:val="clear" w:color="auto" w:fill="FFFFFF"/>
          <w:lang w:val="ru-RU"/>
        </w:rPr>
        <w:t>);</w:t>
      </w:r>
    </w:p>
    <w:p w:rsidR="0047678F" w:rsidRPr="00C9067C" w:rsidRDefault="0047678F" w:rsidP="00226C42">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Pr="00C9067C">
        <w:rPr>
          <w:rFonts w:cs="Times New Roman"/>
          <w:i/>
          <w:color w:val="auto"/>
          <w:sz w:val="28"/>
          <w:szCs w:val="28"/>
          <w:lang w:val="ru-RU"/>
        </w:rPr>
        <w:t xml:space="preserve">использовать в речи глаголы во временны́х формах действительного залога: </w:t>
      </w:r>
      <w:r w:rsidRPr="00C9067C">
        <w:rPr>
          <w:rFonts w:cs="Times New Roman"/>
          <w:i/>
          <w:color w:val="auto"/>
          <w:sz w:val="28"/>
          <w:szCs w:val="28"/>
        </w:rPr>
        <w:t>Past</w:t>
      </w:r>
      <w:r w:rsidRPr="00C9067C">
        <w:rPr>
          <w:rFonts w:cs="Times New Roman"/>
          <w:i/>
          <w:color w:val="auto"/>
          <w:sz w:val="28"/>
          <w:szCs w:val="28"/>
          <w:lang w:val="ru-RU"/>
        </w:rPr>
        <w:t xml:space="preserve"> </w:t>
      </w:r>
      <w:r w:rsidRPr="00C9067C">
        <w:rPr>
          <w:rFonts w:cs="Times New Roman"/>
          <w:i/>
          <w:color w:val="auto"/>
          <w:sz w:val="28"/>
          <w:szCs w:val="28"/>
        </w:rPr>
        <w:t>Perfect</w:t>
      </w:r>
      <w:r w:rsidRPr="00C9067C">
        <w:rPr>
          <w:rFonts w:cs="Times New Roman"/>
          <w:i/>
          <w:color w:val="auto"/>
          <w:sz w:val="28"/>
          <w:szCs w:val="28"/>
          <w:lang w:val="ru-RU"/>
        </w:rPr>
        <w:t xml:space="preserve">, </w:t>
      </w:r>
      <w:r w:rsidRPr="00C9067C">
        <w:rPr>
          <w:rFonts w:cs="Times New Roman"/>
          <w:i/>
          <w:color w:val="auto"/>
          <w:sz w:val="28"/>
          <w:szCs w:val="28"/>
        </w:rPr>
        <w:t>Present</w:t>
      </w:r>
      <w:r w:rsidRPr="00C9067C">
        <w:rPr>
          <w:rFonts w:cs="Times New Roman"/>
          <w:i/>
          <w:color w:val="auto"/>
          <w:sz w:val="28"/>
          <w:szCs w:val="28"/>
          <w:lang w:val="ru-RU"/>
        </w:rPr>
        <w:t xml:space="preserve"> </w:t>
      </w:r>
      <w:r w:rsidRPr="00C9067C">
        <w:rPr>
          <w:rFonts w:cs="Times New Roman"/>
          <w:i/>
          <w:color w:val="auto"/>
          <w:sz w:val="28"/>
          <w:szCs w:val="28"/>
        </w:rPr>
        <w:t>Perfect</w:t>
      </w:r>
      <w:r w:rsidRPr="00C9067C">
        <w:rPr>
          <w:rFonts w:cs="Times New Roman"/>
          <w:i/>
          <w:color w:val="auto"/>
          <w:sz w:val="28"/>
          <w:szCs w:val="28"/>
          <w:lang w:val="ru-RU"/>
        </w:rPr>
        <w:t xml:space="preserve"> </w:t>
      </w:r>
      <w:r w:rsidRPr="00C9067C">
        <w:rPr>
          <w:rFonts w:cs="Times New Roman"/>
          <w:i/>
          <w:color w:val="auto"/>
          <w:sz w:val="28"/>
          <w:szCs w:val="28"/>
        </w:rPr>
        <w:t>Continuous</w:t>
      </w:r>
      <w:r w:rsidRPr="00C9067C">
        <w:rPr>
          <w:rFonts w:cs="Times New Roman"/>
          <w:i/>
          <w:color w:val="auto"/>
          <w:sz w:val="28"/>
          <w:szCs w:val="28"/>
          <w:lang w:val="ru-RU"/>
        </w:rPr>
        <w:t xml:space="preserve">, </w:t>
      </w:r>
      <w:r w:rsidRPr="00C9067C">
        <w:rPr>
          <w:rFonts w:cs="Times New Roman"/>
          <w:i/>
          <w:color w:val="auto"/>
          <w:sz w:val="28"/>
          <w:szCs w:val="28"/>
        </w:rPr>
        <w:t>Future</w:t>
      </w:r>
      <w:r w:rsidRPr="00C9067C">
        <w:rPr>
          <w:rFonts w:cs="Times New Roman"/>
          <w:i/>
          <w:color w:val="auto"/>
          <w:sz w:val="28"/>
          <w:szCs w:val="28"/>
          <w:lang w:val="ru-RU"/>
        </w:rPr>
        <w:t>-</w:t>
      </w:r>
      <w:r w:rsidRPr="00C9067C">
        <w:rPr>
          <w:rFonts w:cs="Times New Roman"/>
          <w:i/>
          <w:color w:val="auto"/>
          <w:sz w:val="28"/>
          <w:szCs w:val="28"/>
        </w:rPr>
        <w:t>in</w:t>
      </w:r>
      <w:r w:rsidRPr="00C9067C">
        <w:rPr>
          <w:rFonts w:cs="Times New Roman"/>
          <w:i/>
          <w:color w:val="auto"/>
          <w:sz w:val="28"/>
          <w:szCs w:val="28"/>
          <w:lang w:val="ru-RU"/>
        </w:rPr>
        <w:t>-</w:t>
      </w:r>
      <w:r w:rsidRPr="00C9067C">
        <w:rPr>
          <w:rFonts w:cs="Times New Roman"/>
          <w:i/>
          <w:color w:val="auto"/>
          <w:sz w:val="28"/>
          <w:szCs w:val="28"/>
        </w:rPr>
        <w:t>the</w:t>
      </w:r>
      <w:r w:rsidRPr="00C9067C">
        <w:rPr>
          <w:rFonts w:cs="Times New Roman"/>
          <w:i/>
          <w:color w:val="auto"/>
          <w:sz w:val="28"/>
          <w:szCs w:val="28"/>
          <w:lang w:val="ru-RU"/>
        </w:rPr>
        <w:t>-</w:t>
      </w:r>
      <w:r w:rsidRPr="00C9067C">
        <w:rPr>
          <w:rFonts w:cs="Times New Roman"/>
          <w:i/>
          <w:color w:val="auto"/>
          <w:sz w:val="28"/>
          <w:szCs w:val="28"/>
        </w:rPr>
        <w:t>Past</w:t>
      </w:r>
      <w:r w:rsidRPr="00C9067C">
        <w:rPr>
          <w:rFonts w:cs="Times New Roman"/>
          <w:i/>
          <w:color w:val="auto"/>
          <w:sz w:val="28"/>
          <w:szCs w:val="28"/>
          <w:lang w:val="ru-RU"/>
        </w:rPr>
        <w:t>;</w:t>
      </w:r>
    </w:p>
    <w:p w:rsidR="0047678F" w:rsidRPr="00C5713D" w:rsidRDefault="0047678F" w:rsidP="00226C42">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Pr="00C5713D">
        <w:rPr>
          <w:rFonts w:cs="Times New Roman"/>
          <w:i/>
          <w:color w:val="auto"/>
          <w:sz w:val="28"/>
          <w:szCs w:val="28"/>
          <w:lang w:val="ru-RU"/>
        </w:rPr>
        <w:t>употреблять в речи глаголы в формах страдательного залога</w:t>
      </w:r>
      <w:r>
        <w:rPr>
          <w:rFonts w:cs="Times New Roman"/>
          <w:i/>
          <w:color w:val="auto"/>
          <w:sz w:val="28"/>
          <w:szCs w:val="28"/>
          <w:lang w:val="ru-RU"/>
        </w:rPr>
        <w:t>:</w:t>
      </w:r>
      <w:r w:rsidRPr="00C5713D">
        <w:rPr>
          <w:rFonts w:cs="Times New Roman"/>
          <w:i/>
          <w:color w:val="auto"/>
          <w:sz w:val="28"/>
          <w:szCs w:val="28"/>
          <w:lang w:val="ru-RU"/>
        </w:rPr>
        <w:t xml:space="preserve"> </w:t>
      </w:r>
      <w:r w:rsidRPr="00C9067C">
        <w:rPr>
          <w:rFonts w:cs="Times New Roman"/>
          <w:i/>
          <w:color w:val="auto"/>
          <w:sz w:val="28"/>
          <w:szCs w:val="28"/>
        </w:rPr>
        <w:t>Future</w:t>
      </w:r>
      <w:r w:rsidRPr="00C5713D">
        <w:rPr>
          <w:rFonts w:cs="Times New Roman"/>
          <w:i/>
          <w:color w:val="auto"/>
          <w:sz w:val="28"/>
          <w:szCs w:val="28"/>
          <w:lang w:val="ru-RU"/>
        </w:rPr>
        <w:t xml:space="preserve"> </w:t>
      </w:r>
      <w:r w:rsidRPr="00C9067C">
        <w:rPr>
          <w:rFonts w:cs="Times New Roman"/>
          <w:i/>
          <w:color w:val="auto"/>
          <w:sz w:val="28"/>
          <w:szCs w:val="28"/>
        </w:rPr>
        <w:t>Simple</w:t>
      </w:r>
      <w:r w:rsidRPr="00C5713D">
        <w:rPr>
          <w:rFonts w:cs="Times New Roman"/>
          <w:i/>
          <w:color w:val="auto"/>
          <w:sz w:val="28"/>
          <w:szCs w:val="28"/>
          <w:lang w:val="ru-RU"/>
        </w:rPr>
        <w:t xml:space="preserve"> </w:t>
      </w:r>
      <w:r w:rsidRPr="00C9067C">
        <w:rPr>
          <w:rFonts w:cs="Times New Roman"/>
          <w:i/>
          <w:color w:val="auto"/>
          <w:sz w:val="28"/>
          <w:szCs w:val="28"/>
        </w:rPr>
        <w:t>Passive</w:t>
      </w:r>
      <w:r w:rsidRPr="00C5713D">
        <w:rPr>
          <w:rFonts w:cs="Times New Roman"/>
          <w:i/>
          <w:color w:val="auto"/>
          <w:sz w:val="28"/>
          <w:szCs w:val="28"/>
          <w:lang w:val="ru-RU"/>
        </w:rPr>
        <w:t xml:space="preserve">, </w:t>
      </w:r>
      <w:r w:rsidRPr="00C9067C">
        <w:rPr>
          <w:rFonts w:cs="Times New Roman"/>
          <w:i/>
          <w:color w:val="auto"/>
          <w:sz w:val="28"/>
          <w:szCs w:val="28"/>
        </w:rPr>
        <w:t>Present</w:t>
      </w:r>
      <w:r w:rsidRPr="00C5713D">
        <w:rPr>
          <w:rFonts w:cs="Times New Roman"/>
          <w:i/>
          <w:color w:val="auto"/>
          <w:sz w:val="28"/>
          <w:szCs w:val="28"/>
          <w:lang w:val="ru-RU"/>
        </w:rPr>
        <w:t xml:space="preserve"> </w:t>
      </w:r>
      <w:r w:rsidRPr="00C9067C">
        <w:rPr>
          <w:rFonts w:cs="Times New Roman"/>
          <w:i/>
          <w:color w:val="auto"/>
          <w:sz w:val="28"/>
          <w:szCs w:val="28"/>
        </w:rPr>
        <w:t>Perfect</w:t>
      </w:r>
      <w:r w:rsidRPr="00C5713D">
        <w:rPr>
          <w:rFonts w:cs="Times New Roman"/>
          <w:i/>
          <w:color w:val="auto"/>
          <w:sz w:val="28"/>
          <w:szCs w:val="28"/>
          <w:lang w:val="ru-RU"/>
        </w:rPr>
        <w:t xml:space="preserve"> </w:t>
      </w:r>
      <w:r w:rsidRPr="00C9067C">
        <w:rPr>
          <w:rFonts w:cs="Times New Roman"/>
          <w:i/>
          <w:color w:val="auto"/>
          <w:sz w:val="28"/>
          <w:szCs w:val="28"/>
        </w:rPr>
        <w:t>Passive</w:t>
      </w:r>
      <w:r w:rsidRPr="00C5713D">
        <w:rPr>
          <w:rFonts w:cs="Times New Roman"/>
          <w:i/>
          <w:color w:val="auto"/>
          <w:sz w:val="28"/>
          <w:szCs w:val="28"/>
          <w:lang w:val="ru-RU"/>
        </w:rPr>
        <w:t>;</w:t>
      </w:r>
    </w:p>
    <w:p w:rsidR="0047678F" w:rsidRPr="00C9067C" w:rsidRDefault="0047678F" w:rsidP="00226C42">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Pr="00C9067C">
        <w:rPr>
          <w:rFonts w:cs="Times New Roman"/>
          <w:i/>
          <w:color w:val="auto"/>
          <w:sz w:val="28"/>
          <w:szCs w:val="28"/>
          <w:lang w:val="ru-RU"/>
        </w:rPr>
        <w:t xml:space="preserve">распознавать и употреблять в речи модальные глаголы </w:t>
      </w:r>
      <w:r w:rsidRPr="00C9067C">
        <w:rPr>
          <w:rFonts w:cs="Times New Roman"/>
          <w:i/>
          <w:color w:val="auto"/>
          <w:sz w:val="28"/>
          <w:szCs w:val="28"/>
        </w:rPr>
        <w:t>need</w:t>
      </w:r>
      <w:r w:rsidRPr="00C9067C">
        <w:rPr>
          <w:rFonts w:cs="Times New Roman"/>
          <w:i/>
          <w:color w:val="auto"/>
          <w:sz w:val="28"/>
          <w:szCs w:val="28"/>
          <w:lang w:val="ru-RU"/>
        </w:rPr>
        <w:t xml:space="preserve">, </w:t>
      </w:r>
      <w:r w:rsidRPr="00C9067C">
        <w:rPr>
          <w:rFonts w:cs="Times New Roman"/>
          <w:i/>
          <w:color w:val="auto"/>
          <w:sz w:val="28"/>
          <w:szCs w:val="28"/>
        </w:rPr>
        <w:t>shall</w:t>
      </w:r>
      <w:r w:rsidRPr="00C9067C">
        <w:rPr>
          <w:rFonts w:cs="Times New Roman"/>
          <w:i/>
          <w:color w:val="auto"/>
          <w:sz w:val="28"/>
          <w:szCs w:val="28"/>
          <w:lang w:val="ru-RU"/>
        </w:rPr>
        <w:t xml:space="preserve">, </w:t>
      </w:r>
      <w:r w:rsidRPr="00C9067C">
        <w:rPr>
          <w:rFonts w:cs="Times New Roman"/>
          <w:i/>
          <w:color w:val="auto"/>
          <w:sz w:val="28"/>
          <w:szCs w:val="28"/>
        </w:rPr>
        <w:t>might</w:t>
      </w:r>
      <w:r w:rsidRPr="00C9067C">
        <w:rPr>
          <w:rFonts w:cs="Times New Roman"/>
          <w:i/>
          <w:color w:val="auto"/>
          <w:sz w:val="28"/>
          <w:szCs w:val="28"/>
          <w:lang w:val="ru-RU"/>
        </w:rPr>
        <w:t xml:space="preserve">, </w:t>
      </w:r>
      <w:r w:rsidRPr="00C9067C">
        <w:rPr>
          <w:rFonts w:cs="Times New Roman"/>
          <w:i/>
          <w:color w:val="auto"/>
          <w:sz w:val="28"/>
          <w:szCs w:val="28"/>
        </w:rPr>
        <w:t>would</w:t>
      </w:r>
      <w:r w:rsidRPr="00C9067C">
        <w:rPr>
          <w:rFonts w:cs="Times New Roman"/>
          <w:i/>
          <w:color w:val="auto"/>
          <w:sz w:val="28"/>
          <w:szCs w:val="28"/>
          <w:lang w:val="ru-RU"/>
        </w:rPr>
        <w:t>.</w:t>
      </w:r>
    </w:p>
    <w:p w:rsidR="0047678F" w:rsidRPr="00C9067C" w:rsidRDefault="0047678F" w:rsidP="00226C42">
      <w:pPr>
        <w:pStyle w:val="a9"/>
        <w:jc w:val="center"/>
        <w:outlineLvl w:val="0"/>
        <w:rPr>
          <w:b/>
          <w:szCs w:val="28"/>
        </w:rPr>
      </w:pPr>
      <w:r w:rsidRPr="00C9067C">
        <w:rPr>
          <w:b/>
          <w:szCs w:val="28"/>
        </w:rPr>
        <w:t>1.2.3.8. История России. Всеобщая история</w:t>
      </w:r>
    </w:p>
    <w:p w:rsidR="0047678F" w:rsidRPr="00C9067C" w:rsidRDefault="0047678F" w:rsidP="00226C42">
      <w:pPr>
        <w:pStyle w:val="a9"/>
        <w:outlineLvl w:val="0"/>
        <w:rPr>
          <w:b/>
          <w:szCs w:val="28"/>
        </w:rPr>
      </w:pPr>
      <w:r w:rsidRPr="00C9067C">
        <w:rPr>
          <w:b/>
          <w:szCs w:val="28"/>
        </w:rPr>
        <w:t>История Древнего мира</w:t>
      </w:r>
    </w:p>
    <w:p w:rsidR="0047678F" w:rsidRPr="00C9067C" w:rsidRDefault="0047678F" w:rsidP="00226C42">
      <w:pPr>
        <w:pStyle w:val="a9"/>
        <w:rPr>
          <w:szCs w:val="28"/>
        </w:rPr>
      </w:pPr>
      <w:r w:rsidRPr="00C9067C">
        <w:rPr>
          <w:szCs w:val="28"/>
        </w:rPr>
        <w:t>Выпускник научится: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проводить поиск информации в отрывках исторических текстов, материальных памятниках Древнего мира;</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объяснять,</w:t>
      </w:r>
      <w:r w:rsidRPr="00C9067C">
        <w:rPr>
          <w:b/>
          <w:i/>
          <w:sz w:val="28"/>
          <w:szCs w:val="28"/>
          <w:lang w:val="ru-RU"/>
        </w:rPr>
        <w:t xml:space="preserve"> </w:t>
      </w:r>
      <w:r w:rsidRPr="00C9067C">
        <w:rPr>
          <w:sz w:val="28"/>
          <w:szCs w:val="28"/>
          <w:lang w:val="ru-RU"/>
        </w:rPr>
        <w:t>в ч</w:t>
      </w:r>
      <w:r>
        <w:rPr>
          <w:sz w:val="28"/>
          <w:szCs w:val="28"/>
          <w:lang w:val="ru-RU"/>
        </w:rPr>
        <w:t>ё</w:t>
      </w:r>
      <w:r w:rsidRPr="00C9067C">
        <w:rPr>
          <w:sz w:val="28"/>
          <w:szCs w:val="28"/>
          <w:lang w:val="ru-RU"/>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давать оценку наиболее значительным событиям и личностям древней истории.</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давать характеристику общественного строя древних государств;</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сопоставлять свидетельства различных исторических источников, выявляя в них общее и различия;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видеть проявления влияния античного искусства в окружающей среде;</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высказывать суждения о значении и месте исторического и культурного наследия древних обществ в мировой истории.</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История Средних веков</w:t>
      </w:r>
    </w:p>
    <w:p w:rsidR="0047678F" w:rsidRPr="00C9067C" w:rsidRDefault="0047678F" w:rsidP="00226C42">
      <w:pPr>
        <w:pStyle w:val="a9"/>
        <w:rPr>
          <w:szCs w:val="28"/>
        </w:rPr>
      </w:pPr>
      <w:r w:rsidRPr="00C9067C">
        <w:rPr>
          <w:szCs w:val="28"/>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локализовать во времени общие рамки и события Средневековья, этапы становления и развития </w:t>
      </w:r>
      <w:r>
        <w:rPr>
          <w:sz w:val="28"/>
          <w:szCs w:val="28"/>
          <w:lang w:val="ru-RU"/>
        </w:rPr>
        <w:t>Р</w:t>
      </w:r>
      <w:r w:rsidRPr="00C9067C">
        <w:rPr>
          <w:sz w:val="28"/>
          <w:szCs w:val="28"/>
          <w:lang w:val="ru-RU"/>
        </w:rPr>
        <w:t>усского государства; соотносить хронологию истории Руси и всеобщей истории;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использовать историческую карту как источник информации о территории, </w:t>
      </w:r>
      <w:r>
        <w:rPr>
          <w:sz w:val="28"/>
          <w:szCs w:val="28"/>
          <w:lang w:val="ru-RU"/>
        </w:rPr>
        <w:t xml:space="preserve">об </w:t>
      </w:r>
      <w:r w:rsidRPr="00C9067C">
        <w:rPr>
          <w:sz w:val="28"/>
          <w:szCs w:val="28"/>
          <w:lang w:val="ru-RU"/>
        </w:rPr>
        <w:t xml:space="preserve">экономических и культурных центрах Руси и других государств в Средние века, </w:t>
      </w:r>
      <w:r>
        <w:rPr>
          <w:sz w:val="28"/>
          <w:szCs w:val="28"/>
          <w:lang w:val="ru-RU"/>
        </w:rPr>
        <w:t xml:space="preserve">о </w:t>
      </w:r>
      <w:r w:rsidRPr="00C9067C">
        <w:rPr>
          <w:sz w:val="28"/>
          <w:szCs w:val="28"/>
          <w:lang w:val="ru-RU"/>
        </w:rPr>
        <w:t xml:space="preserve">направлениях крупнейших передвижений людей </w:t>
      </w:r>
      <w:r>
        <w:rPr>
          <w:sz w:val="28"/>
          <w:szCs w:val="28"/>
          <w:lang w:val="ru-RU"/>
        </w:rPr>
        <w:t>—</w:t>
      </w:r>
      <w:r w:rsidRPr="00C9067C">
        <w:rPr>
          <w:sz w:val="28"/>
          <w:szCs w:val="28"/>
          <w:lang w:val="ru-RU"/>
        </w:rPr>
        <w:t xml:space="preserve"> походов, завоеваний, колонизаций и др.;</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проводить поиск информации в исторических текстах, материальных исторических памятниках Средневековья;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объяснять причины и следствия ключевых событий отечественной и всеобщей истории Средних веков;</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давать оценку событиям и личностям отечественной и всеобщей истории Средних веков.</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давать сопоставительную характеристику политического устройства государств Средневековья (Русь, Запад, Восток);</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сравнивать свидетельства различных исторических источников, выявляя в них общее и различия;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История Нового времени</w:t>
      </w:r>
    </w:p>
    <w:p w:rsidR="0047678F" w:rsidRPr="00C9067C" w:rsidRDefault="0047678F" w:rsidP="00226C42">
      <w:pPr>
        <w:pStyle w:val="a9"/>
        <w:rPr>
          <w:szCs w:val="28"/>
        </w:rPr>
      </w:pPr>
      <w:r w:rsidRPr="00C9067C">
        <w:rPr>
          <w:szCs w:val="28"/>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использовать историческую карту как источник информации о границах России и других государств в Новое время, </w:t>
      </w:r>
      <w:r>
        <w:rPr>
          <w:sz w:val="28"/>
          <w:szCs w:val="28"/>
          <w:lang w:val="ru-RU"/>
        </w:rPr>
        <w:t xml:space="preserve">об </w:t>
      </w:r>
      <w:r w:rsidRPr="00C9067C">
        <w:rPr>
          <w:sz w:val="28"/>
          <w:szCs w:val="28"/>
          <w:lang w:val="ru-RU"/>
        </w:rPr>
        <w:t xml:space="preserve">основных процессах социально-экономического развития, </w:t>
      </w:r>
      <w:r>
        <w:rPr>
          <w:sz w:val="28"/>
          <w:szCs w:val="28"/>
          <w:lang w:val="ru-RU"/>
        </w:rPr>
        <w:t xml:space="preserve">о </w:t>
      </w:r>
      <w:r w:rsidRPr="00C9067C">
        <w:rPr>
          <w:sz w:val="28"/>
          <w:szCs w:val="28"/>
          <w:lang w:val="ru-RU"/>
        </w:rPr>
        <w:t>местах важнейших событий, направлениях значительных передвижений — походов, завоеваний, колонизации и др.;</w:t>
      </w:r>
    </w:p>
    <w:p w:rsidR="0047678F" w:rsidRPr="00C9067C" w:rsidRDefault="0047678F" w:rsidP="00226C42">
      <w:pPr>
        <w:widowControl/>
        <w:autoSpaceDE/>
        <w:autoSpaceDN/>
        <w:adjustRightInd/>
        <w:spacing w:line="348" w:lineRule="auto"/>
        <w:ind w:firstLine="454"/>
        <w:jc w:val="both"/>
        <w:rPr>
          <w:sz w:val="28"/>
          <w:szCs w:val="28"/>
          <w:lang w:val="ru-RU"/>
        </w:rPr>
      </w:pPr>
      <w:r w:rsidRPr="00C9067C">
        <w:rPr>
          <w:sz w:val="28"/>
          <w:szCs w:val="28"/>
          <w:lang w:val="ru-RU"/>
        </w:rPr>
        <w:t>• </w:t>
      </w:r>
      <w:r>
        <w:rPr>
          <w:sz w:val="28"/>
          <w:szCs w:val="28"/>
          <w:lang w:val="ru-RU"/>
        </w:rPr>
        <w:t>а</w:t>
      </w:r>
      <w:r w:rsidRPr="00C9067C">
        <w:rPr>
          <w:sz w:val="28"/>
          <w:szCs w:val="28"/>
          <w:lang w:val="ru-RU"/>
        </w:rPr>
        <w:t xml:space="preserve">нализировать информацию различных источников по отечественной и всеобщей истории Нового времени; </w:t>
      </w:r>
    </w:p>
    <w:p w:rsidR="0047678F" w:rsidRPr="00C9067C" w:rsidRDefault="0047678F" w:rsidP="00226C42">
      <w:pPr>
        <w:widowControl/>
        <w:autoSpaceDE/>
        <w:autoSpaceDN/>
        <w:adjustRightInd/>
        <w:spacing w:line="348" w:lineRule="auto"/>
        <w:ind w:firstLine="454"/>
        <w:jc w:val="both"/>
        <w:rPr>
          <w:sz w:val="28"/>
          <w:szCs w:val="28"/>
          <w:lang w:val="ru-RU"/>
        </w:rPr>
      </w:pPr>
      <w:r w:rsidRPr="00C9067C">
        <w:rPr>
          <w:sz w:val="28"/>
          <w:szCs w:val="28"/>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7678F" w:rsidRPr="00C9067C" w:rsidRDefault="0047678F" w:rsidP="00226C42">
      <w:pPr>
        <w:widowControl/>
        <w:autoSpaceDE/>
        <w:autoSpaceDN/>
        <w:adjustRightInd/>
        <w:spacing w:line="348" w:lineRule="auto"/>
        <w:ind w:firstLine="454"/>
        <w:jc w:val="both"/>
        <w:rPr>
          <w:sz w:val="28"/>
          <w:szCs w:val="28"/>
          <w:lang w:val="ru-RU"/>
        </w:rPr>
      </w:pPr>
      <w:r w:rsidRPr="00C9067C">
        <w:rPr>
          <w:sz w:val="28"/>
          <w:szCs w:val="28"/>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7678F" w:rsidRPr="00C9067C" w:rsidRDefault="0047678F" w:rsidP="00226C42">
      <w:pPr>
        <w:widowControl/>
        <w:autoSpaceDE/>
        <w:autoSpaceDN/>
        <w:adjustRightInd/>
        <w:spacing w:line="348" w:lineRule="auto"/>
        <w:ind w:firstLine="454"/>
        <w:jc w:val="both"/>
        <w:rPr>
          <w:sz w:val="28"/>
          <w:szCs w:val="28"/>
          <w:lang w:val="ru-RU"/>
        </w:rPr>
      </w:pPr>
      <w:r w:rsidRPr="00C9067C">
        <w:rPr>
          <w:sz w:val="28"/>
          <w:szCs w:val="28"/>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7678F" w:rsidRPr="00C9067C" w:rsidRDefault="0047678F" w:rsidP="00226C42">
      <w:pPr>
        <w:widowControl/>
        <w:autoSpaceDE/>
        <w:autoSpaceDN/>
        <w:adjustRightInd/>
        <w:spacing w:line="348" w:lineRule="auto"/>
        <w:ind w:firstLine="454"/>
        <w:jc w:val="both"/>
        <w:rPr>
          <w:sz w:val="28"/>
          <w:szCs w:val="28"/>
          <w:lang w:val="ru-RU"/>
        </w:rPr>
      </w:pPr>
      <w:r w:rsidRPr="00C9067C">
        <w:rPr>
          <w:sz w:val="28"/>
          <w:szCs w:val="28"/>
          <w:lang w:val="ru-RU"/>
        </w:rPr>
        <w:t>• объяснять</w:t>
      </w:r>
      <w:r w:rsidRPr="00C9067C">
        <w:rPr>
          <w:b/>
          <w:i/>
          <w:sz w:val="28"/>
          <w:szCs w:val="28"/>
          <w:lang w:val="ru-RU"/>
        </w:rPr>
        <w:t xml:space="preserve"> </w:t>
      </w:r>
      <w:r w:rsidRPr="00C9067C">
        <w:rPr>
          <w:sz w:val="28"/>
          <w:szCs w:val="28"/>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7678F" w:rsidRPr="00C9067C" w:rsidRDefault="0047678F" w:rsidP="00226C42">
      <w:pPr>
        <w:widowControl/>
        <w:autoSpaceDE/>
        <w:autoSpaceDN/>
        <w:adjustRightInd/>
        <w:spacing w:line="348" w:lineRule="auto"/>
        <w:ind w:firstLine="454"/>
        <w:jc w:val="both"/>
        <w:rPr>
          <w:sz w:val="28"/>
          <w:szCs w:val="28"/>
          <w:lang w:val="ru-RU"/>
        </w:rPr>
      </w:pPr>
      <w:r w:rsidRPr="00C9067C">
        <w:rPr>
          <w:sz w:val="28"/>
          <w:szCs w:val="28"/>
          <w:lang w:val="ru-RU"/>
        </w:rPr>
        <w:t>• сопоставлять</w:t>
      </w:r>
      <w:r w:rsidRPr="00C9067C">
        <w:rPr>
          <w:b/>
          <w:i/>
          <w:sz w:val="28"/>
          <w:szCs w:val="28"/>
          <w:lang w:val="ru-RU"/>
        </w:rPr>
        <w:t xml:space="preserve"> </w:t>
      </w:r>
      <w:r w:rsidRPr="00C9067C">
        <w:rPr>
          <w:sz w:val="28"/>
          <w:szCs w:val="28"/>
          <w:lang w:val="ru-RU"/>
        </w:rPr>
        <w:t>развитие России и других стран в Новое время, сравнивать исторические ситуации и события;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давать оценку событиям и личностям отечественной и всеобщей истории Нового времени.</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47678F" w:rsidRPr="00C9067C" w:rsidRDefault="0047678F" w:rsidP="00226C42">
      <w:pPr>
        <w:widowControl/>
        <w:autoSpaceDE/>
        <w:autoSpaceDN/>
        <w:adjustRightInd/>
        <w:spacing w:line="360" w:lineRule="auto"/>
        <w:ind w:firstLine="454"/>
        <w:jc w:val="both"/>
        <w:rPr>
          <w:b/>
          <w:i/>
          <w:sz w:val="28"/>
          <w:szCs w:val="28"/>
          <w:lang w:val="ru-RU"/>
        </w:rPr>
      </w:pPr>
      <w:r w:rsidRPr="00C9067C">
        <w:rPr>
          <w:sz w:val="28"/>
          <w:szCs w:val="28"/>
          <w:lang w:val="ru-RU"/>
        </w:rPr>
        <w:t>• </w:t>
      </w:r>
      <w:r w:rsidRPr="00C9067C">
        <w:rPr>
          <w:i/>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Новейшая история</w:t>
      </w:r>
    </w:p>
    <w:p w:rsidR="0047678F" w:rsidRPr="00C9067C" w:rsidRDefault="0047678F" w:rsidP="00226C42">
      <w:pPr>
        <w:pStyle w:val="a9"/>
        <w:rPr>
          <w:szCs w:val="28"/>
        </w:rPr>
      </w:pPr>
      <w:r w:rsidRPr="00C9067C">
        <w:rPr>
          <w:szCs w:val="28"/>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C9067C">
        <w:rPr>
          <w:sz w:val="28"/>
          <w:szCs w:val="28"/>
        </w:rPr>
        <w:t>XXI</w:t>
      </w:r>
      <w:r w:rsidRPr="00C9067C">
        <w:rPr>
          <w:sz w:val="28"/>
          <w:szCs w:val="28"/>
          <w:lang w:val="ru-RU"/>
        </w:rPr>
        <w:t xml:space="preserve"> в.; соотносить хронологию истории России и всеобщей истории в </w:t>
      </w:r>
      <w:r>
        <w:rPr>
          <w:sz w:val="28"/>
          <w:szCs w:val="28"/>
          <w:lang w:val="ru-RU"/>
        </w:rPr>
        <w:t>Н</w:t>
      </w:r>
      <w:r w:rsidRPr="00C9067C">
        <w:rPr>
          <w:sz w:val="28"/>
          <w:szCs w:val="28"/>
          <w:lang w:val="ru-RU"/>
        </w:rPr>
        <w:t>овейшее время;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использовать историческую карту как источник информации о территории России (СССР) и других государств в ХХ — начале </w:t>
      </w:r>
      <w:r w:rsidRPr="00C9067C">
        <w:rPr>
          <w:sz w:val="28"/>
          <w:szCs w:val="28"/>
        </w:rPr>
        <w:t>XXI</w:t>
      </w:r>
      <w:r>
        <w:rPr>
          <w:sz w:val="28"/>
          <w:szCs w:val="28"/>
          <w:lang w:val="ru-RU"/>
        </w:rPr>
        <w:t> в</w:t>
      </w:r>
      <w:r w:rsidRPr="00C9067C">
        <w:rPr>
          <w:sz w:val="28"/>
          <w:szCs w:val="28"/>
          <w:lang w:val="ru-RU"/>
        </w:rPr>
        <w:t>., значительных социально-экономических процессах и изменениях на политической карте мира в новейшую эпо</w:t>
      </w:r>
      <w:r>
        <w:rPr>
          <w:sz w:val="28"/>
          <w:szCs w:val="28"/>
          <w:lang w:val="ru-RU"/>
        </w:rPr>
        <w:t>ху, местах крупнейших событий и </w:t>
      </w:r>
      <w:r w:rsidRPr="00C9067C">
        <w:rPr>
          <w:sz w:val="28"/>
          <w:szCs w:val="28"/>
          <w:lang w:val="ru-RU"/>
        </w:rPr>
        <w:t>др.;</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анализировать информацию из исторических источников </w:t>
      </w:r>
      <w:r w:rsidRPr="00C9067C">
        <w:rPr>
          <w:sz w:val="28"/>
          <w:szCs w:val="28"/>
        </w:rPr>
        <w:sym w:font="Symbol" w:char="F02D"/>
      </w:r>
      <w:r w:rsidRPr="00C9067C">
        <w:rPr>
          <w:sz w:val="28"/>
          <w:szCs w:val="28"/>
          <w:lang w:val="ru-RU"/>
        </w:rPr>
        <w:t xml:space="preserve"> текстов, материальных и художественных памятников новейшей эпохи;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C9067C">
        <w:rPr>
          <w:sz w:val="28"/>
          <w:szCs w:val="28"/>
        </w:rPr>
        <w:t>XXI</w:t>
      </w:r>
      <w:r w:rsidRPr="00C9067C">
        <w:rPr>
          <w:sz w:val="28"/>
          <w:szCs w:val="28"/>
          <w:lang w:val="ru-RU"/>
        </w:rPr>
        <w:t> в.; б) ключевые события эпохи и их участников; в) памятники материальной и художественной культуры новейшей эпохи;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систематизировать</w:t>
      </w:r>
      <w:r w:rsidRPr="00C9067C">
        <w:rPr>
          <w:b/>
          <w:i/>
          <w:sz w:val="28"/>
          <w:szCs w:val="28"/>
          <w:lang w:val="ru-RU"/>
        </w:rPr>
        <w:t xml:space="preserve"> </w:t>
      </w:r>
      <w:r w:rsidRPr="00C9067C">
        <w:rPr>
          <w:sz w:val="28"/>
          <w:szCs w:val="28"/>
          <w:lang w:val="ru-RU"/>
        </w:rPr>
        <w:t>исторический материал, содержащийся в учебной и дополнительной литературе;</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Pr>
          <w:sz w:val="28"/>
          <w:szCs w:val="28"/>
          <w:lang w:val="ru-RU"/>
        </w:rPr>
        <w:t> </w:t>
      </w:r>
      <w:r w:rsidRPr="00C9067C">
        <w:rPr>
          <w:sz w:val="28"/>
          <w:szCs w:val="28"/>
          <w:lang w:val="ru-RU"/>
        </w:rPr>
        <w:t>—</w:t>
      </w:r>
      <w:r>
        <w:rPr>
          <w:sz w:val="28"/>
          <w:szCs w:val="28"/>
          <w:lang w:val="ru-RU"/>
        </w:rPr>
        <w:t> </w:t>
      </w:r>
      <w:r w:rsidRPr="00C9067C">
        <w:rPr>
          <w:sz w:val="28"/>
          <w:szCs w:val="28"/>
          <w:lang w:val="ru-RU"/>
        </w:rPr>
        <w:t xml:space="preserve">начале </w:t>
      </w:r>
      <w:r w:rsidRPr="00C9067C">
        <w:rPr>
          <w:sz w:val="28"/>
          <w:szCs w:val="28"/>
        </w:rPr>
        <w:t>XXI</w:t>
      </w:r>
      <w:r w:rsidRPr="00C9067C">
        <w:rPr>
          <w:sz w:val="28"/>
          <w:szCs w:val="28"/>
          <w:lang w:val="ru-RU"/>
        </w:rPr>
        <w:t> в.;</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давать оценку событиям и личностям отечественной и всеобщей истории ХХ — начала </w:t>
      </w:r>
      <w:r w:rsidRPr="00C9067C">
        <w:rPr>
          <w:sz w:val="28"/>
          <w:szCs w:val="28"/>
        </w:rPr>
        <w:t>XXI</w:t>
      </w:r>
      <w:r w:rsidRPr="00C9067C">
        <w:rPr>
          <w:sz w:val="28"/>
          <w:szCs w:val="28"/>
          <w:lang w:val="ru-RU"/>
        </w:rPr>
        <w:t> в.</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C9067C">
        <w:rPr>
          <w:i/>
          <w:sz w:val="28"/>
          <w:szCs w:val="28"/>
        </w:rPr>
        <w:t>XXI</w:t>
      </w:r>
      <w:r w:rsidRPr="00C9067C">
        <w:rPr>
          <w:i/>
          <w:sz w:val="28"/>
          <w:szCs w:val="28"/>
          <w:lang w:val="ru-RU"/>
        </w:rPr>
        <w:t> в.;</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 xml:space="preserve">проводить работу по поиску и оформлению материалов истории своей семьи, города, края в ХХ — начале </w:t>
      </w:r>
      <w:r w:rsidRPr="00C9067C">
        <w:rPr>
          <w:i/>
          <w:sz w:val="28"/>
          <w:szCs w:val="28"/>
        </w:rPr>
        <w:t>XXI</w:t>
      </w:r>
      <w:r w:rsidRPr="00C9067C">
        <w:rPr>
          <w:i/>
          <w:sz w:val="28"/>
          <w:szCs w:val="28"/>
          <w:lang w:val="ru-RU"/>
        </w:rPr>
        <w:t> в.</w:t>
      </w:r>
    </w:p>
    <w:p w:rsidR="0047678F" w:rsidRPr="00C9067C" w:rsidRDefault="0047678F" w:rsidP="00226C42">
      <w:pPr>
        <w:pStyle w:val="a9"/>
        <w:jc w:val="center"/>
        <w:outlineLvl w:val="0"/>
        <w:rPr>
          <w:b/>
          <w:szCs w:val="28"/>
        </w:rPr>
      </w:pPr>
      <w:r w:rsidRPr="00C9067C">
        <w:rPr>
          <w:b/>
          <w:szCs w:val="28"/>
        </w:rPr>
        <w:t>1.2.3.9. Обществознание</w:t>
      </w:r>
    </w:p>
    <w:p w:rsidR="0047678F" w:rsidRPr="00C9067C" w:rsidRDefault="0047678F" w:rsidP="00226C42">
      <w:pPr>
        <w:pStyle w:val="a9"/>
        <w:outlineLvl w:val="0"/>
        <w:rPr>
          <w:b/>
          <w:i/>
          <w:szCs w:val="28"/>
        </w:rPr>
      </w:pPr>
      <w:r w:rsidRPr="00C9067C">
        <w:rPr>
          <w:b/>
          <w:bCs/>
          <w:szCs w:val="28"/>
        </w:rPr>
        <w:t>Человек в социальном измерении</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знания</w:t>
      </w:r>
      <w:r w:rsidRPr="00C9067C">
        <w:rPr>
          <w:b/>
          <w:sz w:val="28"/>
          <w:szCs w:val="28"/>
          <w:lang w:val="ru-RU"/>
        </w:rPr>
        <w:t xml:space="preserve"> </w:t>
      </w:r>
      <w:r w:rsidRPr="00C9067C">
        <w:rPr>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47678F" w:rsidRPr="00C9067C" w:rsidRDefault="0047678F" w:rsidP="00226C42">
      <w:pPr>
        <w:pStyle w:val="BodyTextIndent"/>
        <w:spacing w:after="0" w:line="360" w:lineRule="auto"/>
        <w:ind w:left="0" w:firstLine="454"/>
        <w:jc w:val="both"/>
        <w:rPr>
          <w:sz w:val="28"/>
          <w:szCs w:val="28"/>
        </w:rPr>
      </w:pPr>
      <w:r w:rsidRPr="00C9067C">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47678F" w:rsidRPr="00C9067C" w:rsidRDefault="0047678F" w:rsidP="00226C42">
      <w:pPr>
        <w:pStyle w:val="BodyTextIndent"/>
        <w:spacing w:after="0" w:line="360" w:lineRule="auto"/>
        <w:ind w:left="0" w:firstLine="454"/>
        <w:jc w:val="both"/>
        <w:rPr>
          <w:sz w:val="28"/>
          <w:szCs w:val="28"/>
        </w:rPr>
      </w:pPr>
      <w:r w:rsidRPr="00C9067C">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47678F" w:rsidRPr="00C9067C" w:rsidRDefault="0047678F" w:rsidP="00226C42">
      <w:pPr>
        <w:pStyle w:val="BodyText"/>
        <w:spacing w:after="0" w:line="360" w:lineRule="auto"/>
        <w:ind w:firstLine="454"/>
        <w:jc w:val="both"/>
        <w:rPr>
          <w:sz w:val="28"/>
          <w:szCs w:val="28"/>
        </w:rPr>
      </w:pPr>
      <w:r w:rsidRPr="00C9067C">
        <w:rPr>
          <w:sz w:val="28"/>
          <w:szCs w:val="28"/>
        </w:rPr>
        <w:t>• </w:t>
      </w:r>
      <w:r>
        <w:rPr>
          <w:sz w:val="28"/>
          <w:szCs w:val="28"/>
        </w:rPr>
        <w:t>описывать гендер как социальный пол</w:t>
      </w:r>
      <w:r w:rsidRPr="00C9067C">
        <w:rPr>
          <w:sz w:val="28"/>
          <w:szCs w:val="28"/>
        </w:rPr>
        <w:t>; приводить примеры гендерных ролей, а также различий в поведении мальчиков и девочек;</w:t>
      </w:r>
    </w:p>
    <w:p w:rsidR="0047678F" w:rsidRPr="00C9067C" w:rsidRDefault="0047678F" w:rsidP="00226C42">
      <w:pPr>
        <w:pStyle w:val="BodyText"/>
        <w:spacing w:after="0" w:line="360" w:lineRule="auto"/>
        <w:ind w:firstLine="454"/>
        <w:jc w:val="both"/>
        <w:rPr>
          <w:sz w:val="28"/>
          <w:szCs w:val="28"/>
        </w:rPr>
      </w:pPr>
      <w:r w:rsidRPr="00C9067C">
        <w:rPr>
          <w:sz w:val="28"/>
          <w:szCs w:val="28"/>
        </w:rPr>
        <w:t>• давать на основе полученных знаний нравственные оценки собственным поступкам и отношению к проблемам люде</w:t>
      </w:r>
      <w:r>
        <w:rPr>
          <w:sz w:val="28"/>
          <w:szCs w:val="28"/>
        </w:rPr>
        <w:t>й с ограниченными возможностями,</w:t>
      </w:r>
      <w:r w:rsidRPr="00C9067C">
        <w:rPr>
          <w:sz w:val="28"/>
          <w:szCs w:val="28"/>
        </w:rPr>
        <w:t xml:space="preserve"> своему отношению к людям старшего и младшего возраста, а также к сверстникам;</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w:t>
      </w:r>
      <w:r>
        <w:rPr>
          <w:i/>
          <w:sz w:val="28"/>
          <w:szCs w:val="28"/>
          <w:lang w:val="ru-RU"/>
        </w:rPr>
        <w:t xml:space="preserve"> жизнедеятельности;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элементы причинно-следственного анализа при характеристике социальных параметров личности;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описывать реальные связи и зависимости между воспитанием и социализацией личности.</w:t>
      </w:r>
    </w:p>
    <w:p w:rsidR="0047678F" w:rsidRPr="00C9067C" w:rsidRDefault="0047678F" w:rsidP="00226C42">
      <w:pPr>
        <w:pStyle w:val="Abstract"/>
        <w:rPr>
          <w:b/>
          <w:i/>
        </w:rPr>
      </w:pPr>
      <w:r w:rsidRPr="00C9067C">
        <w:rPr>
          <w:b/>
        </w:rPr>
        <w:t>Ближайшее социальное окружение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характеризовать семью и семейные отношения; оценивать социальное значение семейных традиций и обычаев;</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характеризовать основные роли членов семьи, включая свою;</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элементы причинно-следственного анализа при характеристике семейных конфликтов.</w:t>
      </w:r>
    </w:p>
    <w:p w:rsidR="0047678F" w:rsidRPr="00C9067C" w:rsidRDefault="0047678F" w:rsidP="00226C42">
      <w:pPr>
        <w:pStyle w:val="Abstract"/>
        <w:rPr>
          <w:b/>
          <w:i/>
        </w:rPr>
      </w:pPr>
      <w:r w:rsidRPr="00C9067C">
        <w:rPr>
          <w:b/>
        </w:rPr>
        <w:t>Общество — большой «дом» человечества</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распознавать на основе приведённых данных основные типы обществ;</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различать экономические, социальные, политические, культурные явления и процессы общественной жизни;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w:t>
      </w:r>
      <w:r w:rsidRPr="00C9067C">
        <w:rPr>
          <w:sz w:val="28"/>
          <w:szCs w:val="28"/>
          <w:lang w:val="ru-RU"/>
        </w:rPr>
        <w:t xml:space="preserve"> </w:t>
      </w:r>
      <w:r w:rsidRPr="00C9067C">
        <w:rPr>
          <w:i/>
          <w:sz w:val="28"/>
          <w:szCs w:val="28"/>
          <w:lang w:val="ru-RU"/>
        </w:rPr>
        <w:t>получит возможность научиться:</w:t>
      </w:r>
    </w:p>
    <w:p w:rsidR="0047678F" w:rsidRPr="00C9067C" w:rsidRDefault="0047678F" w:rsidP="00226C42">
      <w:pPr>
        <w:pStyle w:val="BodyTextIndent"/>
        <w:spacing w:after="0" w:line="360" w:lineRule="auto"/>
        <w:ind w:left="0" w:firstLine="454"/>
        <w:jc w:val="both"/>
        <w:rPr>
          <w:i/>
          <w:sz w:val="28"/>
          <w:szCs w:val="28"/>
        </w:rPr>
      </w:pPr>
      <w:r w:rsidRPr="00C9067C">
        <w:rPr>
          <w:sz w:val="28"/>
          <w:szCs w:val="28"/>
        </w:rPr>
        <w:t>• </w:t>
      </w:r>
      <w:r w:rsidRPr="00C9067C">
        <w:rPr>
          <w:i/>
          <w:sz w:val="28"/>
          <w:szCs w:val="28"/>
        </w:rPr>
        <w:t>наблюдать и характеризовать явления и события, происходящие в различных сферах общественной жизни;</w:t>
      </w:r>
    </w:p>
    <w:p w:rsidR="0047678F" w:rsidRPr="00C9067C" w:rsidRDefault="0047678F" w:rsidP="00226C42">
      <w:pPr>
        <w:pStyle w:val="BodyTextIndent"/>
        <w:spacing w:after="0" w:line="360" w:lineRule="auto"/>
        <w:ind w:left="0" w:firstLine="454"/>
        <w:jc w:val="both"/>
        <w:rPr>
          <w:i/>
          <w:sz w:val="28"/>
          <w:szCs w:val="28"/>
        </w:rPr>
      </w:pPr>
      <w:r w:rsidRPr="00C9067C">
        <w:rPr>
          <w:sz w:val="28"/>
          <w:szCs w:val="28"/>
        </w:rPr>
        <w:t>• </w:t>
      </w:r>
      <w:r w:rsidRPr="00C9067C">
        <w:rPr>
          <w:i/>
          <w:sz w:val="28"/>
          <w:szCs w:val="28"/>
        </w:rPr>
        <w:t>объяснять взаимодействие социальных общностей и групп;</w:t>
      </w:r>
    </w:p>
    <w:p w:rsidR="0047678F" w:rsidRPr="00C9067C" w:rsidRDefault="0047678F" w:rsidP="00226C42">
      <w:pPr>
        <w:pStyle w:val="BodyTextIndent"/>
        <w:spacing w:after="0" w:line="360" w:lineRule="auto"/>
        <w:ind w:left="0" w:firstLine="454"/>
        <w:jc w:val="both"/>
        <w:rPr>
          <w:i/>
          <w:sz w:val="28"/>
          <w:szCs w:val="28"/>
        </w:rPr>
      </w:pPr>
      <w:r w:rsidRPr="00C9067C">
        <w:rPr>
          <w:sz w:val="28"/>
          <w:szCs w:val="28"/>
        </w:rPr>
        <w:t>• </w:t>
      </w:r>
      <w:r w:rsidRPr="00C9067C">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47678F" w:rsidRPr="00C9067C" w:rsidRDefault="0047678F" w:rsidP="00226C42">
      <w:pPr>
        <w:pStyle w:val="BodyTextIndent"/>
        <w:spacing w:after="0" w:line="360" w:lineRule="auto"/>
        <w:ind w:left="0" w:firstLine="454"/>
        <w:jc w:val="both"/>
        <w:outlineLvl w:val="0"/>
        <w:rPr>
          <w:b/>
          <w:sz w:val="28"/>
          <w:szCs w:val="28"/>
        </w:rPr>
      </w:pPr>
      <w:r w:rsidRPr="00C9067C">
        <w:rPr>
          <w:b/>
          <w:bCs/>
          <w:sz w:val="28"/>
          <w:szCs w:val="28"/>
        </w:rPr>
        <w:t>Общество, в котором мы живём</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характеризовать глобальные проблемы современности;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раскрывать духовные ценности и достижения народов нашей страны;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формулировать собственную точку зрения на социальный портрет достойного гражданина страны;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находить и извлекать информацию о положении России среди других государств мира из адаптированных источников различного типа.</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w:t>
      </w:r>
      <w:r w:rsidRPr="00C9067C">
        <w:rPr>
          <w:sz w:val="28"/>
          <w:szCs w:val="28"/>
          <w:lang w:val="ru-RU"/>
        </w:rPr>
        <w:t xml:space="preserve"> </w:t>
      </w:r>
      <w:r w:rsidRPr="00C9067C">
        <w:rPr>
          <w:i/>
          <w:sz w:val="28"/>
          <w:szCs w:val="28"/>
          <w:lang w:val="ru-RU"/>
        </w:rPr>
        <w:t>получит возможность научиться:</w:t>
      </w:r>
    </w:p>
    <w:p w:rsidR="0047678F" w:rsidRPr="00C9067C" w:rsidRDefault="0047678F" w:rsidP="00226C42">
      <w:pPr>
        <w:pStyle w:val="BodyTextIndent"/>
        <w:spacing w:after="0" w:line="360" w:lineRule="auto"/>
        <w:ind w:left="0" w:firstLine="454"/>
        <w:jc w:val="both"/>
        <w:rPr>
          <w:i/>
          <w:sz w:val="28"/>
          <w:szCs w:val="28"/>
        </w:rPr>
      </w:pPr>
      <w:r w:rsidRPr="00C9067C">
        <w:rPr>
          <w:sz w:val="28"/>
          <w:szCs w:val="28"/>
        </w:rPr>
        <w:t>• </w:t>
      </w:r>
      <w:r w:rsidRPr="00C9067C">
        <w:rPr>
          <w:i/>
          <w:sz w:val="28"/>
          <w:szCs w:val="28"/>
        </w:rPr>
        <w:t>характеризовать и конкретизировать фактами социальной жизни изменения, происходящие в современном обществе;</w:t>
      </w:r>
    </w:p>
    <w:p w:rsidR="0047678F" w:rsidRPr="00C9067C" w:rsidRDefault="0047678F" w:rsidP="00226C42">
      <w:pPr>
        <w:pStyle w:val="BodyTextIndent"/>
        <w:spacing w:after="0" w:line="360" w:lineRule="auto"/>
        <w:ind w:left="0" w:firstLine="454"/>
        <w:jc w:val="both"/>
        <w:rPr>
          <w:i/>
          <w:sz w:val="28"/>
          <w:szCs w:val="28"/>
        </w:rPr>
      </w:pPr>
      <w:r w:rsidRPr="00C9067C">
        <w:rPr>
          <w:sz w:val="28"/>
          <w:szCs w:val="28"/>
        </w:rPr>
        <w:t>• </w:t>
      </w:r>
      <w:r w:rsidRPr="00C9067C">
        <w:rPr>
          <w:i/>
          <w:sz w:val="28"/>
          <w:szCs w:val="28"/>
        </w:rPr>
        <w:t>показывать влияние происходящих в обществе изменений на положение России в мире.</w:t>
      </w:r>
    </w:p>
    <w:p w:rsidR="0047678F" w:rsidRPr="00C9067C" w:rsidRDefault="0047678F" w:rsidP="00226C42">
      <w:pPr>
        <w:pStyle w:val="Abstract"/>
        <w:rPr>
          <w:b/>
          <w:i/>
        </w:rPr>
      </w:pPr>
      <w:r w:rsidRPr="00C9067C">
        <w:rPr>
          <w:b/>
        </w:rPr>
        <w:t>Регулирование поведения людей в обществе</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знания и умения для формирования способности к личному самоопределению в системе морали и важнейших отраслей прав</w:t>
      </w:r>
      <w:r>
        <w:rPr>
          <w:sz w:val="28"/>
          <w:szCs w:val="28"/>
          <w:lang w:val="ru-RU"/>
        </w:rPr>
        <w:t>а, самореализации, самоконтролю.</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pStyle w:val="BodyTextIndent"/>
        <w:spacing w:after="0" w:line="360" w:lineRule="auto"/>
        <w:ind w:left="0" w:firstLine="454"/>
        <w:jc w:val="both"/>
        <w:rPr>
          <w:i/>
          <w:sz w:val="28"/>
          <w:szCs w:val="28"/>
        </w:rPr>
      </w:pPr>
      <w:r w:rsidRPr="00C9067C">
        <w:rPr>
          <w:sz w:val="28"/>
          <w:szCs w:val="28"/>
        </w:rPr>
        <w:t>• </w:t>
      </w:r>
      <w:r w:rsidRPr="00C9067C">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47678F" w:rsidRPr="00C9067C" w:rsidRDefault="0047678F" w:rsidP="00226C42">
      <w:pPr>
        <w:pStyle w:val="BodyTextIndent"/>
        <w:spacing w:after="0" w:line="360" w:lineRule="auto"/>
        <w:ind w:left="0" w:firstLine="454"/>
        <w:jc w:val="both"/>
        <w:rPr>
          <w:i/>
          <w:sz w:val="28"/>
          <w:szCs w:val="28"/>
        </w:rPr>
      </w:pPr>
      <w:r w:rsidRPr="00C9067C">
        <w:rPr>
          <w:sz w:val="28"/>
          <w:szCs w:val="28"/>
        </w:rPr>
        <w:t>• </w:t>
      </w:r>
      <w:r w:rsidRPr="00C9067C">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47678F" w:rsidRPr="00C9067C" w:rsidRDefault="0047678F" w:rsidP="00226C42">
      <w:pPr>
        <w:pStyle w:val="BodyTextIndent"/>
        <w:spacing w:after="0" w:line="360" w:lineRule="auto"/>
        <w:ind w:left="0" w:firstLine="454"/>
        <w:jc w:val="both"/>
        <w:rPr>
          <w:i/>
          <w:sz w:val="28"/>
          <w:szCs w:val="28"/>
        </w:rPr>
      </w:pPr>
      <w:r w:rsidRPr="00C9067C">
        <w:rPr>
          <w:sz w:val="28"/>
          <w:szCs w:val="28"/>
        </w:rPr>
        <w:t>• </w:t>
      </w:r>
      <w:r w:rsidRPr="00C9067C">
        <w:rPr>
          <w:i/>
          <w:sz w:val="28"/>
          <w:szCs w:val="28"/>
        </w:rPr>
        <w:t>оценивать сущность и значение правопорядка и законности, собственный вклад в их становление и развитие.</w:t>
      </w:r>
    </w:p>
    <w:p w:rsidR="0047678F" w:rsidRPr="00C9067C" w:rsidRDefault="0047678F" w:rsidP="00226C42">
      <w:pPr>
        <w:spacing w:line="360" w:lineRule="auto"/>
        <w:ind w:firstLine="454"/>
        <w:jc w:val="both"/>
        <w:outlineLvl w:val="0"/>
        <w:rPr>
          <w:i/>
          <w:iCs/>
          <w:sz w:val="28"/>
          <w:szCs w:val="28"/>
          <w:lang w:val="ru-RU"/>
        </w:rPr>
      </w:pPr>
      <w:r w:rsidRPr="00C9067C">
        <w:rPr>
          <w:b/>
          <w:bCs/>
          <w:sz w:val="28"/>
          <w:szCs w:val="28"/>
          <w:lang w:val="ru-RU"/>
        </w:rPr>
        <w:t>Основы российского законодательства</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объяснять на конкретных примерах особенности правового положения и юридической ответственности несовершеннолетних;</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
          <w:sz w:val="28"/>
          <w:szCs w:val="28"/>
          <w:lang w:val="ru-RU"/>
        </w:rPr>
        <w:t>оценивать сущность и значение правопорядка и законности, собственный возможный вклад в их становление и развитие</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
          <w:sz w:val="28"/>
          <w:szCs w:val="28"/>
          <w:lang w:val="ru-RU"/>
        </w:rPr>
        <w:t>осознанно содействовать защите правопорядка в обществе правовыми способами и средствами;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
          <w:sz w:val="28"/>
          <w:szCs w:val="28"/>
          <w:lang w:val="ru-RU"/>
        </w:rPr>
        <w:t>использовать знания и умения для формирования способности к личному самоопределению, самореализации, самоконтролю.</w:t>
      </w:r>
    </w:p>
    <w:p w:rsidR="0047678F" w:rsidRPr="00C9067C" w:rsidRDefault="0047678F" w:rsidP="00226C42">
      <w:pPr>
        <w:pStyle w:val="Abstract"/>
        <w:rPr>
          <w:b/>
        </w:rPr>
      </w:pPr>
      <w:r w:rsidRPr="00C9067C">
        <w:rPr>
          <w:b/>
        </w:rPr>
        <w:t>Мир экономики</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понимать и правильно использовать основные экономические термины;</w:t>
      </w:r>
    </w:p>
    <w:p w:rsidR="0047678F" w:rsidRPr="00C9067C" w:rsidRDefault="0047678F" w:rsidP="00226C42">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распознавать на основе привёденных данных основные экономические системы, экономические явления и процессы, сравнивать их;</w:t>
      </w:r>
    </w:p>
    <w:p w:rsidR="0047678F" w:rsidRPr="00C9067C" w:rsidRDefault="0047678F" w:rsidP="00226C42">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xml:space="preserve">• объяснять механизм рыночного регулирования экономики и характеризовать роль государства в регулировании экономики; </w:t>
      </w:r>
    </w:p>
    <w:p w:rsidR="0047678F" w:rsidRPr="00C9067C" w:rsidRDefault="0047678F" w:rsidP="00226C42">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характеризовать функции денег в экономике;</w:t>
      </w:r>
    </w:p>
    <w:p w:rsidR="0047678F" w:rsidRPr="00C9067C" w:rsidRDefault="0047678F" w:rsidP="00226C42">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анализировать несложные статистические данные, отражающие экономические явления и процессы;</w:t>
      </w:r>
    </w:p>
    <w:p w:rsidR="0047678F" w:rsidRPr="00C9067C" w:rsidRDefault="0047678F" w:rsidP="00226C42">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получать социальную информацию об экономической жизни общества из адаптированных источников различного типа;</w:t>
      </w:r>
    </w:p>
    <w:p w:rsidR="0047678F" w:rsidRPr="00C9067C" w:rsidRDefault="0047678F" w:rsidP="00226C42">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u w:val="single"/>
          <w:lang w:val="ru-RU"/>
        </w:rPr>
      </w:pPr>
      <w:r w:rsidRPr="00C9067C">
        <w:rPr>
          <w:sz w:val="28"/>
          <w:szCs w:val="28"/>
          <w:lang w:val="ru-RU"/>
        </w:rPr>
        <w:t>• </w:t>
      </w:r>
      <w:r w:rsidRPr="00C9067C">
        <w:rPr>
          <w:i/>
          <w:sz w:val="28"/>
          <w:szCs w:val="28"/>
          <w:lang w:val="ru-RU"/>
        </w:rPr>
        <w:t>оценивать тенденции экономических изменений в нашем обществе;</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анализировать с опорой на полученные знания несложную экономическую информацию, получаемую из неадаптированных источников;</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47678F" w:rsidRPr="00C9067C" w:rsidRDefault="0047678F" w:rsidP="00226C42">
      <w:pPr>
        <w:pStyle w:val="Abstract"/>
        <w:rPr>
          <w:b/>
          <w:i/>
        </w:rPr>
      </w:pPr>
      <w:r w:rsidRPr="00C9067C">
        <w:rPr>
          <w:b/>
        </w:rPr>
        <w:t>Человек в экономических отношениях</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распознавать на основе приведённых данных основные экономические системы и экономические явления, сравнивать их;</w:t>
      </w:r>
    </w:p>
    <w:p w:rsidR="0047678F" w:rsidRPr="00C9067C" w:rsidRDefault="0047678F" w:rsidP="00226C42">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характеризовать поведение производителя и потребителя как основных участников экономической деятельности;</w:t>
      </w:r>
    </w:p>
    <w:p w:rsidR="0047678F" w:rsidRPr="00C9067C" w:rsidRDefault="0047678F" w:rsidP="00226C42">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применять полученные знания для характеристики экономики семьи;</w:t>
      </w:r>
    </w:p>
    <w:p w:rsidR="0047678F" w:rsidRPr="00C9067C" w:rsidRDefault="0047678F" w:rsidP="00226C42">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использовать статистические данные, отражающие экономические изменения в обществе;</w:t>
      </w:r>
    </w:p>
    <w:p w:rsidR="0047678F" w:rsidRPr="00C9067C" w:rsidRDefault="0047678F" w:rsidP="00226C42">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получать социальную информацию об экономической жизни общества из адаптированных источников различного типа;</w:t>
      </w:r>
    </w:p>
    <w:p w:rsidR="0047678F" w:rsidRPr="00C9067C" w:rsidRDefault="0047678F" w:rsidP="00226C42">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наблюдать и интерпретировать явления и события, происходящие в социальной жизни, с опорой на экономические знания;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характеризовать тенденции экономических изменений в нашем обществе;</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анализировать с позиций обществознания сложившиеся практики и модели поведения потребителя;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47678F" w:rsidRPr="00C9067C" w:rsidRDefault="0047678F" w:rsidP="00226C42">
      <w:pPr>
        <w:pStyle w:val="Abstract"/>
        <w:rPr>
          <w:b/>
          <w:i/>
        </w:rPr>
      </w:pPr>
      <w:r w:rsidRPr="00C9067C">
        <w:rPr>
          <w:b/>
        </w:rPr>
        <w:t>Мир социальных отношений</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характеризовать основные социальные группы российского общества</w:t>
      </w:r>
      <w:r w:rsidRPr="00C9067C">
        <w:rPr>
          <w:sz w:val="28"/>
          <w:szCs w:val="28"/>
          <w:u w:val="single"/>
          <w:lang w:val="ru-RU"/>
        </w:rPr>
        <w:t xml:space="preserve">, </w:t>
      </w:r>
      <w:r w:rsidRPr="00C9067C">
        <w:rPr>
          <w:sz w:val="28"/>
          <w:szCs w:val="28"/>
          <w:lang w:val="ru-RU"/>
        </w:rPr>
        <w:t>распознавать их сущностные признаки;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характеризовать ведущие направления социальной политики российского государства;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характеризовать собственные основные социальные роли;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объяснять на примере своей семьи основные функции этого социального института в обществе;</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проводить несложные социологические исследования.</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понятия «равенство» и «социальная справедливость» с позиций историзма;</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адекватно понимать информацию, относящуюся к социальной сфере общества, получаемую из различных источников.</w:t>
      </w:r>
    </w:p>
    <w:p w:rsidR="0047678F" w:rsidRPr="00C9067C" w:rsidRDefault="0047678F" w:rsidP="00226C42">
      <w:pPr>
        <w:pStyle w:val="Abstract"/>
        <w:rPr>
          <w:b/>
          <w:i/>
        </w:rPr>
      </w:pPr>
      <w:r w:rsidRPr="00C9067C">
        <w:rPr>
          <w:b/>
        </w:rPr>
        <w:t>Политическая жизнь общества</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сравнивать различные типы политических режимов, обосновывать преимущества демократического политического устройства;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описывать основные признаки любого государства, конкретизировать их на примерах прошлого и современности;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характеризовать базовые черты избирательной системы в нашем обществе, основные проявления роли избирателя;</w:t>
      </w:r>
    </w:p>
    <w:p w:rsidR="0047678F" w:rsidRPr="00C9067C" w:rsidRDefault="0047678F" w:rsidP="00226C42">
      <w:pPr>
        <w:widowControl/>
        <w:autoSpaceDE/>
        <w:autoSpaceDN/>
        <w:adjustRightInd/>
        <w:spacing w:line="360" w:lineRule="auto"/>
        <w:ind w:firstLine="454"/>
        <w:jc w:val="both"/>
        <w:rPr>
          <w:sz w:val="28"/>
          <w:szCs w:val="28"/>
          <w:u w:val="single"/>
          <w:lang w:val="ru-RU"/>
        </w:rPr>
      </w:pPr>
      <w:r w:rsidRPr="00C9067C">
        <w:rPr>
          <w:sz w:val="28"/>
          <w:szCs w:val="28"/>
          <w:lang w:val="ru-RU"/>
        </w:rPr>
        <w:t>• различать факты и мнения в потоке политической информации.</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осознавать значение гражданской активности и патриотической позиции в укреплении нашего государства;</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соотносить различные оценки политических событий и процессов и делать обоснованные выводы.</w:t>
      </w:r>
    </w:p>
    <w:p w:rsidR="0047678F" w:rsidRPr="00C9067C" w:rsidRDefault="0047678F" w:rsidP="00226C42">
      <w:pPr>
        <w:pStyle w:val="Abstract"/>
        <w:rPr>
          <w:b/>
          <w:i/>
        </w:rPr>
      </w:pPr>
      <w:r w:rsidRPr="00C9067C">
        <w:rPr>
          <w:b/>
        </w:rPr>
        <w:t>Культурно-информационная среда общественной жизни</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характеризовать развитие отдельных областей и форм культуры;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распознавать и различать явления духовной культуры;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описывать различные средства массовой информации;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
          <w:sz w:val="28"/>
          <w:szCs w:val="28"/>
          <w:lang w:val="ru-RU"/>
        </w:rPr>
        <w:t>описывать процессы создания, сохранения, трансляции и усвоения достижений культуры;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
          <w:sz w:val="28"/>
          <w:szCs w:val="28"/>
          <w:lang w:val="ru-RU"/>
        </w:rPr>
        <w:t>характеризовать основные направления развития отечественной культуры в современных условиях;</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
          <w:sz w:val="28"/>
          <w:szCs w:val="28"/>
          <w:lang w:val="ru-RU"/>
        </w:rPr>
        <w:t>осуществлять рефлексию своих ценностей.</w:t>
      </w:r>
    </w:p>
    <w:p w:rsidR="0047678F" w:rsidRPr="00C9067C" w:rsidRDefault="0047678F" w:rsidP="00226C42">
      <w:pPr>
        <w:pStyle w:val="Abstract"/>
        <w:rPr>
          <w:b/>
        </w:rPr>
      </w:pPr>
      <w:r w:rsidRPr="00C9067C">
        <w:rPr>
          <w:b/>
        </w:rPr>
        <w:t>Человек в меняющемся обществе</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характеризовать явление ускорения социального развития;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объяснять необходимость непрерывного образования в современных условиях;</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описывать многообразие профессий в современном мире;</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характеризовать роль молод</w:t>
      </w:r>
      <w:r>
        <w:rPr>
          <w:sz w:val="28"/>
          <w:szCs w:val="28"/>
          <w:lang w:val="ru-RU"/>
        </w:rPr>
        <w:t>ё</w:t>
      </w:r>
      <w:r w:rsidRPr="00C9067C">
        <w:rPr>
          <w:sz w:val="28"/>
          <w:szCs w:val="28"/>
          <w:lang w:val="ru-RU"/>
        </w:rPr>
        <w:t>жи в развитии современного общества;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извлекать социальную информацию из доступных источников;</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применять полученные знания для решения отдельных социальных проблем.</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
          <w:sz w:val="28"/>
          <w:szCs w:val="28"/>
          <w:lang w:val="ru-RU"/>
        </w:rPr>
        <w:t>критически воспринимать сообщения и рекламу в СМИ и Интернете о таких направлениях массовой культуры</w:t>
      </w:r>
      <w:r>
        <w:rPr>
          <w:i/>
          <w:sz w:val="28"/>
          <w:szCs w:val="28"/>
          <w:lang w:val="ru-RU"/>
        </w:rPr>
        <w:t>,</w:t>
      </w:r>
      <w:r w:rsidRPr="00C9067C">
        <w:rPr>
          <w:i/>
          <w:sz w:val="28"/>
          <w:szCs w:val="28"/>
          <w:lang w:val="ru-RU"/>
        </w:rPr>
        <w:t xml:space="preserve"> как шоу-бизнес и мода;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
          <w:sz w:val="28"/>
          <w:szCs w:val="28"/>
          <w:lang w:val="ru-RU"/>
        </w:rPr>
        <w:t>оценивать роль спорта и спортивных достижений в контексте современной общественной жизни;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
          <w:sz w:val="28"/>
          <w:szCs w:val="28"/>
          <w:lang w:val="ru-RU"/>
        </w:rPr>
        <w:t>выражать и обосновывать собственную позицию по актуальным проблемам молод</w:t>
      </w:r>
      <w:r>
        <w:rPr>
          <w:i/>
          <w:sz w:val="28"/>
          <w:szCs w:val="28"/>
          <w:lang w:val="ru-RU"/>
        </w:rPr>
        <w:t>ё</w:t>
      </w:r>
      <w:r w:rsidRPr="00C9067C">
        <w:rPr>
          <w:i/>
          <w:sz w:val="28"/>
          <w:szCs w:val="28"/>
          <w:lang w:val="ru-RU"/>
        </w:rPr>
        <w:t>жи.</w:t>
      </w:r>
    </w:p>
    <w:p w:rsidR="0047678F" w:rsidRDefault="0047678F" w:rsidP="00226C42">
      <w:pPr>
        <w:pStyle w:val="a9"/>
        <w:jc w:val="center"/>
        <w:outlineLvl w:val="0"/>
        <w:rPr>
          <w:b/>
          <w:szCs w:val="28"/>
        </w:rPr>
      </w:pPr>
    </w:p>
    <w:p w:rsidR="0047678F" w:rsidRDefault="0047678F" w:rsidP="00226C42">
      <w:pPr>
        <w:pStyle w:val="a9"/>
        <w:jc w:val="center"/>
        <w:outlineLvl w:val="0"/>
        <w:rPr>
          <w:b/>
          <w:szCs w:val="28"/>
        </w:rPr>
      </w:pPr>
    </w:p>
    <w:p w:rsidR="0047678F" w:rsidRPr="00C9067C" w:rsidRDefault="0047678F" w:rsidP="00226C42">
      <w:pPr>
        <w:pStyle w:val="a9"/>
        <w:jc w:val="center"/>
        <w:outlineLvl w:val="0"/>
        <w:rPr>
          <w:b/>
          <w:szCs w:val="28"/>
        </w:rPr>
      </w:pPr>
      <w:r w:rsidRPr="00C9067C">
        <w:rPr>
          <w:b/>
          <w:szCs w:val="28"/>
        </w:rPr>
        <w:t>1.2.3.10. География</w:t>
      </w:r>
    </w:p>
    <w:p w:rsidR="0047678F" w:rsidRPr="00C9067C" w:rsidRDefault="0047678F" w:rsidP="00226C42">
      <w:pPr>
        <w:pStyle w:val="western"/>
        <w:spacing w:before="0" w:beforeAutospacing="0" w:after="0" w:line="360" w:lineRule="auto"/>
        <w:ind w:firstLine="454"/>
        <w:outlineLvl w:val="0"/>
        <w:rPr>
          <w:color w:val="auto"/>
          <w:sz w:val="28"/>
          <w:szCs w:val="28"/>
        </w:rPr>
      </w:pPr>
      <w:r w:rsidRPr="00C9067C">
        <w:rPr>
          <w:b/>
          <w:bCs/>
          <w:color w:val="auto"/>
          <w:sz w:val="28"/>
          <w:szCs w:val="28"/>
        </w:rPr>
        <w:t>Источники географической информации</w:t>
      </w:r>
    </w:p>
    <w:p w:rsidR="0047678F" w:rsidRPr="00C9067C" w:rsidRDefault="0047678F" w:rsidP="00226C42">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r w:rsidRPr="00C9067C">
        <w:rPr>
          <w:color w:val="auto"/>
          <w:sz w:val="28"/>
          <w:szCs w:val="28"/>
        </w:rPr>
        <w:t>:</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анализировать, обобщать и интерпретировать географическую информацию;</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находить и формулировать по результатам наблюдений (в том числе инструментальных) зависимости и закономерности;</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7678F" w:rsidRPr="00C9067C" w:rsidRDefault="0047678F" w:rsidP="00226C42">
      <w:pPr>
        <w:pStyle w:val="western"/>
        <w:spacing w:before="0" w:beforeAutospacing="0" w:after="0" w:line="360" w:lineRule="auto"/>
        <w:ind w:firstLine="454"/>
        <w:rPr>
          <w:color w:val="auto"/>
          <w:sz w:val="28"/>
          <w:szCs w:val="28"/>
        </w:rPr>
      </w:pPr>
      <w:r w:rsidRPr="00C9067C">
        <w:rPr>
          <w:sz w:val="28"/>
          <w:szCs w:val="28"/>
        </w:rPr>
        <w:t>• </w:t>
      </w:r>
      <w:r w:rsidRPr="00C9067C">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47678F" w:rsidRPr="00C9067C" w:rsidRDefault="0047678F" w:rsidP="00226C42">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47678F" w:rsidRPr="00C9067C" w:rsidRDefault="0047678F" w:rsidP="00226C42">
      <w:pPr>
        <w:pStyle w:val="western"/>
        <w:spacing w:before="0" w:beforeAutospacing="0" w:after="0" w:line="360" w:lineRule="auto"/>
        <w:ind w:firstLine="454"/>
        <w:rPr>
          <w:color w:val="auto"/>
          <w:sz w:val="28"/>
          <w:szCs w:val="28"/>
        </w:rPr>
      </w:pPr>
      <w:r w:rsidRPr="00C9067C">
        <w:rPr>
          <w:sz w:val="28"/>
          <w:szCs w:val="28"/>
        </w:rPr>
        <w:t>• </w:t>
      </w:r>
      <w:r w:rsidRPr="00C9067C">
        <w:rPr>
          <w:i/>
          <w:iCs/>
          <w:color w:val="auto"/>
          <w:sz w:val="28"/>
          <w:szCs w:val="28"/>
        </w:rPr>
        <w:t>ориентироваться на местности при помощи топографических карт и современных навигационных приборов;</w:t>
      </w:r>
    </w:p>
    <w:p w:rsidR="0047678F" w:rsidRPr="00C9067C" w:rsidRDefault="0047678F" w:rsidP="00226C42">
      <w:pPr>
        <w:pStyle w:val="western"/>
        <w:spacing w:before="0" w:beforeAutospacing="0" w:after="0" w:line="360" w:lineRule="auto"/>
        <w:ind w:firstLine="454"/>
        <w:rPr>
          <w:color w:val="auto"/>
          <w:sz w:val="28"/>
          <w:szCs w:val="28"/>
        </w:rPr>
      </w:pPr>
      <w:r w:rsidRPr="00C9067C">
        <w:rPr>
          <w:sz w:val="28"/>
          <w:szCs w:val="28"/>
        </w:rPr>
        <w:t>• </w:t>
      </w:r>
      <w:r w:rsidRPr="00C9067C">
        <w:rPr>
          <w:i/>
          <w:iCs/>
          <w:color w:val="auto"/>
          <w:sz w:val="28"/>
          <w:szCs w:val="28"/>
        </w:rPr>
        <w:t>читать космические снимки и аэрофотоснимки, планы местности и географические карты;</w:t>
      </w:r>
    </w:p>
    <w:p w:rsidR="0047678F" w:rsidRPr="00C9067C" w:rsidRDefault="0047678F" w:rsidP="00226C42">
      <w:pPr>
        <w:pStyle w:val="western"/>
        <w:spacing w:before="0" w:beforeAutospacing="0" w:after="0" w:line="360" w:lineRule="auto"/>
        <w:ind w:firstLine="454"/>
        <w:rPr>
          <w:color w:val="auto"/>
          <w:sz w:val="28"/>
          <w:szCs w:val="28"/>
        </w:rPr>
      </w:pPr>
      <w:r w:rsidRPr="00C9067C">
        <w:rPr>
          <w:sz w:val="28"/>
          <w:szCs w:val="28"/>
        </w:rPr>
        <w:t>• </w:t>
      </w:r>
      <w:r w:rsidRPr="00C9067C">
        <w:rPr>
          <w:i/>
          <w:iCs/>
          <w:color w:val="auto"/>
          <w:sz w:val="28"/>
          <w:szCs w:val="28"/>
        </w:rPr>
        <w:t>строить простые планы местности;</w:t>
      </w:r>
    </w:p>
    <w:p w:rsidR="0047678F" w:rsidRPr="00C9067C" w:rsidRDefault="0047678F" w:rsidP="00226C42">
      <w:pPr>
        <w:pStyle w:val="western"/>
        <w:spacing w:before="0" w:beforeAutospacing="0" w:after="0" w:line="360" w:lineRule="auto"/>
        <w:ind w:firstLine="454"/>
        <w:rPr>
          <w:color w:val="auto"/>
          <w:sz w:val="28"/>
          <w:szCs w:val="28"/>
        </w:rPr>
      </w:pPr>
      <w:r w:rsidRPr="00C9067C">
        <w:rPr>
          <w:sz w:val="28"/>
          <w:szCs w:val="28"/>
        </w:rPr>
        <w:t>• </w:t>
      </w:r>
      <w:r w:rsidRPr="00C9067C">
        <w:rPr>
          <w:i/>
          <w:iCs/>
          <w:color w:val="auto"/>
          <w:sz w:val="28"/>
          <w:szCs w:val="28"/>
        </w:rPr>
        <w:t>создавать простейшие географические карты различного содержания;</w:t>
      </w:r>
    </w:p>
    <w:p w:rsidR="0047678F" w:rsidRPr="00C9067C" w:rsidRDefault="0047678F" w:rsidP="00226C42">
      <w:pPr>
        <w:pStyle w:val="western"/>
        <w:spacing w:before="0" w:beforeAutospacing="0" w:after="0" w:line="360" w:lineRule="auto"/>
        <w:ind w:firstLine="454"/>
        <w:rPr>
          <w:color w:val="auto"/>
          <w:sz w:val="28"/>
          <w:szCs w:val="28"/>
        </w:rPr>
      </w:pPr>
      <w:r w:rsidRPr="00C9067C">
        <w:rPr>
          <w:sz w:val="28"/>
          <w:szCs w:val="28"/>
        </w:rPr>
        <w:t>• </w:t>
      </w:r>
      <w:r w:rsidRPr="00C9067C">
        <w:rPr>
          <w:i/>
          <w:iCs/>
          <w:color w:val="auto"/>
          <w:sz w:val="28"/>
          <w:szCs w:val="28"/>
        </w:rPr>
        <w:t>моделировать географические объекты и явления при помощи компьютерных программ.</w:t>
      </w:r>
    </w:p>
    <w:p w:rsidR="0047678F" w:rsidRPr="00C9067C" w:rsidRDefault="0047678F" w:rsidP="00226C42">
      <w:pPr>
        <w:pStyle w:val="Abstract"/>
        <w:rPr>
          <w:b/>
        </w:rPr>
      </w:pPr>
      <w:r w:rsidRPr="00C9067C">
        <w:rPr>
          <w:b/>
        </w:rPr>
        <w:t>Природа Земли и человек</w:t>
      </w:r>
    </w:p>
    <w:p w:rsidR="0047678F" w:rsidRPr="00C9067C" w:rsidRDefault="0047678F" w:rsidP="00226C42">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оценивать характер взаимо</w:t>
      </w:r>
      <w:r>
        <w:rPr>
          <w:sz w:val="28"/>
          <w:szCs w:val="28"/>
        </w:rPr>
        <w:t>связи</w:t>
      </w:r>
      <w:r w:rsidRPr="00C9067C">
        <w:rPr>
          <w:sz w:val="28"/>
          <w:szCs w:val="28"/>
        </w:rPr>
        <w:t xml:space="preserve"> деятельности человека и компонентов природы в разных географических условиях с точки зрения концепции устойчивого развития.</w:t>
      </w:r>
    </w:p>
    <w:p w:rsidR="0047678F" w:rsidRPr="00C9067C" w:rsidRDefault="0047678F" w:rsidP="00226C42">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w:t>
      </w:r>
      <w:r w:rsidRPr="00C9067C">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w:t>
      </w:r>
      <w:r w:rsidRPr="00C9067C">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w:t>
      </w:r>
      <w:r w:rsidRPr="00C9067C">
        <w:rPr>
          <w:i/>
          <w:iCs/>
          <w:sz w:val="28"/>
          <w:szCs w:val="28"/>
        </w:rPr>
        <w:t>воспринимать и критически оценивать информацию географического содержания в научно-популярной литературе и СМИ;</w:t>
      </w:r>
    </w:p>
    <w:p w:rsidR="0047678F" w:rsidRPr="00C9067C" w:rsidRDefault="0047678F" w:rsidP="00226C42">
      <w:pPr>
        <w:pStyle w:val="western"/>
        <w:spacing w:before="0" w:beforeAutospacing="0" w:after="0" w:line="360" w:lineRule="auto"/>
        <w:ind w:firstLine="454"/>
        <w:rPr>
          <w:color w:val="auto"/>
          <w:sz w:val="28"/>
          <w:szCs w:val="28"/>
        </w:rPr>
      </w:pPr>
      <w:r w:rsidRPr="00C9067C">
        <w:rPr>
          <w:sz w:val="28"/>
          <w:szCs w:val="28"/>
        </w:rPr>
        <w:t>• </w:t>
      </w:r>
      <w:r w:rsidRPr="00C9067C">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7678F" w:rsidRDefault="0047678F" w:rsidP="00226C42">
      <w:pPr>
        <w:pStyle w:val="Abstract"/>
        <w:rPr>
          <w:b/>
        </w:rPr>
      </w:pPr>
    </w:p>
    <w:p w:rsidR="0047678F" w:rsidRPr="00C9067C" w:rsidRDefault="0047678F" w:rsidP="00226C42">
      <w:pPr>
        <w:pStyle w:val="Abstract"/>
        <w:rPr>
          <w:b/>
        </w:rPr>
      </w:pPr>
      <w:r w:rsidRPr="00C9067C">
        <w:rPr>
          <w:b/>
        </w:rPr>
        <w:t>Население Земли</w:t>
      </w:r>
    </w:p>
    <w:p w:rsidR="0047678F" w:rsidRPr="00C9067C" w:rsidRDefault="0047678F" w:rsidP="00226C42">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сравнивать особенности населения отдельных регионов и стран;</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проводить расчёты демографических показателей;</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объяснять особенности адаптации человека к разным природным условиям.</w:t>
      </w:r>
    </w:p>
    <w:p w:rsidR="0047678F" w:rsidRPr="00C9067C" w:rsidRDefault="0047678F" w:rsidP="00226C42">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47678F" w:rsidRPr="00C9067C" w:rsidRDefault="0047678F" w:rsidP="00226C42">
      <w:pPr>
        <w:pStyle w:val="western"/>
        <w:spacing w:before="0" w:beforeAutospacing="0" w:after="0" w:line="360" w:lineRule="auto"/>
        <w:ind w:firstLine="454"/>
        <w:rPr>
          <w:color w:val="auto"/>
          <w:sz w:val="28"/>
          <w:szCs w:val="28"/>
        </w:rPr>
      </w:pPr>
      <w:r w:rsidRPr="00C9067C">
        <w:rPr>
          <w:sz w:val="28"/>
          <w:szCs w:val="28"/>
        </w:rPr>
        <w:t>• </w:t>
      </w:r>
      <w:r w:rsidRPr="00C9067C">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7678F" w:rsidRPr="00C9067C" w:rsidRDefault="0047678F" w:rsidP="00226C42">
      <w:pPr>
        <w:pStyle w:val="western"/>
        <w:spacing w:before="0" w:beforeAutospacing="0" w:after="0" w:line="360" w:lineRule="auto"/>
        <w:ind w:firstLine="454"/>
        <w:rPr>
          <w:color w:val="auto"/>
          <w:sz w:val="28"/>
          <w:szCs w:val="28"/>
        </w:rPr>
      </w:pPr>
      <w:r w:rsidRPr="00C9067C">
        <w:rPr>
          <w:sz w:val="28"/>
          <w:szCs w:val="28"/>
        </w:rPr>
        <w:t>• </w:t>
      </w:r>
      <w:r w:rsidRPr="00C9067C">
        <w:rPr>
          <w:i/>
          <w:iCs/>
          <w:color w:val="auto"/>
          <w:sz w:val="28"/>
          <w:szCs w:val="28"/>
        </w:rPr>
        <w:t>самостоятельно проводить по разным источникам информации исследование, связанное с изучением населения.</w:t>
      </w:r>
    </w:p>
    <w:p w:rsidR="0047678F" w:rsidRPr="00C9067C" w:rsidRDefault="0047678F" w:rsidP="00226C42">
      <w:pPr>
        <w:pStyle w:val="a9"/>
        <w:jc w:val="center"/>
        <w:outlineLvl w:val="0"/>
        <w:rPr>
          <w:b/>
          <w:szCs w:val="28"/>
        </w:rPr>
      </w:pPr>
      <w:r w:rsidRPr="00C9067C">
        <w:rPr>
          <w:b/>
          <w:szCs w:val="28"/>
        </w:rPr>
        <w:t>1.2.3.11. Математика.</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Натуральные числа. Дроби. Рациональные числа</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понимать особенности десятичной системы счисления;</w:t>
      </w:r>
    </w:p>
    <w:p w:rsidR="0047678F" w:rsidRPr="00C9067C" w:rsidRDefault="0047678F" w:rsidP="00226C42">
      <w:pPr>
        <w:widowControl/>
        <w:autoSpaceDE/>
        <w:autoSpaceDN/>
        <w:adjustRightInd/>
        <w:spacing w:line="360" w:lineRule="auto"/>
        <w:ind w:firstLine="454"/>
        <w:jc w:val="both"/>
        <w:rPr>
          <w:b/>
          <w:sz w:val="28"/>
          <w:szCs w:val="28"/>
          <w:lang w:val="ru-RU"/>
        </w:rPr>
      </w:pPr>
      <w:r w:rsidRPr="00C9067C">
        <w:rPr>
          <w:sz w:val="28"/>
          <w:szCs w:val="28"/>
          <w:lang w:val="ru-RU"/>
        </w:rPr>
        <w:t>• оперировать понятиями, связанными с делимостью натуральных чисел;</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выражать числа в эквивалентных формах, выбирая наиболее подходящую в зависимости от конкретной ситуации;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сравнивать и упорядочивать рациональные числа;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выполнять вычисления с рациональными числами, сочетая устные и письменные приёмы вычислений, применение калькулятора;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понятия и умения, связанные с пропорциональностью величин, процентами</w:t>
      </w:r>
      <w:r>
        <w:rPr>
          <w:sz w:val="28"/>
          <w:szCs w:val="28"/>
          <w:lang w:val="ru-RU"/>
        </w:rPr>
        <w:t>,</w:t>
      </w:r>
      <w:r w:rsidRPr="00C9067C">
        <w:rPr>
          <w:sz w:val="28"/>
          <w:szCs w:val="28"/>
          <w:lang w:val="ru-RU"/>
        </w:rPr>
        <w:t xml:space="preserve"> в ходе решения математических</w:t>
      </w:r>
      <w:r w:rsidRPr="00C9067C">
        <w:rPr>
          <w:b/>
          <w:sz w:val="28"/>
          <w:szCs w:val="28"/>
          <w:lang w:val="ru-RU"/>
        </w:rPr>
        <w:t xml:space="preserve"> </w:t>
      </w:r>
      <w:r w:rsidRPr="00C9067C">
        <w:rPr>
          <w:sz w:val="28"/>
          <w:szCs w:val="28"/>
          <w:lang w:val="ru-RU"/>
        </w:rPr>
        <w:t>задач и задач из смежных предметов, выполнять несложные практические расчёты.</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познакомиться с позиционными системами счисления с основаниями, отличными от 10;</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 xml:space="preserve">углубить и развить представления о натуральных числах и свойствах делимости; </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научиться использовать при</w:t>
      </w:r>
      <w:r>
        <w:rPr>
          <w:i/>
          <w:sz w:val="28"/>
          <w:szCs w:val="28"/>
          <w:lang w:val="ru-RU"/>
        </w:rPr>
        <w:t>ё</w:t>
      </w:r>
      <w:r w:rsidRPr="00C9067C">
        <w:rPr>
          <w:i/>
          <w:sz w:val="28"/>
          <w:szCs w:val="28"/>
          <w:lang w:val="ru-RU"/>
        </w:rPr>
        <w:t>мы, рационализирующие вычисления, приобрести привычку контролировать вычисления, выбирая подходящий для ситуации способ.</w:t>
      </w:r>
    </w:p>
    <w:p w:rsidR="0047678F" w:rsidRDefault="0047678F" w:rsidP="00226C42">
      <w:pPr>
        <w:spacing w:line="360" w:lineRule="auto"/>
        <w:ind w:firstLine="454"/>
        <w:jc w:val="both"/>
        <w:outlineLvl w:val="0"/>
        <w:rPr>
          <w:b/>
          <w:sz w:val="28"/>
          <w:szCs w:val="28"/>
          <w:lang w:val="ru-RU"/>
        </w:rPr>
      </w:pP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Действительные числа</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b/>
          <w:sz w:val="28"/>
          <w:szCs w:val="28"/>
          <w:lang w:val="ru-RU"/>
        </w:rPr>
      </w:pPr>
      <w:r w:rsidRPr="00C9067C">
        <w:rPr>
          <w:sz w:val="28"/>
          <w:szCs w:val="28"/>
          <w:lang w:val="ru-RU"/>
        </w:rPr>
        <w:t>• использовать начальные представления о множестве действительных чисел;</w:t>
      </w:r>
      <w:r w:rsidRPr="00C9067C">
        <w:rPr>
          <w:b/>
          <w:sz w:val="28"/>
          <w:szCs w:val="28"/>
          <w:lang w:val="ru-RU"/>
        </w:rPr>
        <w:t xml:space="preserve"> </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xml:space="preserve">• оперировать понятием квадратного корня, применять его в вычислениях. </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
          <w:sz w:val="28"/>
          <w:szCs w:val="28"/>
          <w:lang w:val="ru-RU"/>
        </w:rPr>
        <w:t>развить и углубить знания о десятичной записи действительных чисел (периодические и непериодические дроби)</w:t>
      </w:r>
      <w:r w:rsidRPr="00C9067C">
        <w:rPr>
          <w:sz w:val="28"/>
          <w:szCs w:val="28"/>
          <w:lang w:val="ru-RU"/>
        </w:rPr>
        <w:t>.</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Измерения, приближения, оценки</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в ходе решения задач элементарные представления, связанные с приближёнными значениями величин.</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 </w:t>
      </w:r>
      <w:r w:rsidRPr="00C9067C">
        <w:rPr>
          <w:i/>
          <w:sz w:val="28"/>
          <w:szCs w:val="28"/>
          <w:lang w:val="ru-RU"/>
        </w:rPr>
        <w:t>понять, что погрешность результата вычислений должна быть соизмерима с погрешностью исходных данных</w:t>
      </w:r>
      <w:r w:rsidRPr="00C9067C">
        <w:rPr>
          <w:sz w:val="28"/>
          <w:szCs w:val="28"/>
          <w:lang w:val="ru-RU"/>
        </w:rPr>
        <w:t>.</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Алгебраические выражения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оперировать понятиями «тождество», «тождественное преобразование», решать задачи, содержащие буквенные данные; работать с формулами;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выполнять преобразования выражений, содержащих степени с целыми показателями и квадратные корни;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выполнять разложение многочленов на множители.</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 xml:space="preserve">Выпускник получит возможность научиться: </w:t>
      </w:r>
    </w:p>
    <w:p w:rsidR="0047678F" w:rsidRPr="00C9067C" w:rsidRDefault="0047678F" w:rsidP="00226C42">
      <w:pPr>
        <w:spacing w:line="360" w:lineRule="auto"/>
        <w:ind w:firstLine="454"/>
        <w:jc w:val="both"/>
        <w:rPr>
          <w:i/>
          <w:sz w:val="28"/>
          <w:szCs w:val="28"/>
          <w:lang w:val="ru-RU"/>
        </w:rPr>
      </w:pPr>
      <w:r w:rsidRPr="00C9067C">
        <w:rPr>
          <w:sz w:val="28"/>
          <w:szCs w:val="28"/>
          <w:lang w:val="ru-RU"/>
        </w:rPr>
        <w:t>• </w:t>
      </w:r>
      <w:r w:rsidRPr="00C9067C">
        <w:rPr>
          <w:i/>
          <w:sz w:val="28"/>
          <w:szCs w:val="28"/>
          <w:lang w:val="ru-RU"/>
        </w:rPr>
        <w:t xml:space="preserve">выполнять многошаговые преобразования рациональных выражений, применяя широкий набор способов и приёмов; </w:t>
      </w:r>
    </w:p>
    <w:p w:rsidR="0047678F" w:rsidRPr="00C9067C" w:rsidRDefault="0047678F" w:rsidP="00226C42">
      <w:pPr>
        <w:spacing w:line="360" w:lineRule="auto"/>
        <w:ind w:firstLine="454"/>
        <w:jc w:val="both"/>
        <w:rPr>
          <w:i/>
          <w:sz w:val="28"/>
          <w:szCs w:val="28"/>
          <w:lang w:val="ru-RU"/>
        </w:rPr>
      </w:pPr>
      <w:r w:rsidRPr="00C9067C">
        <w:rPr>
          <w:sz w:val="28"/>
          <w:szCs w:val="28"/>
          <w:lang w:val="ru-RU"/>
        </w:rPr>
        <w:t>• </w:t>
      </w:r>
      <w:r w:rsidRPr="00C9067C">
        <w:rPr>
          <w:i/>
          <w:sz w:val="28"/>
          <w:szCs w:val="28"/>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Уравнения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решать основные виды рациональных уравнений с одной переменной, системы двух уравнений с двумя переменными;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применять графические представления для исследования уравнений, исследования и решения систем уравнений с двумя переменными.</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овладеть специальными при</w:t>
      </w:r>
      <w:r>
        <w:rPr>
          <w:i/>
          <w:sz w:val="28"/>
          <w:szCs w:val="28"/>
          <w:lang w:val="ru-RU"/>
        </w:rPr>
        <w:t>ё</w:t>
      </w:r>
      <w:r w:rsidRPr="00C9067C">
        <w:rPr>
          <w:i/>
          <w:sz w:val="28"/>
          <w:szCs w:val="28"/>
          <w:lang w:val="ru-RU"/>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Неравенства</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понимать и применять терминологию и символику, связанные с отношением неравенства, свойства числовых неравенств;</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применять аппарат неравенств для решения задач из различных разделов курса.</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47678F" w:rsidRPr="00C9067C" w:rsidRDefault="0047678F" w:rsidP="00226C42">
      <w:pPr>
        <w:pStyle w:val="NR"/>
        <w:spacing w:line="360" w:lineRule="auto"/>
        <w:ind w:firstLine="454"/>
        <w:jc w:val="both"/>
        <w:outlineLvl w:val="0"/>
        <w:rPr>
          <w:b/>
          <w:bCs/>
          <w:sz w:val="28"/>
          <w:szCs w:val="28"/>
        </w:rPr>
      </w:pPr>
      <w:r w:rsidRPr="00C9067C">
        <w:rPr>
          <w:b/>
          <w:bCs/>
          <w:sz w:val="28"/>
          <w:szCs w:val="28"/>
        </w:rPr>
        <w:t>Координаты</w:t>
      </w:r>
    </w:p>
    <w:p w:rsidR="0047678F" w:rsidRPr="00C9067C" w:rsidRDefault="0047678F" w:rsidP="00226C42">
      <w:pPr>
        <w:pStyle w:val="BodyTextIndent"/>
        <w:spacing w:after="0" w:line="360" w:lineRule="auto"/>
        <w:ind w:left="0" w:firstLine="454"/>
        <w:jc w:val="both"/>
        <w:rPr>
          <w:sz w:val="28"/>
          <w:szCs w:val="28"/>
        </w:rPr>
      </w:pPr>
      <w:r w:rsidRPr="00C9067C">
        <w:rPr>
          <w:sz w:val="28"/>
          <w:szCs w:val="28"/>
        </w:rPr>
        <w:t>Выпускник научится:</w:t>
      </w:r>
    </w:p>
    <w:p w:rsidR="0047678F" w:rsidRPr="00C9067C" w:rsidRDefault="0047678F" w:rsidP="00226C42">
      <w:pPr>
        <w:pStyle w:val="BodyTextIndent"/>
        <w:spacing w:after="0" w:line="360" w:lineRule="auto"/>
        <w:ind w:left="0" w:firstLine="454"/>
        <w:jc w:val="both"/>
        <w:rPr>
          <w:sz w:val="28"/>
          <w:szCs w:val="28"/>
        </w:rPr>
      </w:pPr>
      <w:r w:rsidRPr="00C9067C">
        <w:rPr>
          <w:sz w:val="28"/>
          <w:szCs w:val="28"/>
        </w:rPr>
        <w:t>• вычислять длину отрезка по координатам его концов; вычислять координаты середины отрезка;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использовать координатный метод для изучения свойств прямых и окружностей.</w:t>
      </w:r>
    </w:p>
    <w:p w:rsidR="0047678F" w:rsidRPr="00C9067C" w:rsidRDefault="0047678F" w:rsidP="00226C42">
      <w:pPr>
        <w:spacing w:line="360" w:lineRule="auto"/>
        <w:ind w:firstLine="454"/>
        <w:jc w:val="both"/>
        <w:rPr>
          <w:sz w:val="28"/>
          <w:szCs w:val="28"/>
          <w:lang w:val="ru-RU"/>
        </w:rPr>
      </w:pPr>
      <w:r w:rsidRPr="00C9067C">
        <w:rPr>
          <w:i/>
          <w:iCs/>
          <w:sz w:val="28"/>
          <w:szCs w:val="28"/>
          <w:lang w:val="ru-RU"/>
        </w:rPr>
        <w:t>Выпускник</w:t>
      </w:r>
      <w:r w:rsidRPr="00C9067C">
        <w:rPr>
          <w:sz w:val="28"/>
          <w:szCs w:val="28"/>
          <w:lang w:val="ru-RU"/>
        </w:rPr>
        <w:t xml:space="preserve"> </w:t>
      </w:r>
      <w:r w:rsidRPr="00C9067C">
        <w:rPr>
          <w:i/>
          <w:iCs/>
          <w:sz w:val="28"/>
          <w:szCs w:val="28"/>
          <w:lang w:val="ru-RU"/>
        </w:rPr>
        <w:t>получит</w:t>
      </w:r>
      <w:r w:rsidRPr="00C9067C">
        <w:rPr>
          <w:sz w:val="28"/>
          <w:szCs w:val="28"/>
          <w:lang w:val="ru-RU"/>
        </w:rPr>
        <w:t xml:space="preserve"> </w:t>
      </w:r>
      <w:r w:rsidRPr="00C9067C">
        <w:rPr>
          <w:i/>
          <w:iCs/>
          <w:sz w:val="28"/>
          <w:szCs w:val="28"/>
          <w:lang w:val="ru-RU"/>
        </w:rPr>
        <w:t>возможность</w:t>
      </w:r>
      <w:r w:rsidRPr="00C9067C">
        <w:rPr>
          <w:sz w:val="28"/>
          <w:szCs w:val="28"/>
          <w:lang w:val="ru-RU"/>
        </w:rPr>
        <w:t xml:space="preserve">: </w:t>
      </w:r>
    </w:p>
    <w:p w:rsidR="0047678F" w:rsidRPr="00C9067C" w:rsidRDefault="0047678F" w:rsidP="00226C42">
      <w:pPr>
        <w:widowControl/>
        <w:autoSpaceDE/>
        <w:autoSpaceDN/>
        <w:adjustRightInd/>
        <w:spacing w:line="360" w:lineRule="auto"/>
        <w:ind w:firstLine="454"/>
        <w:jc w:val="both"/>
        <w:rPr>
          <w:i/>
          <w:iCs/>
          <w:sz w:val="28"/>
          <w:szCs w:val="28"/>
          <w:lang w:val="ru-RU"/>
        </w:rPr>
      </w:pPr>
      <w:r w:rsidRPr="00C9067C">
        <w:rPr>
          <w:sz w:val="28"/>
          <w:szCs w:val="28"/>
          <w:lang w:val="ru-RU"/>
        </w:rPr>
        <w:t>• </w:t>
      </w:r>
      <w:r w:rsidRPr="00C9067C">
        <w:rPr>
          <w:i/>
          <w:sz w:val="28"/>
          <w:szCs w:val="28"/>
          <w:lang w:val="ru-RU"/>
        </w:rPr>
        <w:t>овладеть координатным методом решения</w:t>
      </w:r>
      <w:r w:rsidRPr="00C9067C">
        <w:rPr>
          <w:sz w:val="28"/>
          <w:szCs w:val="28"/>
          <w:lang w:val="ru-RU"/>
        </w:rPr>
        <w:t xml:space="preserve"> </w:t>
      </w:r>
      <w:r w:rsidRPr="00C9067C">
        <w:rPr>
          <w:i/>
          <w:iCs/>
          <w:sz w:val="28"/>
          <w:szCs w:val="28"/>
          <w:lang w:val="ru-RU"/>
        </w:rPr>
        <w:t>задач на вычисления и доказательства;</w:t>
      </w:r>
    </w:p>
    <w:p w:rsidR="0047678F" w:rsidRPr="00C9067C" w:rsidRDefault="0047678F" w:rsidP="00226C42">
      <w:pPr>
        <w:widowControl/>
        <w:autoSpaceDE/>
        <w:autoSpaceDN/>
        <w:adjustRightInd/>
        <w:spacing w:line="360" w:lineRule="auto"/>
        <w:ind w:firstLine="454"/>
        <w:jc w:val="both"/>
        <w:rPr>
          <w:i/>
          <w:iCs/>
          <w:sz w:val="28"/>
          <w:szCs w:val="28"/>
          <w:lang w:val="ru-RU"/>
        </w:rPr>
      </w:pPr>
      <w:r w:rsidRPr="00C9067C">
        <w:rPr>
          <w:sz w:val="28"/>
          <w:szCs w:val="28"/>
          <w:lang w:val="ru-RU"/>
        </w:rPr>
        <w:t>• </w:t>
      </w:r>
      <w:r w:rsidRPr="00C9067C">
        <w:rPr>
          <w:i/>
          <w:sz w:val="28"/>
          <w:szCs w:val="28"/>
          <w:lang w:val="ru-RU"/>
        </w:rPr>
        <w:t>приобрести опыт</w:t>
      </w:r>
      <w:r w:rsidRPr="00C9067C">
        <w:rPr>
          <w:sz w:val="28"/>
          <w:szCs w:val="28"/>
          <w:lang w:val="ru-RU"/>
        </w:rPr>
        <w:t xml:space="preserve"> </w:t>
      </w:r>
      <w:r w:rsidRPr="00C9067C">
        <w:rPr>
          <w:i/>
          <w:iCs/>
          <w:sz w:val="28"/>
          <w:szCs w:val="28"/>
          <w:lang w:val="ru-RU"/>
        </w:rPr>
        <w:t>использования компьютерных программ для анализа частных случаев взаимного расположения окружностей и прямых;</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w:t>
      </w:r>
      <w:r w:rsidRPr="00C9067C">
        <w:rPr>
          <w:i/>
          <w:sz w:val="28"/>
          <w:szCs w:val="28"/>
          <w:lang w:val="ru-RU"/>
        </w:rPr>
        <w:t>приобрести опыт</w:t>
      </w:r>
      <w:r w:rsidRPr="00C9067C">
        <w:rPr>
          <w:sz w:val="28"/>
          <w:szCs w:val="28"/>
          <w:lang w:val="ru-RU"/>
        </w:rPr>
        <w:t xml:space="preserve"> </w:t>
      </w:r>
      <w:r w:rsidRPr="00C9067C">
        <w:rPr>
          <w:i/>
          <w:sz w:val="28"/>
          <w:szCs w:val="28"/>
          <w:lang w:val="ru-RU"/>
        </w:rPr>
        <w:t>выполнения проектов</w:t>
      </w:r>
      <w:r w:rsidRPr="00C9067C">
        <w:rPr>
          <w:sz w:val="28"/>
          <w:szCs w:val="28"/>
          <w:lang w:val="ru-RU"/>
        </w:rPr>
        <w:t xml:space="preserve"> </w:t>
      </w:r>
      <w:r w:rsidRPr="00C9067C">
        <w:rPr>
          <w:i/>
          <w:iCs/>
          <w:sz w:val="28"/>
          <w:szCs w:val="28"/>
          <w:lang w:val="ru-RU"/>
        </w:rPr>
        <w:t>на тему</w:t>
      </w:r>
      <w:r w:rsidRPr="00C9067C">
        <w:rPr>
          <w:sz w:val="28"/>
          <w:szCs w:val="28"/>
          <w:lang w:val="ru-RU"/>
        </w:rPr>
        <w:t xml:space="preserve"> «</w:t>
      </w:r>
      <w:r>
        <w:rPr>
          <w:i/>
          <w:iCs/>
          <w:sz w:val="28"/>
          <w:szCs w:val="28"/>
          <w:lang w:val="ru-RU"/>
        </w:rPr>
        <w:t>П</w:t>
      </w:r>
      <w:r w:rsidRPr="00C9067C">
        <w:rPr>
          <w:i/>
          <w:iCs/>
          <w:sz w:val="28"/>
          <w:szCs w:val="28"/>
          <w:lang w:val="ru-RU"/>
        </w:rPr>
        <w:t>рименение координатного метода при решении задач на вычисления и доказательства</w:t>
      </w:r>
      <w:r w:rsidRPr="00C9067C">
        <w:rPr>
          <w:sz w:val="28"/>
          <w:szCs w:val="28"/>
          <w:lang w:val="ru-RU"/>
        </w:rPr>
        <w:t>».</w:t>
      </w:r>
    </w:p>
    <w:p w:rsidR="0047678F" w:rsidRPr="00C9067C" w:rsidRDefault="0047678F" w:rsidP="00226C42">
      <w:pPr>
        <w:pStyle w:val="a9"/>
        <w:jc w:val="center"/>
        <w:outlineLvl w:val="0"/>
        <w:rPr>
          <w:b/>
          <w:szCs w:val="28"/>
        </w:rPr>
      </w:pPr>
      <w:r w:rsidRPr="00C9067C">
        <w:rPr>
          <w:b/>
          <w:szCs w:val="28"/>
        </w:rPr>
        <w:t>1.2.3.14. Биология</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Живые организмы</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Pr>
          <w:iCs/>
          <w:sz w:val="28"/>
          <w:szCs w:val="28"/>
          <w:lang w:val="ru-RU"/>
        </w:rPr>
        <w:t>• </w:t>
      </w:r>
      <w:r w:rsidRPr="00C9067C">
        <w:rPr>
          <w:i/>
          <w:sz w:val="28"/>
          <w:szCs w:val="28"/>
          <w:lang w:val="ru-RU"/>
        </w:rPr>
        <w:t>соблюдать правила работы в кабинете биологии, с биологическими приборами и инструментами;</w:t>
      </w:r>
    </w:p>
    <w:p w:rsidR="0047678F" w:rsidRPr="00C9067C" w:rsidRDefault="0047678F" w:rsidP="00226C42">
      <w:pPr>
        <w:widowControl/>
        <w:autoSpaceDE/>
        <w:autoSpaceDN/>
        <w:adjustRightInd/>
        <w:spacing w:line="360" w:lineRule="auto"/>
        <w:ind w:firstLine="454"/>
        <w:jc w:val="both"/>
        <w:rPr>
          <w:i/>
          <w:sz w:val="28"/>
          <w:szCs w:val="28"/>
          <w:lang w:val="ru-RU"/>
        </w:rPr>
      </w:pPr>
      <w:r>
        <w:rPr>
          <w:iCs/>
          <w:sz w:val="28"/>
          <w:szCs w:val="28"/>
          <w:lang w:val="ru-RU"/>
        </w:rPr>
        <w:t>• </w:t>
      </w:r>
      <w:r w:rsidRPr="00C9067C">
        <w:rPr>
          <w:i/>
          <w:sz w:val="28"/>
          <w:szCs w:val="28"/>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47678F" w:rsidRPr="00C9067C" w:rsidRDefault="0047678F" w:rsidP="00226C42">
      <w:pPr>
        <w:widowControl/>
        <w:autoSpaceDE/>
        <w:autoSpaceDN/>
        <w:adjustRightInd/>
        <w:spacing w:line="360" w:lineRule="auto"/>
        <w:ind w:firstLine="454"/>
        <w:jc w:val="both"/>
        <w:rPr>
          <w:i/>
          <w:sz w:val="28"/>
          <w:szCs w:val="28"/>
          <w:lang w:val="ru-RU"/>
        </w:rPr>
      </w:pPr>
      <w:r>
        <w:rPr>
          <w:iCs/>
          <w:sz w:val="28"/>
          <w:szCs w:val="28"/>
          <w:lang w:val="ru-RU"/>
        </w:rPr>
        <w:t>• </w:t>
      </w:r>
      <w:r w:rsidRPr="00C9067C">
        <w:rPr>
          <w:i/>
          <w:sz w:val="28"/>
          <w:szCs w:val="28"/>
          <w:lang w:val="ru-RU"/>
        </w:rPr>
        <w:t>выделять эстетические достоинства объектов живой природы;</w:t>
      </w:r>
    </w:p>
    <w:p w:rsidR="0047678F" w:rsidRPr="00C9067C" w:rsidRDefault="0047678F" w:rsidP="00226C42">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Pr="00C9067C">
        <w:rPr>
          <w:i/>
          <w:sz w:val="28"/>
          <w:szCs w:val="28"/>
          <w:lang w:val="ru-RU"/>
        </w:rPr>
        <w:t>осознанно соблюдать основные принципы и правила отношения к живой природе;</w:t>
      </w:r>
    </w:p>
    <w:p w:rsidR="0047678F" w:rsidRPr="00C9067C" w:rsidRDefault="0047678F" w:rsidP="00226C42">
      <w:pPr>
        <w:widowControl/>
        <w:autoSpaceDE/>
        <w:autoSpaceDN/>
        <w:adjustRightInd/>
        <w:spacing w:line="360" w:lineRule="auto"/>
        <w:ind w:firstLine="454"/>
        <w:jc w:val="both"/>
        <w:rPr>
          <w:i/>
          <w:sz w:val="28"/>
          <w:szCs w:val="28"/>
          <w:lang w:val="ru-RU"/>
        </w:rPr>
      </w:pPr>
      <w:r>
        <w:rPr>
          <w:iCs/>
          <w:sz w:val="28"/>
          <w:szCs w:val="28"/>
          <w:lang w:val="ru-RU"/>
        </w:rPr>
        <w:t>• </w:t>
      </w:r>
      <w:r w:rsidRPr="00C9067C">
        <w:rPr>
          <w:i/>
          <w:sz w:val="28"/>
          <w:szCs w:val="28"/>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47678F" w:rsidRPr="00C9067C" w:rsidRDefault="0047678F" w:rsidP="00226C42">
      <w:pPr>
        <w:widowControl/>
        <w:autoSpaceDE/>
        <w:autoSpaceDN/>
        <w:adjustRightInd/>
        <w:spacing w:line="360" w:lineRule="auto"/>
        <w:ind w:firstLine="454"/>
        <w:jc w:val="both"/>
        <w:rPr>
          <w:i/>
          <w:sz w:val="28"/>
          <w:szCs w:val="28"/>
          <w:lang w:val="ru-RU"/>
        </w:rPr>
      </w:pPr>
      <w:r>
        <w:rPr>
          <w:iCs/>
          <w:sz w:val="28"/>
          <w:szCs w:val="28"/>
          <w:lang w:val="ru-RU"/>
        </w:rPr>
        <w:t>• </w:t>
      </w:r>
      <w:r w:rsidRPr="00C9067C">
        <w:rPr>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47678F" w:rsidRPr="00C9067C" w:rsidRDefault="0047678F" w:rsidP="00226C42">
      <w:pPr>
        <w:widowControl/>
        <w:autoSpaceDE/>
        <w:autoSpaceDN/>
        <w:adjustRightInd/>
        <w:spacing w:line="360" w:lineRule="auto"/>
        <w:ind w:firstLine="454"/>
        <w:jc w:val="both"/>
        <w:rPr>
          <w:i/>
          <w:sz w:val="28"/>
          <w:szCs w:val="28"/>
          <w:lang w:val="ru-RU"/>
        </w:rPr>
      </w:pPr>
      <w:r>
        <w:rPr>
          <w:iCs/>
          <w:sz w:val="28"/>
          <w:szCs w:val="28"/>
          <w:lang w:val="ru-RU"/>
        </w:rPr>
        <w:t>• </w:t>
      </w:r>
      <w:r w:rsidRPr="00C9067C">
        <w:rPr>
          <w:i/>
          <w:sz w:val="28"/>
          <w:szCs w:val="28"/>
          <w:lang w:val="ru-RU"/>
        </w:rPr>
        <w:t>выбирать целевые и смысловые установки в своих действиях и поступках по отношению к живой природе.</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Человек и его здоровье</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 xml:space="preserve">ориентироваться в системе познавательных ценностей: оценивать информацию об организме человека, </w:t>
      </w:r>
      <w:r>
        <w:rPr>
          <w:sz w:val="28"/>
          <w:szCs w:val="28"/>
          <w:lang w:val="ru-RU"/>
        </w:rPr>
        <w:t>получаемую из разных источников,</w:t>
      </w:r>
      <w:r w:rsidRPr="00C9067C">
        <w:rPr>
          <w:sz w:val="28"/>
          <w:szCs w:val="28"/>
          <w:lang w:val="ru-RU"/>
        </w:rPr>
        <w:t xml:space="preserve"> последствия влияния факторов риска на здоровье человека.</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Pr>
          <w:iCs/>
          <w:sz w:val="28"/>
          <w:szCs w:val="28"/>
          <w:lang w:val="ru-RU"/>
        </w:rPr>
        <w:t>• </w:t>
      </w:r>
      <w:r w:rsidRPr="00C9067C">
        <w:rPr>
          <w:i/>
          <w:sz w:val="28"/>
          <w:szCs w:val="28"/>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7678F" w:rsidRPr="00C9067C" w:rsidRDefault="0047678F" w:rsidP="00226C42">
      <w:pPr>
        <w:widowControl/>
        <w:autoSpaceDE/>
        <w:autoSpaceDN/>
        <w:adjustRightInd/>
        <w:spacing w:line="360" w:lineRule="auto"/>
        <w:ind w:firstLine="454"/>
        <w:jc w:val="both"/>
        <w:rPr>
          <w:i/>
          <w:sz w:val="28"/>
          <w:szCs w:val="28"/>
          <w:lang w:val="ru-RU"/>
        </w:rPr>
      </w:pPr>
      <w:r>
        <w:rPr>
          <w:iCs/>
          <w:sz w:val="28"/>
          <w:szCs w:val="28"/>
          <w:lang w:val="ru-RU"/>
        </w:rPr>
        <w:t>• </w:t>
      </w:r>
      <w:r w:rsidRPr="00C9067C">
        <w:rPr>
          <w:i/>
          <w:sz w:val="28"/>
          <w:szCs w:val="28"/>
          <w:lang w:val="ru-RU"/>
        </w:rPr>
        <w:t>выделять эстетические достоинства человеческого тела;</w:t>
      </w:r>
    </w:p>
    <w:p w:rsidR="0047678F" w:rsidRPr="00C9067C" w:rsidRDefault="0047678F" w:rsidP="00226C42">
      <w:pPr>
        <w:widowControl/>
        <w:autoSpaceDE/>
        <w:autoSpaceDN/>
        <w:adjustRightInd/>
        <w:spacing w:line="360" w:lineRule="auto"/>
        <w:ind w:firstLine="454"/>
        <w:jc w:val="both"/>
        <w:rPr>
          <w:i/>
          <w:sz w:val="28"/>
          <w:szCs w:val="28"/>
          <w:lang w:val="ru-RU"/>
        </w:rPr>
      </w:pPr>
      <w:r>
        <w:rPr>
          <w:iCs/>
          <w:sz w:val="28"/>
          <w:szCs w:val="28"/>
          <w:lang w:val="ru-RU"/>
        </w:rPr>
        <w:t>• </w:t>
      </w:r>
      <w:r w:rsidRPr="00C9067C">
        <w:rPr>
          <w:i/>
          <w:sz w:val="28"/>
          <w:szCs w:val="28"/>
          <w:lang w:val="ru-RU"/>
        </w:rPr>
        <w:t>реализовывать установки здорового образа жизни;</w:t>
      </w:r>
    </w:p>
    <w:p w:rsidR="0047678F" w:rsidRPr="00C9067C" w:rsidRDefault="0047678F" w:rsidP="00226C42">
      <w:pPr>
        <w:widowControl/>
        <w:autoSpaceDE/>
        <w:autoSpaceDN/>
        <w:adjustRightInd/>
        <w:spacing w:line="360" w:lineRule="auto"/>
        <w:ind w:firstLine="454"/>
        <w:jc w:val="both"/>
        <w:rPr>
          <w:i/>
          <w:sz w:val="28"/>
          <w:szCs w:val="28"/>
          <w:lang w:val="ru-RU"/>
        </w:rPr>
      </w:pPr>
      <w:r>
        <w:rPr>
          <w:iCs/>
          <w:sz w:val="28"/>
          <w:szCs w:val="28"/>
          <w:lang w:val="ru-RU"/>
        </w:rPr>
        <w:t>• </w:t>
      </w:r>
      <w:r w:rsidRPr="00C9067C">
        <w:rPr>
          <w:i/>
          <w:sz w:val="28"/>
          <w:szCs w:val="28"/>
          <w:lang w:val="ru-RU"/>
        </w:rPr>
        <w:t>ориентироваться в системе моральных норм и ценностей по отношению к собственному здоровью и здоровью других людей;</w:t>
      </w:r>
    </w:p>
    <w:p w:rsidR="0047678F" w:rsidRPr="00C9067C" w:rsidRDefault="0047678F" w:rsidP="00226C42">
      <w:pPr>
        <w:widowControl/>
        <w:autoSpaceDE/>
        <w:autoSpaceDN/>
        <w:adjustRightInd/>
        <w:spacing w:line="360" w:lineRule="auto"/>
        <w:ind w:firstLine="454"/>
        <w:jc w:val="both"/>
        <w:rPr>
          <w:i/>
          <w:sz w:val="28"/>
          <w:szCs w:val="28"/>
          <w:lang w:val="ru-RU"/>
        </w:rPr>
      </w:pPr>
      <w:r>
        <w:rPr>
          <w:iCs/>
          <w:sz w:val="28"/>
          <w:szCs w:val="28"/>
          <w:lang w:val="ru-RU"/>
        </w:rPr>
        <w:t>• </w:t>
      </w:r>
      <w:r w:rsidRPr="00C9067C">
        <w:rPr>
          <w:i/>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47678F" w:rsidRPr="00C9067C" w:rsidRDefault="0047678F" w:rsidP="00226C42">
      <w:pPr>
        <w:widowControl/>
        <w:autoSpaceDE/>
        <w:autoSpaceDN/>
        <w:adjustRightInd/>
        <w:spacing w:line="360" w:lineRule="auto"/>
        <w:ind w:firstLine="454"/>
        <w:jc w:val="both"/>
        <w:rPr>
          <w:i/>
          <w:sz w:val="28"/>
          <w:szCs w:val="28"/>
          <w:lang w:val="ru-RU"/>
        </w:rPr>
      </w:pPr>
      <w:r>
        <w:rPr>
          <w:iCs/>
          <w:sz w:val="28"/>
          <w:szCs w:val="28"/>
          <w:lang w:val="ru-RU"/>
        </w:rPr>
        <w:t>• </w:t>
      </w:r>
      <w:r w:rsidRPr="00C9067C">
        <w:rPr>
          <w:i/>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Общие биологические закономерности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характеризовать общие биологические закономерности, их практическую значимость;</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анализировать и оценивать последствия деятельности человека в природе.</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sz w:val="28"/>
          <w:szCs w:val="28"/>
          <w:lang w:val="ru-RU"/>
        </w:rPr>
      </w:pPr>
      <w:r>
        <w:rPr>
          <w:iCs/>
          <w:sz w:val="28"/>
          <w:szCs w:val="28"/>
          <w:lang w:val="ru-RU"/>
        </w:rPr>
        <w:t>• </w:t>
      </w:r>
      <w:r w:rsidRPr="00C9067C">
        <w:rPr>
          <w:i/>
          <w:sz w:val="28"/>
          <w:szCs w:val="28"/>
          <w:lang w:val="ru-RU"/>
        </w:rPr>
        <w:t>выдвигать гипотезы о возможных последствиях деятельности человека в экосистемах и биосфере;</w:t>
      </w:r>
    </w:p>
    <w:p w:rsidR="0047678F" w:rsidRPr="00C9067C" w:rsidRDefault="0047678F" w:rsidP="00226C42">
      <w:pPr>
        <w:widowControl/>
        <w:autoSpaceDE/>
        <w:autoSpaceDN/>
        <w:adjustRightInd/>
        <w:spacing w:line="360" w:lineRule="auto"/>
        <w:ind w:firstLine="454"/>
        <w:jc w:val="both"/>
        <w:rPr>
          <w:i/>
          <w:sz w:val="28"/>
          <w:szCs w:val="28"/>
          <w:lang w:val="ru-RU"/>
        </w:rPr>
      </w:pPr>
      <w:r>
        <w:rPr>
          <w:iCs/>
          <w:sz w:val="28"/>
          <w:szCs w:val="28"/>
          <w:lang w:val="ru-RU"/>
        </w:rPr>
        <w:t>• </w:t>
      </w:r>
      <w:r w:rsidRPr="00C9067C">
        <w:rPr>
          <w:i/>
          <w:sz w:val="28"/>
          <w:szCs w:val="28"/>
          <w:lang w:val="ru-RU"/>
        </w:rPr>
        <w:t>аргументировать свою точку зрения в ходе дискуссии по обсуждению глобальных экологических проблем.</w:t>
      </w:r>
    </w:p>
    <w:p w:rsidR="0047678F" w:rsidRPr="00C9067C" w:rsidRDefault="0047678F" w:rsidP="00226C42">
      <w:pPr>
        <w:pStyle w:val="a9"/>
        <w:jc w:val="center"/>
        <w:outlineLvl w:val="0"/>
        <w:rPr>
          <w:b/>
          <w:szCs w:val="28"/>
        </w:rPr>
      </w:pPr>
      <w:r w:rsidRPr="00C9067C">
        <w:rPr>
          <w:b/>
          <w:szCs w:val="28"/>
        </w:rPr>
        <w:t>1.2.3.16. Изобразительное искусство</w:t>
      </w:r>
    </w:p>
    <w:p w:rsidR="0047678F" w:rsidRPr="00C9067C" w:rsidRDefault="0047678F" w:rsidP="00226C42">
      <w:pPr>
        <w:pStyle w:val="a9"/>
        <w:outlineLvl w:val="0"/>
        <w:rPr>
          <w:b/>
          <w:iCs/>
          <w:szCs w:val="28"/>
        </w:rPr>
      </w:pPr>
      <w:r w:rsidRPr="00C9067C">
        <w:rPr>
          <w:b/>
          <w:iCs/>
          <w:szCs w:val="28"/>
        </w:rPr>
        <w:t>Роль искусства и художественной деятельности в жизни человека и общества</w:t>
      </w:r>
    </w:p>
    <w:p w:rsidR="0047678F" w:rsidRPr="00C9067C" w:rsidRDefault="0047678F" w:rsidP="00226C42">
      <w:pPr>
        <w:pStyle w:val="a9"/>
        <w:outlineLvl w:val="0"/>
        <w:rPr>
          <w:szCs w:val="28"/>
        </w:rPr>
      </w:pPr>
      <w:r w:rsidRPr="00C9067C">
        <w:rPr>
          <w:bCs/>
          <w:iCs/>
          <w:szCs w:val="28"/>
        </w:rPr>
        <w:t>Выпускник научится:</w:t>
      </w:r>
    </w:p>
    <w:p w:rsidR="0047678F" w:rsidRPr="00C9067C" w:rsidRDefault="0047678F" w:rsidP="00226C42">
      <w:pPr>
        <w:pStyle w:val="BodyText"/>
        <w:spacing w:after="0" w:line="360" w:lineRule="auto"/>
        <w:ind w:firstLine="454"/>
        <w:jc w:val="both"/>
        <w:rPr>
          <w:bCs/>
          <w:sz w:val="28"/>
          <w:szCs w:val="28"/>
        </w:rPr>
      </w:pPr>
      <w:r>
        <w:rPr>
          <w:iCs/>
          <w:sz w:val="28"/>
          <w:szCs w:val="28"/>
        </w:rPr>
        <w:t>• </w:t>
      </w:r>
      <w:r w:rsidRPr="00C9067C">
        <w:rPr>
          <w:bCs/>
          <w:sz w:val="28"/>
          <w:szCs w:val="28"/>
        </w:rPr>
        <w:t xml:space="preserve">понимать роль и место </w:t>
      </w:r>
      <w:r w:rsidRPr="00C9067C">
        <w:rPr>
          <w:sz w:val="28"/>
          <w:szCs w:val="28"/>
        </w:rPr>
        <w:t>искусства в развитии культуры, ориентироваться в связях искусства с наукой и религией;</w:t>
      </w:r>
    </w:p>
    <w:p w:rsidR="0047678F" w:rsidRPr="00C9067C" w:rsidRDefault="0047678F" w:rsidP="00226C42">
      <w:pPr>
        <w:pStyle w:val="a9"/>
        <w:rPr>
          <w:szCs w:val="28"/>
        </w:rPr>
      </w:pPr>
      <w:r>
        <w:rPr>
          <w:iCs/>
          <w:szCs w:val="28"/>
        </w:rPr>
        <w:t>• </w:t>
      </w:r>
      <w:r w:rsidRPr="00C9067C">
        <w:rPr>
          <w:bCs/>
          <w:szCs w:val="28"/>
        </w:rPr>
        <w:t xml:space="preserve">осознавать </w:t>
      </w:r>
      <w:r w:rsidRPr="00C9067C">
        <w:rPr>
          <w:szCs w:val="28"/>
        </w:rPr>
        <w:t>потенциал искусства в познании мира, в формировании отношения к человеку, природным и социальным явлениям;</w:t>
      </w:r>
    </w:p>
    <w:p w:rsidR="0047678F" w:rsidRPr="00C9067C" w:rsidRDefault="0047678F" w:rsidP="00226C42">
      <w:pPr>
        <w:pStyle w:val="a9"/>
        <w:rPr>
          <w:szCs w:val="28"/>
        </w:rPr>
      </w:pPr>
      <w:r>
        <w:rPr>
          <w:iCs/>
          <w:szCs w:val="28"/>
        </w:rPr>
        <w:t>• </w:t>
      </w:r>
      <w:r w:rsidRPr="00C9067C">
        <w:rPr>
          <w:szCs w:val="28"/>
        </w:rPr>
        <w:t>понимать роль искусства в создании материальной среды обитания человека;</w:t>
      </w:r>
    </w:p>
    <w:p w:rsidR="0047678F" w:rsidRPr="00C9067C" w:rsidRDefault="0047678F" w:rsidP="00226C42">
      <w:pPr>
        <w:pStyle w:val="a9"/>
        <w:rPr>
          <w:szCs w:val="28"/>
        </w:rPr>
      </w:pPr>
      <w:r>
        <w:rPr>
          <w:iCs/>
          <w:szCs w:val="28"/>
        </w:rPr>
        <w:t>• </w:t>
      </w:r>
      <w:r w:rsidRPr="00C9067C">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7678F" w:rsidRPr="00C9067C" w:rsidRDefault="0047678F" w:rsidP="00226C42">
      <w:pPr>
        <w:pStyle w:val="BodyTextIndent3"/>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iCs/>
          <w:sz w:val="28"/>
          <w:szCs w:val="28"/>
          <w:lang w:val="ru-RU"/>
        </w:rPr>
      </w:pPr>
      <w:r>
        <w:rPr>
          <w:iCs/>
          <w:sz w:val="28"/>
          <w:szCs w:val="28"/>
          <w:lang w:val="ru-RU"/>
        </w:rPr>
        <w:t>• </w:t>
      </w:r>
      <w:r w:rsidRPr="00C9067C">
        <w:rPr>
          <w:i/>
          <w:iCs/>
          <w:sz w:val="28"/>
          <w:szCs w:val="28"/>
          <w:lang w:val="ru-RU"/>
        </w:rPr>
        <w:t>выделять и анализировать авторскую концепцию художественного образа в произведении искусства;</w:t>
      </w:r>
    </w:p>
    <w:p w:rsidR="0047678F" w:rsidRPr="00C9067C" w:rsidRDefault="0047678F" w:rsidP="00226C42">
      <w:pPr>
        <w:widowControl/>
        <w:autoSpaceDE/>
        <w:autoSpaceDN/>
        <w:adjustRightInd/>
        <w:spacing w:line="360" w:lineRule="auto"/>
        <w:ind w:firstLine="454"/>
        <w:jc w:val="both"/>
        <w:rPr>
          <w:i/>
          <w:iCs/>
          <w:sz w:val="28"/>
          <w:szCs w:val="28"/>
          <w:lang w:val="ru-RU"/>
        </w:rPr>
      </w:pPr>
      <w:r>
        <w:rPr>
          <w:iCs/>
          <w:sz w:val="28"/>
          <w:szCs w:val="28"/>
          <w:lang w:val="ru-RU"/>
        </w:rPr>
        <w:t>• </w:t>
      </w:r>
      <w:r w:rsidRPr="00C9067C">
        <w:rPr>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47678F" w:rsidRPr="00C9067C" w:rsidRDefault="0047678F" w:rsidP="00226C42">
      <w:pPr>
        <w:widowControl/>
        <w:autoSpaceDE/>
        <w:autoSpaceDN/>
        <w:adjustRightInd/>
        <w:spacing w:line="360" w:lineRule="auto"/>
        <w:ind w:firstLine="454"/>
        <w:jc w:val="both"/>
        <w:rPr>
          <w:i/>
          <w:iCs/>
          <w:sz w:val="28"/>
          <w:szCs w:val="28"/>
          <w:lang w:val="ru-RU"/>
        </w:rPr>
      </w:pPr>
      <w:r>
        <w:rPr>
          <w:iCs/>
          <w:sz w:val="28"/>
          <w:szCs w:val="28"/>
          <w:lang w:val="ru-RU"/>
        </w:rPr>
        <w:t>• </w:t>
      </w:r>
      <w:r w:rsidRPr="00C9067C">
        <w:rPr>
          <w:i/>
          <w:iCs/>
          <w:sz w:val="28"/>
          <w:szCs w:val="28"/>
          <w:lang w:val="ru-RU"/>
        </w:rPr>
        <w:t>различать произведения разных эпох, художественных стилей;</w:t>
      </w:r>
    </w:p>
    <w:p w:rsidR="0047678F" w:rsidRPr="00C9067C" w:rsidRDefault="0047678F" w:rsidP="00226C42">
      <w:pPr>
        <w:widowControl/>
        <w:autoSpaceDE/>
        <w:autoSpaceDN/>
        <w:adjustRightInd/>
        <w:spacing w:line="360" w:lineRule="auto"/>
        <w:ind w:firstLine="454"/>
        <w:jc w:val="both"/>
        <w:rPr>
          <w:i/>
          <w:iCs/>
          <w:sz w:val="28"/>
          <w:szCs w:val="28"/>
          <w:lang w:val="ru-RU"/>
        </w:rPr>
      </w:pPr>
      <w:r>
        <w:rPr>
          <w:iCs/>
          <w:sz w:val="28"/>
          <w:szCs w:val="28"/>
          <w:lang w:val="ru-RU"/>
        </w:rPr>
        <w:t>• </w:t>
      </w:r>
      <w:r w:rsidRPr="00C9067C">
        <w:rPr>
          <w:i/>
          <w:iCs/>
          <w:sz w:val="28"/>
          <w:szCs w:val="28"/>
          <w:lang w:val="ru-RU"/>
        </w:rPr>
        <w:t>различать работы великих мастеров по художественной манере (по манере письма).</w:t>
      </w:r>
    </w:p>
    <w:p w:rsidR="0047678F" w:rsidRPr="00C9067C" w:rsidRDefault="0047678F" w:rsidP="00226C42">
      <w:pPr>
        <w:pStyle w:val="a9"/>
        <w:rPr>
          <w:b/>
          <w:szCs w:val="28"/>
        </w:rPr>
      </w:pPr>
      <w:r w:rsidRPr="00C9067C">
        <w:rPr>
          <w:b/>
          <w:szCs w:val="28"/>
        </w:rPr>
        <w:t>Духовно-нравственные проблемы жизни и искусства</w:t>
      </w:r>
    </w:p>
    <w:p w:rsidR="0047678F" w:rsidRPr="00C9067C" w:rsidRDefault="0047678F" w:rsidP="00226C42">
      <w:pPr>
        <w:pStyle w:val="a9"/>
        <w:rPr>
          <w:szCs w:val="28"/>
        </w:rPr>
      </w:pPr>
      <w:r w:rsidRPr="00C9067C">
        <w:rPr>
          <w:bCs/>
          <w:szCs w:val="28"/>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понимать связи искусства с всемирной историей и историей Отечества;</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осмысливать на основе произведений искусства морально-нравственную позицию автора</w:t>
      </w:r>
      <w:r>
        <w:rPr>
          <w:sz w:val="28"/>
          <w:szCs w:val="28"/>
          <w:lang w:val="ru-RU"/>
        </w:rPr>
        <w:t xml:space="preserve"> </w:t>
      </w:r>
      <w:r w:rsidRPr="00C9067C">
        <w:rPr>
          <w:sz w:val="28"/>
          <w:szCs w:val="28"/>
          <w:lang w:val="ru-RU"/>
        </w:rPr>
        <w:t>и давать ей оценку, соотнос</w:t>
      </w:r>
      <w:r>
        <w:rPr>
          <w:sz w:val="28"/>
          <w:szCs w:val="28"/>
          <w:lang w:val="ru-RU"/>
        </w:rPr>
        <w:t>я</w:t>
      </w:r>
      <w:r w:rsidRPr="00C9067C">
        <w:rPr>
          <w:sz w:val="28"/>
          <w:szCs w:val="28"/>
          <w:lang w:val="ru-RU"/>
        </w:rPr>
        <w:t xml:space="preserve"> с собственной</w:t>
      </w:r>
      <w:r>
        <w:rPr>
          <w:sz w:val="28"/>
          <w:szCs w:val="28"/>
          <w:lang w:val="ru-RU"/>
        </w:rPr>
        <w:t xml:space="preserve"> позицией</w:t>
      </w:r>
      <w:r w:rsidRPr="00C9067C">
        <w:rPr>
          <w:sz w:val="28"/>
          <w:szCs w:val="28"/>
          <w:lang w:val="ru-RU"/>
        </w:rPr>
        <w:t>;</w:t>
      </w:r>
    </w:p>
    <w:p w:rsidR="0047678F" w:rsidRPr="00C9067C" w:rsidRDefault="0047678F" w:rsidP="00226C42">
      <w:pPr>
        <w:widowControl/>
        <w:autoSpaceDE/>
        <w:autoSpaceDN/>
        <w:adjustRightInd/>
        <w:spacing w:line="360" w:lineRule="auto"/>
        <w:ind w:firstLine="454"/>
        <w:jc w:val="both"/>
        <w:rPr>
          <w:sz w:val="28"/>
          <w:szCs w:val="28"/>
          <w:lang w:val="ru-RU"/>
        </w:rPr>
      </w:pPr>
      <w:r w:rsidRPr="00136FFB">
        <w:rPr>
          <w:sz w:val="28"/>
          <w:szCs w:val="28"/>
          <w:lang w:val="ru-RU"/>
        </w:rPr>
        <w:t>•</w:t>
      </w:r>
      <w:r w:rsidRPr="00C9067C">
        <w:rPr>
          <w:i/>
          <w:sz w:val="28"/>
          <w:szCs w:val="28"/>
        </w:rPr>
        <w:t> </w:t>
      </w:r>
      <w:r w:rsidRPr="00C9067C">
        <w:rPr>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iCs/>
          <w:sz w:val="28"/>
          <w:szCs w:val="28"/>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47678F" w:rsidRPr="00C9067C" w:rsidRDefault="0047678F" w:rsidP="00226C42">
      <w:pPr>
        <w:pStyle w:val="BodyTextIndent3"/>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47678F" w:rsidRPr="00C9067C" w:rsidRDefault="0047678F" w:rsidP="00226C42">
      <w:pPr>
        <w:widowControl/>
        <w:autoSpaceDE/>
        <w:autoSpaceDN/>
        <w:adjustRightInd/>
        <w:spacing w:line="360" w:lineRule="auto"/>
        <w:ind w:firstLine="454"/>
        <w:jc w:val="both"/>
        <w:rPr>
          <w:i/>
          <w:iCs/>
          <w:sz w:val="28"/>
          <w:szCs w:val="28"/>
          <w:lang w:val="ru-RU"/>
        </w:rPr>
      </w:pPr>
      <w:r>
        <w:rPr>
          <w:iCs/>
          <w:sz w:val="28"/>
          <w:szCs w:val="28"/>
          <w:lang w:val="ru-RU"/>
        </w:rPr>
        <w:t>• </w:t>
      </w:r>
      <w:r w:rsidRPr="00C9067C">
        <w:rPr>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47678F" w:rsidRPr="00C9067C" w:rsidRDefault="0047678F" w:rsidP="00226C42">
      <w:pPr>
        <w:widowControl/>
        <w:autoSpaceDE/>
        <w:autoSpaceDN/>
        <w:adjustRightInd/>
        <w:spacing w:line="360" w:lineRule="auto"/>
        <w:ind w:firstLine="454"/>
        <w:jc w:val="both"/>
        <w:rPr>
          <w:i/>
          <w:iCs/>
          <w:sz w:val="28"/>
          <w:szCs w:val="28"/>
          <w:lang w:val="ru-RU"/>
        </w:rPr>
      </w:pPr>
      <w:r>
        <w:rPr>
          <w:iCs/>
          <w:sz w:val="28"/>
          <w:szCs w:val="28"/>
          <w:lang w:val="ru-RU"/>
        </w:rPr>
        <w:t>• </w:t>
      </w:r>
      <w:r w:rsidRPr="00C9067C">
        <w:rPr>
          <w:i/>
          <w:iCs/>
          <w:sz w:val="28"/>
          <w:szCs w:val="28"/>
          <w:lang w:val="ru-RU"/>
        </w:rPr>
        <w:t>осознавать необходимость развитого эстетического вкуса в жизни современного человека;</w:t>
      </w:r>
    </w:p>
    <w:p w:rsidR="0047678F" w:rsidRPr="00C9067C" w:rsidRDefault="0047678F" w:rsidP="00226C42">
      <w:pPr>
        <w:widowControl/>
        <w:autoSpaceDE/>
        <w:autoSpaceDN/>
        <w:adjustRightInd/>
        <w:spacing w:line="360" w:lineRule="auto"/>
        <w:ind w:firstLine="454"/>
        <w:jc w:val="both"/>
        <w:rPr>
          <w:i/>
          <w:iCs/>
          <w:sz w:val="28"/>
          <w:szCs w:val="28"/>
          <w:lang w:val="ru-RU"/>
        </w:rPr>
      </w:pPr>
      <w:r>
        <w:rPr>
          <w:iCs/>
          <w:sz w:val="28"/>
          <w:szCs w:val="28"/>
          <w:lang w:val="ru-RU"/>
        </w:rPr>
        <w:t>• </w:t>
      </w:r>
      <w:r w:rsidRPr="00C9067C">
        <w:rPr>
          <w:i/>
          <w:iCs/>
          <w:sz w:val="28"/>
          <w:szCs w:val="28"/>
          <w:lang w:val="ru-RU"/>
        </w:rPr>
        <w:t>понимать специфику ориентированности отечественного искусства на приоритет этического над эстетическим.</w:t>
      </w:r>
    </w:p>
    <w:p w:rsidR="0047678F" w:rsidRPr="00C9067C" w:rsidRDefault="0047678F" w:rsidP="00226C42">
      <w:pPr>
        <w:widowControl/>
        <w:autoSpaceDE/>
        <w:autoSpaceDN/>
        <w:adjustRightInd/>
        <w:spacing w:line="360" w:lineRule="auto"/>
        <w:ind w:firstLine="454"/>
        <w:jc w:val="both"/>
        <w:rPr>
          <w:b/>
          <w:i/>
          <w:iCs/>
          <w:sz w:val="28"/>
          <w:szCs w:val="28"/>
          <w:lang w:val="ru-RU"/>
        </w:rPr>
      </w:pPr>
      <w:r w:rsidRPr="00C9067C">
        <w:rPr>
          <w:b/>
          <w:sz w:val="28"/>
          <w:szCs w:val="28"/>
          <w:lang w:val="ru-RU"/>
        </w:rPr>
        <w:t>Язык пластических искусств и художественный образ</w:t>
      </w:r>
    </w:p>
    <w:p w:rsidR="0047678F" w:rsidRPr="00C9067C" w:rsidRDefault="0047678F" w:rsidP="00226C42">
      <w:pPr>
        <w:pStyle w:val="Heading5"/>
        <w:spacing w:before="0" w:after="0" w:line="360" w:lineRule="auto"/>
        <w:ind w:firstLine="454"/>
        <w:rPr>
          <w:b w:val="0"/>
          <w:bCs w:val="0"/>
          <w:i w:val="0"/>
          <w:iCs w:val="0"/>
          <w:sz w:val="28"/>
          <w:szCs w:val="28"/>
        </w:rPr>
      </w:pPr>
      <w:r w:rsidRPr="00C9067C">
        <w:rPr>
          <w:b w:val="0"/>
          <w:bCs w:val="0"/>
          <w:i w:val="0"/>
          <w:iCs w:val="0"/>
          <w:sz w:val="28"/>
          <w:szCs w:val="28"/>
        </w:rPr>
        <w:t>Выпускник научится:</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понимать роль художественного образа и понятия «выразительность» в искусстве;</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47678F" w:rsidRPr="00C9067C" w:rsidRDefault="0047678F" w:rsidP="00226C42">
      <w:pPr>
        <w:pStyle w:val="a9"/>
        <w:rPr>
          <w:szCs w:val="28"/>
        </w:rPr>
      </w:pPr>
      <w:r>
        <w:rPr>
          <w:iCs/>
          <w:szCs w:val="28"/>
        </w:rPr>
        <w:t>• </w:t>
      </w:r>
      <w:r w:rsidRPr="00C9067C">
        <w:rPr>
          <w:szCs w:val="28"/>
        </w:rPr>
        <w:t xml:space="preserve">создавать средствами живописи, графики, скульптуры, декоративно-прикладного искусства образ человека: передавать на плоскости и </w:t>
      </w:r>
      <w:r>
        <w:rPr>
          <w:szCs w:val="28"/>
        </w:rPr>
        <w:t>в объёме пропорции лица, фигуры,</w:t>
      </w:r>
      <w:r w:rsidRPr="00C9067C">
        <w:rPr>
          <w:szCs w:val="28"/>
        </w:rPr>
        <w:t xml:space="preserve"> характерные черты внешнего облика, одежды, украшений человека;</w:t>
      </w:r>
    </w:p>
    <w:p w:rsidR="0047678F" w:rsidRPr="00C9067C" w:rsidRDefault="0047678F" w:rsidP="00226C42">
      <w:pPr>
        <w:widowControl/>
        <w:autoSpaceDE/>
        <w:autoSpaceDN/>
        <w:adjustRightInd/>
        <w:spacing w:line="360" w:lineRule="auto"/>
        <w:ind w:firstLine="454"/>
        <w:jc w:val="both"/>
        <w:rPr>
          <w:sz w:val="28"/>
          <w:szCs w:val="28"/>
          <w:lang w:val="ru-RU"/>
        </w:rPr>
      </w:pPr>
      <w:r>
        <w:rPr>
          <w:iCs/>
          <w:sz w:val="28"/>
          <w:szCs w:val="28"/>
          <w:lang w:val="ru-RU"/>
        </w:rPr>
        <w:t>• </w:t>
      </w:r>
      <w:r w:rsidRPr="00C9067C">
        <w:rPr>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7678F" w:rsidRPr="00C9067C" w:rsidRDefault="0047678F" w:rsidP="00226C42">
      <w:pPr>
        <w:pStyle w:val="a9"/>
        <w:rPr>
          <w:szCs w:val="28"/>
        </w:rPr>
      </w:pPr>
      <w:r>
        <w:rPr>
          <w:iCs/>
          <w:szCs w:val="28"/>
        </w:rPr>
        <w:t>• </w:t>
      </w:r>
      <w:r w:rsidRPr="00C9067C">
        <w:rPr>
          <w:szCs w:val="28"/>
        </w:rPr>
        <w:t>использовать декоративные элементы, геометрические, растительные узоры для украшения изделий и предметов быта</w:t>
      </w:r>
      <w:r>
        <w:rPr>
          <w:szCs w:val="28"/>
        </w:rPr>
        <w:t>,</w:t>
      </w:r>
      <w:r w:rsidRPr="00C9067C">
        <w:rPr>
          <w:szCs w:val="28"/>
        </w:rPr>
        <w:t xml:space="preserve">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7678F" w:rsidRPr="00C9067C" w:rsidRDefault="0047678F" w:rsidP="00226C42">
      <w:pPr>
        <w:pStyle w:val="BodyTextIndent3"/>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47678F" w:rsidRPr="00C9067C" w:rsidRDefault="0047678F" w:rsidP="00226C42">
      <w:pPr>
        <w:pStyle w:val="BodyText2"/>
        <w:widowControl w:val="0"/>
        <w:spacing w:after="0" w:line="360" w:lineRule="auto"/>
        <w:ind w:firstLine="454"/>
        <w:jc w:val="both"/>
        <w:rPr>
          <w:i/>
          <w:iCs/>
          <w:sz w:val="28"/>
          <w:szCs w:val="28"/>
        </w:rPr>
      </w:pPr>
      <w:r>
        <w:rPr>
          <w:iCs/>
          <w:sz w:val="28"/>
          <w:szCs w:val="28"/>
        </w:rPr>
        <w:t>• </w:t>
      </w:r>
      <w:r w:rsidRPr="00C9067C">
        <w:rPr>
          <w:i/>
          <w:iCs/>
          <w:sz w:val="28"/>
          <w:szCs w:val="28"/>
        </w:rPr>
        <w:t>анализировать и высказывать суждение о своей творческой работе и работе одноклассников;</w:t>
      </w:r>
    </w:p>
    <w:p w:rsidR="0047678F" w:rsidRPr="00C9067C" w:rsidRDefault="0047678F" w:rsidP="00226C42">
      <w:pPr>
        <w:pStyle w:val="BodyText2"/>
        <w:widowControl w:val="0"/>
        <w:spacing w:after="0" w:line="360" w:lineRule="auto"/>
        <w:ind w:firstLine="454"/>
        <w:jc w:val="both"/>
        <w:rPr>
          <w:i/>
          <w:iCs/>
          <w:sz w:val="28"/>
          <w:szCs w:val="28"/>
        </w:rPr>
      </w:pPr>
      <w:r>
        <w:rPr>
          <w:iCs/>
          <w:sz w:val="28"/>
          <w:szCs w:val="28"/>
        </w:rPr>
        <w:t>• </w:t>
      </w:r>
      <w:r w:rsidRPr="00C9067C">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47678F" w:rsidRPr="00C9067C" w:rsidRDefault="0047678F" w:rsidP="00226C42">
      <w:pPr>
        <w:pStyle w:val="BodyText2"/>
        <w:widowControl w:val="0"/>
        <w:spacing w:after="0" w:line="360" w:lineRule="auto"/>
        <w:ind w:firstLine="454"/>
        <w:jc w:val="both"/>
        <w:rPr>
          <w:i/>
          <w:iCs/>
          <w:sz w:val="28"/>
          <w:szCs w:val="28"/>
        </w:rPr>
      </w:pPr>
      <w:r>
        <w:rPr>
          <w:iCs/>
          <w:sz w:val="28"/>
          <w:szCs w:val="28"/>
        </w:rPr>
        <w:t>• </w:t>
      </w:r>
      <w:r w:rsidRPr="00C9067C">
        <w:rPr>
          <w:i/>
          <w:sz w:val="28"/>
          <w:szCs w:val="28"/>
        </w:rPr>
        <w:t> </w:t>
      </w:r>
      <w:r w:rsidRPr="00C9067C">
        <w:rPr>
          <w:i/>
          <w:iCs/>
          <w:sz w:val="28"/>
          <w:szCs w:val="28"/>
        </w:rPr>
        <w:t xml:space="preserve">анализировать </w:t>
      </w:r>
      <w:r w:rsidRPr="00C9067C">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47678F" w:rsidRPr="00C9067C" w:rsidRDefault="0047678F" w:rsidP="00226C42">
      <w:pPr>
        <w:pStyle w:val="Abstract"/>
        <w:rPr>
          <w:b/>
          <w:i/>
          <w:iCs/>
        </w:rPr>
      </w:pPr>
      <w:r w:rsidRPr="00C9067C">
        <w:rPr>
          <w:b/>
        </w:rPr>
        <w:t>Виды и жанры изобразительного искусства</w:t>
      </w:r>
    </w:p>
    <w:p w:rsidR="0047678F" w:rsidRPr="00C9067C" w:rsidRDefault="0047678F" w:rsidP="00226C42">
      <w:pPr>
        <w:pStyle w:val="Heading5"/>
        <w:spacing w:before="0" w:after="0" w:line="360" w:lineRule="auto"/>
        <w:ind w:firstLine="454"/>
        <w:rPr>
          <w:b w:val="0"/>
          <w:bCs w:val="0"/>
          <w:i w:val="0"/>
          <w:iCs w:val="0"/>
          <w:sz w:val="28"/>
          <w:szCs w:val="28"/>
        </w:rPr>
      </w:pPr>
      <w:r w:rsidRPr="00C9067C">
        <w:rPr>
          <w:b w:val="0"/>
          <w:bCs w:val="0"/>
          <w:i w:val="0"/>
          <w:iCs w:val="0"/>
          <w:sz w:val="28"/>
          <w:szCs w:val="28"/>
        </w:rPr>
        <w:t>Выпускник научится:</w:t>
      </w:r>
    </w:p>
    <w:p w:rsidR="0047678F" w:rsidRPr="00C9067C" w:rsidRDefault="0047678F" w:rsidP="00226C42">
      <w:pPr>
        <w:pStyle w:val="af8"/>
      </w:pPr>
      <w:r>
        <w:rPr>
          <w:iCs/>
        </w:rPr>
        <w:t>• </w:t>
      </w:r>
      <w:r w:rsidRPr="00C9067C">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7678F" w:rsidRPr="00C9067C" w:rsidRDefault="0047678F" w:rsidP="00226C42">
      <w:pPr>
        <w:pStyle w:val="af8"/>
      </w:pPr>
      <w:r>
        <w:rPr>
          <w:iCs/>
        </w:rPr>
        <w:t>• </w:t>
      </w:r>
      <w:r w:rsidRPr="00C9067C">
        <w:t xml:space="preserve">различать виды декоративно-прикладных искусств, понимать их специфику; </w:t>
      </w:r>
    </w:p>
    <w:p w:rsidR="0047678F" w:rsidRPr="00C9067C" w:rsidRDefault="0047678F" w:rsidP="00226C42">
      <w:pPr>
        <w:pStyle w:val="af8"/>
      </w:pPr>
      <w:r>
        <w:rPr>
          <w:iCs/>
        </w:rPr>
        <w:t>• </w:t>
      </w:r>
      <w:r w:rsidRPr="00C9067C">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7678F" w:rsidRPr="00C9067C" w:rsidRDefault="0047678F" w:rsidP="00226C42">
      <w:pPr>
        <w:pStyle w:val="BodyTextIndent3"/>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47678F" w:rsidRPr="00660EDF" w:rsidRDefault="0047678F" w:rsidP="00226C42">
      <w:pPr>
        <w:pStyle w:val="af8"/>
        <w:rPr>
          <w:i/>
          <w:iCs/>
        </w:rPr>
      </w:pPr>
      <w:r>
        <w:rPr>
          <w:iCs/>
        </w:rPr>
        <w:t>• </w:t>
      </w:r>
      <w:r w:rsidRPr="00660EDF">
        <w:rPr>
          <w:i/>
          <w:iCs/>
        </w:rPr>
        <w:t xml:space="preserve">определять </w:t>
      </w:r>
      <w:r w:rsidRPr="00660EDF">
        <w:rPr>
          <w:i/>
        </w:rPr>
        <w:t>шедевры национального и мирового изобразительного искусства;</w:t>
      </w:r>
    </w:p>
    <w:p w:rsidR="0047678F" w:rsidRPr="00660EDF" w:rsidRDefault="0047678F" w:rsidP="00226C42">
      <w:pPr>
        <w:pStyle w:val="af8"/>
        <w:rPr>
          <w:i/>
          <w:iCs/>
        </w:rPr>
      </w:pPr>
      <w:r>
        <w:rPr>
          <w:iCs/>
        </w:rPr>
        <w:t>• </w:t>
      </w:r>
      <w:r w:rsidRPr="00660EDF">
        <w:rPr>
          <w:i/>
        </w:rPr>
        <w:t>понимать историческую ретроспективу становления жанров пластических искусств.</w:t>
      </w:r>
    </w:p>
    <w:p w:rsidR="0047678F" w:rsidRPr="00C9067C" w:rsidRDefault="0047678F" w:rsidP="00226C42">
      <w:pPr>
        <w:pStyle w:val="Abstract"/>
        <w:rPr>
          <w:b/>
          <w:i/>
          <w:iCs/>
        </w:rPr>
      </w:pPr>
      <w:r w:rsidRPr="00C9067C">
        <w:rPr>
          <w:b/>
        </w:rPr>
        <w:t>Изобразительная природа фотографии, театра, кино</w:t>
      </w:r>
    </w:p>
    <w:p w:rsidR="0047678F" w:rsidRPr="00660EDF" w:rsidRDefault="0047678F" w:rsidP="00226C42">
      <w:pPr>
        <w:pStyle w:val="Heading5"/>
        <w:spacing w:before="0" w:after="0" w:line="360" w:lineRule="auto"/>
        <w:ind w:firstLine="454"/>
        <w:rPr>
          <w:b w:val="0"/>
          <w:bCs w:val="0"/>
          <w:i w:val="0"/>
          <w:iCs w:val="0"/>
          <w:sz w:val="28"/>
          <w:szCs w:val="28"/>
        </w:rPr>
      </w:pPr>
      <w:r w:rsidRPr="00660EDF">
        <w:rPr>
          <w:b w:val="0"/>
          <w:bCs w:val="0"/>
          <w:i w:val="0"/>
          <w:iCs w:val="0"/>
          <w:sz w:val="28"/>
          <w:szCs w:val="28"/>
        </w:rPr>
        <w:t>Выпускник научится:</w:t>
      </w:r>
    </w:p>
    <w:p w:rsidR="0047678F" w:rsidRPr="00C9067C" w:rsidRDefault="0047678F" w:rsidP="00226C42">
      <w:pPr>
        <w:pStyle w:val="af8"/>
      </w:pPr>
      <w:r>
        <w:rPr>
          <w:iCs/>
        </w:rPr>
        <w:t>• </w:t>
      </w:r>
      <w:r w:rsidRPr="00C9067C">
        <w:t>определять жанры и особенности художественной фотогра</w:t>
      </w:r>
      <w:r>
        <w:t xml:space="preserve">фии, её отличие от картины и </w:t>
      </w:r>
      <w:r w:rsidRPr="00C9067C">
        <w:t>нехудожественной фотографии;</w:t>
      </w:r>
    </w:p>
    <w:p w:rsidR="0047678F" w:rsidRPr="00C9067C" w:rsidRDefault="0047678F" w:rsidP="00226C42">
      <w:pPr>
        <w:pStyle w:val="af8"/>
      </w:pPr>
      <w:r>
        <w:rPr>
          <w:iCs/>
        </w:rPr>
        <w:t>• </w:t>
      </w:r>
      <w:r w:rsidRPr="00C9067C">
        <w:t>понимать особенности визуального художественного образа в театре и кино;</w:t>
      </w:r>
    </w:p>
    <w:p w:rsidR="0047678F" w:rsidRPr="00C9067C" w:rsidRDefault="0047678F" w:rsidP="00226C42">
      <w:pPr>
        <w:pStyle w:val="af8"/>
      </w:pPr>
      <w:r>
        <w:rPr>
          <w:iCs/>
        </w:rPr>
        <w:t>• </w:t>
      </w:r>
      <w:r w:rsidRPr="00C9067C">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47678F" w:rsidRPr="00C9067C" w:rsidRDefault="0047678F" w:rsidP="00226C42">
      <w:pPr>
        <w:pStyle w:val="af8"/>
      </w:pPr>
      <w:r>
        <w:rPr>
          <w:iCs/>
        </w:rPr>
        <w:t>• </w:t>
      </w:r>
      <w:r w:rsidRPr="00C9067C">
        <w:t>применять компьютерные технологии в собственной художественно-творческой деятельности (PowerPoint, Photoshop и др.).</w:t>
      </w:r>
    </w:p>
    <w:p w:rsidR="0047678F" w:rsidRPr="00C9067C" w:rsidRDefault="0047678F" w:rsidP="00226C42">
      <w:pPr>
        <w:pStyle w:val="BodyTextIndent3"/>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47678F" w:rsidRPr="00660EDF" w:rsidRDefault="0047678F" w:rsidP="00226C42">
      <w:pPr>
        <w:pStyle w:val="af8"/>
        <w:rPr>
          <w:i/>
          <w:iCs/>
        </w:rPr>
      </w:pPr>
      <w:r>
        <w:rPr>
          <w:iCs/>
        </w:rPr>
        <w:t>• </w:t>
      </w:r>
      <w:r w:rsidRPr="00660EDF">
        <w:rPr>
          <w:i/>
          <w:iCs/>
        </w:rPr>
        <w:t xml:space="preserve">использовать </w:t>
      </w:r>
      <w:r w:rsidRPr="00660EDF">
        <w:rPr>
          <w:i/>
        </w:rPr>
        <w:t>средства художественной выразительности в собственных фотоработах;</w:t>
      </w:r>
    </w:p>
    <w:p w:rsidR="0047678F" w:rsidRPr="00660EDF" w:rsidRDefault="0047678F" w:rsidP="00226C42">
      <w:pPr>
        <w:pStyle w:val="af8"/>
        <w:rPr>
          <w:i/>
          <w:iCs/>
        </w:rPr>
      </w:pPr>
      <w:r>
        <w:rPr>
          <w:iCs/>
        </w:rPr>
        <w:t>• </w:t>
      </w:r>
      <w:r w:rsidRPr="00660EDF">
        <w:rPr>
          <w:i/>
          <w:iCs/>
        </w:rPr>
        <w:t xml:space="preserve">применять </w:t>
      </w:r>
      <w:r w:rsidRPr="00660EDF">
        <w:rPr>
          <w:i/>
        </w:rPr>
        <w:t xml:space="preserve">в работе над цифровой фотографией технические средства </w:t>
      </w:r>
      <w:r w:rsidRPr="00660EDF">
        <w:rPr>
          <w:i/>
          <w:lang w:val="en-US"/>
        </w:rPr>
        <w:t>Photoshop</w:t>
      </w:r>
      <w:r w:rsidRPr="00660EDF">
        <w:rPr>
          <w:i/>
        </w:rPr>
        <w:t>;</w:t>
      </w:r>
    </w:p>
    <w:p w:rsidR="0047678F" w:rsidRPr="00660EDF" w:rsidRDefault="0047678F" w:rsidP="00226C42">
      <w:pPr>
        <w:pStyle w:val="af8"/>
        <w:rPr>
          <w:i/>
          <w:iCs/>
        </w:rPr>
      </w:pPr>
      <w:r>
        <w:rPr>
          <w:iCs/>
        </w:rPr>
        <w:t>• </w:t>
      </w:r>
      <w:r w:rsidRPr="00660EDF">
        <w:rPr>
          <w:i/>
          <w:iCs/>
        </w:rPr>
        <w:t xml:space="preserve">понимать </w:t>
      </w:r>
      <w:r w:rsidRPr="00660EDF">
        <w:rPr>
          <w:i/>
        </w:rPr>
        <w:t>и анализировать выразительность и соответствие авторскому замыслу сценографии, костюмов, грима после просмотра спектакля;</w:t>
      </w:r>
    </w:p>
    <w:p w:rsidR="0047678F" w:rsidRPr="00660EDF" w:rsidRDefault="0047678F" w:rsidP="00226C42">
      <w:pPr>
        <w:pStyle w:val="af8"/>
        <w:rPr>
          <w:i/>
          <w:iCs/>
        </w:rPr>
      </w:pPr>
      <w:r>
        <w:rPr>
          <w:iCs/>
        </w:rPr>
        <w:t>• </w:t>
      </w:r>
      <w:r w:rsidRPr="00660EDF">
        <w:rPr>
          <w:i/>
          <w:iCs/>
        </w:rPr>
        <w:t xml:space="preserve">понимать </w:t>
      </w:r>
      <w:r w:rsidRPr="00660EDF">
        <w:rPr>
          <w:i/>
        </w:rPr>
        <w:t>и анализировать раскадровку, реквизит, костюмы и грим после просмотра художественного фильма.</w:t>
      </w:r>
    </w:p>
    <w:p w:rsidR="0047678F" w:rsidRDefault="0047678F" w:rsidP="00226C42">
      <w:pPr>
        <w:pStyle w:val="a9"/>
        <w:jc w:val="center"/>
        <w:outlineLvl w:val="0"/>
        <w:rPr>
          <w:b/>
          <w:szCs w:val="28"/>
        </w:rPr>
      </w:pPr>
    </w:p>
    <w:p w:rsidR="0047678F" w:rsidRDefault="0047678F" w:rsidP="00226C42">
      <w:pPr>
        <w:pStyle w:val="a9"/>
        <w:jc w:val="center"/>
        <w:outlineLvl w:val="0"/>
        <w:rPr>
          <w:b/>
          <w:szCs w:val="28"/>
        </w:rPr>
      </w:pPr>
    </w:p>
    <w:p w:rsidR="0047678F" w:rsidRPr="00C9067C" w:rsidRDefault="0047678F" w:rsidP="00226C42">
      <w:pPr>
        <w:pStyle w:val="a9"/>
        <w:jc w:val="center"/>
        <w:outlineLvl w:val="0"/>
        <w:rPr>
          <w:b/>
          <w:szCs w:val="28"/>
        </w:rPr>
      </w:pPr>
      <w:r w:rsidRPr="00C9067C">
        <w:rPr>
          <w:b/>
          <w:szCs w:val="28"/>
        </w:rPr>
        <w:t>1.2.3.17. Музыка</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Музыка как вид искусства</w:t>
      </w:r>
    </w:p>
    <w:p w:rsidR="0047678F" w:rsidRPr="00C9067C" w:rsidRDefault="0047678F" w:rsidP="00226C42">
      <w:pPr>
        <w:pStyle w:val="af8"/>
      </w:pPr>
      <w:r w:rsidRPr="00C9067C">
        <w:t>Выпускник научится:</w:t>
      </w:r>
    </w:p>
    <w:p w:rsidR="0047678F" w:rsidRPr="00C9067C" w:rsidRDefault="0047678F" w:rsidP="00226C42">
      <w:pPr>
        <w:pStyle w:val="af8"/>
      </w:pPr>
      <w:r>
        <w:rPr>
          <w:iCs/>
        </w:rPr>
        <w:t>• </w:t>
      </w:r>
      <w:r w:rsidRPr="00C9067C">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7678F" w:rsidRPr="00C9067C" w:rsidRDefault="0047678F" w:rsidP="00226C42">
      <w:pPr>
        <w:pStyle w:val="af8"/>
      </w:pPr>
      <w:r>
        <w:rPr>
          <w:iCs/>
        </w:rPr>
        <w:t>• </w:t>
      </w:r>
      <w:r w:rsidRPr="00C9067C">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47678F" w:rsidRPr="00C9067C" w:rsidRDefault="0047678F" w:rsidP="00226C42">
      <w:pPr>
        <w:pStyle w:val="af8"/>
      </w:pPr>
      <w:r>
        <w:rPr>
          <w:iCs/>
        </w:rPr>
        <w:t>• </w:t>
      </w:r>
      <w:r w:rsidRPr="00C9067C">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47678F" w:rsidRPr="00226C42" w:rsidRDefault="0047678F" w:rsidP="00226C42">
      <w:pPr>
        <w:spacing w:line="360" w:lineRule="auto"/>
        <w:ind w:firstLine="454"/>
        <w:jc w:val="both"/>
        <w:rPr>
          <w:i/>
          <w:sz w:val="28"/>
          <w:szCs w:val="28"/>
          <w:lang w:val="ru-RU"/>
        </w:rPr>
      </w:pPr>
      <w:r w:rsidRPr="00226C42">
        <w:rPr>
          <w:i/>
          <w:sz w:val="28"/>
          <w:szCs w:val="28"/>
          <w:lang w:val="ru-RU"/>
        </w:rPr>
        <w:t>Выпускник получит возможность научиться:</w:t>
      </w:r>
    </w:p>
    <w:p w:rsidR="0047678F" w:rsidRPr="00660EDF" w:rsidRDefault="0047678F" w:rsidP="00226C42">
      <w:pPr>
        <w:pStyle w:val="af8"/>
        <w:rPr>
          <w:i/>
        </w:rPr>
      </w:pPr>
      <w:r w:rsidRPr="00660EDF">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47678F" w:rsidRPr="00660EDF" w:rsidRDefault="0047678F" w:rsidP="00226C42">
      <w:pPr>
        <w:pStyle w:val="af8"/>
        <w:rPr>
          <w:i/>
        </w:rPr>
      </w:pPr>
      <w:r w:rsidRPr="00660EDF">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Музыкальный образ и музыкальная драматургия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pStyle w:val="af8"/>
      </w:pPr>
      <w:r>
        <w:rPr>
          <w:iCs/>
        </w:rPr>
        <w:t>• </w:t>
      </w:r>
      <w:r w:rsidRPr="00C9067C">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47678F" w:rsidRPr="00C9067C" w:rsidRDefault="0047678F" w:rsidP="00226C42">
      <w:pPr>
        <w:pStyle w:val="af8"/>
      </w:pPr>
      <w:r>
        <w:rPr>
          <w:iCs/>
        </w:rPr>
        <w:t>• </w:t>
      </w:r>
      <w:r w:rsidRPr="00C9067C">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47678F" w:rsidRPr="00C9067C" w:rsidRDefault="0047678F" w:rsidP="00226C42">
      <w:pPr>
        <w:pStyle w:val="af8"/>
      </w:pPr>
      <w:r>
        <w:rPr>
          <w:iCs/>
        </w:rPr>
        <w:t>• </w:t>
      </w:r>
      <w:r w:rsidRPr="00C9067C">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47678F" w:rsidRPr="0033103F" w:rsidRDefault="0047678F" w:rsidP="00226C42">
      <w:pPr>
        <w:tabs>
          <w:tab w:val="num" w:pos="-3240"/>
        </w:tabs>
        <w:spacing w:line="360" w:lineRule="auto"/>
        <w:ind w:firstLine="454"/>
        <w:jc w:val="both"/>
        <w:rPr>
          <w:sz w:val="28"/>
          <w:szCs w:val="28"/>
          <w:lang w:val="ru-RU" w:eastAsia="en-US"/>
        </w:rPr>
      </w:pPr>
      <w:r w:rsidRPr="0033103F">
        <w:rPr>
          <w:i/>
          <w:sz w:val="28"/>
          <w:szCs w:val="28"/>
          <w:lang w:val="ru-RU" w:eastAsia="en-US"/>
        </w:rPr>
        <w:t>Выпускник получит возможность научиться:</w:t>
      </w:r>
      <w:r w:rsidRPr="0033103F">
        <w:rPr>
          <w:sz w:val="28"/>
          <w:szCs w:val="28"/>
          <w:lang w:val="ru-RU" w:eastAsia="en-US"/>
        </w:rPr>
        <w:t xml:space="preserve"> </w:t>
      </w:r>
    </w:p>
    <w:p w:rsidR="0047678F" w:rsidRPr="0033103F" w:rsidRDefault="0047678F" w:rsidP="00226C42">
      <w:pPr>
        <w:pStyle w:val="af8"/>
        <w:rPr>
          <w:i/>
        </w:rPr>
      </w:pPr>
      <w:r>
        <w:rPr>
          <w:iCs/>
        </w:rPr>
        <w:t>• </w:t>
      </w:r>
      <w:r w:rsidRPr="0033103F">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47678F" w:rsidRPr="0033103F" w:rsidRDefault="0047678F" w:rsidP="00226C42">
      <w:pPr>
        <w:pStyle w:val="af8"/>
        <w:rPr>
          <w:i/>
        </w:rPr>
      </w:pPr>
      <w:r>
        <w:rPr>
          <w:iCs/>
        </w:rPr>
        <w:t>• </w:t>
      </w:r>
      <w:r w:rsidRPr="0033103F">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7678F" w:rsidRPr="00C9067C" w:rsidRDefault="0047678F" w:rsidP="00226C42">
      <w:pPr>
        <w:tabs>
          <w:tab w:val="num" w:pos="-3240"/>
        </w:tabs>
        <w:spacing w:line="360" w:lineRule="auto"/>
        <w:ind w:firstLine="454"/>
        <w:jc w:val="both"/>
        <w:outlineLvl w:val="0"/>
        <w:rPr>
          <w:b/>
          <w:sz w:val="28"/>
          <w:szCs w:val="28"/>
          <w:lang w:val="ru-RU"/>
        </w:rPr>
      </w:pPr>
      <w:r w:rsidRPr="00C9067C">
        <w:rPr>
          <w:b/>
          <w:sz w:val="28"/>
          <w:szCs w:val="28"/>
          <w:lang w:val="ru-RU"/>
        </w:rPr>
        <w:t>Музыка в современном мире: традиции и инновации</w:t>
      </w:r>
    </w:p>
    <w:p w:rsidR="0047678F" w:rsidRPr="0033103F" w:rsidRDefault="0047678F" w:rsidP="00226C42">
      <w:pPr>
        <w:spacing w:line="360" w:lineRule="auto"/>
        <w:ind w:firstLine="454"/>
        <w:jc w:val="both"/>
        <w:rPr>
          <w:sz w:val="28"/>
          <w:szCs w:val="28"/>
          <w:lang w:val="ru-RU"/>
        </w:rPr>
      </w:pPr>
      <w:r w:rsidRPr="0033103F">
        <w:rPr>
          <w:sz w:val="28"/>
          <w:szCs w:val="28"/>
          <w:lang w:val="ru-RU"/>
        </w:rPr>
        <w:t>Выпускник научится:</w:t>
      </w:r>
    </w:p>
    <w:p w:rsidR="0047678F" w:rsidRPr="00C9067C" w:rsidRDefault="0047678F" w:rsidP="00226C42">
      <w:pPr>
        <w:pStyle w:val="af8"/>
      </w:pPr>
      <w:r>
        <w:rPr>
          <w:iCs/>
        </w:rPr>
        <w:t>• </w:t>
      </w:r>
      <w:r w:rsidRPr="00C9067C">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7678F" w:rsidRPr="00C9067C" w:rsidRDefault="0047678F" w:rsidP="00226C42">
      <w:pPr>
        <w:pStyle w:val="af8"/>
      </w:pPr>
      <w:r>
        <w:rPr>
          <w:iCs/>
        </w:rPr>
        <w:t>• </w:t>
      </w:r>
      <w:r w:rsidRPr="00C9067C">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w:t>
      </w:r>
      <w:r>
        <w:t>С</w:t>
      </w:r>
      <w:r w:rsidRPr="00C9067C">
        <w:t xml:space="preserve">редневековья до рубежа XIX—XX вв., отечественное и зарубежное музыкальное искусство XX в.); </w:t>
      </w:r>
    </w:p>
    <w:p w:rsidR="0047678F" w:rsidRPr="00C9067C" w:rsidRDefault="0047678F" w:rsidP="00226C42">
      <w:pPr>
        <w:pStyle w:val="af8"/>
      </w:pPr>
      <w:r>
        <w:rPr>
          <w:iCs/>
        </w:rPr>
        <w:t>• </w:t>
      </w:r>
      <w:r w:rsidRPr="00C9067C">
        <w:t>применять информационно-коммуникационные технологии для расширения опыта творческой деятельности и углубл</w:t>
      </w:r>
      <w:r>
        <w:t>ё</w:t>
      </w:r>
      <w:r w:rsidRPr="00C9067C">
        <w:t>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47678F" w:rsidRPr="00DE147F" w:rsidRDefault="0047678F" w:rsidP="00226C42">
      <w:pPr>
        <w:spacing w:line="360" w:lineRule="auto"/>
        <w:ind w:firstLine="454"/>
        <w:jc w:val="both"/>
        <w:rPr>
          <w:i/>
          <w:sz w:val="28"/>
          <w:szCs w:val="28"/>
          <w:lang w:val="ru-RU"/>
        </w:rPr>
      </w:pPr>
      <w:r w:rsidRPr="00DE147F">
        <w:rPr>
          <w:i/>
          <w:sz w:val="28"/>
          <w:szCs w:val="28"/>
          <w:lang w:val="ru-RU"/>
        </w:rPr>
        <w:t>Выпускник получит возможность научиться:</w:t>
      </w:r>
    </w:p>
    <w:p w:rsidR="0047678F" w:rsidRPr="00DE147F" w:rsidRDefault="0047678F" w:rsidP="00226C42">
      <w:pPr>
        <w:pStyle w:val="af8"/>
        <w:rPr>
          <w:i/>
        </w:rPr>
      </w:pPr>
      <w:r>
        <w:rPr>
          <w:iCs/>
        </w:rPr>
        <w:t>• </w:t>
      </w:r>
      <w:r w:rsidRPr="00DE147F">
        <w:rPr>
          <w:i/>
        </w:rPr>
        <w:t>высказывать личностно-оценочные суждения о роли и месте музыки в жизни, о нравственных ценностях и эстетических идеалах, воплощ</w:t>
      </w:r>
      <w:r>
        <w:rPr>
          <w:i/>
        </w:rPr>
        <w:t>ё</w:t>
      </w:r>
      <w:r w:rsidRPr="00DE147F">
        <w:rPr>
          <w:i/>
        </w:rPr>
        <w:t xml:space="preserve">нных в шедеврах музыкального искусства прошлого и современности, обосновывать свои предпочтения в ситуации выбора; </w:t>
      </w:r>
    </w:p>
    <w:p w:rsidR="0047678F" w:rsidRPr="00DE147F" w:rsidRDefault="0047678F" w:rsidP="00226C42">
      <w:pPr>
        <w:pStyle w:val="af8"/>
        <w:rPr>
          <w:i/>
        </w:rPr>
      </w:pPr>
      <w:r>
        <w:rPr>
          <w:iCs/>
        </w:rPr>
        <w:t>• </w:t>
      </w:r>
      <w:r w:rsidRPr="00DE147F">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47678F" w:rsidRPr="00C9067C" w:rsidRDefault="0047678F" w:rsidP="00226C42">
      <w:pPr>
        <w:pStyle w:val="a9"/>
        <w:jc w:val="center"/>
        <w:outlineLvl w:val="0"/>
        <w:rPr>
          <w:b/>
          <w:szCs w:val="28"/>
        </w:rPr>
      </w:pPr>
      <w:r w:rsidRPr="00C9067C">
        <w:rPr>
          <w:b/>
          <w:szCs w:val="28"/>
        </w:rPr>
        <w:t>1.2.3.18. Технология</w:t>
      </w:r>
    </w:p>
    <w:p w:rsidR="0047678F" w:rsidRPr="00C9067C" w:rsidRDefault="0047678F" w:rsidP="00226C42">
      <w:pPr>
        <w:spacing w:line="360" w:lineRule="auto"/>
        <w:ind w:firstLine="454"/>
        <w:jc w:val="both"/>
        <w:rPr>
          <w:b/>
          <w:iCs/>
          <w:sz w:val="28"/>
          <w:szCs w:val="28"/>
          <w:lang w:val="ru-RU"/>
        </w:rPr>
      </w:pPr>
      <w:r w:rsidRPr="00C9067C">
        <w:rPr>
          <w:b/>
          <w:iCs/>
          <w:sz w:val="28"/>
          <w:szCs w:val="28"/>
          <w:lang w:val="ru-RU"/>
        </w:rPr>
        <w:t>Индустриальные технологии</w:t>
      </w:r>
    </w:p>
    <w:p w:rsidR="0047678F" w:rsidRPr="00C9067C" w:rsidRDefault="0047678F" w:rsidP="00226C42">
      <w:pPr>
        <w:spacing w:line="360" w:lineRule="auto"/>
        <w:ind w:firstLine="454"/>
        <w:jc w:val="both"/>
        <w:rPr>
          <w:b/>
          <w:iCs/>
          <w:sz w:val="28"/>
          <w:szCs w:val="28"/>
          <w:lang w:val="ru-RU"/>
        </w:rPr>
      </w:pPr>
      <w:r w:rsidRPr="00C9067C">
        <w:rPr>
          <w:b/>
          <w:iCs/>
          <w:sz w:val="28"/>
          <w:szCs w:val="28"/>
          <w:lang w:val="ru-RU"/>
        </w:rPr>
        <w:t>Технологии обработки конструкционных и поделочных материалов</w:t>
      </w:r>
    </w:p>
    <w:p w:rsidR="0047678F" w:rsidRPr="00C9067C" w:rsidRDefault="0047678F" w:rsidP="00226C42">
      <w:pPr>
        <w:spacing w:line="360" w:lineRule="auto"/>
        <w:ind w:firstLine="454"/>
        <w:jc w:val="both"/>
        <w:rPr>
          <w:iCs/>
          <w:sz w:val="28"/>
          <w:szCs w:val="28"/>
          <w:lang w:val="ru-RU"/>
        </w:rPr>
      </w:pPr>
      <w:r w:rsidRPr="00C9067C">
        <w:rPr>
          <w:sz w:val="28"/>
          <w:szCs w:val="28"/>
          <w:lang w:val="ru-RU"/>
        </w:rPr>
        <w:t>Выпускник научится:</w:t>
      </w:r>
    </w:p>
    <w:p w:rsidR="0047678F" w:rsidRPr="00C9067C" w:rsidRDefault="0047678F" w:rsidP="00226C42">
      <w:pPr>
        <w:pStyle w:val="af8"/>
        <w:rPr>
          <w:b/>
          <w:i/>
        </w:rPr>
      </w:pPr>
      <w:r>
        <w:rPr>
          <w:iCs/>
        </w:rPr>
        <w:t>• </w:t>
      </w:r>
      <w:r w:rsidRPr="00C9067C">
        <w:t>находить в учебной литературе сведения, необходимые для конструирования объекта и осуществления выбранной технологии;</w:t>
      </w:r>
    </w:p>
    <w:p w:rsidR="0047678F" w:rsidRPr="00C9067C" w:rsidRDefault="0047678F" w:rsidP="00226C42">
      <w:pPr>
        <w:pStyle w:val="af8"/>
      </w:pPr>
      <w:r>
        <w:rPr>
          <w:iCs/>
        </w:rPr>
        <w:t>• </w:t>
      </w:r>
      <w:r w:rsidRPr="00C9067C">
        <w:t>читать технические рисунки, эскизы, чертежи, схемы;</w:t>
      </w:r>
    </w:p>
    <w:p w:rsidR="0047678F" w:rsidRPr="00C9067C" w:rsidRDefault="0047678F" w:rsidP="00226C42">
      <w:pPr>
        <w:pStyle w:val="af8"/>
      </w:pPr>
      <w:r>
        <w:rPr>
          <w:iCs/>
        </w:rPr>
        <w:t>• </w:t>
      </w:r>
      <w:r w:rsidRPr="00C9067C">
        <w:t>выполнять в масштабе и правильно оформлять технические рисунки и эскизы разрабатываемых объектов;</w:t>
      </w:r>
    </w:p>
    <w:p w:rsidR="0047678F" w:rsidRPr="00C9067C" w:rsidRDefault="0047678F" w:rsidP="00226C42">
      <w:pPr>
        <w:pStyle w:val="af8"/>
      </w:pPr>
      <w:r>
        <w:rPr>
          <w:iCs/>
        </w:rPr>
        <w:t>• </w:t>
      </w:r>
      <w:r w:rsidRPr="00C9067C">
        <w:t>осуществлять технологические процессы создания или ремонта материальных объектов.</w:t>
      </w:r>
    </w:p>
    <w:p w:rsidR="0047678F" w:rsidRPr="00C9067C" w:rsidRDefault="0047678F" w:rsidP="00226C42">
      <w:pPr>
        <w:widowControl/>
        <w:autoSpaceDE/>
        <w:autoSpaceDN/>
        <w:adjustRightInd/>
        <w:spacing w:line="360" w:lineRule="auto"/>
        <w:ind w:firstLine="454"/>
        <w:jc w:val="both"/>
        <w:rPr>
          <w:iCs/>
          <w:sz w:val="28"/>
          <w:szCs w:val="28"/>
          <w:lang w:val="ru-RU"/>
        </w:rPr>
      </w:pPr>
      <w:r w:rsidRPr="00ED2108">
        <w:rPr>
          <w:i/>
          <w:sz w:val="28"/>
          <w:szCs w:val="28"/>
          <w:lang w:val="ru-RU"/>
        </w:rPr>
        <w:t>Выпускник получит возможность научиться:</w:t>
      </w:r>
    </w:p>
    <w:p w:rsidR="0047678F" w:rsidRPr="00ED2108" w:rsidRDefault="0047678F" w:rsidP="00226C42">
      <w:pPr>
        <w:pStyle w:val="af8"/>
        <w:rPr>
          <w:i/>
        </w:rPr>
      </w:pPr>
      <w:r>
        <w:rPr>
          <w:iCs/>
        </w:rPr>
        <w:t>• </w:t>
      </w:r>
      <w:r w:rsidRPr="00ED2108">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47678F" w:rsidRPr="00ED2108" w:rsidRDefault="0047678F" w:rsidP="00226C42">
      <w:pPr>
        <w:pStyle w:val="af8"/>
        <w:rPr>
          <w:i/>
        </w:rPr>
      </w:pPr>
      <w:r>
        <w:rPr>
          <w:iCs/>
        </w:rPr>
        <w:t>• </w:t>
      </w:r>
      <w:r w:rsidRPr="00ED2108">
        <w:rPr>
          <w:i/>
        </w:rPr>
        <w:t>осуществлять технологические процессы создания или ремонта материальных объектов, имеющих инновационные элементы.</w:t>
      </w:r>
    </w:p>
    <w:p w:rsidR="0047678F" w:rsidRPr="00C9067C" w:rsidRDefault="0047678F" w:rsidP="00226C42">
      <w:pPr>
        <w:spacing w:line="360" w:lineRule="auto"/>
        <w:ind w:firstLine="454"/>
        <w:jc w:val="both"/>
        <w:outlineLvl w:val="0"/>
        <w:rPr>
          <w:b/>
          <w:iCs/>
          <w:sz w:val="28"/>
          <w:szCs w:val="28"/>
          <w:lang w:val="ru-RU"/>
        </w:rPr>
      </w:pPr>
      <w:r w:rsidRPr="00ED2108">
        <w:rPr>
          <w:b/>
          <w:iCs/>
          <w:sz w:val="28"/>
          <w:szCs w:val="28"/>
          <w:lang w:val="ru-RU"/>
        </w:rPr>
        <w:t>Электротехника</w:t>
      </w:r>
    </w:p>
    <w:p w:rsidR="0047678F" w:rsidRPr="00ED2108" w:rsidRDefault="0047678F" w:rsidP="00226C42">
      <w:pPr>
        <w:spacing w:line="360" w:lineRule="auto"/>
        <w:ind w:firstLine="454"/>
        <w:jc w:val="both"/>
        <w:outlineLvl w:val="0"/>
        <w:rPr>
          <w:iCs/>
          <w:sz w:val="28"/>
          <w:szCs w:val="28"/>
          <w:lang w:val="ru-RU"/>
        </w:rPr>
      </w:pPr>
      <w:r w:rsidRPr="00ED2108">
        <w:rPr>
          <w:sz w:val="28"/>
          <w:szCs w:val="28"/>
          <w:lang w:val="ru-RU"/>
        </w:rPr>
        <w:t>Выпускник научится:</w:t>
      </w:r>
    </w:p>
    <w:p w:rsidR="0047678F" w:rsidRPr="00C9067C" w:rsidRDefault="0047678F" w:rsidP="00226C42">
      <w:pPr>
        <w:pStyle w:val="af8"/>
      </w:pPr>
      <w:r>
        <w:rPr>
          <w:iCs/>
        </w:rPr>
        <w:t>• </w:t>
      </w:r>
      <w:r w:rsidRPr="00C9067C">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7678F" w:rsidRPr="00C9067C" w:rsidRDefault="0047678F" w:rsidP="00226C42">
      <w:pPr>
        <w:pStyle w:val="af8"/>
      </w:pPr>
      <w:r>
        <w:rPr>
          <w:iCs/>
        </w:rPr>
        <w:t>• </w:t>
      </w:r>
      <w:r w:rsidRPr="00C9067C">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47678F" w:rsidRPr="00C9067C" w:rsidRDefault="0047678F" w:rsidP="00226C42">
      <w:pPr>
        <w:pStyle w:val="Abstract"/>
        <w:rPr>
          <w:i/>
          <w:iCs/>
        </w:rPr>
      </w:pPr>
      <w:r w:rsidRPr="00C9067C">
        <w:rPr>
          <w:i/>
        </w:rPr>
        <w:t>Выпускник получит возможность научиться:</w:t>
      </w:r>
    </w:p>
    <w:p w:rsidR="0047678F" w:rsidRPr="00ED2108" w:rsidRDefault="0047678F" w:rsidP="00226C42">
      <w:pPr>
        <w:pStyle w:val="af8"/>
        <w:rPr>
          <w:i/>
        </w:rPr>
      </w:pPr>
      <w:r>
        <w:rPr>
          <w:iCs/>
        </w:rPr>
        <w:t>• </w:t>
      </w:r>
      <w:r w:rsidRPr="00ED2108">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7678F" w:rsidRPr="00ED2108" w:rsidRDefault="0047678F" w:rsidP="00226C42">
      <w:pPr>
        <w:pStyle w:val="af8"/>
        <w:rPr>
          <w:i/>
        </w:rPr>
      </w:pPr>
      <w:r>
        <w:rPr>
          <w:iCs/>
        </w:rPr>
        <w:t>• </w:t>
      </w:r>
      <w:r w:rsidRPr="00ED2108">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47678F" w:rsidRPr="00C9067C" w:rsidRDefault="0047678F" w:rsidP="00226C42">
      <w:pPr>
        <w:spacing w:line="360" w:lineRule="auto"/>
        <w:ind w:firstLine="454"/>
        <w:jc w:val="both"/>
        <w:outlineLvl w:val="0"/>
        <w:rPr>
          <w:b/>
          <w:i/>
          <w:iCs/>
          <w:sz w:val="28"/>
          <w:szCs w:val="28"/>
          <w:lang w:val="ru-RU"/>
        </w:rPr>
      </w:pPr>
      <w:r w:rsidRPr="00C9067C">
        <w:rPr>
          <w:b/>
          <w:i/>
          <w:iCs/>
          <w:sz w:val="28"/>
          <w:szCs w:val="28"/>
          <w:lang w:val="ru-RU"/>
        </w:rPr>
        <w:t>Технологии ведения дома</w:t>
      </w:r>
    </w:p>
    <w:p w:rsidR="0047678F" w:rsidRPr="00C9067C" w:rsidRDefault="0047678F" w:rsidP="00226C42">
      <w:pPr>
        <w:spacing w:line="360" w:lineRule="auto"/>
        <w:ind w:firstLine="454"/>
        <w:jc w:val="both"/>
        <w:outlineLvl w:val="0"/>
        <w:rPr>
          <w:b/>
          <w:iCs/>
          <w:sz w:val="28"/>
          <w:szCs w:val="28"/>
          <w:lang w:val="ru-RU"/>
        </w:rPr>
      </w:pPr>
      <w:r w:rsidRPr="00C9067C">
        <w:rPr>
          <w:b/>
          <w:iCs/>
          <w:sz w:val="28"/>
          <w:szCs w:val="28"/>
          <w:lang w:val="ru-RU"/>
        </w:rPr>
        <w:t>Кулинария</w:t>
      </w:r>
    </w:p>
    <w:p w:rsidR="0047678F" w:rsidRPr="00C9067C" w:rsidRDefault="0047678F" w:rsidP="00226C42">
      <w:pPr>
        <w:spacing w:line="360" w:lineRule="auto"/>
        <w:ind w:firstLine="454"/>
        <w:jc w:val="both"/>
        <w:outlineLvl w:val="0"/>
        <w:rPr>
          <w:iCs/>
          <w:sz w:val="28"/>
          <w:szCs w:val="28"/>
          <w:lang w:val="ru-RU"/>
        </w:rPr>
      </w:pPr>
      <w:r w:rsidRPr="00C9067C">
        <w:rPr>
          <w:sz w:val="28"/>
          <w:szCs w:val="28"/>
          <w:lang w:val="ru-RU"/>
        </w:rPr>
        <w:t>Выпускник научится:</w:t>
      </w:r>
    </w:p>
    <w:p w:rsidR="0047678F" w:rsidRPr="00C9067C" w:rsidRDefault="0047678F" w:rsidP="00226C42">
      <w:pPr>
        <w:pStyle w:val="af8"/>
        <w:rPr>
          <w:b/>
          <w:i/>
          <w:iCs/>
        </w:rPr>
      </w:pPr>
      <w:r>
        <w:rPr>
          <w:iCs/>
        </w:rPr>
        <w:t>• </w:t>
      </w:r>
      <w:r w:rsidRPr="00C9067C">
        <w:t>самостоятельно готовить для своей семьи простые кулинарные блюда из сырых и варёных овощей и фруктов, молока и молочных продуктов, яиц, рыбы, мяса, п</w:t>
      </w:r>
      <w:r>
        <w:t xml:space="preserve">тицы, различных видов теста, </w:t>
      </w:r>
      <w:r w:rsidRPr="00C9067C">
        <w:t>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7678F" w:rsidRPr="00C9067C" w:rsidRDefault="0047678F" w:rsidP="00226C42">
      <w:pPr>
        <w:pStyle w:val="Abstract"/>
        <w:rPr>
          <w:b/>
          <w:i/>
          <w:iCs/>
        </w:rPr>
      </w:pPr>
      <w:r w:rsidRPr="00C9067C">
        <w:rPr>
          <w:i/>
        </w:rPr>
        <w:t>Выпускник получит возможность научиться:</w:t>
      </w:r>
    </w:p>
    <w:p w:rsidR="0047678F" w:rsidRPr="00973E2E" w:rsidRDefault="0047678F" w:rsidP="00226C42">
      <w:pPr>
        <w:pStyle w:val="af8"/>
        <w:rPr>
          <w:i/>
        </w:rPr>
      </w:pPr>
      <w:r>
        <w:rPr>
          <w:iCs/>
        </w:rPr>
        <w:t>• </w:t>
      </w:r>
      <w:r w:rsidRPr="00973E2E">
        <w:rPr>
          <w:i/>
        </w:rPr>
        <w:t>составлять рацион питания на основе физиологических потребностей организма;</w:t>
      </w:r>
    </w:p>
    <w:p w:rsidR="0047678F" w:rsidRPr="00973E2E" w:rsidRDefault="0047678F" w:rsidP="00226C42">
      <w:pPr>
        <w:pStyle w:val="af8"/>
        <w:rPr>
          <w:i/>
        </w:rPr>
      </w:pPr>
      <w:r>
        <w:rPr>
          <w:iCs/>
        </w:rPr>
        <w:t>• </w:t>
      </w:r>
      <w:r w:rsidRPr="00973E2E">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7678F" w:rsidRPr="00973E2E" w:rsidRDefault="0047678F" w:rsidP="00226C42">
      <w:pPr>
        <w:pStyle w:val="af8"/>
        <w:rPr>
          <w:i/>
        </w:rPr>
      </w:pPr>
      <w:r>
        <w:rPr>
          <w:iCs/>
        </w:rPr>
        <w:t>• </w:t>
      </w:r>
      <w:r w:rsidRPr="00973E2E">
        <w:rPr>
          <w:i/>
        </w:rPr>
        <w:t>применять основные виды и способы консервирования и заготовки пищевых продуктов в домашних условиях;</w:t>
      </w:r>
    </w:p>
    <w:p w:rsidR="0047678F" w:rsidRPr="00973E2E" w:rsidRDefault="0047678F" w:rsidP="00226C42">
      <w:pPr>
        <w:pStyle w:val="af8"/>
        <w:rPr>
          <w:i/>
        </w:rPr>
      </w:pPr>
      <w:r>
        <w:rPr>
          <w:iCs/>
        </w:rPr>
        <w:t>• </w:t>
      </w:r>
      <w:r w:rsidRPr="00973E2E">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7678F" w:rsidRPr="00973E2E" w:rsidRDefault="0047678F" w:rsidP="00226C42">
      <w:pPr>
        <w:pStyle w:val="af8"/>
        <w:rPr>
          <w:i/>
        </w:rPr>
      </w:pPr>
      <w:r>
        <w:rPr>
          <w:iCs/>
        </w:rPr>
        <w:t>• </w:t>
      </w:r>
      <w:r w:rsidRPr="00973E2E">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47678F" w:rsidRPr="00973E2E" w:rsidRDefault="0047678F" w:rsidP="00226C42">
      <w:pPr>
        <w:pStyle w:val="af8"/>
        <w:rPr>
          <w:i/>
        </w:rPr>
      </w:pPr>
      <w:r>
        <w:rPr>
          <w:iCs/>
        </w:rPr>
        <w:t>• </w:t>
      </w:r>
      <w:r w:rsidRPr="00973E2E">
        <w:rPr>
          <w:i/>
        </w:rPr>
        <w:t>выполнять мероприятия по предотвращению негативного влияния техногенной сферы на окружающую среду и здоровье человека.</w:t>
      </w:r>
    </w:p>
    <w:p w:rsidR="0047678F" w:rsidRPr="00C9067C" w:rsidRDefault="0047678F" w:rsidP="00226C42">
      <w:pPr>
        <w:pStyle w:val="Abstract"/>
        <w:rPr>
          <w:b/>
        </w:rPr>
      </w:pPr>
      <w:r w:rsidRPr="00C9067C">
        <w:rPr>
          <w:b/>
        </w:rPr>
        <w:t>Создание изделий из текстильных и поделочных материалов</w:t>
      </w:r>
    </w:p>
    <w:p w:rsidR="0047678F" w:rsidRPr="00C9067C" w:rsidRDefault="0047678F" w:rsidP="00226C42">
      <w:pPr>
        <w:pStyle w:val="Abstract"/>
        <w:rPr>
          <w:i/>
        </w:rPr>
      </w:pPr>
      <w:r w:rsidRPr="00C9067C">
        <w:t>Выпускник научится:</w:t>
      </w:r>
    </w:p>
    <w:p w:rsidR="0047678F" w:rsidRPr="00C9067C" w:rsidRDefault="0047678F" w:rsidP="00226C42">
      <w:pPr>
        <w:pStyle w:val="af8"/>
        <w:rPr>
          <w:iCs/>
        </w:rPr>
      </w:pPr>
      <w:r>
        <w:rPr>
          <w:iCs/>
        </w:rPr>
        <w:t>• </w:t>
      </w:r>
      <w:r w:rsidRPr="00C9067C">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47678F" w:rsidRPr="00C9067C" w:rsidRDefault="0047678F" w:rsidP="00226C42">
      <w:pPr>
        <w:pStyle w:val="af8"/>
        <w:rPr>
          <w:iCs/>
        </w:rPr>
      </w:pPr>
      <w:r>
        <w:rPr>
          <w:iCs/>
        </w:rPr>
        <w:t>• </w:t>
      </w:r>
      <w:r w:rsidRPr="00C9067C">
        <w:t>выполнять влажно-тепловую обработку швейных изделий.</w:t>
      </w:r>
    </w:p>
    <w:p w:rsidR="0047678F" w:rsidRPr="00C9067C" w:rsidRDefault="0047678F" w:rsidP="00226C42">
      <w:pPr>
        <w:pStyle w:val="Abstract"/>
        <w:rPr>
          <w:i/>
          <w:iCs/>
        </w:rPr>
      </w:pPr>
      <w:r w:rsidRPr="00C9067C">
        <w:rPr>
          <w:i/>
        </w:rPr>
        <w:t>Выпускник получит возможность научиться:</w:t>
      </w:r>
    </w:p>
    <w:p w:rsidR="0047678F" w:rsidRPr="00973E2E" w:rsidRDefault="0047678F" w:rsidP="00226C42">
      <w:pPr>
        <w:pStyle w:val="af8"/>
        <w:rPr>
          <w:i/>
        </w:rPr>
      </w:pPr>
      <w:r>
        <w:rPr>
          <w:iCs/>
        </w:rPr>
        <w:t>• </w:t>
      </w:r>
      <w:r w:rsidRPr="00973E2E">
        <w:rPr>
          <w:i/>
        </w:rPr>
        <w:t>выполнять несложные приёмы моделирования швейных изделий, в том числе с использованием традиций народного костюма;</w:t>
      </w:r>
    </w:p>
    <w:p w:rsidR="0047678F" w:rsidRPr="00973E2E" w:rsidRDefault="0047678F" w:rsidP="00226C42">
      <w:pPr>
        <w:pStyle w:val="af8"/>
        <w:rPr>
          <w:i/>
        </w:rPr>
      </w:pPr>
      <w:r>
        <w:rPr>
          <w:iCs/>
        </w:rPr>
        <w:t>• </w:t>
      </w:r>
      <w:r w:rsidRPr="00973E2E">
        <w:rPr>
          <w:i/>
        </w:rPr>
        <w:t>использовать при моделировании зрительные иллюзии в одежде; определять и исправлять дефекты швейных изделий;</w:t>
      </w:r>
    </w:p>
    <w:p w:rsidR="0047678F" w:rsidRPr="00973E2E" w:rsidRDefault="0047678F" w:rsidP="00226C42">
      <w:pPr>
        <w:pStyle w:val="af8"/>
        <w:rPr>
          <w:i/>
        </w:rPr>
      </w:pPr>
      <w:r>
        <w:rPr>
          <w:iCs/>
        </w:rPr>
        <w:t>• </w:t>
      </w:r>
      <w:r w:rsidRPr="00973E2E">
        <w:rPr>
          <w:i/>
        </w:rPr>
        <w:t>выполнять художественную отделку швейных изделий;</w:t>
      </w:r>
    </w:p>
    <w:p w:rsidR="0047678F" w:rsidRPr="00973E2E" w:rsidRDefault="0047678F" w:rsidP="00226C42">
      <w:pPr>
        <w:pStyle w:val="af8"/>
        <w:rPr>
          <w:i/>
        </w:rPr>
      </w:pPr>
      <w:r>
        <w:rPr>
          <w:iCs/>
        </w:rPr>
        <w:t>• </w:t>
      </w:r>
      <w:r w:rsidRPr="00973E2E">
        <w:rPr>
          <w:i/>
        </w:rPr>
        <w:t>изготавливать изделия декоративно-прикладного искусства, региональных народных промыслов;</w:t>
      </w:r>
    </w:p>
    <w:p w:rsidR="0047678F" w:rsidRPr="00973E2E" w:rsidRDefault="0047678F" w:rsidP="00226C42">
      <w:pPr>
        <w:pStyle w:val="af8"/>
        <w:rPr>
          <w:i/>
        </w:rPr>
      </w:pPr>
      <w:r>
        <w:rPr>
          <w:iCs/>
        </w:rPr>
        <w:t>• </w:t>
      </w:r>
      <w:r w:rsidRPr="00973E2E">
        <w:rPr>
          <w:i/>
        </w:rPr>
        <w:t>определять основные стили в одежде и современные направления моды.</w:t>
      </w:r>
    </w:p>
    <w:p w:rsidR="0047678F" w:rsidRDefault="0047678F" w:rsidP="00226C42">
      <w:pPr>
        <w:spacing w:line="360" w:lineRule="auto"/>
        <w:ind w:firstLine="454"/>
        <w:jc w:val="both"/>
        <w:outlineLvl w:val="0"/>
        <w:rPr>
          <w:b/>
          <w:i/>
          <w:iCs/>
          <w:sz w:val="28"/>
          <w:szCs w:val="28"/>
          <w:lang w:val="ru-RU"/>
        </w:rPr>
      </w:pPr>
    </w:p>
    <w:p w:rsidR="0047678F" w:rsidRPr="00C9067C" w:rsidRDefault="0047678F" w:rsidP="00226C42">
      <w:pPr>
        <w:spacing w:line="360" w:lineRule="auto"/>
        <w:ind w:firstLine="454"/>
        <w:jc w:val="both"/>
        <w:outlineLvl w:val="0"/>
        <w:rPr>
          <w:b/>
          <w:i/>
          <w:iCs/>
          <w:sz w:val="28"/>
          <w:szCs w:val="28"/>
          <w:lang w:val="ru-RU"/>
        </w:rPr>
      </w:pPr>
      <w:r w:rsidRPr="00C9067C">
        <w:rPr>
          <w:b/>
          <w:i/>
          <w:iCs/>
          <w:sz w:val="28"/>
          <w:szCs w:val="28"/>
          <w:lang w:val="ru-RU"/>
        </w:rPr>
        <w:t>Сельскохозяйственные технологии</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Технологии растениеводства</w:t>
      </w:r>
    </w:p>
    <w:p w:rsidR="0047678F" w:rsidRPr="00C9067C" w:rsidRDefault="0047678F" w:rsidP="00226C42">
      <w:pPr>
        <w:spacing w:line="360" w:lineRule="auto"/>
        <w:ind w:firstLine="454"/>
        <w:jc w:val="both"/>
        <w:outlineLvl w:val="0"/>
        <w:rPr>
          <w:sz w:val="28"/>
          <w:szCs w:val="28"/>
          <w:lang w:val="ru-RU"/>
        </w:rPr>
      </w:pPr>
      <w:r w:rsidRPr="00C9067C">
        <w:rPr>
          <w:sz w:val="28"/>
          <w:szCs w:val="28"/>
          <w:lang w:val="ru-RU"/>
        </w:rPr>
        <w:t>Выпускник научится:</w:t>
      </w:r>
    </w:p>
    <w:p w:rsidR="0047678F" w:rsidRPr="00C9067C" w:rsidRDefault="0047678F" w:rsidP="00226C42">
      <w:pPr>
        <w:pStyle w:val="af8"/>
        <w:rPr>
          <w:iCs/>
        </w:rPr>
      </w:pPr>
      <w:r>
        <w:rPr>
          <w:iCs/>
        </w:rPr>
        <w:t>• </w:t>
      </w:r>
      <w:r w:rsidRPr="00C9067C">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47678F" w:rsidRPr="00C9067C" w:rsidRDefault="0047678F" w:rsidP="00226C42">
      <w:pPr>
        <w:pStyle w:val="af8"/>
        <w:rPr>
          <w:iCs/>
        </w:rPr>
      </w:pPr>
      <w:r>
        <w:rPr>
          <w:iCs/>
        </w:rPr>
        <w:t>• </w:t>
      </w:r>
      <w:r w:rsidRPr="00C9067C">
        <w:t>планировать размещение культур на учебно-опытном участке и в личном подсобном хозяйстве с учётом севооборотов.</w:t>
      </w:r>
    </w:p>
    <w:p w:rsidR="0047678F" w:rsidRPr="00973E2E" w:rsidRDefault="0047678F" w:rsidP="00226C42">
      <w:pPr>
        <w:spacing w:line="360" w:lineRule="auto"/>
        <w:ind w:firstLine="454"/>
        <w:jc w:val="both"/>
        <w:rPr>
          <w:i/>
          <w:sz w:val="28"/>
          <w:szCs w:val="28"/>
          <w:lang w:val="ru-RU"/>
        </w:rPr>
      </w:pPr>
      <w:r w:rsidRPr="00973E2E">
        <w:rPr>
          <w:i/>
          <w:sz w:val="28"/>
          <w:szCs w:val="28"/>
          <w:lang w:val="ru-RU"/>
        </w:rPr>
        <w:t xml:space="preserve">Выпускник получит возможность научиться: </w:t>
      </w:r>
    </w:p>
    <w:p w:rsidR="0047678F" w:rsidRPr="00973E2E" w:rsidRDefault="0047678F" w:rsidP="00226C42">
      <w:pPr>
        <w:pStyle w:val="af8"/>
        <w:rPr>
          <w:i/>
        </w:rPr>
      </w:pPr>
      <w:r>
        <w:rPr>
          <w:iCs/>
        </w:rPr>
        <w:t>• </w:t>
      </w:r>
      <w:r w:rsidRPr="00973E2E">
        <w:rPr>
          <w:i/>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w:t>
      </w:r>
      <w:r>
        <w:rPr>
          <w:i/>
        </w:rPr>
        <w:t>а</w:t>
      </w:r>
      <w:r w:rsidRPr="00973E2E">
        <w:rPr>
          <w:i/>
        </w:rPr>
        <w:t xml:space="preserve">; </w:t>
      </w:r>
    </w:p>
    <w:p w:rsidR="0047678F" w:rsidRPr="00973E2E" w:rsidRDefault="0047678F" w:rsidP="00226C42">
      <w:pPr>
        <w:pStyle w:val="af8"/>
        <w:rPr>
          <w:i/>
        </w:rPr>
      </w:pPr>
      <w:r>
        <w:rPr>
          <w:iCs/>
        </w:rPr>
        <w:t>• </w:t>
      </w:r>
      <w:r w:rsidRPr="00973E2E">
        <w:rPr>
          <w:i/>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47678F" w:rsidRPr="00973E2E" w:rsidRDefault="0047678F" w:rsidP="00226C42">
      <w:pPr>
        <w:pStyle w:val="af8"/>
        <w:rPr>
          <w:i/>
        </w:rPr>
      </w:pPr>
      <w:r>
        <w:rPr>
          <w:iCs/>
        </w:rPr>
        <w:t>• </w:t>
      </w:r>
      <w:r w:rsidRPr="00973E2E">
        <w:rPr>
          <w:i/>
        </w:rPr>
        <w:t>находить и анализировать информацию о проблемах сельскохозяйственного производства в сво</w:t>
      </w:r>
      <w:r>
        <w:rPr>
          <w:i/>
        </w:rPr>
        <w:t>ё</w:t>
      </w:r>
      <w:r w:rsidRPr="00973E2E">
        <w:rPr>
          <w:i/>
        </w:rPr>
        <w:t>м селе, формулировать на её основе темы исследовательских работ и проектов социальной направленности.</w:t>
      </w:r>
    </w:p>
    <w:p w:rsidR="0047678F" w:rsidRPr="00C9067C" w:rsidRDefault="0047678F" w:rsidP="00226C42">
      <w:pPr>
        <w:spacing w:line="360" w:lineRule="auto"/>
        <w:ind w:firstLine="454"/>
        <w:jc w:val="both"/>
        <w:outlineLvl w:val="0"/>
        <w:rPr>
          <w:b/>
          <w:sz w:val="28"/>
          <w:szCs w:val="28"/>
          <w:lang w:val="ru-RU"/>
        </w:rPr>
      </w:pPr>
      <w:r w:rsidRPr="00C9067C">
        <w:rPr>
          <w:b/>
          <w:sz w:val="28"/>
          <w:szCs w:val="28"/>
          <w:lang w:val="ru-RU"/>
        </w:rPr>
        <w:t>Технологии животноводства</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pStyle w:val="af8"/>
      </w:pPr>
      <w:r>
        <w:rPr>
          <w:iCs/>
        </w:rPr>
        <w:t>• </w:t>
      </w:r>
      <w:r w:rsidRPr="00C9067C">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47678F" w:rsidRPr="00C9067C" w:rsidRDefault="0047678F" w:rsidP="00226C42">
      <w:pPr>
        <w:pStyle w:val="af8"/>
      </w:pPr>
      <w:r>
        <w:rPr>
          <w:iCs/>
        </w:rPr>
        <w:t>• </w:t>
      </w:r>
      <w:r w:rsidRPr="00C9067C">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47678F" w:rsidRPr="00C9067C" w:rsidRDefault="0047678F" w:rsidP="00226C42">
      <w:pPr>
        <w:pStyle w:val="af8"/>
      </w:pPr>
      <w:r>
        <w:rPr>
          <w:iCs/>
        </w:rPr>
        <w:t>• </w:t>
      </w:r>
      <w:r w:rsidRPr="00C9067C">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47678F" w:rsidRPr="00C9067C" w:rsidRDefault="0047678F" w:rsidP="00226C42">
      <w:pPr>
        <w:pStyle w:val="af8"/>
      </w:pPr>
      <w:r w:rsidRPr="00C9067C">
        <w:t>оценивать влияние технологических процессов животноводства на окружающую среду и здоровье человека.</w:t>
      </w:r>
    </w:p>
    <w:p w:rsidR="0047678F" w:rsidRPr="0036136F" w:rsidRDefault="0047678F" w:rsidP="00226C42">
      <w:pPr>
        <w:spacing w:line="360" w:lineRule="auto"/>
        <w:ind w:firstLine="454"/>
        <w:jc w:val="both"/>
        <w:rPr>
          <w:i/>
          <w:sz w:val="28"/>
          <w:szCs w:val="28"/>
          <w:lang w:val="ru-RU"/>
        </w:rPr>
      </w:pPr>
      <w:r w:rsidRPr="0036136F">
        <w:rPr>
          <w:i/>
          <w:sz w:val="28"/>
          <w:szCs w:val="28"/>
          <w:lang w:val="ru-RU"/>
        </w:rPr>
        <w:t>Выпускник получит возможность научиться:</w:t>
      </w:r>
    </w:p>
    <w:p w:rsidR="0047678F" w:rsidRPr="0036136F" w:rsidRDefault="0047678F" w:rsidP="00226C42">
      <w:pPr>
        <w:pStyle w:val="af8"/>
        <w:rPr>
          <w:i/>
        </w:rPr>
      </w:pPr>
      <w:r>
        <w:rPr>
          <w:iCs/>
        </w:rPr>
        <w:t>• </w:t>
      </w:r>
      <w:r w:rsidRPr="0036136F">
        <w:rPr>
          <w:i/>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47678F" w:rsidRPr="0036136F" w:rsidRDefault="0047678F" w:rsidP="00226C42">
      <w:pPr>
        <w:pStyle w:val="af8"/>
        <w:rPr>
          <w:i/>
        </w:rPr>
      </w:pPr>
      <w:r>
        <w:rPr>
          <w:iCs/>
        </w:rPr>
        <w:t>• </w:t>
      </w:r>
      <w:r w:rsidRPr="0036136F">
        <w:rPr>
          <w:i/>
        </w:rPr>
        <w:t>составлять с помощью учебной и справочной литературы простые рационы кормления, определять необходимое количество кормов;</w:t>
      </w:r>
    </w:p>
    <w:p w:rsidR="0047678F" w:rsidRPr="0036136F" w:rsidRDefault="0047678F" w:rsidP="00226C42">
      <w:pPr>
        <w:pStyle w:val="af8"/>
        <w:rPr>
          <w:i/>
        </w:rPr>
      </w:pPr>
      <w:r>
        <w:rPr>
          <w:iCs/>
        </w:rPr>
        <w:t>• </w:t>
      </w:r>
      <w:r w:rsidRPr="0036136F">
        <w:rPr>
          <w:i/>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Технологии исследовательской, опытнической и проектной деятельности</w:t>
      </w:r>
    </w:p>
    <w:p w:rsidR="0047678F" w:rsidRPr="00C9067C" w:rsidRDefault="0047678F" w:rsidP="00226C42">
      <w:pPr>
        <w:spacing w:line="360" w:lineRule="auto"/>
        <w:ind w:firstLine="454"/>
        <w:jc w:val="both"/>
        <w:rPr>
          <w:sz w:val="28"/>
          <w:szCs w:val="28"/>
          <w:lang w:val="ru-RU"/>
        </w:rPr>
      </w:pPr>
      <w:r w:rsidRPr="00407C40">
        <w:rPr>
          <w:sz w:val="28"/>
          <w:szCs w:val="28"/>
          <w:lang w:val="ru-RU"/>
        </w:rPr>
        <w:t>Выпускник научится</w:t>
      </w:r>
      <w:r w:rsidRPr="00C9067C">
        <w:rPr>
          <w:sz w:val="28"/>
          <w:szCs w:val="28"/>
          <w:lang w:val="ru-RU"/>
        </w:rPr>
        <w:t>:</w:t>
      </w:r>
    </w:p>
    <w:p w:rsidR="0047678F" w:rsidRPr="00C9067C" w:rsidRDefault="0047678F" w:rsidP="00226C42">
      <w:pPr>
        <w:pStyle w:val="af8"/>
        <w:rPr>
          <w:iCs/>
        </w:rPr>
      </w:pPr>
      <w:r>
        <w:rPr>
          <w:iCs/>
        </w:rPr>
        <w:t>• </w:t>
      </w:r>
      <w:r w:rsidRPr="00C9067C">
        <w:rPr>
          <w:iCs/>
        </w:rPr>
        <w:t>планировать и выполнять учебные технологические проекты: выявлять и формулировать проб</w:t>
      </w:r>
      <w:r>
        <w:rPr>
          <w:iCs/>
        </w:rPr>
        <w:t>лему;</w:t>
      </w:r>
      <w:r w:rsidRPr="00C9067C">
        <w:rPr>
          <w:iCs/>
        </w:rPr>
        <w:t xml:space="preserve"> о</w:t>
      </w:r>
      <w:r w:rsidRPr="00C9067C">
        <w:t>босно</w:t>
      </w:r>
      <w:r>
        <w:t>вы</w:t>
      </w:r>
      <w:r w:rsidRPr="00C9067C">
        <w:t>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w:t>
      </w:r>
      <w:r>
        <w:t>;</w:t>
      </w:r>
      <w:r w:rsidRPr="00C9067C">
        <w:t xml:space="preserve"> осуществлять технологический процесс; контролировать ход и результаты выполнения проекта;</w:t>
      </w:r>
    </w:p>
    <w:p w:rsidR="0047678F" w:rsidRPr="00C9067C" w:rsidRDefault="0047678F" w:rsidP="00226C42">
      <w:pPr>
        <w:pStyle w:val="af8"/>
        <w:rPr>
          <w:iCs/>
        </w:rPr>
      </w:pPr>
      <w:r>
        <w:rPr>
          <w:iCs/>
        </w:rPr>
        <w:t>• </w:t>
      </w:r>
      <w:r w:rsidRPr="00C9067C">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7678F" w:rsidRPr="00C9067C" w:rsidRDefault="0047678F" w:rsidP="00226C42">
      <w:pPr>
        <w:spacing w:line="360" w:lineRule="auto"/>
        <w:ind w:firstLine="454"/>
        <w:jc w:val="both"/>
        <w:rPr>
          <w:i/>
          <w:sz w:val="28"/>
          <w:szCs w:val="28"/>
          <w:lang w:val="ru-RU"/>
        </w:rPr>
      </w:pPr>
      <w:r w:rsidRPr="00407C40">
        <w:rPr>
          <w:i/>
          <w:sz w:val="28"/>
          <w:szCs w:val="28"/>
          <w:lang w:val="ru-RU"/>
        </w:rPr>
        <w:t>Выпускник получит возможность научиться</w:t>
      </w:r>
      <w:r w:rsidRPr="00C9067C">
        <w:rPr>
          <w:i/>
          <w:sz w:val="28"/>
          <w:szCs w:val="28"/>
          <w:lang w:val="ru-RU"/>
        </w:rPr>
        <w:t>:</w:t>
      </w:r>
    </w:p>
    <w:p w:rsidR="0047678F" w:rsidRPr="00407C40" w:rsidRDefault="0047678F" w:rsidP="00226C42">
      <w:pPr>
        <w:pStyle w:val="af8"/>
        <w:rPr>
          <w:i/>
        </w:rPr>
      </w:pPr>
      <w:r>
        <w:rPr>
          <w:iCs/>
        </w:rPr>
        <w:t>• </w:t>
      </w:r>
      <w:r w:rsidRPr="00407C40">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47678F" w:rsidRPr="00407C40" w:rsidRDefault="0047678F" w:rsidP="00226C42">
      <w:pPr>
        <w:pStyle w:val="af8"/>
        <w:rPr>
          <w:i/>
        </w:rPr>
      </w:pPr>
      <w:r>
        <w:rPr>
          <w:iCs/>
        </w:rPr>
        <w:t>• </w:t>
      </w:r>
      <w:r w:rsidRPr="00407C40">
        <w:rPr>
          <w:i/>
        </w:rPr>
        <w:t>осуществлять презентацию, экономическую и экологическую оценку проекта, давать примерную оценку цены произвед</w:t>
      </w:r>
      <w:r>
        <w:rPr>
          <w:i/>
        </w:rPr>
        <w:t>ё</w:t>
      </w:r>
      <w:r w:rsidRPr="00407C40">
        <w:rPr>
          <w:i/>
        </w:rPr>
        <w:t>нного продукта как товара на рынке; разрабатывать вариант рекламы для продукта труда.</w:t>
      </w:r>
    </w:p>
    <w:p w:rsidR="0047678F" w:rsidRPr="00C9067C" w:rsidRDefault="0047678F" w:rsidP="00226C42">
      <w:pPr>
        <w:spacing w:line="360" w:lineRule="auto"/>
        <w:ind w:firstLine="454"/>
        <w:jc w:val="both"/>
        <w:outlineLvl w:val="0"/>
        <w:rPr>
          <w:b/>
          <w:iCs/>
          <w:sz w:val="28"/>
          <w:szCs w:val="28"/>
          <w:lang w:val="ru-RU"/>
        </w:rPr>
      </w:pPr>
      <w:r w:rsidRPr="00C9067C">
        <w:rPr>
          <w:b/>
          <w:iCs/>
          <w:sz w:val="28"/>
          <w:szCs w:val="28"/>
          <w:lang w:val="ru-RU"/>
        </w:rPr>
        <w:t>Современное производство и профессиональное самоопределение</w:t>
      </w:r>
    </w:p>
    <w:p w:rsidR="0047678F" w:rsidRPr="00C9067C" w:rsidRDefault="0047678F" w:rsidP="00226C42">
      <w:pPr>
        <w:spacing w:line="360" w:lineRule="auto"/>
        <w:ind w:firstLine="454"/>
        <w:jc w:val="both"/>
        <w:outlineLvl w:val="0"/>
        <w:rPr>
          <w:iCs/>
          <w:sz w:val="28"/>
          <w:szCs w:val="28"/>
          <w:lang w:val="ru-RU"/>
        </w:rPr>
      </w:pPr>
      <w:r w:rsidRPr="00C9067C">
        <w:rPr>
          <w:sz w:val="28"/>
          <w:szCs w:val="28"/>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C9067C">
        <w:rPr>
          <w:iCs/>
          <w:sz w:val="28"/>
          <w:szCs w:val="28"/>
          <w:lang w:val="ru-RU"/>
        </w:rPr>
        <w:t>.</w:t>
      </w:r>
    </w:p>
    <w:p w:rsidR="0047678F" w:rsidRPr="00C9067C" w:rsidRDefault="0047678F" w:rsidP="00226C42">
      <w:pPr>
        <w:spacing w:line="360" w:lineRule="auto"/>
        <w:ind w:firstLine="454"/>
        <w:jc w:val="both"/>
        <w:outlineLvl w:val="0"/>
        <w:rPr>
          <w:i/>
          <w:sz w:val="28"/>
          <w:szCs w:val="28"/>
          <w:lang w:val="ru-RU"/>
        </w:rPr>
      </w:pPr>
      <w:r w:rsidRPr="00C9067C">
        <w:rPr>
          <w:i/>
          <w:sz w:val="28"/>
          <w:szCs w:val="28"/>
          <w:lang w:val="ru-RU"/>
        </w:rPr>
        <w:t>Выпускник получит возможность научиться:</w:t>
      </w:r>
    </w:p>
    <w:p w:rsidR="0047678F" w:rsidRPr="00C9067C" w:rsidRDefault="0047678F" w:rsidP="00226C42">
      <w:pPr>
        <w:spacing w:line="360" w:lineRule="auto"/>
        <w:ind w:firstLine="454"/>
        <w:jc w:val="both"/>
        <w:outlineLvl w:val="0"/>
        <w:rPr>
          <w:i/>
          <w:iCs/>
          <w:sz w:val="28"/>
          <w:szCs w:val="28"/>
          <w:lang w:val="ru-RU"/>
        </w:rPr>
      </w:pPr>
      <w:r>
        <w:rPr>
          <w:iCs/>
          <w:sz w:val="28"/>
          <w:szCs w:val="28"/>
          <w:lang w:val="ru-RU"/>
        </w:rPr>
        <w:t>• </w:t>
      </w:r>
      <w:r w:rsidRPr="00C9067C">
        <w:rPr>
          <w:i/>
          <w:iCs/>
          <w:sz w:val="28"/>
          <w:szCs w:val="28"/>
          <w:lang w:val="ru-RU"/>
        </w:rPr>
        <w:t>планировать профессиональную карьеру;</w:t>
      </w:r>
    </w:p>
    <w:p w:rsidR="0047678F" w:rsidRPr="00C9067C" w:rsidRDefault="0047678F" w:rsidP="00226C42">
      <w:pPr>
        <w:spacing w:line="360" w:lineRule="auto"/>
        <w:ind w:firstLine="454"/>
        <w:jc w:val="both"/>
        <w:outlineLvl w:val="0"/>
        <w:rPr>
          <w:i/>
          <w:iCs/>
          <w:sz w:val="28"/>
          <w:szCs w:val="28"/>
          <w:lang w:val="ru-RU"/>
        </w:rPr>
      </w:pPr>
      <w:r>
        <w:rPr>
          <w:iCs/>
          <w:sz w:val="28"/>
          <w:szCs w:val="28"/>
          <w:lang w:val="ru-RU"/>
        </w:rPr>
        <w:t>• </w:t>
      </w:r>
      <w:r w:rsidRPr="00C9067C">
        <w:rPr>
          <w:i/>
          <w:iCs/>
          <w:sz w:val="28"/>
          <w:szCs w:val="28"/>
          <w:lang w:val="ru-RU"/>
        </w:rPr>
        <w:t>рационально выбирать пути продолжения образования или трудоустройства;</w:t>
      </w:r>
    </w:p>
    <w:p w:rsidR="0047678F" w:rsidRPr="00C9067C" w:rsidRDefault="0047678F" w:rsidP="00226C42">
      <w:pPr>
        <w:spacing w:line="360" w:lineRule="auto"/>
        <w:ind w:firstLine="454"/>
        <w:jc w:val="both"/>
        <w:outlineLvl w:val="0"/>
        <w:rPr>
          <w:i/>
          <w:iCs/>
          <w:sz w:val="28"/>
          <w:szCs w:val="28"/>
          <w:lang w:val="ru-RU"/>
        </w:rPr>
      </w:pPr>
      <w:r>
        <w:rPr>
          <w:iCs/>
          <w:sz w:val="28"/>
          <w:szCs w:val="28"/>
          <w:lang w:val="ru-RU"/>
        </w:rPr>
        <w:t>• </w:t>
      </w:r>
      <w:r w:rsidRPr="00C9067C">
        <w:rPr>
          <w:i/>
          <w:iCs/>
          <w:sz w:val="28"/>
          <w:szCs w:val="28"/>
          <w:lang w:val="ru-RU"/>
        </w:rPr>
        <w:t>ориентироваться в информации по трудоустройству и продолжению образования;</w:t>
      </w:r>
    </w:p>
    <w:p w:rsidR="0047678F" w:rsidRPr="00C9067C" w:rsidRDefault="0047678F" w:rsidP="00226C42">
      <w:pPr>
        <w:spacing w:line="360" w:lineRule="auto"/>
        <w:ind w:firstLine="454"/>
        <w:jc w:val="both"/>
        <w:outlineLvl w:val="0"/>
        <w:rPr>
          <w:iCs/>
          <w:sz w:val="28"/>
          <w:szCs w:val="28"/>
          <w:lang w:val="ru-RU"/>
        </w:rPr>
      </w:pPr>
      <w:r>
        <w:rPr>
          <w:iCs/>
          <w:sz w:val="28"/>
          <w:szCs w:val="28"/>
          <w:lang w:val="ru-RU"/>
        </w:rPr>
        <w:t>• </w:t>
      </w:r>
      <w:r w:rsidRPr="00C9067C">
        <w:rPr>
          <w:i/>
          <w:iCs/>
          <w:sz w:val="28"/>
          <w:szCs w:val="28"/>
          <w:lang w:val="ru-RU"/>
        </w:rPr>
        <w:t>оценивать свои возможности и возможности своей семьи для предпринимательской деятельности.</w:t>
      </w:r>
    </w:p>
    <w:p w:rsidR="0047678F" w:rsidRDefault="0047678F" w:rsidP="00226C42">
      <w:pPr>
        <w:pStyle w:val="a9"/>
        <w:jc w:val="center"/>
        <w:outlineLvl w:val="0"/>
        <w:rPr>
          <w:b/>
          <w:szCs w:val="28"/>
        </w:rPr>
      </w:pPr>
    </w:p>
    <w:p w:rsidR="0047678F" w:rsidRPr="00C9067C" w:rsidRDefault="0047678F" w:rsidP="00226C42">
      <w:pPr>
        <w:pStyle w:val="a9"/>
        <w:jc w:val="center"/>
        <w:outlineLvl w:val="0"/>
        <w:rPr>
          <w:b/>
          <w:szCs w:val="28"/>
        </w:rPr>
      </w:pPr>
      <w:r w:rsidRPr="00C9067C">
        <w:rPr>
          <w:b/>
          <w:szCs w:val="28"/>
        </w:rPr>
        <w:t>1.2.3.19. Физическая культура</w:t>
      </w:r>
    </w:p>
    <w:p w:rsidR="0047678F" w:rsidRPr="00C9067C" w:rsidRDefault="0047678F" w:rsidP="00226C42">
      <w:pPr>
        <w:spacing w:line="360" w:lineRule="auto"/>
        <w:ind w:firstLine="454"/>
        <w:jc w:val="both"/>
        <w:outlineLvl w:val="0"/>
        <w:rPr>
          <w:b/>
          <w:bCs/>
          <w:sz w:val="28"/>
          <w:szCs w:val="28"/>
          <w:lang w:val="ru-RU"/>
        </w:rPr>
      </w:pPr>
      <w:r w:rsidRPr="00C9067C">
        <w:rPr>
          <w:b/>
          <w:bCs/>
          <w:sz w:val="28"/>
          <w:szCs w:val="28"/>
          <w:lang w:val="ru-RU"/>
        </w:rPr>
        <w:t>Знания о физической культуре</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pStyle w:val="af8"/>
      </w:pPr>
      <w:r>
        <w:rPr>
          <w:iCs/>
        </w:rPr>
        <w:t>• </w:t>
      </w:r>
      <w:r w:rsidRPr="00C9067C">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47678F" w:rsidRPr="00C9067C" w:rsidRDefault="0047678F" w:rsidP="00226C42">
      <w:pPr>
        <w:pStyle w:val="af8"/>
      </w:pPr>
      <w:r>
        <w:rPr>
          <w:iCs/>
        </w:rPr>
        <w:t>• </w:t>
      </w:r>
      <w:r w:rsidRPr="00C9067C">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7678F" w:rsidRPr="00C9067C" w:rsidRDefault="0047678F" w:rsidP="00226C42">
      <w:pPr>
        <w:pStyle w:val="af8"/>
      </w:pPr>
      <w:r>
        <w:rPr>
          <w:iCs/>
        </w:rPr>
        <w:t>• </w:t>
      </w:r>
      <w:r w:rsidRPr="00C9067C">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7678F" w:rsidRPr="00C9067C" w:rsidRDefault="0047678F" w:rsidP="00226C42">
      <w:pPr>
        <w:pStyle w:val="af8"/>
      </w:pPr>
      <w:r>
        <w:rPr>
          <w:iCs/>
        </w:rPr>
        <w:t>• </w:t>
      </w:r>
      <w:r w:rsidRPr="00C9067C">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47678F" w:rsidRPr="00C9067C" w:rsidRDefault="0047678F" w:rsidP="00226C42">
      <w:pPr>
        <w:pStyle w:val="af8"/>
      </w:pPr>
      <w:r>
        <w:rPr>
          <w:iCs/>
        </w:rPr>
        <w:t>• </w:t>
      </w:r>
      <w:r w:rsidRPr="00C9067C">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7678F" w:rsidRPr="00C9067C" w:rsidRDefault="0047678F" w:rsidP="00226C42">
      <w:pPr>
        <w:pStyle w:val="af8"/>
      </w:pPr>
      <w:r>
        <w:rPr>
          <w:iCs/>
        </w:rPr>
        <w:t>• </w:t>
      </w:r>
      <w:r w:rsidRPr="00C9067C">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7678F" w:rsidRPr="00AB607A" w:rsidRDefault="0047678F" w:rsidP="00226C42">
      <w:pPr>
        <w:spacing w:line="360" w:lineRule="auto"/>
        <w:ind w:firstLine="454"/>
        <w:jc w:val="both"/>
        <w:rPr>
          <w:i/>
          <w:iCs/>
          <w:sz w:val="28"/>
          <w:szCs w:val="28"/>
          <w:lang w:val="ru-RU"/>
        </w:rPr>
      </w:pPr>
      <w:r w:rsidRPr="00AB607A">
        <w:rPr>
          <w:i/>
          <w:iCs/>
          <w:sz w:val="28"/>
          <w:szCs w:val="28"/>
          <w:lang w:val="ru-RU"/>
        </w:rPr>
        <w:t>Выпускник получит возможность научиться:</w:t>
      </w:r>
    </w:p>
    <w:p w:rsidR="0047678F" w:rsidRPr="00AB607A" w:rsidRDefault="0047678F" w:rsidP="00226C42">
      <w:pPr>
        <w:pStyle w:val="af8"/>
        <w:rPr>
          <w:i/>
        </w:rPr>
      </w:pPr>
      <w:r>
        <w:rPr>
          <w:iCs/>
        </w:rPr>
        <w:t>• </w:t>
      </w:r>
      <w:r w:rsidRPr="00AB607A">
        <w:rPr>
          <w:i/>
          <w:iCs/>
        </w:rPr>
        <w:t>характеризовать</w:t>
      </w:r>
      <w:r w:rsidRPr="00AB607A">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7678F" w:rsidRPr="00AB607A" w:rsidRDefault="0047678F" w:rsidP="00226C42">
      <w:pPr>
        <w:pStyle w:val="af8"/>
        <w:rPr>
          <w:i/>
        </w:rPr>
      </w:pPr>
      <w:r>
        <w:rPr>
          <w:iCs/>
        </w:rPr>
        <w:t>• </w:t>
      </w:r>
      <w:r w:rsidRPr="00AB607A">
        <w:rPr>
          <w:i/>
        </w:rPr>
        <w:t>характеризовать исторические вехи развития отечественного спортивного движения, великих спортсменов, прин</w:t>
      </w:r>
      <w:r>
        <w:rPr>
          <w:i/>
        </w:rPr>
        <w:t>ё</w:t>
      </w:r>
      <w:r w:rsidRPr="00AB607A">
        <w:rPr>
          <w:i/>
        </w:rPr>
        <w:t xml:space="preserve">сших славу </w:t>
      </w:r>
      <w:r>
        <w:rPr>
          <w:i/>
        </w:rPr>
        <w:t>р</w:t>
      </w:r>
      <w:r w:rsidRPr="00AB607A">
        <w:rPr>
          <w:i/>
        </w:rPr>
        <w:t>оссийскому спорту;</w:t>
      </w:r>
    </w:p>
    <w:p w:rsidR="0047678F" w:rsidRPr="00AB607A" w:rsidRDefault="0047678F" w:rsidP="00226C42">
      <w:pPr>
        <w:pStyle w:val="af8"/>
        <w:rPr>
          <w:i/>
        </w:rPr>
      </w:pPr>
      <w:r>
        <w:rPr>
          <w:iCs/>
        </w:rPr>
        <w:t>• </w:t>
      </w:r>
      <w:r w:rsidRPr="00AB607A">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7678F" w:rsidRPr="00C9067C" w:rsidRDefault="0047678F" w:rsidP="00226C42">
      <w:pPr>
        <w:spacing w:line="360" w:lineRule="auto"/>
        <w:ind w:firstLine="454"/>
        <w:jc w:val="both"/>
        <w:outlineLvl w:val="0"/>
        <w:rPr>
          <w:b/>
          <w:bCs/>
          <w:sz w:val="28"/>
          <w:szCs w:val="28"/>
          <w:lang w:val="ru-RU"/>
        </w:rPr>
      </w:pPr>
      <w:r w:rsidRPr="00C9067C">
        <w:rPr>
          <w:b/>
          <w:bCs/>
          <w:sz w:val="28"/>
          <w:szCs w:val="28"/>
          <w:lang w:val="ru-RU"/>
        </w:rPr>
        <w:t>Способы двигательной (физкультурной) деятельности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Выпускник научится: </w:t>
      </w:r>
    </w:p>
    <w:p w:rsidR="0047678F" w:rsidRPr="00C9067C" w:rsidRDefault="0047678F" w:rsidP="00226C42">
      <w:pPr>
        <w:pStyle w:val="af8"/>
      </w:pPr>
      <w:r>
        <w:rPr>
          <w:iCs/>
        </w:rPr>
        <w:t>• </w:t>
      </w:r>
      <w:r w:rsidRPr="00C9067C">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7678F" w:rsidRPr="00C9067C" w:rsidRDefault="0047678F" w:rsidP="00226C42">
      <w:pPr>
        <w:pStyle w:val="af8"/>
      </w:pPr>
      <w:r>
        <w:rPr>
          <w:iCs/>
        </w:rPr>
        <w:t>• </w:t>
      </w:r>
      <w:r w:rsidRPr="00C9067C">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47678F" w:rsidRPr="00C9067C" w:rsidRDefault="0047678F" w:rsidP="00226C42">
      <w:pPr>
        <w:pStyle w:val="af8"/>
      </w:pPr>
      <w:r>
        <w:rPr>
          <w:iCs/>
        </w:rPr>
        <w:t>• </w:t>
      </w:r>
      <w:r w:rsidRPr="00C9067C">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7678F" w:rsidRPr="00C9067C" w:rsidRDefault="0047678F" w:rsidP="00226C42">
      <w:pPr>
        <w:pStyle w:val="af8"/>
      </w:pPr>
      <w:r>
        <w:rPr>
          <w:iCs/>
        </w:rPr>
        <w:t>• </w:t>
      </w:r>
      <w:r w:rsidRPr="00C9067C">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7678F" w:rsidRPr="00C9067C" w:rsidRDefault="0047678F" w:rsidP="00226C42">
      <w:pPr>
        <w:pStyle w:val="af8"/>
      </w:pPr>
      <w:r>
        <w:rPr>
          <w:iCs/>
        </w:rPr>
        <w:t>• </w:t>
      </w:r>
      <w:r w:rsidRPr="00C9067C">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47678F" w:rsidRPr="00C9067C" w:rsidRDefault="0047678F" w:rsidP="00226C42">
      <w:pPr>
        <w:pStyle w:val="af8"/>
      </w:pPr>
      <w:r>
        <w:rPr>
          <w:iCs/>
        </w:rPr>
        <w:t>• </w:t>
      </w:r>
      <w:r w:rsidRPr="00C9067C">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47678F" w:rsidRPr="001F295A" w:rsidRDefault="0047678F" w:rsidP="00226C42">
      <w:pPr>
        <w:spacing w:line="360" w:lineRule="auto"/>
        <w:ind w:firstLine="454"/>
        <w:jc w:val="both"/>
        <w:rPr>
          <w:i/>
          <w:iCs/>
          <w:sz w:val="28"/>
          <w:szCs w:val="28"/>
          <w:lang w:val="ru-RU"/>
        </w:rPr>
      </w:pPr>
      <w:r w:rsidRPr="001F295A">
        <w:rPr>
          <w:i/>
          <w:iCs/>
          <w:sz w:val="28"/>
          <w:szCs w:val="28"/>
          <w:lang w:val="ru-RU"/>
        </w:rPr>
        <w:t>Выпускник получит возможность научиться:</w:t>
      </w:r>
    </w:p>
    <w:p w:rsidR="0047678F" w:rsidRPr="001F295A" w:rsidRDefault="0047678F" w:rsidP="00226C42">
      <w:pPr>
        <w:pStyle w:val="af8"/>
        <w:rPr>
          <w:i/>
        </w:rPr>
      </w:pPr>
      <w:r>
        <w:rPr>
          <w:iCs/>
        </w:rPr>
        <w:t>• </w:t>
      </w:r>
      <w:r w:rsidRPr="001F295A">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7678F" w:rsidRPr="001F295A" w:rsidRDefault="0047678F" w:rsidP="00226C42">
      <w:pPr>
        <w:pStyle w:val="af8"/>
        <w:rPr>
          <w:i/>
        </w:rPr>
      </w:pPr>
      <w:r>
        <w:rPr>
          <w:iCs/>
        </w:rPr>
        <w:t>• </w:t>
      </w:r>
      <w:r w:rsidRPr="001F295A">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7678F" w:rsidRPr="001F295A" w:rsidRDefault="0047678F" w:rsidP="00226C42">
      <w:pPr>
        <w:pStyle w:val="af8"/>
        <w:rPr>
          <w:i/>
        </w:rPr>
      </w:pPr>
      <w:r>
        <w:rPr>
          <w:iCs/>
        </w:rPr>
        <w:t>• </w:t>
      </w:r>
      <w:r w:rsidRPr="001F295A">
        <w:rPr>
          <w:i/>
        </w:rPr>
        <w:t>проводить восстановительные мероприятия с использованием банных процедур и сеансов оздоровительного массажа.</w:t>
      </w:r>
    </w:p>
    <w:p w:rsidR="0047678F" w:rsidRPr="00C9067C" w:rsidRDefault="0047678F" w:rsidP="00226C42">
      <w:pPr>
        <w:spacing w:line="360" w:lineRule="auto"/>
        <w:ind w:firstLine="454"/>
        <w:jc w:val="both"/>
        <w:outlineLvl w:val="0"/>
        <w:rPr>
          <w:b/>
          <w:bCs/>
          <w:sz w:val="28"/>
          <w:szCs w:val="28"/>
          <w:lang w:val="ru-RU"/>
        </w:rPr>
      </w:pPr>
      <w:r w:rsidRPr="00C9067C">
        <w:rPr>
          <w:b/>
          <w:bCs/>
          <w:sz w:val="28"/>
          <w:szCs w:val="28"/>
          <w:lang w:val="ru-RU"/>
        </w:rPr>
        <w:t>Физическое совершенствование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Выпускник научится: </w:t>
      </w:r>
    </w:p>
    <w:p w:rsidR="0047678F" w:rsidRPr="00C9067C" w:rsidRDefault="0047678F" w:rsidP="00226C42">
      <w:pPr>
        <w:pStyle w:val="af8"/>
      </w:pPr>
      <w:r>
        <w:rPr>
          <w:iCs/>
        </w:rPr>
        <w:t>• </w:t>
      </w:r>
      <w:r w:rsidRPr="00C9067C">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7678F" w:rsidRPr="00C9067C" w:rsidRDefault="0047678F" w:rsidP="00226C42">
      <w:pPr>
        <w:pStyle w:val="af8"/>
      </w:pPr>
      <w:r>
        <w:rPr>
          <w:iCs/>
        </w:rPr>
        <w:t>• </w:t>
      </w:r>
      <w:r w:rsidRPr="00C9067C">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47678F" w:rsidRPr="00C9067C" w:rsidRDefault="0047678F" w:rsidP="00226C42">
      <w:pPr>
        <w:pStyle w:val="af8"/>
      </w:pPr>
      <w:r>
        <w:rPr>
          <w:iCs/>
        </w:rPr>
        <w:t>• </w:t>
      </w:r>
      <w:r w:rsidRPr="00C9067C">
        <w:t>выполнять акробатические комбинации из числа хорошо освоенных упражнений;</w:t>
      </w:r>
    </w:p>
    <w:p w:rsidR="0047678F" w:rsidRPr="00C9067C" w:rsidRDefault="0047678F" w:rsidP="00226C42">
      <w:pPr>
        <w:pStyle w:val="af8"/>
      </w:pPr>
      <w:r>
        <w:rPr>
          <w:iCs/>
        </w:rPr>
        <w:t>• </w:t>
      </w:r>
      <w:r w:rsidRPr="00C9067C">
        <w:t>выполнять гимнастические комбинации на спортивных снарядах из числа хорошо освоенных упражнений;</w:t>
      </w:r>
    </w:p>
    <w:p w:rsidR="0047678F" w:rsidRPr="00C9067C" w:rsidRDefault="0047678F" w:rsidP="00226C42">
      <w:pPr>
        <w:pStyle w:val="af8"/>
      </w:pPr>
      <w:r>
        <w:rPr>
          <w:iCs/>
        </w:rPr>
        <w:t>• </w:t>
      </w:r>
      <w:r w:rsidRPr="00C9067C">
        <w:t>выполнять легкоатлетические упражнения в беге и прыжках (в высоту и длину);</w:t>
      </w:r>
    </w:p>
    <w:p w:rsidR="0047678F" w:rsidRPr="00C9067C" w:rsidRDefault="0047678F" w:rsidP="00226C42">
      <w:pPr>
        <w:pStyle w:val="af8"/>
      </w:pPr>
      <w:r>
        <w:rPr>
          <w:iCs/>
        </w:rPr>
        <w:t>• </w:t>
      </w:r>
      <w:r w:rsidRPr="00C9067C">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C9067C">
        <w:rPr>
          <w:iCs/>
        </w:rPr>
        <w:t>(для снежных регионов России)</w:t>
      </w:r>
      <w:r w:rsidRPr="00C9067C">
        <w:t>;</w:t>
      </w:r>
    </w:p>
    <w:p w:rsidR="0047678F" w:rsidRPr="00C9067C" w:rsidRDefault="0047678F" w:rsidP="00226C42">
      <w:pPr>
        <w:pStyle w:val="af8"/>
      </w:pPr>
      <w:r>
        <w:rPr>
          <w:iCs/>
        </w:rPr>
        <w:t>• </w:t>
      </w:r>
      <w:r w:rsidRPr="00C9067C">
        <w:t>выполнять спуски и торможения на лыжах с пологого склона одним из разученных способов;</w:t>
      </w:r>
    </w:p>
    <w:p w:rsidR="0047678F" w:rsidRPr="00C9067C" w:rsidRDefault="0047678F" w:rsidP="00226C42">
      <w:pPr>
        <w:pStyle w:val="af8"/>
      </w:pPr>
      <w:r>
        <w:rPr>
          <w:iCs/>
        </w:rPr>
        <w:t>• </w:t>
      </w:r>
      <w:r w:rsidRPr="00C9067C">
        <w:t>выполнять основные технические действия и приёмы игры в футбол, волейбол, баскетбол в условиях учебной и игровой деятельности;</w:t>
      </w:r>
    </w:p>
    <w:p w:rsidR="0047678F" w:rsidRPr="00C9067C" w:rsidRDefault="0047678F" w:rsidP="00226C42">
      <w:pPr>
        <w:pStyle w:val="af8"/>
      </w:pPr>
      <w:r>
        <w:rPr>
          <w:iCs/>
        </w:rPr>
        <w:t>• </w:t>
      </w:r>
      <w:r w:rsidRPr="00C9067C">
        <w:t>выполнять тестовые упражнения на оценку уровня индивидуального развития основных физических качеств.</w:t>
      </w:r>
    </w:p>
    <w:p w:rsidR="0047678F" w:rsidRPr="00B7336F" w:rsidRDefault="0047678F" w:rsidP="00226C42">
      <w:pPr>
        <w:spacing w:line="360" w:lineRule="auto"/>
        <w:ind w:firstLine="454"/>
        <w:jc w:val="both"/>
        <w:rPr>
          <w:i/>
          <w:iCs/>
          <w:sz w:val="28"/>
          <w:szCs w:val="28"/>
          <w:lang w:val="ru-RU"/>
        </w:rPr>
      </w:pPr>
      <w:r w:rsidRPr="00B7336F">
        <w:rPr>
          <w:i/>
          <w:iCs/>
          <w:sz w:val="28"/>
          <w:szCs w:val="28"/>
          <w:lang w:val="ru-RU"/>
        </w:rPr>
        <w:t>Выпускник получит возможность научиться:</w:t>
      </w:r>
    </w:p>
    <w:p w:rsidR="0047678F" w:rsidRPr="00B7336F" w:rsidRDefault="0047678F" w:rsidP="00226C42">
      <w:pPr>
        <w:pStyle w:val="af8"/>
        <w:rPr>
          <w:i/>
        </w:rPr>
      </w:pPr>
      <w:r>
        <w:rPr>
          <w:iCs/>
        </w:rPr>
        <w:t>• </w:t>
      </w:r>
      <w:r w:rsidRPr="00B7336F">
        <w:rPr>
          <w:i/>
        </w:rPr>
        <w:t>выполнять комплексы упражнений лечебной физической культуры с учётом имеющихся индивидуальных нарушений в показателях здоровья;</w:t>
      </w:r>
    </w:p>
    <w:p w:rsidR="0047678F" w:rsidRPr="00B7336F" w:rsidRDefault="0047678F" w:rsidP="00226C42">
      <w:pPr>
        <w:pStyle w:val="af8"/>
        <w:rPr>
          <w:i/>
        </w:rPr>
      </w:pPr>
      <w:r>
        <w:rPr>
          <w:iCs/>
        </w:rPr>
        <w:t>• </w:t>
      </w:r>
      <w:r w:rsidRPr="00B7336F">
        <w:rPr>
          <w:i/>
        </w:rPr>
        <w:t>преодолевать естественные и искусственные препятствия с помощью разнообразных способов лазания, прыжков и бега;</w:t>
      </w:r>
    </w:p>
    <w:p w:rsidR="0047678F" w:rsidRPr="00B7336F" w:rsidRDefault="0047678F" w:rsidP="00226C42">
      <w:pPr>
        <w:pStyle w:val="af8"/>
        <w:rPr>
          <w:i/>
          <w:iCs/>
        </w:rPr>
      </w:pPr>
      <w:r>
        <w:rPr>
          <w:iCs/>
        </w:rPr>
        <w:t>• </w:t>
      </w:r>
      <w:r w:rsidRPr="00B7336F">
        <w:rPr>
          <w:i/>
        </w:rPr>
        <w:t>осуществлять судейство по одному из осваиваемых видов спорта;</w:t>
      </w:r>
    </w:p>
    <w:p w:rsidR="0047678F" w:rsidRPr="00B7336F" w:rsidRDefault="0047678F" w:rsidP="00226C42">
      <w:pPr>
        <w:pStyle w:val="af8"/>
        <w:rPr>
          <w:b/>
          <w:i/>
        </w:rPr>
      </w:pPr>
      <w:r>
        <w:rPr>
          <w:iCs/>
        </w:rPr>
        <w:t>• </w:t>
      </w:r>
      <w:r w:rsidRPr="00B7336F">
        <w:rPr>
          <w:i/>
          <w:iCs/>
        </w:rPr>
        <w:t>выполнять тестовые нормативы по физической подготовке.</w:t>
      </w:r>
    </w:p>
    <w:p w:rsidR="0047678F" w:rsidRPr="00C9067C" w:rsidRDefault="0047678F" w:rsidP="00226C42">
      <w:pPr>
        <w:pStyle w:val="a9"/>
        <w:jc w:val="center"/>
        <w:outlineLvl w:val="0"/>
        <w:rPr>
          <w:b/>
          <w:szCs w:val="28"/>
        </w:rPr>
      </w:pPr>
      <w:r w:rsidRPr="00C9067C">
        <w:rPr>
          <w:b/>
          <w:szCs w:val="28"/>
        </w:rPr>
        <w:t>1.2.3.20. Основы безопасности жизнедеятельности</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Основы безопасности личности, общества и государства</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Основы комплексной безопасности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pStyle w:val="af8"/>
      </w:pPr>
      <w:r>
        <w:rPr>
          <w:iCs/>
        </w:rPr>
        <w:t>• </w:t>
      </w:r>
      <w:r w:rsidRPr="00C9067C">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47678F" w:rsidRPr="00C9067C" w:rsidRDefault="0047678F" w:rsidP="00226C42">
      <w:pPr>
        <w:pStyle w:val="af8"/>
      </w:pPr>
      <w:r>
        <w:rPr>
          <w:iCs/>
        </w:rPr>
        <w:t>• </w:t>
      </w:r>
      <w:r w:rsidRPr="00C9067C">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47678F" w:rsidRPr="00C9067C" w:rsidRDefault="0047678F" w:rsidP="00226C42">
      <w:pPr>
        <w:pStyle w:val="af8"/>
      </w:pPr>
      <w:r>
        <w:rPr>
          <w:iCs/>
        </w:rPr>
        <w:t>• </w:t>
      </w:r>
      <w:r w:rsidRPr="00C9067C">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47678F" w:rsidRPr="00C9067C" w:rsidRDefault="0047678F" w:rsidP="00226C42">
      <w:pPr>
        <w:pStyle w:val="af8"/>
        <w:spacing w:line="336" w:lineRule="auto"/>
      </w:pPr>
      <w:r>
        <w:rPr>
          <w:iCs/>
        </w:rPr>
        <w:t>• </w:t>
      </w:r>
      <w:r w:rsidRPr="00C9067C">
        <w:t>формировать модел</w:t>
      </w:r>
      <w:r>
        <w:t>ь личного безопасного поведения</w:t>
      </w:r>
      <w:r w:rsidRPr="00C9067C">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7678F" w:rsidRPr="00C9067C" w:rsidRDefault="0047678F" w:rsidP="00226C42">
      <w:pPr>
        <w:pStyle w:val="af8"/>
        <w:spacing w:line="336" w:lineRule="auto"/>
      </w:pPr>
      <w:r>
        <w:rPr>
          <w:iCs/>
        </w:rPr>
        <w:t>• </w:t>
      </w:r>
      <w:r w:rsidRPr="00C9067C">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7678F" w:rsidRPr="00C9067C" w:rsidRDefault="0047678F" w:rsidP="00226C42">
      <w:pPr>
        <w:pStyle w:val="af8"/>
        <w:spacing w:line="336" w:lineRule="auto"/>
      </w:pPr>
      <w:r>
        <w:rPr>
          <w:iCs/>
        </w:rPr>
        <w:t>• </w:t>
      </w:r>
      <w:r w:rsidRPr="00C9067C">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47678F" w:rsidRPr="00C9067C" w:rsidRDefault="0047678F" w:rsidP="00226C42">
      <w:pPr>
        <w:spacing w:line="336"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B7336F" w:rsidRDefault="0047678F" w:rsidP="00226C42">
      <w:pPr>
        <w:pStyle w:val="af8"/>
        <w:spacing w:line="336" w:lineRule="auto"/>
        <w:rPr>
          <w:i/>
        </w:rPr>
      </w:pPr>
      <w:r>
        <w:rPr>
          <w:iCs/>
        </w:rPr>
        <w:t>• </w:t>
      </w:r>
      <w:r w:rsidRPr="00B7336F">
        <w:rPr>
          <w:i/>
        </w:rPr>
        <w:t>систематизировать основные положения нормативно-правовых актов Российской Федерации в области безопасности и обосно</w:t>
      </w:r>
      <w:r>
        <w:rPr>
          <w:i/>
        </w:rPr>
        <w:t>вы</w:t>
      </w:r>
      <w:r w:rsidRPr="00B7336F">
        <w:rPr>
          <w:i/>
        </w:rPr>
        <w:t>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7678F" w:rsidRPr="00B7336F" w:rsidRDefault="0047678F" w:rsidP="00226C42">
      <w:pPr>
        <w:pStyle w:val="af8"/>
        <w:spacing w:line="336" w:lineRule="auto"/>
        <w:rPr>
          <w:i/>
        </w:rPr>
      </w:pPr>
      <w:r>
        <w:rPr>
          <w:iCs/>
        </w:rPr>
        <w:t>• </w:t>
      </w:r>
      <w:r w:rsidRPr="00B7336F">
        <w:rPr>
          <w:i/>
        </w:rPr>
        <w:t>прогнозировать возможность возникновения опасных и чрезвычайных ситуаций по их характерным признакам;</w:t>
      </w:r>
    </w:p>
    <w:p w:rsidR="0047678F" w:rsidRPr="00B7336F" w:rsidRDefault="0047678F" w:rsidP="00226C42">
      <w:pPr>
        <w:pStyle w:val="af8"/>
        <w:spacing w:line="336" w:lineRule="auto"/>
        <w:rPr>
          <w:i/>
        </w:rPr>
      </w:pPr>
      <w:r>
        <w:rPr>
          <w:iCs/>
        </w:rPr>
        <w:t>• </w:t>
      </w:r>
      <w:r w:rsidRPr="00B7336F">
        <w:rPr>
          <w:i/>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47678F" w:rsidRPr="00B7336F" w:rsidRDefault="0047678F" w:rsidP="00226C42">
      <w:pPr>
        <w:pStyle w:val="af8"/>
        <w:spacing w:line="336" w:lineRule="auto"/>
        <w:rPr>
          <w:i/>
        </w:rPr>
      </w:pPr>
      <w:r>
        <w:rPr>
          <w:iCs/>
        </w:rPr>
        <w:t>• </w:t>
      </w:r>
      <w:r w:rsidRPr="00B7336F">
        <w:rPr>
          <w:i/>
        </w:rPr>
        <w:t>проектировать план по повышению индивидуального уровня культуры безопасности жизнедеятельности для защищ</w:t>
      </w:r>
      <w:r>
        <w:rPr>
          <w:i/>
        </w:rPr>
        <w:t>ё</w:t>
      </w:r>
      <w:r w:rsidRPr="00B7336F">
        <w:rPr>
          <w:i/>
        </w:rPr>
        <w:t>нности личных жизненно важных интересов от внешних и внутренних угроз.</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Защита населения Российской Федерации от чрезвычайных ситуаций</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Выпускник научится:</w:t>
      </w:r>
    </w:p>
    <w:p w:rsidR="0047678F" w:rsidRPr="00C9067C" w:rsidRDefault="0047678F" w:rsidP="00226C42">
      <w:pPr>
        <w:pStyle w:val="af8"/>
      </w:pPr>
      <w:r>
        <w:rPr>
          <w:iCs/>
        </w:rPr>
        <w:t>• </w:t>
      </w:r>
      <w:r w:rsidRPr="00C9067C">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47678F" w:rsidRPr="00C9067C" w:rsidRDefault="0047678F" w:rsidP="00226C42">
      <w:pPr>
        <w:pStyle w:val="af8"/>
      </w:pPr>
      <w:r>
        <w:rPr>
          <w:iCs/>
        </w:rPr>
        <w:t>• </w:t>
      </w:r>
      <w:r w:rsidRPr="00C9067C">
        <w:t>характеризовать РСЧС</w:t>
      </w:r>
      <w:r w:rsidRPr="00CE0A86">
        <w:rPr>
          <w:vertAlign w:val="superscript"/>
        </w:rPr>
        <w:t>:</w:t>
      </w:r>
      <w:r w:rsidRPr="00C9067C">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7678F" w:rsidRPr="00C9067C" w:rsidRDefault="0047678F" w:rsidP="00226C42">
      <w:pPr>
        <w:pStyle w:val="af8"/>
      </w:pPr>
      <w:r>
        <w:rPr>
          <w:iCs/>
        </w:rPr>
        <w:t>• </w:t>
      </w:r>
      <w:r w:rsidRPr="00C9067C">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47678F" w:rsidRPr="00C9067C" w:rsidRDefault="0047678F" w:rsidP="00226C42">
      <w:pPr>
        <w:pStyle w:val="af8"/>
      </w:pPr>
      <w:r>
        <w:rPr>
          <w:iCs/>
        </w:rPr>
        <w:t>• </w:t>
      </w:r>
      <w:r w:rsidRPr="00C9067C">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47678F" w:rsidRPr="00C9067C" w:rsidRDefault="0047678F" w:rsidP="00226C42">
      <w:pPr>
        <w:pStyle w:val="af8"/>
      </w:pPr>
      <w:r>
        <w:rPr>
          <w:iCs/>
        </w:rPr>
        <w:t>• </w:t>
      </w:r>
      <w:r w:rsidRPr="00C9067C">
        <w:t>характеризовать основные мероприятия, которые проводятся в РФ, по защите населения от чрезвычайных ситуаций мирного и военного времени;</w:t>
      </w:r>
    </w:p>
    <w:p w:rsidR="0047678F" w:rsidRPr="00C9067C" w:rsidRDefault="0047678F" w:rsidP="00226C42">
      <w:pPr>
        <w:pStyle w:val="af8"/>
      </w:pPr>
      <w:r>
        <w:rPr>
          <w:iCs/>
        </w:rPr>
        <w:t>• </w:t>
      </w:r>
      <w:r w:rsidRPr="00C9067C">
        <w:t>анализировать систему мониторинга и прогнозирования чрезвычайных ситуаций и основные мероприятия, которые она в себя включает;</w:t>
      </w:r>
    </w:p>
    <w:p w:rsidR="0047678F" w:rsidRPr="00C9067C" w:rsidRDefault="0047678F" w:rsidP="00226C42">
      <w:pPr>
        <w:pStyle w:val="af8"/>
      </w:pPr>
      <w:r>
        <w:rPr>
          <w:iCs/>
        </w:rPr>
        <w:t>• </w:t>
      </w:r>
      <w:r w:rsidRPr="00C9067C">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7678F" w:rsidRPr="00C9067C" w:rsidRDefault="0047678F" w:rsidP="00226C42">
      <w:pPr>
        <w:pStyle w:val="af8"/>
      </w:pPr>
      <w:r>
        <w:rPr>
          <w:iCs/>
        </w:rPr>
        <w:t>• </w:t>
      </w:r>
      <w:r w:rsidRPr="00C9067C">
        <w:t>описывать существующую систему оповещения населения при угрозе возникновения чрезвычайной ситуации;</w:t>
      </w:r>
    </w:p>
    <w:p w:rsidR="0047678F" w:rsidRPr="00C9067C" w:rsidRDefault="0047678F" w:rsidP="00226C42">
      <w:pPr>
        <w:pStyle w:val="af8"/>
      </w:pPr>
      <w:r>
        <w:rPr>
          <w:iCs/>
        </w:rPr>
        <w:t>• </w:t>
      </w:r>
      <w:r w:rsidRPr="00C9067C">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47678F" w:rsidRPr="00C9067C" w:rsidRDefault="0047678F" w:rsidP="00226C42">
      <w:pPr>
        <w:pStyle w:val="af8"/>
      </w:pPr>
      <w:r>
        <w:rPr>
          <w:iCs/>
        </w:rPr>
        <w:t>• </w:t>
      </w:r>
      <w:r w:rsidRPr="00C9067C">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47678F" w:rsidRPr="00C9067C" w:rsidRDefault="0047678F" w:rsidP="00226C42">
      <w:pPr>
        <w:pStyle w:val="af8"/>
      </w:pPr>
      <w:r>
        <w:rPr>
          <w:iCs/>
        </w:rPr>
        <w:t>• </w:t>
      </w:r>
      <w:r w:rsidRPr="00C9067C">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7678F" w:rsidRPr="00C9067C" w:rsidRDefault="0047678F" w:rsidP="00226C42">
      <w:pPr>
        <w:pStyle w:val="af8"/>
      </w:pPr>
      <w:r>
        <w:rPr>
          <w:iCs/>
        </w:rPr>
        <w:t>• </w:t>
      </w:r>
      <w:r w:rsidRPr="00C9067C">
        <w:t>анализировать основные мероприятия, которые проводятся при аварийно-спасательных работах в очагах поражения;</w:t>
      </w:r>
    </w:p>
    <w:p w:rsidR="0047678F" w:rsidRPr="00C9067C" w:rsidRDefault="0047678F" w:rsidP="00226C42">
      <w:pPr>
        <w:pStyle w:val="af8"/>
      </w:pPr>
      <w:r>
        <w:rPr>
          <w:iCs/>
        </w:rPr>
        <w:t>• </w:t>
      </w:r>
      <w:r w:rsidRPr="00C9067C">
        <w:t>описывать основные мероприятия, которые проводятся при выполнении неотложных работ;</w:t>
      </w:r>
    </w:p>
    <w:p w:rsidR="0047678F" w:rsidRPr="00C9067C" w:rsidRDefault="0047678F" w:rsidP="00226C42">
      <w:pPr>
        <w:pStyle w:val="af8"/>
      </w:pPr>
      <w:r>
        <w:rPr>
          <w:iCs/>
        </w:rPr>
        <w:t>• </w:t>
      </w:r>
      <w:r w:rsidRPr="00C9067C">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47678F" w:rsidRPr="008C0F8B" w:rsidRDefault="0047678F" w:rsidP="00226C42">
      <w:pPr>
        <w:pStyle w:val="af8"/>
        <w:rPr>
          <w:i/>
        </w:rPr>
      </w:pPr>
      <w:r>
        <w:rPr>
          <w:iCs/>
        </w:rPr>
        <w:t>• </w:t>
      </w:r>
      <w:r w:rsidRPr="008C0F8B">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47678F" w:rsidRPr="008C0F8B" w:rsidRDefault="0047678F" w:rsidP="00226C42">
      <w:pPr>
        <w:pStyle w:val="af8"/>
        <w:rPr>
          <w:i/>
        </w:rPr>
      </w:pPr>
      <w:r>
        <w:rPr>
          <w:iCs/>
        </w:rPr>
        <w:t>• </w:t>
      </w:r>
      <w:r w:rsidRPr="008C0F8B">
        <w:rPr>
          <w:i/>
        </w:rPr>
        <w:t>подбирать мате</w:t>
      </w:r>
      <w:r>
        <w:rPr>
          <w:i/>
        </w:rPr>
        <w:t>риал и готовить занятие на тему</w:t>
      </w:r>
      <w:r w:rsidRPr="008C0F8B">
        <w:rPr>
          <w:i/>
        </w:rPr>
        <w:t xml:space="preserve"> «Основные задачи гражданской обороны по защите населения от последствий чрезвычайных ситуаций мирного и военного времени»;</w:t>
      </w:r>
    </w:p>
    <w:p w:rsidR="0047678F" w:rsidRPr="008C0F8B" w:rsidRDefault="0047678F" w:rsidP="00226C42">
      <w:pPr>
        <w:pStyle w:val="af8"/>
        <w:rPr>
          <w:i/>
        </w:rPr>
      </w:pPr>
      <w:r>
        <w:rPr>
          <w:iCs/>
        </w:rPr>
        <w:t>• </w:t>
      </w:r>
      <w:r w:rsidRPr="008C0F8B">
        <w:rPr>
          <w:i/>
        </w:rPr>
        <w:t>обс</w:t>
      </w:r>
      <w:r>
        <w:rPr>
          <w:i/>
        </w:rPr>
        <w:t>уждать тему</w:t>
      </w:r>
      <w:r w:rsidRPr="008C0F8B">
        <w:rPr>
          <w:i/>
        </w:rPr>
        <w:t xml:space="preserve"> «Ключевая роль МЧС России в формировании культуры безопасности жизнедеятельности у населения Российской Федерации»;</w:t>
      </w:r>
    </w:p>
    <w:p w:rsidR="0047678F" w:rsidRPr="008C0F8B" w:rsidRDefault="0047678F" w:rsidP="00226C42">
      <w:pPr>
        <w:pStyle w:val="af8"/>
        <w:rPr>
          <w:i/>
        </w:rPr>
      </w:pPr>
      <w:r>
        <w:rPr>
          <w:iCs/>
        </w:rPr>
        <w:t>• </w:t>
      </w:r>
      <w:r w:rsidRPr="008C0F8B">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47678F" w:rsidRPr="00C9067C" w:rsidRDefault="0047678F" w:rsidP="00226C42">
      <w:pPr>
        <w:pStyle w:val="af8"/>
      </w:pPr>
      <w:r w:rsidRPr="00C9067C">
        <w:t xml:space="preserve">Выпускник научится: </w:t>
      </w:r>
    </w:p>
    <w:p w:rsidR="0047678F" w:rsidRPr="00A46100" w:rsidRDefault="0047678F" w:rsidP="00226C42">
      <w:pPr>
        <w:pStyle w:val="af8"/>
      </w:pPr>
      <w:r>
        <w:rPr>
          <w:iCs/>
        </w:rPr>
        <w:t>• </w:t>
      </w:r>
      <w:r w:rsidRPr="00A46100">
        <w:t>негативно относиться к любым видам террористической и экстремистской деятельности;</w:t>
      </w:r>
    </w:p>
    <w:p w:rsidR="0047678F" w:rsidRPr="00A46100" w:rsidRDefault="0047678F" w:rsidP="00226C42">
      <w:pPr>
        <w:pStyle w:val="af8"/>
      </w:pPr>
      <w:r>
        <w:rPr>
          <w:iCs/>
        </w:rPr>
        <w:t>• </w:t>
      </w:r>
      <w:r w:rsidRPr="00A46100">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47678F" w:rsidRPr="00A46100" w:rsidRDefault="0047678F" w:rsidP="00226C42">
      <w:pPr>
        <w:pStyle w:val="af8"/>
      </w:pPr>
      <w:r>
        <w:rPr>
          <w:iCs/>
        </w:rPr>
        <w:t>• </w:t>
      </w:r>
      <w:r w:rsidRPr="00A46100">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7678F" w:rsidRPr="00A46100" w:rsidRDefault="0047678F" w:rsidP="00226C42">
      <w:pPr>
        <w:pStyle w:val="af8"/>
      </w:pPr>
      <w:r>
        <w:rPr>
          <w:iCs/>
        </w:rPr>
        <w:t>• </w:t>
      </w:r>
      <w:r w:rsidRPr="00A46100">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47678F" w:rsidRPr="00A46100" w:rsidRDefault="0047678F" w:rsidP="00226C42">
      <w:pPr>
        <w:pStyle w:val="af8"/>
      </w:pPr>
      <w:r>
        <w:rPr>
          <w:iCs/>
        </w:rPr>
        <w:t>• </w:t>
      </w:r>
      <w:r w:rsidRPr="00A46100">
        <w:t>обосновывать значение культуры безопасности жизнедеятельности в противодействии идеологии терроризма и экстремизма;</w:t>
      </w:r>
    </w:p>
    <w:p w:rsidR="0047678F" w:rsidRPr="00A46100" w:rsidRDefault="0047678F" w:rsidP="00226C42">
      <w:pPr>
        <w:pStyle w:val="af8"/>
      </w:pPr>
      <w:r>
        <w:rPr>
          <w:iCs/>
        </w:rPr>
        <w:t>• </w:t>
      </w:r>
      <w:r w:rsidRPr="00A46100">
        <w:t>характеризовать основные меры уголовной ответственности за участие в террористической и экстремистской деятельности;</w:t>
      </w:r>
    </w:p>
    <w:p w:rsidR="0047678F" w:rsidRPr="00A46100" w:rsidRDefault="0047678F" w:rsidP="00226C42">
      <w:pPr>
        <w:pStyle w:val="af8"/>
      </w:pPr>
      <w:r>
        <w:rPr>
          <w:iCs/>
        </w:rPr>
        <w:t>• </w:t>
      </w:r>
      <w:r w:rsidRPr="00A46100">
        <w:t>моделировать последовательность своих действий при угрозе террористического акта.</w:t>
      </w:r>
    </w:p>
    <w:p w:rsidR="0047678F" w:rsidRPr="00C9067C" w:rsidRDefault="0047678F" w:rsidP="00226C42">
      <w:pPr>
        <w:pStyle w:val="af8"/>
        <w:rPr>
          <w:i/>
        </w:rPr>
      </w:pPr>
      <w:r w:rsidRPr="00C9067C">
        <w:rPr>
          <w:i/>
        </w:rPr>
        <w:t>Выпускник получит возможность научиться:</w:t>
      </w:r>
    </w:p>
    <w:p w:rsidR="0047678F" w:rsidRPr="00A46100" w:rsidRDefault="0047678F" w:rsidP="00226C42">
      <w:pPr>
        <w:pStyle w:val="af8"/>
        <w:rPr>
          <w:i/>
        </w:rPr>
      </w:pPr>
      <w:r>
        <w:rPr>
          <w:iCs/>
        </w:rPr>
        <w:t>• </w:t>
      </w:r>
      <w:r w:rsidRPr="00A46100">
        <w:rPr>
          <w:i/>
        </w:rPr>
        <w:t>формировать индивидуальные основы правовой психологии для противостояния идеологии насилия;</w:t>
      </w:r>
    </w:p>
    <w:p w:rsidR="0047678F" w:rsidRPr="00A46100" w:rsidRDefault="0047678F" w:rsidP="00226C42">
      <w:pPr>
        <w:pStyle w:val="af8"/>
        <w:rPr>
          <w:i/>
        </w:rPr>
      </w:pPr>
      <w:r>
        <w:rPr>
          <w:iCs/>
        </w:rPr>
        <w:t>• </w:t>
      </w:r>
      <w:r w:rsidRPr="00A46100">
        <w:rPr>
          <w:i/>
        </w:rPr>
        <w:t>формировать личные убеждения, способствующие профилактике вовлечения в террористическую деятельность;</w:t>
      </w:r>
    </w:p>
    <w:p w:rsidR="0047678F" w:rsidRPr="00A46100" w:rsidRDefault="0047678F" w:rsidP="00226C42">
      <w:pPr>
        <w:pStyle w:val="af8"/>
        <w:rPr>
          <w:i/>
        </w:rPr>
      </w:pPr>
      <w:r>
        <w:rPr>
          <w:iCs/>
        </w:rPr>
        <w:t>• </w:t>
      </w:r>
      <w:r w:rsidRPr="00A46100">
        <w:rPr>
          <w:i/>
        </w:rPr>
        <w:t>формировать индивидуальные качества, способствующие противодействию экстремизму и терроризму;</w:t>
      </w:r>
    </w:p>
    <w:p w:rsidR="0047678F" w:rsidRPr="00A46100" w:rsidRDefault="0047678F" w:rsidP="00226C42">
      <w:pPr>
        <w:pStyle w:val="af8"/>
        <w:rPr>
          <w:i/>
        </w:rPr>
      </w:pPr>
      <w:r>
        <w:rPr>
          <w:iCs/>
        </w:rPr>
        <w:t>• </w:t>
      </w:r>
      <w:r w:rsidRPr="00A46100">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7678F" w:rsidRPr="00C9067C" w:rsidRDefault="0047678F" w:rsidP="00226C42">
      <w:pPr>
        <w:pStyle w:val="af8"/>
        <w:jc w:val="center"/>
        <w:rPr>
          <w:b/>
        </w:rPr>
      </w:pPr>
      <w:r w:rsidRPr="00C9067C">
        <w:rPr>
          <w:b/>
        </w:rPr>
        <w:t>Основы медицинских знаний и здорового образа жизни</w:t>
      </w:r>
    </w:p>
    <w:p w:rsidR="0047678F" w:rsidRPr="00C9067C" w:rsidRDefault="0047678F" w:rsidP="00226C42">
      <w:pPr>
        <w:pStyle w:val="af8"/>
        <w:rPr>
          <w:b/>
        </w:rPr>
      </w:pPr>
      <w:r w:rsidRPr="00C9067C">
        <w:rPr>
          <w:b/>
        </w:rPr>
        <w:t>Основы здорового образа жизни</w:t>
      </w:r>
    </w:p>
    <w:p w:rsidR="0047678F" w:rsidRPr="00C9067C" w:rsidRDefault="0047678F" w:rsidP="00226C42">
      <w:pPr>
        <w:pStyle w:val="af8"/>
      </w:pPr>
      <w:r w:rsidRPr="00C9067C">
        <w:t>Выпускник научится:</w:t>
      </w:r>
    </w:p>
    <w:p w:rsidR="0047678F" w:rsidRPr="00CC7ECC" w:rsidRDefault="0047678F" w:rsidP="00226C42">
      <w:pPr>
        <w:pStyle w:val="af8"/>
      </w:pPr>
      <w:r>
        <w:rPr>
          <w:iCs/>
        </w:rPr>
        <w:t>• </w:t>
      </w:r>
      <w:r w:rsidRPr="00CC7ECC">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7678F" w:rsidRPr="00CC7ECC" w:rsidRDefault="0047678F" w:rsidP="00226C42">
      <w:pPr>
        <w:pStyle w:val="af8"/>
      </w:pPr>
      <w:r>
        <w:rPr>
          <w:iCs/>
        </w:rPr>
        <w:t>• </w:t>
      </w:r>
      <w:r w:rsidRPr="00CC7ECC">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47678F" w:rsidRPr="00CC7ECC" w:rsidRDefault="0047678F" w:rsidP="00226C42">
      <w:pPr>
        <w:pStyle w:val="af8"/>
      </w:pPr>
      <w:r>
        <w:rPr>
          <w:iCs/>
        </w:rPr>
        <w:t>• </w:t>
      </w:r>
      <w:r w:rsidRPr="00CC7ECC">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w:t>
      </w:r>
      <w:r>
        <w:t>,</w:t>
      </w:r>
      <w:r w:rsidRPr="00CC7ECC">
        <w:t xml:space="preserve"> и их во</w:t>
      </w:r>
      <w:r>
        <w:t>зможные последствия</w:t>
      </w:r>
      <w:r w:rsidRPr="00CC7ECC">
        <w:t>;</w:t>
      </w:r>
    </w:p>
    <w:p w:rsidR="0047678F" w:rsidRPr="00CC7ECC" w:rsidRDefault="0047678F" w:rsidP="00226C42">
      <w:pPr>
        <w:pStyle w:val="af8"/>
      </w:pPr>
      <w:r>
        <w:rPr>
          <w:iCs/>
        </w:rPr>
        <w:t>• </w:t>
      </w:r>
      <w:r w:rsidRPr="00CC7ECC">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47678F" w:rsidRPr="00CC7ECC" w:rsidRDefault="0047678F" w:rsidP="00226C42">
      <w:pPr>
        <w:pStyle w:val="af8"/>
      </w:pPr>
      <w:r>
        <w:rPr>
          <w:iCs/>
        </w:rPr>
        <w:t>• </w:t>
      </w:r>
      <w:r w:rsidRPr="00CC7ECC">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47678F" w:rsidRPr="00C9067C" w:rsidRDefault="0047678F" w:rsidP="00226C42">
      <w:pPr>
        <w:pStyle w:val="af8"/>
        <w:rPr>
          <w:i/>
        </w:rPr>
      </w:pPr>
      <w:r w:rsidRPr="00C9067C">
        <w:rPr>
          <w:i/>
        </w:rPr>
        <w:t>Выпускник получит возможность научиться:</w:t>
      </w:r>
    </w:p>
    <w:p w:rsidR="0047678F" w:rsidRPr="0015342D" w:rsidRDefault="0047678F" w:rsidP="00226C42">
      <w:pPr>
        <w:pStyle w:val="af8"/>
        <w:rPr>
          <w:i/>
        </w:rPr>
      </w:pPr>
      <w:r>
        <w:rPr>
          <w:iCs/>
        </w:rPr>
        <w:t>• </w:t>
      </w:r>
      <w:r w:rsidRPr="0015342D">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7678F" w:rsidRPr="00C9067C" w:rsidRDefault="0047678F" w:rsidP="00226C42">
      <w:pPr>
        <w:pStyle w:val="af8"/>
        <w:rPr>
          <w:b/>
        </w:rPr>
      </w:pPr>
      <w:r w:rsidRPr="00C9067C">
        <w:rPr>
          <w:b/>
        </w:rPr>
        <w:t>Основы медицинских знаний и оказание первой помощи</w:t>
      </w:r>
    </w:p>
    <w:p w:rsidR="0047678F" w:rsidRPr="00C9067C" w:rsidRDefault="0047678F" w:rsidP="00226C42">
      <w:pPr>
        <w:pStyle w:val="af8"/>
      </w:pPr>
      <w:r w:rsidRPr="00C9067C">
        <w:t>Выпускник научится:</w:t>
      </w:r>
    </w:p>
    <w:p w:rsidR="0047678F" w:rsidRPr="0015342D" w:rsidRDefault="0047678F" w:rsidP="00226C42">
      <w:pPr>
        <w:pStyle w:val="af8"/>
      </w:pPr>
      <w:r>
        <w:rPr>
          <w:iCs/>
        </w:rPr>
        <w:t>• </w:t>
      </w:r>
      <w:r w:rsidRPr="0015342D">
        <w:t>характеризовать различные повреждения и травмы, наиболее часто встречающиеся в быту, и их возможные последствия для здоровья;</w:t>
      </w:r>
    </w:p>
    <w:p w:rsidR="0047678F" w:rsidRPr="0015342D" w:rsidRDefault="0047678F" w:rsidP="00226C42">
      <w:pPr>
        <w:pStyle w:val="af8"/>
      </w:pPr>
      <w:r>
        <w:rPr>
          <w:iCs/>
        </w:rPr>
        <w:t>• </w:t>
      </w:r>
      <w:r w:rsidRPr="0015342D">
        <w:t>анализировать возможные последствия неотложных состояний в случаях, если не будет своевременно оказана первая помощь;</w:t>
      </w:r>
    </w:p>
    <w:p w:rsidR="0047678F" w:rsidRPr="0015342D" w:rsidRDefault="0047678F" w:rsidP="00226C42">
      <w:pPr>
        <w:pStyle w:val="af8"/>
      </w:pPr>
      <w:r>
        <w:rPr>
          <w:iCs/>
        </w:rPr>
        <w:t>• </w:t>
      </w:r>
      <w:r w:rsidRPr="0015342D">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47678F" w:rsidRPr="0015342D" w:rsidRDefault="0047678F" w:rsidP="00226C42">
      <w:pPr>
        <w:pStyle w:val="af8"/>
      </w:pPr>
      <w:r>
        <w:rPr>
          <w:iCs/>
        </w:rPr>
        <w:t>• </w:t>
      </w:r>
      <w:r w:rsidRPr="0015342D">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t>ы</w:t>
      </w:r>
      <w:r w:rsidRPr="0015342D">
        <w:t>полнять в паре/втроём приёмы оказания само- и взаимопомощи в зоне массовых поражений.</w:t>
      </w:r>
    </w:p>
    <w:p w:rsidR="0047678F" w:rsidRPr="00C9067C" w:rsidRDefault="0047678F" w:rsidP="00226C42">
      <w:pPr>
        <w:pStyle w:val="af8"/>
        <w:rPr>
          <w:i/>
        </w:rPr>
      </w:pPr>
      <w:r w:rsidRPr="00C9067C">
        <w:rPr>
          <w:i/>
        </w:rPr>
        <w:t>Выпускник получит возможность научиться:</w:t>
      </w:r>
    </w:p>
    <w:p w:rsidR="0047678F" w:rsidRPr="00BE70DD" w:rsidRDefault="0047678F" w:rsidP="00226C42">
      <w:pPr>
        <w:pStyle w:val="af8"/>
        <w:rPr>
          <w:i/>
        </w:rPr>
      </w:pPr>
      <w:r>
        <w:rPr>
          <w:iCs/>
        </w:rPr>
        <w:t>• </w:t>
      </w:r>
      <w:r w:rsidRPr="00BE70DD">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p>
    <w:p w:rsidR="0047678F" w:rsidRDefault="0047678F" w:rsidP="00226C42">
      <w:pPr>
        <w:widowControl/>
        <w:autoSpaceDE/>
        <w:autoSpaceDN/>
        <w:adjustRightInd/>
        <w:spacing w:line="360" w:lineRule="auto"/>
        <w:ind w:firstLine="454"/>
        <w:jc w:val="center"/>
        <w:rPr>
          <w:rStyle w:val="Zag11"/>
          <w:rFonts w:eastAsia="@Arial Unicode MS"/>
          <w:b/>
          <w:sz w:val="28"/>
          <w:szCs w:val="28"/>
          <w:lang w:val="ru-RU"/>
        </w:rPr>
      </w:pPr>
    </w:p>
    <w:p w:rsidR="0047678F" w:rsidRDefault="0047678F" w:rsidP="00226C42">
      <w:pPr>
        <w:widowControl/>
        <w:autoSpaceDE/>
        <w:autoSpaceDN/>
        <w:adjustRightInd/>
        <w:spacing w:line="360" w:lineRule="auto"/>
        <w:ind w:firstLine="454"/>
        <w:jc w:val="center"/>
        <w:rPr>
          <w:rStyle w:val="Zag11"/>
          <w:rFonts w:eastAsia="@Arial Unicode MS"/>
          <w:b/>
          <w:sz w:val="28"/>
          <w:szCs w:val="28"/>
          <w:lang w:val="ru-RU"/>
        </w:rPr>
      </w:pPr>
    </w:p>
    <w:p w:rsidR="0047678F" w:rsidRPr="00C9067C" w:rsidRDefault="0047678F" w:rsidP="00226C42">
      <w:pPr>
        <w:widowControl/>
        <w:autoSpaceDE/>
        <w:autoSpaceDN/>
        <w:adjustRightInd/>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1.3. Система оценки достижения планируемых результатов</w:t>
      </w:r>
    </w:p>
    <w:p w:rsidR="0047678F" w:rsidRPr="00C9067C" w:rsidRDefault="0047678F" w:rsidP="00226C42">
      <w:pPr>
        <w:widowControl/>
        <w:autoSpaceDE/>
        <w:autoSpaceDN/>
        <w:adjustRightInd/>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освоения основной образовательной программы основного общего образования</w:t>
      </w:r>
    </w:p>
    <w:p w:rsidR="0047678F" w:rsidRPr="00C9067C" w:rsidRDefault="0047678F" w:rsidP="00226C42">
      <w:pPr>
        <w:spacing w:line="360" w:lineRule="auto"/>
        <w:ind w:firstLine="454"/>
        <w:jc w:val="center"/>
        <w:outlineLvl w:val="0"/>
        <w:rPr>
          <w:b/>
          <w:sz w:val="28"/>
          <w:szCs w:val="28"/>
          <w:lang w:val="ru-RU"/>
        </w:rPr>
      </w:pPr>
      <w:r w:rsidRPr="00C9067C">
        <w:rPr>
          <w:b/>
          <w:sz w:val="28"/>
          <w:szCs w:val="28"/>
          <w:lang w:val="ru-RU"/>
        </w:rPr>
        <w:t>1.3.1. Общие положения</w:t>
      </w:r>
    </w:p>
    <w:p w:rsidR="0047678F" w:rsidRPr="00C9067C" w:rsidRDefault="0047678F" w:rsidP="00226C42">
      <w:pPr>
        <w:pStyle w:val="Header"/>
        <w:tabs>
          <w:tab w:val="left" w:pos="709"/>
        </w:tabs>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Pr>
          <w:sz w:val="28"/>
          <w:szCs w:val="28"/>
          <w:lang w:val="ru-RU"/>
        </w:rPr>
        <w:t>т</w:t>
      </w:r>
      <w:r w:rsidRPr="00C9067C">
        <w:rPr>
          <w:sz w:val="28"/>
          <w:szCs w:val="28"/>
          <w:lang w:val="ru-RU"/>
        </w:rPr>
        <w:t xml:space="preserve">ребований </w:t>
      </w:r>
      <w:r>
        <w:rPr>
          <w:sz w:val="28"/>
          <w:szCs w:val="28"/>
          <w:lang w:val="ru-RU"/>
        </w:rPr>
        <w:t>С</w:t>
      </w:r>
      <w:r w:rsidRPr="00C9067C">
        <w:rPr>
          <w:sz w:val="28"/>
          <w:szCs w:val="28"/>
          <w:lang w:val="ru-RU"/>
        </w:rPr>
        <w:t>тандарт</w:t>
      </w:r>
      <w:r>
        <w:rPr>
          <w:sz w:val="28"/>
          <w:szCs w:val="28"/>
          <w:lang w:val="ru-RU"/>
        </w:rPr>
        <w:t>а</w:t>
      </w:r>
      <w:r w:rsidRPr="00C9067C">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Pr="00C9067C">
        <w:rPr>
          <w:i/>
          <w:iCs/>
          <w:sz w:val="28"/>
          <w:szCs w:val="28"/>
          <w:lang w:val="ru-RU"/>
        </w:rPr>
        <w:t xml:space="preserve"> </w:t>
      </w:r>
      <w:r w:rsidRPr="00C9067C">
        <w:rPr>
          <w:sz w:val="28"/>
          <w:szCs w:val="28"/>
          <w:lang w:val="ru-RU"/>
        </w:rPr>
        <w:t>предполагает вовлеч</w:t>
      </w:r>
      <w:r>
        <w:rPr>
          <w:sz w:val="28"/>
          <w:szCs w:val="28"/>
          <w:lang w:val="ru-RU"/>
        </w:rPr>
        <w:t>ё</w:t>
      </w:r>
      <w:r w:rsidRPr="00C9067C">
        <w:rPr>
          <w:sz w:val="28"/>
          <w:szCs w:val="28"/>
          <w:lang w:val="ru-RU"/>
        </w:rPr>
        <w:t>нность в оценочную деятельность как педагогов, так и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9067C">
        <w:rPr>
          <w:b/>
          <w:sz w:val="28"/>
          <w:szCs w:val="28"/>
          <w:lang w:val="ru-RU"/>
        </w:rPr>
        <w:t>функциями</w:t>
      </w:r>
      <w:r w:rsidRPr="00C9067C">
        <w:rPr>
          <w:sz w:val="28"/>
          <w:szCs w:val="28"/>
          <w:lang w:val="ru-RU"/>
        </w:rPr>
        <w:t xml:space="preserve"> являются </w:t>
      </w:r>
      <w:r w:rsidRPr="00C9067C">
        <w:rPr>
          <w:b/>
          <w:i/>
          <w:sz w:val="28"/>
          <w:szCs w:val="28"/>
          <w:lang w:val="ru-RU"/>
        </w:rPr>
        <w:t>ориентация образовательного процесса</w:t>
      </w:r>
      <w:r w:rsidRPr="00C9067C">
        <w:rPr>
          <w:sz w:val="28"/>
          <w:szCs w:val="28"/>
          <w:lang w:val="ru-RU"/>
        </w:rPr>
        <w:t xml:space="preserve"> на достижение планируемых результатов освоения основной образовательной программы</w:t>
      </w:r>
      <w:r w:rsidRPr="00C9067C">
        <w:rPr>
          <w:i/>
          <w:sz w:val="28"/>
          <w:szCs w:val="28"/>
          <w:lang w:val="ru-RU"/>
        </w:rPr>
        <w:t xml:space="preserve"> </w:t>
      </w:r>
      <w:r w:rsidRPr="00C9067C">
        <w:rPr>
          <w:sz w:val="28"/>
          <w:szCs w:val="28"/>
          <w:lang w:val="ru-RU"/>
        </w:rPr>
        <w:t xml:space="preserve">основного общего образования и обеспечение эффективной </w:t>
      </w:r>
      <w:r w:rsidRPr="00C9067C">
        <w:rPr>
          <w:b/>
          <w:i/>
          <w:sz w:val="28"/>
          <w:szCs w:val="28"/>
          <w:lang w:val="ru-RU"/>
        </w:rPr>
        <w:t>обратной связи</w:t>
      </w:r>
      <w:r w:rsidRPr="00C9067C">
        <w:rPr>
          <w:sz w:val="28"/>
          <w:szCs w:val="28"/>
          <w:lang w:val="ru-RU"/>
        </w:rPr>
        <w:t xml:space="preserve">, позволяющей осуществлять </w:t>
      </w:r>
      <w:r w:rsidRPr="00C9067C">
        <w:rPr>
          <w:b/>
          <w:i/>
          <w:sz w:val="28"/>
          <w:szCs w:val="28"/>
          <w:lang w:val="ru-RU"/>
        </w:rPr>
        <w:t>управление образовательным процессом.</w:t>
      </w:r>
    </w:p>
    <w:p w:rsidR="0047678F" w:rsidRPr="00C9067C" w:rsidRDefault="0047678F" w:rsidP="00226C42">
      <w:pPr>
        <w:spacing w:line="360" w:lineRule="auto"/>
        <w:ind w:firstLine="454"/>
        <w:jc w:val="both"/>
        <w:rPr>
          <w:sz w:val="28"/>
          <w:szCs w:val="28"/>
          <w:lang w:val="ru-RU"/>
        </w:rPr>
      </w:pPr>
      <w:r w:rsidRPr="00C9067C">
        <w:rPr>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47678F" w:rsidRPr="00C9067C" w:rsidRDefault="0047678F" w:rsidP="00226C42">
      <w:pPr>
        <w:spacing w:line="360" w:lineRule="auto"/>
        <w:ind w:firstLine="454"/>
        <w:jc w:val="both"/>
        <w:rPr>
          <w:sz w:val="28"/>
          <w:szCs w:val="28"/>
          <w:lang w:val="ru-RU"/>
        </w:rPr>
      </w:pPr>
      <w:r w:rsidRPr="00C9067C">
        <w:rPr>
          <w:sz w:val="28"/>
          <w:szCs w:val="28"/>
          <w:lang w:val="ru-RU"/>
        </w:rPr>
        <w:t>В соответствии с ФГОС ООО основным</w:t>
      </w:r>
      <w:r w:rsidRPr="00C9067C">
        <w:rPr>
          <w:b/>
          <w:sz w:val="28"/>
          <w:szCs w:val="28"/>
          <w:lang w:val="ru-RU"/>
        </w:rPr>
        <w:t xml:space="preserve"> объектом </w:t>
      </w:r>
      <w:r w:rsidRPr="00C9067C">
        <w:rPr>
          <w:sz w:val="28"/>
          <w:szCs w:val="28"/>
          <w:lang w:val="ru-RU"/>
        </w:rPr>
        <w:t>системы оценки результатов образования, её содержательной и критериальной базой</w:t>
      </w:r>
      <w:r w:rsidRPr="00C9067C">
        <w:rPr>
          <w:b/>
          <w:sz w:val="28"/>
          <w:szCs w:val="28"/>
          <w:lang w:val="ru-RU"/>
        </w:rPr>
        <w:t xml:space="preserve"> </w:t>
      </w:r>
      <w:r w:rsidRPr="00C9067C">
        <w:rPr>
          <w:sz w:val="28"/>
          <w:szCs w:val="28"/>
          <w:lang w:val="ru-RU"/>
        </w:rPr>
        <w:t>выступают</w:t>
      </w:r>
      <w:r w:rsidRPr="00C9067C">
        <w:rPr>
          <w:b/>
          <w:sz w:val="28"/>
          <w:szCs w:val="28"/>
          <w:lang w:val="ru-RU"/>
        </w:rPr>
        <w:t xml:space="preserve"> требования Стандарта, </w:t>
      </w:r>
      <w:r w:rsidRPr="00C9067C">
        <w:rPr>
          <w:sz w:val="28"/>
          <w:szCs w:val="28"/>
          <w:lang w:val="ru-RU"/>
        </w:rPr>
        <w:t>которые конкретизируются в</w:t>
      </w:r>
      <w:r w:rsidRPr="00C9067C">
        <w:rPr>
          <w:b/>
          <w:sz w:val="28"/>
          <w:szCs w:val="28"/>
          <w:lang w:val="ru-RU"/>
        </w:rPr>
        <w:t xml:space="preserve"> планируемых результатах</w:t>
      </w:r>
      <w:r w:rsidRPr="00C9067C">
        <w:rPr>
          <w:sz w:val="28"/>
          <w:szCs w:val="28"/>
          <w:lang w:val="ru-RU"/>
        </w:rPr>
        <w:t xml:space="preserve"> освоения обучающимися основной образовательной программы</w:t>
      </w:r>
      <w:r w:rsidRPr="00C9067C">
        <w:rPr>
          <w:i/>
          <w:sz w:val="28"/>
          <w:szCs w:val="28"/>
          <w:lang w:val="ru-RU"/>
        </w:rPr>
        <w:t xml:space="preserve"> </w:t>
      </w:r>
      <w:r w:rsidRPr="00C9067C">
        <w:rPr>
          <w:sz w:val="28"/>
          <w:szCs w:val="28"/>
          <w:lang w:val="ru-RU"/>
        </w:rPr>
        <w:t>основного общего образования.</w:t>
      </w:r>
    </w:p>
    <w:p w:rsidR="0047678F" w:rsidRPr="00C9067C" w:rsidRDefault="0047678F" w:rsidP="00226C42">
      <w:pPr>
        <w:pStyle w:val="dash041e0431044b0447043d044b0439"/>
        <w:spacing w:line="360" w:lineRule="auto"/>
        <w:ind w:firstLine="454"/>
        <w:jc w:val="both"/>
        <w:rPr>
          <w:sz w:val="28"/>
          <w:szCs w:val="28"/>
        </w:rPr>
      </w:pPr>
      <w:r w:rsidRPr="00C9067C">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47678F" w:rsidRPr="00C9067C" w:rsidRDefault="0047678F" w:rsidP="00226C42">
      <w:pPr>
        <w:pStyle w:val="dash041e0431044b0447043d044b0439"/>
        <w:spacing w:line="360" w:lineRule="auto"/>
        <w:ind w:firstLine="454"/>
        <w:jc w:val="both"/>
        <w:rPr>
          <w:rStyle w:val="dash041e0431044b0447043d044b0439char1"/>
          <w:sz w:val="28"/>
          <w:szCs w:val="28"/>
        </w:rPr>
      </w:pPr>
      <w:r w:rsidRPr="00C9067C">
        <w:rPr>
          <w:rStyle w:val="dash041e0431044b0447043d044b0439char1"/>
          <w:b/>
          <w:i/>
          <w:sz w:val="28"/>
          <w:szCs w:val="28"/>
        </w:rPr>
        <w:t xml:space="preserve">Результаты промежуточной аттестации, </w:t>
      </w:r>
      <w:r w:rsidRPr="00C9067C">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C9067C">
        <w:rPr>
          <w:rStyle w:val="dash041e0431044b0447043d044b0439char1"/>
          <w:b/>
          <w:i/>
          <w:sz w:val="28"/>
          <w:szCs w:val="28"/>
        </w:rPr>
        <w:t xml:space="preserve">отражают динамику </w:t>
      </w:r>
      <w:r w:rsidRPr="00C9067C">
        <w:rPr>
          <w:rStyle w:val="dash041e0431044b0447043d044b0439char1"/>
          <w:sz w:val="28"/>
          <w:szCs w:val="28"/>
        </w:rPr>
        <w:t>формирования их</w:t>
      </w:r>
      <w:r w:rsidRPr="00C9067C">
        <w:rPr>
          <w:rStyle w:val="dash041e0431044b0447043d044b0439char1"/>
          <w:color w:val="0000FF"/>
          <w:sz w:val="28"/>
          <w:szCs w:val="28"/>
        </w:rPr>
        <w:t xml:space="preserve"> </w:t>
      </w:r>
      <w:r w:rsidRPr="00C9067C">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9067C">
        <w:rPr>
          <w:rStyle w:val="dash041e0431044b0447043d044b0439char1"/>
          <w:b/>
          <w:i/>
          <w:sz w:val="28"/>
          <w:szCs w:val="28"/>
        </w:rPr>
        <w:t>внутренней оценкой.</w:t>
      </w:r>
    </w:p>
    <w:p w:rsidR="0047678F" w:rsidRPr="00C9067C" w:rsidRDefault="0047678F" w:rsidP="00226C42">
      <w:pPr>
        <w:pStyle w:val="dash041e0431044b0447043d044b0439"/>
        <w:spacing w:line="360" w:lineRule="auto"/>
        <w:ind w:firstLine="454"/>
        <w:jc w:val="both"/>
        <w:rPr>
          <w:sz w:val="28"/>
          <w:szCs w:val="28"/>
        </w:rPr>
      </w:pPr>
      <w:r w:rsidRPr="00C9067C">
        <w:rPr>
          <w:rStyle w:val="dash041e0431044b0447043d044b0439char1"/>
          <w:b/>
          <w:i/>
          <w:sz w:val="28"/>
          <w:szCs w:val="28"/>
        </w:rPr>
        <w:t>Результаты итоговой аттес</w:t>
      </w:r>
      <w:r>
        <w:rPr>
          <w:rStyle w:val="dash041e0431044b0447043d044b0439char1"/>
          <w:b/>
          <w:i/>
          <w:sz w:val="28"/>
          <w:szCs w:val="28"/>
        </w:rPr>
        <w:t>тации выпускников (в том числе</w:t>
      </w:r>
      <w:r w:rsidRPr="00C9067C">
        <w:rPr>
          <w:rStyle w:val="dash041e0431044b0447043d044b0439char1"/>
          <w:b/>
          <w:i/>
          <w:sz w:val="28"/>
          <w:szCs w:val="28"/>
        </w:rPr>
        <w:t xml:space="preserve"> государственной)</w:t>
      </w:r>
      <w:r w:rsidRPr="00C9067C">
        <w:rPr>
          <w:rStyle w:val="dash041e0431044b0447043d044b0439char1"/>
          <w:sz w:val="28"/>
          <w:szCs w:val="28"/>
        </w:rPr>
        <w:t xml:space="preserve"> характеризую</w:t>
      </w:r>
      <w:r>
        <w:rPr>
          <w:rStyle w:val="dash041e0431044b0447043d044b0439char1"/>
          <w:sz w:val="28"/>
          <w:szCs w:val="28"/>
        </w:rPr>
        <w:t>т</w:t>
      </w:r>
      <w:r w:rsidRPr="00C9067C">
        <w:rPr>
          <w:rStyle w:val="dash041e0431044b0447043d044b0439char1"/>
          <w:sz w:val="28"/>
          <w:szCs w:val="28"/>
        </w:rPr>
        <w:t xml:space="preserve">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C9067C">
        <w:rPr>
          <w:rStyle w:val="dash041e0431044b0447043d044b0439char1"/>
          <w:b/>
          <w:i/>
          <w:sz w:val="28"/>
          <w:szCs w:val="28"/>
        </w:rPr>
        <w:t>внешней оценкой</w:t>
      </w:r>
      <w:r w:rsidRPr="00C9067C">
        <w:rPr>
          <w:rStyle w:val="dash041e0431044b0447043d044b0439char1"/>
          <w:sz w:val="28"/>
          <w:szCs w:val="28"/>
        </w:rPr>
        <w:t>.</w:t>
      </w:r>
    </w:p>
    <w:p w:rsidR="0047678F" w:rsidRPr="00C9067C" w:rsidRDefault="0047678F" w:rsidP="00226C42">
      <w:pPr>
        <w:spacing w:line="360" w:lineRule="auto"/>
        <w:ind w:firstLine="454"/>
        <w:jc w:val="both"/>
        <w:rPr>
          <w:sz w:val="28"/>
          <w:szCs w:val="28"/>
          <w:lang w:val="ru-RU"/>
        </w:rPr>
      </w:pPr>
      <w:r w:rsidRPr="00C9067C">
        <w:rPr>
          <w:sz w:val="28"/>
          <w:szCs w:val="28"/>
          <w:lang w:val="ru-RU"/>
        </w:rPr>
        <w:t>Основным объектом, содержательной и критериальной базой</w:t>
      </w:r>
      <w:r w:rsidRPr="00C9067C">
        <w:rPr>
          <w:b/>
          <w:sz w:val="28"/>
          <w:szCs w:val="28"/>
          <w:lang w:val="ru-RU"/>
        </w:rPr>
        <w:t xml:space="preserve"> итоговой оценки</w:t>
      </w:r>
      <w:r w:rsidRPr="00C9067C">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При </w:t>
      </w:r>
      <w:r w:rsidRPr="00C9067C">
        <w:rPr>
          <w:b/>
          <w:sz w:val="28"/>
          <w:szCs w:val="28"/>
          <w:lang w:val="ru-RU"/>
        </w:rPr>
        <w:t>оценке результатов деятельности образовательных учреждений и работников образования</w:t>
      </w:r>
      <w:r w:rsidRPr="00C9067C">
        <w:rPr>
          <w:sz w:val="28"/>
          <w:szCs w:val="28"/>
          <w:lang w:val="ru-RU"/>
        </w:rPr>
        <w:t xml:space="preserve"> основным</w:t>
      </w:r>
      <w:r w:rsidRPr="00C9067C">
        <w:rPr>
          <w:b/>
          <w:sz w:val="28"/>
          <w:szCs w:val="28"/>
          <w:lang w:val="ru-RU"/>
        </w:rPr>
        <w:t xml:space="preserve"> </w:t>
      </w:r>
      <w:r w:rsidRPr="00C9067C">
        <w:rPr>
          <w:sz w:val="28"/>
          <w:szCs w:val="28"/>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C9067C">
        <w:rPr>
          <w:b/>
          <w:sz w:val="28"/>
          <w:szCs w:val="28"/>
          <w:lang w:val="ru-RU"/>
        </w:rPr>
        <w:t xml:space="preserve"> </w:t>
      </w:r>
      <w:r w:rsidRPr="00C9067C">
        <w:rPr>
          <w:sz w:val="28"/>
          <w:szCs w:val="28"/>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При </w:t>
      </w:r>
      <w:r w:rsidRPr="00BF2CBD">
        <w:rPr>
          <w:b/>
          <w:sz w:val="28"/>
          <w:szCs w:val="28"/>
          <w:lang w:val="ru-RU"/>
        </w:rPr>
        <w:t>оценке</w:t>
      </w:r>
      <w:r w:rsidRPr="00C9067C">
        <w:rPr>
          <w:sz w:val="28"/>
          <w:szCs w:val="28"/>
          <w:lang w:val="ru-RU"/>
        </w:rPr>
        <w:t xml:space="preserve"> </w:t>
      </w:r>
      <w:r w:rsidRPr="00C9067C">
        <w:rPr>
          <w:b/>
          <w:sz w:val="28"/>
          <w:szCs w:val="28"/>
          <w:lang w:val="ru-RU"/>
        </w:rPr>
        <w:t>состояния и тенденций развития систем</w:t>
      </w:r>
      <w:r w:rsidRPr="00C9067C">
        <w:rPr>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47678F" w:rsidRPr="00C9067C" w:rsidRDefault="0047678F" w:rsidP="00226C42">
      <w:pPr>
        <w:spacing w:line="360" w:lineRule="auto"/>
        <w:ind w:firstLine="454"/>
        <w:jc w:val="both"/>
        <w:rPr>
          <w:sz w:val="28"/>
          <w:szCs w:val="28"/>
          <w:shd w:val="clear" w:color="auto" w:fill="FFFF99"/>
          <w:lang w:val="ru-RU"/>
        </w:rPr>
      </w:pPr>
      <w:r w:rsidRPr="00C9067C">
        <w:rPr>
          <w:sz w:val="28"/>
          <w:szCs w:val="28"/>
          <w:lang w:val="ru-RU"/>
        </w:rPr>
        <w:t xml:space="preserve">В соответствии с </w:t>
      </w:r>
      <w:r>
        <w:rPr>
          <w:sz w:val="28"/>
          <w:szCs w:val="28"/>
          <w:lang w:val="ru-RU"/>
        </w:rPr>
        <w:t>т</w:t>
      </w:r>
      <w:r w:rsidRPr="00C9067C">
        <w:rPr>
          <w:sz w:val="28"/>
          <w:szCs w:val="28"/>
          <w:lang w:val="ru-RU"/>
        </w:rPr>
        <w:t>ребованиями Стандарта предоставление и использование</w:t>
      </w:r>
      <w:r w:rsidRPr="00C9067C">
        <w:rPr>
          <w:i/>
          <w:sz w:val="28"/>
          <w:szCs w:val="28"/>
          <w:lang w:val="ru-RU"/>
        </w:rPr>
        <w:t xml:space="preserve"> </w:t>
      </w:r>
      <w:r w:rsidRPr="00C9067C">
        <w:rPr>
          <w:b/>
          <w:i/>
          <w:sz w:val="28"/>
          <w:szCs w:val="28"/>
          <w:lang w:val="ru-RU"/>
        </w:rPr>
        <w:t>персонифицированной информации</w:t>
      </w:r>
      <w:r w:rsidRPr="00C9067C">
        <w:rPr>
          <w:i/>
          <w:sz w:val="28"/>
          <w:szCs w:val="28"/>
          <w:lang w:val="ru-RU"/>
        </w:rPr>
        <w:t xml:space="preserve"> </w:t>
      </w:r>
      <w:r w:rsidRPr="00C9067C">
        <w:rPr>
          <w:sz w:val="28"/>
          <w:szCs w:val="28"/>
          <w:lang w:val="ru-RU"/>
        </w:rPr>
        <w:t>возможно только в рамках процедур итоговой оценки обучающихся. Во всех иных процедурах допустимо предоставление и использование</w:t>
      </w:r>
      <w:r w:rsidRPr="00C9067C">
        <w:rPr>
          <w:i/>
          <w:sz w:val="28"/>
          <w:szCs w:val="28"/>
          <w:lang w:val="ru-RU"/>
        </w:rPr>
        <w:t xml:space="preserve"> </w:t>
      </w:r>
      <w:r w:rsidRPr="00C9067C">
        <w:rPr>
          <w:sz w:val="28"/>
          <w:szCs w:val="28"/>
          <w:lang w:val="ru-RU"/>
        </w:rPr>
        <w:t xml:space="preserve">исключительно </w:t>
      </w:r>
      <w:r w:rsidRPr="00C9067C">
        <w:rPr>
          <w:b/>
          <w:i/>
          <w:sz w:val="28"/>
          <w:szCs w:val="28"/>
          <w:lang w:val="ru-RU"/>
        </w:rPr>
        <w:t>неперсонифицированной (анонимной) информации</w:t>
      </w:r>
      <w:r w:rsidRPr="00C9067C">
        <w:rPr>
          <w:sz w:val="28"/>
          <w:szCs w:val="28"/>
          <w:lang w:val="ru-RU"/>
        </w:rPr>
        <w:t xml:space="preserve"> о достигаемых обучающимися образовательных результатах.</w:t>
      </w:r>
    </w:p>
    <w:p w:rsidR="0047678F" w:rsidRPr="00C9067C" w:rsidRDefault="0047678F" w:rsidP="00226C42">
      <w:pPr>
        <w:spacing w:line="360" w:lineRule="auto"/>
        <w:ind w:firstLine="454"/>
        <w:jc w:val="both"/>
        <w:rPr>
          <w:sz w:val="28"/>
          <w:szCs w:val="28"/>
          <w:lang w:val="ru-RU"/>
        </w:rPr>
      </w:pPr>
      <w:r w:rsidRPr="00C9067C">
        <w:rPr>
          <w:sz w:val="28"/>
          <w:szCs w:val="28"/>
          <w:lang w:val="ru-RU"/>
        </w:rPr>
        <w:t>Интерпретация результатов оценки вед</w:t>
      </w:r>
      <w:r>
        <w:rPr>
          <w:sz w:val="28"/>
          <w:szCs w:val="28"/>
          <w:lang w:val="ru-RU"/>
        </w:rPr>
        <w:t>ё</w:t>
      </w:r>
      <w:r w:rsidRPr="00C9067C">
        <w:rPr>
          <w:sz w:val="28"/>
          <w:szCs w:val="28"/>
          <w:lang w:val="ru-RU"/>
        </w:rPr>
        <w:t>тся на основе</w:t>
      </w:r>
      <w:r w:rsidRPr="00C9067C">
        <w:rPr>
          <w:b/>
          <w:i/>
          <w:sz w:val="28"/>
          <w:szCs w:val="28"/>
          <w:lang w:val="ru-RU"/>
        </w:rPr>
        <w:t xml:space="preserve"> контекстной информации</w:t>
      </w:r>
      <w:r w:rsidRPr="00C9067C">
        <w:rPr>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7678F" w:rsidRPr="00C9067C" w:rsidRDefault="0047678F" w:rsidP="00226C42">
      <w:pPr>
        <w:spacing w:line="360" w:lineRule="auto"/>
        <w:ind w:firstLine="454"/>
        <w:jc w:val="both"/>
        <w:rPr>
          <w:sz w:val="28"/>
          <w:szCs w:val="28"/>
          <w:lang w:val="ru-RU"/>
        </w:rPr>
      </w:pPr>
      <w:r w:rsidRPr="00C9067C">
        <w:rPr>
          <w:sz w:val="28"/>
          <w:szCs w:val="28"/>
          <w:lang w:val="ru-RU"/>
        </w:rPr>
        <w:t>Система оценки достижения планируемых результатов освоения основной образовательной программы</w:t>
      </w:r>
      <w:r w:rsidRPr="00C9067C">
        <w:rPr>
          <w:i/>
          <w:sz w:val="28"/>
          <w:szCs w:val="28"/>
          <w:lang w:val="ru-RU"/>
        </w:rPr>
        <w:t xml:space="preserve"> </w:t>
      </w:r>
      <w:r w:rsidRPr="00C9067C">
        <w:rPr>
          <w:sz w:val="28"/>
          <w:szCs w:val="28"/>
          <w:lang w:val="ru-RU"/>
        </w:rPr>
        <w:t xml:space="preserve">основного общего образования предполагает </w:t>
      </w:r>
      <w:r w:rsidRPr="00C9067C">
        <w:rPr>
          <w:b/>
          <w:i/>
          <w:sz w:val="28"/>
          <w:szCs w:val="28"/>
          <w:lang w:val="ru-RU"/>
        </w:rPr>
        <w:t>комплексный подход к оценке результатов</w:t>
      </w:r>
      <w:r w:rsidRPr="00C9067C">
        <w:rPr>
          <w:b/>
          <w:sz w:val="28"/>
          <w:szCs w:val="28"/>
          <w:lang w:val="ru-RU"/>
        </w:rPr>
        <w:t xml:space="preserve"> </w:t>
      </w:r>
      <w:r w:rsidRPr="00C9067C">
        <w:rPr>
          <w:sz w:val="28"/>
          <w:szCs w:val="28"/>
          <w:lang w:val="ru-RU"/>
        </w:rPr>
        <w:t xml:space="preserve">образования, позволяющий вести оценку достижения обучающимися всех трёх групп результатов образования: </w:t>
      </w:r>
      <w:r w:rsidRPr="00C9067C">
        <w:rPr>
          <w:b/>
          <w:i/>
          <w:sz w:val="28"/>
          <w:szCs w:val="28"/>
          <w:lang w:val="ru-RU"/>
        </w:rPr>
        <w:t xml:space="preserve">личностных, метапредметных </w:t>
      </w:r>
      <w:r w:rsidRPr="00BF1A2B">
        <w:rPr>
          <w:sz w:val="28"/>
          <w:szCs w:val="28"/>
          <w:lang w:val="ru-RU"/>
        </w:rPr>
        <w:t>и</w:t>
      </w:r>
      <w:r w:rsidRPr="00C9067C">
        <w:rPr>
          <w:b/>
          <w:i/>
          <w:sz w:val="28"/>
          <w:szCs w:val="28"/>
          <w:lang w:val="ru-RU"/>
        </w:rPr>
        <w:t xml:space="preserve"> предметных</w:t>
      </w:r>
      <w:r w:rsidRPr="00C9067C">
        <w:rPr>
          <w:sz w:val="28"/>
          <w:szCs w:val="28"/>
          <w:lang w:val="ru-RU"/>
        </w:rPr>
        <w:t>.</w:t>
      </w:r>
    </w:p>
    <w:p w:rsidR="0047678F" w:rsidRPr="00C9067C" w:rsidRDefault="0047678F" w:rsidP="00226C42">
      <w:pPr>
        <w:spacing w:line="360" w:lineRule="auto"/>
        <w:ind w:firstLine="454"/>
        <w:jc w:val="both"/>
        <w:rPr>
          <w:bCs/>
          <w:sz w:val="28"/>
          <w:szCs w:val="28"/>
          <w:lang w:val="ru-RU"/>
        </w:rPr>
      </w:pPr>
      <w:r w:rsidRPr="00C9067C">
        <w:rPr>
          <w:sz w:val="28"/>
          <w:szCs w:val="28"/>
          <w:lang w:val="ru-RU"/>
        </w:rPr>
        <w:t xml:space="preserve">Система оценки предусматривает </w:t>
      </w:r>
      <w:r w:rsidRPr="00C9067C">
        <w:rPr>
          <w:b/>
          <w:bCs/>
          <w:i/>
          <w:sz w:val="28"/>
          <w:szCs w:val="28"/>
          <w:lang w:val="ru-RU"/>
        </w:rPr>
        <w:t>уровневый подход</w:t>
      </w:r>
      <w:r w:rsidRPr="00C9067C">
        <w:rPr>
          <w:bCs/>
          <w:i/>
          <w:sz w:val="28"/>
          <w:szCs w:val="28"/>
          <w:lang w:val="ru-RU"/>
        </w:rPr>
        <w:t xml:space="preserve"> </w:t>
      </w:r>
      <w:r w:rsidRPr="00C9067C">
        <w:rPr>
          <w:bCs/>
          <w:sz w:val="28"/>
          <w:szCs w:val="28"/>
          <w:lang w:val="ru-RU"/>
        </w:rPr>
        <w:t xml:space="preserve">к содержанию оценки и инструментарию для оценки достижения планируемых результатов, а также </w:t>
      </w:r>
      <w:r>
        <w:rPr>
          <w:bCs/>
          <w:sz w:val="28"/>
          <w:szCs w:val="28"/>
          <w:lang w:val="ru-RU"/>
        </w:rPr>
        <w:t xml:space="preserve">к </w:t>
      </w:r>
      <w:r w:rsidRPr="00C9067C">
        <w:rPr>
          <w:bCs/>
          <w:sz w:val="28"/>
          <w:szCs w:val="28"/>
          <w:lang w:val="ru-RU"/>
        </w:rPr>
        <w:t>представлению и интерпретации результатов измерений.</w:t>
      </w:r>
    </w:p>
    <w:p w:rsidR="0047678F" w:rsidRPr="00C9067C" w:rsidRDefault="0047678F" w:rsidP="00226C42">
      <w:pPr>
        <w:spacing w:line="360" w:lineRule="auto"/>
        <w:ind w:firstLine="454"/>
        <w:jc w:val="both"/>
        <w:rPr>
          <w:bCs/>
          <w:sz w:val="28"/>
          <w:szCs w:val="28"/>
          <w:lang w:val="ru-RU"/>
        </w:rPr>
      </w:pPr>
      <w:r w:rsidRPr="00C9067C">
        <w:rPr>
          <w:bCs/>
          <w:sz w:val="28"/>
          <w:szCs w:val="28"/>
          <w:lang w:val="ru-RU"/>
        </w:rPr>
        <w:t>Одним из проявлений уровневого подхода является оценка индивидуальных образовательных достижений на основе</w:t>
      </w:r>
      <w:r w:rsidRPr="00C9067C">
        <w:rPr>
          <w:bCs/>
          <w:i/>
          <w:sz w:val="28"/>
          <w:szCs w:val="28"/>
          <w:lang w:val="ru-RU"/>
        </w:rPr>
        <w:t xml:space="preserve"> </w:t>
      </w:r>
      <w:r w:rsidRPr="00C9067C">
        <w:rPr>
          <w:bCs/>
          <w:sz w:val="28"/>
          <w:szCs w:val="28"/>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7678F" w:rsidRPr="00C9067C" w:rsidRDefault="0047678F" w:rsidP="00226C42">
      <w:pPr>
        <w:spacing w:line="360" w:lineRule="auto"/>
        <w:ind w:firstLine="454"/>
        <w:jc w:val="both"/>
        <w:outlineLvl w:val="0"/>
        <w:rPr>
          <w:sz w:val="28"/>
          <w:szCs w:val="28"/>
          <w:lang w:val="ru-RU"/>
        </w:rPr>
      </w:pPr>
      <w:r w:rsidRPr="00BF1A2B">
        <w:rPr>
          <w:sz w:val="28"/>
          <w:szCs w:val="28"/>
          <w:lang w:val="ru-RU"/>
        </w:rPr>
        <w:t>К</w:t>
      </w:r>
      <w:r w:rsidRPr="00C9067C">
        <w:rPr>
          <w:b/>
          <w:sz w:val="28"/>
          <w:szCs w:val="28"/>
          <w:lang w:val="ru-RU"/>
        </w:rPr>
        <w:t xml:space="preserve"> компетенции образовательного учреждения</w:t>
      </w:r>
      <w:r w:rsidRPr="00C9067C">
        <w:rPr>
          <w:sz w:val="28"/>
          <w:szCs w:val="28"/>
          <w:lang w:val="ru-RU"/>
        </w:rPr>
        <w:t xml:space="preserve"> относится:</w:t>
      </w:r>
    </w:p>
    <w:p w:rsidR="0047678F" w:rsidRPr="00C9067C" w:rsidRDefault="0047678F" w:rsidP="00226C42">
      <w:pPr>
        <w:spacing w:line="360" w:lineRule="auto"/>
        <w:ind w:firstLine="454"/>
        <w:jc w:val="both"/>
        <w:rPr>
          <w:sz w:val="28"/>
          <w:szCs w:val="28"/>
          <w:lang w:val="ru-RU"/>
        </w:rPr>
      </w:pPr>
      <w:r w:rsidRPr="00C9067C">
        <w:rPr>
          <w:sz w:val="28"/>
          <w:szCs w:val="28"/>
          <w:lang w:val="ru-RU"/>
        </w:rPr>
        <w:t>1)</w:t>
      </w:r>
      <w:r w:rsidRPr="00C9067C">
        <w:rPr>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а)</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обучающихся в рамках урочной и внеурочной деятельности; б)</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итоговой оценки по предметам, не выносимым на государственную (итоговую) аттестацию обучающихся; в)</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оценки проектной деятельности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C9067C">
        <w:rPr>
          <w:sz w:val="28"/>
          <w:szCs w:val="28"/>
        </w:rPr>
        <w:t> </w:t>
      </w:r>
      <w:r w:rsidRPr="00C9067C">
        <w:rPr>
          <w:sz w:val="28"/>
          <w:szCs w:val="28"/>
          <w:lang w:val="ru-RU"/>
        </w:rPr>
        <w:t>оценки достижения планируемых результатов в рамках текущего и тематического контроля; б)</w:t>
      </w:r>
      <w:r w:rsidRPr="00C9067C">
        <w:rPr>
          <w:sz w:val="28"/>
          <w:szCs w:val="28"/>
        </w:rPr>
        <w:t> </w:t>
      </w:r>
      <w:r w:rsidRPr="00C9067C">
        <w:rPr>
          <w:sz w:val="28"/>
          <w:szCs w:val="28"/>
          <w:lang w:val="ru-RU"/>
        </w:rPr>
        <w:t>промежуточной аттестации (системы внутришкольного мониторинга); в)</w:t>
      </w:r>
      <w:r w:rsidRPr="00C9067C">
        <w:rPr>
          <w:sz w:val="28"/>
          <w:szCs w:val="28"/>
        </w:rPr>
        <w:t> </w:t>
      </w:r>
      <w:r w:rsidRPr="00C9067C">
        <w:rPr>
          <w:sz w:val="28"/>
          <w:szCs w:val="28"/>
          <w:lang w:val="ru-RU"/>
        </w:rPr>
        <w:t>итоговой аттестации по предметам, не выносимым на государственную итоговую аттестацию;</w:t>
      </w:r>
    </w:p>
    <w:p w:rsidR="0047678F" w:rsidRPr="00C9067C" w:rsidRDefault="0047678F" w:rsidP="00226C42">
      <w:pPr>
        <w:spacing w:line="360" w:lineRule="auto"/>
        <w:ind w:firstLine="454"/>
        <w:jc w:val="both"/>
        <w:rPr>
          <w:sz w:val="28"/>
          <w:szCs w:val="28"/>
          <w:lang w:val="ru-RU"/>
        </w:rPr>
      </w:pPr>
      <w:r w:rsidRPr="00C9067C">
        <w:rPr>
          <w:sz w:val="28"/>
          <w:szCs w:val="28"/>
          <w:lang w:val="ru-RU"/>
        </w:rPr>
        <w:t>3)</w:t>
      </w:r>
      <w:r w:rsidRPr="00C9067C">
        <w:rPr>
          <w:sz w:val="28"/>
          <w:szCs w:val="28"/>
        </w:rPr>
        <w:t> </w:t>
      </w:r>
      <w:r w:rsidRPr="00C9067C">
        <w:rPr>
          <w:sz w:val="28"/>
          <w:szCs w:val="28"/>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47678F" w:rsidRPr="00C9067C" w:rsidRDefault="0047678F" w:rsidP="00226C42">
      <w:pPr>
        <w:spacing w:line="360" w:lineRule="auto"/>
        <w:ind w:firstLine="454"/>
        <w:jc w:val="both"/>
        <w:rPr>
          <w:sz w:val="28"/>
          <w:szCs w:val="28"/>
          <w:lang w:val="ru-RU"/>
        </w:rPr>
      </w:pPr>
      <w:r w:rsidRPr="00C9067C">
        <w:rPr>
          <w:sz w:val="28"/>
          <w:szCs w:val="28"/>
          <w:lang w:val="ru-RU"/>
        </w:rPr>
        <w:t>4)</w:t>
      </w:r>
      <w:r w:rsidRPr="00C9067C">
        <w:rPr>
          <w:sz w:val="28"/>
          <w:szCs w:val="28"/>
        </w:rPr>
        <w:t> </w:t>
      </w:r>
      <w:r w:rsidRPr="00C9067C">
        <w:rPr>
          <w:sz w:val="28"/>
          <w:szCs w:val="28"/>
          <w:lang w:val="ru-RU"/>
        </w:rPr>
        <w:t>адаптация или разработка модели и инструментария для организации стартовой диагностики;</w:t>
      </w:r>
    </w:p>
    <w:p w:rsidR="0047678F" w:rsidRPr="00C9067C" w:rsidRDefault="0047678F" w:rsidP="00226C42">
      <w:pPr>
        <w:spacing w:line="360" w:lineRule="auto"/>
        <w:ind w:firstLine="454"/>
        <w:jc w:val="both"/>
        <w:rPr>
          <w:sz w:val="28"/>
          <w:szCs w:val="28"/>
          <w:lang w:val="ru-RU"/>
        </w:rPr>
      </w:pPr>
      <w:r w:rsidRPr="00C9067C">
        <w:rPr>
          <w:sz w:val="28"/>
          <w:szCs w:val="28"/>
          <w:lang w:val="ru-RU"/>
        </w:rPr>
        <w:t>5)</w:t>
      </w:r>
      <w:r w:rsidRPr="00C9067C">
        <w:rPr>
          <w:sz w:val="28"/>
          <w:szCs w:val="28"/>
        </w:rPr>
        <w:t> </w:t>
      </w:r>
      <w:r w:rsidRPr="00C9067C">
        <w:rPr>
          <w:sz w:val="28"/>
          <w:szCs w:val="28"/>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47678F" w:rsidRPr="00C9067C" w:rsidRDefault="0047678F" w:rsidP="00226C42">
      <w:pPr>
        <w:spacing w:line="360" w:lineRule="auto"/>
        <w:ind w:firstLine="454"/>
        <w:jc w:val="both"/>
        <w:rPr>
          <w:sz w:val="28"/>
          <w:szCs w:val="28"/>
          <w:lang w:val="ru-RU"/>
        </w:rPr>
      </w:pP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промежуточной аттестации, итоговой оценки и оценки проектной деятельности (</w:t>
      </w:r>
      <w:r w:rsidRPr="00C9067C">
        <w:rPr>
          <w:sz w:val="28"/>
          <w:szCs w:val="28"/>
          <w:lang w:val="ru-RU"/>
        </w:rPr>
        <w:t>п.</w:t>
      </w:r>
      <w:r w:rsidRPr="00C9067C">
        <w:rPr>
          <w:sz w:val="28"/>
          <w:szCs w:val="28"/>
        </w:rPr>
        <w:t> </w:t>
      </w:r>
      <w:r w:rsidRPr="00C9067C">
        <w:rPr>
          <w:sz w:val="28"/>
          <w:szCs w:val="28"/>
          <w:lang w:val="ru-RU"/>
        </w:rPr>
        <w:t>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w:t>
      </w:r>
      <w:r>
        <w:rPr>
          <w:sz w:val="28"/>
          <w:szCs w:val="28"/>
          <w:lang w:val="ru-RU"/>
        </w:rPr>
        <w:t>п</w:t>
      </w:r>
      <w:r w:rsidRPr="00C9067C">
        <w:rPr>
          <w:sz w:val="28"/>
          <w:szCs w:val="28"/>
          <w:lang w:val="ru-RU"/>
        </w:rPr>
        <w:t>.</w:t>
      </w:r>
      <w:r w:rsidRPr="00C9067C">
        <w:rPr>
          <w:sz w:val="28"/>
          <w:szCs w:val="28"/>
        </w:rPr>
        <w:t> </w:t>
      </w:r>
      <w:r w:rsidRPr="00C9067C">
        <w:rPr>
          <w:sz w:val="28"/>
          <w:szCs w:val="28"/>
          <w:lang w:val="ru-RU"/>
        </w:rPr>
        <w:t>2—5) приводится в Приложении к образовательной программе образовательного учреждения.</w:t>
      </w:r>
    </w:p>
    <w:p w:rsidR="0047678F" w:rsidRPr="00C9067C" w:rsidRDefault="0047678F" w:rsidP="00226C42">
      <w:pPr>
        <w:spacing w:line="360" w:lineRule="auto"/>
        <w:ind w:firstLine="454"/>
        <w:jc w:val="center"/>
        <w:outlineLvl w:val="0"/>
        <w:rPr>
          <w:b/>
          <w:sz w:val="28"/>
          <w:szCs w:val="28"/>
          <w:lang w:val="ru-RU"/>
        </w:rPr>
      </w:pPr>
      <w:r w:rsidRPr="00C9067C">
        <w:rPr>
          <w:b/>
          <w:sz w:val="28"/>
          <w:szCs w:val="28"/>
          <w:lang w:val="ru-RU"/>
        </w:rPr>
        <w:t>1.3.2. Особенности оценки личностных результатов</w:t>
      </w:r>
    </w:p>
    <w:p w:rsidR="0047678F" w:rsidRPr="00C9067C" w:rsidRDefault="0047678F" w:rsidP="00226C42">
      <w:pPr>
        <w:spacing w:line="360" w:lineRule="auto"/>
        <w:ind w:firstLine="454"/>
        <w:jc w:val="both"/>
        <w:rPr>
          <w:sz w:val="28"/>
          <w:szCs w:val="28"/>
          <w:lang w:val="ru-RU"/>
        </w:rPr>
      </w:pPr>
      <w:r w:rsidRPr="00C9067C">
        <w:rPr>
          <w:b/>
          <w:sz w:val="28"/>
          <w:szCs w:val="28"/>
          <w:lang w:val="ru-RU"/>
        </w:rPr>
        <w:t xml:space="preserve">Оценка личностных результатов </w:t>
      </w:r>
      <w:r w:rsidRPr="00C9067C">
        <w:rPr>
          <w:bCs/>
          <w:sz w:val="28"/>
          <w:szCs w:val="28"/>
          <w:lang w:val="ru-RU"/>
        </w:rPr>
        <w:t xml:space="preserve">представляет собой оценку достижения обучающимися </w:t>
      </w:r>
      <w:r w:rsidRPr="00C9067C">
        <w:rPr>
          <w:sz w:val="28"/>
          <w:szCs w:val="28"/>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47678F" w:rsidRPr="00C9067C" w:rsidRDefault="0047678F" w:rsidP="00226C42">
      <w:pPr>
        <w:spacing w:line="360" w:lineRule="auto"/>
        <w:ind w:firstLine="454"/>
        <w:jc w:val="both"/>
        <w:rPr>
          <w:bCs/>
          <w:iCs/>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личностных результатов служит сформированность </w:t>
      </w:r>
      <w:r w:rsidRPr="00C9067C">
        <w:rPr>
          <w:sz w:val="28"/>
          <w:szCs w:val="28"/>
          <w:lang w:val="ru-RU"/>
        </w:rPr>
        <w:t>универсальных учебных действий, включаемых в следующие три основны</w:t>
      </w:r>
      <w:r>
        <w:rPr>
          <w:sz w:val="28"/>
          <w:szCs w:val="28"/>
          <w:lang w:val="ru-RU"/>
        </w:rPr>
        <w:t>х</w:t>
      </w:r>
      <w:r w:rsidRPr="00C9067C">
        <w:rPr>
          <w:bCs/>
          <w:iCs/>
          <w:sz w:val="28"/>
          <w:szCs w:val="28"/>
          <w:lang w:val="ru-RU"/>
        </w:rPr>
        <w:t xml:space="preserve"> блока:</w:t>
      </w:r>
    </w:p>
    <w:p w:rsidR="0047678F" w:rsidRPr="00C9067C" w:rsidRDefault="0047678F" w:rsidP="00226C42">
      <w:pPr>
        <w:spacing w:line="360" w:lineRule="auto"/>
        <w:ind w:firstLine="454"/>
        <w:jc w:val="both"/>
        <w:rPr>
          <w:iCs/>
          <w:sz w:val="28"/>
          <w:szCs w:val="28"/>
          <w:lang w:val="ru-RU"/>
        </w:rPr>
      </w:pPr>
      <w:r w:rsidRPr="00C9067C">
        <w:rPr>
          <w:sz w:val="28"/>
          <w:szCs w:val="28"/>
          <w:lang w:val="ru-RU"/>
        </w:rPr>
        <w:t xml:space="preserve">1) сформированность </w:t>
      </w:r>
      <w:r w:rsidRPr="00C9067C">
        <w:rPr>
          <w:i/>
          <w:sz w:val="28"/>
          <w:szCs w:val="28"/>
          <w:lang w:val="ru-RU"/>
        </w:rPr>
        <w:t>основ гражданской идентичности</w:t>
      </w:r>
      <w:r w:rsidRPr="00C9067C">
        <w:rPr>
          <w:sz w:val="28"/>
          <w:szCs w:val="28"/>
          <w:lang w:val="ru-RU"/>
        </w:rPr>
        <w:t xml:space="preserve"> личности;</w:t>
      </w:r>
    </w:p>
    <w:p w:rsidR="0047678F" w:rsidRPr="00C9067C" w:rsidRDefault="0047678F" w:rsidP="00226C42">
      <w:pPr>
        <w:spacing w:line="360" w:lineRule="auto"/>
        <w:ind w:firstLine="454"/>
        <w:jc w:val="both"/>
        <w:rPr>
          <w:iCs/>
          <w:sz w:val="28"/>
          <w:szCs w:val="28"/>
          <w:lang w:val="ru-RU"/>
        </w:rPr>
      </w:pPr>
      <w:r w:rsidRPr="00C9067C">
        <w:rPr>
          <w:sz w:val="28"/>
          <w:szCs w:val="28"/>
          <w:lang w:val="ru-RU"/>
        </w:rPr>
        <w:t xml:space="preserve">2) готовность к переходу к </w:t>
      </w:r>
      <w:r w:rsidRPr="00C9067C">
        <w:rPr>
          <w:i/>
          <w:sz w:val="28"/>
          <w:szCs w:val="28"/>
          <w:lang w:val="ru-RU"/>
        </w:rPr>
        <w:t>самообразованию</w:t>
      </w:r>
      <w:r w:rsidRPr="00C9067C">
        <w:rPr>
          <w:sz w:val="28"/>
          <w:szCs w:val="28"/>
          <w:lang w:val="ru-RU"/>
        </w:rPr>
        <w:t xml:space="preserve"> </w:t>
      </w:r>
      <w:r w:rsidRPr="00C9067C">
        <w:rPr>
          <w:i/>
          <w:sz w:val="28"/>
          <w:szCs w:val="28"/>
          <w:lang w:val="ru-RU"/>
        </w:rPr>
        <w:t>на основе учебно-познавательной мотивации</w:t>
      </w:r>
      <w:r w:rsidRPr="00C9067C">
        <w:rPr>
          <w:sz w:val="28"/>
          <w:szCs w:val="28"/>
          <w:lang w:val="ru-RU"/>
        </w:rPr>
        <w:t xml:space="preserve">, в том числе готовность к </w:t>
      </w:r>
      <w:r w:rsidRPr="00C9067C">
        <w:rPr>
          <w:i/>
          <w:sz w:val="28"/>
          <w:szCs w:val="28"/>
          <w:lang w:val="ru-RU"/>
        </w:rPr>
        <w:t>выбору направления профильного образования</w:t>
      </w:r>
      <w:r w:rsidRPr="00C9067C">
        <w:rPr>
          <w:sz w:val="28"/>
          <w:szCs w:val="28"/>
          <w:lang w:val="ru-RU"/>
        </w:rPr>
        <w:t>;</w:t>
      </w:r>
    </w:p>
    <w:p w:rsidR="0047678F" w:rsidRPr="00C9067C" w:rsidRDefault="0047678F" w:rsidP="00226C42">
      <w:pPr>
        <w:spacing w:line="360" w:lineRule="auto"/>
        <w:ind w:firstLine="454"/>
        <w:jc w:val="both"/>
        <w:rPr>
          <w:sz w:val="28"/>
          <w:szCs w:val="28"/>
          <w:lang w:val="ru-RU"/>
        </w:rPr>
      </w:pPr>
      <w:r w:rsidRPr="00C9067C">
        <w:rPr>
          <w:rStyle w:val="dash041e005f0431005f044b005f0447005f043d005f044b005f0439005f005fchar1char1"/>
          <w:sz w:val="28"/>
          <w:szCs w:val="28"/>
          <w:lang w:val="ru-RU"/>
        </w:rPr>
        <w:t>3) </w:t>
      </w:r>
      <w:r w:rsidRPr="00C9067C">
        <w:rPr>
          <w:sz w:val="28"/>
          <w:szCs w:val="28"/>
          <w:lang w:val="ru-RU"/>
        </w:rPr>
        <w:t xml:space="preserve">сформированность </w:t>
      </w:r>
      <w:r w:rsidRPr="00C9067C">
        <w:rPr>
          <w:rStyle w:val="dash041e005f0431005f044b005f0447005f043d005f044b005f0439005f005fchar1char1"/>
          <w:i/>
          <w:sz w:val="28"/>
          <w:szCs w:val="28"/>
          <w:lang w:val="ru-RU"/>
        </w:rPr>
        <w:t>социальных компетенций</w:t>
      </w:r>
      <w:r w:rsidRPr="00C9067C">
        <w:rPr>
          <w:rStyle w:val="dash041e005f0431005f044b005f0447005f043d005f044b005f0439005f005fchar1char1"/>
          <w:sz w:val="28"/>
          <w:szCs w:val="28"/>
          <w:lang w:val="ru-RU"/>
        </w:rPr>
        <w:t>, включая ценностно-смысловые установки и моральные нормы, опыт социальных и межличностных отношений, правосознание</w:t>
      </w:r>
      <w:r w:rsidRPr="00C9067C">
        <w:rPr>
          <w:sz w:val="28"/>
          <w:szCs w:val="28"/>
          <w:lang w:val="ru-RU"/>
        </w:rPr>
        <w:t>.</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соответствии с требованиями Стандарта </w:t>
      </w:r>
      <w:r w:rsidRPr="00C9067C">
        <w:rPr>
          <w:b/>
          <w:sz w:val="28"/>
          <w:szCs w:val="28"/>
          <w:lang w:val="ru-RU"/>
        </w:rPr>
        <w:t>достижение личностных результатов не выносится на итоговую оценку обучающихся</w:t>
      </w:r>
      <w:r w:rsidRPr="00C9067C">
        <w:rPr>
          <w:sz w:val="28"/>
          <w:szCs w:val="28"/>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C9067C">
        <w:rPr>
          <w:bCs/>
          <w:iCs/>
          <w:sz w:val="28"/>
          <w:szCs w:val="28"/>
          <w:lang w:val="ru-RU"/>
        </w:rPr>
        <w:t xml:space="preserve">Поэтому оценка </w:t>
      </w:r>
      <w:r w:rsidRPr="00C9067C">
        <w:rPr>
          <w:sz w:val="28"/>
          <w:szCs w:val="28"/>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Результаты мониторинговых исследований являются основанием для принятия различных управленческих решений. </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текущем образовательном процессе </w:t>
      </w:r>
      <w:r w:rsidRPr="00C9067C">
        <w:rPr>
          <w:b/>
          <w:i/>
          <w:sz w:val="28"/>
          <w:szCs w:val="28"/>
          <w:lang w:val="ru-RU"/>
        </w:rPr>
        <w:t>возможна ограниченная оценка</w:t>
      </w:r>
      <w:r w:rsidRPr="00C9067C">
        <w:rPr>
          <w:sz w:val="28"/>
          <w:szCs w:val="28"/>
          <w:lang w:val="ru-RU"/>
        </w:rPr>
        <w:t xml:space="preserve"> сформированности отдельных личностных результатов, проявляющихся в:</w:t>
      </w:r>
    </w:p>
    <w:p w:rsidR="0047678F" w:rsidRPr="00C9067C" w:rsidRDefault="0047678F" w:rsidP="00226C42">
      <w:pPr>
        <w:pStyle w:val="af8"/>
      </w:pPr>
      <w:r>
        <w:t>1) </w:t>
      </w:r>
      <w:r w:rsidRPr="00C9067C">
        <w:t xml:space="preserve">соблюдении </w:t>
      </w:r>
      <w:r w:rsidRPr="00C9067C">
        <w:rPr>
          <w:i/>
        </w:rPr>
        <w:t>норм и правил поведения</w:t>
      </w:r>
      <w:r w:rsidRPr="00C9067C">
        <w:t>, принятых в образовательном учреждении;</w:t>
      </w:r>
    </w:p>
    <w:p w:rsidR="0047678F" w:rsidRPr="00C9067C" w:rsidRDefault="0047678F" w:rsidP="00226C42">
      <w:pPr>
        <w:pStyle w:val="af8"/>
      </w:pPr>
      <w:r>
        <w:t>2) </w:t>
      </w:r>
      <w:r w:rsidRPr="00C9067C">
        <w:t xml:space="preserve">участии в </w:t>
      </w:r>
      <w:r w:rsidRPr="00C9067C">
        <w:rPr>
          <w:i/>
        </w:rPr>
        <w:t>общественной жизни</w:t>
      </w:r>
      <w:r w:rsidRPr="00C9067C">
        <w:t xml:space="preserve"> образовательного учреждения и ближайшего социального окружения, общественно-полезной деятельности;</w:t>
      </w:r>
    </w:p>
    <w:p w:rsidR="0047678F" w:rsidRPr="00C9067C" w:rsidRDefault="0047678F" w:rsidP="00226C42">
      <w:pPr>
        <w:pStyle w:val="af8"/>
      </w:pPr>
      <w:r>
        <w:rPr>
          <w:i/>
        </w:rPr>
        <w:t>3) </w:t>
      </w:r>
      <w:r w:rsidRPr="00C9067C">
        <w:rPr>
          <w:i/>
        </w:rPr>
        <w:t>прилежании и ответственности</w:t>
      </w:r>
      <w:r w:rsidRPr="00C9067C">
        <w:t xml:space="preserve"> за результаты обучения;</w:t>
      </w:r>
    </w:p>
    <w:p w:rsidR="0047678F" w:rsidRPr="00C9067C" w:rsidRDefault="0047678F" w:rsidP="00226C42">
      <w:pPr>
        <w:pStyle w:val="af8"/>
      </w:pPr>
      <w:r>
        <w:t>4) </w:t>
      </w:r>
      <w:r w:rsidRPr="00C9067C">
        <w:t xml:space="preserve">готовности и способности делать </w:t>
      </w:r>
      <w:r w:rsidRPr="00C9067C">
        <w:rPr>
          <w:i/>
        </w:rPr>
        <w:t>осознанный выбор</w:t>
      </w:r>
      <w:r w:rsidRPr="00C9067C">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7678F" w:rsidRPr="00C9067C" w:rsidRDefault="0047678F" w:rsidP="00226C42">
      <w:pPr>
        <w:pStyle w:val="af8"/>
        <w:rPr>
          <w:b/>
        </w:rPr>
      </w:pPr>
      <w:r w:rsidRPr="00C64614">
        <w:t>5) </w:t>
      </w:r>
      <w:r w:rsidRPr="00C9067C">
        <w:rPr>
          <w:i/>
        </w:rPr>
        <w:t>ценностно-смысловых установках</w:t>
      </w:r>
      <w:r w:rsidRPr="00C9067C">
        <w:t xml:space="preserve"> обучающихся, формируемых средствами различных предметов в рамках системы общего образования.</w:t>
      </w:r>
    </w:p>
    <w:p w:rsidR="0047678F" w:rsidRPr="00C9067C" w:rsidRDefault="0047678F" w:rsidP="00226C42">
      <w:pPr>
        <w:pStyle w:val="af8"/>
      </w:pPr>
      <w:r w:rsidRPr="00C9067C">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w:t>
      </w:r>
      <w:r>
        <w:t>е их использование (в том числе</w:t>
      </w:r>
      <w:r w:rsidRPr="00C9067C">
        <w:t xml:space="preserve"> в целях аккредитации образовательного учреждения) возможно только в соответствии с</w:t>
      </w:r>
      <w:r w:rsidRPr="00C9067C">
        <w:rPr>
          <w:b/>
          <w:bCs/>
        </w:rPr>
        <w:t xml:space="preserve"> </w:t>
      </w:r>
      <w:r>
        <w:rPr>
          <w:bCs/>
        </w:rPr>
        <w:t>Ф</w:t>
      </w:r>
      <w:r w:rsidRPr="00C9067C">
        <w:rPr>
          <w:bCs/>
        </w:rPr>
        <w:t>едеральным</w:t>
      </w:r>
      <w:r w:rsidRPr="00C9067C">
        <w:rPr>
          <w:b/>
          <w:bCs/>
        </w:rPr>
        <w:t xml:space="preserve"> </w:t>
      </w:r>
      <w:r w:rsidRPr="00C9067C">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C9067C">
        <w:rPr>
          <w:b/>
        </w:rPr>
        <w:t xml:space="preserve">в форме, не представляющей угрозы личности, психологической безопасности и эмоциональному статусу учащегося </w:t>
      </w:r>
      <w:r w:rsidRPr="00C9067C">
        <w:t xml:space="preserve">и может использоваться </w:t>
      </w:r>
      <w:r w:rsidRPr="00C9067C">
        <w:rPr>
          <w:b/>
        </w:rPr>
        <w:t>исключительно в целях оптимизации личностного развития</w:t>
      </w:r>
      <w:r w:rsidRPr="00C9067C">
        <w:t xml:space="preserve">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p>
    <w:p w:rsidR="0047678F" w:rsidRPr="00C9067C" w:rsidRDefault="0047678F" w:rsidP="00226C42">
      <w:pPr>
        <w:spacing w:line="360" w:lineRule="auto"/>
        <w:ind w:firstLine="454"/>
        <w:jc w:val="center"/>
        <w:outlineLvl w:val="0"/>
        <w:rPr>
          <w:b/>
          <w:sz w:val="28"/>
          <w:szCs w:val="28"/>
          <w:lang w:val="ru-RU"/>
        </w:rPr>
      </w:pPr>
      <w:r w:rsidRPr="00C9067C">
        <w:rPr>
          <w:b/>
          <w:sz w:val="28"/>
          <w:szCs w:val="28"/>
          <w:lang w:val="ru-RU"/>
        </w:rPr>
        <w:t>1.3.3. Особенности оценки метапредметных результатов</w:t>
      </w:r>
    </w:p>
    <w:p w:rsidR="0047678F" w:rsidRPr="00C9067C" w:rsidRDefault="0047678F" w:rsidP="00226C42">
      <w:pPr>
        <w:spacing w:line="360" w:lineRule="auto"/>
        <w:ind w:firstLine="454"/>
        <w:jc w:val="both"/>
        <w:rPr>
          <w:sz w:val="28"/>
          <w:szCs w:val="28"/>
          <w:lang w:val="ru-RU"/>
        </w:rPr>
      </w:pPr>
      <w:r w:rsidRPr="00C9067C">
        <w:rPr>
          <w:sz w:val="28"/>
          <w:szCs w:val="28"/>
          <w:lang w:val="ru-RU"/>
        </w:rPr>
        <w:t>Оценка метапредметных результатов</w:t>
      </w:r>
      <w:r w:rsidRPr="00C9067C">
        <w:rPr>
          <w:b/>
          <w:sz w:val="28"/>
          <w:szCs w:val="28"/>
          <w:lang w:val="ru-RU"/>
        </w:rPr>
        <w:t xml:space="preserve"> </w:t>
      </w:r>
      <w:r w:rsidRPr="00C9067C">
        <w:rPr>
          <w:bCs/>
          <w:sz w:val="28"/>
          <w:szCs w:val="28"/>
          <w:lang w:val="ru-RU"/>
        </w:rPr>
        <w:t xml:space="preserve">представляет собой оценку достижения </w:t>
      </w:r>
      <w:r w:rsidRPr="00C9067C">
        <w:rPr>
          <w:sz w:val="28"/>
          <w:szCs w:val="28"/>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7678F" w:rsidRPr="00C9067C" w:rsidRDefault="0047678F" w:rsidP="00226C42">
      <w:pPr>
        <w:spacing w:line="360" w:lineRule="auto"/>
        <w:ind w:firstLine="454"/>
        <w:jc w:val="both"/>
        <w:rPr>
          <w:sz w:val="28"/>
          <w:szCs w:val="28"/>
          <w:lang w:val="ru-RU"/>
        </w:rPr>
      </w:pPr>
      <w:r w:rsidRPr="00C9067C">
        <w:rPr>
          <w:sz w:val="28"/>
          <w:szCs w:val="28"/>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47678F" w:rsidRPr="00C9067C" w:rsidRDefault="0047678F" w:rsidP="00226C42">
      <w:pPr>
        <w:spacing w:line="360" w:lineRule="auto"/>
        <w:ind w:firstLine="454"/>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метапредметных результатов является</w:t>
      </w:r>
      <w:r w:rsidRPr="00C9067C">
        <w:rPr>
          <w:sz w:val="28"/>
          <w:szCs w:val="28"/>
          <w:lang w:val="ru-RU"/>
        </w:rPr>
        <w:t>:</w:t>
      </w:r>
    </w:p>
    <w:p w:rsidR="0047678F" w:rsidRPr="00C9067C" w:rsidRDefault="0047678F" w:rsidP="00226C42">
      <w:pPr>
        <w:pStyle w:val="af8"/>
      </w:pPr>
      <w:r>
        <w:t>• </w:t>
      </w:r>
      <w:r w:rsidRPr="00C9067C">
        <w:t>способность и готовность к освоению систематических знаний, их самостоятельному пополнению, переносу и интеграции;</w:t>
      </w:r>
    </w:p>
    <w:p w:rsidR="0047678F" w:rsidRPr="00C9067C" w:rsidRDefault="0047678F" w:rsidP="00226C42">
      <w:pPr>
        <w:pStyle w:val="af8"/>
      </w:pPr>
      <w:r>
        <w:rPr>
          <w:iCs/>
        </w:rPr>
        <w:t>• </w:t>
      </w:r>
      <w:r w:rsidRPr="00C9067C">
        <w:t>способность к сотрудничеству и коммуникации;</w:t>
      </w:r>
    </w:p>
    <w:p w:rsidR="0047678F" w:rsidRPr="00C9067C" w:rsidRDefault="0047678F" w:rsidP="00226C42">
      <w:pPr>
        <w:pStyle w:val="af8"/>
      </w:pPr>
      <w:r>
        <w:rPr>
          <w:iCs/>
        </w:rPr>
        <w:t>• </w:t>
      </w:r>
      <w:r w:rsidRPr="00C9067C">
        <w:t>способность к решению личностно и социально значимых проблем и воплощению найденных решений в практику;</w:t>
      </w:r>
    </w:p>
    <w:p w:rsidR="0047678F" w:rsidRPr="00C9067C" w:rsidRDefault="0047678F" w:rsidP="00226C42">
      <w:pPr>
        <w:pStyle w:val="af8"/>
      </w:pPr>
      <w:r>
        <w:rPr>
          <w:iCs/>
        </w:rPr>
        <w:t>• </w:t>
      </w:r>
      <w:r w:rsidRPr="00C9067C">
        <w:t>способность и готовность к использованию ИКТ в целях обучения и развития;</w:t>
      </w:r>
    </w:p>
    <w:p w:rsidR="0047678F" w:rsidRPr="00C9067C" w:rsidRDefault="0047678F" w:rsidP="00226C42">
      <w:pPr>
        <w:pStyle w:val="af8"/>
      </w:pPr>
      <w:r>
        <w:rPr>
          <w:iCs/>
        </w:rPr>
        <w:t>• </w:t>
      </w:r>
      <w:r w:rsidRPr="00C9067C">
        <w:t>способность к самоорганизации, саморегуляции и рефлексии.</w:t>
      </w:r>
    </w:p>
    <w:p w:rsidR="0047678F" w:rsidRPr="00C9067C" w:rsidRDefault="0047678F" w:rsidP="00226C42">
      <w:pPr>
        <w:pStyle w:val="af8"/>
      </w:pPr>
      <w:r w:rsidRPr="00C9067C">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C9067C">
        <w:rPr>
          <w:i/>
        </w:rPr>
        <w:t>защита итогового индивидуального проекта</w:t>
      </w:r>
      <w:r w:rsidRPr="00C9067C">
        <w:t>.</w:t>
      </w:r>
    </w:p>
    <w:p w:rsidR="0047678F" w:rsidRPr="00C9067C" w:rsidRDefault="0047678F" w:rsidP="00226C42">
      <w:pPr>
        <w:spacing w:line="360" w:lineRule="auto"/>
        <w:ind w:firstLine="454"/>
        <w:jc w:val="both"/>
        <w:rPr>
          <w:sz w:val="28"/>
          <w:szCs w:val="28"/>
          <w:lang w:val="ru-RU"/>
        </w:rPr>
      </w:pPr>
      <w:r w:rsidRPr="00C9067C">
        <w:rPr>
          <w:sz w:val="28"/>
          <w:szCs w:val="28"/>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7678F" w:rsidRPr="00C9067C" w:rsidRDefault="0047678F" w:rsidP="00226C42">
      <w:pPr>
        <w:spacing w:line="360" w:lineRule="auto"/>
        <w:ind w:firstLine="454"/>
        <w:jc w:val="both"/>
        <w:rPr>
          <w:sz w:val="28"/>
          <w:szCs w:val="28"/>
          <w:lang w:val="ru-RU"/>
        </w:rPr>
      </w:pPr>
      <w:r w:rsidRPr="00C9067C">
        <w:rPr>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w:t>
      </w:r>
      <w:r>
        <w:rPr>
          <w:sz w:val="28"/>
          <w:szCs w:val="28"/>
          <w:lang w:val="ru-RU"/>
        </w:rPr>
        <w:t>ой проверочной работы, например</w:t>
      </w:r>
      <w:r w:rsidRPr="00C9067C">
        <w:rPr>
          <w:sz w:val="28"/>
          <w:szCs w:val="28"/>
          <w:lang w:val="ru-RU"/>
        </w:rPr>
        <w:t xml:space="preserve"> уровень сформированности навыков сотрудничества или самоорганизации.</w:t>
      </w:r>
    </w:p>
    <w:p w:rsidR="0047678F" w:rsidRPr="00C9067C" w:rsidRDefault="0047678F" w:rsidP="00226C42">
      <w:pPr>
        <w:spacing w:line="360" w:lineRule="auto"/>
        <w:ind w:firstLine="454"/>
        <w:jc w:val="both"/>
        <w:rPr>
          <w:sz w:val="28"/>
          <w:szCs w:val="28"/>
          <w:lang w:val="ru-RU"/>
        </w:rPr>
      </w:pPr>
      <w:r w:rsidRPr="00C9067C">
        <w:rPr>
          <w:sz w:val="28"/>
          <w:szCs w:val="28"/>
          <w:lang w:val="ru-RU"/>
        </w:rPr>
        <w:t>Оценка достижения метапредметных результатов вед</w:t>
      </w:r>
      <w:r>
        <w:rPr>
          <w:sz w:val="28"/>
          <w:szCs w:val="28"/>
          <w:lang w:val="ru-RU"/>
        </w:rPr>
        <w:t>ё</w:t>
      </w:r>
      <w:r w:rsidRPr="00C9067C">
        <w:rPr>
          <w:sz w:val="28"/>
          <w:szCs w:val="28"/>
          <w:lang w:val="ru-RU"/>
        </w:rPr>
        <w:t xml:space="preserve">тся также в рамках системы промежуточной аттестации. </w:t>
      </w:r>
      <w:r w:rsidRPr="00C9067C">
        <w:rPr>
          <w:b/>
          <w:i/>
          <w:sz w:val="28"/>
          <w:szCs w:val="28"/>
          <w:lang w:val="ru-RU"/>
        </w:rPr>
        <w:t xml:space="preserve">Для оценки динамики формирования и уровня сформированности метапредметных результатов </w:t>
      </w:r>
      <w:r w:rsidRPr="00C9067C">
        <w:rPr>
          <w:sz w:val="28"/>
          <w:szCs w:val="28"/>
          <w:lang w:val="ru-RU"/>
        </w:rPr>
        <w:t>в системе внутришкольного мониторинга образовательных достижений все вышеперечисленные данные (способност</w:t>
      </w:r>
      <w:r>
        <w:rPr>
          <w:sz w:val="28"/>
          <w:szCs w:val="28"/>
          <w:lang w:val="ru-RU"/>
        </w:rPr>
        <w:t>ь</w:t>
      </w:r>
      <w:r w:rsidRPr="00C9067C">
        <w:rPr>
          <w:sz w:val="28"/>
          <w:szCs w:val="28"/>
          <w:lang w:val="ru-RU"/>
        </w:rPr>
        <w:t xml:space="preserve"> </w:t>
      </w:r>
      <w:r>
        <w:rPr>
          <w:sz w:val="28"/>
          <w:szCs w:val="28"/>
          <w:lang w:val="ru-RU"/>
        </w:rPr>
        <w:t>к сотрудничеству и коммуникации,</w:t>
      </w:r>
      <w:r w:rsidRPr="00C9067C">
        <w:rPr>
          <w:sz w:val="28"/>
          <w:szCs w:val="28"/>
          <w:lang w:val="ru-RU"/>
        </w:rPr>
        <w:t xml:space="preserve"> решению проблем и др.) наиболее целесообразно фиксировать и анализировать в соответствии с разработанными образовательным учреждением:</w:t>
      </w:r>
    </w:p>
    <w:p w:rsidR="0047678F" w:rsidRPr="00C9067C" w:rsidRDefault="0047678F" w:rsidP="00226C42">
      <w:pPr>
        <w:spacing w:line="360" w:lineRule="auto"/>
        <w:ind w:firstLine="454"/>
        <w:jc w:val="both"/>
        <w:rPr>
          <w:sz w:val="28"/>
          <w:szCs w:val="28"/>
          <w:lang w:val="ru-RU"/>
        </w:rPr>
      </w:pPr>
      <w:r w:rsidRPr="00C9067C">
        <w:rPr>
          <w:sz w:val="28"/>
          <w:szCs w:val="28"/>
          <w:lang w:val="ru-RU"/>
        </w:rPr>
        <w:t>а)</w:t>
      </w:r>
      <w:r w:rsidRPr="00C9067C">
        <w:rPr>
          <w:sz w:val="28"/>
          <w:szCs w:val="28"/>
        </w:rPr>
        <w:t> </w:t>
      </w:r>
      <w:r w:rsidRPr="00C9067C">
        <w:rPr>
          <w:sz w:val="28"/>
          <w:szCs w:val="28"/>
          <w:lang w:val="ru-RU"/>
        </w:rPr>
        <w:t>программой формирования планируемых результатов освоения междисциплинарных программ;</w:t>
      </w:r>
    </w:p>
    <w:p w:rsidR="0047678F" w:rsidRPr="00C9067C" w:rsidRDefault="0047678F" w:rsidP="00226C42">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C9067C">
        <w:rPr>
          <w:sz w:val="28"/>
          <w:szCs w:val="28"/>
          <w:lang w:val="ru-RU"/>
        </w:rPr>
        <w:t>б)</w:t>
      </w:r>
      <w:r w:rsidRPr="00C9067C">
        <w:rPr>
          <w:sz w:val="28"/>
          <w:szCs w:val="28"/>
        </w:rPr>
        <w:t> </w:t>
      </w:r>
      <w:r w:rsidRPr="00C9067C">
        <w:rPr>
          <w:sz w:val="28"/>
          <w:szCs w:val="28"/>
          <w:lang w:val="ru-RU"/>
        </w:rPr>
        <w:t xml:space="preserve">системой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w:t>
      </w:r>
      <w:r w:rsidRPr="00C9067C">
        <w:rPr>
          <w:sz w:val="28"/>
          <w:szCs w:val="28"/>
          <w:lang w:val="ru-RU"/>
        </w:rPr>
        <w:t>внутришкольным мониторингом образовательных достижений</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обучающихся в рамках урочной и внеурочной деятельности;</w:t>
      </w:r>
    </w:p>
    <w:p w:rsidR="0047678F" w:rsidRPr="00C9067C" w:rsidRDefault="0047678F" w:rsidP="00226C42">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C9067C">
        <w:rPr>
          <w:sz w:val="28"/>
          <w:szCs w:val="28"/>
          <w:lang w:val="ru-RU"/>
        </w:rPr>
        <w:t>в)</w:t>
      </w:r>
      <w:r w:rsidRPr="00C9067C">
        <w:rPr>
          <w:sz w:val="28"/>
          <w:szCs w:val="28"/>
        </w:rPr>
        <w:t> </w:t>
      </w:r>
      <w:r w:rsidRPr="00C9067C">
        <w:rPr>
          <w:sz w:val="28"/>
          <w:szCs w:val="28"/>
          <w:lang w:val="ru-RU"/>
        </w:rPr>
        <w:t>системой</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итоговой оценки по предметам, не выносимым на государственную (итоговую) аттестацию обучающихся; </w:t>
      </w:r>
    </w:p>
    <w:p w:rsidR="0047678F" w:rsidRPr="00C9067C" w:rsidRDefault="0047678F" w:rsidP="00226C42">
      <w:pPr>
        <w:spacing w:line="360" w:lineRule="auto"/>
        <w:ind w:firstLine="454"/>
        <w:jc w:val="both"/>
        <w:rPr>
          <w:sz w:val="28"/>
          <w:szCs w:val="28"/>
          <w:lang w:val="ru-RU"/>
        </w:rPr>
      </w:pPr>
      <w:r w:rsidRPr="00C9067C">
        <w:rPr>
          <w:sz w:val="28"/>
          <w:szCs w:val="28"/>
          <w:lang w:val="ru-RU"/>
        </w:rPr>
        <w:t>г)</w:t>
      </w:r>
      <w:r w:rsidRPr="00C9067C">
        <w:rPr>
          <w:sz w:val="28"/>
          <w:szCs w:val="28"/>
        </w:rPr>
        <w:t> </w:t>
      </w:r>
      <w:r w:rsidRPr="00C9067C">
        <w:rPr>
          <w:sz w:val="28"/>
          <w:szCs w:val="28"/>
          <w:lang w:val="ru-RU"/>
        </w:rPr>
        <w:t>инструментарием</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для</w:t>
      </w:r>
      <w:r w:rsidRPr="00C9067C">
        <w:rPr>
          <w:sz w:val="28"/>
          <w:szCs w:val="28"/>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При этом обязательными составляющими системы внутришкольного мониторинга образовательных достижений являются материалы:</w:t>
      </w:r>
    </w:p>
    <w:p w:rsidR="0047678F" w:rsidRPr="00C9067C" w:rsidRDefault="0047678F" w:rsidP="00226C42">
      <w:pPr>
        <w:pStyle w:val="af8"/>
      </w:pPr>
      <w:r>
        <w:rPr>
          <w:iCs/>
        </w:rPr>
        <w:t>• </w:t>
      </w:r>
      <w:r w:rsidRPr="00D72839">
        <w:rPr>
          <w:i/>
        </w:rPr>
        <w:t>стартовой диагностики</w:t>
      </w:r>
      <w:r w:rsidRPr="00C9067C">
        <w:t>;</w:t>
      </w:r>
    </w:p>
    <w:p w:rsidR="0047678F" w:rsidRPr="00C9067C" w:rsidRDefault="0047678F" w:rsidP="00226C42">
      <w:pPr>
        <w:pStyle w:val="af8"/>
      </w:pPr>
      <w:r>
        <w:rPr>
          <w:iCs/>
        </w:rPr>
        <w:t>• </w:t>
      </w:r>
      <w:r w:rsidRPr="00C9067C">
        <w:t xml:space="preserve">текущего выполнения </w:t>
      </w:r>
      <w:r w:rsidRPr="00D72839">
        <w:rPr>
          <w:i/>
        </w:rPr>
        <w:t>учебных исследований и учебных проектов</w:t>
      </w:r>
      <w:r w:rsidRPr="00C9067C">
        <w:t>;</w:t>
      </w:r>
    </w:p>
    <w:p w:rsidR="0047678F" w:rsidRPr="00C9067C" w:rsidRDefault="0047678F" w:rsidP="00226C42">
      <w:pPr>
        <w:pStyle w:val="af8"/>
      </w:pPr>
      <w:r>
        <w:rPr>
          <w:iCs/>
        </w:rPr>
        <w:t>• </w:t>
      </w:r>
      <w:r w:rsidRPr="00D72839">
        <w:rPr>
          <w:i/>
        </w:rPr>
        <w:t>промежуточных и итоговых комплексных работ на межпредметной основе</w:t>
      </w:r>
      <w:r w:rsidRPr="00C9067C">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7678F" w:rsidRPr="00C9067C" w:rsidRDefault="0047678F" w:rsidP="00226C42">
      <w:pPr>
        <w:pStyle w:val="af8"/>
      </w:pPr>
      <w:r>
        <w:rPr>
          <w:iCs/>
        </w:rPr>
        <w:t>• </w:t>
      </w:r>
      <w:r w:rsidRPr="00C9067C">
        <w:t xml:space="preserve">текущего выполнения выборочных </w:t>
      </w:r>
      <w:r w:rsidRPr="00D72839">
        <w:rPr>
          <w:i/>
        </w:rPr>
        <w:t>учебно-практических и учебно-познавательных заданий</w:t>
      </w:r>
      <w:r w:rsidRPr="00C9067C">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7678F" w:rsidRPr="00C9067C" w:rsidRDefault="0047678F" w:rsidP="00226C42">
      <w:pPr>
        <w:pStyle w:val="af8"/>
      </w:pPr>
      <w:r>
        <w:rPr>
          <w:iCs/>
        </w:rPr>
        <w:t>• </w:t>
      </w:r>
      <w:r w:rsidRPr="00D72839">
        <w:rPr>
          <w:i/>
        </w:rPr>
        <w:t>защиты итогового индивидуального проекта</w:t>
      </w:r>
      <w:r w:rsidRPr="00C9067C">
        <w:t>.</w:t>
      </w:r>
    </w:p>
    <w:p w:rsidR="0047678F" w:rsidRPr="00D72839" w:rsidRDefault="0047678F" w:rsidP="00226C42">
      <w:pPr>
        <w:suppressAutoHyphens/>
        <w:spacing w:line="360" w:lineRule="auto"/>
        <w:ind w:firstLine="454"/>
        <w:jc w:val="both"/>
        <w:outlineLvl w:val="0"/>
        <w:rPr>
          <w:b/>
          <w:sz w:val="28"/>
          <w:szCs w:val="28"/>
          <w:lang w:val="ru-RU"/>
        </w:rPr>
      </w:pPr>
      <w:r w:rsidRPr="00D72839">
        <w:rPr>
          <w:b/>
          <w:sz w:val="28"/>
          <w:szCs w:val="28"/>
          <w:lang w:val="ru-RU"/>
        </w:rPr>
        <w:t>Особенности оценки индивидуального проекта</w:t>
      </w:r>
    </w:p>
    <w:p w:rsidR="0047678F" w:rsidRPr="00C9067C" w:rsidRDefault="0047678F" w:rsidP="00226C42">
      <w:pPr>
        <w:suppressAutoHyphens/>
        <w:spacing w:line="360" w:lineRule="auto"/>
        <w:ind w:firstLine="454"/>
        <w:jc w:val="both"/>
        <w:rPr>
          <w:sz w:val="28"/>
          <w:szCs w:val="28"/>
          <w:lang w:val="ru-RU"/>
        </w:rPr>
      </w:pPr>
      <w:r w:rsidRPr="00C9067C">
        <w:rPr>
          <w:sz w:val="28"/>
          <w:szCs w:val="28"/>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 xml:space="preserve">В соответствии с целями подготовки проекта </w:t>
      </w:r>
      <w:r w:rsidRPr="00C9067C">
        <w:rPr>
          <w:b/>
          <w:sz w:val="28"/>
          <w:szCs w:val="28"/>
          <w:lang w:val="ru-RU"/>
        </w:rPr>
        <w:t>образовательным учреждением для каждого обучающегося разрабатываются план, программа подготовки проекта</w:t>
      </w:r>
      <w:r w:rsidRPr="00C9067C">
        <w:rPr>
          <w:sz w:val="28"/>
          <w:szCs w:val="28"/>
          <w:lang w:val="ru-RU"/>
        </w:rPr>
        <w:t>, которые, как минимум, должны включать требования по следующим рубрикам:</w:t>
      </w:r>
    </w:p>
    <w:p w:rsidR="0047678F" w:rsidRPr="00C9067C" w:rsidRDefault="0047678F" w:rsidP="00226C42">
      <w:pPr>
        <w:pStyle w:val="af8"/>
      </w:pPr>
      <w:r>
        <w:rPr>
          <w:iCs/>
        </w:rPr>
        <w:t>• </w:t>
      </w:r>
      <w:r w:rsidRPr="00C9067C">
        <w:t>организация проектной деятельности;</w:t>
      </w:r>
    </w:p>
    <w:p w:rsidR="0047678F" w:rsidRPr="00C9067C" w:rsidRDefault="0047678F" w:rsidP="00226C42">
      <w:pPr>
        <w:pStyle w:val="af8"/>
      </w:pPr>
      <w:r>
        <w:rPr>
          <w:iCs/>
        </w:rPr>
        <w:t>• </w:t>
      </w:r>
      <w:r w:rsidRPr="00C9067C">
        <w:t>содержание и направленность проекта;</w:t>
      </w:r>
    </w:p>
    <w:p w:rsidR="0047678F" w:rsidRPr="00C9067C" w:rsidRDefault="0047678F" w:rsidP="00226C42">
      <w:pPr>
        <w:pStyle w:val="af8"/>
      </w:pPr>
      <w:r>
        <w:rPr>
          <w:iCs/>
        </w:rPr>
        <w:t>• </w:t>
      </w:r>
      <w:r w:rsidRPr="00C9067C">
        <w:t>защита проекта;</w:t>
      </w:r>
    </w:p>
    <w:p w:rsidR="0047678F" w:rsidRPr="00C9067C" w:rsidRDefault="0047678F" w:rsidP="00226C42">
      <w:pPr>
        <w:pStyle w:val="af8"/>
      </w:pPr>
      <w:r>
        <w:rPr>
          <w:iCs/>
        </w:rPr>
        <w:t>• </w:t>
      </w:r>
      <w:r w:rsidRPr="00C9067C">
        <w:t>критерии оценки проектной деятельности.</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b/>
          <w:sz w:val="28"/>
          <w:szCs w:val="28"/>
          <w:lang w:val="ru-RU"/>
        </w:rPr>
        <w:t>Требования к организации проектной деятельности</w:t>
      </w:r>
      <w:r w:rsidRPr="00C9067C">
        <w:rPr>
          <w:sz w:val="28"/>
          <w:szCs w:val="28"/>
          <w:lang w:val="ru-RU"/>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 xml:space="preserve">В разделе о </w:t>
      </w:r>
      <w:r w:rsidRPr="00C9067C">
        <w:rPr>
          <w:b/>
          <w:sz w:val="28"/>
          <w:szCs w:val="28"/>
          <w:lang w:val="ru-RU"/>
        </w:rPr>
        <w:t>требованиях к</w:t>
      </w:r>
      <w:r w:rsidRPr="00C9067C">
        <w:rPr>
          <w:sz w:val="28"/>
          <w:szCs w:val="28"/>
          <w:lang w:val="ru-RU"/>
        </w:rPr>
        <w:t xml:space="preserve"> </w:t>
      </w:r>
      <w:r w:rsidRPr="00C9067C">
        <w:rPr>
          <w:b/>
          <w:sz w:val="28"/>
          <w:szCs w:val="28"/>
          <w:lang w:val="ru-RU"/>
        </w:rPr>
        <w:t>содержанию и направленности проекта</w:t>
      </w:r>
      <w:r w:rsidRPr="00C9067C">
        <w:rPr>
          <w:sz w:val="28"/>
          <w:szCs w:val="28"/>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w:t>
      </w:r>
      <w:r>
        <w:rPr>
          <w:sz w:val="28"/>
          <w:szCs w:val="28"/>
          <w:lang w:val="ru-RU"/>
        </w:rPr>
        <w:t>:</w:t>
      </w:r>
      <w:r w:rsidRPr="00C9067C">
        <w:rPr>
          <w:sz w:val="28"/>
          <w:szCs w:val="28"/>
          <w:lang w:val="ru-RU"/>
        </w:rPr>
        <w:t xml:space="preserve"> а)</w:t>
      </w:r>
      <w:r w:rsidRPr="00C9067C">
        <w:rPr>
          <w:sz w:val="28"/>
          <w:szCs w:val="28"/>
        </w:rPr>
        <w:t> </w:t>
      </w:r>
      <w:r w:rsidRPr="00C9067C">
        <w:rPr>
          <w:sz w:val="28"/>
          <w:szCs w:val="28"/>
          <w:lang w:val="ru-RU"/>
        </w:rPr>
        <w:t xml:space="preserve">возможные </w:t>
      </w:r>
      <w:r w:rsidRPr="00C9067C">
        <w:rPr>
          <w:i/>
          <w:sz w:val="28"/>
          <w:szCs w:val="28"/>
          <w:lang w:val="ru-RU"/>
        </w:rPr>
        <w:t>типы работ и формы их представления</w:t>
      </w:r>
      <w:r w:rsidRPr="00C9067C">
        <w:rPr>
          <w:sz w:val="28"/>
          <w:szCs w:val="28"/>
          <w:lang w:val="ru-RU"/>
        </w:rPr>
        <w:t xml:space="preserve"> и б)</w:t>
      </w:r>
      <w:r w:rsidRPr="00C9067C">
        <w:rPr>
          <w:sz w:val="28"/>
          <w:szCs w:val="28"/>
        </w:rPr>
        <w:t> </w:t>
      </w:r>
      <w:r w:rsidRPr="00C9067C">
        <w:rPr>
          <w:i/>
          <w:sz w:val="28"/>
          <w:szCs w:val="28"/>
          <w:lang w:val="ru-RU"/>
        </w:rPr>
        <w:t>состав материалов</w:t>
      </w:r>
      <w:r w:rsidRPr="00C9067C">
        <w:rPr>
          <w:sz w:val="28"/>
          <w:szCs w:val="28"/>
          <w:lang w:val="ru-RU"/>
        </w:rPr>
        <w:t>, которые должны быть подготовлены по завершени</w:t>
      </w:r>
      <w:r>
        <w:rPr>
          <w:sz w:val="28"/>
          <w:szCs w:val="28"/>
          <w:lang w:val="ru-RU"/>
        </w:rPr>
        <w:t>и</w:t>
      </w:r>
      <w:r w:rsidRPr="00C9067C">
        <w:rPr>
          <w:sz w:val="28"/>
          <w:szCs w:val="28"/>
          <w:lang w:val="ru-RU"/>
        </w:rPr>
        <w:t xml:space="preserve"> проекта для его защиты.</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 xml:space="preserve">Так, например, </w:t>
      </w:r>
      <w:r w:rsidRPr="00C9067C">
        <w:rPr>
          <w:i/>
          <w:sz w:val="28"/>
          <w:szCs w:val="28"/>
          <w:lang w:val="ru-RU"/>
        </w:rPr>
        <w:t>результатом (продуктом) проектной деятельности</w:t>
      </w:r>
      <w:r w:rsidRPr="00C9067C">
        <w:rPr>
          <w:sz w:val="28"/>
          <w:szCs w:val="28"/>
          <w:lang w:val="ru-RU"/>
        </w:rPr>
        <w:t xml:space="preserve"> может быть любая из следующих работ:</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а) </w:t>
      </w:r>
      <w:r w:rsidRPr="00C9067C">
        <w:rPr>
          <w:i/>
          <w:sz w:val="28"/>
          <w:szCs w:val="28"/>
          <w:lang w:val="ru-RU"/>
        </w:rPr>
        <w:t>письменная работа</w:t>
      </w:r>
      <w:r w:rsidRPr="00C9067C">
        <w:rPr>
          <w:sz w:val="28"/>
          <w:szCs w:val="28"/>
          <w:lang w:val="ru-RU"/>
        </w:rPr>
        <w:t xml:space="preserve"> (эссе, реферат, аналитические материалы, обзорные материалы, отчёты о проведённых исследованиях, стендовый доклад и др.);</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б) </w:t>
      </w:r>
      <w:r w:rsidRPr="00C9067C">
        <w:rPr>
          <w:i/>
          <w:sz w:val="28"/>
          <w:szCs w:val="28"/>
          <w:lang w:val="ru-RU"/>
        </w:rPr>
        <w:t xml:space="preserve">художественная творческая работа </w:t>
      </w:r>
      <w:r w:rsidRPr="00C9067C">
        <w:rPr>
          <w:sz w:val="28"/>
          <w:szCs w:val="28"/>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 xml:space="preserve">в) </w:t>
      </w:r>
      <w:r w:rsidRPr="00C9067C">
        <w:rPr>
          <w:i/>
          <w:sz w:val="28"/>
          <w:szCs w:val="28"/>
          <w:lang w:val="ru-RU"/>
        </w:rPr>
        <w:t>материальный объект, макет</w:t>
      </w:r>
      <w:r w:rsidRPr="00C9067C">
        <w:rPr>
          <w:sz w:val="28"/>
          <w:szCs w:val="28"/>
          <w:lang w:val="ru-RU"/>
        </w:rPr>
        <w:t>, иное конструкторское изделие;</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г)</w:t>
      </w:r>
      <w:r>
        <w:rPr>
          <w:sz w:val="28"/>
          <w:szCs w:val="28"/>
          <w:lang w:val="ru-RU"/>
        </w:rPr>
        <w:t> </w:t>
      </w:r>
      <w:r w:rsidRPr="00C9067C">
        <w:rPr>
          <w:i/>
          <w:sz w:val="28"/>
          <w:szCs w:val="28"/>
          <w:lang w:val="ru-RU"/>
        </w:rPr>
        <w:t>отчётные материалы по социальному проекту</w:t>
      </w:r>
      <w:r w:rsidRPr="00C9067C">
        <w:rPr>
          <w:sz w:val="28"/>
          <w:szCs w:val="28"/>
          <w:lang w:val="ru-RU"/>
        </w:rPr>
        <w:t>, которые могут включать как тексты, так и мультимедийные продукты.</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 xml:space="preserve">В </w:t>
      </w:r>
      <w:r w:rsidRPr="00C9067C">
        <w:rPr>
          <w:i/>
          <w:sz w:val="28"/>
          <w:szCs w:val="28"/>
          <w:lang w:val="ru-RU"/>
        </w:rPr>
        <w:t>состав материалов</w:t>
      </w:r>
      <w:r w:rsidRPr="00C9067C">
        <w:rPr>
          <w:sz w:val="28"/>
          <w:szCs w:val="28"/>
          <w:lang w:val="ru-RU"/>
        </w:rPr>
        <w:t>, которые должны быть подготовлены по завершению проекта для его защиты, в обязательном порядке включаются:</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1)</w:t>
      </w:r>
      <w:r>
        <w:rPr>
          <w:sz w:val="28"/>
          <w:szCs w:val="28"/>
          <w:lang w:val="ru-RU"/>
        </w:rPr>
        <w:t> </w:t>
      </w:r>
      <w:r w:rsidRPr="00C9067C">
        <w:rPr>
          <w:sz w:val="28"/>
          <w:szCs w:val="28"/>
          <w:lang w:val="ru-RU"/>
        </w:rPr>
        <w:t xml:space="preserve">выносимый на защиту </w:t>
      </w:r>
      <w:r w:rsidRPr="00C9067C">
        <w:rPr>
          <w:i/>
          <w:sz w:val="28"/>
          <w:szCs w:val="28"/>
          <w:lang w:val="ru-RU"/>
        </w:rPr>
        <w:t>продукт проектной деятельности</w:t>
      </w:r>
      <w:r w:rsidRPr="00C9067C">
        <w:rPr>
          <w:sz w:val="28"/>
          <w:szCs w:val="28"/>
          <w:lang w:val="ru-RU"/>
        </w:rPr>
        <w:t xml:space="preserve">, представленный в одной из описанных выше форм; </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2)</w:t>
      </w:r>
      <w:r>
        <w:rPr>
          <w:sz w:val="28"/>
          <w:szCs w:val="28"/>
          <w:lang w:val="ru-RU"/>
        </w:rPr>
        <w:t> </w:t>
      </w:r>
      <w:r w:rsidRPr="00C9067C">
        <w:rPr>
          <w:sz w:val="28"/>
          <w:szCs w:val="28"/>
          <w:lang w:val="ru-RU"/>
        </w:rPr>
        <w:t xml:space="preserve">подготовленная учащимся </w:t>
      </w:r>
      <w:r w:rsidRPr="00C9067C">
        <w:rPr>
          <w:i/>
          <w:sz w:val="28"/>
          <w:szCs w:val="28"/>
          <w:lang w:val="ru-RU"/>
        </w:rPr>
        <w:t>краткая пояснительная записка к проекту</w:t>
      </w:r>
      <w:r w:rsidRPr="00C9067C">
        <w:rPr>
          <w:sz w:val="28"/>
          <w:szCs w:val="28"/>
          <w:lang w:val="ru-RU"/>
        </w:rPr>
        <w:t xml:space="preserve"> (объёмом не более </w:t>
      </w:r>
      <w:r>
        <w:rPr>
          <w:sz w:val="28"/>
          <w:szCs w:val="28"/>
          <w:lang w:val="ru-RU"/>
        </w:rPr>
        <w:t>одной</w:t>
      </w:r>
      <w:r w:rsidRPr="00C9067C">
        <w:rPr>
          <w:sz w:val="28"/>
          <w:szCs w:val="28"/>
          <w:lang w:val="ru-RU"/>
        </w:rPr>
        <w:t xml:space="preserve"> машинописной страницы) с указанием </w:t>
      </w:r>
      <w:r w:rsidRPr="00C9067C">
        <w:rPr>
          <w:sz w:val="28"/>
          <w:szCs w:val="28"/>
          <w:u w:val="single"/>
          <w:lang w:val="ru-RU"/>
        </w:rPr>
        <w:t>для всех проектов</w:t>
      </w:r>
      <w:r w:rsidRPr="00C9067C">
        <w:rPr>
          <w:sz w:val="28"/>
          <w:szCs w:val="28"/>
          <w:lang w:val="ru-RU"/>
        </w:rPr>
        <w:t>: а)</w:t>
      </w:r>
      <w:r w:rsidRPr="00C9067C">
        <w:rPr>
          <w:sz w:val="28"/>
          <w:szCs w:val="28"/>
        </w:rPr>
        <w:t> </w:t>
      </w:r>
      <w:r w:rsidRPr="00C9067C">
        <w:rPr>
          <w:sz w:val="28"/>
          <w:szCs w:val="28"/>
          <w:lang w:val="ru-RU"/>
        </w:rPr>
        <w:t>исходного замысла, цели и назначения проекта; б)</w:t>
      </w:r>
      <w:r w:rsidRPr="00C9067C">
        <w:rPr>
          <w:sz w:val="28"/>
          <w:szCs w:val="28"/>
        </w:rPr>
        <w:t> </w:t>
      </w:r>
      <w:r w:rsidRPr="00C9067C">
        <w:rPr>
          <w:sz w:val="28"/>
          <w:szCs w:val="28"/>
          <w:lang w:val="ru-RU"/>
        </w:rPr>
        <w:t>краткого описания хода выполнения проекта и полученных результатов; в)</w:t>
      </w:r>
      <w:r w:rsidRPr="00C9067C">
        <w:rPr>
          <w:sz w:val="28"/>
          <w:szCs w:val="28"/>
        </w:rPr>
        <w:t> </w:t>
      </w:r>
      <w:r w:rsidRPr="00C9067C">
        <w:rPr>
          <w:sz w:val="28"/>
          <w:szCs w:val="28"/>
          <w:lang w:val="ru-RU"/>
        </w:rPr>
        <w:t xml:space="preserve">списка использованных источников. Для </w:t>
      </w:r>
      <w:r w:rsidRPr="00C9067C">
        <w:rPr>
          <w:sz w:val="28"/>
          <w:szCs w:val="28"/>
          <w:u w:val="single"/>
          <w:lang w:val="ru-RU"/>
        </w:rPr>
        <w:t>конструкторских проектов</w:t>
      </w:r>
      <w:r w:rsidRPr="00C9067C">
        <w:rPr>
          <w:sz w:val="28"/>
          <w:szCs w:val="28"/>
          <w:lang w:val="ru-RU"/>
        </w:rPr>
        <w:t xml:space="preserve"> в пояснительную записку, кроме того, включается описание особенностей конструкторских решений, для </w:t>
      </w:r>
      <w:r w:rsidRPr="00C9067C">
        <w:rPr>
          <w:sz w:val="28"/>
          <w:szCs w:val="28"/>
          <w:u w:val="single"/>
          <w:lang w:val="ru-RU"/>
        </w:rPr>
        <w:t>социальных проектов</w:t>
      </w:r>
      <w:r w:rsidRPr="00C9067C">
        <w:rPr>
          <w:sz w:val="28"/>
          <w:szCs w:val="28"/>
          <w:lang w:val="ru-RU"/>
        </w:rPr>
        <w:t xml:space="preserve"> — описание эффектов/эффекта от реализации проекта;</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3) </w:t>
      </w:r>
      <w:r w:rsidRPr="00C9067C">
        <w:rPr>
          <w:i/>
          <w:sz w:val="28"/>
          <w:szCs w:val="28"/>
          <w:lang w:val="ru-RU"/>
        </w:rPr>
        <w:t>краткий отзыв руководителя,</w:t>
      </w:r>
      <w:r w:rsidRPr="00C9067C">
        <w:rPr>
          <w:sz w:val="28"/>
          <w:szCs w:val="28"/>
          <w:lang w:val="ru-RU"/>
        </w:rPr>
        <w:t xml:space="preserve"> содержащий краткую характеристику работы учащегося в ходе выполнения проекта, в том числе: а)</w:t>
      </w:r>
      <w:r w:rsidRPr="00C9067C">
        <w:rPr>
          <w:sz w:val="28"/>
          <w:szCs w:val="28"/>
        </w:rPr>
        <w:t> </w:t>
      </w:r>
      <w:r w:rsidRPr="00C9067C">
        <w:rPr>
          <w:sz w:val="28"/>
          <w:szCs w:val="28"/>
          <w:lang w:val="ru-RU"/>
        </w:rPr>
        <w:t>инициативности и самостоятельности; б)</w:t>
      </w:r>
      <w:r w:rsidRPr="00C9067C">
        <w:rPr>
          <w:sz w:val="28"/>
          <w:szCs w:val="28"/>
        </w:rPr>
        <w:t> </w:t>
      </w:r>
      <w:r w:rsidRPr="00C9067C">
        <w:rPr>
          <w:sz w:val="28"/>
          <w:szCs w:val="28"/>
          <w:lang w:val="ru-RU"/>
        </w:rPr>
        <w:t>ответственности (включая динамику отношения к выполняемой работе); в)</w:t>
      </w:r>
      <w:r w:rsidRPr="00C9067C">
        <w:rPr>
          <w:sz w:val="28"/>
          <w:szCs w:val="28"/>
        </w:rPr>
        <w:t> </w:t>
      </w:r>
      <w:r w:rsidRPr="00C9067C">
        <w:rPr>
          <w:sz w:val="28"/>
          <w:szCs w:val="28"/>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7678F" w:rsidRPr="00C9067C" w:rsidRDefault="0047678F" w:rsidP="00226C42">
      <w:pPr>
        <w:tabs>
          <w:tab w:val="left" w:pos="357"/>
        </w:tabs>
        <w:suppressAutoHyphens/>
        <w:spacing w:line="360" w:lineRule="auto"/>
        <w:ind w:firstLine="454"/>
        <w:jc w:val="both"/>
        <w:rPr>
          <w:b/>
          <w:sz w:val="28"/>
          <w:szCs w:val="28"/>
          <w:lang w:val="ru-RU"/>
        </w:rPr>
      </w:pPr>
      <w:r w:rsidRPr="00C9067C">
        <w:rPr>
          <w:sz w:val="28"/>
          <w:szCs w:val="28"/>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C9067C">
        <w:rPr>
          <w:b/>
          <w:sz w:val="28"/>
          <w:szCs w:val="28"/>
          <w:lang w:val="ru-RU"/>
        </w:rPr>
        <w:t xml:space="preserve">В случае заимствования текста работы (плагиата) </w:t>
      </w:r>
      <w:r>
        <w:rPr>
          <w:b/>
          <w:sz w:val="28"/>
          <w:szCs w:val="28"/>
          <w:lang w:val="ru-RU"/>
        </w:rPr>
        <w:t>без указания ссылок на источник</w:t>
      </w:r>
      <w:r w:rsidRPr="00C9067C">
        <w:rPr>
          <w:b/>
          <w:sz w:val="28"/>
          <w:szCs w:val="28"/>
          <w:lang w:val="ru-RU"/>
        </w:rPr>
        <w:t xml:space="preserve"> проект к защите не допускается.</w:t>
      </w:r>
    </w:p>
    <w:p w:rsidR="0047678F" w:rsidRPr="00C9067C" w:rsidRDefault="0047678F" w:rsidP="00226C42">
      <w:pPr>
        <w:spacing w:line="360" w:lineRule="auto"/>
        <w:ind w:firstLine="454"/>
        <w:jc w:val="both"/>
        <w:rPr>
          <w:sz w:val="28"/>
          <w:szCs w:val="28"/>
          <w:lang w:val="ru-RU"/>
        </w:rPr>
      </w:pPr>
      <w:r w:rsidRPr="00C9067C">
        <w:rPr>
          <w:sz w:val="28"/>
          <w:szCs w:val="28"/>
          <w:lang w:val="ru-RU"/>
        </w:rPr>
        <w:t>В разделе о</w:t>
      </w:r>
      <w:r w:rsidRPr="00C9067C">
        <w:rPr>
          <w:b/>
          <w:sz w:val="28"/>
          <w:szCs w:val="28"/>
          <w:lang w:val="ru-RU"/>
        </w:rPr>
        <w:t xml:space="preserve"> требованиях к защите проекта</w:t>
      </w:r>
      <w:r w:rsidRPr="00C9067C">
        <w:rPr>
          <w:sz w:val="28"/>
          <w:szCs w:val="28"/>
          <w:lang w:val="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b/>
          <w:sz w:val="28"/>
          <w:szCs w:val="28"/>
          <w:lang w:val="ru-RU"/>
        </w:rPr>
        <w:t>Критерии оценки проектной работы</w:t>
      </w:r>
      <w:r w:rsidRPr="00C9067C">
        <w:rPr>
          <w:sz w:val="28"/>
          <w:szCs w:val="28"/>
          <w:lang w:val="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47678F" w:rsidRPr="00C9067C" w:rsidRDefault="0047678F" w:rsidP="00226C42">
      <w:pPr>
        <w:pStyle w:val="af8"/>
      </w:pPr>
      <w:r w:rsidRPr="005C5B85">
        <w:t>1.</w:t>
      </w:r>
      <w:r>
        <w:rPr>
          <w:b/>
        </w:rPr>
        <w:t> </w:t>
      </w:r>
      <w:r w:rsidRPr="00C9067C">
        <w:rPr>
          <w:b/>
        </w:rPr>
        <w:t>Способность к самостоятельному приобретению знаний и решению проблем</w:t>
      </w:r>
      <w:r w:rsidRPr="00C9067C">
        <w:t>,</w:t>
      </w:r>
      <w:r w:rsidRPr="00C9067C">
        <w:rPr>
          <w:b/>
        </w:rPr>
        <w:t xml:space="preserve"> </w:t>
      </w:r>
      <w:r w:rsidRPr="00C9067C">
        <w:t>проявляющ</w:t>
      </w:r>
      <w:r>
        <w:t>ая</w:t>
      </w:r>
      <w:r w:rsidRPr="00C9067C">
        <w:t>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47678F" w:rsidRPr="00C9067C" w:rsidRDefault="0047678F" w:rsidP="00226C42">
      <w:pPr>
        <w:pStyle w:val="af8"/>
      </w:pPr>
      <w:r w:rsidRPr="005C5B85">
        <w:t>2.</w:t>
      </w:r>
      <w:r>
        <w:rPr>
          <w:b/>
        </w:rPr>
        <w:t> </w:t>
      </w:r>
      <w:r w:rsidRPr="00C9067C">
        <w:rPr>
          <w:b/>
        </w:rPr>
        <w:t>Сформированность предметных знаний и способов действий</w:t>
      </w:r>
      <w:r w:rsidRPr="00C9067C">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7678F" w:rsidRPr="00C9067C" w:rsidRDefault="0047678F" w:rsidP="00226C42">
      <w:pPr>
        <w:pStyle w:val="af8"/>
      </w:pPr>
      <w:r w:rsidRPr="005C5B85">
        <w:t>3.</w:t>
      </w:r>
      <w:r>
        <w:rPr>
          <w:b/>
        </w:rPr>
        <w:t> </w:t>
      </w:r>
      <w:r w:rsidRPr="00C9067C">
        <w:rPr>
          <w:b/>
        </w:rPr>
        <w:t>Сформированность регулятивных действий</w:t>
      </w:r>
      <w:r w:rsidRPr="00C9067C">
        <w:t>, проявляющаяся в умении самостоятельно планировать и управлять своей познават</w:t>
      </w:r>
      <w:r>
        <w:t>ельной деятельностью во времени,</w:t>
      </w:r>
      <w:r w:rsidRPr="00C9067C">
        <w:t xml:space="preserve"> использовать ресурсные в</w:t>
      </w:r>
      <w:r>
        <w:t>озможности для достижения целей,</w:t>
      </w:r>
      <w:r w:rsidRPr="00C9067C">
        <w:t xml:space="preserve"> осуществлять выбор конструктивных стратегий в трудных ситуациях.</w:t>
      </w:r>
    </w:p>
    <w:p w:rsidR="0047678F" w:rsidRPr="00C9067C" w:rsidRDefault="0047678F" w:rsidP="00226C42">
      <w:pPr>
        <w:pStyle w:val="af8"/>
      </w:pPr>
      <w:r w:rsidRPr="005C5B85">
        <w:t>4.</w:t>
      </w:r>
      <w:r>
        <w:rPr>
          <w:b/>
        </w:rPr>
        <w:t> </w:t>
      </w:r>
      <w:r w:rsidRPr="00C9067C">
        <w:rPr>
          <w:b/>
        </w:rPr>
        <w:t>Сформированность коммуникативных действий</w:t>
      </w:r>
      <w:r w:rsidRPr="00C9067C">
        <w:t>, проявляющаяся в умении ясно изложить и оформить выполненную работу, представить её результаты, аргументированно ответить на вопросы.</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 xml:space="preserve">При </w:t>
      </w:r>
      <w:r w:rsidRPr="00C9067C">
        <w:rPr>
          <w:b/>
          <w:i/>
          <w:sz w:val="28"/>
          <w:szCs w:val="28"/>
          <w:lang w:val="ru-RU"/>
        </w:rPr>
        <w:t>интегральном описании</w:t>
      </w:r>
      <w:r w:rsidRPr="00C9067C">
        <w:rPr>
          <w:sz w:val="28"/>
          <w:szCs w:val="28"/>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C9067C">
        <w:rPr>
          <w:i/>
          <w:sz w:val="28"/>
          <w:szCs w:val="28"/>
          <w:lang w:val="ru-RU"/>
        </w:rPr>
        <w:t xml:space="preserve">базовый </w:t>
      </w:r>
      <w:r w:rsidRPr="00154ED0">
        <w:rPr>
          <w:sz w:val="28"/>
          <w:szCs w:val="28"/>
          <w:lang w:val="ru-RU"/>
        </w:rPr>
        <w:t>и</w:t>
      </w:r>
      <w:r w:rsidRPr="00C9067C">
        <w:rPr>
          <w:i/>
          <w:sz w:val="28"/>
          <w:szCs w:val="28"/>
          <w:lang w:val="ru-RU"/>
        </w:rPr>
        <w:t xml:space="preserve"> повышенный</w:t>
      </w:r>
      <w:r w:rsidRPr="00C9067C">
        <w:rPr>
          <w:sz w:val="28"/>
          <w:szCs w:val="28"/>
          <w:lang w:val="ru-RU"/>
        </w:rPr>
        <w:t xml:space="preserve">. Главное отличие выделенных уровней состоит в </w:t>
      </w:r>
      <w:r w:rsidRPr="00C9067C">
        <w:rPr>
          <w:sz w:val="28"/>
          <w:szCs w:val="28"/>
          <w:u w:val="single"/>
          <w:lang w:val="ru-RU"/>
        </w:rPr>
        <w:t>степени самостоятельности</w:t>
      </w:r>
      <w:r w:rsidRPr="00C9067C">
        <w:rPr>
          <w:sz w:val="28"/>
          <w:szCs w:val="28"/>
          <w:lang w:val="ru-RU"/>
        </w:rPr>
        <w:t xml:space="preserve"> обучающегося в ходе выполнени</w:t>
      </w:r>
      <w:r>
        <w:rPr>
          <w:sz w:val="28"/>
          <w:szCs w:val="28"/>
          <w:lang w:val="ru-RU"/>
        </w:rPr>
        <w:t>я</w:t>
      </w:r>
      <w:r w:rsidRPr="00C9067C">
        <w:rPr>
          <w:sz w:val="28"/>
          <w:szCs w:val="28"/>
          <w:lang w:val="ru-RU"/>
        </w:rPr>
        <w:t xml:space="preserve">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w:t>
      </w:r>
      <w:r>
        <w:rPr>
          <w:sz w:val="28"/>
          <w:szCs w:val="28"/>
          <w:lang w:val="ru-RU"/>
        </w:rPr>
        <w:t>ю</w:t>
      </w:r>
      <w:r w:rsidRPr="00C9067C">
        <w:rPr>
          <w:sz w:val="28"/>
          <w:szCs w:val="28"/>
          <w:lang w:val="ru-RU"/>
        </w:rPr>
        <w:t>тся основной задачей оценочной деятельности.</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Ниже приводится примерное содержательное описание каждого из вышеназванных критериев.</w:t>
      </w:r>
    </w:p>
    <w:p w:rsidR="0047678F" w:rsidRDefault="0047678F" w:rsidP="00226C42">
      <w:pPr>
        <w:tabs>
          <w:tab w:val="left" w:pos="357"/>
        </w:tabs>
        <w:suppressAutoHyphens/>
        <w:spacing w:line="360" w:lineRule="auto"/>
        <w:ind w:firstLine="454"/>
        <w:jc w:val="center"/>
        <w:outlineLvl w:val="0"/>
        <w:rPr>
          <w:b/>
          <w:sz w:val="28"/>
          <w:szCs w:val="28"/>
          <w:lang w:val="ru-RU"/>
        </w:rPr>
      </w:pPr>
    </w:p>
    <w:p w:rsidR="0047678F" w:rsidRDefault="0047678F" w:rsidP="00226C42">
      <w:pPr>
        <w:tabs>
          <w:tab w:val="left" w:pos="357"/>
        </w:tabs>
        <w:suppressAutoHyphens/>
        <w:spacing w:line="360" w:lineRule="auto"/>
        <w:ind w:firstLine="454"/>
        <w:jc w:val="center"/>
        <w:outlineLvl w:val="0"/>
        <w:rPr>
          <w:b/>
          <w:sz w:val="28"/>
          <w:szCs w:val="28"/>
          <w:lang w:val="ru-RU"/>
        </w:rPr>
      </w:pPr>
      <w:r w:rsidRPr="00C9067C">
        <w:rPr>
          <w:b/>
          <w:sz w:val="28"/>
          <w:szCs w:val="28"/>
          <w:lang w:val="ru-RU"/>
        </w:rPr>
        <w:t>Примерное содержате</w:t>
      </w:r>
      <w:r>
        <w:rPr>
          <w:b/>
          <w:sz w:val="28"/>
          <w:szCs w:val="28"/>
          <w:lang w:val="ru-RU"/>
        </w:rPr>
        <w:t>льное описание каждого критерия</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111"/>
        <w:gridCol w:w="4075"/>
      </w:tblGrid>
      <w:tr w:rsidR="0047678F" w:rsidRPr="00FE430E" w:rsidTr="00B60FA1">
        <w:trPr>
          <w:jc w:val="center"/>
        </w:trPr>
        <w:tc>
          <w:tcPr>
            <w:tcW w:w="1560" w:type="dxa"/>
            <w:vMerge w:val="restart"/>
          </w:tcPr>
          <w:p w:rsidR="0047678F" w:rsidRDefault="0047678F" w:rsidP="00B60FA1">
            <w:pPr>
              <w:pStyle w:val="af8"/>
              <w:spacing w:line="348" w:lineRule="auto"/>
              <w:ind w:firstLine="0"/>
              <w:jc w:val="center"/>
            </w:pPr>
            <w:r w:rsidRPr="001E26DA">
              <w:rPr>
                <w:b/>
              </w:rPr>
              <w:t>Критерий</w:t>
            </w:r>
          </w:p>
        </w:tc>
        <w:tc>
          <w:tcPr>
            <w:tcW w:w="8186" w:type="dxa"/>
            <w:gridSpan w:val="2"/>
          </w:tcPr>
          <w:p w:rsidR="0047678F" w:rsidRDefault="0047678F" w:rsidP="00226C42">
            <w:pPr>
              <w:pStyle w:val="af8"/>
              <w:spacing w:line="348" w:lineRule="auto"/>
              <w:ind w:firstLine="0"/>
            </w:pPr>
            <w:r w:rsidRPr="001E26DA">
              <w:rPr>
                <w:b/>
              </w:rPr>
              <w:t>Уровни сформированности навыков проектной деятельности</w:t>
            </w:r>
          </w:p>
        </w:tc>
      </w:tr>
      <w:tr w:rsidR="0047678F" w:rsidRPr="001E26DA" w:rsidTr="00B60FA1">
        <w:trPr>
          <w:jc w:val="center"/>
        </w:trPr>
        <w:tc>
          <w:tcPr>
            <w:tcW w:w="1560" w:type="dxa"/>
            <w:vMerge/>
          </w:tcPr>
          <w:p w:rsidR="0047678F" w:rsidRDefault="0047678F" w:rsidP="00226C42">
            <w:pPr>
              <w:pStyle w:val="af8"/>
              <w:spacing w:line="348" w:lineRule="auto"/>
              <w:ind w:firstLine="0"/>
            </w:pPr>
          </w:p>
        </w:tc>
        <w:tc>
          <w:tcPr>
            <w:tcW w:w="4111" w:type="dxa"/>
            <w:vAlign w:val="center"/>
          </w:tcPr>
          <w:p w:rsidR="0047678F" w:rsidRPr="001E26DA" w:rsidRDefault="0047678F" w:rsidP="00226C42">
            <w:pPr>
              <w:tabs>
                <w:tab w:val="left" w:pos="357"/>
              </w:tabs>
              <w:suppressAutoHyphens/>
              <w:spacing w:line="348" w:lineRule="auto"/>
              <w:jc w:val="center"/>
              <w:rPr>
                <w:b/>
                <w:sz w:val="28"/>
                <w:szCs w:val="28"/>
              </w:rPr>
            </w:pPr>
            <w:r w:rsidRPr="001E26DA">
              <w:rPr>
                <w:b/>
                <w:sz w:val="28"/>
                <w:szCs w:val="28"/>
              </w:rPr>
              <w:t>Базовый</w:t>
            </w:r>
          </w:p>
        </w:tc>
        <w:tc>
          <w:tcPr>
            <w:tcW w:w="4075" w:type="dxa"/>
            <w:vAlign w:val="center"/>
          </w:tcPr>
          <w:p w:rsidR="0047678F" w:rsidRPr="001E26DA" w:rsidRDefault="0047678F" w:rsidP="00226C42">
            <w:pPr>
              <w:tabs>
                <w:tab w:val="left" w:pos="357"/>
              </w:tabs>
              <w:suppressAutoHyphens/>
              <w:spacing w:line="348" w:lineRule="auto"/>
              <w:jc w:val="center"/>
              <w:rPr>
                <w:b/>
                <w:sz w:val="28"/>
                <w:szCs w:val="28"/>
              </w:rPr>
            </w:pPr>
            <w:r w:rsidRPr="001E26DA">
              <w:rPr>
                <w:b/>
                <w:sz w:val="28"/>
                <w:szCs w:val="28"/>
              </w:rPr>
              <w:t>Повышенный</w:t>
            </w:r>
          </w:p>
        </w:tc>
      </w:tr>
      <w:tr w:rsidR="0047678F" w:rsidRPr="00FE430E" w:rsidTr="00B60FA1">
        <w:trPr>
          <w:jc w:val="center"/>
        </w:trPr>
        <w:tc>
          <w:tcPr>
            <w:tcW w:w="1560" w:type="dxa"/>
          </w:tcPr>
          <w:p w:rsidR="0047678F" w:rsidRPr="001E26DA" w:rsidRDefault="0047678F" w:rsidP="00226C42">
            <w:pPr>
              <w:tabs>
                <w:tab w:val="left" w:pos="357"/>
              </w:tabs>
              <w:suppressAutoHyphens/>
              <w:spacing w:line="348" w:lineRule="auto"/>
              <w:rPr>
                <w:b/>
                <w:sz w:val="28"/>
                <w:szCs w:val="28"/>
                <w:lang w:val="ru-RU"/>
              </w:rPr>
            </w:pPr>
            <w:r w:rsidRPr="001E26DA">
              <w:rPr>
                <w:b/>
                <w:sz w:val="28"/>
                <w:szCs w:val="28"/>
                <w:lang w:val="ru-RU"/>
              </w:rPr>
              <w:t>Самосто-ятельное приобре-тение знаний и решение проблем</w:t>
            </w:r>
          </w:p>
        </w:tc>
        <w:tc>
          <w:tcPr>
            <w:tcW w:w="4111" w:type="dxa"/>
          </w:tcPr>
          <w:p w:rsidR="0047678F" w:rsidRPr="001E26DA" w:rsidRDefault="0047678F" w:rsidP="00226C42">
            <w:pPr>
              <w:tabs>
                <w:tab w:val="left" w:pos="357"/>
              </w:tabs>
              <w:suppressAutoHyphens/>
              <w:spacing w:line="348" w:lineRule="auto"/>
              <w:rPr>
                <w:b/>
                <w:sz w:val="28"/>
                <w:szCs w:val="28"/>
                <w:lang w:val="ru-RU"/>
              </w:rPr>
            </w:pPr>
            <w:r w:rsidRPr="001E26DA">
              <w:rPr>
                <w:sz w:val="28"/>
                <w:szCs w:val="28"/>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47678F" w:rsidRPr="001E26DA" w:rsidRDefault="0047678F" w:rsidP="00226C42">
            <w:pPr>
              <w:tabs>
                <w:tab w:val="left" w:pos="-108"/>
              </w:tabs>
              <w:suppressAutoHyphens/>
              <w:spacing w:line="348" w:lineRule="auto"/>
              <w:rPr>
                <w:sz w:val="28"/>
                <w:szCs w:val="28"/>
                <w:lang w:val="ru-RU"/>
              </w:rPr>
            </w:pPr>
            <w:r w:rsidRPr="001E26DA">
              <w:rPr>
                <w:sz w:val="28"/>
                <w:szCs w:val="28"/>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7678F" w:rsidRPr="001E26DA" w:rsidTr="00B60FA1">
        <w:trPr>
          <w:jc w:val="center"/>
        </w:trPr>
        <w:tc>
          <w:tcPr>
            <w:tcW w:w="1560" w:type="dxa"/>
          </w:tcPr>
          <w:p w:rsidR="0047678F" w:rsidRPr="001E26DA" w:rsidRDefault="0047678F" w:rsidP="00226C42">
            <w:pPr>
              <w:tabs>
                <w:tab w:val="left" w:pos="357"/>
              </w:tabs>
              <w:suppressAutoHyphens/>
              <w:spacing w:line="348" w:lineRule="auto"/>
              <w:rPr>
                <w:b/>
                <w:sz w:val="28"/>
                <w:szCs w:val="28"/>
                <w:lang w:val="ru-RU"/>
              </w:rPr>
            </w:pPr>
            <w:r w:rsidRPr="001E26DA">
              <w:rPr>
                <w:b/>
                <w:sz w:val="28"/>
                <w:szCs w:val="28"/>
              </w:rPr>
              <w:t>Знание предмета</w:t>
            </w:r>
          </w:p>
        </w:tc>
        <w:tc>
          <w:tcPr>
            <w:tcW w:w="4111" w:type="dxa"/>
          </w:tcPr>
          <w:p w:rsidR="0047678F" w:rsidRPr="001E26DA" w:rsidRDefault="0047678F" w:rsidP="00226C42">
            <w:pPr>
              <w:tabs>
                <w:tab w:val="left" w:pos="357"/>
              </w:tabs>
              <w:suppressAutoHyphens/>
              <w:spacing w:line="348" w:lineRule="auto"/>
              <w:rPr>
                <w:sz w:val="28"/>
                <w:szCs w:val="28"/>
                <w:lang w:val="ru-RU"/>
              </w:rPr>
            </w:pPr>
            <w:r w:rsidRPr="001E26DA">
              <w:rPr>
                <w:sz w:val="28"/>
                <w:szCs w:val="2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47678F" w:rsidRPr="001E26DA" w:rsidRDefault="0047678F" w:rsidP="00226C42">
            <w:pPr>
              <w:tabs>
                <w:tab w:val="left" w:pos="-108"/>
              </w:tabs>
              <w:suppressAutoHyphens/>
              <w:spacing w:line="348" w:lineRule="auto"/>
              <w:rPr>
                <w:sz w:val="28"/>
                <w:szCs w:val="28"/>
                <w:lang w:val="ru-RU"/>
              </w:rPr>
            </w:pPr>
            <w:r w:rsidRPr="001E26DA">
              <w:rPr>
                <w:sz w:val="28"/>
                <w:szCs w:val="28"/>
                <w:lang w:val="ru-RU"/>
              </w:rPr>
              <w:t>Продемонстрировано свободное владение предметом проектной деятельности. Ошибки отсутствуют</w:t>
            </w:r>
          </w:p>
        </w:tc>
      </w:tr>
      <w:tr w:rsidR="0047678F" w:rsidRPr="001E26DA" w:rsidTr="00B60FA1">
        <w:trPr>
          <w:jc w:val="center"/>
        </w:trPr>
        <w:tc>
          <w:tcPr>
            <w:tcW w:w="1560" w:type="dxa"/>
          </w:tcPr>
          <w:p w:rsidR="0047678F" w:rsidRDefault="0047678F" w:rsidP="00226C42">
            <w:pPr>
              <w:pStyle w:val="af8"/>
              <w:spacing w:line="348" w:lineRule="auto"/>
              <w:ind w:firstLine="0"/>
            </w:pPr>
            <w:r w:rsidRPr="001E26DA">
              <w:rPr>
                <w:b/>
              </w:rPr>
              <w:t>Регуля-тивные действия</w:t>
            </w:r>
          </w:p>
        </w:tc>
        <w:tc>
          <w:tcPr>
            <w:tcW w:w="4111" w:type="dxa"/>
          </w:tcPr>
          <w:p w:rsidR="0047678F" w:rsidRPr="001E26DA" w:rsidRDefault="0047678F" w:rsidP="00226C42">
            <w:pPr>
              <w:tabs>
                <w:tab w:val="left" w:pos="357"/>
              </w:tabs>
              <w:suppressAutoHyphens/>
              <w:spacing w:line="348" w:lineRule="auto"/>
              <w:rPr>
                <w:sz w:val="28"/>
                <w:szCs w:val="28"/>
                <w:lang w:val="ru-RU"/>
              </w:rPr>
            </w:pPr>
            <w:r w:rsidRPr="001E26DA">
              <w:rPr>
                <w:sz w:val="28"/>
                <w:szCs w:val="28"/>
                <w:lang w:val="ru-RU"/>
              </w:rPr>
              <w:t>Продемонстрированы навыки определения темы и планирования работы.</w:t>
            </w:r>
          </w:p>
          <w:p w:rsidR="0047678F" w:rsidRDefault="0047678F" w:rsidP="00226C42">
            <w:pPr>
              <w:pStyle w:val="af8"/>
              <w:spacing w:line="348" w:lineRule="auto"/>
              <w:ind w:firstLine="0"/>
            </w:pPr>
            <w:r w:rsidRPr="00C9067C">
              <w:t>Работа доведена до конца и представлена комиссии;</w:t>
            </w:r>
            <w:r>
              <w:t xml:space="preserve"> некоторые</w:t>
            </w:r>
            <w:r w:rsidRPr="00C9067C">
              <w:t xml:space="preserve"> этап</w:t>
            </w:r>
            <w:r>
              <w:t>ы</w:t>
            </w:r>
            <w:r w:rsidRPr="00C9067C">
              <w:t xml:space="preserve"> выполнял</w:t>
            </w:r>
            <w:r>
              <w:t>и</w:t>
            </w:r>
            <w:r w:rsidRPr="00C9067C">
              <w:t xml:space="preserve">сь под контролем и при поддержке руководителя. </w:t>
            </w:r>
            <w:r w:rsidRPr="00E563EB">
              <w:t>При этом проявляются отдельные элементы самооценки и</w:t>
            </w:r>
            <w:r>
              <w:t xml:space="preserve"> </w:t>
            </w:r>
            <w:r w:rsidRPr="00E563EB">
              <w:t xml:space="preserve">самоконтроля </w:t>
            </w:r>
            <w:r w:rsidRPr="00C9067C">
              <w:t>об</w:t>
            </w:r>
            <w:r w:rsidRPr="00E563EB">
              <w:t>уча</w:t>
            </w:r>
            <w:r w:rsidRPr="00C9067C">
              <w:t>ю</w:t>
            </w:r>
            <w:r w:rsidRPr="00E563EB">
              <w:t>щегося</w:t>
            </w:r>
          </w:p>
        </w:tc>
        <w:tc>
          <w:tcPr>
            <w:tcW w:w="4075" w:type="dxa"/>
          </w:tcPr>
          <w:p w:rsidR="0047678F" w:rsidRDefault="0047678F" w:rsidP="00226C42">
            <w:pPr>
              <w:pStyle w:val="af8"/>
              <w:spacing w:line="348" w:lineRule="auto"/>
              <w:ind w:firstLine="0"/>
              <w:jc w:val="left"/>
            </w:pPr>
            <w:r w:rsidRPr="00C9067C">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w:t>
            </w:r>
            <w:r w:rsidRPr="00383051">
              <w:t xml:space="preserve"> осуществлялись самостоятельно</w:t>
            </w:r>
          </w:p>
        </w:tc>
      </w:tr>
      <w:tr w:rsidR="0047678F" w:rsidRPr="001E26DA" w:rsidTr="00B60FA1">
        <w:trPr>
          <w:jc w:val="center"/>
        </w:trPr>
        <w:tc>
          <w:tcPr>
            <w:tcW w:w="1560" w:type="dxa"/>
          </w:tcPr>
          <w:p w:rsidR="0047678F" w:rsidRPr="001E26DA" w:rsidRDefault="0047678F" w:rsidP="005B2C5B">
            <w:pPr>
              <w:tabs>
                <w:tab w:val="left" w:pos="357"/>
              </w:tabs>
              <w:suppressAutoHyphens/>
              <w:spacing w:line="360" w:lineRule="auto"/>
              <w:rPr>
                <w:b/>
                <w:sz w:val="28"/>
                <w:szCs w:val="28"/>
                <w:lang w:val="ru-RU"/>
              </w:rPr>
            </w:pPr>
            <w:r w:rsidRPr="001E26DA">
              <w:rPr>
                <w:b/>
                <w:sz w:val="28"/>
                <w:szCs w:val="28"/>
              </w:rPr>
              <w:t>Комму</w:t>
            </w:r>
            <w:r w:rsidRPr="001E26DA">
              <w:rPr>
                <w:b/>
                <w:sz w:val="28"/>
                <w:szCs w:val="28"/>
                <w:lang w:val="ru-RU"/>
              </w:rPr>
              <w:t>-</w:t>
            </w:r>
            <w:r w:rsidRPr="001E26DA">
              <w:rPr>
                <w:b/>
                <w:sz w:val="28"/>
                <w:szCs w:val="28"/>
              </w:rPr>
              <w:t>никация</w:t>
            </w:r>
          </w:p>
        </w:tc>
        <w:tc>
          <w:tcPr>
            <w:tcW w:w="4111" w:type="dxa"/>
          </w:tcPr>
          <w:p w:rsidR="0047678F" w:rsidRPr="001E26DA" w:rsidRDefault="0047678F" w:rsidP="005B2C5B">
            <w:pPr>
              <w:tabs>
                <w:tab w:val="left" w:pos="357"/>
              </w:tabs>
              <w:suppressAutoHyphens/>
              <w:spacing w:line="360" w:lineRule="auto"/>
              <w:rPr>
                <w:sz w:val="28"/>
                <w:szCs w:val="28"/>
                <w:lang w:val="ru-RU"/>
              </w:rPr>
            </w:pPr>
            <w:r w:rsidRPr="001E26DA">
              <w:rPr>
                <w:sz w:val="28"/>
                <w:szCs w:val="28"/>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47678F" w:rsidRPr="001E26DA" w:rsidRDefault="0047678F" w:rsidP="005B2C5B">
            <w:pPr>
              <w:tabs>
                <w:tab w:val="left" w:pos="357"/>
              </w:tabs>
              <w:suppressAutoHyphens/>
              <w:spacing w:line="360" w:lineRule="auto"/>
              <w:rPr>
                <w:sz w:val="28"/>
                <w:szCs w:val="28"/>
                <w:lang w:val="ru-RU"/>
              </w:rPr>
            </w:pPr>
            <w:r w:rsidRPr="001E26DA">
              <w:rPr>
                <w:sz w:val="28"/>
                <w:szCs w:val="28"/>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1E26DA">
              <w:rPr>
                <w:sz w:val="28"/>
                <w:szCs w:val="28"/>
              </w:rPr>
              <w:t>Работа/сообщение вызывает интерес. Автор свободно отвечает на вопросы</w:t>
            </w:r>
          </w:p>
        </w:tc>
      </w:tr>
    </w:tbl>
    <w:p w:rsidR="0047678F" w:rsidRPr="004B508F" w:rsidRDefault="0047678F" w:rsidP="00B60FA1">
      <w:pPr>
        <w:pStyle w:val="af8"/>
        <w:ind w:firstLine="0"/>
        <w:rPr>
          <w:i/>
        </w:rPr>
      </w:pPr>
    </w:p>
    <w:p w:rsidR="0047678F" w:rsidRPr="00C9067C" w:rsidRDefault="0047678F" w:rsidP="00226C42">
      <w:pPr>
        <w:tabs>
          <w:tab w:val="left" w:pos="0"/>
        </w:tabs>
        <w:suppressAutoHyphens/>
        <w:spacing w:line="360" w:lineRule="auto"/>
        <w:ind w:firstLine="454"/>
        <w:jc w:val="both"/>
        <w:rPr>
          <w:sz w:val="28"/>
          <w:szCs w:val="28"/>
          <w:lang w:val="ru-RU"/>
        </w:rPr>
      </w:pPr>
      <w:r w:rsidRPr="00C9067C">
        <w:rPr>
          <w:sz w:val="28"/>
          <w:szCs w:val="28"/>
          <w:lang w:val="ru-RU"/>
        </w:rPr>
        <w:t>Решение о том, что проект выполнен на повышенном уровне, принимается при условии, что: 1)</w:t>
      </w:r>
      <w:r w:rsidRPr="00C9067C">
        <w:rPr>
          <w:sz w:val="28"/>
          <w:szCs w:val="28"/>
        </w:rPr>
        <w:t> </w:t>
      </w:r>
      <w:r w:rsidRPr="00C9067C">
        <w:rPr>
          <w:sz w:val="28"/>
          <w:szCs w:val="28"/>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C9067C">
        <w:rPr>
          <w:sz w:val="28"/>
          <w:szCs w:val="28"/>
        </w:rPr>
        <w:t> </w:t>
      </w:r>
      <w:r w:rsidRPr="00C9067C">
        <w:rPr>
          <w:sz w:val="28"/>
          <w:szCs w:val="28"/>
          <w:lang w:val="ru-RU"/>
        </w:rPr>
        <w:t>ни один из обязательных элементов проекта (продукт, пояснительная записка, отзыв руководителя или презентация) не да</w:t>
      </w:r>
      <w:r>
        <w:rPr>
          <w:sz w:val="28"/>
          <w:szCs w:val="28"/>
          <w:lang w:val="ru-RU"/>
        </w:rPr>
        <w:t>ё</w:t>
      </w:r>
      <w:r w:rsidRPr="00C9067C">
        <w:rPr>
          <w:sz w:val="28"/>
          <w:szCs w:val="28"/>
          <w:lang w:val="ru-RU"/>
        </w:rPr>
        <w:t>т оснований для иного решения.</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Решение о том, что проект выполнен на базовом уровне, принимается при условии, что: 1)</w:t>
      </w:r>
      <w:r w:rsidRPr="00C9067C">
        <w:rPr>
          <w:sz w:val="28"/>
          <w:szCs w:val="28"/>
        </w:rPr>
        <w:t> </w:t>
      </w:r>
      <w:r w:rsidRPr="00C9067C">
        <w:rPr>
          <w:sz w:val="28"/>
          <w:szCs w:val="28"/>
          <w:lang w:val="ru-RU"/>
        </w:rPr>
        <w:t>такая оценка выставлена комиссией по каждому из предъявляемых критериев; 2)</w:t>
      </w:r>
      <w:r w:rsidRPr="00C9067C">
        <w:rPr>
          <w:sz w:val="28"/>
          <w:szCs w:val="28"/>
        </w:rPr>
        <w:t> </w:t>
      </w:r>
      <w:r w:rsidRPr="00C9067C">
        <w:rPr>
          <w:sz w:val="28"/>
          <w:szCs w:val="28"/>
          <w:lang w:val="ru-RU"/>
        </w:rPr>
        <w:t xml:space="preserve">продемонстрированы </w:t>
      </w:r>
      <w:r w:rsidRPr="00C9067C">
        <w:rPr>
          <w:sz w:val="28"/>
          <w:szCs w:val="28"/>
          <w:u w:val="single"/>
          <w:lang w:val="ru-RU"/>
        </w:rPr>
        <w:t>все</w:t>
      </w:r>
      <w:r w:rsidRPr="00C9067C">
        <w:rPr>
          <w:sz w:val="28"/>
          <w:szCs w:val="28"/>
          <w:lang w:val="ru-RU"/>
        </w:rPr>
        <w:t xml:space="preserve"> обязательные элементы проекта: заверш</w:t>
      </w:r>
      <w:r>
        <w:rPr>
          <w:sz w:val="28"/>
          <w:szCs w:val="28"/>
          <w:lang w:val="ru-RU"/>
        </w:rPr>
        <w:t>ё</w:t>
      </w:r>
      <w:r w:rsidRPr="00C9067C">
        <w:rPr>
          <w:sz w:val="28"/>
          <w:szCs w:val="28"/>
          <w:lang w:val="ru-RU"/>
        </w:rPr>
        <w:t>нный продукт, отвечающий исходному замыслу</w:t>
      </w:r>
      <w:r>
        <w:rPr>
          <w:sz w:val="28"/>
          <w:szCs w:val="28"/>
          <w:lang w:val="ru-RU"/>
        </w:rPr>
        <w:t>,</w:t>
      </w:r>
      <w:r w:rsidRPr="00C9067C">
        <w:rPr>
          <w:sz w:val="28"/>
          <w:szCs w:val="28"/>
          <w:lang w:val="ru-RU"/>
        </w:rPr>
        <w:t xml:space="preserve"> список использованных источников, положительный отзыв рук</w:t>
      </w:r>
      <w:r>
        <w:rPr>
          <w:sz w:val="28"/>
          <w:szCs w:val="28"/>
          <w:lang w:val="ru-RU"/>
        </w:rPr>
        <w:t>оводителя, презентация проекта;</w:t>
      </w:r>
      <w:r w:rsidRPr="00C9067C">
        <w:rPr>
          <w:sz w:val="28"/>
          <w:szCs w:val="28"/>
          <w:lang w:val="ru-RU"/>
        </w:rPr>
        <w:t xml:space="preserve"> 3)</w:t>
      </w:r>
      <w:r w:rsidRPr="00C9067C">
        <w:rPr>
          <w:sz w:val="28"/>
          <w:szCs w:val="28"/>
        </w:rPr>
        <w:t> </w:t>
      </w:r>
      <w:r w:rsidRPr="00C9067C">
        <w:rPr>
          <w:sz w:val="28"/>
          <w:szCs w:val="28"/>
          <w:lang w:val="ru-RU"/>
        </w:rPr>
        <w:t>даны ответы на вопросы.</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Отметка за выполнение проекта выставляется в графу «</w:t>
      </w:r>
      <w:r>
        <w:rPr>
          <w:sz w:val="28"/>
          <w:szCs w:val="28"/>
          <w:lang w:val="ru-RU"/>
        </w:rPr>
        <w:t>П</w:t>
      </w:r>
      <w:r w:rsidRPr="00C9067C">
        <w:rPr>
          <w:sz w:val="28"/>
          <w:szCs w:val="28"/>
          <w:lang w:val="ru-RU"/>
        </w:rPr>
        <w:t>роектная деятельность» или «</w:t>
      </w:r>
      <w:r>
        <w:rPr>
          <w:sz w:val="28"/>
          <w:szCs w:val="28"/>
          <w:lang w:val="ru-RU"/>
        </w:rPr>
        <w:t>Э</w:t>
      </w:r>
      <w:r w:rsidRPr="00C9067C">
        <w:rPr>
          <w:sz w:val="28"/>
          <w:szCs w:val="28"/>
          <w:lang w:val="ru-RU"/>
        </w:rPr>
        <w:t>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 xml:space="preserve">При необходимости осуществления отбора при поступлении в профильные классы может использоваться </w:t>
      </w:r>
      <w:r w:rsidRPr="00C9067C">
        <w:rPr>
          <w:b/>
          <w:i/>
          <w:sz w:val="28"/>
          <w:szCs w:val="28"/>
          <w:lang w:val="ru-RU"/>
        </w:rPr>
        <w:t>аналитический подход</w:t>
      </w:r>
      <w:r w:rsidRPr="00C9067C">
        <w:rPr>
          <w:sz w:val="28"/>
          <w:szCs w:val="28"/>
          <w:lang w:val="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47678F" w:rsidRPr="00C9067C" w:rsidRDefault="0047678F" w:rsidP="00226C42">
      <w:pPr>
        <w:tabs>
          <w:tab w:val="left" w:pos="357"/>
        </w:tabs>
        <w:suppressAutoHyphens/>
        <w:spacing w:line="360" w:lineRule="auto"/>
        <w:ind w:firstLine="454"/>
        <w:jc w:val="both"/>
        <w:rPr>
          <w:sz w:val="28"/>
          <w:szCs w:val="28"/>
          <w:lang w:val="ru-RU"/>
        </w:rPr>
      </w:pPr>
      <w:r w:rsidRPr="00C9067C">
        <w:rPr>
          <w:sz w:val="28"/>
          <w:szCs w:val="28"/>
          <w:lang w:val="ru-RU"/>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w:t>
      </w:r>
      <w:r>
        <w:rPr>
          <w:sz w:val="28"/>
          <w:szCs w:val="28"/>
          <w:lang w:val="ru-RU"/>
        </w:rPr>
        <w:t>,</w:t>
      </w:r>
      <w:r w:rsidRPr="00C9067C">
        <w:rPr>
          <w:sz w:val="28"/>
          <w:szCs w:val="28"/>
          <w:lang w:val="ru-RU"/>
        </w:rPr>
        <w:t xml:space="preserve">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47678F" w:rsidRPr="00C9067C" w:rsidRDefault="0047678F" w:rsidP="00226C42">
      <w:pPr>
        <w:spacing w:line="360" w:lineRule="auto"/>
        <w:ind w:firstLine="454"/>
        <w:jc w:val="center"/>
        <w:outlineLvl w:val="0"/>
        <w:rPr>
          <w:b/>
          <w:sz w:val="28"/>
          <w:szCs w:val="28"/>
          <w:lang w:val="ru-RU"/>
        </w:rPr>
      </w:pPr>
      <w:r w:rsidRPr="00C9067C">
        <w:rPr>
          <w:b/>
          <w:sz w:val="28"/>
          <w:szCs w:val="28"/>
          <w:lang w:val="ru-RU"/>
        </w:rPr>
        <w:t>1.3.4. Особенности оценки предметных результатов</w:t>
      </w:r>
    </w:p>
    <w:p w:rsidR="0047678F" w:rsidRPr="00C9067C" w:rsidRDefault="0047678F" w:rsidP="00226C42">
      <w:pPr>
        <w:spacing w:line="360" w:lineRule="auto"/>
        <w:ind w:firstLine="454"/>
        <w:jc w:val="both"/>
        <w:rPr>
          <w:sz w:val="28"/>
          <w:szCs w:val="28"/>
          <w:lang w:val="ru-RU"/>
        </w:rPr>
      </w:pPr>
      <w:r w:rsidRPr="00C9067C">
        <w:rPr>
          <w:sz w:val="28"/>
          <w:szCs w:val="28"/>
          <w:lang w:val="ru-RU"/>
        </w:rPr>
        <w:t>Оценка предметных результатов</w:t>
      </w:r>
      <w:r w:rsidRPr="00C9067C">
        <w:rPr>
          <w:b/>
          <w:sz w:val="28"/>
          <w:szCs w:val="28"/>
          <w:lang w:val="ru-RU"/>
        </w:rPr>
        <w:t xml:space="preserve"> </w:t>
      </w:r>
      <w:r w:rsidRPr="00C9067C">
        <w:rPr>
          <w:bCs/>
          <w:sz w:val="28"/>
          <w:szCs w:val="28"/>
          <w:lang w:val="ru-RU"/>
        </w:rPr>
        <w:t xml:space="preserve">представляет собой оценку достижения обучающимся </w:t>
      </w:r>
      <w:r w:rsidRPr="00C9067C">
        <w:rPr>
          <w:sz w:val="28"/>
          <w:szCs w:val="28"/>
          <w:lang w:val="ru-RU"/>
        </w:rPr>
        <w:t>планируемых результатов по отдельным предметам.</w:t>
      </w:r>
    </w:p>
    <w:p w:rsidR="0047678F" w:rsidRPr="00C9067C" w:rsidRDefault="0047678F" w:rsidP="00226C42">
      <w:pPr>
        <w:spacing w:line="360" w:lineRule="auto"/>
        <w:ind w:firstLine="454"/>
        <w:jc w:val="both"/>
        <w:rPr>
          <w:sz w:val="28"/>
          <w:szCs w:val="28"/>
          <w:lang w:val="ru-RU"/>
        </w:rPr>
      </w:pPr>
      <w:r w:rsidRPr="00C9067C">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47678F" w:rsidRPr="00C9067C" w:rsidRDefault="0047678F" w:rsidP="00226C42">
      <w:pPr>
        <w:spacing w:line="360" w:lineRule="auto"/>
        <w:ind w:firstLine="454"/>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предметных результатов в соответствии с требованиями Стандарта является </w:t>
      </w:r>
      <w:r w:rsidRPr="00C9067C">
        <w:rPr>
          <w:sz w:val="28"/>
          <w:szCs w:val="28"/>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Pr>
          <w:sz w:val="28"/>
          <w:szCs w:val="28"/>
          <w:lang w:val="ru-RU"/>
        </w:rPr>
        <w:t>предметов, в том числе</w:t>
      </w:r>
      <w:r w:rsidRPr="00C9067C">
        <w:rPr>
          <w:sz w:val="28"/>
          <w:szCs w:val="28"/>
          <w:lang w:val="ru-RU"/>
        </w:rPr>
        <w:t xml:space="preserve"> метапредметных (познавательных, регулятивных, коммуникативных) действий.</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9067C">
        <w:rPr>
          <w:b/>
          <w:sz w:val="28"/>
          <w:szCs w:val="28"/>
          <w:lang w:val="ru-RU"/>
        </w:rPr>
        <w:t>выделение</w:t>
      </w:r>
      <w:r w:rsidRPr="00C9067C">
        <w:rPr>
          <w:sz w:val="28"/>
          <w:szCs w:val="28"/>
          <w:lang w:val="ru-RU"/>
        </w:rPr>
        <w:t xml:space="preserve"> </w:t>
      </w:r>
      <w:r w:rsidRPr="00C9067C">
        <w:rPr>
          <w:b/>
          <w:sz w:val="28"/>
          <w:szCs w:val="28"/>
          <w:lang w:val="ru-RU"/>
        </w:rPr>
        <w:t>базового уровня достижений как точки отсчёта</w:t>
      </w:r>
      <w:r w:rsidRPr="00C9067C">
        <w:rPr>
          <w:sz w:val="28"/>
          <w:szCs w:val="28"/>
          <w:lang w:val="ru-RU"/>
        </w:rPr>
        <w:t xml:space="preserve"> при построении всей системы оценки и организации индивидуальной работы с обучающимися.</w:t>
      </w:r>
    </w:p>
    <w:p w:rsidR="0047678F" w:rsidRPr="00C9067C" w:rsidRDefault="0047678F" w:rsidP="00226C42">
      <w:pPr>
        <w:spacing w:line="360" w:lineRule="auto"/>
        <w:ind w:firstLine="454"/>
        <w:jc w:val="both"/>
        <w:rPr>
          <w:sz w:val="28"/>
          <w:szCs w:val="28"/>
          <w:lang w:val="ru-RU"/>
        </w:rPr>
      </w:pPr>
      <w:r w:rsidRPr="00C9067C">
        <w:rPr>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Практика показывает, что для описания достижений обучающихся целесообразно установить следующие пять уровней.</w:t>
      </w:r>
    </w:p>
    <w:p w:rsidR="0047678F" w:rsidRPr="00C9067C" w:rsidRDefault="0047678F" w:rsidP="00226C42">
      <w:pPr>
        <w:spacing w:line="360" w:lineRule="auto"/>
        <w:ind w:firstLine="454"/>
        <w:jc w:val="both"/>
        <w:rPr>
          <w:sz w:val="28"/>
          <w:szCs w:val="28"/>
          <w:lang w:val="ru-RU"/>
        </w:rPr>
      </w:pPr>
      <w:r w:rsidRPr="00C9067C">
        <w:rPr>
          <w:b/>
          <w:sz w:val="28"/>
          <w:szCs w:val="28"/>
          <w:lang w:val="ru-RU"/>
        </w:rPr>
        <w:t>Базовый уровень достижений</w:t>
      </w:r>
      <w:r w:rsidRPr="00C9067C">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7678F" w:rsidRPr="0080732F" w:rsidRDefault="0047678F" w:rsidP="00226C42">
      <w:pPr>
        <w:spacing w:line="360" w:lineRule="auto"/>
        <w:ind w:firstLine="454"/>
        <w:jc w:val="both"/>
        <w:rPr>
          <w:sz w:val="28"/>
          <w:szCs w:val="28"/>
          <w:lang w:val="ru-RU"/>
        </w:rPr>
      </w:pPr>
      <w:r w:rsidRPr="00C9067C">
        <w:rPr>
          <w:sz w:val="28"/>
          <w:szCs w:val="28"/>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80732F">
        <w:rPr>
          <w:sz w:val="28"/>
          <w:szCs w:val="28"/>
          <w:lang w:val="ru-RU"/>
        </w:rPr>
        <w:t>Целесообразно выделить следующие два уровня,</w:t>
      </w:r>
      <w:r w:rsidRPr="0080732F">
        <w:rPr>
          <w:b/>
          <w:sz w:val="28"/>
          <w:szCs w:val="28"/>
          <w:lang w:val="ru-RU"/>
        </w:rPr>
        <w:t xml:space="preserve"> превышающие базовый</w:t>
      </w:r>
      <w:r w:rsidRPr="0080732F">
        <w:rPr>
          <w:sz w:val="28"/>
          <w:szCs w:val="28"/>
          <w:lang w:val="ru-RU"/>
        </w:rPr>
        <w:t>:</w:t>
      </w:r>
    </w:p>
    <w:p w:rsidR="0047678F" w:rsidRPr="00C9067C" w:rsidRDefault="0047678F" w:rsidP="00226C42">
      <w:pPr>
        <w:pStyle w:val="af8"/>
      </w:pPr>
      <w:r>
        <w:rPr>
          <w:iCs/>
        </w:rPr>
        <w:t>• </w:t>
      </w:r>
      <w:r w:rsidRPr="00C9067C">
        <w:rPr>
          <w:b/>
        </w:rPr>
        <w:t>повышенный</w:t>
      </w:r>
      <w:r w:rsidRPr="00C9067C">
        <w:t xml:space="preserve"> </w:t>
      </w:r>
      <w:r w:rsidRPr="00C9067C">
        <w:rPr>
          <w:b/>
        </w:rPr>
        <w:t>уровень</w:t>
      </w:r>
      <w:r w:rsidRPr="00C9067C">
        <w:t xml:space="preserve"> достижения планируемых результатов, оценка «хорошо» (отметка «4»);</w:t>
      </w:r>
    </w:p>
    <w:p w:rsidR="0047678F" w:rsidRPr="00C9067C" w:rsidRDefault="0047678F" w:rsidP="00226C42">
      <w:pPr>
        <w:pStyle w:val="af8"/>
      </w:pPr>
      <w:r>
        <w:rPr>
          <w:iCs/>
        </w:rPr>
        <w:t>• </w:t>
      </w:r>
      <w:r w:rsidRPr="00C9067C">
        <w:rPr>
          <w:b/>
        </w:rPr>
        <w:t xml:space="preserve">высокий уровень </w:t>
      </w:r>
      <w:r w:rsidRPr="00C9067C">
        <w:t>достижения планируемых результатов, оценка «отлично» (отметка «5»).</w:t>
      </w:r>
    </w:p>
    <w:p w:rsidR="0047678F" w:rsidRPr="00C9067C" w:rsidRDefault="0047678F" w:rsidP="00226C42">
      <w:pPr>
        <w:spacing w:line="360" w:lineRule="auto"/>
        <w:ind w:firstLine="454"/>
        <w:jc w:val="both"/>
        <w:rPr>
          <w:sz w:val="28"/>
          <w:szCs w:val="28"/>
          <w:lang w:val="ru-RU"/>
        </w:rPr>
      </w:pPr>
      <w:r w:rsidRPr="00C9067C">
        <w:rPr>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Индивидуальные траектории обучения обучающихся, демонстрирующих повышенный и высокий уровни достижений</w:t>
      </w:r>
      <w:r>
        <w:rPr>
          <w:sz w:val="28"/>
          <w:szCs w:val="28"/>
          <w:lang w:val="ru-RU"/>
        </w:rPr>
        <w:t>,</w:t>
      </w:r>
      <w:r w:rsidRPr="00C9067C">
        <w:rPr>
          <w:sz w:val="28"/>
          <w:szCs w:val="28"/>
          <w:lang w:val="ru-RU"/>
        </w:rPr>
        <w:t xml:space="preserve">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Для описания подготовки учащихся, уровень достижений которых </w:t>
      </w:r>
      <w:r w:rsidRPr="00C9067C">
        <w:rPr>
          <w:b/>
          <w:sz w:val="28"/>
          <w:szCs w:val="28"/>
          <w:lang w:val="ru-RU"/>
        </w:rPr>
        <w:t>ниже базового</w:t>
      </w:r>
      <w:r w:rsidRPr="00C9067C">
        <w:rPr>
          <w:sz w:val="28"/>
          <w:szCs w:val="28"/>
          <w:lang w:val="ru-RU"/>
        </w:rPr>
        <w:t>, целесообразно выделить также два уровня:</w:t>
      </w:r>
    </w:p>
    <w:p w:rsidR="0047678F" w:rsidRPr="00C9067C" w:rsidRDefault="0047678F" w:rsidP="00226C42">
      <w:pPr>
        <w:pStyle w:val="af8"/>
      </w:pPr>
      <w:r>
        <w:rPr>
          <w:iCs/>
        </w:rPr>
        <w:t>• </w:t>
      </w:r>
      <w:r w:rsidRPr="00C9067C">
        <w:rPr>
          <w:b/>
        </w:rPr>
        <w:t>пониженный уровень</w:t>
      </w:r>
      <w:r w:rsidRPr="00C9067C">
        <w:t xml:space="preserve"> достижений, оценка «неудовлетворительно» (отметка «2»);</w:t>
      </w:r>
    </w:p>
    <w:p w:rsidR="0047678F" w:rsidRPr="00C9067C" w:rsidRDefault="0047678F" w:rsidP="00226C42">
      <w:pPr>
        <w:pStyle w:val="af8"/>
      </w:pPr>
      <w:r>
        <w:rPr>
          <w:iCs/>
        </w:rPr>
        <w:t>• </w:t>
      </w:r>
      <w:r w:rsidRPr="00C9067C">
        <w:rPr>
          <w:b/>
        </w:rPr>
        <w:t>низкий уровень</w:t>
      </w:r>
      <w:r w:rsidRPr="00C9067C">
        <w:t xml:space="preserve"> достижений, оценка «плохо» (отметка «1»).</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Как правило, </w:t>
      </w:r>
      <w:r w:rsidRPr="00C9067C">
        <w:rPr>
          <w:b/>
          <w:sz w:val="28"/>
          <w:szCs w:val="28"/>
          <w:lang w:val="ru-RU"/>
        </w:rPr>
        <w:t>пониженный уровень</w:t>
      </w:r>
      <w:r w:rsidRPr="00C9067C">
        <w:rPr>
          <w:sz w:val="28"/>
          <w:szCs w:val="28"/>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w:t>
      </w:r>
      <w:r>
        <w:rPr>
          <w:sz w:val="28"/>
          <w:szCs w:val="28"/>
          <w:lang w:val="ru-RU"/>
        </w:rPr>
        <w:t>,</w:t>
      </w:r>
      <w:r w:rsidRPr="00C9067C">
        <w:rPr>
          <w:sz w:val="28"/>
          <w:szCs w:val="28"/>
          <w:lang w:val="ru-RU"/>
        </w:rPr>
        <w:t xml:space="preserve">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7678F" w:rsidRPr="00C9067C" w:rsidRDefault="0047678F" w:rsidP="00226C42">
      <w:pPr>
        <w:spacing w:line="360" w:lineRule="auto"/>
        <w:ind w:firstLine="454"/>
        <w:jc w:val="both"/>
        <w:rPr>
          <w:sz w:val="28"/>
          <w:szCs w:val="28"/>
          <w:lang w:val="ru-RU"/>
        </w:rPr>
      </w:pPr>
      <w:r w:rsidRPr="00C9067C">
        <w:rPr>
          <w:b/>
          <w:sz w:val="28"/>
          <w:szCs w:val="28"/>
          <w:lang w:val="ru-RU"/>
        </w:rPr>
        <w:t>Низкий уровень</w:t>
      </w:r>
      <w:r w:rsidRPr="00C9067C">
        <w:rPr>
          <w:sz w:val="28"/>
          <w:szCs w:val="28"/>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w:t>
      </w:r>
      <w:r>
        <w:rPr>
          <w:sz w:val="28"/>
          <w:szCs w:val="28"/>
          <w:lang w:val="ru-RU"/>
        </w:rPr>
        <w:t>м</w:t>
      </w:r>
      <w:r w:rsidRPr="00C9067C">
        <w:rPr>
          <w:sz w:val="28"/>
          <w:szCs w:val="28"/>
          <w:lang w:val="ru-RU"/>
        </w:rPr>
        <w:t>ся, которые демонстрируют низкий уровень достижений, требу</w:t>
      </w:r>
      <w:r>
        <w:rPr>
          <w:sz w:val="28"/>
          <w:szCs w:val="28"/>
          <w:lang w:val="ru-RU"/>
        </w:rPr>
        <w:t>ется</w:t>
      </w:r>
      <w:r w:rsidRPr="00C9067C">
        <w:rPr>
          <w:sz w:val="28"/>
          <w:szCs w:val="28"/>
          <w:lang w:val="ru-RU"/>
        </w:rPr>
        <w:t xml:space="preserve"> специальн</w:t>
      </w:r>
      <w:r>
        <w:rPr>
          <w:sz w:val="28"/>
          <w:szCs w:val="28"/>
          <w:lang w:val="ru-RU"/>
        </w:rPr>
        <w:t>ая</w:t>
      </w:r>
      <w:r w:rsidRPr="00C9067C">
        <w:rPr>
          <w:sz w:val="28"/>
          <w:szCs w:val="28"/>
          <w:lang w:val="ru-RU"/>
        </w:rPr>
        <w:t xml:space="preserve"> помощ</w:t>
      </w:r>
      <w:r>
        <w:rPr>
          <w:sz w:val="28"/>
          <w:szCs w:val="28"/>
          <w:lang w:val="ru-RU"/>
        </w:rPr>
        <w:t>ь</w:t>
      </w:r>
      <w:r w:rsidRPr="00C9067C">
        <w:rPr>
          <w:sz w:val="28"/>
          <w:szCs w:val="28"/>
          <w:lang w:val="ru-RU"/>
        </w:rPr>
        <w:t xml:space="preserve"> не только по учебному предмету, но и по </w:t>
      </w:r>
      <w:r w:rsidRPr="00C9067C">
        <w:rPr>
          <w:sz w:val="28"/>
          <w:szCs w:val="28"/>
          <w:u w:val="single"/>
          <w:lang w:val="ru-RU"/>
        </w:rPr>
        <w:t>формированию мотивации к обучению</w:t>
      </w:r>
      <w:r w:rsidRPr="00C9067C">
        <w:rPr>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47678F" w:rsidRPr="00C9067C" w:rsidRDefault="0047678F" w:rsidP="00226C42">
      <w:pPr>
        <w:spacing w:line="360" w:lineRule="auto"/>
        <w:ind w:firstLine="454"/>
        <w:jc w:val="both"/>
        <w:rPr>
          <w:sz w:val="28"/>
          <w:szCs w:val="28"/>
          <w:lang w:val="ru-RU"/>
        </w:rPr>
      </w:pPr>
      <w:r w:rsidRPr="00C9067C">
        <w:rPr>
          <w:sz w:val="28"/>
          <w:szCs w:val="28"/>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Pr>
          <w:sz w:val="28"/>
          <w:szCs w:val="28"/>
          <w:lang w:val="ru-RU"/>
        </w:rPr>
        <w:t>ё</w:t>
      </w:r>
      <w:r w:rsidRPr="00C9067C">
        <w:rPr>
          <w:sz w:val="28"/>
          <w:szCs w:val="28"/>
          <w:lang w:val="ru-RU"/>
        </w:rPr>
        <w:t>д в освоении содержания образования.</w:t>
      </w:r>
    </w:p>
    <w:p w:rsidR="0047678F" w:rsidRPr="00C9067C" w:rsidRDefault="0047678F" w:rsidP="00226C42">
      <w:pPr>
        <w:pStyle w:val="Header"/>
        <w:tabs>
          <w:tab w:val="clear" w:pos="4677"/>
          <w:tab w:val="clear" w:pos="9355"/>
        </w:tabs>
        <w:spacing w:line="360" w:lineRule="auto"/>
        <w:ind w:firstLine="454"/>
        <w:jc w:val="both"/>
        <w:rPr>
          <w:sz w:val="28"/>
          <w:szCs w:val="28"/>
          <w:lang w:val="ru-RU"/>
        </w:rPr>
      </w:pPr>
      <w:r w:rsidRPr="00C9067C">
        <w:rPr>
          <w:b/>
          <w:i/>
          <w:sz w:val="28"/>
          <w:szCs w:val="28"/>
          <w:lang w:val="ru-RU"/>
        </w:rPr>
        <w:t xml:space="preserve">Для оценки динамики формирования предметных результатов </w:t>
      </w:r>
      <w:r w:rsidRPr="00C9067C">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C9067C">
        <w:rPr>
          <w:b/>
          <w:sz w:val="28"/>
          <w:szCs w:val="28"/>
          <w:lang w:val="ru-RU"/>
        </w:rPr>
        <w:t>освоению систематических знаний</w:t>
      </w:r>
      <w:r w:rsidRPr="00C9067C">
        <w:rPr>
          <w:sz w:val="28"/>
          <w:szCs w:val="28"/>
          <w:lang w:val="ru-RU"/>
        </w:rPr>
        <w:t>, в том числе:</w:t>
      </w:r>
    </w:p>
    <w:p w:rsidR="0047678F" w:rsidRPr="00C9067C" w:rsidRDefault="0047678F" w:rsidP="00226C42">
      <w:pPr>
        <w:pStyle w:val="af8"/>
      </w:pPr>
      <w:r>
        <w:rPr>
          <w:iCs/>
        </w:rPr>
        <w:t>• </w:t>
      </w:r>
      <w:r w:rsidRPr="003907DE">
        <w:rPr>
          <w:i/>
        </w:rPr>
        <w:t>первичному ознакомлению, отработке и осознанию теоретических моделей и понятий</w:t>
      </w:r>
      <w:r w:rsidRPr="00C9067C">
        <w:rPr>
          <w:b/>
        </w:rPr>
        <w:t xml:space="preserve"> </w:t>
      </w:r>
      <w:r w:rsidRPr="00C9067C">
        <w:t xml:space="preserve">(общенаучных и базовых для данной области знания), </w:t>
      </w:r>
      <w:r w:rsidRPr="003907DE">
        <w:rPr>
          <w:i/>
        </w:rPr>
        <w:t>стандартных алгоритмов и процедур</w:t>
      </w:r>
      <w:r w:rsidRPr="00C9067C">
        <w:t>;</w:t>
      </w:r>
    </w:p>
    <w:p w:rsidR="0047678F" w:rsidRPr="00C9067C" w:rsidRDefault="0047678F" w:rsidP="00226C42">
      <w:pPr>
        <w:pStyle w:val="af8"/>
      </w:pPr>
      <w:r>
        <w:rPr>
          <w:iCs/>
        </w:rPr>
        <w:t>• </w:t>
      </w:r>
      <w:r w:rsidRPr="003907DE">
        <w:rPr>
          <w:i/>
        </w:rPr>
        <w:t>выявлению и осознанию сущности и особенностей</w:t>
      </w:r>
      <w:r w:rsidRPr="00C9067C">
        <w:rPr>
          <w:b/>
        </w:rPr>
        <w:t xml:space="preserve"> </w:t>
      </w:r>
      <w:r w:rsidRPr="00C9067C">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907DE">
        <w:rPr>
          <w:i/>
        </w:rPr>
        <w:t>созданию и использованию моделей</w:t>
      </w:r>
      <w:r w:rsidRPr="00C9067C">
        <w:t xml:space="preserve"> изучаемых объектов и процессов, схем;</w:t>
      </w:r>
    </w:p>
    <w:p w:rsidR="0047678F" w:rsidRPr="00C9067C" w:rsidRDefault="0047678F" w:rsidP="00226C42">
      <w:pPr>
        <w:pStyle w:val="af8"/>
      </w:pPr>
      <w:r>
        <w:rPr>
          <w:iCs/>
        </w:rPr>
        <w:t>• </w:t>
      </w:r>
      <w:r w:rsidRPr="003907DE">
        <w:rPr>
          <w:i/>
        </w:rPr>
        <w:t>выявлению и анализу существенных и устойчивых связей и отношений</w:t>
      </w:r>
      <w:r w:rsidRPr="00C9067C">
        <w:rPr>
          <w:b/>
        </w:rPr>
        <w:t xml:space="preserve"> </w:t>
      </w:r>
      <w:r w:rsidRPr="00C9067C">
        <w:t>между объектами и процессами.</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При этом обязательными составляющими системы накопленной оценки являются материалы:</w:t>
      </w:r>
    </w:p>
    <w:p w:rsidR="0047678F" w:rsidRPr="00C9067C" w:rsidRDefault="0047678F" w:rsidP="00226C42">
      <w:pPr>
        <w:pStyle w:val="af8"/>
      </w:pPr>
      <w:r>
        <w:rPr>
          <w:iCs/>
        </w:rPr>
        <w:t>• </w:t>
      </w:r>
      <w:r w:rsidRPr="003907DE">
        <w:rPr>
          <w:i/>
        </w:rPr>
        <w:t>стартовой диагностики</w:t>
      </w:r>
      <w:r w:rsidRPr="00C9067C">
        <w:t>;</w:t>
      </w:r>
    </w:p>
    <w:p w:rsidR="0047678F" w:rsidRPr="00C9067C" w:rsidRDefault="0047678F" w:rsidP="00226C42">
      <w:pPr>
        <w:pStyle w:val="af8"/>
      </w:pPr>
      <w:r>
        <w:rPr>
          <w:iCs/>
        </w:rPr>
        <w:t>• </w:t>
      </w:r>
      <w:r w:rsidRPr="003907DE">
        <w:rPr>
          <w:i/>
        </w:rPr>
        <w:t>тематических и итоговых проверочных работ по всем учебным предметам</w:t>
      </w:r>
      <w:r w:rsidRPr="00C9067C">
        <w:t>;</w:t>
      </w:r>
    </w:p>
    <w:p w:rsidR="0047678F" w:rsidRPr="00C9067C" w:rsidRDefault="0047678F" w:rsidP="00226C42">
      <w:pPr>
        <w:pStyle w:val="af8"/>
      </w:pPr>
      <w:r>
        <w:rPr>
          <w:iCs/>
        </w:rPr>
        <w:t>• </w:t>
      </w:r>
      <w:r w:rsidRPr="00C9067C">
        <w:t xml:space="preserve"> </w:t>
      </w:r>
      <w:r w:rsidRPr="003907DE">
        <w:rPr>
          <w:i/>
        </w:rPr>
        <w:t>творческих работ</w:t>
      </w:r>
      <w:r w:rsidRPr="00C9067C">
        <w:t>, включая учебные исследования и учебные проекты.</w:t>
      </w:r>
    </w:p>
    <w:p w:rsidR="0047678F" w:rsidRPr="00C9067C" w:rsidRDefault="0047678F" w:rsidP="00226C42">
      <w:pPr>
        <w:pStyle w:val="BodyText2"/>
        <w:spacing w:after="0" w:line="360" w:lineRule="auto"/>
        <w:ind w:firstLine="454"/>
        <w:jc w:val="both"/>
        <w:rPr>
          <w:sz w:val="28"/>
          <w:szCs w:val="28"/>
        </w:rPr>
      </w:pPr>
      <w:r w:rsidRPr="00C9067C">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Pr>
          <w:sz w:val="28"/>
          <w:szCs w:val="28"/>
        </w:rPr>
        <w:t>ё</w:t>
      </w:r>
      <w:r w:rsidRPr="00C9067C">
        <w:rPr>
          <w:sz w:val="28"/>
          <w:szCs w:val="28"/>
        </w:rPr>
        <w:t>тся как выполнение не менее 50% заданий базового уровня или получени</w:t>
      </w:r>
      <w:r>
        <w:rPr>
          <w:sz w:val="28"/>
          <w:szCs w:val="28"/>
        </w:rPr>
        <w:t>е</w:t>
      </w:r>
      <w:r w:rsidRPr="00C9067C">
        <w:rPr>
          <w:sz w:val="28"/>
          <w:szCs w:val="28"/>
        </w:rPr>
        <w:t xml:space="preserve"> 50% от максимального балла за выполнение заданий базового уровня.</w:t>
      </w:r>
    </w:p>
    <w:p w:rsidR="0047678F" w:rsidRDefault="0047678F" w:rsidP="00226C42">
      <w:pPr>
        <w:spacing w:line="360" w:lineRule="auto"/>
        <w:ind w:firstLine="454"/>
        <w:jc w:val="center"/>
        <w:outlineLvl w:val="0"/>
        <w:rPr>
          <w:b/>
          <w:sz w:val="28"/>
          <w:szCs w:val="28"/>
          <w:lang w:val="ru-RU"/>
        </w:rPr>
      </w:pPr>
    </w:p>
    <w:p w:rsidR="0047678F" w:rsidRDefault="0047678F" w:rsidP="00226C42">
      <w:pPr>
        <w:spacing w:line="360" w:lineRule="auto"/>
        <w:ind w:firstLine="454"/>
        <w:jc w:val="center"/>
        <w:outlineLvl w:val="0"/>
        <w:rPr>
          <w:b/>
          <w:sz w:val="28"/>
          <w:szCs w:val="28"/>
          <w:lang w:val="ru-RU"/>
        </w:rPr>
      </w:pPr>
    </w:p>
    <w:p w:rsidR="0047678F" w:rsidRPr="00C9067C" w:rsidRDefault="0047678F" w:rsidP="00226C42">
      <w:pPr>
        <w:spacing w:line="360" w:lineRule="auto"/>
        <w:ind w:firstLine="454"/>
        <w:jc w:val="center"/>
        <w:outlineLvl w:val="0"/>
        <w:rPr>
          <w:b/>
          <w:sz w:val="28"/>
          <w:szCs w:val="28"/>
          <w:lang w:val="ru-RU"/>
        </w:rPr>
      </w:pPr>
      <w:r w:rsidRPr="00C9067C">
        <w:rPr>
          <w:b/>
          <w:sz w:val="28"/>
          <w:szCs w:val="28"/>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47678F" w:rsidRPr="00C9067C" w:rsidRDefault="0047678F" w:rsidP="00226C42">
      <w:pPr>
        <w:pStyle w:val="BodyTextIndent2"/>
        <w:spacing w:after="0" w:line="360" w:lineRule="auto"/>
        <w:ind w:left="0" w:firstLine="454"/>
        <w:jc w:val="both"/>
        <w:rPr>
          <w:sz w:val="28"/>
          <w:szCs w:val="28"/>
        </w:rPr>
      </w:pPr>
      <w:r w:rsidRPr="00C9067C">
        <w:rPr>
          <w:sz w:val="28"/>
          <w:szCs w:val="28"/>
        </w:rPr>
        <w:t xml:space="preserve">Показатель динамики образовательных достижений </w:t>
      </w:r>
      <w:r>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Pr>
          <w:sz w:val="28"/>
          <w:szCs w:val="28"/>
        </w:rPr>
        <w:t>—</w:t>
      </w:r>
      <w:r w:rsidRPr="00C9067C">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47678F" w:rsidRPr="00C9067C" w:rsidRDefault="0047678F" w:rsidP="00226C42">
      <w:pPr>
        <w:pStyle w:val="BodyTextIndent2"/>
        <w:spacing w:after="0" w:line="360" w:lineRule="auto"/>
        <w:ind w:left="0" w:firstLine="454"/>
        <w:jc w:val="both"/>
        <w:rPr>
          <w:sz w:val="28"/>
          <w:szCs w:val="28"/>
        </w:rPr>
      </w:pPr>
      <w:r w:rsidRPr="00C9067C">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7678F" w:rsidRPr="00C9067C" w:rsidRDefault="0047678F" w:rsidP="00226C42">
      <w:pPr>
        <w:pStyle w:val="BodyTextIndent2"/>
        <w:spacing w:after="0" w:line="360" w:lineRule="auto"/>
        <w:ind w:left="0" w:firstLine="454"/>
        <w:jc w:val="both"/>
        <w:rPr>
          <w:sz w:val="28"/>
          <w:szCs w:val="28"/>
        </w:rPr>
      </w:pPr>
      <w:r w:rsidRPr="00C9067C">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47678F" w:rsidRPr="00C9067C" w:rsidRDefault="0047678F" w:rsidP="00226C42">
      <w:pPr>
        <w:pStyle w:val="BodyTextIndent2"/>
        <w:spacing w:after="0" w:line="360" w:lineRule="auto"/>
        <w:ind w:left="0" w:firstLine="454"/>
        <w:jc w:val="both"/>
        <w:rPr>
          <w:sz w:val="28"/>
          <w:szCs w:val="28"/>
        </w:rPr>
      </w:pPr>
      <w:r w:rsidRPr="00C9067C">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47678F" w:rsidRPr="00C9067C" w:rsidRDefault="0047678F" w:rsidP="00226C42">
      <w:pPr>
        <w:pStyle w:val="af8"/>
      </w:pPr>
      <w:r>
        <w:rPr>
          <w:iCs/>
        </w:rPr>
        <w:t>• </w:t>
      </w:r>
      <w:r w:rsidRPr="00C9067C">
        <w:rPr>
          <w:u w:val="single"/>
        </w:rPr>
        <w:t>педагогические показания</w:t>
      </w:r>
      <w:r w:rsidRPr="00C9067C">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w:t>
      </w:r>
      <w:r>
        <w:t>ша</w:t>
      </w:r>
      <w:r w:rsidRPr="00C9067C">
        <w:t>ть статус ученика (например, в детском коллективе, в семье);</w:t>
      </w:r>
    </w:p>
    <w:p w:rsidR="0047678F" w:rsidRPr="00C9067C" w:rsidRDefault="0047678F" w:rsidP="00226C42">
      <w:pPr>
        <w:pStyle w:val="af8"/>
      </w:pPr>
      <w:r>
        <w:rPr>
          <w:iCs/>
        </w:rPr>
        <w:t>• </w:t>
      </w:r>
      <w:r w:rsidRPr="00C9067C">
        <w:t xml:space="preserve">соображения, связанные с </w:t>
      </w:r>
      <w:r w:rsidRPr="00C9067C">
        <w:rPr>
          <w:u w:val="single"/>
        </w:rPr>
        <w:t>возможным использованием</w:t>
      </w:r>
      <w:r w:rsidRPr="00C9067C">
        <w:t xml:space="preserve"> учащимися портфеля достижений при выборе направления профильного образования.</w:t>
      </w:r>
    </w:p>
    <w:p w:rsidR="0047678F" w:rsidRPr="00C9067C" w:rsidRDefault="0047678F" w:rsidP="00226C42">
      <w:pPr>
        <w:pStyle w:val="BodyTextIndent2"/>
        <w:spacing w:after="0" w:line="360" w:lineRule="auto"/>
        <w:ind w:left="0" w:firstLine="454"/>
        <w:jc w:val="both"/>
        <w:rPr>
          <w:sz w:val="28"/>
          <w:szCs w:val="28"/>
        </w:rPr>
      </w:pPr>
      <w:r w:rsidRPr="00C9067C">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w:t>
      </w:r>
      <w:r>
        <w:rPr>
          <w:sz w:val="28"/>
          <w:szCs w:val="28"/>
        </w:rPr>
        <w:t>,</w:t>
      </w:r>
      <w:r w:rsidRPr="00C9067C">
        <w:rPr>
          <w:sz w:val="28"/>
          <w:szCs w:val="28"/>
        </w:rPr>
        <w:t xml:space="preserve"> как самоконтроль, самооценка, рефлексия и т. д.).</w:t>
      </w:r>
    </w:p>
    <w:p w:rsidR="0047678F" w:rsidRPr="00C9067C" w:rsidRDefault="0047678F" w:rsidP="00226C42">
      <w:pPr>
        <w:spacing w:line="360" w:lineRule="auto"/>
        <w:ind w:firstLine="454"/>
        <w:jc w:val="both"/>
        <w:rPr>
          <w:sz w:val="28"/>
          <w:szCs w:val="28"/>
          <w:lang w:val="ru-RU"/>
        </w:rPr>
      </w:pPr>
      <w:r w:rsidRPr="00C9067C">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7678F" w:rsidRPr="00C9067C" w:rsidRDefault="0047678F" w:rsidP="00226C42">
      <w:pPr>
        <w:spacing w:line="360" w:lineRule="auto"/>
        <w:ind w:firstLine="454"/>
        <w:jc w:val="both"/>
        <w:rPr>
          <w:sz w:val="28"/>
          <w:szCs w:val="28"/>
          <w:lang w:val="ru-RU"/>
        </w:rPr>
      </w:pPr>
      <w:r w:rsidRPr="00C9067C">
        <w:rPr>
          <w:sz w:val="28"/>
          <w:szCs w:val="28"/>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47678F" w:rsidRPr="00C9067C" w:rsidRDefault="0047678F" w:rsidP="00226C42">
      <w:pPr>
        <w:spacing w:line="360" w:lineRule="auto"/>
        <w:ind w:firstLine="454"/>
        <w:jc w:val="both"/>
        <w:rPr>
          <w:sz w:val="28"/>
          <w:szCs w:val="28"/>
          <w:lang w:val="ru-RU"/>
        </w:rPr>
      </w:pPr>
      <w:r w:rsidRPr="00C9067C">
        <w:rPr>
          <w:sz w:val="28"/>
          <w:szCs w:val="28"/>
          <w:lang w:val="ru-RU"/>
        </w:rPr>
        <w:t>Учитывая основные педагогические задачи основного общего образования и основную область использования портфеля достижений подростков</w:t>
      </w:r>
      <w:r>
        <w:rPr>
          <w:sz w:val="28"/>
          <w:szCs w:val="28"/>
          <w:lang w:val="ru-RU"/>
        </w:rPr>
        <w:t>,</w:t>
      </w:r>
      <w:r w:rsidRPr="00C9067C">
        <w:rPr>
          <w:sz w:val="28"/>
          <w:szCs w:val="28"/>
          <w:lang w:val="ru-RU"/>
        </w:rPr>
        <w:t xml:space="preserve"> в его состав целесообразно включать работы, демонстрирующие динамику:</w:t>
      </w:r>
    </w:p>
    <w:p w:rsidR="0047678F" w:rsidRPr="00C9067C" w:rsidRDefault="0047678F" w:rsidP="00226C42">
      <w:pPr>
        <w:pStyle w:val="af8"/>
      </w:pPr>
      <w:r>
        <w:rPr>
          <w:iCs/>
        </w:rPr>
        <w:t>• </w:t>
      </w:r>
      <w:r w:rsidRPr="00C9067C">
        <w:t>становления устойчивых познавательных интересов обучающихся, в том числе сопровождающего успехами в различных учебных предметах;</w:t>
      </w:r>
    </w:p>
    <w:p w:rsidR="0047678F" w:rsidRPr="00C9067C" w:rsidRDefault="0047678F" w:rsidP="00226C42">
      <w:pPr>
        <w:pStyle w:val="af8"/>
      </w:pPr>
      <w:r>
        <w:rPr>
          <w:iCs/>
        </w:rPr>
        <w:t>• </w:t>
      </w:r>
      <w:r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47678F" w:rsidRDefault="0047678F" w:rsidP="00226C42">
      <w:pPr>
        <w:spacing w:line="360" w:lineRule="auto"/>
        <w:ind w:firstLine="454"/>
        <w:jc w:val="center"/>
        <w:outlineLvl w:val="0"/>
        <w:rPr>
          <w:b/>
          <w:sz w:val="28"/>
          <w:szCs w:val="28"/>
          <w:lang w:val="ru-RU"/>
        </w:rPr>
      </w:pPr>
    </w:p>
    <w:p w:rsidR="0047678F" w:rsidRPr="00C9067C" w:rsidRDefault="0047678F" w:rsidP="00226C42">
      <w:pPr>
        <w:spacing w:line="360" w:lineRule="auto"/>
        <w:ind w:firstLine="454"/>
        <w:jc w:val="center"/>
        <w:outlineLvl w:val="0"/>
        <w:rPr>
          <w:b/>
          <w:sz w:val="28"/>
          <w:szCs w:val="28"/>
          <w:lang w:val="ru-RU"/>
        </w:rPr>
      </w:pPr>
      <w:r w:rsidRPr="00C9067C">
        <w:rPr>
          <w:b/>
          <w:sz w:val="28"/>
          <w:szCs w:val="28"/>
          <w:lang w:val="ru-RU"/>
        </w:rPr>
        <w:t>1.3.6.</w:t>
      </w:r>
      <w:r w:rsidRPr="00C9067C">
        <w:rPr>
          <w:b/>
          <w:sz w:val="28"/>
          <w:szCs w:val="28"/>
        </w:rPr>
        <w:t> </w:t>
      </w:r>
      <w:r w:rsidRPr="00C9067C">
        <w:rPr>
          <w:b/>
          <w:sz w:val="28"/>
          <w:szCs w:val="28"/>
          <w:lang w:val="ru-RU"/>
        </w:rPr>
        <w:t>Итоговая оценка выпускника и её использование при переходе от основного к среднему (полному) общему образованию</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На итоговую оценку на ступени основного общего образования выносятся </w:t>
      </w:r>
      <w:r w:rsidRPr="00C9067C">
        <w:rPr>
          <w:i/>
          <w:sz w:val="28"/>
          <w:szCs w:val="28"/>
          <w:lang w:val="ru-RU"/>
        </w:rPr>
        <w:t>только предметные и метапредметные результаты</w:t>
      </w:r>
      <w:r w:rsidRPr="00C9067C">
        <w:rPr>
          <w:sz w:val="28"/>
          <w:szCs w:val="28"/>
          <w:lang w:val="ru-RU"/>
        </w:rPr>
        <w:t>, описанные в разделе «Выпускник научится» планируемых результатов основного общего образования.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Итоговая оценка выпускника формируется на основе:</w:t>
      </w:r>
    </w:p>
    <w:p w:rsidR="0047678F" w:rsidRPr="00C9067C" w:rsidRDefault="0047678F" w:rsidP="00226C42">
      <w:pPr>
        <w:pStyle w:val="af8"/>
      </w:pPr>
      <w:r>
        <w:rPr>
          <w:iCs/>
        </w:rPr>
        <w:t>• </w:t>
      </w:r>
      <w:r w:rsidRPr="00C9067C">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47678F" w:rsidRPr="00C9067C" w:rsidRDefault="0047678F" w:rsidP="00226C42">
      <w:pPr>
        <w:pStyle w:val="af8"/>
      </w:pPr>
      <w:r>
        <w:rPr>
          <w:iCs/>
        </w:rPr>
        <w:t>• </w:t>
      </w:r>
      <w:r w:rsidRPr="00C9067C">
        <w:t>оценок за выполнение итоговых работ по всем учебным предметам;</w:t>
      </w:r>
    </w:p>
    <w:p w:rsidR="0047678F" w:rsidRPr="00C9067C" w:rsidRDefault="0047678F" w:rsidP="00226C42">
      <w:pPr>
        <w:pStyle w:val="af8"/>
      </w:pPr>
      <w:r>
        <w:rPr>
          <w:iCs/>
        </w:rPr>
        <w:t>• </w:t>
      </w:r>
      <w:r w:rsidRPr="00C9067C">
        <w:t>оценки за выполнение и защиту индивидуального проекта;</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При этом результаты внутришкольного мониторинга характеризуют выполнение всей совокупности планируемых результатов, а также динамик</w:t>
      </w:r>
      <w:r>
        <w:rPr>
          <w:sz w:val="28"/>
          <w:szCs w:val="28"/>
          <w:lang w:val="ru-RU"/>
        </w:rPr>
        <w:t>у</w:t>
      </w:r>
      <w:r w:rsidRPr="00C9067C">
        <w:rPr>
          <w:sz w:val="28"/>
          <w:szCs w:val="28"/>
          <w:lang w:val="ru-RU"/>
        </w:rPr>
        <w:t xml:space="preserve"> образовательных достижений обучающихся за период обучения. А оценки за итоговые работы, </w:t>
      </w:r>
      <w:r>
        <w:rPr>
          <w:sz w:val="28"/>
          <w:szCs w:val="28"/>
          <w:lang w:val="ru-RU"/>
        </w:rPr>
        <w:t>индивидуальный проект и работы</w:t>
      </w:r>
      <w:r w:rsidRPr="00C9067C">
        <w:rPr>
          <w:sz w:val="28"/>
          <w:szCs w:val="28"/>
          <w:lang w:val="ru-RU"/>
        </w:rPr>
        <w:t>,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47678F" w:rsidRPr="00C9067C" w:rsidRDefault="0047678F" w:rsidP="00226C42">
      <w:pPr>
        <w:spacing w:line="360" w:lineRule="auto"/>
        <w:ind w:firstLine="454"/>
        <w:jc w:val="both"/>
        <w:rPr>
          <w:sz w:val="28"/>
          <w:szCs w:val="28"/>
          <w:lang w:val="ru-RU"/>
        </w:rPr>
      </w:pPr>
      <w:r w:rsidRPr="00C9067C">
        <w:rPr>
          <w:sz w:val="28"/>
          <w:szCs w:val="28"/>
          <w:lang w:val="ru-RU"/>
        </w:rPr>
        <w:t>На основании этих оценок делаются выводы о достижении планируемых результатов (на базовом или повышенном уровн</w:t>
      </w:r>
      <w:r>
        <w:rPr>
          <w:sz w:val="28"/>
          <w:szCs w:val="28"/>
          <w:lang w:val="ru-RU"/>
        </w:rPr>
        <w:t>е</w:t>
      </w:r>
      <w:r w:rsidRPr="00C9067C">
        <w:rPr>
          <w:sz w:val="28"/>
          <w:szCs w:val="28"/>
          <w:lang w:val="ru-RU"/>
        </w:rPr>
        <w:t>)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47678F" w:rsidRDefault="0047678F" w:rsidP="00226C42">
      <w:pPr>
        <w:spacing w:line="360" w:lineRule="auto"/>
        <w:ind w:firstLine="454"/>
        <w:jc w:val="center"/>
        <w:rPr>
          <w:b/>
          <w:sz w:val="28"/>
          <w:szCs w:val="28"/>
          <w:lang w:val="ru-RU"/>
        </w:rPr>
      </w:pPr>
    </w:p>
    <w:p w:rsidR="0047678F" w:rsidRPr="00C9067C" w:rsidRDefault="0047678F" w:rsidP="00226C42">
      <w:pPr>
        <w:spacing w:line="360" w:lineRule="auto"/>
        <w:ind w:firstLine="454"/>
        <w:jc w:val="center"/>
        <w:rPr>
          <w:b/>
          <w:sz w:val="28"/>
          <w:szCs w:val="28"/>
          <w:lang w:val="ru-RU"/>
        </w:rPr>
      </w:pPr>
      <w:r w:rsidRPr="00C9067C">
        <w:rPr>
          <w:b/>
          <w:sz w:val="28"/>
          <w:szCs w:val="28"/>
          <w:lang w:val="ru-RU"/>
        </w:rPr>
        <w:t>1.3.7.</w:t>
      </w:r>
      <w:r>
        <w:rPr>
          <w:b/>
          <w:sz w:val="28"/>
          <w:szCs w:val="28"/>
          <w:lang w:val="ru-RU"/>
        </w:rPr>
        <w:t xml:space="preserve"> </w:t>
      </w:r>
      <w:r w:rsidRPr="00C9067C">
        <w:rPr>
          <w:b/>
          <w:sz w:val="28"/>
          <w:szCs w:val="28"/>
          <w:lang w:val="ru-RU"/>
        </w:rPr>
        <w:t>Оценка результатов деятельности образовательного учреждения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Оценка результатов деятельности образовательного учреждения</w:t>
      </w:r>
      <w:r w:rsidRPr="00C9067C">
        <w:rPr>
          <w:b/>
          <w:sz w:val="28"/>
          <w:szCs w:val="28"/>
          <w:lang w:val="ru-RU"/>
        </w:rPr>
        <w:t xml:space="preserve"> </w:t>
      </w:r>
      <w:r w:rsidRPr="00C9067C">
        <w:rPr>
          <w:sz w:val="28"/>
          <w:szCs w:val="28"/>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47678F" w:rsidRPr="00C9067C" w:rsidRDefault="0047678F" w:rsidP="00226C42">
      <w:pPr>
        <w:pStyle w:val="af8"/>
      </w:pPr>
      <w:r>
        <w:rPr>
          <w:iCs/>
        </w:rPr>
        <w:t>• </w:t>
      </w:r>
      <w:r w:rsidRPr="00C9067C">
        <w:t>результатов мониторинговых исследований разного уровня (федерального, регионального, муниципального);</w:t>
      </w:r>
    </w:p>
    <w:p w:rsidR="0047678F" w:rsidRPr="00C9067C" w:rsidRDefault="0047678F" w:rsidP="00226C42">
      <w:pPr>
        <w:pStyle w:val="af8"/>
      </w:pPr>
      <w:r>
        <w:rPr>
          <w:iCs/>
        </w:rPr>
        <w:t>• </w:t>
      </w:r>
      <w:r w:rsidRPr="00C9067C">
        <w:t>условий реализации основной образовательной программы основного общего образования;</w:t>
      </w:r>
    </w:p>
    <w:p w:rsidR="0047678F" w:rsidRPr="00C9067C" w:rsidRDefault="0047678F" w:rsidP="00226C42">
      <w:pPr>
        <w:pStyle w:val="af8"/>
      </w:pPr>
      <w:r>
        <w:rPr>
          <w:iCs/>
        </w:rPr>
        <w:t>• </w:t>
      </w:r>
      <w:r w:rsidRPr="00C9067C">
        <w:t>особенностей контингента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Предметом оценки в ходе данных процедур является также </w:t>
      </w:r>
      <w:r w:rsidRPr="00C9067C">
        <w:rPr>
          <w:i/>
          <w:sz w:val="28"/>
          <w:szCs w:val="28"/>
          <w:lang w:val="ru-RU"/>
        </w:rPr>
        <w:t>текущая оценочная деятельность</w:t>
      </w:r>
      <w:r w:rsidRPr="00C9067C">
        <w:rPr>
          <w:sz w:val="28"/>
          <w:szCs w:val="28"/>
          <w:lang w:val="ru-RU"/>
        </w:rPr>
        <w:t xml:space="preserve"> образов</w:t>
      </w:r>
      <w:r>
        <w:rPr>
          <w:sz w:val="28"/>
          <w:szCs w:val="28"/>
          <w:lang w:val="ru-RU"/>
        </w:rPr>
        <w:t>ательных учреждений и педагогов</w:t>
      </w:r>
      <w:r w:rsidRPr="00C9067C">
        <w:rPr>
          <w:sz w:val="28"/>
          <w:szCs w:val="28"/>
          <w:lang w:val="ru-RU"/>
        </w:rPr>
        <w:t xml:space="preserve"> и, в частности, отслеживание динамики образовательных достижений выпускников основной школы данного образовательного учреждения.</w:t>
      </w:r>
    </w:p>
    <w:p w:rsidR="0047678F" w:rsidRPr="00C9067C" w:rsidRDefault="0047678F" w:rsidP="00226C42">
      <w:pPr>
        <w:pStyle w:val="Zag1"/>
        <w:spacing w:after="0" w:line="360" w:lineRule="auto"/>
        <w:ind w:firstLine="454"/>
        <w:outlineLvl w:val="0"/>
        <w:rPr>
          <w:rStyle w:val="Zag11"/>
          <w:rFonts w:eastAsia="@Arial Unicode MS"/>
          <w:color w:val="auto"/>
          <w:sz w:val="28"/>
          <w:szCs w:val="28"/>
          <w:lang w:val="ru-RU"/>
        </w:rPr>
      </w:pPr>
      <w:r w:rsidRPr="00C9067C">
        <w:rPr>
          <w:rStyle w:val="Zag11"/>
          <w:rFonts w:eastAsia="@Arial Unicode MS"/>
          <w:color w:val="auto"/>
          <w:sz w:val="28"/>
          <w:szCs w:val="28"/>
          <w:lang w:val="ru-RU"/>
        </w:rPr>
        <w:t>2. СОДЕРЖАТЕЛЬНЫЙ РАЗДЕЛ</w:t>
      </w:r>
    </w:p>
    <w:p w:rsidR="0047678F" w:rsidRPr="00C9067C" w:rsidRDefault="0047678F" w:rsidP="00226C42">
      <w:pPr>
        <w:pStyle w:val="PlainText"/>
        <w:tabs>
          <w:tab w:val="num" w:pos="720"/>
        </w:tabs>
        <w:spacing w:line="360" w:lineRule="auto"/>
        <w:ind w:firstLine="454"/>
        <w:jc w:val="center"/>
        <w:outlineLvl w:val="0"/>
        <w:rPr>
          <w:rFonts w:ascii="Times New Roman" w:hAnsi="Times New Roman" w:cs="Times New Roman"/>
          <w:b/>
          <w:sz w:val="28"/>
          <w:szCs w:val="28"/>
        </w:rPr>
      </w:pPr>
      <w:r w:rsidRPr="00C9067C">
        <w:rPr>
          <w:rFonts w:ascii="Times New Roman" w:hAnsi="Times New Roman" w:cs="Times New Roman"/>
          <w:b/>
          <w:sz w:val="28"/>
          <w:szCs w:val="28"/>
        </w:rPr>
        <w:t>2.1. Программа развития универсальных учебных действий на</w:t>
      </w:r>
    </w:p>
    <w:p w:rsidR="0047678F" w:rsidRPr="00C9067C" w:rsidRDefault="0047678F" w:rsidP="00226C42">
      <w:pPr>
        <w:pStyle w:val="PlainText"/>
        <w:tabs>
          <w:tab w:val="num" w:pos="720"/>
        </w:tabs>
        <w:spacing w:line="360" w:lineRule="auto"/>
        <w:ind w:firstLine="454"/>
        <w:jc w:val="center"/>
        <w:outlineLvl w:val="0"/>
        <w:rPr>
          <w:rFonts w:ascii="Times New Roman" w:hAnsi="Times New Roman" w:cs="Times New Roman"/>
          <w:b/>
          <w:sz w:val="28"/>
          <w:szCs w:val="28"/>
        </w:rPr>
      </w:pPr>
      <w:r w:rsidRPr="00C9067C">
        <w:rPr>
          <w:rFonts w:ascii="Times New Roman" w:hAnsi="Times New Roman" w:cs="Times New Roman"/>
          <w:b/>
          <w:sz w:val="28"/>
          <w:szCs w:val="28"/>
        </w:rPr>
        <w:t>ступени основного общего образования</w:t>
      </w:r>
    </w:p>
    <w:p w:rsidR="0047678F" w:rsidRPr="00C9067C" w:rsidRDefault="0047678F" w:rsidP="00226C42">
      <w:pPr>
        <w:pStyle w:val="PlainText"/>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47678F" w:rsidRPr="00C9067C" w:rsidRDefault="0047678F" w:rsidP="00226C42">
      <w:pPr>
        <w:pStyle w:val="PlainText"/>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47678F" w:rsidRPr="00C9067C" w:rsidRDefault="0047678F" w:rsidP="00226C42">
      <w:pPr>
        <w:pStyle w:val="Abstract"/>
      </w:pPr>
      <w:r w:rsidRPr="00C9067C">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47678F" w:rsidRPr="00C9067C" w:rsidRDefault="0047678F" w:rsidP="00226C42">
      <w:pPr>
        <w:pStyle w:val="Abstract"/>
      </w:pPr>
      <w:r w:rsidRPr="00C9067C">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47678F" w:rsidRPr="00C9067C" w:rsidRDefault="0047678F" w:rsidP="00226C42">
      <w:pPr>
        <w:pStyle w:val="Abstract"/>
      </w:pPr>
      <w:r w:rsidRPr="00C9067C">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47678F" w:rsidRPr="00C9067C" w:rsidRDefault="0047678F" w:rsidP="00226C42">
      <w:pPr>
        <w:pStyle w:val="Abstract"/>
      </w:pPr>
      <w:r w:rsidRPr="00C9067C">
        <w:t>— основные направления деятельности по развитию УУД в основной школе, описание техноло</w:t>
      </w:r>
      <w:r>
        <w:t>гии включения развивающих задач</w:t>
      </w:r>
      <w:r w:rsidRPr="00C9067C">
        <w:t xml:space="preserve"> как в урочн</w:t>
      </w:r>
      <w:r>
        <w:t>ую</w:t>
      </w:r>
      <w:r w:rsidRPr="00C9067C">
        <w:t>, так и внеурочн</w:t>
      </w:r>
      <w:r>
        <w:t>ую</w:t>
      </w:r>
      <w:r w:rsidRPr="00C9067C">
        <w:t xml:space="preserve"> деятельност</w:t>
      </w:r>
      <w:r>
        <w:t>ь</w:t>
      </w:r>
      <w:r w:rsidRPr="00C9067C">
        <w:t xml:space="preserve"> обучающихся;</w:t>
      </w:r>
    </w:p>
    <w:p w:rsidR="0047678F" w:rsidRPr="00C9067C" w:rsidRDefault="0047678F" w:rsidP="00226C42">
      <w:pPr>
        <w:pStyle w:val="Abstract"/>
      </w:pPr>
      <w:r w:rsidRPr="00C9067C">
        <w:t>— условия развития УУД;</w:t>
      </w:r>
    </w:p>
    <w:p w:rsidR="0047678F" w:rsidRPr="00C9067C" w:rsidRDefault="0047678F" w:rsidP="00226C42">
      <w:pPr>
        <w:pStyle w:val="Abstract"/>
      </w:pPr>
      <w:r w:rsidRPr="00C9067C">
        <w:t>— преемственность программы развития универсальных учебных действий при переходе от начального к основному общему образованию.</w:t>
      </w:r>
    </w:p>
    <w:p w:rsidR="0047678F" w:rsidRPr="00C9067C" w:rsidRDefault="0047678F" w:rsidP="00226C42">
      <w:pPr>
        <w:pStyle w:val="Abstract"/>
        <w:rPr>
          <w:i/>
        </w:rPr>
      </w:pPr>
      <w:r w:rsidRPr="00C9067C">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47678F" w:rsidRPr="00C9067C" w:rsidRDefault="0047678F" w:rsidP="00226C42">
      <w:pPr>
        <w:pStyle w:val="PlainText"/>
        <w:tabs>
          <w:tab w:val="num" w:pos="720"/>
        </w:tabs>
        <w:spacing w:line="360" w:lineRule="auto"/>
        <w:ind w:firstLine="454"/>
        <w:jc w:val="both"/>
        <w:outlineLvl w:val="0"/>
        <w:rPr>
          <w:rFonts w:ascii="Times New Roman" w:hAnsi="Times New Roman" w:cs="Times New Roman"/>
          <w:b/>
          <w:i/>
          <w:sz w:val="28"/>
          <w:szCs w:val="28"/>
        </w:rPr>
      </w:pPr>
      <w:r w:rsidRPr="00C9067C">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47678F" w:rsidRPr="00C9067C" w:rsidRDefault="0047678F" w:rsidP="00226C42">
      <w:pPr>
        <w:pStyle w:val="PlainText"/>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47678F" w:rsidRPr="00C9067C" w:rsidRDefault="0047678F" w:rsidP="00226C42">
      <w:pPr>
        <w:pStyle w:val="PlainText"/>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w:t>
      </w:r>
      <w:r>
        <w:rPr>
          <w:rFonts w:ascii="Times New Roman" w:hAnsi="Times New Roman" w:cs="Times New Roman"/>
          <w:sz w:val="28"/>
          <w:szCs w:val="28"/>
        </w:rPr>
        <w:t>ю</w:t>
      </w:r>
      <w:r w:rsidRPr="00C9067C">
        <w:rPr>
          <w:rFonts w:ascii="Times New Roman" w:hAnsi="Times New Roman" w:cs="Times New Roman"/>
          <w:sz w:val="28"/>
          <w:szCs w:val="28"/>
        </w:rPr>
        <w:t>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47678F" w:rsidRPr="00C9067C" w:rsidRDefault="0047678F" w:rsidP="00226C42">
      <w:pPr>
        <w:pStyle w:val="PlainText"/>
        <w:tabs>
          <w:tab w:val="num" w:pos="720"/>
        </w:tabs>
        <w:spacing w:line="360" w:lineRule="auto"/>
        <w:ind w:firstLine="454"/>
        <w:jc w:val="both"/>
        <w:outlineLvl w:val="0"/>
        <w:rPr>
          <w:rFonts w:ascii="Times New Roman" w:hAnsi="Times New Roman" w:cs="Times New Roman"/>
          <w:sz w:val="28"/>
          <w:szCs w:val="28"/>
        </w:rPr>
      </w:pPr>
      <w:r>
        <w:rPr>
          <w:rFonts w:ascii="Times New Roman" w:hAnsi="Times New Roman" w:cs="Times New Roman"/>
          <w:sz w:val="28"/>
          <w:szCs w:val="28"/>
        </w:rPr>
        <w:t>Исходя из того</w:t>
      </w:r>
      <w:r w:rsidRPr="00C9067C">
        <w:rPr>
          <w:rFonts w:ascii="Times New Roman" w:hAnsi="Times New Roman" w:cs="Times New Roman"/>
          <w:sz w:val="28"/>
          <w:szCs w:val="28"/>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w:t>
      </w:r>
      <w:r>
        <w:rPr>
          <w:rFonts w:ascii="Times New Roman" w:hAnsi="Times New Roman" w:cs="Times New Roman"/>
          <w:sz w:val="28"/>
          <w:szCs w:val="28"/>
        </w:rPr>
        <w:t xml:space="preserve">— </w:t>
      </w:r>
      <w:r w:rsidRPr="00C9067C">
        <w:rPr>
          <w:rFonts w:ascii="Times New Roman" w:hAnsi="Times New Roman" w:cs="Times New Roman"/>
          <w:sz w:val="28"/>
          <w:szCs w:val="28"/>
        </w:rPr>
        <w:t>«учить ученика учиться в общении».</w:t>
      </w:r>
    </w:p>
    <w:p w:rsidR="0047678F" w:rsidRPr="00C9067C" w:rsidRDefault="0047678F" w:rsidP="00226C42">
      <w:pPr>
        <w:pStyle w:val="PlainText"/>
        <w:tabs>
          <w:tab w:val="num" w:pos="720"/>
        </w:tabs>
        <w:spacing w:line="360" w:lineRule="auto"/>
        <w:ind w:firstLine="454"/>
        <w:jc w:val="center"/>
        <w:outlineLvl w:val="0"/>
        <w:rPr>
          <w:rFonts w:ascii="Times New Roman" w:hAnsi="Times New Roman" w:cs="Times New Roman"/>
          <w:b/>
          <w:sz w:val="28"/>
          <w:szCs w:val="28"/>
        </w:rPr>
      </w:pPr>
      <w:r w:rsidRPr="00C9067C">
        <w:rPr>
          <w:rFonts w:ascii="Times New Roman" w:hAnsi="Times New Roman" w:cs="Times New Roman"/>
          <w:b/>
          <w:sz w:val="28"/>
          <w:szCs w:val="28"/>
        </w:rPr>
        <w:t>Планируемые результаты усвоения обучающимися универсальных учебных действий</w:t>
      </w:r>
    </w:p>
    <w:p w:rsidR="0047678F" w:rsidRPr="00C9067C" w:rsidRDefault="0047678F" w:rsidP="00226C42">
      <w:pPr>
        <w:pStyle w:val="PlainText"/>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w:t>
      </w:r>
      <w:r>
        <w:rPr>
          <w:rFonts w:ascii="Times New Roman" w:hAnsi="Times New Roman" w:cs="Times New Roman"/>
          <w:sz w:val="28"/>
          <w:szCs w:val="28"/>
        </w:rPr>
        <w:t>ё</w:t>
      </w:r>
      <w:r w:rsidRPr="00C9067C">
        <w:rPr>
          <w:rFonts w:ascii="Times New Roman" w:hAnsi="Times New Roman" w:cs="Times New Roman"/>
          <w:sz w:val="28"/>
          <w:szCs w:val="28"/>
        </w:rPr>
        <w:t>тся в разделе 1.2.3. настоящей основной образовательной программы.</w:t>
      </w:r>
    </w:p>
    <w:p w:rsidR="0047678F" w:rsidRPr="00C9067C" w:rsidRDefault="0047678F" w:rsidP="00226C42">
      <w:pPr>
        <w:pStyle w:val="PlainText"/>
        <w:spacing w:line="360" w:lineRule="auto"/>
        <w:ind w:firstLine="454"/>
        <w:jc w:val="both"/>
        <w:outlineLvl w:val="0"/>
        <w:rPr>
          <w:rFonts w:ascii="Times New Roman" w:hAnsi="Times New Roman" w:cs="Times New Roman"/>
          <w:b/>
          <w:sz w:val="28"/>
          <w:szCs w:val="28"/>
        </w:rPr>
      </w:pPr>
      <w:r w:rsidRPr="00C9067C">
        <w:rPr>
          <w:rFonts w:ascii="Times New Roman" w:hAnsi="Times New Roman" w:cs="Times New Roman"/>
          <w:b/>
          <w:sz w:val="28"/>
          <w:szCs w:val="28"/>
        </w:rPr>
        <w:t>Технологии развития универсальных учебных действий</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Так</w:t>
      </w:r>
      <w:r>
        <w:rPr>
          <w:rFonts w:ascii="Times New Roman" w:hAnsi="Times New Roman" w:cs="Times New Roman"/>
          <w:sz w:val="28"/>
          <w:szCs w:val="28"/>
        </w:rPr>
        <w:t xml:space="preserve"> </w:t>
      </w:r>
      <w:r w:rsidRPr="00C9067C">
        <w:rPr>
          <w:rFonts w:ascii="Times New Roman" w:hAnsi="Times New Roman" w:cs="Times New Roman"/>
          <w:sz w:val="28"/>
          <w:szCs w:val="28"/>
        </w:rPr>
        <w:t>же как и в начальной школе</w:t>
      </w:r>
      <w:r>
        <w:rPr>
          <w:rFonts w:ascii="Times New Roman" w:hAnsi="Times New Roman" w:cs="Times New Roman"/>
          <w:sz w:val="28"/>
          <w:szCs w:val="28"/>
        </w:rPr>
        <w:t>,</w:t>
      </w:r>
      <w:r w:rsidRPr="00C9067C">
        <w:rPr>
          <w:rFonts w:ascii="Times New Roman" w:hAnsi="Times New Roman" w:cs="Times New Roman"/>
          <w:sz w:val="28"/>
          <w:szCs w:val="28"/>
        </w:rPr>
        <w:t xml:space="preserve"> в основе развития УУД в основной школе лежит системно-деятельностный подход. В соответствии с ним именно активность обучающегося призна</w:t>
      </w:r>
      <w:r>
        <w:rPr>
          <w:rFonts w:ascii="Times New Roman" w:hAnsi="Times New Roman" w:cs="Times New Roman"/>
          <w:sz w:val="28"/>
          <w:szCs w:val="28"/>
        </w:rPr>
        <w:t>ё</w:t>
      </w:r>
      <w:r w:rsidRPr="00C9067C">
        <w:rPr>
          <w:rFonts w:ascii="Times New Roman" w:hAnsi="Times New Roman" w:cs="Times New Roman"/>
          <w:sz w:val="28"/>
          <w:szCs w:val="28"/>
        </w:rPr>
        <w:t>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w:t>
      </w:r>
      <w:r>
        <w:rPr>
          <w:rFonts w:ascii="Times New Roman" w:hAnsi="Times New Roman" w:cs="Times New Roman"/>
          <w:sz w:val="28"/>
          <w:szCs w:val="28"/>
        </w:rPr>
        <w:t>ё</w:t>
      </w:r>
      <w:r w:rsidRPr="00C9067C">
        <w:rPr>
          <w:rFonts w:ascii="Times New Roman" w:hAnsi="Times New Roman" w:cs="Times New Roman"/>
          <w:sz w:val="28"/>
          <w:szCs w:val="28"/>
        </w:rPr>
        <w:t xml:space="preserve"> это прида</w:t>
      </w:r>
      <w:r>
        <w:rPr>
          <w:rFonts w:ascii="Times New Roman" w:hAnsi="Times New Roman" w:cs="Times New Roman"/>
          <w:sz w:val="28"/>
          <w:szCs w:val="28"/>
        </w:rPr>
        <w:t>ё</w:t>
      </w:r>
      <w:r w:rsidRPr="00C9067C">
        <w:rPr>
          <w:rFonts w:ascii="Times New Roman" w:hAnsi="Times New Roman" w:cs="Times New Roman"/>
          <w:sz w:val="28"/>
          <w:szCs w:val="28"/>
        </w:rPr>
        <w:t>т особую актуальность задаче развития в основной школе универсальных учебных действий.</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w:t>
      </w:r>
      <w:r>
        <w:rPr>
          <w:rFonts w:ascii="Times New Roman" w:hAnsi="Times New Roman" w:cs="Times New Roman"/>
          <w:sz w:val="28"/>
          <w:szCs w:val="28"/>
        </w:rPr>
        <w:t>бразовательной среды</w:t>
      </w:r>
      <w:r w:rsidRPr="00C9067C">
        <w:rPr>
          <w:rFonts w:ascii="Times New Roman" w:hAnsi="Times New Roman" w:cs="Times New Roman"/>
          <w:sz w:val="28"/>
          <w:szCs w:val="28"/>
        </w:rPr>
        <w:t xml:space="preserve"> как:</w:t>
      </w:r>
    </w:p>
    <w:p w:rsidR="0047678F" w:rsidRPr="00C9067C" w:rsidRDefault="0047678F" w:rsidP="00226C42">
      <w:pPr>
        <w:pStyle w:val="af8"/>
      </w:pPr>
      <w:r>
        <w:rPr>
          <w:iCs/>
        </w:rPr>
        <w:t>• </w:t>
      </w:r>
      <w:r w:rsidRPr="00C9067C">
        <w:t>средства обучения, повышающего эффективность и качество подготовки школьников, организующего опер</w:t>
      </w:r>
      <w:r>
        <w:t>ативную консультационную помощь</w:t>
      </w:r>
      <w:r w:rsidRPr="00C9067C">
        <w:t xml:space="preserve"> в целях формирования культуры учебной деятельности в ОУ;</w:t>
      </w:r>
    </w:p>
    <w:p w:rsidR="0047678F" w:rsidRPr="00C9067C" w:rsidRDefault="0047678F" w:rsidP="00226C42">
      <w:pPr>
        <w:pStyle w:val="af8"/>
      </w:pPr>
      <w:r>
        <w:rPr>
          <w:iCs/>
        </w:rPr>
        <w:t>• </w:t>
      </w:r>
      <w:r>
        <w:t>инструмента познания</w:t>
      </w:r>
      <w:r w:rsidRPr="00C9067C">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7678F" w:rsidRPr="00C9067C" w:rsidRDefault="0047678F" w:rsidP="00226C42">
      <w:pPr>
        <w:pStyle w:val="af8"/>
      </w:pPr>
      <w:r>
        <w:rPr>
          <w:iCs/>
        </w:rPr>
        <w:t>• </w:t>
      </w:r>
      <w:r w:rsidRPr="00C9067C">
        <w:t>средства телекоммуникации, формирующего умения и навыки получения необходимой информации из разнообразных источников;</w:t>
      </w:r>
    </w:p>
    <w:p w:rsidR="0047678F" w:rsidRPr="00C9067C" w:rsidRDefault="0047678F" w:rsidP="00226C42">
      <w:pPr>
        <w:pStyle w:val="af8"/>
      </w:pPr>
      <w:r>
        <w:rPr>
          <w:iCs/>
        </w:rPr>
        <w:t>• </w:t>
      </w:r>
      <w:r w:rsidRPr="00C9067C">
        <w:t>средства развития личности за счёт формирования навыков культуры общения;</w:t>
      </w:r>
    </w:p>
    <w:p w:rsidR="0047678F" w:rsidRPr="00C9067C" w:rsidRDefault="0047678F" w:rsidP="00226C42">
      <w:pPr>
        <w:pStyle w:val="af8"/>
      </w:pPr>
      <w:r>
        <w:rPr>
          <w:iCs/>
        </w:rPr>
        <w:t>• </w:t>
      </w:r>
      <w:r w:rsidRPr="00C9067C">
        <w:t>эффективного инструмента контроля и коррекции результатов учебной деятельности.</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Среди технологий, методов и при</w:t>
      </w:r>
      <w:r>
        <w:rPr>
          <w:rFonts w:ascii="Times New Roman" w:hAnsi="Times New Roman" w:cs="Times New Roman"/>
          <w:sz w:val="28"/>
          <w:szCs w:val="28"/>
        </w:rPr>
        <w:t>ё</w:t>
      </w:r>
      <w:r w:rsidRPr="00C9067C">
        <w:rPr>
          <w:rFonts w:ascii="Times New Roman" w:hAnsi="Times New Roman" w:cs="Times New Roman"/>
          <w:sz w:val="28"/>
          <w:szCs w:val="28"/>
        </w:rPr>
        <w:t>мов развития УУД в основной школе особое место занимают учебные ситуации, которые специализированы для развития определённых УУ</w:t>
      </w:r>
      <w:r>
        <w:rPr>
          <w:rFonts w:ascii="Times New Roman" w:hAnsi="Times New Roman" w:cs="Times New Roman"/>
          <w:sz w:val="28"/>
          <w:szCs w:val="28"/>
        </w:rPr>
        <w:t xml:space="preserve">Д. Они могут быть построены на предметном содержании </w:t>
      </w:r>
      <w:r w:rsidRPr="00C9067C">
        <w:rPr>
          <w:rFonts w:ascii="Times New Roman" w:hAnsi="Times New Roman" w:cs="Times New Roman"/>
          <w:sz w:val="28"/>
          <w:szCs w:val="28"/>
        </w:rPr>
        <w:t>и носить надпредметный характер. Типология учебных ситуаций в основной школе может быть представлена такими ситуациями, как:</w:t>
      </w:r>
    </w:p>
    <w:p w:rsidR="0047678F" w:rsidRPr="00C9067C" w:rsidRDefault="0047678F" w:rsidP="00226C42">
      <w:pPr>
        <w:pStyle w:val="af8"/>
      </w:pPr>
      <w:r>
        <w:rPr>
          <w:iCs/>
        </w:rPr>
        <w:t>• </w:t>
      </w:r>
      <w:r w:rsidRPr="00C9067C">
        <w:rPr>
          <w:i/>
        </w:rPr>
        <w:t>ситуация-проблема</w:t>
      </w:r>
      <w:r w:rsidRPr="00C9067C">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7678F" w:rsidRPr="00C9067C" w:rsidRDefault="0047678F" w:rsidP="00226C42">
      <w:pPr>
        <w:pStyle w:val="af8"/>
      </w:pPr>
      <w:r>
        <w:rPr>
          <w:iCs/>
        </w:rPr>
        <w:t>• </w:t>
      </w:r>
      <w:r w:rsidRPr="00C9067C">
        <w:rPr>
          <w:i/>
        </w:rPr>
        <w:t>ситуация-иллюстрация</w:t>
      </w:r>
      <w:r w:rsidRPr="00C9067C">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7678F" w:rsidRPr="00C9067C" w:rsidRDefault="0047678F" w:rsidP="00226C42">
      <w:pPr>
        <w:pStyle w:val="af8"/>
      </w:pPr>
      <w:r>
        <w:rPr>
          <w:iCs/>
        </w:rPr>
        <w:t>• </w:t>
      </w:r>
      <w:r w:rsidRPr="00C9067C">
        <w:rPr>
          <w:i/>
        </w:rPr>
        <w:t>ситуация-оценка</w:t>
      </w:r>
      <w:r w:rsidRPr="00C9067C">
        <w:t xml:space="preserve"> — прототип реальной ситуации с готовым предполагаемым решением, которое следует оценить</w:t>
      </w:r>
      <w:r>
        <w:t>,</w:t>
      </w:r>
      <w:r w:rsidRPr="00C9067C">
        <w:t xml:space="preserve"> и предложить своё адекватное решение;</w:t>
      </w:r>
    </w:p>
    <w:p w:rsidR="0047678F" w:rsidRPr="00C9067C" w:rsidRDefault="0047678F" w:rsidP="00226C42">
      <w:pPr>
        <w:pStyle w:val="af8"/>
      </w:pPr>
      <w:r>
        <w:rPr>
          <w:iCs/>
        </w:rPr>
        <w:t>• </w:t>
      </w:r>
      <w:r w:rsidRPr="00C9067C">
        <w:rPr>
          <w:i/>
        </w:rPr>
        <w:t>ситуация-тренинг</w:t>
      </w:r>
      <w:r w:rsidRPr="00C9067C">
        <w:t xml:space="preserve"> — прототип стандартной или другой ситуации (тренинг возможно проводить как по описанию ситуации, так и по её решению).</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47678F" w:rsidRPr="00C9067C" w:rsidRDefault="0047678F" w:rsidP="00226C42">
      <w:pPr>
        <w:pStyle w:val="PlainText"/>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Личностные универсальные учебные действия:</w:t>
      </w:r>
    </w:p>
    <w:p w:rsidR="0047678F" w:rsidRPr="00C9067C" w:rsidRDefault="0047678F" w:rsidP="00226C42">
      <w:pPr>
        <w:pStyle w:val="af8"/>
      </w:pPr>
      <w:r>
        <w:t>— </w:t>
      </w:r>
      <w:r w:rsidRPr="00C9067C">
        <w:t>на личностное самоопределение;</w:t>
      </w:r>
    </w:p>
    <w:p w:rsidR="0047678F" w:rsidRPr="00C9067C" w:rsidRDefault="0047678F" w:rsidP="00226C42">
      <w:pPr>
        <w:pStyle w:val="af8"/>
      </w:pPr>
      <w:r>
        <w:t>— </w:t>
      </w:r>
      <w:r w:rsidRPr="00C9067C">
        <w:t>на развитие Я-концепции;</w:t>
      </w:r>
    </w:p>
    <w:p w:rsidR="0047678F" w:rsidRPr="00C9067C" w:rsidRDefault="0047678F" w:rsidP="00226C42">
      <w:pPr>
        <w:pStyle w:val="af8"/>
      </w:pPr>
      <w:r>
        <w:t>— </w:t>
      </w:r>
      <w:r w:rsidRPr="00C9067C">
        <w:t>на смыслообразование;</w:t>
      </w:r>
    </w:p>
    <w:p w:rsidR="0047678F" w:rsidRPr="00C9067C" w:rsidRDefault="0047678F" w:rsidP="00226C42">
      <w:pPr>
        <w:pStyle w:val="af8"/>
      </w:pPr>
      <w:r>
        <w:t>— </w:t>
      </w:r>
      <w:r w:rsidRPr="00C9067C">
        <w:t>на мотивацию;</w:t>
      </w:r>
    </w:p>
    <w:p w:rsidR="0047678F" w:rsidRPr="00C9067C" w:rsidRDefault="0047678F" w:rsidP="00226C42">
      <w:pPr>
        <w:pStyle w:val="af8"/>
      </w:pPr>
      <w:r>
        <w:t>— </w:t>
      </w:r>
      <w:r w:rsidRPr="00C9067C">
        <w:t>на нравственно-этическое оценивание.</w:t>
      </w:r>
    </w:p>
    <w:p w:rsidR="0047678F" w:rsidRPr="00C9067C" w:rsidRDefault="0047678F" w:rsidP="00226C42">
      <w:pPr>
        <w:pStyle w:val="PlainText"/>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Коммуникативные универсальные учебные действия:</w:t>
      </w:r>
    </w:p>
    <w:p w:rsidR="0047678F" w:rsidRPr="00C9067C" w:rsidRDefault="0047678F" w:rsidP="00226C42">
      <w:pPr>
        <w:pStyle w:val="af8"/>
      </w:pPr>
      <w:r>
        <w:t>— </w:t>
      </w:r>
      <w:r w:rsidRPr="00C9067C">
        <w:t>на учёт позиции партн</w:t>
      </w:r>
      <w:r>
        <w:t>ё</w:t>
      </w:r>
      <w:r w:rsidRPr="00C9067C">
        <w:t>ра;</w:t>
      </w:r>
    </w:p>
    <w:p w:rsidR="0047678F" w:rsidRPr="00C9067C" w:rsidRDefault="0047678F" w:rsidP="00226C42">
      <w:pPr>
        <w:pStyle w:val="af8"/>
      </w:pPr>
      <w:r>
        <w:t>— </w:t>
      </w:r>
      <w:r w:rsidRPr="00C9067C">
        <w:t>на организацию и осуществление сотрудничества;</w:t>
      </w:r>
    </w:p>
    <w:p w:rsidR="0047678F" w:rsidRPr="00C9067C" w:rsidRDefault="0047678F" w:rsidP="00226C42">
      <w:pPr>
        <w:pStyle w:val="af8"/>
      </w:pPr>
      <w:r>
        <w:t>— </w:t>
      </w:r>
      <w:r w:rsidRPr="00C9067C">
        <w:t>на передачу информации и отображению предметного содержания;</w:t>
      </w:r>
    </w:p>
    <w:p w:rsidR="0047678F" w:rsidRPr="00C9067C" w:rsidRDefault="0047678F" w:rsidP="00226C42">
      <w:pPr>
        <w:pStyle w:val="af8"/>
      </w:pPr>
      <w:r>
        <w:t>— </w:t>
      </w:r>
      <w:r w:rsidRPr="00C9067C">
        <w:t>тренинги коммуникативных навыков;</w:t>
      </w:r>
    </w:p>
    <w:p w:rsidR="0047678F" w:rsidRPr="00C9067C" w:rsidRDefault="0047678F" w:rsidP="00226C42">
      <w:pPr>
        <w:pStyle w:val="af8"/>
      </w:pPr>
      <w:r>
        <w:t>— </w:t>
      </w:r>
      <w:r w:rsidRPr="00C9067C">
        <w:t>ролевые игры;</w:t>
      </w:r>
    </w:p>
    <w:p w:rsidR="0047678F" w:rsidRPr="00C9067C" w:rsidRDefault="0047678F" w:rsidP="00226C42">
      <w:pPr>
        <w:pStyle w:val="af8"/>
      </w:pPr>
      <w:r>
        <w:t>— </w:t>
      </w:r>
      <w:r w:rsidRPr="00C9067C">
        <w:t>групповые игры.</w:t>
      </w:r>
    </w:p>
    <w:p w:rsidR="0047678F" w:rsidRPr="00C9067C" w:rsidRDefault="0047678F" w:rsidP="00226C42">
      <w:pPr>
        <w:pStyle w:val="PlainText"/>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Познавательные универсальные учебные действия:</w:t>
      </w:r>
    </w:p>
    <w:p w:rsidR="0047678F" w:rsidRPr="00C9067C" w:rsidRDefault="0047678F" w:rsidP="00226C42">
      <w:pPr>
        <w:pStyle w:val="af8"/>
      </w:pPr>
      <w:r>
        <w:t>— </w:t>
      </w:r>
      <w:r w:rsidRPr="00C9067C">
        <w:t>задачи и проекты на выстраивание стратегии поиска решения задач;</w:t>
      </w:r>
    </w:p>
    <w:p w:rsidR="0047678F" w:rsidRPr="00C9067C" w:rsidRDefault="0047678F" w:rsidP="00226C42">
      <w:pPr>
        <w:pStyle w:val="af8"/>
      </w:pPr>
      <w:r>
        <w:t>— </w:t>
      </w:r>
      <w:r w:rsidRPr="00C9067C">
        <w:t>задачи и проекты на сериацию, сравнение, оценивание;</w:t>
      </w:r>
    </w:p>
    <w:p w:rsidR="0047678F" w:rsidRPr="00C9067C" w:rsidRDefault="0047678F" w:rsidP="00226C42">
      <w:pPr>
        <w:pStyle w:val="af8"/>
      </w:pPr>
      <w:r>
        <w:t>— </w:t>
      </w:r>
      <w:r w:rsidRPr="00C9067C">
        <w:t>задачи и проекты на проведение эмпирического исследования;</w:t>
      </w:r>
    </w:p>
    <w:p w:rsidR="0047678F" w:rsidRPr="00C9067C" w:rsidRDefault="0047678F" w:rsidP="00226C42">
      <w:pPr>
        <w:pStyle w:val="af8"/>
      </w:pPr>
      <w:r>
        <w:t>— </w:t>
      </w:r>
      <w:r w:rsidRPr="00C9067C">
        <w:t>задачи и проекты на проведение теоретического исследования;</w:t>
      </w:r>
    </w:p>
    <w:p w:rsidR="0047678F" w:rsidRPr="00C9067C" w:rsidRDefault="0047678F" w:rsidP="00226C42">
      <w:pPr>
        <w:pStyle w:val="af8"/>
      </w:pPr>
      <w:r>
        <w:t>— </w:t>
      </w:r>
      <w:r w:rsidRPr="00C9067C">
        <w:t>задачи на смысловое чтение.</w:t>
      </w:r>
    </w:p>
    <w:p w:rsidR="0047678F" w:rsidRPr="00C9067C" w:rsidRDefault="0047678F" w:rsidP="00226C42">
      <w:pPr>
        <w:pStyle w:val="PlainText"/>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Регулятивные универсальные учебные действия:</w:t>
      </w:r>
    </w:p>
    <w:p w:rsidR="0047678F" w:rsidRPr="00C9067C" w:rsidRDefault="0047678F" w:rsidP="00226C42">
      <w:pPr>
        <w:pStyle w:val="af8"/>
      </w:pPr>
      <w:r>
        <w:t>— </w:t>
      </w:r>
      <w:r w:rsidRPr="00C9067C">
        <w:t>на планирование;</w:t>
      </w:r>
    </w:p>
    <w:p w:rsidR="0047678F" w:rsidRPr="00C9067C" w:rsidRDefault="0047678F" w:rsidP="00226C42">
      <w:pPr>
        <w:pStyle w:val="af8"/>
      </w:pPr>
      <w:r>
        <w:t>— </w:t>
      </w:r>
      <w:r w:rsidRPr="00C9067C">
        <w:t>на рефлексию;</w:t>
      </w:r>
    </w:p>
    <w:p w:rsidR="0047678F" w:rsidRPr="00C9067C" w:rsidRDefault="0047678F" w:rsidP="00226C42">
      <w:pPr>
        <w:pStyle w:val="af8"/>
      </w:pPr>
      <w:r>
        <w:t>— </w:t>
      </w:r>
      <w:r w:rsidRPr="00C9067C">
        <w:t>на ориентировку в ситуации;</w:t>
      </w:r>
    </w:p>
    <w:p w:rsidR="0047678F" w:rsidRPr="00C9067C" w:rsidRDefault="0047678F" w:rsidP="00226C42">
      <w:pPr>
        <w:pStyle w:val="af8"/>
      </w:pPr>
      <w:r>
        <w:t>— </w:t>
      </w:r>
      <w:r w:rsidRPr="00C9067C">
        <w:t>на прогнозирование;</w:t>
      </w:r>
    </w:p>
    <w:p w:rsidR="0047678F" w:rsidRPr="00C9067C" w:rsidRDefault="0047678F" w:rsidP="00226C42">
      <w:pPr>
        <w:pStyle w:val="af8"/>
      </w:pPr>
      <w:r>
        <w:t>— </w:t>
      </w:r>
      <w:r w:rsidRPr="00C9067C">
        <w:t>на целеполагание;</w:t>
      </w:r>
    </w:p>
    <w:p w:rsidR="0047678F" w:rsidRPr="00C9067C" w:rsidRDefault="0047678F" w:rsidP="00226C42">
      <w:pPr>
        <w:pStyle w:val="af8"/>
      </w:pPr>
      <w:r>
        <w:t>— </w:t>
      </w:r>
      <w:r w:rsidRPr="00C9067C">
        <w:t>на оценивание;</w:t>
      </w:r>
    </w:p>
    <w:p w:rsidR="0047678F" w:rsidRPr="00C9067C" w:rsidRDefault="0047678F" w:rsidP="00226C42">
      <w:pPr>
        <w:pStyle w:val="af8"/>
      </w:pPr>
      <w:r>
        <w:t>— </w:t>
      </w:r>
      <w:r w:rsidRPr="00C9067C">
        <w:t>на принятие решения;</w:t>
      </w:r>
    </w:p>
    <w:p w:rsidR="0047678F" w:rsidRPr="00C9067C" w:rsidRDefault="0047678F" w:rsidP="00226C42">
      <w:pPr>
        <w:pStyle w:val="af8"/>
      </w:pPr>
      <w:r>
        <w:t>— </w:t>
      </w:r>
      <w:r w:rsidRPr="00C9067C">
        <w:t>на самоконтроль;</w:t>
      </w:r>
    </w:p>
    <w:p w:rsidR="0047678F" w:rsidRPr="00C9067C" w:rsidRDefault="0047678F" w:rsidP="00226C42">
      <w:pPr>
        <w:pStyle w:val="af8"/>
      </w:pPr>
      <w:r>
        <w:t>— </w:t>
      </w:r>
      <w:r w:rsidRPr="00C9067C">
        <w:t>на коррекцию.</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w:t>
      </w:r>
      <w:r>
        <w:rPr>
          <w:rFonts w:ascii="Times New Roman" w:hAnsi="Times New Roman" w:cs="Times New Roman"/>
          <w:sz w:val="28"/>
          <w:szCs w:val="28"/>
        </w:rPr>
        <w:t>х без исключения учебных курсов</w:t>
      </w:r>
      <w:r w:rsidRPr="00C9067C">
        <w:rPr>
          <w:rFonts w:ascii="Times New Roman" w:hAnsi="Times New Roman" w:cs="Times New Roman"/>
          <w:sz w:val="28"/>
          <w:szCs w:val="28"/>
        </w:rPr>
        <w:t xml:space="preserve"> как в урочной, так и</w:t>
      </w:r>
      <w:r>
        <w:rPr>
          <w:rFonts w:ascii="Times New Roman" w:hAnsi="Times New Roman" w:cs="Times New Roman"/>
          <w:sz w:val="28"/>
          <w:szCs w:val="28"/>
        </w:rPr>
        <w:t xml:space="preserve"> во </w:t>
      </w:r>
      <w:r w:rsidRPr="00C9067C">
        <w:rPr>
          <w:rFonts w:ascii="Times New Roman" w:hAnsi="Times New Roman" w:cs="Times New Roman"/>
          <w:sz w:val="28"/>
          <w:szCs w:val="28"/>
        </w:rPr>
        <w:t>внеуро</w:t>
      </w:r>
      <w:r>
        <w:rPr>
          <w:rFonts w:ascii="Times New Roman" w:hAnsi="Times New Roman" w:cs="Times New Roman"/>
          <w:sz w:val="28"/>
          <w:szCs w:val="28"/>
        </w:rPr>
        <w:t>чной деятельности.</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47678F" w:rsidRPr="00C9067C" w:rsidRDefault="0047678F" w:rsidP="00226C42">
      <w:pPr>
        <w:spacing w:line="360" w:lineRule="auto"/>
        <w:ind w:firstLine="454"/>
        <w:jc w:val="both"/>
        <w:rPr>
          <w:snapToGrid w:val="0"/>
          <w:sz w:val="28"/>
          <w:szCs w:val="28"/>
          <w:lang w:val="ru-RU"/>
        </w:rPr>
      </w:pPr>
      <w:r w:rsidRPr="00C9067C">
        <w:rPr>
          <w:snapToGrid w:val="0"/>
          <w:sz w:val="28"/>
          <w:szCs w:val="28"/>
          <w:lang w:val="ru-RU"/>
        </w:rPr>
        <w:t>Учебно-исследовательская и проектная деятельност</w:t>
      </w:r>
      <w:r>
        <w:rPr>
          <w:snapToGrid w:val="0"/>
          <w:sz w:val="28"/>
          <w:szCs w:val="28"/>
          <w:lang w:val="ru-RU"/>
        </w:rPr>
        <w:t>ь</w:t>
      </w:r>
      <w:r w:rsidRPr="00C9067C">
        <w:rPr>
          <w:snapToGrid w:val="0"/>
          <w:sz w:val="28"/>
          <w:szCs w:val="28"/>
          <w:lang w:val="ru-RU"/>
        </w:rPr>
        <w:t xml:space="preserve"> име</w:t>
      </w:r>
      <w:r>
        <w:rPr>
          <w:snapToGrid w:val="0"/>
          <w:sz w:val="28"/>
          <w:szCs w:val="28"/>
          <w:lang w:val="ru-RU"/>
        </w:rPr>
        <w:t>е</w:t>
      </w:r>
      <w:r w:rsidRPr="00C9067C">
        <w:rPr>
          <w:snapToGrid w:val="0"/>
          <w:sz w:val="28"/>
          <w:szCs w:val="28"/>
          <w:lang w:val="ru-RU"/>
        </w:rPr>
        <w:t>т как общие, так и специфические черты.</w:t>
      </w:r>
    </w:p>
    <w:p w:rsidR="0047678F" w:rsidRPr="00C9067C" w:rsidRDefault="0047678F" w:rsidP="00226C42">
      <w:pPr>
        <w:spacing w:line="360" w:lineRule="auto"/>
        <w:ind w:firstLine="454"/>
        <w:jc w:val="both"/>
        <w:rPr>
          <w:snapToGrid w:val="0"/>
          <w:sz w:val="28"/>
          <w:szCs w:val="28"/>
          <w:lang w:val="ru-RU"/>
        </w:rPr>
      </w:pPr>
      <w:r w:rsidRPr="00C9067C">
        <w:rPr>
          <w:snapToGrid w:val="0"/>
          <w:sz w:val="28"/>
          <w:szCs w:val="28"/>
          <w:lang w:val="ru-RU"/>
        </w:rPr>
        <w:t xml:space="preserve">К </w:t>
      </w:r>
      <w:r w:rsidRPr="00C9067C">
        <w:rPr>
          <w:i/>
          <w:snapToGrid w:val="0"/>
          <w:sz w:val="28"/>
          <w:szCs w:val="28"/>
          <w:lang w:val="ru-RU"/>
        </w:rPr>
        <w:t>общим характеристикам</w:t>
      </w:r>
      <w:r w:rsidRPr="00C9067C">
        <w:rPr>
          <w:snapToGrid w:val="0"/>
          <w:sz w:val="28"/>
          <w:szCs w:val="28"/>
          <w:lang w:val="ru-RU"/>
        </w:rPr>
        <w:t xml:space="preserve"> следует отнести:</w:t>
      </w:r>
    </w:p>
    <w:p w:rsidR="0047678F" w:rsidRPr="00C9067C" w:rsidRDefault="0047678F" w:rsidP="00226C42">
      <w:pPr>
        <w:pStyle w:val="af8"/>
        <w:rPr>
          <w:snapToGrid w:val="0"/>
        </w:rPr>
      </w:pPr>
      <w:r>
        <w:t>• </w:t>
      </w:r>
      <w:r w:rsidRPr="00C9067C">
        <w:rPr>
          <w:snapToGrid w:val="0"/>
        </w:rPr>
        <w:t>практически значимые цели и задачи учебно-исследовательской и проектной деятельност</w:t>
      </w:r>
      <w:r>
        <w:rPr>
          <w:snapToGrid w:val="0"/>
        </w:rPr>
        <w:t>и</w:t>
      </w:r>
      <w:r w:rsidRPr="00C9067C">
        <w:rPr>
          <w:snapToGrid w:val="0"/>
        </w:rPr>
        <w:t>;</w:t>
      </w:r>
    </w:p>
    <w:p w:rsidR="0047678F" w:rsidRPr="00C9067C" w:rsidRDefault="0047678F" w:rsidP="00226C42">
      <w:pPr>
        <w:pStyle w:val="af8"/>
        <w:rPr>
          <w:snapToGrid w:val="0"/>
        </w:rPr>
      </w:pPr>
      <w:r>
        <w:t>• </w:t>
      </w:r>
      <w:r w:rsidRPr="00C9067C">
        <w:rPr>
          <w:snapToGrid w:val="0"/>
        </w:rPr>
        <w:t>структуру проектной и учебно-исследовательской деятельност</w:t>
      </w:r>
      <w:r>
        <w:rPr>
          <w:snapToGrid w:val="0"/>
        </w:rPr>
        <w:t>и</w:t>
      </w:r>
      <w:r w:rsidRPr="00C9067C">
        <w:rPr>
          <w:snapToGrid w:val="0"/>
        </w:rPr>
        <w:t>,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47678F" w:rsidRPr="00C9067C" w:rsidRDefault="0047678F" w:rsidP="00226C42">
      <w:pPr>
        <w:pStyle w:val="af8"/>
        <w:rPr>
          <w:snapToGrid w:val="0"/>
        </w:rPr>
      </w:pPr>
      <w:r>
        <w:t>• </w:t>
      </w:r>
      <w:r w:rsidRPr="00C9067C">
        <w:rPr>
          <w:snapToGrid w:val="0"/>
        </w:rPr>
        <w:t>компетентность в выбранной сфере исследования, творческую активность, собранность, аккуратность, целеустремл</w:t>
      </w:r>
      <w:r>
        <w:rPr>
          <w:snapToGrid w:val="0"/>
        </w:rPr>
        <w:t>ённость, высокую мотивацию.</w:t>
      </w:r>
    </w:p>
    <w:p w:rsidR="0047678F" w:rsidRPr="00C9067C" w:rsidRDefault="0047678F" w:rsidP="00226C42">
      <w:pPr>
        <w:pStyle w:val="af8"/>
        <w:rPr>
          <w:snapToGrid w:val="0"/>
        </w:rPr>
      </w:pPr>
      <w:r>
        <w:t>И</w:t>
      </w:r>
      <w:r w:rsidRPr="00C9067C">
        <w:rPr>
          <w:snapToGrid w:val="0"/>
        </w:rPr>
        <w:t>тогами проектной и учебно-исследовательской деятельност</w:t>
      </w:r>
      <w:r>
        <w:rPr>
          <w:snapToGrid w:val="0"/>
        </w:rPr>
        <w:t>и</w:t>
      </w:r>
      <w:r w:rsidRPr="00C9067C">
        <w:rPr>
          <w:snapToGrid w:val="0"/>
        </w:rPr>
        <w:t xml:space="preserve">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7678F" w:rsidRDefault="0047678F" w:rsidP="00226C42">
      <w:pPr>
        <w:spacing w:line="360" w:lineRule="auto"/>
        <w:ind w:firstLine="454"/>
        <w:jc w:val="center"/>
        <w:rPr>
          <w:b/>
          <w:snapToGrid w:val="0"/>
          <w:sz w:val="28"/>
          <w:szCs w:val="28"/>
          <w:lang w:val="ru-RU"/>
        </w:rPr>
      </w:pPr>
    </w:p>
    <w:p w:rsidR="0047678F" w:rsidRDefault="0047678F" w:rsidP="00226C42">
      <w:pPr>
        <w:spacing w:line="360" w:lineRule="auto"/>
        <w:ind w:firstLine="454"/>
        <w:jc w:val="center"/>
        <w:rPr>
          <w:b/>
          <w:snapToGrid w:val="0"/>
          <w:sz w:val="28"/>
          <w:szCs w:val="28"/>
          <w:lang w:val="ru-RU"/>
        </w:rPr>
      </w:pPr>
    </w:p>
    <w:p w:rsidR="0047678F" w:rsidRPr="00C9067C" w:rsidRDefault="0047678F" w:rsidP="00226C42">
      <w:pPr>
        <w:spacing w:line="360" w:lineRule="auto"/>
        <w:ind w:firstLine="454"/>
        <w:jc w:val="center"/>
        <w:rPr>
          <w:b/>
          <w:snapToGrid w:val="0"/>
          <w:sz w:val="28"/>
          <w:szCs w:val="28"/>
          <w:lang w:val="ru-RU"/>
        </w:rPr>
      </w:pPr>
      <w:r w:rsidRPr="00C9067C">
        <w:rPr>
          <w:b/>
          <w:snapToGrid w:val="0"/>
          <w:sz w:val="28"/>
          <w:szCs w:val="28"/>
          <w:lang w:val="ru-RU"/>
        </w:rPr>
        <w:t>Специфические черты (различия) проектной и учебно-исследовательской деятельност</w:t>
      </w:r>
      <w:r>
        <w:rPr>
          <w:b/>
          <w:snapToGrid w:val="0"/>
          <w:sz w:val="28"/>
          <w:szCs w:val="28"/>
          <w:lang w:val="ru-RU"/>
        </w:rPr>
        <w:t>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7678F" w:rsidRPr="00C9067C" w:rsidTr="00B60FA1">
        <w:trPr>
          <w:jc w:val="center"/>
        </w:trPr>
        <w:tc>
          <w:tcPr>
            <w:tcW w:w="4785" w:type="dxa"/>
          </w:tcPr>
          <w:p w:rsidR="0047678F" w:rsidRPr="00C9067C" w:rsidRDefault="0047678F" w:rsidP="00226C42">
            <w:pPr>
              <w:spacing w:line="360" w:lineRule="auto"/>
              <w:jc w:val="center"/>
              <w:rPr>
                <w:b/>
                <w:snapToGrid w:val="0"/>
                <w:sz w:val="28"/>
                <w:szCs w:val="28"/>
              </w:rPr>
            </w:pPr>
            <w:r w:rsidRPr="00C9067C">
              <w:rPr>
                <w:b/>
                <w:snapToGrid w:val="0"/>
                <w:sz w:val="28"/>
                <w:szCs w:val="28"/>
              </w:rPr>
              <w:t>Проектная деятельность</w:t>
            </w:r>
          </w:p>
        </w:tc>
        <w:tc>
          <w:tcPr>
            <w:tcW w:w="4786" w:type="dxa"/>
          </w:tcPr>
          <w:p w:rsidR="0047678F" w:rsidRPr="00C9067C" w:rsidRDefault="0047678F" w:rsidP="00226C42">
            <w:pPr>
              <w:spacing w:line="360" w:lineRule="auto"/>
              <w:jc w:val="center"/>
              <w:rPr>
                <w:b/>
                <w:snapToGrid w:val="0"/>
                <w:sz w:val="28"/>
                <w:szCs w:val="28"/>
              </w:rPr>
            </w:pPr>
            <w:r w:rsidRPr="00C9067C">
              <w:rPr>
                <w:b/>
                <w:snapToGrid w:val="0"/>
                <w:sz w:val="28"/>
                <w:szCs w:val="28"/>
              </w:rPr>
              <w:t>Учебно-исследовательская деятельность</w:t>
            </w:r>
          </w:p>
        </w:tc>
      </w:tr>
      <w:tr w:rsidR="0047678F" w:rsidRPr="00C9067C" w:rsidTr="00B60FA1">
        <w:trPr>
          <w:jc w:val="center"/>
        </w:trPr>
        <w:tc>
          <w:tcPr>
            <w:tcW w:w="4785" w:type="dxa"/>
          </w:tcPr>
          <w:p w:rsidR="0047678F" w:rsidRPr="00C9067C" w:rsidRDefault="0047678F" w:rsidP="00226C42">
            <w:pPr>
              <w:spacing w:line="360" w:lineRule="auto"/>
              <w:rPr>
                <w:snapToGrid w:val="0"/>
                <w:sz w:val="28"/>
                <w:szCs w:val="28"/>
                <w:lang w:val="ru-RU"/>
              </w:rPr>
            </w:pPr>
            <w:r w:rsidRPr="00C9067C">
              <w:rPr>
                <w:snapToGrid w:val="0"/>
                <w:sz w:val="28"/>
                <w:szCs w:val="28"/>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47678F" w:rsidRPr="00C9067C" w:rsidRDefault="0047678F" w:rsidP="00226C42">
            <w:pPr>
              <w:spacing w:line="360" w:lineRule="auto"/>
              <w:rPr>
                <w:snapToGrid w:val="0"/>
                <w:sz w:val="28"/>
                <w:szCs w:val="28"/>
                <w:lang w:val="ru-RU"/>
              </w:rPr>
            </w:pPr>
            <w:r w:rsidRPr="00C9067C">
              <w:rPr>
                <w:snapToGrid w:val="0"/>
                <w:sz w:val="28"/>
                <w:szCs w:val="28"/>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7678F" w:rsidRPr="00FE430E" w:rsidTr="00B60FA1">
        <w:trPr>
          <w:jc w:val="center"/>
        </w:trPr>
        <w:tc>
          <w:tcPr>
            <w:tcW w:w="4785" w:type="dxa"/>
          </w:tcPr>
          <w:p w:rsidR="0047678F" w:rsidRPr="00C9067C" w:rsidRDefault="0047678F" w:rsidP="00226C42">
            <w:pPr>
              <w:spacing w:line="360" w:lineRule="auto"/>
              <w:rPr>
                <w:snapToGrid w:val="0"/>
                <w:sz w:val="28"/>
                <w:szCs w:val="28"/>
                <w:lang w:val="ru-RU"/>
              </w:rPr>
            </w:pPr>
            <w:r w:rsidRPr="00C9067C">
              <w:rPr>
                <w:snapToGrid w:val="0"/>
                <w:sz w:val="28"/>
                <w:szCs w:val="28"/>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47678F" w:rsidRPr="00C9067C" w:rsidRDefault="0047678F" w:rsidP="00226C42">
            <w:pPr>
              <w:spacing w:line="360" w:lineRule="auto"/>
              <w:rPr>
                <w:snapToGrid w:val="0"/>
                <w:sz w:val="28"/>
                <w:szCs w:val="28"/>
                <w:lang w:val="ru-RU"/>
              </w:rPr>
            </w:pPr>
            <w:r w:rsidRPr="00C9067C">
              <w:rPr>
                <w:snapToGrid w:val="0"/>
                <w:sz w:val="28"/>
                <w:szCs w:val="28"/>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7678F" w:rsidRPr="00744F7E" w:rsidRDefault="0047678F" w:rsidP="00226C42">
      <w:pPr>
        <w:pStyle w:val="PlainText"/>
        <w:spacing w:line="360" w:lineRule="auto"/>
        <w:ind w:firstLine="454"/>
        <w:jc w:val="both"/>
        <w:outlineLvl w:val="0"/>
        <w:rPr>
          <w:rFonts w:ascii="Times New Roman" w:hAnsi="Times New Roman" w:cs="Times New Roman"/>
          <w:sz w:val="6"/>
          <w:szCs w:val="6"/>
        </w:rPr>
      </w:pP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В решении задач развития универсальных учебных действий большое значение прида</w:t>
      </w:r>
      <w:r>
        <w:rPr>
          <w:rFonts w:ascii="Times New Roman" w:hAnsi="Times New Roman" w:cs="Times New Roman"/>
          <w:sz w:val="28"/>
          <w:szCs w:val="28"/>
        </w:rPr>
        <w:t>ё</w:t>
      </w:r>
      <w:r w:rsidRPr="00C9067C">
        <w:rPr>
          <w:rFonts w:ascii="Times New Roman" w:hAnsi="Times New Roman" w:cs="Times New Roman"/>
          <w:sz w:val="28"/>
          <w:szCs w:val="28"/>
        </w:rPr>
        <w:t>тся проектным формам работы, где</w:t>
      </w:r>
      <w:r>
        <w:rPr>
          <w:rFonts w:ascii="Times New Roman" w:hAnsi="Times New Roman" w:cs="Times New Roman"/>
          <w:sz w:val="28"/>
          <w:szCs w:val="28"/>
        </w:rPr>
        <w:t>,</w:t>
      </w:r>
      <w:r w:rsidRPr="00C9067C">
        <w:rPr>
          <w:rFonts w:ascii="Times New Roman" w:hAnsi="Times New Roman" w:cs="Times New Roman"/>
          <w:sz w:val="28"/>
          <w:szCs w:val="28"/>
        </w:rPr>
        <w:t xml:space="preserve">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w:t>
      </w:r>
      <w:r>
        <w:rPr>
          <w:rFonts w:ascii="Times New Roman" w:hAnsi="Times New Roman" w:cs="Times New Roman"/>
          <w:sz w:val="28"/>
          <w:szCs w:val="28"/>
        </w:rPr>
        <w:t>ё</w:t>
      </w:r>
      <w:r w:rsidRPr="00C9067C">
        <w:rPr>
          <w:rFonts w:ascii="Times New Roman" w:hAnsi="Times New Roman" w:cs="Times New Roman"/>
          <w:sz w:val="28"/>
          <w:szCs w:val="28"/>
        </w:rPr>
        <w:t>мов и действий в их определ</w:t>
      </w:r>
      <w:r>
        <w:rPr>
          <w:rFonts w:ascii="Times New Roman" w:hAnsi="Times New Roman" w:cs="Times New Roman"/>
          <w:sz w:val="28"/>
          <w:szCs w:val="28"/>
        </w:rPr>
        <w:t>ё</w:t>
      </w:r>
      <w:r w:rsidRPr="00C9067C">
        <w:rPr>
          <w:rFonts w:ascii="Times New Roman" w:hAnsi="Times New Roman" w:cs="Times New Roman"/>
          <w:sz w:val="28"/>
          <w:szCs w:val="28"/>
        </w:rPr>
        <w:t>нной последовательности, направленной на достижение поставленной цели</w:t>
      </w:r>
      <w:r w:rsidRPr="00C9067C">
        <w:rPr>
          <w:rFonts w:ascii="Times New Roman" w:hAnsi="Times New Roman" w:cs="Times New Roman"/>
          <w:sz w:val="28"/>
          <w:szCs w:val="28"/>
          <w:lang w:val="en-US"/>
        </w:rPr>
        <w:t> </w:t>
      </w:r>
      <w:r w:rsidRPr="00C9067C">
        <w:rPr>
          <w:rFonts w:ascii="Times New Roman" w:hAnsi="Times New Roman" w:cs="Times New Roman"/>
          <w:sz w:val="28"/>
          <w:szCs w:val="28"/>
        </w:rPr>
        <w:t>— решени</w:t>
      </w:r>
      <w:r>
        <w:rPr>
          <w:rFonts w:ascii="Times New Roman" w:hAnsi="Times New Roman" w:cs="Times New Roman"/>
          <w:sz w:val="28"/>
          <w:szCs w:val="28"/>
        </w:rPr>
        <w:t>е</w:t>
      </w:r>
      <w:r w:rsidRPr="00C9067C">
        <w:rPr>
          <w:rFonts w:ascii="Times New Roman" w:hAnsi="Times New Roman" w:cs="Times New Roman"/>
          <w:sz w:val="28"/>
          <w:szCs w:val="28"/>
        </w:rPr>
        <w:t xml:space="preserve"> конкретной проблемы, значимой для обучающихся и оформленной в виде некоего конечного продукта.</w:t>
      </w:r>
    </w:p>
    <w:p w:rsidR="0047678F" w:rsidRPr="00C9067C" w:rsidRDefault="0047678F" w:rsidP="00226C42">
      <w:pPr>
        <w:spacing w:line="360" w:lineRule="auto"/>
        <w:ind w:firstLine="454"/>
        <w:jc w:val="both"/>
        <w:rPr>
          <w:sz w:val="28"/>
          <w:szCs w:val="28"/>
          <w:lang w:val="ru-RU"/>
        </w:rPr>
      </w:pPr>
      <w:r w:rsidRPr="00C9067C">
        <w:rPr>
          <w:sz w:val="28"/>
          <w:szCs w:val="28"/>
          <w:lang w:val="ru-RU"/>
        </w:rPr>
        <w:t>Типология форм организации проектной деятельности (проектов)</w:t>
      </w:r>
      <w:r>
        <w:rPr>
          <w:sz w:val="28"/>
          <w:szCs w:val="28"/>
          <w:lang w:val="ru-RU"/>
        </w:rPr>
        <w:t xml:space="preserve"> </w:t>
      </w:r>
      <w:r w:rsidRPr="00C9067C">
        <w:rPr>
          <w:sz w:val="28"/>
          <w:szCs w:val="28"/>
          <w:lang w:val="ru-RU"/>
        </w:rPr>
        <w:t>обучающихся в образовательном учреждении может быть представлена по следующим основаниям:</w:t>
      </w:r>
    </w:p>
    <w:p w:rsidR="0047678F" w:rsidRPr="00C9067C" w:rsidRDefault="0047678F" w:rsidP="00226C42">
      <w:pPr>
        <w:pStyle w:val="af8"/>
      </w:pPr>
      <w:r>
        <w:t>• </w:t>
      </w:r>
      <w:r w:rsidRPr="00C9067C">
        <w:t>видам проектов: информационный (поисковый), исследовательский, творческий, социальный, прикладной (практико-ориентирова</w:t>
      </w:r>
      <w:r>
        <w:t>нный), игровой (ролевой)</w:t>
      </w:r>
      <w:r w:rsidRPr="00C9067C">
        <w:t>, инновационный (предполагающий организационно-экономический механизм внедрения);</w:t>
      </w:r>
    </w:p>
    <w:p w:rsidR="0047678F" w:rsidRPr="00C9067C" w:rsidRDefault="0047678F" w:rsidP="00226C42">
      <w:pPr>
        <w:pStyle w:val="af8"/>
      </w:pPr>
      <w:r>
        <w:t>• </w:t>
      </w:r>
      <w:r w:rsidRPr="00C9067C">
        <w:t>содержанию: монопредметный, метапредметный, относящийся к области знаний (нескольким областям), относящийся к области деятельности и пр.;</w:t>
      </w:r>
    </w:p>
    <w:p w:rsidR="0047678F" w:rsidRPr="00C9067C" w:rsidRDefault="0047678F" w:rsidP="00226C42">
      <w:pPr>
        <w:pStyle w:val="af8"/>
      </w:pPr>
      <w:r>
        <w:t>• </w:t>
      </w:r>
      <w:r w:rsidRPr="00C9067C">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47678F" w:rsidRPr="00C9067C" w:rsidRDefault="0047678F" w:rsidP="00226C42">
      <w:pPr>
        <w:pStyle w:val="af8"/>
      </w:pPr>
      <w:r>
        <w:t>• </w:t>
      </w:r>
      <w:r w:rsidRPr="00C9067C">
        <w:t>длительности (продолжительности) проекта: от проекта-урока до вертикального многолетнего проекта;</w:t>
      </w:r>
    </w:p>
    <w:p w:rsidR="0047678F" w:rsidRPr="00C9067C" w:rsidRDefault="0047678F" w:rsidP="00226C42">
      <w:pPr>
        <w:pStyle w:val="af8"/>
      </w:pPr>
      <w:r>
        <w:t>• </w:t>
      </w:r>
      <w:r w:rsidRPr="00C9067C">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47678F" w:rsidRPr="00C9067C" w:rsidRDefault="0047678F" w:rsidP="00226C42">
      <w:pPr>
        <w:spacing w:line="360" w:lineRule="auto"/>
        <w:ind w:firstLine="454"/>
        <w:jc w:val="both"/>
        <w:rPr>
          <w:sz w:val="28"/>
          <w:szCs w:val="28"/>
          <w:lang w:val="ru-RU"/>
        </w:rPr>
      </w:pPr>
      <w:r w:rsidRPr="00C9067C">
        <w:rPr>
          <w:sz w:val="28"/>
          <w:szCs w:val="28"/>
          <w:lang w:val="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w:t>
      </w:r>
      <w:r>
        <w:rPr>
          <w:sz w:val="28"/>
          <w:szCs w:val="28"/>
          <w:lang w:val="ru-RU"/>
        </w:rPr>
        <w:t>бного года. В ходе такой работы</w:t>
      </w:r>
      <w:r w:rsidRPr="00C9067C">
        <w:rPr>
          <w:sz w:val="28"/>
          <w:szCs w:val="28"/>
          <w:lang w:val="ru-RU"/>
        </w:rPr>
        <w:t xml:space="preserve"> подросток — автор проекта </w:t>
      </w:r>
      <w:r>
        <w:rPr>
          <w:sz w:val="28"/>
          <w:szCs w:val="28"/>
          <w:lang w:val="ru-RU"/>
        </w:rPr>
        <w:t xml:space="preserve">— </w:t>
      </w:r>
      <w:r w:rsidRPr="00C9067C">
        <w:rPr>
          <w:sz w:val="28"/>
          <w:szCs w:val="28"/>
          <w:lang w:val="ru-RU"/>
        </w:rPr>
        <w:t xml:space="preserve">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w:t>
      </w:r>
      <w:r>
        <w:rPr>
          <w:sz w:val="28"/>
          <w:szCs w:val="28"/>
          <w:lang w:val="ru-RU"/>
        </w:rPr>
        <w:t>5-6</w:t>
      </w:r>
      <w:r w:rsidRPr="00C9067C">
        <w:rPr>
          <w:sz w:val="28"/>
          <w:szCs w:val="28"/>
          <w:lang w:val="ru-RU"/>
        </w:rPr>
        <w:t xml:space="preserve">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47678F" w:rsidRPr="00C9067C" w:rsidRDefault="0047678F" w:rsidP="00226C42">
      <w:pPr>
        <w:spacing w:line="360" w:lineRule="auto"/>
        <w:ind w:firstLine="454"/>
        <w:jc w:val="both"/>
        <w:rPr>
          <w:sz w:val="28"/>
          <w:szCs w:val="28"/>
          <w:lang w:val="ru-RU"/>
        </w:rPr>
      </w:pPr>
      <w:r w:rsidRPr="00C9067C">
        <w:rPr>
          <w:sz w:val="28"/>
          <w:szCs w:val="28"/>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w:t>
      </w:r>
      <w:r>
        <w:rPr>
          <w:sz w:val="28"/>
          <w:szCs w:val="28"/>
          <w:lang w:val="ru-RU"/>
        </w:rPr>
        <w:t xml:space="preserve">ные просчёты (на первых порах </w:t>
      </w:r>
      <w:r w:rsidRPr="00C9067C">
        <w:rPr>
          <w:sz w:val="28"/>
          <w:szCs w:val="28"/>
          <w:lang w:val="ru-RU"/>
        </w:rPr>
        <w:t>это переоценка собственных сил, неправильное распределение времени, неумение работать с информацией, вовремя обратиться за помощью).</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47678F" w:rsidRPr="002C1CBE" w:rsidRDefault="0047678F" w:rsidP="00226C42">
      <w:pPr>
        <w:pStyle w:val="af8"/>
      </w:pPr>
      <w:r>
        <w:t>• </w:t>
      </w:r>
      <w:r w:rsidRPr="002C1CBE">
        <w:t xml:space="preserve">оказывать поддержку и содействие тем, от кого зависит достижение цели; </w:t>
      </w:r>
    </w:p>
    <w:p w:rsidR="0047678F" w:rsidRPr="002C1CBE" w:rsidRDefault="0047678F" w:rsidP="00226C42">
      <w:pPr>
        <w:pStyle w:val="af8"/>
      </w:pPr>
      <w:r>
        <w:t>• </w:t>
      </w:r>
      <w:r w:rsidRPr="002C1CBE">
        <w:t xml:space="preserve">обеспечивать бесконфликтную совместную работу в группе; </w:t>
      </w:r>
    </w:p>
    <w:p w:rsidR="0047678F" w:rsidRPr="002C1CBE" w:rsidRDefault="0047678F" w:rsidP="00226C42">
      <w:pPr>
        <w:pStyle w:val="af8"/>
      </w:pPr>
      <w:r>
        <w:t>• </w:t>
      </w:r>
      <w:r w:rsidRPr="002C1CBE">
        <w:t xml:space="preserve">устанавливать с партнёрами отношения взаимопонимания; </w:t>
      </w:r>
    </w:p>
    <w:p w:rsidR="0047678F" w:rsidRPr="002C1CBE" w:rsidRDefault="0047678F" w:rsidP="00226C42">
      <w:pPr>
        <w:pStyle w:val="af8"/>
      </w:pPr>
      <w:r>
        <w:t>• </w:t>
      </w:r>
      <w:r w:rsidRPr="002C1CBE">
        <w:t xml:space="preserve">проводить эффективные групповые обсуждения; </w:t>
      </w:r>
    </w:p>
    <w:p w:rsidR="0047678F" w:rsidRPr="002C1CBE" w:rsidRDefault="0047678F" w:rsidP="00226C42">
      <w:pPr>
        <w:pStyle w:val="af8"/>
      </w:pPr>
      <w:r>
        <w:t>• </w:t>
      </w:r>
      <w:r w:rsidRPr="002C1CBE">
        <w:t xml:space="preserve">обеспечивать обмен знаниями между членами группы для принятия эффективных совместных решений; </w:t>
      </w:r>
    </w:p>
    <w:p w:rsidR="0047678F" w:rsidRPr="002C1CBE" w:rsidRDefault="0047678F" w:rsidP="00226C42">
      <w:pPr>
        <w:pStyle w:val="af8"/>
      </w:pPr>
      <w:r>
        <w:t>• </w:t>
      </w:r>
      <w:r w:rsidRPr="002C1CBE">
        <w:t>чётко формулировать цели группы и позволять её участникам проявлять инициативу для достижения этих целей;</w:t>
      </w:r>
    </w:p>
    <w:p w:rsidR="0047678F" w:rsidRPr="002C1CBE" w:rsidRDefault="0047678F" w:rsidP="00226C42">
      <w:pPr>
        <w:pStyle w:val="af8"/>
      </w:pPr>
      <w:r>
        <w:t>• </w:t>
      </w:r>
      <w:r w:rsidRPr="002C1CBE">
        <w:t>адекватно реагировать на нужды других.</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В ходе проектной деяте</w:t>
      </w:r>
      <w:r>
        <w:rPr>
          <w:rFonts w:ascii="Times New Roman" w:hAnsi="Times New Roman" w:cs="Times New Roman"/>
          <w:sz w:val="28"/>
          <w:szCs w:val="28"/>
        </w:rPr>
        <w:t xml:space="preserve">льности самым важным и </w:t>
      </w:r>
      <w:r w:rsidRPr="00C9067C">
        <w:rPr>
          <w:rFonts w:ascii="Times New Roman" w:hAnsi="Times New Roman" w:cs="Times New Roman"/>
          <w:sz w:val="28"/>
          <w:szCs w:val="28"/>
        </w:rPr>
        <w:t xml:space="preserve">трудным </w:t>
      </w:r>
      <w:r>
        <w:rPr>
          <w:rFonts w:ascii="Times New Roman" w:hAnsi="Times New Roman" w:cs="Times New Roman"/>
          <w:sz w:val="28"/>
          <w:szCs w:val="28"/>
        </w:rPr>
        <w:t xml:space="preserve">этапом </w:t>
      </w:r>
      <w:r w:rsidRPr="00C9067C">
        <w:rPr>
          <w:rFonts w:ascii="Times New Roman" w:hAnsi="Times New Roman" w:cs="Times New Roman"/>
          <w:sz w:val="28"/>
          <w:szCs w:val="28"/>
        </w:rPr>
        <w:t>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w:t>
      </w:r>
      <w:r>
        <w:rPr>
          <w:rFonts w:ascii="Times New Roman" w:hAnsi="Times New Roman" w:cs="Times New Roman"/>
          <w:sz w:val="28"/>
          <w:szCs w:val="28"/>
        </w:rPr>
        <w:t xml:space="preserve"> работы. Затем возникает вопрос:</w:t>
      </w:r>
      <w:r w:rsidRPr="00C9067C">
        <w:rPr>
          <w:rFonts w:ascii="Times New Roman" w:hAnsi="Times New Roman" w:cs="Times New Roman"/>
          <w:sz w:val="28"/>
          <w:szCs w:val="28"/>
        </w:rPr>
        <w:t xml:space="preserve"> </w:t>
      </w:r>
      <w:r>
        <w:rPr>
          <w:rFonts w:ascii="Times New Roman" w:hAnsi="Times New Roman" w:cs="Times New Roman"/>
          <w:sz w:val="28"/>
          <w:szCs w:val="28"/>
        </w:rPr>
        <w:t>«Ч</w:t>
      </w:r>
      <w:r w:rsidRPr="00C9067C">
        <w:rPr>
          <w:rFonts w:ascii="Times New Roman" w:hAnsi="Times New Roman" w:cs="Times New Roman"/>
          <w:sz w:val="28"/>
          <w:szCs w:val="28"/>
        </w:rPr>
        <w:t>то для этого следует сделать?</w:t>
      </w:r>
      <w:r>
        <w:rPr>
          <w:rFonts w:ascii="Times New Roman" w:hAnsi="Times New Roman" w:cs="Times New Roman"/>
          <w:sz w:val="28"/>
          <w:szCs w:val="28"/>
        </w:rPr>
        <w:t>»</w:t>
      </w:r>
      <w:r w:rsidRPr="00C9067C">
        <w:rPr>
          <w:rFonts w:ascii="Times New Roman" w:hAnsi="Times New Roman" w:cs="Times New Roman"/>
          <w:sz w:val="28"/>
          <w:szCs w:val="28"/>
        </w:rPr>
        <w:t xml:space="preserve"> Решив его, обучающийся увидит задачи своей работы. </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w:t>
      </w:r>
      <w:r>
        <w:rPr>
          <w:rFonts w:ascii="Times New Roman" w:hAnsi="Times New Roman" w:cs="Times New Roman"/>
          <w:sz w:val="28"/>
          <w:szCs w:val="28"/>
        </w:rPr>
        <w:t>5</w:t>
      </w:r>
      <w:r w:rsidRPr="00C9067C">
        <w:rPr>
          <w:rFonts w:ascii="Times New Roman" w:hAnsi="Times New Roman" w:cs="Times New Roman"/>
          <w:sz w:val="28"/>
          <w:szCs w:val="28"/>
        </w:rPr>
        <w:t xml:space="preserve"> класса. Кроме того, учебный проект</w:t>
      </w:r>
      <w:r w:rsidRPr="00C9067C">
        <w:rPr>
          <w:rFonts w:ascii="Times New Roman" w:hAnsi="Times New Roman" w:cs="Times New Roman"/>
          <w:sz w:val="28"/>
          <w:szCs w:val="28"/>
          <w:lang w:val="en-US"/>
        </w:rPr>
        <w:t> </w:t>
      </w:r>
      <w:r w:rsidRPr="00C9067C">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w:t>
      </w:r>
      <w:r>
        <w:rPr>
          <w:rFonts w:ascii="Times New Roman" w:hAnsi="Times New Roman" w:cs="Times New Roman"/>
          <w:sz w:val="28"/>
          <w:szCs w:val="28"/>
        </w:rPr>
        <w:t>ой демонстрации её результатов),</w:t>
      </w:r>
      <w:r w:rsidRPr="00C9067C">
        <w:rPr>
          <w:rFonts w:ascii="Times New Roman" w:hAnsi="Times New Roman" w:cs="Times New Roman"/>
          <w:sz w:val="28"/>
          <w:szCs w:val="28"/>
        </w:rPr>
        <w:t xml:space="preserve">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47678F" w:rsidRPr="00C9067C" w:rsidRDefault="0047678F" w:rsidP="00226C42">
      <w:pPr>
        <w:pStyle w:val="af8"/>
      </w:pPr>
      <w:r>
        <w:t>• </w:t>
      </w:r>
      <w:r w:rsidRPr="00C9067C">
        <w:t>постановка проблемы и аргументирование её актуальности;</w:t>
      </w:r>
    </w:p>
    <w:p w:rsidR="0047678F" w:rsidRPr="00C9067C" w:rsidRDefault="0047678F" w:rsidP="00226C42">
      <w:pPr>
        <w:pStyle w:val="af8"/>
      </w:pPr>
      <w:r>
        <w:t>• </w:t>
      </w:r>
      <w:r w:rsidRPr="00C9067C">
        <w:t>формулировка гипотезы исследования и раскрытие замысла — сущности будущей деятельности;</w:t>
      </w:r>
    </w:p>
    <w:p w:rsidR="0047678F" w:rsidRPr="00C9067C" w:rsidRDefault="0047678F" w:rsidP="00226C42">
      <w:pPr>
        <w:pStyle w:val="af8"/>
      </w:pPr>
      <w:r>
        <w:t>• </w:t>
      </w:r>
      <w:r w:rsidRPr="00C9067C">
        <w:t>планирование исследовательских работ и выбор необходимого инструментария;</w:t>
      </w:r>
    </w:p>
    <w:p w:rsidR="0047678F" w:rsidRPr="00C9067C" w:rsidRDefault="0047678F" w:rsidP="00226C42">
      <w:pPr>
        <w:pStyle w:val="af8"/>
      </w:pPr>
      <w:r>
        <w:t>• </w:t>
      </w:r>
      <w:r w:rsidRPr="00C9067C">
        <w:t>собственно проведение исследования с обязательным поэтапным контролем и коррекцией результатов работ;</w:t>
      </w:r>
    </w:p>
    <w:p w:rsidR="0047678F" w:rsidRPr="00C9067C" w:rsidRDefault="0047678F" w:rsidP="00226C42">
      <w:pPr>
        <w:pStyle w:val="af8"/>
      </w:pPr>
      <w:r>
        <w:t>• </w:t>
      </w:r>
      <w:r w:rsidRPr="00C9067C">
        <w:t>оформление результатов учебно-исследовательской деятельности как конечного продукта;</w:t>
      </w:r>
    </w:p>
    <w:p w:rsidR="0047678F" w:rsidRPr="00C9067C" w:rsidRDefault="0047678F" w:rsidP="00226C42">
      <w:pPr>
        <w:pStyle w:val="af8"/>
      </w:pPr>
      <w:r>
        <w:t>• </w:t>
      </w:r>
      <w:r w:rsidRPr="00C9067C">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47678F" w:rsidRPr="00C9067C" w:rsidRDefault="0047678F" w:rsidP="00226C42">
      <w:pPr>
        <w:pStyle w:val="PlainText"/>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Формы организации учебно-исследовательской деятельности на урочных занятиях могут быть следующими:</w:t>
      </w:r>
    </w:p>
    <w:p w:rsidR="0047678F" w:rsidRPr="00C9067C" w:rsidRDefault="0047678F" w:rsidP="00226C42">
      <w:pPr>
        <w:pStyle w:val="af8"/>
      </w:pPr>
      <w:r>
        <w:t>• </w:t>
      </w:r>
      <w:r w:rsidRPr="00C9067C">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47678F" w:rsidRPr="00C9067C" w:rsidRDefault="0047678F" w:rsidP="00226C42">
      <w:pPr>
        <w:pStyle w:val="af8"/>
      </w:pPr>
      <w:r>
        <w:t>• </w:t>
      </w:r>
      <w:r w:rsidRPr="00C9067C">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7678F" w:rsidRPr="00C9067C" w:rsidRDefault="0047678F" w:rsidP="00226C42">
      <w:pPr>
        <w:pStyle w:val="af8"/>
      </w:pPr>
      <w:r>
        <w:t>• </w:t>
      </w:r>
      <w:r w:rsidRPr="00C9067C">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7678F" w:rsidRPr="00C9067C" w:rsidRDefault="0047678F" w:rsidP="00226C42">
      <w:pPr>
        <w:pStyle w:val="PlainText"/>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Формы организации учебно-исследовательской деятельности на внеурочных занятиях могут быть следующими:</w:t>
      </w:r>
    </w:p>
    <w:p w:rsidR="0047678F" w:rsidRPr="00C9067C" w:rsidRDefault="0047678F" w:rsidP="00226C42">
      <w:pPr>
        <w:pStyle w:val="af8"/>
      </w:pPr>
      <w:r>
        <w:t>• </w:t>
      </w:r>
      <w:r w:rsidRPr="00C9067C">
        <w:t>исследовательская практика обучающихся;</w:t>
      </w:r>
    </w:p>
    <w:p w:rsidR="0047678F" w:rsidRPr="00C9067C" w:rsidRDefault="0047678F" w:rsidP="00226C42">
      <w:pPr>
        <w:pStyle w:val="af8"/>
      </w:pPr>
      <w:r>
        <w:t>• </w:t>
      </w:r>
      <w:r w:rsidRPr="00C9067C">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7678F" w:rsidRPr="00C9067C" w:rsidRDefault="0047678F" w:rsidP="00226C42">
      <w:pPr>
        <w:pStyle w:val="af8"/>
      </w:pPr>
      <w:r>
        <w:t>• </w:t>
      </w:r>
      <w:r w:rsidRPr="00C9067C">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7678F" w:rsidRPr="00C9067C" w:rsidRDefault="0047678F" w:rsidP="00226C42">
      <w:pPr>
        <w:pStyle w:val="af8"/>
      </w:pPr>
      <w:r>
        <w:t>• </w:t>
      </w:r>
      <w:r w:rsidRPr="00C9067C">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47678F" w:rsidRPr="00C9067C" w:rsidRDefault="0047678F" w:rsidP="00226C42">
      <w:pPr>
        <w:pStyle w:val="af8"/>
      </w:pPr>
      <w:r>
        <w:t>• </w:t>
      </w:r>
      <w:r w:rsidRPr="00C9067C">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7678F" w:rsidRPr="00C9067C" w:rsidRDefault="0047678F" w:rsidP="00226C42">
      <w:pPr>
        <w:pStyle w:val="PlainText"/>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w:t>
      </w:r>
      <w:r>
        <w:rPr>
          <w:rFonts w:ascii="Times New Roman" w:hAnsi="Times New Roman" w:cs="Times New Roman"/>
          <w:sz w:val="28"/>
          <w:szCs w:val="28"/>
        </w:rPr>
        <w:t xml:space="preserve"> системно-деятельностный подход</w:t>
      </w:r>
      <w:r w:rsidRPr="00C9067C">
        <w:rPr>
          <w:rFonts w:ascii="Times New Roman" w:hAnsi="Times New Roman" w:cs="Times New Roman"/>
          <w:sz w:val="28"/>
          <w:szCs w:val="28"/>
        </w:rPr>
        <w:t xml:space="preserve">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При этом необходимо соблюдать ряд условий:</w:t>
      </w:r>
    </w:p>
    <w:p w:rsidR="0047678F" w:rsidRPr="00C9067C" w:rsidRDefault="0047678F" w:rsidP="00226C42">
      <w:pPr>
        <w:pStyle w:val="af8"/>
      </w:pPr>
      <w:r>
        <w:t>• </w:t>
      </w:r>
      <w:r w:rsidRPr="00C9067C">
        <w:t>проект или учебное исследование должны быть выполнимыми и соответствовать возрасту, способностям и возможностям обучающегося;</w:t>
      </w:r>
    </w:p>
    <w:p w:rsidR="0047678F" w:rsidRPr="00C9067C" w:rsidRDefault="0047678F" w:rsidP="00226C42">
      <w:pPr>
        <w:pStyle w:val="af8"/>
      </w:pPr>
      <w:r>
        <w:t>• </w:t>
      </w:r>
      <w:r w:rsidRPr="00C9067C">
        <w:t>для выполнения проекта должны быть все условия — информационные ресурсы, мастерские, клубы, школьные научные общества;</w:t>
      </w:r>
    </w:p>
    <w:p w:rsidR="0047678F" w:rsidRPr="00C9067C" w:rsidRDefault="0047678F" w:rsidP="00226C42">
      <w:pPr>
        <w:pStyle w:val="af8"/>
      </w:pPr>
      <w:r>
        <w:t>• </w:t>
      </w:r>
      <w:r w:rsidRPr="00C9067C">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47678F" w:rsidRPr="00C9067C" w:rsidRDefault="0047678F" w:rsidP="00226C42">
      <w:pPr>
        <w:pStyle w:val="af8"/>
      </w:pPr>
      <w:r>
        <w:t>• </w:t>
      </w:r>
      <w:r w:rsidRPr="00C9067C">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7678F" w:rsidRPr="00C9067C" w:rsidRDefault="0047678F" w:rsidP="00226C42">
      <w:pPr>
        <w:pStyle w:val="af8"/>
      </w:pPr>
      <w:r>
        <w:t xml:space="preserve">• необходимо </w:t>
      </w:r>
      <w:r w:rsidRPr="00C9067C">
        <w:t>использова</w:t>
      </w:r>
      <w:r>
        <w:t>ть для начинающих дневник</w:t>
      </w:r>
      <w:r w:rsidRPr="00C9067C">
        <w:t xml:space="preserve"> самоконтроля, </w:t>
      </w:r>
      <w:r>
        <w:t>в котором</w:t>
      </w:r>
      <w:r w:rsidRPr="00C9067C">
        <w:t xml:space="preserve"> отражаются элементы самоанализа в ходе работы</w:t>
      </w:r>
      <w:r>
        <w:t xml:space="preserve"> и</w:t>
      </w:r>
      <w:r w:rsidRPr="00C9067C">
        <w:t xml:space="preserve"> который используется при составлении отчётов и во время собеседований с руководителями проекта;</w:t>
      </w:r>
    </w:p>
    <w:p w:rsidR="0047678F" w:rsidRPr="00C9067C" w:rsidRDefault="0047678F" w:rsidP="00226C42">
      <w:pPr>
        <w:pStyle w:val="af8"/>
      </w:pPr>
      <w:r>
        <w:t xml:space="preserve">• необходимо </w:t>
      </w:r>
      <w:r w:rsidRPr="00C9067C">
        <w:t>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7678F" w:rsidRPr="00C9067C" w:rsidRDefault="0047678F" w:rsidP="00226C42">
      <w:pPr>
        <w:pStyle w:val="af8"/>
      </w:pPr>
      <w:r>
        <w:t>• </w:t>
      </w:r>
      <w:r w:rsidRPr="00C9067C">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w:t>
      </w:r>
      <w:r>
        <w:t>ё</w:t>
      </w:r>
      <w:r w:rsidRPr="00C9067C">
        <w:t>м размещения в открытых ресурсах Интернета для обсуждения.</w:t>
      </w:r>
    </w:p>
    <w:p w:rsidR="0047678F" w:rsidRDefault="0047678F" w:rsidP="00226C42">
      <w:pPr>
        <w:spacing w:line="360" w:lineRule="auto"/>
        <w:ind w:firstLine="454"/>
        <w:jc w:val="center"/>
        <w:rPr>
          <w:b/>
          <w:sz w:val="28"/>
          <w:szCs w:val="28"/>
          <w:lang w:val="ru-RU"/>
        </w:rPr>
      </w:pPr>
    </w:p>
    <w:p w:rsidR="0047678F" w:rsidRDefault="0047678F" w:rsidP="00226C42">
      <w:pPr>
        <w:spacing w:line="360" w:lineRule="auto"/>
        <w:ind w:firstLine="454"/>
        <w:jc w:val="center"/>
        <w:rPr>
          <w:b/>
          <w:sz w:val="28"/>
          <w:szCs w:val="28"/>
          <w:lang w:val="ru-RU"/>
        </w:rPr>
      </w:pPr>
    </w:p>
    <w:p w:rsidR="0047678F" w:rsidRPr="00C9067C" w:rsidRDefault="0047678F" w:rsidP="00226C42">
      <w:pPr>
        <w:spacing w:line="360" w:lineRule="auto"/>
        <w:ind w:firstLine="454"/>
        <w:jc w:val="center"/>
        <w:rPr>
          <w:b/>
          <w:sz w:val="28"/>
          <w:szCs w:val="28"/>
          <w:lang w:val="ru-RU"/>
        </w:rPr>
      </w:pPr>
      <w:r w:rsidRPr="00C9067C">
        <w:rPr>
          <w:b/>
          <w:sz w:val="28"/>
          <w:szCs w:val="28"/>
          <w:lang w:val="ru-RU"/>
        </w:rPr>
        <w:t>Условия и средства формирования универсальных учебных действий</w:t>
      </w:r>
    </w:p>
    <w:p w:rsidR="0047678F" w:rsidRPr="00C9067C" w:rsidRDefault="0047678F" w:rsidP="00226C42">
      <w:pPr>
        <w:pStyle w:val="NormalWeb"/>
        <w:spacing w:before="0" w:beforeAutospacing="0" w:after="0" w:afterAutospacing="0" w:line="360" w:lineRule="auto"/>
        <w:ind w:firstLine="454"/>
        <w:jc w:val="both"/>
        <w:outlineLvl w:val="0"/>
        <w:rPr>
          <w:b/>
          <w:bCs/>
          <w:i/>
          <w:sz w:val="28"/>
          <w:szCs w:val="28"/>
        </w:rPr>
      </w:pPr>
      <w:r w:rsidRPr="00C9067C">
        <w:rPr>
          <w:b/>
          <w:bCs/>
          <w:i/>
          <w:sz w:val="28"/>
          <w:szCs w:val="28"/>
        </w:rPr>
        <w:t>Учебное сотрудничество</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На ступени основного общего образования дети активно включаются в </w:t>
      </w:r>
      <w:r>
        <w:rPr>
          <w:sz w:val="28"/>
          <w:szCs w:val="28"/>
          <w:lang w:val="ru-RU"/>
        </w:rPr>
        <w:t>совместные</w:t>
      </w:r>
      <w:r w:rsidRPr="00C9067C">
        <w:rPr>
          <w:sz w:val="28"/>
          <w:szCs w:val="28"/>
          <w:lang w:val="ru-RU"/>
        </w:rPr>
        <w:t xml:space="preserve"> занятия. Хотя учебная деятельность по своему характеру оста</w:t>
      </w:r>
      <w:r>
        <w:rPr>
          <w:sz w:val="28"/>
          <w:szCs w:val="28"/>
          <w:lang w:val="ru-RU"/>
        </w:rPr>
        <w:t>ё</w:t>
      </w:r>
      <w:r w:rsidRPr="00C9067C">
        <w:rPr>
          <w:sz w:val="28"/>
          <w:szCs w:val="28"/>
          <w:lang w:val="ru-RU"/>
        </w:rPr>
        <w:t xml:space="preserve">тся преимущественно </w:t>
      </w:r>
      <w:r w:rsidRPr="00C9067C">
        <w:rPr>
          <w:i/>
          <w:sz w:val="28"/>
          <w:szCs w:val="28"/>
          <w:lang w:val="ru-RU"/>
        </w:rPr>
        <w:t>индивидуальной</w:t>
      </w:r>
      <w:r w:rsidRPr="00C9067C">
        <w:rPr>
          <w:sz w:val="28"/>
          <w:szCs w:val="28"/>
          <w:lang w:val="ru-RU"/>
        </w:rPr>
        <w:t xml:space="preserve">, тем не менее </w:t>
      </w:r>
      <w:r w:rsidRPr="00C9067C">
        <w:rPr>
          <w:i/>
          <w:sz w:val="28"/>
          <w:szCs w:val="28"/>
          <w:lang w:val="ru-RU"/>
        </w:rPr>
        <w:t>вокруг</w:t>
      </w:r>
      <w:r w:rsidRPr="00C9067C">
        <w:rPr>
          <w:sz w:val="28"/>
          <w:szCs w:val="28"/>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C9067C">
        <w:rPr>
          <w:i/>
          <w:sz w:val="28"/>
          <w:szCs w:val="28"/>
          <w:lang w:val="ru-RU"/>
        </w:rPr>
        <w:t>помогают</w:t>
      </w:r>
      <w:r w:rsidRPr="00C9067C">
        <w:rPr>
          <w:sz w:val="28"/>
          <w:szCs w:val="28"/>
          <w:lang w:val="ru-RU"/>
        </w:rPr>
        <w:t xml:space="preserve"> друг другу, осуществляют </w:t>
      </w:r>
      <w:r w:rsidRPr="00C9067C">
        <w:rPr>
          <w:i/>
          <w:sz w:val="28"/>
          <w:szCs w:val="28"/>
          <w:lang w:val="ru-RU"/>
        </w:rPr>
        <w:t xml:space="preserve">взаимоконтроль </w:t>
      </w:r>
      <w:r>
        <w:rPr>
          <w:sz w:val="28"/>
          <w:szCs w:val="28"/>
          <w:lang w:val="ru-RU"/>
        </w:rPr>
        <w:t xml:space="preserve"> и </w:t>
      </w:r>
      <w:r w:rsidRPr="00C9067C">
        <w:rPr>
          <w:sz w:val="28"/>
          <w:szCs w:val="28"/>
          <w:lang w:val="ru-RU"/>
        </w:rPr>
        <w:t xml:space="preserve">т. д. </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условиях </w:t>
      </w:r>
      <w:r w:rsidRPr="00C9067C">
        <w:rPr>
          <w:i/>
          <w:sz w:val="28"/>
          <w:szCs w:val="28"/>
          <w:lang w:val="ru-RU"/>
        </w:rPr>
        <w:t>специально организуемого учебного сотрудничества</w:t>
      </w:r>
      <w:r w:rsidRPr="00C9067C">
        <w:rPr>
          <w:sz w:val="28"/>
          <w:szCs w:val="28"/>
          <w:lang w:val="ru-RU"/>
        </w:rPr>
        <w:t xml:space="preserve"> формирование коммуникативных действий происходи</w:t>
      </w:r>
      <w:r>
        <w:rPr>
          <w:sz w:val="28"/>
          <w:szCs w:val="28"/>
          <w:lang w:val="ru-RU"/>
        </w:rPr>
        <w:t>т более интенсивно (т. </w:t>
      </w:r>
      <w:r w:rsidRPr="00C9067C">
        <w:rPr>
          <w:sz w:val="28"/>
          <w:szCs w:val="28"/>
          <w:lang w:val="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7678F" w:rsidRPr="00C9067C" w:rsidRDefault="0047678F" w:rsidP="00226C42">
      <w:pPr>
        <w:pStyle w:val="af8"/>
      </w:pPr>
      <w:r>
        <w:t>• </w:t>
      </w:r>
      <w:r w:rsidRPr="00C9067C">
        <w:t>распределение начальных действий и операций, заданное предметным условием совместной работы;</w:t>
      </w:r>
    </w:p>
    <w:p w:rsidR="0047678F" w:rsidRPr="00C9067C" w:rsidRDefault="0047678F" w:rsidP="00226C42">
      <w:pPr>
        <w:pStyle w:val="af8"/>
      </w:pPr>
      <w:r>
        <w:t>• </w:t>
      </w:r>
      <w:r w:rsidRPr="00C9067C">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47678F" w:rsidRPr="00C9067C" w:rsidRDefault="0047678F" w:rsidP="00226C42">
      <w:pPr>
        <w:pStyle w:val="af8"/>
      </w:pPr>
      <w:r>
        <w:t>• </w:t>
      </w:r>
      <w:r w:rsidRPr="00C9067C">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47678F" w:rsidRPr="00C9067C" w:rsidRDefault="0047678F" w:rsidP="00226C42">
      <w:pPr>
        <w:pStyle w:val="af8"/>
      </w:pPr>
      <w:r>
        <w:t>• </w:t>
      </w:r>
      <w:r w:rsidRPr="00C9067C">
        <w:t>коммуникаци</w:t>
      </w:r>
      <w:r>
        <w:t>ю</w:t>
      </w:r>
      <w:r w:rsidRPr="00C9067C">
        <w:t xml:space="preserve"> (общение), обеспечивающ</w:t>
      </w:r>
      <w:r>
        <w:t>ую</w:t>
      </w:r>
      <w:r w:rsidRPr="00C9067C">
        <w:t xml:space="preserve"> реализацию процессов распределения, обмена и взаимопонимания;</w:t>
      </w:r>
    </w:p>
    <w:p w:rsidR="0047678F" w:rsidRPr="00C9067C" w:rsidRDefault="0047678F" w:rsidP="00226C42">
      <w:pPr>
        <w:pStyle w:val="af8"/>
      </w:pPr>
      <w:r>
        <w:t>• </w:t>
      </w:r>
      <w:r w:rsidRPr="00C9067C">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7678F" w:rsidRPr="00C9067C" w:rsidRDefault="0047678F" w:rsidP="00226C42">
      <w:pPr>
        <w:pStyle w:val="af8"/>
      </w:pPr>
      <w:r>
        <w:t>• </w:t>
      </w:r>
      <w:r w:rsidRPr="00C9067C">
        <w:t>рефлекси</w:t>
      </w:r>
      <w:r>
        <w:t>ю</w:t>
      </w:r>
      <w:r w:rsidRPr="00C9067C">
        <w:t>, обеспечивающ</w:t>
      </w:r>
      <w:r>
        <w:t>ую</w:t>
      </w:r>
      <w:r w:rsidRPr="00C9067C">
        <w:t xml:space="preserve"> преодоление ограничений собственного действия относительно общей схемы деятельности. </w:t>
      </w:r>
    </w:p>
    <w:p w:rsidR="0047678F" w:rsidRPr="00C9067C" w:rsidRDefault="0047678F" w:rsidP="00226C42">
      <w:pPr>
        <w:overflowPunct w:val="0"/>
        <w:spacing w:line="360" w:lineRule="auto"/>
        <w:ind w:firstLine="454"/>
        <w:jc w:val="both"/>
        <w:outlineLvl w:val="0"/>
        <w:rPr>
          <w:b/>
          <w:i/>
          <w:sz w:val="28"/>
          <w:szCs w:val="28"/>
          <w:lang w:val="ru-RU"/>
        </w:rPr>
      </w:pPr>
      <w:r w:rsidRPr="00C9067C">
        <w:rPr>
          <w:b/>
          <w:i/>
          <w:sz w:val="28"/>
          <w:szCs w:val="28"/>
          <w:lang w:val="ru-RU"/>
        </w:rPr>
        <w:t>Совместная деятельность</w:t>
      </w:r>
    </w:p>
    <w:p w:rsidR="0047678F" w:rsidRPr="00C9067C" w:rsidRDefault="0047678F" w:rsidP="00226C42">
      <w:pPr>
        <w:spacing w:line="360" w:lineRule="auto"/>
        <w:ind w:firstLine="454"/>
        <w:jc w:val="both"/>
        <w:rPr>
          <w:sz w:val="28"/>
          <w:szCs w:val="28"/>
          <w:lang w:val="ru-RU"/>
        </w:rPr>
      </w:pPr>
      <w:r w:rsidRPr="00C9067C">
        <w:rPr>
          <w:sz w:val="28"/>
          <w:szCs w:val="28"/>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w:t>
      </w:r>
      <w:r>
        <w:rPr>
          <w:sz w:val="28"/>
          <w:szCs w:val="28"/>
          <w:lang w:val="ru-RU"/>
        </w:rPr>
        <w:t xml:space="preserve">в отношении </w:t>
      </w:r>
      <w:r w:rsidRPr="00C9067C">
        <w:rPr>
          <w:sz w:val="28"/>
          <w:szCs w:val="28"/>
          <w:lang w:val="ru-RU"/>
        </w:rPr>
        <w:t>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47678F" w:rsidRPr="00C9067C" w:rsidRDefault="0047678F" w:rsidP="00226C42">
      <w:pPr>
        <w:spacing w:line="360" w:lineRule="auto"/>
        <w:ind w:firstLine="454"/>
        <w:jc w:val="both"/>
        <w:rPr>
          <w:sz w:val="28"/>
          <w:szCs w:val="28"/>
          <w:lang w:val="ru-RU"/>
        </w:rPr>
      </w:pPr>
      <w:r w:rsidRPr="00C9067C">
        <w:rPr>
          <w:sz w:val="28"/>
          <w:szCs w:val="28"/>
          <w:lang w:val="ru-RU"/>
        </w:rPr>
        <w:t>Цели организации работы в группе:</w:t>
      </w:r>
    </w:p>
    <w:p w:rsidR="0047678F" w:rsidRPr="00C9067C" w:rsidRDefault="0047678F" w:rsidP="00226C42">
      <w:pPr>
        <w:pStyle w:val="af8"/>
      </w:pPr>
      <w:r>
        <w:t>• </w:t>
      </w:r>
      <w:r w:rsidRPr="00C9067C">
        <w:t>создание учебной мотивации;</w:t>
      </w:r>
    </w:p>
    <w:p w:rsidR="0047678F" w:rsidRPr="00C9067C" w:rsidRDefault="0047678F" w:rsidP="00226C42">
      <w:pPr>
        <w:pStyle w:val="af8"/>
      </w:pPr>
      <w:r>
        <w:t>• </w:t>
      </w:r>
      <w:r w:rsidRPr="00C9067C">
        <w:t>пробуждение в учениках познавательного интереса;</w:t>
      </w:r>
    </w:p>
    <w:p w:rsidR="0047678F" w:rsidRPr="00C9067C" w:rsidRDefault="0047678F" w:rsidP="00226C42">
      <w:pPr>
        <w:pStyle w:val="af8"/>
      </w:pPr>
      <w:r>
        <w:t>• </w:t>
      </w:r>
      <w:r w:rsidRPr="00C9067C">
        <w:t>развитие стремления к успеху и одобрению;</w:t>
      </w:r>
    </w:p>
    <w:p w:rsidR="0047678F" w:rsidRPr="00C9067C" w:rsidRDefault="0047678F" w:rsidP="00226C42">
      <w:pPr>
        <w:pStyle w:val="af8"/>
      </w:pPr>
      <w:r>
        <w:t>• </w:t>
      </w:r>
      <w:r w:rsidRPr="00C9067C">
        <w:t>снятие неуверенности в себе, боязни сделать ошибку и получить за это порицание;</w:t>
      </w:r>
    </w:p>
    <w:p w:rsidR="0047678F" w:rsidRPr="00C9067C" w:rsidRDefault="0047678F" w:rsidP="00226C42">
      <w:pPr>
        <w:pStyle w:val="af8"/>
      </w:pPr>
      <w:r>
        <w:t>• </w:t>
      </w:r>
      <w:r w:rsidRPr="00C9067C">
        <w:t>развитие способности к самостоятельной оценке своей работы;</w:t>
      </w:r>
    </w:p>
    <w:p w:rsidR="0047678F" w:rsidRPr="00C9067C" w:rsidRDefault="0047678F" w:rsidP="00226C42">
      <w:pPr>
        <w:pStyle w:val="af8"/>
      </w:pPr>
      <w:r>
        <w:t>• </w:t>
      </w:r>
      <w:r w:rsidRPr="00C9067C">
        <w:t>формирование умения общаться и взаимодействовать с другими обучающимися.</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w:t>
      </w:r>
      <w:r>
        <w:rPr>
          <w:sz w:val="28"/>
          <w:szCs w:val="28"/>
          <w:lang w:val="ru-RU"/>
        </w:rPr>
        <w:t>у</w:t>
      </w:r>
      <w:r w:rsidRPr="00C9067C">
        <w:rPr>
          <w:sz w:val="28"/>
          <w:szCs w:val="28"/>
          <w:lang w:val="ru-RU"/>
        </w:rPr>
        <w:t xml:space="preserve"> обучающихся мотив выигрыша и тем самым пробудить интерес к выполняемой деятельности. </w:t>
      </w:r>
    </w:p>
    <w:p w:rsidR="0047678F" w:rsidRPr="00C9067C" w:rsidRDefault="0047678F" w:rsidP="00226C42">
      <w:pPr>
        <w:spacing w:line="360" w:lineRule="auto"/>
        <w:ind w:firstLine="454"/>
        <w:jc w:val="both"/>
        <w:rPr>
          <w:sz w:val="28"/>
          <w:szCs w:val="28"/>
          <w:lang w:val="ru-RU"/>
        </w:rPr>
      </w:pPr>
      <w:r w:rsidRPr="00C9067C">
        <w:rPr>
          <w:sz w:val="28"/>
          <w:szCs w:val="28"/>
          <w:lang w:val="ru-RU"/>
        </w:rPr>
        <w:t>Можно выделить три принципа организации совместной деятельности:</w:t>
      </w:r>
    </w:p>
    <w:p w:rsidR="0047678F" w:rsidRPr="00C9067C" w:rsidRDefault="0047678F" w:rsidP="00226C42">
      <w:pPr>
        <w:pStyle w:val="af8"/>
      </w:pPr>
      <w:r>
        <w:t>1</w:t>
      </w:r>
      <w:r w:rsidRPr="000C1634">
        <w:t>)</w:t>
      </w:r>
      <w:r>
        <w:rPr>
          <w:lang w:val="en-US"/>
        </w:rPr>
        <w:t> </w:t>
      </w:r>
      <w:r w:rsidRPr="00C9067C">
        <w:t>принцип индивидуальных вкладов;</w:t>
      </w:r>
    </w:p>
    <w:p w:rsidR="0047678F" w:rsidRPr="00C9067C" w:rsidRDefault="0047678F" w:rsidP="00226C42">
      <w:pPr>
        <w:pStyle w:val="af8"/>
      </w:pPr>
      <w:r w:rsidRPr="000C1634">
        <w:t>2)</w:t>
      </w:r>
      <w:r>
        <w:rPr>
          <w:lang w:val="en-US"/>
        </w:rPr>
        <w:t> </w:t>
      </w:r>
      <w:r w:rsidRPr="00C9067C">
        <w:t>позиционный принцип, при котором важно столкновение и координация разных позиций членов группы;</w:t>
      </w:r>
    </w:p>
    <w:p w:rsidR="0047678F" w:rsidRPr="00C9067C" w:rsidRDefault="0047678F" w:rsidP="00226C42">
      <w:pPr>
        <w:pStyle w:val="af8"/>
      </w:pPr>
      <w:r w:rsidRPr="000C1634">
        <w:t>3)</w:t>
      </w:r>
      <w:r>
        <w:rPr>
          <w:lang w:val="en-US"/>
        </w:rPr>
        <w:t> </w:t>
      </w:r>
      <w:r w:rsidRPr="00C9067C">
        <w:t xml:space="preserve">принцип содержательного распределения действий, при котором за обучающимися закреплены определённые модели действий. </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Группа может быть составлена из </w:t>
      </w:r>
      <w:r>
        <w:rPr>
          <w:sz w:val="28"/>
          <w:szCs w:val="28"/>
          <w:lang w:val="ru-RU"/>
        </w:rPr>
        <w:t>обучающегося,</w:t>
      </w:r>
      <w:r w:rsidRPr="00C9067C">
        <w:rPr>
          <w:sz w:val="28"/>
          <w:szCs w:val="28"/>
          <w:lang w:val="ru-RU"/>
        </w:rPr>
        <w:t xml:space="preserve">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47678F" w:rsidRPr="00C9067C" w:rsidRDefault="0047678F" w:rsidP="00226C42">
      <w:pPr>
        <w:spacing w:line="360" w:lineRule="auto"/>
        <w:ind w:firstLine="454"/>
        <w:jc w:val="both"/>
        <w:rPr>
          <w:sz w:val="28"/>
          <w:szCs w:val="28"/>
          <w:lang w:val="ru-RU"/>
        </w:rPr>
      </w:pPr>
      <w:r w:rsidRPr="00C9067C">
        <w:rPr>
          <w:sz w:val="28"/>
          <w:szCs w:val="28"/>
          <w:lang w:val="ru-RU"/>
        </w:rPr>
        <w:t>Роли обучающихся при работе в группе могут распределяться по-разному:</w:t>
      </w:r>
    </w:p>
    <w:p w:rsidR="0047678F" w:rsidRPr="00C9067C" w:rsidRDefault="0047678F" w:rsidP="00226C42">
      <w:pPr>
        <w:pStyle w:val="af8"/>
      </w:pPr>
      <w:r>
        <w:t>• </w:t>
      </w:r>
      <w:r w:rsidRPr="00C9067C">
        <w:t>все роли заранее распределены учителем;</w:t>
      </w:r>
    </w:p>
    <w:p w:rsidR="0047678F" w:rsidRPr="00C9067C" w:rsidRDefault="0047678F" w:rsidP="00226C42">
      <w:pPr>
        <w:pStyle w:val="af8"/>
      </w:pPr>
      <w:r>
        <w:t>• </w:t>
      </w:r>
      <w:r w:rsidRPr="00C9067C">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47678F" w:rsidRPr="00C9067C" w:rsidRDefault="0047678F" w:rsidP="00226C42">
      <w:pPr>
        <w:pStyle w:val="af8"/>
      </w:pPr>
      <w:r>
        <w:t>• </w:t>
      </w:r>
      <w:r w:rsidRPr="00C9067C">
        <w:t>участники группы сами выбирают себе роли.</w:t>
      </w:r>
    </w:p>
    <w:p w:rsidR="0047678F" w:rsidRPr="00C9067C" w:rsidRDefault="0047678F" w:rsidP="00226C42">
      <w:pPr>
        <w:spacing w:line="360" w:lineRule="auto"/>
        <w:ind w:firstLine="454"/>
        <w:jc w:val="both"/>
        <w:rPr>
          <w:sz w:val="28"/>
          <w:szCs w:val="28"/>
          <w:lang w:val="ru-RU"/>
        </w:rPr>
      </w:pPr>
      <w:r w:rsidRPr="00C9067C">
        <w:rPr>
          <w:sz w:val="28"/>
          <w:szCs w:val="28"/>
          <w:lang w:val="ru-RU"/>
        </w:rPr>
        <w:t>Во время работы обучающихся в группах учитель может занимать следующие позиции</w:t>
      </w:r>
      <w:r>
        <w:rPr>
          <w:sz w:val="28"/>
          <w:szCs w:val="28"/>
          <w:lang w:val="ru-RU"/>
        </w:rPr>
        <w:t xml:space="preserve"> —</w:t>
      </w:r>
      <w:r w:rsidRPr="00C9067C">
        <w:rPr>
          <w:sz w:val="28"/>
          <w:szCs w:val="28"/>
          <w:lang w:val="ru-RU"/>
        </w:rPr>
        <w:t xml:space="preserve"> руководителя, «режисс</w:t>
      </w:r>
      <w:r>
        <w:rPr>
          <w:sz w:val="28"/>
          <w:szCs w:val="28"/>
          <w:lang w:val="ru-RU"/>
        </w:rPr>
        <w:t>ё</w:t>
      </w:r>
      <w:r w:rsidRPr="00C9067C">
        <w:rPr>
          <w:sz w:val="28"/>
          <w:szCs w:val="28"/>
          <w:lang w:val="ru-RU"/>
        </w:rPr>
        <w:t xml:space="preserve">ра» группы; выполнять функции одного из участников группы; </w:t>
      </w:r>
      <w:r>
        <w:rPr>
          <w:sz w:val="28"/>
          <w:szCs w:val="28"/>
          <w:lang w:val="ru-RU"/>
        </w:rPr>
        <w:t xml:space="preserve">быть </w:t>
      </w:r>
      <w:r w:rsidRPr="00C9067C">
        <w:rPr>
          <w:sz w:val="28"/>
          <w:szCs w:val="28"/>
          <w:lang w:val="ru-RU"/>
        </w:rPr>
        <w:t>эксперт</w:t>
      </w:r>
      <w:r>
        <w:rPr>
          <w:sz w:val="28"/>
          <w:szCs w:val="28"/>
          <w:lang w:val="ru-RU"/>
        </w:rPr>
        <w:t>ом</w:t>
      </w:r>
      <w:r w:rsidRPr="00C9067C">
        <w:rPr>
          <w:sz w:val="28"/>
          <w:szCs w:val="28"/>
          <w:lang w:val="ru-RU"/>
        </w:rPr>
        <w:t>, отслеживающ</w:t>
      </w:r>
      <w:r>
        <w:rPr>
          <w:sz w:val="28"/>
          <w:szCs w:val="28"/>
          <w:lang w:val="ru-RU"/>
        </w:rPr>
        <w:t>им</w:t>
      </w:r>
      <w:r w:rsidRPr="00C9067C">
        <w:rPr>
          <w:sz w:val="28"/>
          <w:szCs w:val="28"/>
          <w:lang w:val="ru-RU"/>
        </w:rPr>
        <w:t xml:space="preserve"> и оценивающ</w:t>
      </w:r>
      <w:r>
        <w:rPr>
          <w:sz w:val="28"/>
          <w:szCs w:val="28"/>
          <w:lang w:val="ru-RU"/>
        </w:rPr>
        <w:t>им</w:t>
      </w:r>
      <w:r w:rsidRPr="00C9067C">
        <w:rPr>
          <w:sz w:val="28"/>
          <w:szCs w:val="28"/>
          <w:lang w:val="ru-RU"/>
        </w:rPr>
        <w:t xml:space="preserve"> ход и результаты групповой работы</w:t>
      </w:r>
      <w:r>
        <w:rPr>
          <w:sz w:val="28"/>
          <w:szCs w:val="28"/>
          <w:lang w:val="ru-RU"/>
        </w:rPr>
        <w:t>,</w:t>
      </w:r>
      <w:r w:rsidRPr="00C9067C">
        <w:rPr>
          <w:sz w:val="28"/>
          <w:szCs w:val="28"/>
          <w:lang w:val="ru-RU"/>
        </w:rPr>
        <w:t xml:space="preserve"> наблюдател</w:t>
      </w:r>
      <w:r>
        <w:rPr>
          <w:sz w:val="28"/>
          <w:szCs w:val="28"/>
          <w:lang w:val="ru-RU"/>
        </w:rPr>
        <w:t>ем</w:t>
      </w:r>
      <w:r w:rsidRPr="00C9067C">
        <w:rPr>
          <w:sz w:val="28"/>
          <w:szCs w:val="28"/>
          <w:lang w:val="ru-RU"/>
        </w:rPr>
        <w:t xml:space="preserve"> за работой группы.</w:t>
      </w:r>
    </w:p>
    <w:p w:rsidR="0047678F" w:rsidRPr="00C9067C" w:rsidRDefault="0047678F" w:rsidP="00226C42">
      <w:pPr>
        <w:spacing w:line="360" w:lineRule="auto"/>
        <w:ind w:firstLine="454"/>
        <w:jc w:val="both"/>
        <w:rPr>
          <w:sz w:val="28"/>
          <w:szCs w:val="28"/>
          <w:lang w:val="ru-RU"/>
        </w:rPr>
      </w:pPr>
      <w:r w:rsidRPr="00C9067C">
        <w:rPr>
          <w:sz w:val="28"/>
          <w:szCs w:val="28"/>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В качестве вариантов работы парами можно назвать следующие:</w:t>
      </w:r>
    </w:p>
    <w:p w:rsidR="0047678F" w:rsidRPr="00C9067C" w:rsidRDefault="0047678F" w:rsidP="00226C42">
      <w:pPr>
        <w:spacing w:line="360" w:lineRule="auto"/>
        <w:ind w:firstLine="454"/>
        <w:jc w:val="both"/>
        <w:rPr>
          <w:sz w:val="28"/>
          <w:szCs w:val="28"/>
          <w:lang w:val="ru-RU"/>
        </w:rPr>
      </w:pPr>
      <w:r w:rsidRPr="00C9067C">
        <w:rPr>
          <w:sz w:val="28"/>
          <w:szCs w:val="28"/>
          <w:lang w:val="ru-RU"/>
        </w:rPr>
        <w:t>1) ученики, сидящие за одной партой, получают одно и то</w:t>
      </w:r>
      <w:r>
        <w:rPr>
          <w:sz w:val="28"/>
          <w:szCs w:val="28"/>
          <w:lang w:val="ru-RU"/>
        </w:rPr>
        <w:t xml:space="preserve"> </w:t>
      </w:r>
      <w:r w:rsidRPr="00C9067C">
        <w:rPr>
          <w:sz w:val="28"/>
          <w:szCs w:val="28"/>
          <w:lang w:val="ru-RU"/>
        </w:rPr>
        <w:t>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47678F" w:rsidRPr="00C9067C" w:rsidRDefault="0047678F" w:rsidP="00226C42">
      <w:pPr>
        <w:spacing w:line="360" w:lineRule="auto"/>
        <w:ind w:firstLine="454"/>
        <w:jc w:val="both"/>
        <w:rPr>
          <w:sz w:val="28"/>
          <w:szCs w:val="28"/>
          <w:lang w:val="ru-RU"/>
        </w:rPr>
      </w:pPr>
      <w:r w:rsidRPr="00C9067C">
        <w:rPr>
          <w:sz w:val="28"/>
          <w:szCs w:val="28"/>
          <w:lang w:val="ru-RU"/>
        </w:rPr>
        <w:t>2)</w:t>
      </w:r>
      <w:r>
        <w:rPr>
          <w:sz w:val="28"/>
          <w:szCs w:val="28"/>
          <w:lang w:val="ru-RU"/>
        </w:rPr>
        <w:t> </w:t>
      </w:r>
      <w:r w:rsidRPr="00C9067C">
        <w:rPr>
          <w:sz w:val="28"/>
          <w:szCs w:val="28"/>
          <w:lang w:val="ru-RU"/>
        </w:rPr>
        <w:t>ученики поочер</w:t>
      </w:r>
      <w:r>
        <w:rPr>
          <w:sz w:val="28"/>
          <w:szCs w:val="28"/>
          <w:lang w:val="ru-RU"/>
        </w:rPr>
        <w:t>ё</w:t>
      </w:r>
      <w:r w:rsidRPr="00C9067C">
        <w:rPr>
          <w:sz w:val="28"/>
          <w:szCs w:val="28"/>
          <w:lang w:val="ru-RU"/>
        </w:rPr>
        <w:t>дно выполняют общее задание, используя те определ</w:t>
      </w:r>
      <w:r>
        <w:rPr>
          <w:sz w:val="28"/>
          <w:szCs w:val="28"/>
          <w:lang w:val="ru-RU"/>
        </w:rPr>
        <w:t>ё</w:t>
      </w:r>
      <w:r w:rsidRPr="00C9067C">
        <w:rPr>
          <w:sz w:val="28"/>
          <w:szCs w:val="28"/>
          <w:lang w:val="ru-RU"/>
        </w:rPr>
        <w:t>нные знания и средства, которые имеются у каждого;</w:t>
      </w:r>
    </w:p>
    <w:p w:rsidR="0047678F" w:rsidRPr="00C9067C" w:rsidRDefault="0047678F" w:rsidP="00226C42">
      <w:pPr>
        <w:spacing w:line="360" w:lineRule="auto"/>
        <w:ind w:firstLine="454"/>
        <w:jc w:val="both"/>
        <w:rPr>
          <w:sz w:val="28"/>
          <w:szCs w:val="28"/>
          <w:lang w:val="ru-RU"/>
        </w:rPr>
      </w:pPr>
      <w:r w:rsidRPr="00C9067C">
        <w:rPr>
          <w:sz w:val="28"/>
          <w:szCs w:val="28"/>
          <w:lang w:val="ru-RU"/>
        </w:rPr>
        <w:t>3)</w:t>
      </w:r>
      <w:r>
        <w:rPr>
          <w:sz w:val="28"/>
          <w:szCs w:val="28"/>
          <w:lang w:val="ru-RU"/>
        </w:rPr>
        <w:t> </w:t>
      </w:r>
      <w:r w:rsidRPr="00C9067C">
        <w:rPr>
          <w:sz w:val="28"/>
          <w:szCs w:val="28"/>
          <w:lang w:val="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w:t>
      </w:r>
      <w:r>
        <w:rPr>
          <w:sz w:val="28"/>
          <w:szCs w:val="28"/>
          <w:lang w:val="ru-RU"/>
        </w:rPr>
        <w:t>ями</w:t>
      </w:r>
      <w:r w:rsidRPr="00C9067C">
        <w:rPr>
          <w:sz w:val="28"/>
          <w:szCs w:val="28"/>
          <w:lang w:val="ru-RU"/>
        </w:rPr>
        <w:t xml:space="preserve">,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47678F" w:rsidRPr="00C9067C" w:rsidRDefault="0047678F" w:rsidP="00226C42">
      <w:pPr>
        <w:pStyle w:val="NormalWeb"/>
        <w:spacing w:before="0" w:beforeAutospacing="0" w:after="0" w:afterAutospacing="0" w:line="360" w:lineRule="auto"/>
        <w:ind w:firstLine="454"/>
        <w:jc w:val="both"/>
        <w:outlineLvl w:val="0"/>
        <w:rPr>
          <w:b/>
          <w:i/>
          <w:sz w:val="28"/>
          <w:szCs w:val="28"/>
        </w:rPr>
      </w:pPr>
      <w:r w:rsidRPr="00C9067C">
        <w:rPr>
          <w:b/>
          <w:i/>
          <w:sz w:val="28"/>
          <w:szCs w:val="28"/>
        </w:rPr>
        <w:t>Разновозрастное сотрудничество</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w:t>
      </w:r>
      <w:r>
        <w:rPr>
          <w:sz w:val="28"/>
          <w:szCs w:val="28"/>
        </w:rPr>
        <w:t>и</w:t>
      </w:r>
      <w:r w:rsidRPr="00C9067C">
        <w:rPr>
          <w:sz w:val="28"/>
          <w:szCs w:val="28"/>
        </w:rPr>
        <w:t xml:space="preserve">я, школьнику нужно поработать в позиции учителя по отношению </w:t>
      </w:r>
      <w:r>
        <w:rPr>
          <w:sz w:val="28"/>
          <w:szCs w:val="28"/>
        </w:rPr>
        <w:t>к другому (пробую учить других)</w:t>
      </w:r>
      <w:r w:rsidRPr="00C9067C">
        <w:rPr>
          <w:sz w:val="28"/>
          <w:szCs w:val="28"/>
        </w:rPr>
        <w:t xml:space="preserve">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w:t>
      </w:r>
      <w:r>
        <w:rPr>
          <w:sz w:val="28"/>
          <w:szCs w:val="28"/>
        </w:rPr>
        <w:t xml:space="preserve">в </w:t>
      </w:r>
      <w:r w:rsidRPr="00C9067C">
        <w:rPr>
          <w:sz w:val="28"/>
          <w:szCs w:val="28"/>
        </w:rPr>
        <w:t>1—2 класс</w:t>
      </w:r>
      <w:r>
        <w:rPr>
          <w:sz w:val="28"/>
          <w:szCs w:val="28"/>
        </w:rPr>
        <w:t>ах</w:t>
      </w:r>
      <w:r w:rsidRPr="00C9067C">
        <w:rPr>
          <w:sz w:val="28"/>
          <w:szCs w:val="28"/>
        </w:rPr>
        <w:t>).</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w:t>
      </w:r>
      <w:r>
        <w:rPr>
          <w:sz w:val="28"/>
          <w:szCs w:val="28"/>
        </w:rPr>
        <w:t>ё</w:t>
      </w:r>
      <w:r w:rsidRPr="00C9067C">
        <w:rPr>
          <w:sz w:val="28"/>
          <w:szCs w:val="28"/>
        </w:rPr>
        <w:t>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7678F" w:rsidRPr="00C9067C" w:rsidRDefault="0047678F" w:rsidP="00226C42">
      <w:pPr>
        <w:pStyle w:val="NormalWeb"/>
        <w:spacing w:before="0" w:beforeAutospacing="0" w:after="0" w:afterAutospacing="0" w:line="360" w:lineRule="auto"/>
        <w:ind w:firstLine="454"/>
        <w:jc w:val="both"/>
        <w:rPr>
          <w:b/>
          <w:bCs/>
          <w:i/>
          <w:sz w:val="28"/>
          <w:szCs w:val="28"/>
        </w:rPr>
      </w:pPr>
      <w:r w:rsidRPr="00C9067C">
        <w:rPr>
          <w:b/>
          <w:bCs/>
          <w:i/>
          <w:sz w:val="28"/>
          <w:szCs w:val="28"/>
        </w:rPr>
        <w:t>Проектная деятельность обучающихся как форма сотрудничества</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xml:space="preserve">Средняя ступень школьного образования </w:t>
      </w:r>
      <w:r>
        <w:rPr>
          <w:sz w:val="28"/>
          <w:szCs w:val="28"/>
        </w:rPr>
        <w:t>является</w:t>
      </w:r>
      <w:r w:rsidRPr="00C9067C">
        <w:rPr>
          <w:sz w:val="28"/>
          <w:szCs w:val="28"/>
        </w:rPr>
        <w:t xml:space="preserve"> исключительно благоприятным периодом </w:t>
      </w:r>
      <w:r>
        <w:rPr>
          <w:sz w:val="28"/>
          <w:szCs w:val="28"/>
        </w:rPr>
        <w:t xml:space="preserve">для </w:t>
      </w:r>
      <w:r w:rsidRPr="00C9067C">
        <w:rPr>
          <w:sz w:val="28"/>
          <w:szCs w:val="28"/>
        </w:rPr>
        <w:t xml:space="preserve">развития коммуникативных способностей и </w:t>
      </w:r>
      <w:r w:rsidRPr="00C9067C">
        <w:rPr>
          <w:i/>
          <w:sz w:val="28"/>
          <w:szCs w:val="28"/>
        </w:rPr>
        <w:t>сотрудничества</w:t>
      </w:r>
      <w:r w:rsidRPr="00C9067C">
        <w:rPr>
          <w:sz w:val="28"/>
          <w:szCs w:val="28"/>
        </w:rPr>
        <w:t xml:space="preserve">, </w:t>
      </w:r>
      <w:r w:rsidRPr="00C9067C">
        <w:rPr>
          <w:i/>
          <w:sz w:val="28"/>
          <w:szCs w:val="28"/>
        </w:rPr>
        <w:t>кооперации</w:t>
      </w:r>
      <w:r w:rsidRPr="00C9067C">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w:t>
      </w:r>
      <w:r>
        <w:rPr>
          <w:sz w:val="28"/>
          <w:szCs w:val="28"/>
        </w:rPr>
        <w:t>ё</w:t>
      </w:r>
      <w:r w:rsidRPr="00C9067C">
        <w:rPr>
          <w:sz w:val="28"/>
          <w:szCs w:val="28"/>
        </w:rPr>
        <w:t>нности о правилах взаимодействия (один отвечает — остальные слушают)</w:t>
      </w:r>
      <w:r>
        <w:rPr>
          <w:sz w:val="28"/>
          <w:szCs w:val="28"/>
        </w:rPr>
        <w:t>;</w:t>
      </w:r>
      <w:r w:rsidRPr="00C9067C">
        <w:rPr>
          <w:sz w:val="28"/>
          <w:szCs w:val="28"/>
        </w:rPr>
        <w:t xml:space="preserve">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47678F" w:rsidRPr="00C9067C" w:rsidRDefault="0047678F" w:rsidP="00226C42">
      <w:pPr>
        <w:pStyle w:val="10"/>
        <w:spacing w:line="360" w:lineRule="auto"/>
        <w:ind w:firstLine="454"/>
        <w:rPr>
          <w:sz w:val="28"/>
          <w:szCs w:val="28"/>
        </w:rPr>
      </w:pPr>
      <w:r w:rsidRPr="00C9067C">
        <w:rPr>
          <w:sz w:val="28"/>
          <w:szCs w:val="28"/>
        </w:rPr>
        <w:t xml:space="preserve">Целесообразно разделять разные типы ситуаций сотрудничества. </w:t>
      </w:r>
    </w:p>
    <w:p w:rsidR="0047678F" w:rsidRPr="00C9067C" w:rsidRDefault="0047678F" w:rsidP="00226C42">
      <w:pPr>
        <w:pStyle w:val="10"/>
        <w:spacing w:line="360" w:lineRule="auto"/>
        <w:ind w:firstLine="454"/>
        <w:rPr>
          <w:sz w:val="28"/>
          <w:szCs w:val="28"/>
        </w:rPr>
      </w:pPr>
      <w:r w:rsidRPr="00C9067C">
        <w:rPr>
          <w:sz w:val="28"/>
          <w:szCs w:val="28"/>
        </w:rPr>
        <w:t xml:space="preserve">1. Ситуация </w:t>
      </w:r>
      <w:r w:rsidRPr="00C9067C">
        <w:rPr>
          <w:i/>
          <w:sz w:val="28"/>
          <w:szCs w:val="28"/>
        </w:rPr>
        <w:t>сотрудничества со сверстниками</w:t>
      </w:r>
      <w:r w:rsidRPr="00C9067C">
        <w:rPr>
          <w:sz w:val="28"/>
          <w:szCs w:val="28"/>
        </w:rPr>
        <w:t xml:space="preserve"> </w:t>
      </w:r>
      <w:r w:rsidRPr="00C9067C">
        <w:rPr>
          <w:i/>
          <w:sz w:val="28"/>
          <w:szCs w:val="28"/>
        </w:rPr>
        <w:t>с распределением функций</w:t>
      </w:r>
      <w:r w:rsidRPr="00C9067C">
        <w:rPr>
          <w:sz w:val="28"/>
          <w:szCs w:val="28"/>
        </w:rPr>
        <w:t>. Способность сформулировать вопрос, помогающий</w:t>
      </w:r>
      <w:r>
        <w:rPr>
          <w:sz w:val="28"/>
          <w:szCs w:val="28"/>
        </w:rPr>
        <w:t xml:space="preserve"> добыть информацию, не</w:t>
      </w:r>
      <w:r w:rsidRPr="00C9067C">
        <w:rPr>
          <w:sz w:val="28"/>
          <w:szCs w:val="28"/>
        </w:rPr>
        <w:t>достающую для успешного действия, является существенным показателем</w:t>
      </w:r>
      <w:r w:rsidRPr="00C9067C">
        <w:rPr>
          <w:b/>
          <w:sz w:val="28"/>
          <w:szCs w:val="28"/>
        </w:rPr>
        <w:t xml:space="preserve"> </w:t>
      </w:r>
      <w:r w:rsidRPr="00C9067C">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47678F" w:rsidRPr="00C9067C" w:rsidRDefault="0047678F" w:rsidP="00226C42">
      <w:pPr>
        <w:pStyle w:val="10"/>
        <w:spacing w:line="360" w:lineRule="auto"/>
        <w:ind w:firstLine="454"/>
        <w:rPr>
          <w:sz w:val="28"/>
          <w:szCs w:val="28"/>
        </w:rPr>
      </w:pPr>
      <w:r w:rsidRPr="00C9067C">
        <w:rPr>
          <w:sz w:val="28"/>
          <w:szCs w:val="28"/>
        </w:rPr>
        <w:t>2.</w:t>
      </w:r>
      <w:r w:rsidRPr="00C9067C">
        <w:rPr>
          <w:b/>
          <w:sz w:val="28"/>
          <w:szCs w:val="28"/>
        </w:rPr>
        <w:t> </w:t>
      </w:r>
      <w:r w:rsidRPr="00C9067C">
        <w:rPr>
          <w:sz w:val="28"/>
          <w:szCs w:val="28"/>
        </w:rPr>
        <w:t xml:space="preserve">Ситуация </w:t>
      </w:r>
      <w:r w:rsidRPr="00C9067C">
        <w:rPr>
          <w:i/>
          <w:sz w:val="28"/>
          <w:szCs w:val="28"/>
        </w:rPr>
        <w:t>сотрудничества со взрослым</w:t>
      </w:r>
      <w:r w:rsidRPr="00C9067C">
        <w:rPr>
          <w:sz w:val="28"/>
          <w:szCs w:val="28"/>
        </w:rPr>
        <w:t xml:space="preserve"> </w:t>
      </w:r>
      <w:r w:rsidRPr="00C9067C">
        <w:rPr>
          <w:i/>
          <w:sz w:val="28"/>
          <w:szCs w:val="28"/>
        </w:rPr>
        <w:t>с распределением функций</w:t>
      </w:r>
      <w:r w:rsidRPr="00C9067C">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47678F" w:rsidRPr="00C9067C" w:rsidRDefault="0047678F" w:rsidP="00226C42">
      <w:pPr>
        <w:pStyle w:val="10"/>
        <w:spacing w:line="360" w:lineRule="auto"/>
        <w:ind w:firstLine="454"/>
        <w:rPr>
          <w:sz w:val="28"/>
          <w:szCs w:val="28"/>
        </w:rPr>
      </w:pPr>
      <w:r w:rsidRPr="00C9067C">
        <w:rPr>
          <w:sz w:val="28"/>
          <w:szCs w:val="28"/>
        </w:rPr>
        <w:t>3.</w:t>
      </w:r>
      <w:r w:rsidRPr="00C9067C">
        <w:rPr>
          <w:b/>
          <w:sz w:val="28"/>
          <w:szCs w:val="28"/>
        </w:rPr>
        <w:t> </w:t>
      </w:r>
      <w:r w:rsidRPr="00C9067C">
        <w:rPr>
          <w:sz w:val="28"/>
          <w:szCs w:val="28"/>
        </w:rPr>
        <w:t xml:space="preserve">Ситуация </w:t>
      </w:r>
      <w:r w:rsidRPr="00C9067C">
        <w:rPr>
          <w:i/>
          <w:sz w:val="28"/>
          <w:szCs w:val="28"/>
        </w:rPr>
        <w:t>взаимодействия со сверстниками без чёткого разделения функций</w:t>
      </w:r>
      <w:r w:rsidRPr="00C9067C">
        <w:rPr>
          <w:sz w:val="28"/>
          <w:szCs w:val="28"/>
        </w:rPr>
        <w:t>.</w:t>
      </w:r>
    </w:p>
    <w:p w:rsidR="0047678F" w:rsidRDefault="0047678F" w:rsidP="00226C42">
      <w:pPr>
        <w:pStyle w:val="10"/>
        <w:spacing w:line="360" w:lineRule="auto"/>
        <w:ind w:firstLine="454"/>
        <w:rPr>
          <w:sz w:val="28"/>
          <w:szCs w:val="28"/>
        </w:rPr>
      </w:pPr>
      <w:r w:rsidRPr="00C9067C">
        <w:rPr>
          <w:sz w:val="28"/>
          <w:szCs w:val="28"/>
        </w:rPr>
        <w:t xml:space="preserve">4. Ситуация </w:t>
      </w:r>
      <w:r w:rsidRPr="00C9067C">
        <w:rPr>
          <w:i/>
          <w:sz w:val="28"/>
          <w:szCs w:val="28"/>
        </w:rPr>
        <w:t>конфликтного взаимодействия со сверстниками</w:t>
      </w:r>
      <w:r w:rsidRPr="00C9067C">
        <w:rPr>
          <w:sz w:val="28"/>
          <w:szCs w:val="28"/>
        </w:rPr>
        <w:t xml:space="preserve">. </w:t>
      </w:r>
    </w:p>
    <w:p w:rsidR="0047678F" w:rsidRPr="00C9067C" w:rsidRDefault="0047678F" w:rsidP="00226C42">
      <w:pPr>
        <w:pStyle w:val="10"/>
        <w:spacing w:line="360" w:lineRule="auto"/>
        <w:ind w:firstLine="454"/>
        <w:rPr>
          <w:sz w:val="28"/>
          <w:szCs w:val="28"/>
        </w:rPr>
      </w:pPr>
      <w:r w:rsidRPr="00C9067C">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47678F" w:rsidRPr="00C9067C" w:rsidRDefault="0047678F" w:rsidP="00226C42">
      <w:pPr>
        <w:pStyle w:val="NormalWeb"/>
        <w:spacing w:before="0" w:beforeAutospacing="0" w:after="0" w:afterAutospacing="0" w:line="360" w:lineRule="auto"/>
        <w:ind w:firstLine="454"/>
        <w:jc w:val="both"/>
        <w:outlineLvl w:val="0"/>
        <w:rPr>
          <w:b/>
          <w:i/>
          <w:sz w:val="28"/>
          <w:szCs w:val="28"/>
        </w:rPr>
      </w:pPr>
      <w:r w:rsidRPr="00C9067C">
        <w:rPr>
          <w:b/>
          <w:i/>
          <w:sz w:val="28"/>
          <w:szCs w:val="28"/>
        </w:rPr>
        <w:t>Дискуссия</w:t>
      </w:r>
    </w:p>
    <w:p w:rsidR="0047678F" w:rsidRPr="00C9067C" w:rsidRDefault="0047678F" w:rsidP="00226C42">
      <w:pPr>
        <w:spacing w:line="360" w:lineRule="auto"/>
        <w:ind w:firstLine="454"/>
        <w:jc w:val="both"/>
        <w:rPr>
          <w:sz w:val="28"/>
          <w:szCs w:val="28"/>
          <w:lang w:val="ru-RU"/>
        </w:rPr>
      </w:pPr>
      <w:r w:rsidRPr="00C9067C">
        <w:rPr>
          <w:iCs/>
          <w:sz w:val="28"/>
          <w:szCs w:val="28"/>
          <w:lang w:val="ru-RU"/>
        </w:rPr>
        <w:t xml:space="preserve">Диалог обучающихся может проходить не только в устной, но и </w:t>
      </w:r>
      <w:r>
        <w:rPr>
          <w:iCs/>
          <w:sz w:val="28"/>
          <w:szCs w:val="28"/>
          <w:lang w:val="ru-RU"/>
        </w:rPr>
        <w:t xml:space="preserve">в </w:t>
      </w:r>
      <w:r w:rsidRPr="00C9067C">
        <w:rPr>
          <w:iCs/>
          <w:sz w:val="28"/>
          <w:szCs w:val="28"/>
          <w:lang w:val="ru-RU"/>
        </w:rPr>
        <w:t xml:space="preserve">письменной форме. На определённом этапе эффективным средством работы обучающихся со своей и чужой точками зрения может стать </w:t>
      </w:r>
      <w:r w:rsidRPr="00C9067C">
        <w:rPr>
          <w:i/>
          <w:iCs/>
          <w:sz w:val="28"/>
          <w:szCs w:val="28"/>
          <w:lang w:val="ru-RU"/>
        </w:rPr>
        <w:t>письменная дискуссия</w:t>
      </w:r>
      <w:r w:rsidRPr="00C9067C">
        <w:rPr>
          <w:iCs/>
          <w:sz w:val="28"/>
          <w:szCs w:val="28"/>
          <w:lang w:val="ru-RU"/>
        </w:rPr>
        <w:t xml:space="preserve">. В </w:t>
      </w:r>
      <w:r w:rsidRPr="00C9067C">
        <w:rPr>
          <w:sz w:val="28"/>
          <w:szCs w:val="28"/>
          <w:lang w:val="ru-RU"/>
        </w:rPr>
        <w:t>начальной ш</w:t>
      </w:r>
      <w:r>
        <w:rPr>
          <w:sz w:val="28"/>
          <w:szCs w:val="28"/>
          <w:lang w:val="ru-RU"/>
        </w:rPr>
        <w:t>коле на протяжении более чем 3</w:t>
      </w:r>
      <w:r w:rsidRPr="00C9067C">
        <w:rPr>
          <w:sz w:val="28"/>
          <w:szCs w:val="28"/>
          <w:lang w:val="ru-RU"/>
        </w:rPr>
        <w:t xml:space="preserve"> лет совместные действия обучающихся строятся преимущественно через </w:t>
      </w:r>
      <w:r w:rsidRPr="00C9067C">
        <w:rPr>
          <w:i/>
          <w:sz w:val="28"/>
          <w:szCs w:val="28"/>
          <w:lang w:val="ru-RU"/>
        </w:rPr>
        <w:t>устные формы учебных диалогов</w:t>
      </w:r>
      <w:r w:rsidRPr="00C9067C">
        <w:rPr>
          <w:sz w:val="28"/>
          <w:szCs w:val="28"/>
          <w:lang w:val="ru-RU"/>
        </w:rPr>
        <w:t xml:space="preserve"> с одноклассниками и учителем. </w:t>
      </w:r>
    </w:p>
    <w:p w:rsidR="0047678F" w:rsidRPr="00C9067C" w:rsidRDefault="0047678F" w:rsidP="00226C42">
      <w:pPr>
        <w:spacing w:line="360" w:lineRule="auto"/>
        <w:ind w:firstLine="454"/>
        <w:jc w:val="both"/>
        <w:rPr>
          <w:sz w:val="28"/>
          <w:szCs w:val="28"/>
          <w:lang w:val="ru-RU"/>
        </w:rPr>
      </w:pPr>
      <w:r w:rsidRPr="00C9067C">
        <w:rPr>
          <w:sz w:val="28"/>
          <w:szCs w:val="28"/>
          <w:lang w:val="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w:t>
      </w:r>
      <w:r>
        <w:rPr>
          <w:sz w:val="28"/>
          <w:szCs w:val="28"/>
          <w:lang w:val="ru-RU"/>
        </w:rPr>
        <w:t>ижения общей цели. Вместе с тем</w:t>
      </w:r>
      <w:r w:rsidRPr="00C9067C">
        <w:rPr>
          <w:sz w:val="28"/>
          <w:szCs w:val="28"/>
          <w:lang w:val="ru-RU"/>
        </w:rPr>
        <w:t xml:space="preserve">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w:t>
      </w:r>
      <w:r>
        <w:rPr>
          <w:sz w:val="28"/>
          <w:szCs w:val="28"/>
          <w:lang w:val="ru-RU"/>
        </w:rPr>
        <w:t>(5—6</w:t>
      </w:r>
      <w:r w:rsidRPr="00C9067C">
        <w:rPr>
          <w:sz w:val="28"/>
          <w:szCs w:val="28"/>
          <w:lang w:val="ru-RU"/>
        </w:rPr>
        <w:t xml:space="preserve"> классы), где может произойти следующий шаг в развитии учебного сотрудничества — переход к письменным формам ведения дискуссии. </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Выделяются следующие </w:t>
      </w:r>
      <w:r w:rsidRPr="00C9067C">
        <w:rPr>
          <w:i/>
          <w:sz w:val="28"/>
          <w:szCs w:val="28"/>
          <w:lang w:val="ru-RU"/>
        </w:rPr>
        <w:t>функции письменной дискуссии</w:t>
      </w:r>
      <w:r w:rsidRPr="00C9067C">
        <w:rPr>
          <w:sz w:val="28"/>
          <w:szCs w:val="28"/>
          <w:lang w:val="ru-RU"/>
        </w:rPr>
        <w:t>:</w:t>
      </w:r>
    </w:p>
    <w:p w:rsidR="0047678F" w:rsidRPr="00C9067C" w:rsidRDefault="0047678F" w:rsidP="00226C42">
      <w:pPr>
        <w:pStyle w:val="af8"/>
      </w:pPr>
      <w:r>
        <w:t>• </w:t>
      </w:r>
      <w:r w:rsidRPr="00C9067C">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7678F" w:rsidRPr="00C9067C" w:rsidRDefault="0047678F" w:rsidP="00226C42">
      <w:pPr>
        <w:pStyle w:val="af8"/>
      </w:pPr>
      <w:r>
        <w:t>• </w:t>
      </w:r>
      <w:r w:rsidRPr="00C9067C">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47678F" w:rsidRPr="00C9067C" w:rsidRDefault="0047678F" w:rsidP="00226C42">
      <w:pPr>
        <w:pStyle w:val="af8"/>
      </w:pPr>
      <w:r>
        <w:t>• </w:t>
      </w:r>
      <w:r w:rsidRPr="00C9067C">
        <w:t>письменная речь как средство развития те</w:t>
      </w:r>
      <w:r>
        <w:t>оретического мышления школьника</w:t>
      </w:r>
      <w:r w:rsidRPr="00C9067C">
        <w:t xml:space="preserve">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7678F" w:rsidRPr="00C9067C" w:rsidRDefault="0047678F" w:rsidP="00226C42">
      <w:pPr>
        <w:pStyle w:val="af8"/>
      </w:pPr>
      <w:r>
        <w:t>• </w:t>
      </w:r>
      <w:r w:rsidRPr="00C9067C">
        <w:t>предоставление при организации на уроке письменной дискуссии возмож</w:t>
      </w:r>
      <w:r>
        <w:t>ности высказаться всем желающим,</w:t>
      </w:r>
      <w:r w:rsidRPr="00C9067C">
        <w:t xml:space="preserve">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7678F" w:rsidRPr="00C9067C" w:rsidRDefault="0047678F" w:rsidP="00226C42">
      <w:pPr>
        <w:pStyle w:val="NormalWeb"/>
        <w:spacing w:before="0" w:beforeAutospacing="0" w:after="0" w:afterAutospacing="0" w:line="360" w:lineRule="auto"/>
        <w:ind w:firstLine="454"/>
        <w:jc w:val="center"/>
        <w:outlineLvl w:val="0"/>
        <w:rPr>
          <w:b/>
          <w:i/>
          <w:sz w:val="28"/>
          <w:szCs w:val="28"/>
        </w:rPr>
      </w:pPr>
      <w:r w:rsidRPr="00C9067C">
        <w:rPr>
          <w:b/>
          <w:i/>
          <w:sz w:val="28"/>
          <w:szCs w:val="28"/>
        </w:rPr>
        <w:t>Тренинги</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9067C">
        <w:rPr>
          <w:i/>
          <w:sz w:val="28"/>
          <w:szCs w:val="28"/>
          <w:lang w:val="ru-RU"/>
        </w:rPr>
        <w:t>тренингов</w:t>
      </w:r>
      <w:r w:rsidRPr="00C9067C">
        <w:rPr>
          <w:sz w:val="28"/>
          <w:szCs w:val="28"/>
          <w:lang w:val="ru-RU"/>
        </w:rPr>
        <w:t xml:space="preserve"> для подростков. Программы тренингов позволяют ставить и достигать следующих конкретных целей: </w:t>
      </w:r>
    </w:p>
    <w:p w:rsidR="0047678F" w:rsidRPr="00C9067C" w:rsidRDefault="0047678F" w:rsidP="00226C42">
      <w:pPr>
        <w:pStyle w:val="af8"/>
      </w:pPr>
      <w:r>
        <w:t>• </w:t>
      </w:r>
      <w:r w:rsidRPr="00C9067C">
        <w:t>вырабатывать положительное отношение друг к другу и умение общаться так, чтобы общение с тобой приносило радость окружающим;</w:t>
      </w:r>
    </w:p>
    <w:p w:rsidR="0047678F" w:rsidRPr="00C9067C" w:rsidRDefault="0047678F" w:rsidP="00226C42">
      <w:pPr>
        <w:pStyle w:val="af8"/>
      </w:pPr>
      <w:r>
        <w:t>• </w:t>
      </w:r>
      <w:r w:rsidRPr="00C9067C">
        <w:t>развивать навыки взаимодействия в группе;</w:t>
      </w:r>
    </w:p>
    <w:p w:rsidR="0047678F" w:rsidRPr="00C9067C" w:rsidRDefault="0047678F" w:rsidP="00226C42">
      <w:pPr>
        <w:pStyle w:val="af8"/>
      </w:pPr>
      <w:r>
        <w:t>• </w:t>
      </w:r>
      <w:r w:rsidRPr="00C9067C">
        <w:t>создать положительное настроение на дальнейшее продолжительное взаимодействие в тренинговой группе;</w:t>
      </w:r>
    </w:p>
    <w:p w:rsidR="0047678F" w:rsidRPr="00C9067C" w:rsidRDefault="0047678F" w:rsidP="00226C42">
      <w:pPr>
        <w:pStyle w:val="af8"/>
      </w:pPr>
      <w:r>
        <w:t>• </w:t>
      </w:r>
      <w:r w:rsidRPr="00C9067C">
        <w:t>развивать невербальные навыки общения;</w:t>
      </w:r>
    </w:p>
    <w:p w:rsidR="0047678F" w:rsidRPr="00C9067C" w:rsidRDefault="0047678F" w:rsidP="00226C42">
      <w:pPr>
        <w:pStyle w:val="af8"/>
      </w:pPr>
      <w:r>
        <w:t>• </w:t>
      </w:r>
      <w:r w:rsidRPr="00C9067C">
        <w:t>развивать навыки самопознания;</w:t>
      </w:r>
    </w:p>
    <w:p w:rsidR="0047678F" w:rsidRPr="00C9067C" w:rsidRDefault="0047678F" w:rsidP="00226C42">
      <w:pPr>
        <w:pStyle w:val="af8"/>
      </w:pPr>
      <w:r>
        <w:t>• </w:t>
      </w:r>
      <w:r w:rsidRPr="00C9067C">
        <w:t>развивать навыки восприятия и понимания других людей;</w:t>
      </w:r>
    </w:p>
    <w:p w:rsidR="0047678F" w:rsidRPr="00C9067C" w:rsidRDefault="0047678F" w:rsidP="00226C42">
      <w:pPr>
        <w:pStyle w:val="af8"/>
      </w:pPr>
      <w:r>
        <w:t>• </w:t>
      </w:r>
      <w:r w:rsidRPr="00C9067C">
        <w:t>учиться познавать себя через восприятие другого;</w:t>
      </w:r>
    </w:p>
    <w:p w:rsidR="0047678F" w:rsidRPr="00C9067C" w:rsidRDefault="0047678F" w:rsidP="00226C42">
      <w:pPr>
        <w:pStyle w:val="af8"/>
      </w:pPr>
      <w:r>
        <w:t>• </w:t>
      </w:r>
      <w:r w:rsidRPr="00C9067C">
        <w:t>получить представление о «неверных средствах общения»;</w:t>
      </w:r>
    </w:p>
    <w:p w:rsidR="0047678F" w:rsidRPr="00C9067C" w:rsidRDefault="0047678F" w:rsidP="00226C42">
      <w:pPr>
        <w:pStyle w:val="af8"/>
      </w:pPr>
      <w:r>
        <w:t>• </w:t>
      </w:r>
      <w:r w:rsidRPr="00C9067C">
        <w:t>развивать положительную самооценку;</w:t>
      </w:r>
    </w:p>
    <w:p w:rsidR="0047678F" w:rsidRPr="00C9067C" w:rsidRDefault="0047678F" w:rsidP="00226C42">
      <w:pPr>
        <w:pStyle w:val="af8"/>
      </w:pPr>
      <w:r>
        <w:t>• </w:t>
      </w:r>
      <w:r w:rsidRPr="00C9067C">
        <w:t>сформировать чувство уверенности в себе и осознание себя в новом качестве;</w:t>
      </w:r>
    </w:p>
    <w:p w:rsidR="0047678F" w:rsidRPr="00C9067C" w:rsidRDefault="0047678F" w:rsidP="00226C42">
      <w:pPr>
        <w:pStyle w:val="af8"/>
      </w:pPr>
      <w:r>
        <w:t>• </w:t>
      </w:r>
      <w:r w:rsidRPr="00C9067C">
        <w:t>познакомить с понятием «конфликт»;</w:t>
      </w:r>
    </w:p>
    <w:p w:rsidR="0047678F" w:rsidRPr="00C9067C" w:rsidRDefault="0047678F" w:rsidP="00226C42">
      <w:pPr>
        <w:pStyle w:val="af8"/>
      </w:pPr>
      <w:r>
        <w:t>• </w:t>
      </w:r>
      <w:r w:rsidRPr="00C9067C">
        <w:t>определить особенности поведения в конфликтной ситуации;</w:t>
      </w:r>
    </w:p>
    <w:p w:rsidR="0047678F" w:rsidRPr="00C9067C" w:rsidRDefault="0047678F" w:rsidP="00226C42">
      <w:pPr>
        <w:pStyle w:val="af8"/>
      </w:pPr>
      <w:r>
        <w:t>• </w:t>
      </w:r>
      <w:r w:rsidRPr="00C9067C">
        <w:t>обучить способам выхода из конфликтной ситуации;</w:t>
      </w:r>
    </w:p>
    <w:p w:rsidR="0047678F" w:rsidRPr="00C9067C" w:rsidRDefault="0047678F" w:rsidP="00226C42">
      <w:pPr>
        <w:pStyle w:val="af8"/>
      </w:pPr>
      <w:r>
        <w:t>• </w:t>
      </w:r>
      <w:r w:rsidRPr="00C9067C">
        <w:t>отработать ситуации предотвращения конфликтов;</w:t>
      </w:r>
    </w:p>
    <w:p w:rsidR="0047678F" w:rsidRPr="00C9067C" w:rsidRDefault="0047678F" w:rsidP="00226C42">
      <w:pPr>
        <w:pStyle w:val="af8"/>
      </w:pPr>
      <w:r>
        <w:t>• </w:t>
      </w:r>
      <w:r w:rsidRPr="00C9067C">
        <w:t>закрепить навыки поведения в конфликтной ситуации;</w:t>
      </w:r>
    </w:p>
    <w:p w:rsidR="0047678F" w:rsidRPr="00C9067C" w:rsidRDefault="0047678F" w:rsidP="00226C42">
      <w:pPr>
        <w:pStyle w:val="af8"/>
      </w:pPr>
      <w:r>
        <w:t>• </w:t>
      </w:r>
      <w:r w:rsidRPr="00C9067C">
        <w:t>снизить уровень конфликтности подростков.</w:t>
      </w:r>
    </w:p>
    <w:p w:rsidR="0047678F" w:rsidRPr="00C9067C" w:rsidRDefault="0047678F" w:rsidP="00226C42">
      <w:pPr>
        <w:spacing w:line="360" w:lineRule="auto"/>
        <w:ind w:firstLine="454"/>
        <w:jc w:val="both"/>
        <w:rPr>
          <w:iCs/>
          <w:sz w:val="28"/>
          <w:szCs w:val="28"/>
          <w:lang w:val="ru-RU"/>
        </w:rPr>
      </w:pPr>
      <w:r w:rsidRPr="00C9067C">
        <w:rPr>
          <w:iCs/>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47678F" w:rsidRDefault="0047678F" w:rsidP="00226C42">
      <w:pPr>
        <w:spacing w:line="360" w:lineRule="auto"/>
        <w:ind w:firstLine="454"/>
        <w:jc w:val="both"/>
        <w:outlineLvl w:val="0"/>
        <w:rPr>
          <w:b/>
          <w:i/>
          <w:sz w:val="28"/>
          <w:szCs w:val="28"/>
          <w:lang w:val="ru-RU"/>
        </w:rPr>
      </w:pPr>
    </w:p>
    <w:p w:rsidR="0047678F" w:rsidRPr="00C9067C" w:rsidRDefault="0047678F" w:rsidP="00226C42">
      <w:pPr>
        <w:spacing w:line="360" w:lineRule="auto"/>
        <w:ind w:firstLine="454"/>
        <w:jc w:val="both"/>
        <w:outlineLvl w:val="0"/>
        <w:rPr>
          <w:b/>
          <w:i/>
          <w:sz w:val="28"/>
          <w:szCs w:val="28"/>
          <w:lang w:val="ru-RU"/>
        </w:rPr>
      </w:pPr>
      <w:r w:rsidRPr="00C9067C">
        <w:rPr>
          <w:b/>
          <w:i/>
          <w:sz w:val="28"/>
          <w:szCs w:val="28"/>
          <w:lang w:val="ru-RU"/>
        </w:rPr>
        <w:t>Общий при</w:t>
      </w:r>
      <w:r>
        <w:rPr>
          <w:b/>
          <w:i/>
          <w:sz w:val="28"/>
          <w:szCs w:val="28"/>
          <w:lang w:val="ru-RU"/>
        </w:rPr>
        <w:t>ё</w:t>
      </w:r>
      <w:r w:rsidRPr="00C9067C">
        <w:rPr>
          <w:b/>
          <w:i/>
          <w:sz w:val="28"/>
          <w:szCs w:val="28"/>
          <w:lang w:val="ru-RU"/>
        </w:rPr>
        <w:t>м доказательства</w:t>
      </w:r>
    </w:p>
    <w:p w:rsidR="0047678F" w:rsidRPr="00C9067C" w:rsidRDefault="0047678F" w:rsidP="00226C42">
      <w:pPr>
        <w:spacing w:line="360" w:lineRule="auto"/>
        <w:ind w:firstLine="454"/>
        <w:jc w:val="both"/>
        <w:rPr>
          <w:sz w:val="28"/>
          <w:szCs w:val="28"/>
          <w:lang w:val="ru-RU"/>
        </w:rPr>
      </w:pPr>
      <w:r w:rsidRPr="00C9067C">
        <w:rPr>
          <w:sz w:val="28"/>
          <w:szCs w:val="28"/>
          <w:lang w:val="ru-RU"/>
        </w:rPr>
        <w:t>Доказательства могут выступать в процессе обучения в разнообразных функциях: как средство развития логического мышления обучающихся; как при</w:t>
      </w:r>
      <w:r>
        <w:rPr>
          <w:sz w:val="28"/>
          <w:szCs w:val="28"/>
          <w:lang w:val="ru-RU"/>
        </w:rPr>
        <w:t>ё</w:t>
      </w:r>
      <w:r w:rsidRPr="00C9067C">
        <w:rPr>
          <w:sz w:val="28"/>
          <w:szCs w:val="28"/>
          <w:lang w:val="ru-RU"/>
        </w:rPr>
        <w:t xml:space="preserve">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47678F" w:rsidRPr="00C9067C" w:rsidRDefault="0047678F" w:rsidP="00226C42">
      <w:pPr>
        <w:spacing w:line="360" w:lineRule="auto"/>
        <w:ind w:firstLine="454"/>
        <w:jc w:val="both"/>
        <w:rPr>
          <w:sz w:val="28"/>
          <w:szCs w:val="28"/>
          <w:lang w:val="ru-RU"/>
        </w:rPr>
      </w:pPr>
      <w:r w:rsidRPr="00C9067C">
        <w:rPr>
          <w:sz w:val="28"/>
          <w:szCs w:val="28"/>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7678F" w:rsidRPr="00C9067C" w:rsidRDefault="0047678F" w:rsidP="00226C42">
      <w:pPr>
        <w:pStyle w:val="af8"/>
      </w:pPr>
      <w:r>
        <w:t>• </w:t>
      </w:r>
      <w:r w:rsidRPr="00C9067C">
        <w:t>анализ и воспроизведение готовых доказательств;</w:t>
      </w:r>
    </w:p>
    <w:p w:rsidR="0047678F" w:rsidRPr="00C9067C" w:rsidRDefault="0047678F" w:rsidP="00226C42">
      <w:pPr>
        <w:pStyle w:val="af8"/>
      </w:pPr>
      <w:r>
        <w:t>• </w:t>
      </w:r>
      <w:r w:rsidRPr="00C9067C">
        <w:t>опровержение предложенных доказательств;</w:t>
      </w:r>
    </w:p>
    <w:p w:rsidR="0047678F" w:rsidRPr="00C9067C" w:rsidRDefault="0047678F" w:rsidP="00226C42">
      <w:pPr>
        <w:pStyle w:val="af8"/>
      </w:pPr>
      <w:r>
        <w:t>• </w:t>
      </w:r>
      <w:r w:rsidRPr="00C9067C">
        <w:t>самостоятельный поиск, конструирование и осуществление доказательства.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Необходимость использования обучающимися доказательства возникает в ситуациях, когда:</w:t>
      </w:r>
    </w:p>
    <w:p w:rsidR="0047678F" w:rsidRPr="00C9067C" w:rsidRDefault="0047678F" w:rsidP="00226C42">
      <w:pPr>
        <w:pStyle w:val="af8"/>
      </w:pPr>
      <w:r>
        <w:t>• </w:t>
      </w:r>
      <w:r w:rsidRPr="00C9067C">
        <w:t>учитель сам формулирует то или иное положение и предлагает обучающимся доказать его;</w:t>
      </w:r>
    </w:p>
    <w:p w:rsidR="0047678F" w:rsidRPr="00C9067C" w:rsidRDefault="0047678F" w:rsidP="00226C42">
      <w:pPr>
        <w:pStyle w:val="af8"/>
      </w:pPr>
      <w:r>
        <w:t>• </w:t>
      </w:r>
      <w:r w:rsidRPr="00C9067C">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47678F" w:rsidRPr="00C9067C" w:rsidRDefault="0047678F" w:rsidP="00226C42">
      <w:pPr>
        <w:spacing w:line="360" w:lineRule="auto"/>
        <w:ind w:firstLine="454"/>
        <w:jc w:val="both"/>
        <w:rPr>
          <w:sz w:val="28"/>
          <w:szCs w:val="28"/>
          <w:lang w:val="ru-RU"/>
        </w:rPr>
      </w:pPr>
      <w:r w:rsidRPr="00C9067C">
        <w:rPr>
          <w:sz w:val="28"/>
          <w:szCs w:val="28"/>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7678F" w:rsidRPr="00C9067C" w:rsidRDefault="0047678F" w:rsidP="00226C42">
      <w:pPr>
        <w:spacing w:line="360" w:lineRule="auto"/>
        <w:ind w:firstLine="454"/>
        <w:jc w:val="both"/>
        <w:rPr>
          <w:sz w:val="28"/>
          <w:szCs w:val="28"/>
          <w:lang w:val="ru-RU"/>
        </w:rPr>
      </w:pPr>
      <w:r w:rsidRPr="00C9067C">
        <w:rPr>
          <w:sz w:val="28"/>
          <w:szCs w:val="28"/>
          <w:lang w:val="ru-RU"/>
        </w:rPr>
        <w:t>Любое доказательство включает:</w:t>
      </w:r>
    </w:p>
    <w:p w:rsidR="0047678F" w:rsidRPr="00C9067C" w:rsidRDefault="0047678F" w:rsidP="00226C42">
      <w:pPr>
        <w:pStyle w:val="af8"/>
      </w:pPr>
      <w:r>
        <w:t>• </w:t>
      </w:r>
      <w:r w:rsidRPr="00C9067C">
        <w:rPr>
          <w:i/>
        </w:rPr>
        <w:t>тезис</w:t>
      </w:r>
      <w:r w:rsidRPr="00C9067C">
        <w:t xml:space="preserve"> — суждение (утверждение), истинность которого доказывается;</w:t>
      </w:r>
    </w:p>
    <w:p w:rsidR="0047678F" w:rsidRPr="00C9067C" w:rsidRDefault="0047678F" w:rsidP="00226C42">
      <w:pPr>
        <w:pStyle w:val="af8"/>
      </w:pPr>
      <w:r>
        <w:t>• </w:t>
      </w:r>
      <w:r w:rsidRPr="00C9067C">
        <w:rPr>
          <w:i/>
        </w:rPr>
        <w:t>аргументы</w:t>
      </w:r>
      <w:r w:rsidRPr="00C9067C">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7678F" w:rsidRPr="00C9067C" w:rsidRDefault="0047678F" w:rsidP="00226C42">
      <w:pPr>
        <w:pStyle w:val="af8"/>
      </w:pPr>
      <w:r>
        <w:t>• </w:t>
      </w:r>
      <w:r w:rsidRPr="00C9067C">
        <w:rPr>
          <w:i/>
        </w:rPr>
        <w:t>демонстрация</w:t>
      </w:r>
      <w:r w:rsidRPr="00C9067C">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47678F" w:rsidRPr="00C9067C" w:rsidRDefault="0047678F" w:rsidP="00226C42">
      <w:pPr>
        <w:spacing w:line="360" w:lineRule="auto"/>
        <w:ind w:firstLine="454"/>
        <w:jc w:val="both"/>
        <w:rPr>
          <w:sz w:val="28"/>
          <w:szCs w:val="28"/>
          <w:lang w:val="ru-RU"/>
        </w:rPr>
      </w:pPr>
      <w:r w:rsidRPr="00C9067C">
        <w:rPr>
          <w:sz w:val="28"/>
          <w:szCs w:val="28"/>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47678F" w:rsidRPr="00C9067C" w:rsidRDefault="0047678F" w:rsidP="00226C42">
      <w:pPr>
        <w:pStyle w:val="BodyTextIndent"/>
        <w:spacing w:after="0" w:line="360" w:lineRule="auto"/>
        <w:ind w:left="0" w:firstLine="454"/>
        <w:jc w:val="both"/>
        <w:rPr>
          <w:b/>
          <w:i/>
          <w:sz w:val="28"/>
          <w:szCs w:val="28"/>
        </w:rPr>
      </w:pPr>
      <w:r w:rsidRPr="00C9067C">
        <w:rPr>
          <w:b/>
          <w:i/>
          <w:sz w:val="28"/>
          <w:szCs w:val="28"/>
        </w:rPr>
        <w:t>Рефлексия</w:t>
      </w:r>
    </w:p>
    <w:p w:rsidR="0047678F" w:rsidRPr="00C9067C" w:rsidRDefault="0047678F" w:rsidP="00226C42">
      <w:pPr>
        <w:pStyle w:val="BodyTextIndent"/>
        <w:spacing w:after="0" w:line="360" w:lineRule="auto"/>
        <w:ind w:left="0" w:firstLine="454"/>
        <w:jc w:val="both"/>
        <w:rPr>
          <w:sz w:val="28"/>
          <w:szCs w:val="28"/>
        </w:rPr>
      </w:pPr>
      <w:r w:rsidRPr="00C9067C">
        <w:rPr>
          <w:sz w:val="28"/>
          <w:szCs w:val="28"/>
        </w:rPr>
        <w:t xml:space="preserve">В наиболее широком значении </w:t>
      </w:r>
      <w:r w:rsidRPr="00C9067C">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9067C">
        <w:rPr>
          <w:sz w:val="28"/>
          <w:szCs w:val="28"/>
        </w:rPr>
        <w:t xml:space="preserve"> Задача рефлексии — осознание внешнего и внутреннего опыта субъекта и его отражение в той или иной форме.</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Выделяются </w:t>
      </w:r>
      <w:r w:rsidRPr="00C9067C">
        <w:rPr>
          <w:i/>
          <w:sz w:val="28"/>
          <w:szCs w:val="28"/>
          <w:lang w:val="ru-RU"/>
        </w:rPr>
        <w:t>три основны</w:t>
      </w:r>
      <w:r>
        <w:rPr>
          <w:i/>
          <w:sz w:val="28"/>
          <w:szCs w:val="28"/>
          <w:lang w:val="ru-RU"/>
        </w:rPr>
        <w:t>е</w:t>
      </w:r>
      <w:r w:rsidRPr="00C9067C">
        <w:rPr>
          <w:i/>
          <w:sz w:val="28"/>
          <w:szCs w:val="28"/>
          <w:lang w:val="ru-RU"/>
        </w:rPr>
        <w:t xml:space="preserve"> сферы</w:t>
      </w:r>
      <w:r w:rsidRPr="00C9067C">
        <w:rPr>
          <w:sz w:val="28"/>
          <w:szCs w:val="28"/>
          <w:lang w:val="ru-RU"/>
        </w:rPr>
        <w:t xml:space="preserve"> существования рефлексии. Во-первых, это </w:t>
      </w:r>
      <w:r w:rsidRPr="00C9067C">
        <w:rPr>
          <w:i/>
          <w:sz w:val="28"/>
          <w:szCs w:val="28"/>
          <w:lang w:val="ru-RU"/>
        </w:rPr>
        <w:t>сфера коммуникации и кооперации</w:t>
      </w:r>
      <w:r w:rsidRPr="00C9067C">
        <w:rPr>
          <w:sz w:val="28"/>
          <w:szCs w:val="28"/>
          <w:lang w:val="ru-RU"/>
        </w:rPr>
        <w:t>, где рефлексия является механизмом выхода в п</w:t>
      </w:r>
      <w:r>
        <w:rPr>
          <w:sz w:val="28"/>
          <w:szCs w:val="28"/>
          <w:lang w:val="ru-RU"/>
        </w:rPr>
        <w:t>озицию «над» и позицию «вне»</w:t>
      </w:r>
      <w:r w:rsidRPr="00C9067C">
        <w:rPr>
          <w:sz w:val="28"/>
          <w:szCs w:val="28"/>
          <w:lang w:val="ru-RU"/>
        </w:rPr>
        <w:t xml:space="preserve">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Во-вторых, это </w:t>
      </w:r>
      <w:r w:rsidRPr="00C9067C">
        <w:rPr>
          <w:i/>
          <w:sz w:val="28"/>
          <w:szCs w:val="28"/>
          <w:lang w:val="ru-RU"/>
        </w:rPr>
        <w:t>сфера мыслительных процессов,</w:t>
      </w:r>
      <w:r w:rsidRPr="00C9067C">
        <w:rPr>
          <w:sz w:val="28"/>
          <w:szCs w:val="28"/>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В-третьих, это </w:t>
      </w:r>
      <w:r w:rsidRPr="00C9067C">
        <w:rPr>
          <w:i/>
          <w:sz w:val="28"/>
          <w:szCs w:val="28"/>
          <w:lang w:val="ru-RU"/>
        </w:rPr>
        <w:t>сфера самосознания</w:t>
      </w:r>
      <w:r w:rsidRPr="00C9067C">
        <w:rPr>
          <w:sz w:val="28"/>
          <w:szCs w:val="28"/>
          <w:lang w:val="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47678F" w:rsidRPr="00C9067C" w:rsidRDefault="0047678F" w:rsidP="00226C42">
      <w:pPr>
        <w:pStyle w:val="af8"/>
      </w:pPr>
      <w:r>
        <w:t>• </w:t>
      </w:r>
      <w:r w:rsidRPr="00C9067C">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7678F" w:rsidRPr="00C9067C" w:rsidRDefault="0047678F" w:rsidP="00226C42">
      <w:pPr>
        <w:pStyle w:val="af8"/>
      </w:pPr>
      <w:r>
        <w:t>• понимание</w:t>
      </w:r>
      <w:r w:rsidRPr="00C9067C">
        <w:t xml:space="preserve"> цели учебной деятельности (чему я научился на уроке? каких целей добился? чему можно было научиться ещ</w:t>
      </w:r>
      <w:r>
        <w:t>ё</w:t>
      </w:r>
      <w:r w:rsidRPr="00C9067C">
        <w:t>?);</w:t>
      </w:r>
    </w:p>
    <w:p w:rsidR="0047678F" w:rsidRPr="00C9067C" w:rsidRDefault="0047678F" w:rsidP="00226C42">
      <w:pPr>
        <w:pStyle w:val="af8"/>
      </w:pPr>
      <w:r>
        <w:t>• </w:t>
      </w:r>
      <w:r w:rsidRPr="00C9067C">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47678F" w:rsidRPr="00C9067C" w:rsidRDefault="0047678F" w:rsidP="00226C42">
      <w:pPr>
        <w:pStyle w:val="af8"/>
      </w:pPr>
      <w:r>
        <w:t>• постановка всякой новой задачи</w:t>
      </w:r>
      <w:r w:rsidRPr="00C9067C">
        <w:t xml:space="preserve"> как задачи с недостающими данными; </w:t>
      </w:r>
    </w:p>
    <w:p w:rsidR="0047678F" w:rsidRPr="00C9067C" w:rsidRDefault="0047678F" w:rsidP="00226C42">
      <w:pPr>
        <w:pStyle w:val="af8"/>
      </w:pPr>
      <w:r>
        <w:t>• </w:t>
      </w:r>
      <w:r w:rsidRPr="00C9067C">
        <w:t xml:space="preserve">анализ наличия способов и средств выполнения задачи; </w:t>
      </w:r>
    </w:p>
    <w:p w:rsidR="0047678F" w:rsidRPr="00C9067C" w:rsidRDefault="0047678F" w:rsidP="00226C42">
      <w:pPr>
        <w:pStyle w:val="af8"/>
      </w:pPr>
      <w:r>
        <w:t>• </w:t>
      </w:r>
      <w:r w:rsidRPr="00C9067C">
        <w:t xml:space="preserve">оценка своей готовности к решению проблемы; </w:t>
      </w:r>
    </w:p>
    <w:p w:rsidR="0047678F" w:rsidRPr="00C9067C" w:rsidRDefault="0047678F" w:rsidP="00226C42">
      <w:pPr>
        <w:pStyle w:val="af8"/>
      </w:pPr>
      <w:r>
        <w:t>• </w:t>
      </w:r>
      <w:r w:rsidRPr="00C9067C">
        <w:t xml:space="preserve">самостоятельный поиск недостающей информации в любом «хранилище» (учебнике, справочнике, книге, у учителя); </w:t>
      </w:r>
    </w:p>
    <w:p w:rsidR="0047678F" w:rsidRPr="00C9067C" w:rsidRDefault="0047678F" w:rsidP="00226C42">
      <w:pPr>
        <w:pStyle w:val="af8"/>
      </w:pPr>
      <w:r>
        <w:t>• </w:t>
      </w:r>
      <w:r w:rsidRPr="00C9067C">
        <w:t>самостоятельное изобретение недостающего способа действия (практически это перевод учебной задачи в творческую).</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Формирование у школьников привычки к </w:t>
      </w:r>
      <w:r w:rsidRPr="00C9067C">
        <w:rPr>
          <w:i/>
          <w:sz w:val="28"/>
          <w:szCs w:val="28"/>
          <w:lang w:val="ru-RU"/>
        </w:rPr>
        <w:t>систематическому развёрнутому словесному разъяснению всех совершаемых действий</w:t>
      </w:r>
      <w:r w:rsidRPr="00C9067C">
        <w:rPr>
          <w:sz w:val="28"/>
          <w:szCs w:val="28"/>
          <w:lang w:val="ru-RU"/>
        </w:rPr>
        <w:t xml:space="preserve"> (а это возможно только в условиях совместной деятельности или учебного сотрудничества) способствует возникновению </w:t>
      </w:r>
      <w:r w:rsidRPr="00C9067C">
        <w:rPr>
          <w:i/>
          <w:sz w:val="28"/>
          <w:szCs w:val="28"/>
          <w:lang w:val="ru-RU"/>
        </w:rPr>
        <w:t>рефлексии</w:t>
      </w:r>
      <w:r w:rsidRPr="00C9067C">
        <w:rPr>
          <w:sz w:val="28"/>
          <w:szCs w:val="28"/>
          <w:lang w:val="ru-RU"/>
        </w:rPr>
        <w:t>, иначе говоря, способности рассматривать и оценивать собственные действия, умени</w:t>
      </w:r>
      <w:r>
        <w:rPr>
          <w:sz w:val="28"/>
          <w:szCs w:val="28"/>
          <w:lang w:val="ru-RU"/>
        </w:rPr>
        <w:t>я</w:t>
      </w:r>
      <w:r w:rsidRPr="00C9067C">
        <w:rPr>
          <w:sz w:val="28"/>
          <w:szCs w:val="28"/>
          <w:lang w:val="ru-RU"/>
        </w:rPr>
        <w:t xml:space="preserve">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9067C">
        <w:rPr>
          <w:i/>
          <w:sz w:val="28"/>
          <w:szCs w:val="28"/>
          <w:lang w:val="ru-RU"/>
        </w:rPr>
        <w:t>рефлексия</w:t>
      </w:r>
      <w:r w:rsidRPr="00C9067C">
        <w:rPr>
          <w:sz w:val="28"/>
          <w:szCs w:val="28"/>
          <w:lang w:val="ru-RU"/>
        </w:rPr>
        <w:t xml:space="preserve">. В конечном счёте рефлексия даёт возможность человеку определять подлинные </w:t>
      </w:r>
      <w:r w:rsidRPr="00C9067C">
        <w:rPr>
          <w:i/>
          <w:sz w:val="28"/>
          <w:szCs w:val="28"/>
          <w:lang w:val="ru-RU"/>
        </w:rPr>
        <w:t>основания</w:t>
      </w:r>
      <w:r w:rsidRPr="00C9067C">
        <w:rPr>
          <w:sz w:val="28"/>
          <w:szCs w:val="28"/>
          <w:lang w:val="ru-RU"/>
        </w:rPr>
        <w:t xml:space="preserve"> собственных действий при решении задач.</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В </w:t>
      </w:r>
      <w:r w:rsidRPr="00C9067C">
        <w:rPr>
          <w:i/>
          <w:sz w:val="28"/>
          <w:szCs w:val="28"/>
          <w:lang w:val="ru-RU"/>
        </w:rPr>
        <w:t>процессе совместной коллективно-распредел</w:t>
      </w:r>
      <w:r>
        <w:rPr>
          <w:i/>
          <w:sz w:val="28"/>
          <w:szCs w:val="28"/>
          <w:lang w:val="ru-RU"/>
        </w:rPr>
        <w:t>ё</w:t>
      </w:r>
      <w:r w:rsidRPr="00C9067C">
        <w:rPr>
          <w:i/>
          <w:sz w:val="28"/>
          <w:szCs w:val="28"/>
          <w:lang w:val="ru-RU"/>
        </w:rPr>
        <w:t>нной деятельности</w:t>
      </w:r>
      <w:r w:rsidRPr="00C9067C">
        <w:rPr>
          <w:sz w:val="28"/>
          <w:szCs w:val="28"/>
          <w:lang w:val="ru-RU"/>
        </w:rPr>
        <w:t xml:space="preserve"> с учителе</w:t>
      </w:r>
      <w:r>
        <w:rPr>
          <w:sz w:val="28"/>
          <w:szCs w:val="28"/>
          <w:lang w:val="ru-RU"/>
        </w:rPr>
        <w:t>м и особенно с одноклассниками</w:t>
      </w:r>
      <w:r w:rsidRPr="00C9067C">
        <w:rPr>
          <w:sz w:val="28"/>
          <w:szCs w:val="28"/>
          <w:lang w:val="ru-RU"/>
        </w:rPr>
        <w:t xml:space="preserve"> у детей преодолевается эгоцентрическая позиция и развивается децентрация</w:t>
      </w:r>
      <w:r w:rsidRPr="0033474D">
        <w:rPr>
          <w:sz w:val="28"/>
          <w:szCs w:val="28"/>
          <w:lang w:val="ru-RU"/>
        </w:rPr>
        <w:t>,</w:t>
      </w:r>
      <w:r w:rsidRPr="005A1D26">
        <w:rPr>
          <w:sz w:val="28"/>
          <w:szCs w:val="28"/>
          <w:lang w:val="ru-RU"/>
        </w:rPr>
        <w:t xml:space="preserve"> </w:t>
      </w:r>
      <w:r w:rsidRPr="00C9067C">
        <w:rPr>
          <w:sz w:val="28"/>
          <w:szCs w:val="28"/>
          <w:lang w:val="ru-RU"/>
        </w:rPr>
        <w:t xml:space="preserve">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47678F" w:rsidRPr="00C9067C" w:rsidRDefault="0047678F" w:rsidP="00226C42">
      <w:pPr>
        <w:spacing w:line="360" w:lineRule="auto"/>
        <w:ind w:firstLine="454"/>
        <w:jc w:val="both"/>
        <w:rPr>
          <w:sz w:val="28"/>
          <w:szCs w:val="28"/>
          <w:lang w:val="ru-RU"/>
        </w:rPr>
      </w:pPr>
      <w:r w:rsidRPr="00C9067C">
        <w:rPr>
          <w:i/>
          <w:sz w:val="28"/>
          <w:szCs w:val="28"/>
          <w:lang w:val="ru-RU"/>
        </w:rPr>
        <w:t>Кооперация со сверстниками</w:t>
      </w:r>
      <w:r w:rsidRPr="00C9067C">
        <w:rPr>
          <w:sz w:val="28"/>
          <w:szCs w:val="28"/>
          <w:lang w:val="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47678F" w:rsidRPr="00C9067C" w:rsidRDefault="0047678F" w:rsidP="00226C42">
      <w:pPr>
        <w:spacing w:line="360" w:lineRule="auto"/>
        <w:ind w:firstLine="454"/>
        <w:jc w:val="both"/>
        <w:rPr>
          <w:sz w:val="28"/>
          <w:szCs w:val="28"/>
          <w:lang w:val="ru-RU"/>
        </w:rPr>
      </w:pPr>
      <w:r w:rsidRPr="00C9067C">
        <w:rPr>
          <w:i/>
          <w:sz w:val="28"/>
          <w:szCs w:val="28"/>
          <w:lang w:val="ru-RU"/>
        </w:rPr>
        <w:t>Коммуникативная деятельность в рамках специально организованного учебного сотрудничества</w:t>
      </w:r>
      <w:r w:rsidRPr="00C9067C">
        <w:rPr>
          <w:sz w:val="28"/>
          <w:szCs w:val="28"/>
          <w:lang w:val="ru-RU"/>
        </w:rPr>
        <w:t xml:space="preserve"> учеников с взрослыми и сверстниками сопровождается яркими </w:t>
      </w:r>
      <w:r w:rsidRPr="00C9067C">
        <w:rPr>
          <w:i/>
          <w:sz w:val="28"/>
          <w:szCs w:val="28"/>
          <w:lang w:val="ru-RU"/>
        </w:rPr>
        <w:t>эмоциональными</w:t>
      </w:r>
      <w:r w:rsidRPr="00C9067C">
        <w:rPr>
          <w:sz w:val="28"/>
          <w:szCs w:val="28"/>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9067C">
        <w:rPr>
          <w:i/>
          <w:sz w:val="28"/>
          <w:szCs w:val="28"/>
          <w:lang w:val="ru-RU"/>
        </w:rPr>
        <w:t>эмпатического</w:t>
      </w:r>
      <w:r w:rsidRPr="00C9067C">
        <w:rPr>
          <w:sz w:val="28"/>
          <w:szCs w:val="28"/>
          <w:lang w:val="ru-RU"/>
        </w:rPr>
        <w:t xml:space="preserve"> отношения друг к другу. </w:t>
      </w:r>
    </w:p>
    <w:p w:rsidR="0047678F" w:rsidRPr="00C9067C" w:rsidRDefault="0047678F" w:rsidP="00226C42">
      <w:pPr>
        <w:spacing w:line="360" w:lineRule="auto"/>
        <w:ind w:firstLine="454"/>
        <w:jc w:val="both"/>
        <w:outlineLvl w:val="0"/>
        <w:rPr>
          <w:b/>
          <w:i/>
          <w:sz w:val="28"/>
          <w:szCs w:val="28"/>
          <w:lang w:val="ru-RU"/>
        </w:rPr>
      </w:pPr>
      <w:r w:rsidRPr="00C9067C">
        <w:rPr>
          <w:b/>
          <w:i/>
          <w:sz w:val="28"/>
          <w:szCs w:val="28"/>
          <w:lang w:val="ru-RU"/>
        </w:rPr>
        <w:t>Педагогическое общение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w:t>
      </w:r>
      <w:r>
        <w:rPr>
          <w:sz w:val="28"/>
          <w:szCs w:val="28"/>
          <w:lang w:val="ru-RU"/>
        </w:rPr>
        <w:t>3</w:t>
      </w:r>
      <w:r w:rsidRPr="00C9067C">
        <w:rPr>
          <w:sz w:val="28"/>
          <w:szCs w:val="28"/>
          <w:lang w:val="ru-RU"/>
        </w:rPr>
        <w:t xml:space="preserve">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47678F" w:rsidRPr="00C9067C" w:rsidRDefault="0047678F" w:rsidP="00226C42">
      <w:pPr>
        <w:spacing w:line="360" w:lineRule="auto"/>
        <w:ind w:firstLine="454"/>
        <w:jc w:val="both"/>
        <w:rPr>
          <w:sz w:val="28"/>
          <w:szCs w:val="28"/>
          <w:lang w:val="ru-RU"/>
        </w:rPr>
      </w:pPr>
      <w:r>
        <w:rPr>
          <w:sz w:val="28"/>
          <w:szCs w:val="28"/>
          <w:lang w:val="ru-RU"/>
        </w:rPr>
        <w:t>Анализ педагогического общения</w:t>
      </w:r>
      <w:r w:rsidRPr="00C9067C">
        <w:rPr>
          <w:sz w:val="28"/>
          <w:szCs w:val="28"/>
          <w:lang w:val="ru-RU"/>
        </w:rPr>
        <w:t xml:space="preserve"> позволяет выделить такие виды педагогического стиля</w:t>
      </w:r>
      <w:r>
        <w:rPr>
          <w:sz w:val="28"/>
          <w:szCs w:val="28"/>
          <w:lang w:val="ru-RU"/>
        </w:rPr>
        <w:t>,</w:t>
      </w:r>
      <w:r w:rsidRPr="00C9067C">
        <w:rPr>
          <w:sz w:val="28"/>
          <w:szCs w:val="28"/>
          <w:lang w:val="ru-RU"/>
        </w:rPr>
        <w:t xml:space="preserve">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Можно выделить две основные позиции педагога — авторитарн</w:t>
      </w:r>
      <w:r>
        <w:rPr>
          <w:sz w:val="28"/>
          <w:szCs w:val="28"/>
        </w:rPr>
        <w:t>ую</w:t>
      </w:r>
      <w:r w:rsidRPr="00C9067C">
        <w:rPr>
          <w:sz w:val="28"/>
          <w:szCs w:val="28"/>
        </w:rPr>
        <w:t xml:space="preserve"> и партнёрск</w:t>
      </w:r>
      <w:r>
        <w:rPr>
          <w:sz w:val="28"/>
          <w:szCs w:val="28"/>
        </w:rPr>
        <w:t>ую</w:t>
      </w:r>
      <w:r w:rsidRPr="00C9067C">
        <w:rPr>
          <w:sz w:val="28"/>
          <w:szCs w:val="28"/>
        </w:rPr>
        <w:t>.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Default="0047678F" w:rsidP="00226C42">
      <w:pPr>
        <w:tabs>
          <w:tab w:val="left" w:pos="357"/>
        </w:tabs>
        <w:spacing w:line="360" w:lineRule="auto"/>
        <w:ind w:firstLine="454"/>
        <w:jc w:val="center"/>
        <w:rPr>
          <w:b/>
          <w:sz w:val="28"/>
          <w:szCs w:val="28"/>
          <w:lang w:val="ru-RU"/>
        </w:rPr>
      </w:pPr>
    </w:p>
    <w:p w:rsidR="0047678F" w:rsidRPr="00C9067C" w:rsidRDefault="0047678F" w:rsidP="00226C42">
      <w:pPr>
        <w:tabs>
          <w:tab w:val="left" w:pos="357"/>
        </w:tabs>
        <w:spacing w:line="360" w:lineRule="auto"/>
        <w:ind w:firstLine="454"/>
        <w:jc w:val="center"/>
        <w:rPr>
          <w:b/>
          <w:sz w:val="28"/>
          <w:szCs w:val="28"/>
          <w:lang w:val="ru-RU"/>
        </w:rPr>
      </w:pPr>
      <w:r w:rsidRPr="00C9067C">
        <w:rPr>
          <w:b/>
          <w:sz w:val="28"/>
          <w:szCs w:val="28"/>
          <w:lang w:val="ru-RU"/>
        </w:rPr>
        <w:t>2.2. Программы отдельных учебных предметов, курсов</w:t>
      </w:r>
    </w:p>
    <w:p w:rsidR="0047678F" w:rsidRPr="00C9067C" w:rsidRDefault="0047678F" w:rsidP="00226C42">
      <w:pPr>
        <w:pStyle w:val="Zag2"/>
        <w:tabs>
          <w:tab w:val="left" w:leader="dot" w:pos="624"/>
        </w:tabs>
        <w:spacing w:after="0" w:line="360" w:lineRule="auto"/>
        <w:ind w:firstLine="454"/>
        <w:outlineLvl w:val="0"/>
        <w:rPr>
          <w:rStyle w:val="Zag11"/>
          <w:rFonts w:eastAsia="@Arial Unicode MS"/>
          <w:color w:val="auto"/>
          <w:sz w:val="28"/>
          <w:szCs w:val="28"/>
          <w:lang w:val="ru-RU"/>
        </w:rPr>
      </w:pPr>
      <w:r w:rsidRPr="00C9067C">
        <w:rPr>
          <w:rStyle w:val="Zag11"/>
          <w:rFonts w:eastAsia="@Arial Unicode MS"/>
          <w:color w:val="auto"/>
          <w:sz w:val="28"/>
          <w:szCs w:val="28"/>
          <w:lang w:val="ru-RU"/>
        </w:rPr>
        <w:t>2.2.1. Общие положения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Pr>
          <w:rStyle w:val="Zag11"/>
          <w:rFonts w:eastAsia="@Arial Unicode MS"/>
          <w:sz w:val="28"/>
          <w:szCs w:val="28"/>
          <w:lang w:val="ru-RU"/>
        </w:rPr>
        <w:t>а</w:t>
      </w:r>
      <w:r w:rsidRPr="00C9067C">
        <w:rPr>
          <w:rStyle w:val="Zag11"/>
          <w:rFonts w:eastAsia="@Arial Unicode MS"/>
          <w:sz w:val="28"/>
          <w:szCs w:val="28"/>
          <w:lang w:val="ru-RU"/>
        </w:rPr>
        <w:t xml:space="preserve"> к профильному обучению, профессиональной ориентации и профессиональному образованию.</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w:t>
      </w:r>
      <w:r>
        <w:rPr>
          <w:rStyle w:val="Zag11"/>
          <w:rFonts w:eastAsia="@Arial Unicode MS"/>
          <w:sz w:val="28"/>
          <w:szCs w:val="28"/>
          <w:lang w:val="ru-RU"/>
        </w:rPr>
        <w:t>возможности</w:t>
      </w:r>
      <w:r w:rsidRPr="00C9067C">
        <w:rPr>
          <w:rStyle w:val="Zag11"/>
          <w:rFonts w:eastAsia="@Arial Unicode MS"/>
          <w:sz w:val="28"/>
          <w:szCs w:val="28"/>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7678F" w:rsidRPr="00C9067C" w:rsidRDefault="0047678F" w:rsidP="00226C42">
      <w:pPr>
        <w:tabs>
          <w:tab w:val="num" w:pos="1920"/>
        </w:tabs>
        <w:spacing w:line="360" w:lineRule="auto"/>
        <w:ind w:firstLine="454"/>
        <w:jc w:val="both"/>
        <w:rPr>
          <w:sz w:val="28"/>
          <w:szCs w:val="28"/>
          <w:lang w:val="ru-RU"/>
        </w:rPr>
      </w:pPr>
      <w:r w:rsidRPr="00C9067C">
        <w:rPr>
          <w:sz w:val="28"/>
          <w:szCs w:val="28"/>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9067C">
        <w:rPr>
          <w:i/>
          <w:sz w:val="28"/>
          <w:szCs w:val="28"/>
          <w:lang w:val="ru-RU"/>
        </w:rPr>
        <w:t xml:space="preserve">, </w:t>
      </w:r>
      <w:r w:rsidRPr="00C9067C">
        <w:rPr>
          <w:sz w:val="28"/>
          <w:szCs w:val="28"/>
          <w:lang w:val="ru-RU"/>
        </w:rPr>
        <w:t>позволяющие учащимся успешно решать учебные и учебно-практические задачи, в том числе задачи, направленные на отработку теоретических мод</w:t>
      </w:r>
      <w:r>
        <w:rPr>
          <w:sz w:val="28"/>
          <w:szCs w:val="28"/>
          <w:lang w:val="ru-RU"/>
        </w:rPr>
        <w:t>елей и понятий и задачи по возможности</w:t>
      </w:r>
      <w:r w:rsidRPr="00C9067C">
        <w:rPr>
          <w:sz w:val="28"/>
          <w:szCs w:val="28"/>
          <w:lang w:val="ru-RU"/>
        </w:rPr>
        <w:t xml:space="preserve"> максимально приближенные к реальным жизненным ситуациям. </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Примерные программы по учебным предметам включают:</w:t>
      </w:r>
    </w:p>
    <w:p w:rsidR="0047678F" w:rsidRPr="00C9067C" w:rsidRDefault="0047678F" w:rsidP="00226C4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47678F" w:rsidRPr="00C9067C" w:rsidRDefault="0047678F" w:rsidP="00226C4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2) общую характеристику учебного предмета, курса;</w:t>
      </w:r>
    </w:p>
    <w:p w:rsidR="0047678F" w:rsidRPr="00C9067C" w:rsidRDefault="0047678F" w:rsidP="00226C4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47678F" w:rsidRPr="00C9067C" w:rsidRDefault="0047678F" w:rsidP="00226C4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47678F" w:rsidRPr="00C9067C" w:rsidRDefault="0047678F" w:rsidP="00226C4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5) содержание учебного предмета, курса;</w:t>
      </w:r>
    </w:p>
    <w:p w:rsidR="0047678F" w:rsidRPr="00C9067C" w:rsidRDefault="0047678F" w:rsidP="00226C4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47678F" w:rsidRPr="00C9067C" w:rsidRDefault="0047678F" w:rsidP="00226C4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7) описание учебно-методического и</w:t>
      </w:r>
      <w:r>
        <w:rPr>
          <w:rStyle w:val="dash0410005f0431005f0437005f0430005f0446005f0020005f0441005f043f005f0438005f0441005f043a005f0430005f005fchar1char1"/>
          <w:sz w:val="28"/>
          <w:szCs w:val="28"/>
        </w:rPr>
        <w:t xml:space="preserve"> материально-технического обеспе-</w:t>
      </w:r>
      <w:r w:rsidRPr="00C9067C">
        <w:rPr>
          <w:rStyle w:val="dash0410005f0431005f0437005f0430005f0446005f0020005f0441005f043f005f0438005f0441005f043a005f0430005f005fchar1char1"/>
          <w:sz w:val="28"/>
          <w:szCs w:val="28"/>
        </w:rPr>
        <w:t xml:space="preserve">чения образовательного процесса; </w:t>
      </w:r>
    </w:p>
    <w:p w:rsidR="0047678F" w:rsidRPr="00C9067C" w:rsidRDefault="0047678F" w:rsidP="00226C42">
      <w:pPr>
        <w:pStyle w:val="dash0410005f0431005f0437005f0430005f0446005f0020005f0441005f043f005f0438005f0441005f043a005f0430"/>
        <w:spacing w:line="360" w:lineRule="auto"/>
        <w:ind w:left="0" w:firstLine="454"/>
        <w:rPr>
          <w:rStyle w:val="dash041e005f0431005f044b005f0447005f043d005f044b005f0439005f005fchar1char1"/>
          <w:sz w:val="28"/>
          <w:szCs w:val="28"/>
        </w:rPr>
      </w:pPr>
      <w:r w:rsidRPr="00C9067C">
        <w:rPr>
          <w:rStyle w:val="dash041e005f0431005f044b005f0447005f043d005f044b005f0439005f005fchar1char1"/>
          <w:sz w:val="28"/>
          <w:szCs w:val="28"/>
        </w:rPr>
        <w:t>8) планируемые результаты изучения учебного предмета, курса.</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47678F" w:rsidRPr="00C9067C" w:rsidRDefault="0047678F" w:rsidP="00226C42">
      <w:pPr>
        <w:pStyle w:val="Osnova"/>
        <w:tabs>
          <w:tab w:val="left" w:leader="dot" w:pos="624"/>
        </w:tabs>
        <w:spacing w:line="360" w:lineRule="auto"/>
        <w:ind w:firstLine="454"/>
        <w:rPr>
          <w:rStyle w:val="Zag11"/>
          <w:rFonts w:ascii="Times New Roman" w:hAnsi="Times New Roman" w:cs="Times New Roman"/>
          <w:color w:val="auto"/>
          <w:sz w:val="28"/>
          <w:szCs w:val="28"/>
          <w:lang w:val="ru-RU"/>
        </w:rPr>
      </w:pPr>
      <w:r w:rsidRPr="00C9067C">
        <w:rPr>
          <w:rStyle w:val="Zag11"/>
          <w:rFonts w:ascii="Times New Roman" w:eastAsia="@Arial Unicode MS" w:hAnsi="Times New Roman" w:cs="Times New Roman"/>
          <w:color w:val="auto"/>
          <w:sz w:val="28"/>
          <w:szCs w:val="28"/>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47678F" w:rsidRPr="00C9067C" w:rsidRDefault="0047678F" w:rsidP="00226C42">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C9067C">
        <w:rPr>
          <w:rStyle w:val="Zag11"/>
          <w:rFonts w:ascii="Times New Roman" w:eastAsia="@Arial Unicode MS" w:hAnsi="Times New Roman" w:cs="Times New Roman"/>
          <w:color w:val="auto"/>
          <w:sz w:val="28"/>
          <w:szCs w:val="28"/>
          <w:lang w:val="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47678F" w:rsidRDefault="0047678F" w:rsidP="00226C42">
      <w:pPr>
        <w:pStyle w:val="Zag2"/>
        <w:tabs>
          <w:tab w:val="left" w:leader="dot" w:pos="0"/>
        </w:tabs>
        <w:spacing w:after="0" w:line="360" w:lineRule="auto"/>
        <w:ind w:firstLine="454"/>
        <w:outlineLvl w:val="0"/>
        <w:rPr>
          <w:rStyle w:val="Zag11"/>
          <w:rFonts w:eastAsia="@Arial Unicode MS"/>
          <w:i/>
          <w:color w:val="auto"/>
          <w:sz w:val="28"/>
          <w:szCs w:val="28"/>
          <w:lang w:val="ru-RU"/>
        </w:rPr>
      </w:pPr>
    </w:p>
    <w:p w:rsidR="0047678F" w:rsidRPr="00C9067C" w:rsidRDefault="0047678F" w:rsidP="00226C42">
      <w:pPr>
        <w:pStyle w:val="Zag2"/>
        <w:tabs>
          <w:tab w:val="left" w:leader="dot" w:pos="0"/>
        </w:tabs>
        <w:spacing w:after="0" w:line="360" w:lineRule="auto"/>
        <w:ind w:firstLine="454"/>
        <w:outlineLvl w:val="0"/>
        <w:rPr>
          <w:rStyle w:val="Zag11"/>
          <w:rFonts w:eastAsia="@Arial Unicode MS"/>
          <w:i/>
          <w:color w:val="auto"/>
          <w:sz w:val="28"/>
          <w:szCs w:val="28"/>
          <w:lang w:val="ru-RU"/>
        </w:rPr>
      </w:pPr>
      <w:r w:rsidRPr="00C9067C">
        <w:rPr>
          <w:rStyle w:val="Zag11"/>
          <w:rFonts w:eastAsia="@Arial Unicode MS"/>
          <w:i/>
          <w:color w:val="auto"/>
          <w:sz w:val="28"/>
          <w:szCs w:val="28"/>
          <w:lang w:val="ru-RU"/>
        </w:rPr>
        <w:t>2.2.2. Основное содержание учебных предметов на ступени основного общего образования</w:t>
      </w:r>
    </w:p>
    <w:p w:rsidR="0047678F" w:rsidRPr="00C9067C" w:rsidRDefault="0047678F" w:rsidP="00226C42">
      <w:pPr>
        <w:pStyle w:val="Zag3"/>
        <w:tabs>
          <w:tab w:val="num" w:pos="0"/>
          <w:tab w:val="left" w:leader="dot" w:pos="624"/>
        </w:tabs>
        <w:spacing w:after="0" w:line="360" w:lineRule="auto"/>
        <w:ind w:firstLine="454"/>
        <w:outlineLvl w:val="0"/>
        <w:rPr>
          <w:rStyle w:val="Zag11"/>
          <w:rFonts w:eastAsia="@Arial Unicode MS"/>
          <w:b/>
          <w:i w:val="0"/>
          <w:color w:val="auto"/>
          <w:sz w:val="28"/>
          <w:szCs w:val="28"/>
          <w:lang w:val="ru-RU"/>
        </w:rPr>
      </w:pPr>
      <w:r w:rsidRPr="00C9067C">
        <w:rPr>
          <w:rStyle w:val="Zag11"/>
          <w:rFonts w:eastAsia="@Arial Unicode MS"/>
          <w:b/>
          <w:i w:val="0"/>
          <w:color w:val="auto"/>
          <w:sz w:val="28"/>
          <w:szCs w:val="28"/>
          <w:lang w:val="ru-RU"/>
        </w:rPr>
        <w:t>Русский язык</w:t>
      </w:r>
    </w:p>
    <w:p w:rsidR="0047678F" w:rsidRPr="00C9067C" w:rsidRDefault="0047678F" w:rsidP="00226C42">
      <w:pPr>
        <w:shd w:val="clear" w:color="auto" w:fill="FFFFFF"/>
        <w:spacing w:line="360" w:lineRule="auto"/>
        <w:ind w:firstLine="454"/>
        <w:jc w:val="both"/>
        <w:rPr>
          <w:b/>
          <w:bCs/>
          <w:sz w:val="28"/>
          <w:szCs w:val="28"/>
          <w:lang w:val="ru-RU"/>
        </w:rPr>
      </w:pPr>
      <w:r w:rsidRPr="00C9067C">
        <w:rPr>
          <w:b/>
          <w:bCs/>
          <w:sz w:val="28"/>
          <w:szCs w:val="28"/>
          <w:lang w:val="ru-RU"/>
        </w:rPr>
        <w:t>Речь и речевое общение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7678F" w:rsidRDefault="0047678F" w:rsidP="00226C42">
      <w:pPr>
        <w:shd w:val="clear" w:color="auto" w:fill="FFFFFF"/>
        <w:spacing w:line="360" w:lineRule="auto"/>
        <w:ind w:firstLine="454"/>
        <w:jc w:val="both"/>
        <w:rPr>
          <w:b/>
          <w:bCs/>
          <w:sz w:val="28"/>
          <w:szCs w:val="28"/>
          <w:lang w:val="ru-RU"/>
        </w:rPr>
      </w:pPr>
    </w:p>
    <w:p w:rsidR="0047678F" w:rsidRPr="00C9067C" w:rsidRDefault="0047678F" w:rsidP="00226C42">
      <w:pPr>
        <w:shd w:val="clear" w:color="auto" w:fill="FFFFFF"/>
        <w:spacing w:line="360" w:lineRule="auto"/>
        <w:ind w:firstLine="454"/>
        <w:jc w:val="both"/>
        <w:rPr>
          <w:b/>
          <w:bCs/>
          <w:sz w:val="28"/>
          <w:szCs w:val="28"/>
          <w:lang w:val="ru-RU"/>
        </w:rPr>
      </w:pPr>
      <w:r w:rsidRPr="00C9067C">
        <w:rPr>
          <w:b/>
          <w:bCs/>
          <w:sz w:val="28"/>
          <w:szCs w:val="28"/>
          <w:lang w:val="ru-RU"/>
        </w:rPr>
        <w:t>Речевая деятельность</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1. Виды речевой деятельности: чтение, аудирование (слушание), говорение, письмо.</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Культура чтения, аудирования, говорения и письма.</w:t>
      </w:r>
    </w:p>
    <w:p w:rsidR="0047678F" w:rsidRPr="00C9067C" w:rsidRDefault="0047678F" w:rsidP="00226C42">
      <w:pPr>
        <w:spacing w:line="360" w:lineRule="auto"/>
        <w:ind w:firstLine="454"/>
        <w:jc w:val="both"/>
        <w:rPr>
          <w:sz w:val="28"/>
          <w:szCs w:val="28"/>
          <w:lang w:val="ru-RU"/>
        </w:rPr>
      </w:pPr>
      <w:r w:rsidRPr="00C9067C">
        <w:rPr>
          <w:sz w:val="28"/>
          <w:szCs w:val="28"/>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47678F" w:rsidRPr="00C9067C" w:rsidRDefault="0047678F" w:rsidP="00226C42">
      <w:pPr>
        <w:shd w:val="clear" w:color="auto" w:fill="FFFFFF"/>
        <w:spacing w:line="360" w:lineRule="auto"/>
        <w:ind w:firstLine="454"/>
        <w:jc w:val="both"/>
        <w:rPr>
          <w:b/>
          <w:bCs/>
          <w:sz w:val="28"/>
          <w:szCs w:val="28"/>
          <w:lang w:val="ru-RU"/>
        </w:rPr>
      </w:pPr>
      <w:r w:rsidRPr="00C9067C">
        <w:rPr>
          <w:b/>
          <w:bCs/>
          <w:sz w:val="28"/>
          <w:szCs w:val="28"/>
          <w:lang w:val="ru-RU"/>
        </w:rPr>
        <w:t>Текст</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Средства связи предложений и частей текста. Абзац как средство композиционно-стилистического членения текста.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w:t>
      </w:r>
      <w:r>
        <w:rPr>
          <w:sz w:val="28"/>
          <w:szCs w:val="28"/>
          <w:lang w:val="ru-RU"/>
        </w:rPr>
        <w:t>-</w:t>
      </w:r>
      <w:r w:rsidRPr="00C9067C">
        <w:rPr>
          <w:sz w:val="28"/>
          <w:szCs w:val="28"/>
          <w:lang w:val="ru-RU"/>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47678F" w:rsidRPr="00C9067C" w:rsidRDefault="0047678F" w:rsidP="00226C42">
      <w:pPr>
        <w:shd w:val="clear" w:color="auto" w:fill="FFFFFF"/>
        <w:spacing w:line="360" w:lineRule="auto"/>
        <w:ind w:firstLine="454"/>
        <w:jc w:val="both"/>
        <w:rPr>
          <w:b/>
          <w:bCs/>
          <w:sz w:val="28"/>
          <w:szCs w:val="28"/>
          <w:lang w:val="ru-RU"/>
        </w:rPr>
      </w:pPr>
      <w:r w:rsidRPr="00C9067C">
        <w:rPr>
          <w:b/>
          <w:bCs/>
          <w:sz w:val="28"/>
          <w:szCs w:val="28"/>
          <w:lang w:val="ru-RU"/>
        </w:rPr>
        <w:t>Функциональные разновидности языка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2. Установление принадлежности текста к определённой функциональ</w:t>
      </w:r>
      <w:r>
        <w:rPr>
          <w:sz w:val="28"/>
          <w:szCs w:val="28"/>
          <w:lang w:val="ru-RU"/>
        </w:rPr>
        <w:t>-</w:t>
      </w:r>
      <w:r w:rsidRPr="00C9067C">
        <w:rPr>
          <w:sz w:val="28"/>
          <w:szCs w:val="28"/>
          <w:lang w:val="ru-RU"/>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47678F" w:rsidRPr="00C9067C" w:rsidRDefault="0047678F" w:rsidP="00226C42">
      <w:pPr>
        <w:shd w:val="clear" w:color="auto" w:fill="FFFFFF"/>
        <w:spacing w:line="360" w:lineRule="auto"/>
        <w:ind w:firstLine="454"/>
        <w:jc w:val="both"/>
        <w:rPr>
          <w:b/>
          <w:bCs/>
          <w:sz w:val="28"/>
          <w:szCs w:val="28"/>
          <w:lang w:val="ru-RU"/>
        </w:rPr>
      </w:pPr>
      <w:r w:rsidRPr="00C9067C">
        <w:rPr>
          <w:b/>
          <w:bCs/>
          <w:sz w:val="28"/>
          <w:szCs w:val="28"/>
          <w:lang w:val="ru-RU"/>
        </w:rPr>
        <w:t>Общие сведения о языке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Русский язык — язык русской художественной литературы. Основные изобразительные средства русского языка.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Лингвистика как наука о языке.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Основные разделы лингвистики.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Выдающиеся отечественные лингвисты.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47678F" w:rsidRPr="00C9067C" w:rsidRDefault="0047678F" w:rsidP="00226C42">
      <w:pPr>
        <w:shd w:val="clear" w:color="auto" w:fill="FFFFFF"/>
        <w:spacing w:line="360" w:lineRule="auto"/>
        <w:ind w:firstLine="454"/>
        <w:jc w:val="both"/>
        <w:rPr>
          <w:b/>
          <w:bCs/>
          <w:sz w:val="28"/>
          <w:szCs w:val="28"/>
          <w:lang w:val="ru-RU"/>
        </w:rPr>
      </w:pPr>
      <w:r w:rsidRPr="00C9067C">
        <w:rPr>
          <w:b/>
          <w:bCs/>
          <w:sz w:val="28"/>
          <w:szCs w:val="28"/>
          <w:lang w:val="ru-RU"/>
        </w:rPr>
        <w:t>Фонетика и орфоэпия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1. Фонетика как раздел лингвистики.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Орфоэпия как раздел лингвистики. Основные правила нормативного произношения и ударения.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Орфоэпический словарь.</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Нормативное произношение слов. Оценка собственной и чужой речи с точки зрения орфоэпической правильности.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Применение фонетико-орфоэпических знаний и умений в собственной речевой практике.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Использование орфоэпического словаря для овладения произносительной культурой.</w:t>
      </w:r>
    </w:p>
    <w:p w:rsidR="0047678F" w:rsidRDefault="0047678F" w:rsidP="00226C42">
      <w:pPr>
        <w:shd w:val="clear" w:color="auto" w:fill="FFFFFF"/>
        <w:spacing w:line="360" w:lineRule="auto"/>
        <w:ind w:firstLine="454"/>
        <w:jc w:val="both"/>
        <w:rPr>
          <w:b/>
          <w:bCs/>
          <w:sz w:val="28"/>
          <w:szCs w:val="28"/>
          <w:lang w:val="ru-RU"/>
        </w:rPr>
      </w:pPr>
    </w:p>
    <w:p w:rsidR="0047678F" w:rsidRPr="00C9067C" w:rsidRDefault="0047678F" w:rsidP="00226C42">
      <w:pPr>
        <w:shd w:val="clear" w:color="auto" w:fill="FFFFFF"/>
        <w:spacing w:line="360" w:lineRule="auto"/>
        <w:ind w:firstLine="454"/>
        <w:jc w:val="both"/>
        <w:rPr>
          <w:b/>
          <w:bCs/>
          <w:sz w:val="28"/>
          <w:szCs w:val="28"/>
          <w:lang w:val="ru-RU"/>
        </w:rPr>
      </w:pPr>
      <w:r w:rsidRPr="00C9067C">
        <w:rPr>
          <w:b/>
          <w:bCs/>
          <w:sz w:val="28"/>
          <w:szCs w:val="28"/>
          <w:lang w:val="ru-RU"/>
        </w:rPr>
        <w:t>Графика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C9067C">
        <w:rPr>
          <w:sz w:val="28"/>
          <w:szCs w:val="28"/>
        </w:rPr>
        <w:t>j</w:t>
      </w:r>
      <w:r w:rsidRPr="00C9067C">
        <w:rPr>
          <w:sz w:val="28"/>
          <w:szCs w:val="28"/>
          <w:lang w:val="ru-RU"/>
        </w:rPr>
        <w:t>’].</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w:t>
      </w:r>
      <w:r>
        <w:rPr>
          <w:sz w:val="28"/>
          <w:szCs w:val="28"/>
          <w:lang w:val="ru-RU"/>
        </w:rPr>
        <w:t>, справочниках, энциклопедиях,</w:t>
      </w:r>
      <w:r w:rsidRPr="00C9067C">
        <w:rPr>
          <w:sz w:val="28"/>
          <w:szCs w:val="28"/>
          <w:lang w:val="ru-RU"/>
        </w:rPr>
        <w:t xml:space="preserve"> </w:t>
      </w:r>
      <w:r w:rsidRPr="00C9067C">
        <w:rPr>
          <w:sz w:val="28"/>
          <w:szCs w:val="28"/>
        </w:rPr>
        <w:t>SMS</w:t>
      </w:r>
      <w:r w:rsidRPr="00C9067C">
        <w:rPr>
          <w:sz w:val="28"/>
          <w:szCs w:val="28"/>
          <w:lang w:val="ru-RU"/>
        </w:rPr>
        <w:t>-сообщениях.</w:t>
      </w:r>
    </w:p>
    <w:p w:rsidR="0047678F" w:rsidRPr="00C9067C" w:rsidRDefault="0047678F" w:rsidP="00226C42">
      <w:pPr>
        <w:shd w:val="clear" w:color="auto" w:fill="FFFFFF"/>
        <w:spacing w:line="360" w:lineRule="auto"/>
        <w:ind w:firstLine="454"/>
        <w:jc w:val="both"/>
        <w:rPr>
          <w:b/>
          <w:bCs/>
          <w:sz w:val="28"/>
          <w:szCs w:val="28"/>
          <w:lang w:val="ru-RU"/>
        </w:rPr>
      </w:pPr>
      <w:r w:rsidRPr="00C9067C">
        <w:rPr>
          <w:b/>
          <w:bCs/>
          <w:sz w:val="28"/>
          <w:szCs w:val="28"/>
          <w:lang w:val="ru-RU"/>
        </w:rPr>
        <w:t>Морфемика и словообразование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1. Морфемика как раздел лингвистики. Морфема как минимальная значимая единица языка.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Словообразующие и формообразующие морфемы. Окончание как формообразующая морфема.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Приставка, суффикс как словообразующие морфемы.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Корень. Однокоренные слова. Чередование гласных и согласных в корнях слов. Варианты морфем.</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Возможность исторических изменений в структуре слова. Понятие об этимологии. Этимологический словарь.</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Словообразование как раздел лингвистики. Исходная (производящая) основа и словообразующая морфема.</w:t>
      </w:r>
    </w:p>
    <w:p w:rsidR="0047678F" w:rsidRPr="00C9067C" w:rsidRDefault="0047678F" w:rsidP="00226C42">
      <w:pPr>
        <w:spacing w:line="360" w:lineRule="auto"/>
        <w:ind w:firstLine="454"/>
        <w:jc w:val="both"/>
        <w:rPr>
          <w:sz w:val="28"/>
          <w:szCs w:val="28"/>
          <w:lang w:val="ru-RU"/>
        </w:rPr>
      </w:pPr>
      <w:r w:rsidRPr="00C9067C">
        <w:rPr>
          <w:sz w:val="28"/>
          <w:szCs w:val="28"/>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w:t>
      </w:r>
      <w:r>
        <w:rPr>
          <w:sz w:val="28"/>
          <w:szCs w:val="28"/>
          <w:lang w:val="ru-RU"/>
        </w:rPr>
        <w:t>-</w:t>
      </w:r>
      <w:r w:rsidRPr="00C9067C">
        <w:rPr>
          <w:sz w:val="28"/>
          <w:szCs w:val="28"/>
          <w:lang w:val="ru-RU"/>
        </w:rPr>
        <w:t>тельное гнездо слов.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Словообразовательный и морфемный словари.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Основные выразительные средства словообразования.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2. Осмысление морфемы как значимой единицы языка. Осознание роли морфем в процессах формо- и словообразования.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Определение основных способов словообразования, построение словообразовательных цепочек слов.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Применение знаний и умений по морфемике и словообразованию в практике правописания.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47678F" w:rsidRPr="00C9067C" w:rsidRDefault="0047678F" w:rsidP="00226C42">
      <w:pPr>
        <w:shd w:val="clear" w:color="auto" w:fill="FFFFFF"/>
        <w:spacing w:line="360" w:lineRule="auto"/>
        <w:ind w:firstLine="454"/>
        <w:jc w:val="both"/>
        <w:rPr>
          <w:b/>
          <w:bCs/>
          <w:sz w:val="28"/>
          <w:szCs w:val="28"/>
          <w:lang w:val="ru-RU"/>
        </w:rPr>
      </w:pPr>
      <w:r w:rsidRPr="00C9067C">
        <w:rPr>
          <w:b/>
          <w:bCs/>
          <w:sz w:val="28"/>
          <w:szCs w:val="28"/>
          <w:lang w:val="ru-RU"/>
        </w:rPr>
        <w:t>Лексикология и фразеология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Тематические группы слов. Толковые словари русского языка.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Синонимы. Антонимы. Омонимы. Словари синонимов и антонимов русского языка.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Лексика русского языка с точки зрения её активного и пассивного запаса. Архаизмы, историзмы, неологизмы. </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Стилистические пласты лексики.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47678F" w:rsidRPr="00C9067C" w:rsidRDefault="0047678F" w:rsidP="00226C42">
      <w:pPr>
        <w:spacing w:line="360" w:lineRule="auto"/>
        <w:ind w:firstLine="454"/>
        <w:jc w:val="both"/>
        <w:rPr>
          <w:sz w:val="28"/>
          <w:szCs w:val="28"/>
          <w:lang w:val="ru-RU"/>
        </w:rPr>
      </w:pPr>
      <w:r w:rsidRPr="00C9067C">
        <w:rPr>
          <w:sz w:val="28"/>
          <w:szCs w:val="28"/>
          <w:lang w:val="ru-RU"/>
        </w:rPr>
        <w:t>Разные виды лексических словарей и их роль в овладении словарным богатством родного языка.</w:t>
      </w:r>
    </w:p>
    <w:p w:rsidR="0047678F" w:rsidRPr="00C9067C" w:rsidRDefault="0047678F" w:rsidP="00226C42">
      <w:pPr>
        <w:shd w:val="clear" w:color="auto" w:fill="FFFFFF"/>
        <w:spacing w:line="360" w:lineRule="auto"/>
        <w:ind w:firstLine="454"/>
        <w:jc w:val="both"/>
        <w:rPr>
          <w:sz w:val="28"/>
          <w:szCs w:val="28"/>
          <w:lang w:val="ru-RU"/>
        </w:rPr>
      </w:pPr>
      <w:r>
        <w:rPr>
          <w:sz w:val="28"/>
          <w:szCs w:val="28"/>
          <w:lang w:val="ru-RU"/>
        </w:rPr>
        <w:t>2. </w:t>
      </w:r>
      <w:r w:rsidRPr="00C9067C">
        <w:rPr>
          <w:sz w:val="28"/>
          <w:szCs w:val="28"/>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Проведение лексического разбора слов.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47678F" w:rsidRPr="00C9067C" w:rsidRDefault="0047678F" w:rsidP="00226C42">
      <w:pPr>
        <w:shd w:val="clear" w:color="auto" w:fill="FFFFFF"/>
        <w:spacing w:line="360" w:lineRule="auto"/>
        <w:ind w:firstLine="454"/>
        <w:jc w:val="both"/>
        <w:rPr>
          <w:b/>
          <w:bCs/>
          <w:sz w:val="28"/>
          <w:szCs w:val="28"/>
          <w:lang w:val="ru-RU"/>
        </w:rPr>
      </w:pPr>
      <w:r w:rsidRPr="00C9067C">
        <w:rPr>
          <w:b/>
          <w:bCs/>
          <w:sz w:val="28"/>
          <w:szCs w:val="28"/>
          <w:lang w:val="ru-RU"/>
        </w:rPr>
        <w:t>Морфология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1. Морфология как раздел грамматики.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Части речи как лексико-грамматические разряды слов. Система частей речи в русском языке.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Служебные части речи, их разряды по значению, структуре и синтаксическому употреблению.</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Междометия и звукоподражательные слова.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Омонимия слов разных частей речи.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Словари грамматических трудностей.</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Использование словарей грамматических трудностей в речевой практике.</w:t>
      </w:r>
    </w:p>
    <w:p w:rsidR="0047678F" w:rsidRPr="00C9067C" w:rsidRDefault="0047678F" w:rsidP="00226C42">
      <w:pPr>
        <w:shd w:val="clear" w:color="auto" w:fill="FFFFFF"/>
        <w:spacing w:line="360" w:lineRule="auto"/>
        <w:ind w:firstLine="454"/>
        <w:jc w:val="both"/>
        <w:rPr>
          <w:b/>
          <w:bCs/>
          <w:sz w:val="28"/>
          <w:szCs w:val="28"/>
          <w:lang w:val="ru-RU"/>
        </w:rPr>
      </w:pPr>
      <w:r w:rsidRPr="00C9067C">
        <w:rPr>
          <w:b/>
          <w:bCs/>
          <w:sz w:val="28"/>
          <w:szCs w:val="28"/>
          <w:lang w:val="ru-RU"/>
        </w:rPr>
        <w:t>Синтаксис</w:t>
      </w:r>
    </w:p>
    <w:p w:rsidR="0047678F" w:rsidRPr="00C9067C" w:rsidRDefault="0047678F" w:rsidP="00226C42">
      <w:pPr>
        <w:spacing w:line="360" w:lineRule="auto"/>
        <w:ind w:firstLine="454"/>
        <w:jc w:val="both"/>
        <w:rPr>
          <w:sz w:val="28"/>
          <w:szCs w:val="28"/>
          <w:lang w:val="ru-RU"/>
        </w:rPr>
      </w:pPr>
      <w:r w:rsidRPr="00C9067C">
        <w:rPr>
          <w:sz w:val="28"/>
          <w:szCs w:val="28"/>
          <w:lang w:val="ru-RU"/>
        </w:rPr>
        <w:t>1. Синтаксис как раздел грамматики. Словосочетание и предложение как единицы синтаксиса.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Словосочетание как синтаксическая единица, типы словосочетаний. Виды связи в словосочетании.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Виды односоставных предложений.</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Способы передачи чужой речи.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Применение синтаксических знаний и умений в практике правописания.</w:t>
      </w:r>
    </w:p>
    <w:p w:rsidR="0047678F" w:rsidRPr="00C9067C" w:rsidRDefault="0047678F" w:rsidP="00226C42">
      <w:pPr>
        <w:shd w:val="clear" w:color="auto" w:fill="FFFFFF"/>
        <w:spacing w:line="360" w:lineRule="auto"/>
        <w:ind w:firstLine="454"/>
        <w:jc w:val="both"/>
        <w:rPr>
          <w:b/>
          <w:bCs/>
          <w:sz w:val="28"/>
          <w:szCs w:val="28"/>
          <w:lang w:val="ru-RU"/>
        </w:rPr>
      </w:pPr>
      <w:r w:rsidRPr="00C9067C">
        <w:rPr>
          <w:b/>
          <w:bCs/>
          <w:sz w:val="28"/>
          <w:szCs w:val="28"/>
          <w:lang w:val="ru-RU"/>
        </w:rPr>
        <w:t>Правописание: орфография и пунктуация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1. Орфография как система правил правописания. Понятие орфограммы.</w:t>
      </w:r>
    </w:p>
    <w:p w:rsidR="0047678F" w:rsidRPr="00C9067C" w:rsidRDefault="0047678F" w:rsidP="00226C42">
      <w:pPr>
        <w:shd w:val="clear" w:color="auto" w:fill="FFFFFF"/>
        <w:spacing w:line="360" w:lineRule="auto"/>
        <w:ind w:firstLine="454"/>
        <w:jc w:val="both"/>
        <w:rPr>
          <w:i/>
          <w:iCs/>
          <w:sz w:val="28"/>
          <w:szCs w:val="28"/>
          <w:lang w:val="ru-RU"/>
        </w:rPr>
      </w:pPr>
      <w:r w:rsidRPr="00C9067C">
        <w:rPr>
          <w:sz w:val="28"/>
          <w:szCs w:val="28"/>
          <w:lang w:val="ru-RU"/>
        </w:rPr>
        <w:t xml:space="preserve">Правописание гласных и согласных в составе морфем. Правописание </w:t>
      </w:r>
      <w:r w:rsidRPr="00C9067C">
        <w:rPr>
          <w:i/>
          <w:iCs/>
          <w:sz w:val="28"/>
          <w:szCs w:val="28"/>
          <w:lang w:val="ru-RU"/>
        </w:rPr>
        <w:t>ъ </w:t>
      </w:r>
      <w:r w:rsidRPr="00C9067C">
        <w:rPr>
          <w:sz w:val="28"/>
          <w:szCs w:val="28"/>
          <w:lang w:val="ru-RU"/>
        </w:rPr>
        <w:t>и </w:t>
      </w:r>
      <w:r w:rsidRPr="00C9067C">
        <w:rPr>
          <w:i/>
          <w:iCs/>
          <w:sz w:val="28"/>
          <w:szCs w:val="28"/>
          <w:lang w:val="ru-RU"/>
        </w:rPr>
        <w:t>ь.</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Слитные, дефисные и раздельные написания.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Употребление прописной и строчной буквы.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Перенос слов.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Орфографические словари и справочники.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Пунктуация как система правил правописания.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Знаки препинания и их функции. Одиночные и парные знаки препинания.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Знаки препинания в конце предложения.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неосложнённом предложении.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осложнённом предложении.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Знаки препинания при прямой речи и цитировании, в диалоге.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Сочетание знаков препинания.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47678F" w:rsidRPr="00C9067C" w:rsidRDefault="0047678F" w:rsidP="00226C42">
      <w:pPr>
        <w:shd w:val="clear" w:color="auto" w:fill="FFFFFF"/>
        <w:spacing w:line="360" w:lineRule="auto"/>
        <w:ind w:firstLine="454"/>
        <w:jc w:val="both"/>
        <w:rPr>
          <w:b/>
          <w:bCs/>
          <w:sz w:val="28"/>
          <w:szCs w:val="28"/>
          <w:lang w:val="ru-RU"/>
        </w:rPr>
      </w:pPr>
      <w:r w:rsidRPr="00C9067C">
        <w:rPr>
          <w:b/>
          <w:bCs/>
          <w:sz w:val="28"/>
          <w:szCs w:val="28"/>
          <w:lang w:val="ru-RU"/>
        </w:rPr>
        <w:t>Язык и культура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1. Взаимосвязь языка и культуры, истории народа. Русский речевой этикет.</w:t>
      </w:r>
    </w:p>
    <w:p w:rsidR="0047678F" w:rsidRPr="00C9067C" w:rsidRDefault="0047678F" w:rsidP="00226C42">
      <w:pPr>
        <w:spacing w:line="360" w:lineRule="auto"/>
        <w:ind w:firstLine="454"/>
        <w:jc w:val="both"/>
        <w:rPr>
          <w:sz w:val="28"/>
          <w:szCs w:val="28"/>
          <w:lang w:val="ru-RU"/>
        </w:rPr>
      </w:pPr>
      <w:r w:rsidRPr="00C9067C">
        <w:rPr>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47678F" w:rsidRPr="00C9067C" w:rsidRDefault="0047678F" w:rsidP="00226C42">
      <w:pPr>
        <w:shd w:val="clear" w:color="auto" w:fill="FFFFFF"/>
        <w:spacing w:line="360" w:lineRule="auto"/>
        <w:ind w:firstLine="454"/>
        <w:jc w:val="center"/>
        <w:rPr>
          <w:b/>
          <w:sz w:val="28"/>
          <w:szCs w:val="28"/>
          <w:lang w:val="ru-RU"/>
        </w:rPr>
      </w:pPr>
      <w:r w:rsidRPr="00C9067C">
        <w:rPr>
          <w:b/>
          <w:sz w:val="28"/>
          <w:szCs w:val="28"/>
          <w:lang w:val="ru-RU"/>
        </w:rPr>
        <w:t>Литература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Русский фольклор</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Малые жанры фольклора.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Сказки</w:t>
      </w:r>
      <w:r w:rsidRPr="00C9067C">
        <w:rPr>
          <w:b/>
          <w:bCs/>
          <w:sz w:val="28"/>
          <w:szCs w:val="28"/>
          <w:lang w:val="ru-RU"/>
        </w:rPr>
        <w:t xml:space="preserve"> </w:t>
      </w:r>
      <w:r w:rsidRPr="00C9067C">
        <w:rPr>
          <w:sz w:val="28"/>
          <w:szCs w:val="28"/>
          <w:lang w:val="ru-RU"/>
        </w:rPr>
        <w:t>(волшебные, бытовые, о животных)</w:t>
      </w:r>
      <w:r>
        <w:rPr>
          <w:sz w:val="28"/>
          <w:szCs w:val="28"/>
          <w:lang w:val="ru-RU"/>
        </w:rPr>
        <w:t>.</w:t>
      </w:r>
      <w:r w:rsidRPr="00C9067C">
        <w:rPr>
          <w:sz w:val="28"/>
          <w:szCs w:val="28"/>
          <w:lang w:val="ru-RU"/>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Былина </w:t>
      </w:r>
      <w:r w:rsidRPr="00C9067C">
        <w:rPr>
          <w:bCs/>
          <w:sz w:val="28"/>
          <w:szCs w:val="28"/>
          <w:lang w:val="ru-RU"/>
        </w:rPr>
        <w:t>«Илья Муромец и Соловей-разбойник».</w:t>
      </w:r>
    </w:p>
    <w:p w:rsidR="0047678F" w:rsidRPr="00C9067C" w:rsidRDefault="0047678F" w:rsidP="00226C42">
      <w:pPr>
        <w:spacing w:line="360" w:lineRule="auto"/>
        <w:ind w:firstLine="454"/>
        <w:jc w:val="both"/>
        <w:rPr>
          <w:sz w:val="28"/>
          <w:szCs w:val="28"/>
          <w:lang w:val="ru-RU"/>
        </w:rPr>
      </w:pPr>
      <w:r w:rsidRPr="00C9067C">
        <w:rPr>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Древнерусская литература</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«Слово о полку Игореве».</w:t>
      </w:r>
    </w:p>
    <w:p w:rsidR="0047678F" w:rsidRPr="00C9067C" w:rsidRDefault="0047678F" w:rsidP="00226C42">
      <w:pPr>
        <w:shd w:val="clear" w:color="auto" w:fill="FFFFFF"/>
        <w:spacing w:line="360" w:lineRule="auto"/>
        <w:ind w:firstLine="454"/>
        <w:jc w:val="both"/>
        <w:rPr>
          <w:sz w:val="28"/>
          <w:szCs w:val="28"/>
          <w:lang w:val="ru-RU"/>
        </w:rPr>
      </w:pPr>
      <w:r>
        <w:rPr>
          <w:sz w:val="28"/>
          <w:szCs w:val="28"/>
          <w:lang w:val="ru-RU"/>
        </w:rPr>
        <w:t>«Слово...»</w:t>
      </w:r>
      <w:r w:rsidRPr="00C9067C">
        <w:rPr>
          <w:sz w:val="28"/>
          <w:szCs w:val="28"/>
          <w:lang w:val="ru-RU"/>
        </w:rPr>
        <w:t xml:space="preserve">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«Житие Сергия Радонежского»</w:t>
      </w:r>
      <w:r w:rsidRPr="00C9067C">
        <w:rPr>
          <w:b/>
          <w:bCs/>
          <w:sz w:val="28"/>
          <w:szCs w:val="28"/>
          <w:lang w:val="ru-RU"/>
        </w:rPr>
        <w:t xml:space="preserve"> </w:t>
      </w:r>
      <w:r w:rsidRPr="00C9067C">
        <w:rPr>
          <w:sz w:val="28"/>
          <w:szCs w:val="28"/>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XVIII</w:t>
      </w:r>
      <w:r w:rsidRPr="00C9067C">
        <w:rPr>
          <w:b/>
          <w:bCs/>
          <w:sz w:val="28"/>
          <w:szCs w:val="28"/>
          <w:lang w:val="ru-RU"/>
        </w:rPr>
        <w:t> в.</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Д. И. Фонвизин. </w:t>
      </w:r>
      <w:r w:rsidRPr="00C9067C">
        <w:rPr>
          <w:sz w:val="28"/>
          <w:szCs w:val="28"/>
          <w:lang w:val="ru-RU"/>
        </w:rPr>
        <w:t>Комедия «Недоросль» (фрагменты). Социальная и нравственная проблематика комедии. Сатирическая направленность. Проблемы воспи</w:t>
      </w:r>
      <w:r>
        <w:rPr>
          <w:sz w:val="28"/>
          <w:szCs w:val="28"/>
          <w:lang w:val="ru-RU"/>
        </w:rPr>
        <w:t>тания, образования гражданина. Говорящие</w:t>
      </w:r>
      <w:r w:rsidRPr="00C9067C">
        <w:rPr>
          <w:sz w:val="28"/>
          <w:szCs w:val="28"/>
          <w:lang w:val="ru-RU"/>
        </w:rPr>
        <w:t xml:space="preserve"> фамилии и имена, речевые характеристики как средства создания образов персонажей. Смысл финала комедии.</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Н. М. Карамзин. </w:t>
      </w:r>
      <w:r w:rsidRPr="00C9067C">
        <w:rPr>
          <w:sz w:val="28"/>
          <w:szCs w:val="28"/>
          <w:lang w:val="ru-RU"/>
        </w:rPr>
        <w:t xml:space="preserve">Повесть </w:t>
      </w:r>
      <w:r w:rsidRPr="00C9067C">
        <w:rPr>
          <w:bCs/>
          <w:sz w:val="28"/>
          <w:szCs w:val="28"/>
          <w:lang w:val="ru-RU"/>
        </w:rPr>
        <w:t xml:space="preserve">«Бедная Лиза». </w:t>
      </w:r>
      <w:r w:rsidRPr="00C9067C">
        <w:rPr>
          <w:sz w:val="28"/>
          <w:szCs w:val="28"/>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Г. Р. Державин.</w:t>
      </w:r>
      <w:r w:rsidRPr="00C9067C">
        <w:rPr>
          <w:bCs/>
          <w:sz w:val="28"/>
          <w:szCs w:val="28"/>
          <w:lang w:val="ru-RU"/>
        </w:rPr>
        <w:t xml:space="preserve"> </w:t>
      </w:r>
      <w:r w:rsidRPr="00C9067C">
        <w:rPr>
          <w:sz w:val="28"/>
          <w:szCs w:val="28"/>
          <w:lang w:val="ru-RU"/>
        </w:rPr>
        <w:t>Стихотворение «</w:t>
      </w:r>
      <w:r w:rsidRPr="00C9067C">
        <w:rPr>
          <w:bCs/>
          <w:sz w:val="28"/>
          <w:szCs w:val="28"/>
          <w:lang w:val="ru-RU"/>
        </w:rPr>
        <w:t>Памятник</w:t>
      </w:r>
      <w:r w:rsidRPr="00C9067C">
        <w:rPr>
          <w:sz w:val="28"/>
          <w:szCs w:val="28"/>
          <w:lang w:val="ru-RU"/>
        </w:rPr>
        <w:t>». Жизнеутверждающий характер поэзии Державина. Тема поэта и поэзии.</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xml:space="preserve"> в. (первая половина)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И. А. Крылов.</w:t>
      </w:r>
      <w:r w:rsidRPr="00C9067C">
        <w:rPr>
          <w:bCs/>
          <w:sz w:val="28"/>
          <w:szCs w:val="28"/>
          <w:lang w:val="ru-RU"/>
        </w:rPr>
        <w:t xml:space="preserve"> </w:t>
      </w:r>
      <w:r w:rsidRPr="00C9067C">
        <w:rPr>
          <w:sz w:val="28"/>
          <w:szCs w:val="28"/>
          <w:lang w:val="ru-RU"/>
        </w:rPr>
        <w:t xml:space="preserve">Басни </w:t>
      </w:r>
      <w:r w:rsidRPr="00C9067C">
        <w:rPr>
          <w:bCs/>
          <w:sz w:val="28"/>
          <w:szCs w:val="28"/>
          <w:lang w:val="ru-RU"/>
        </w:rPr>
        <w:t xml:space="preserve">«Волк и Ягнёнок», «Свинья под Дубом», «Волк на псарне». </w:t>
      </w:r>
      <w:r w:rsidRPr="00C9067C">
        <w:rPr>
          <w:sz w:val="28"/>
          <w:szCs w:val="28"/>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47678F" w:rsidRPr="00C9067C" w:rsidRDefault="0047678F" w:rsidP="00226C42">
      <w:pPr>
        <w:shd w:val="clear" w:color="auto" w:fill="FFFFFF"/>
        <w:spacing w:line="360" w:lineRule="auto"/>
        <w:ind w:firstLine="454"/>
        <w:jc w:val="both"/>
        <w:rPr>
          <w:sz w:val="28"/>
          <w:szCs w:val="28"/>
          <w:lang w:val="ru-RU"/>
        </w:rPr>
      </w:pPr>
      <w:r w:rsidRPr="00C9067C">
        <w:rPr>
          <w:b/>
          <w:sz w:val="28"/>
          <w:szCs w:val="28"/>
          <w:lang w:val="ru-RU"/>
        </w:rPr>
        <w:t>В. А. </w:t>
      </w:r>
      <w:r w:rsidRPr="00C9067C">
        <w:rPr>
          <w:b/>
          <w:bCs/>
          <w:sz w:val="28"/>
          <w:szCs w:val="28"/>
          <w:lang w:val="ru-RU"/>
        </w:rPr>
        <w:t xml:space="preserve">Жуковский. </w:t>
      </w:r>
      <w:r w:rsidRPr="00C9067C">
        <w:rPr>
          <w:sz w:val="28"/>
          <w:szCs w:val="28"/>
          <w:lang w:val="ru-RU"/>
        </w:rPr>
        <w:t xml:space="preserve">Баллада </w:t>
      </w:r>
      <w:r w:rsidRPr="00C9067C">
        <w:rPr>
          <w:bCs/>
          <w:sz w:val="28"/>
          <w:szCs w:val="28"/>
          <w:lang w:val="ru-RU"/>
        </w:rPr>
        <w:t xml:space="preserve">«Светлана». </w:t>
      </w:r>
      <w:r w:rsidRPr="00C9067C">
        <w:rPr>
          <w:sz w:val="28"/>
          <w:szCs w:val="28"/>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9067C">
        <w:rPr>
          <w:bCs/>
          <w:sz w:val="28"/>
          <w:szCs w:val="28"/>
          <w:lang w:val="ru-RU"/>
        </w:rPr>
        <w:t xml:space="preserve">«Море», «Невыразимое». </w:t>
      </w:r>
      <w:r w:rsidRPr="00C9067C">
        <w:rPr>
          <w:sz w:val="28"/>
          <w:szCs w:val="28"/>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А. С. Грибоедов.</w:t>
      </w:r>
      <w:r w:rsidRPr="00C9067C">
        <w:rPr>
          <w:bCs/>
          <w:sz w:val="28"/>
          <w:szCs w:val="28"/>
          <w:lang w:val="ru-RU"/>
        </w:rPr>
        <w:t xml:space="preserve"> </w:t>
      </w:r>
      <w:r w:rsidRPr="00C9067C">
        <w:rPr>
          <w:sz w:val="28"/>
          <w:szCs w:val="28"/>
          <w:lang w:val="ru-RU"/>
        </w:rPr>
        <w:t xml:space="preserve">Комедия </w:t>
      </w:r>
      <w:r w:rsidRPr="00C9067C">
        <w:rPr>
          <w:bCs/>
          <w:sz w:val="28"/>
          <w:szCs w:val="28"/>
          <w:lang w:val="ru-RU"/>
        </w:rPr>
        <w:t xml:space="preserve">«Горе от </w:t>
      </w:r>
      <w:r w:rsidRPr="00C9067C">
        <w:rPr>
          <w:sz w:val="28"/>
          <w:szCs w:val="28"/>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А. С. Пушкин.</w:t>
      </w:r>
      <w:r w:rsidRPr="00C9067C">
        <w:rPr>
          <w:bCs/>
          <w:sz w:val="28"/>
          <w:szCs w:val="28"/>
          <w:lang w:val="ru-RU"/>
        </w:rPr>
        <w:t xml:space="preserve"> </w:t>
      </w:r>
      <w:r w:rsidRPr="00C9067C">
        <w:rPr>
          <w:sz w:val="28"/>
          <w:szCs w:val="28"/>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C9067C">
        <w:rPr>
          <w:sz w:val="28"/>
          <w:szCs w:val="28"/>
        </w:rPr>
        <w:t>I</w:t>
      </w:r>
      <w:r w:rsidRPr="00C9067C">
        <w:rPr>
          <w:sz w:val="28"/>
          <w:szCs w:val="28"/>
          <w:lang w:val="ru-RU"/>
        </w:rPr>
        <w:t xml:space="preserve">Х—ХХ вв. </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Баллада </w:t>
      </w:r>
      <w:r w:rsidRPr="00C9067C">
        <w:rPr>
          <w:bCs/>
          <w:sz w:val="28"/>
          <w:szCs w:val="28"/>
          <w:lang w:val="ru-RU"/>
        </w:rPr>
        <w:t xml:space="preserve">«Песнь о вещем Олеге». </w:t>
      </w:r>
      <w:r w:rsidRPr="00C9067C">
        <w:rPr>
          <w:sz w:val="28"/>
          <w:szCs w:val="28"/>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«Капитанская дочка». </w:t>
      </w:r>
      <w:r w:rsidRPr="00C9067C">
        <w:rPr>
          <w:sz w:val="28"/>
          <w:szCs w:val="28"/>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9067C">
        <w:rPr>
          <w:sz w:val="28"/>
          <w:szCs w:val="28"/>
        </w:rPr>
        <w:t>II</w:t>
      </w:r>
      <w:r w:rsidRPr="00C9067C">
        <w:rPr>
          <w:sz w:val="28"/>
          <w:szCs w:val="28"/>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«Станционный смотритель». </w:t>
      </w:r>
      <w:r w:rsidRPr="00C9067C">
        <w:rPr>
          <w:sz w:val="28"/>
          <w:szCs w:val="28"/>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Роман в стихах </w:t>
      </w:r>
      <w:r w:rsidRPr="00C9067C">
        <w:rPr>
          <w:bCs/>
          <w:sz w:val="28"/>
          <w:szCs w:val="28"/>
          <w:lang w:val="ru-RU"/>
        </w:rPr>
        <w:t xml:space="preserve">«Евгений Онегин». </w:t>
      </w:r>
      <w:r w:rsidRPr="00C9067C">
        <w:rPr>
          <w:sz w:val="28"/>
          <w:szCs w:val="28"/>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Трагедия </w:t>
      </w:r>
      <w:r w:rsidRPr="00C9067C">
        <w:rPr>
          <w:bCs/>
          <w:sz w:val="28"/>
          <w:szCs w:val="28"/>
          <w:lang w:val="ru-RU"/>
        </w:rPr>
        <w:t xml:space="preserve">«Моцарт и Сальери». </w:t>
      </w:r>
      <w:r w:rsidRPr="00C9067C">
        <w:rPr>
          <w:sz w:val="28"/>
          <w:szCs w:val="28"/>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Pr>
          <w:sz w:val="28"/>
          <w:szCs w:val="28"/>
          <w:lang w:val="ru-RU"/>
        </w:rPr>
        <w:t>ё</w:t>
      </w:r>
      <w:r w:rsidRPr="00C9067C">
        <w:rPr>
          <w:sz w:val="28"/>
          <w:szCs w:val="28"/>
          <w:lang w:val="ru-RU"/>
        </w:rPr>
        <w:t>рного человека». Сценическая и кинематографическая судьба трагедии.</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М. Ю. Лермонтов. </w:t>
      </w:r>
      <w:r w:rsidRPr="00C9067C">
        <w:rPr>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47678F" w:rsidRPr="00C9067C" w:rsidRDefault="0047678F" w:rsidP="00226C42">
      <w:pPr>
        <w:spacing w:line="360" w:lineRule="auto"/>
        <w:ind w:firstLine="454"/>
        <w:jc w:val="both"/>
        <w:rPr>
          <w:sz w:val="28"/>
          <w:szCs w:val="28"/>
          <w:lang w:val="ru-RU"/>
        </w:rPr>
      </w:pPr>
      <w:r w:rsidRPr="00C9067C">
        <w:rPr>
          <w:sz w:val="28"/>
          <w:szCs w:val="28"/>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Стихотворение </w:t>
      </w:r>
      <w:r w:rsidRPr="00C9067C">
        <w:rPr>
          <w:bCs/>
          <w:sz w:val="28"/>
          <w:szCs w:val="28"/>
          <w:lang w:val="ru-RU"/>
        </w:rPr>
        <w:t xml:space="preserve">«Бородино». </w:t>
      </w:r>
      <w:r w:rsidRPr="00C9067C">
        <w:rPr>
          <w:sz w:val="28"/>
          <w:szCs w:val="28"/>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«Песня про царя Ивана Васильевича, молодого опричника и удалого купца Калашникова». </w:t>
      </w:r>
      <w:r w:rsidRPr="00C9067C">
        <w:rPr>
          <w:sz w:val="28"/>
          <w:szCs w:val="28"/>
          <w:lang w:val="ru-RU"/>
        </w:rPr>
        <w:t>Поэма об историческом прошлом Руси. Картины быта X</w:t>
      </w:r>
      <w:r w:rsidRPr="00C9067C">
        <w:rPr>
          <w:sz w:val="28"/>
          <w:szCs w:val="28"/>
        </w:rPr>
        <w:t>VI</w:t>
      </w:r>
      <w:r w:rsidRPr="00C9067C">
        <w:rPr>
          <w:sz w:val="28"/>
          <w:szCs w:val="28"/>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«Мцыри». </w:t>
      </w:r>
      <w:r w:rsidRPr="00C9067C">
        <w:rPr>
          <w:sz w:val="28"/>
          <w:szCs w:val="28"/>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«Герой нашего времени». </w:t>
      </w:r>
      <w:r w:rsidRPr="00C9067C">
        <w:rPr>
          <w:sz w:val="28"/>
          <w:szCs w:val="28"/>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47678F" w:rsidRPr="00C9067C" w:rsidRDefault="0047678F" w:rsidP="00226C42">
      <w:pPr>
        <w:shd w:val="clear" w:color="auto" w:fill="FFFFFF"/>
        <w:tabs>
          <w:tab w:val="left" w:pos="2460"/>
        </w:tabs>
        <w:spacing w:line="360" w:lineRule="auto"/>
        <w:ind w:firstLine="454"/>
        <w:jc w:val="both"/>
        <w:rPr>
          <w:sz w:val="28"/>
          <w:szCs w:val="28"/>
          <w:lang w:val="ru-RU"/>
        </w:rPr>
      </w:pPr>
      <w:r w:rsidRPr="00C9067C">
        <w:rPr>
          <w:b/>
          <w:bCs/>
          <w:sz w:val="28"/>
          <w:szCs w:val="28"/>
          <w:lang w:val="ru-RU"/>
        </w:rPr>
        <w:t>Н. В. Гоголь.</w:t>
      </w:r>
      <w:r w:rsidRPr="00C9067C">
        <w:rPr>
          <w:bCs/>
          <w:sz w:val="28"/>
          <w:szCs w:val="28"/>
          <w:lang w:val="ru-RU"/>
        </w:rPr>
        <w:t xml:space="preserve"> </w:t>
      </w:r>
      <w:r w:rsidRPr="00C9067C">
        <w:rPr>
          <w:sz w:val="28"/>
          <w:szCs w:val="28"/>
          <w:lang w:val="ru-RU"/>
        </w:rPr>
        <w:t xml:space="preserve">Повесть </w:t>
      </w:r>
      <w:r w:rsidRPr="00C9067C">
        <w:rPr>
          <w:bCs/>
          <w:sz w:val="28"/>
          <w:szCs w:val="28"/>
          <w:lang w:val="ru-RU"/>
        </w:rPr>
        <w:t xml:space="preserve">«Ночь перед Рождеством». </w:t>
      </w:r>
      <w:r w:rsidRPr="00C9067C">
        <w:rPr>
          <w:sz w:val="28"/>
          <w:szCs w:val="28"/>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«Тарас Бульба». </w:t>
      </w:r>
      <w:r w:rsidRPr="00C9067C">
        <w:rPr>
          <w:sz w:val="28"/>
          <w:szCs w:val="28"/>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«Шинель». </w:t>
      </w:r>
      <w:r w:rsidRPr="00C9067C">
        <w:rPr>
          <w:sz w:val="28"/>
          <w:szCs w:val="28"/>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w:t>
      </w:r>
      <w:r>
        <w:rPr>
          <w:sz w:val="28"/>
          <w:szCs w:val="28"/>
          <w:lang w:val="ru-RU"/>
        </w:rPr>
        <w:t>ё</w:t>
      </w:r>
      <w:r w:rsidRPr="00C9067C">
        <w:rPr>
          <w:sz w:val="28"/>
          <w:szCs w:val="28"/>
          <w:lang w:val="ru-RU"/>
        </w:rPr>
        <w:t>нности, бездушия. Роль фантастики в идейном замысле произведения. Гуманистический пафос повести.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Комедия </w:t>
      </w:r>
      <w:r w:rsidRPr="00C9067C">
        <w:rPr>
          <w:bCs/>
          <w:sz w:val="28"/>
          <w:szCs w:val="28"/>
          <w:lang w:val="ru-RU"/>
        </w:rPr>
        <w:t xml:space="preserve">«Ревизор». </w:t>
      </w:r>
      <w:r w:rsidRPr="00C9067C">
        <w:rPr>
          <w:sz w:val="28"/>
          <w:szCs w:val="28"/>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«Мёртвые души». </w:t>
      </w:r>
      <w:r w:rsidRPr="00C9067C">
        <w:rPr>
          <w:sz w:val="28"/>
          <w:szCs w:val="28"/>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в. (вторая половина)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Ф. И. Тютчев. </w:t>
      </w:r>
      <w:r w:rsidRPr="00C9067C">
        <w:rPr>
          <w:sz w:val="28"/>
          <w:szCs w:val="28"/>
          <w:lang w:val="ru-RU"/>
        </w:rPr>
        <w:t xml:space="preserve">Стихотворения </w:t>
      </w:r>
      <w:r w:rsidRPr="00C9067C">
        <w:rPr>
          <w:b/>
          <w:bCs/>
          <w:sz w:val="28"/>
          <w:szCs w:val="28"/>
          <w:lang w:val="ru-RU"/>
        </w:rPr>
        <w:t>«</w:t>
      </w:r>
      <w:r w:rsidRPr="00C9067C">
        <w:rPr>
          <w:bCs/>
          <w:sz w:val="28"/>
          <w:szCs w:val="28"/>
          <w:lang w:val="ru-RU"/>
        </w:rPr>
        <w:t xml:space="preserve">Весенняя гроза», «Есть в осени первоначальной…», «С поляны коршун поднялся…», «Фонтан». </w:t>
      </w:r>
      <w:r w:rsidRPr="00C9067C">
        <w:rPr>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47678F" w:rsidRPr="00C9067C" w:rsidRDefault="0047678F" w:rsidP="00226C42">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Фет. </w:t>
      </w:r>
      <w:r w:rsidRPr="00C9067C">
        <w:rPr>
          <w:sz w:val="28"/>
          <w:szCs w:val="28"/>
          <w:lang w:val="ru-RU"/>
        </w:rPr>
        <w:t xml:space="preserve">Стихотворения </w:t>
      </w:r>
      <w:r w:rsidRPr="00C9067C">
        <w:rPr>
          <w:bCs/>
          <w:sz w:val="28"/>
          <w:szCs w:val="28"/>
          <w:lang w:val="ru-RU"/>
        </w:rPr>
        <w:t xml:space="preserve">«Я пришел к тебе с приветом…», «Учись у них — у дуба, у берёзы…». </w:t>
      </w:r>
      <w:r w:rsidRPr="00C9067C">
        <w:rPr>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И. С. Тургенев. </w:t>
      </w:r>
      <w:r w:rsidRPr="00C9067C">
        <w:rPr>
          <w:sz w:val="28"/>
          <w:szCs w:val="28"/>
          <w:lang w:val="ru-RU"/>
        </w:rPr>
        <w:t xml:space="preserve">Повесть </w:t>
      </w:r>
      <w:r w:rsidRPr="00C9067C">
        <w:rPr>
          <w:bCs/>
          <w:sz w:val="28"/>
          <w:szCs w:val="28"/>
          <w:lang w:val="ru-RU"/>
        </w:rPr>
        <w:t xml:space="preserve">«Муму». </w:t>
      </w:r>
      <w:r w:rsidRPr="00C9067C">
        <w:rPr>
          <w:sz w:val="28"/>
          <w:szCs w:val="28"/>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«Певцы». </w:t>
      </w:r>
      <w:r w:rsidRPr="00C9067C">
        <w:rPr>
          <w:sz w:val="28"/>
          <w:szCs w:val="28"/>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Стихотворение в прозе </w:t>
      </w:r>
      <w:r w:rsidRPr="00C9067C">
        <w:rPr>
          <w:bCs/>
          <w:sz w:val="28"/>
          <w:szCs w:val="28"/>
          <w:lang w:val="ru-RU"/>
        </w:rPr>
        <w:t xml:space="preserve">«Русский язык», «Два богача». </w:t>
      </w:r>
      <w:r w:rsidRPr="00C9067C">
        <w:rPr>
          <w:sz w:val="28"/>
          <w:szCs w:val="28"/>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Н. А. Некрасов. </w:t>
      </w:r>
      <w:r w:rsidRPr="00C9067C">
        <w:rPr>
          <w:sz w:val="28"/>
          <w:szCs w:val="28"/>
          <w:lang w:val="ru-RU"/>
        </w:rPr>
        <w:t xml:space="preserve">Стихотворение </w:t>
      </w:r>
      <w:r w:rsidRPr="00C9067C">
        <w:rPr>
          <w:bCs/>
          <w:sz w:val="28"/>
          <w:szCs w:val="28"/>
          <w:lang w:val="ru-RU"/>
        </w:rPr>
        <w:t xml:space="preserve">«Крестьянские дети». </w:t>
      </w:r>
      <w:r w:rsidRPr="00C9067C">
        <w:rPr>
          <w:sz w:val="28"/>
          <w:szCs w:val="28"/>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Л. Н. Толстой. </w:t>
      </w:r>
      <w:r w:rsidRPr="00C9067C">
        <w:rPr>
          <w:sz w:val="28"/>
          <w:szCs w:val="28"/>
          <w:lang w:val="ru-RU"/>
        </w:rPr>
        <w:t xml:space="preserve">Рассказ </w:t>
      </w:r>
      <w:r w:rsidRPr="00C9067C">
        <w:rPr>
          <w:bCs/>
          <w:sz w:val="28"/>
          <w:szCs w:val="28"/>
          <w:lang w:val="ru-RU"/>
        </w:rPr>
        <w:t xml:space="preserve">«Кавказский пленник». </w:t>
      </w:r>
      <w:r w:rsidRPr="00C9067C">
        <w:rPr>
          <w:sz w:val="28"/>
          <w:szCs w:val="28"/>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А. П. Чехов. </w:t>
      </w:r>
      <w:r w:rsidRPr="00C9067C">
        <w:rPr>
          <w:sz w:val="28"/>
          <w:szCs w:val="28"/>
          <w:lang w:val="ru-RU"/>
        </w:rPr>
        <w:t xml:space="preserve">Рассказы </w:t>
      </w:r>
      <w:r w:rsidRPr="00C9067C">
        <w:rPr>
          <w:bCs/>
          <w:sz w:val="28"/>
          <w:szCs w:val="28"/>
          <w:lang w:val="ru-RU"/>
        </w:rPr>
        <w:t xml:space="preserve">«Толстый и тонкий», «Хамелеон», «Смерть чиновника». </w:t>
      </w:r>
      <w:r w:rsidRPr="00C9067C">
        <w:rPr>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в. (первая половина)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И. А. Бунин. </w:t>
      </w:r>
      <w:r w:rsidRPr="00C9067C">
        <w:rPr>
          <w:sz w:val="28"/>
          <w:szCs w:val="28"/>
          <w:lang w:val="ru-RU"/>
        </w:rPr>
        <w:t xml:space="preserve">Стихотворение </w:t>
      </w:r>
      <w:r w:rsidRPr="00C9067C">
        <w:rPr>
          <w:bCs/>
          <w:sz w:val="28"/>
          <w:szCs w:val="28"/>
          <w:lang w:val="ru-RU"/>
        </w:rPr>
        <w:t>«Густой зел</w:t>
      </w:r>
      <w:r>
        <w:rPr>
          <w:bCs/>
          <w:sz w:val="28"/>
          <w:szCs w:val="28"/>
          <w:lang w:val="ru-RU"/>
        </w:rPr>
        <w:t>ё</w:t>
      </w:r>
      <w:r w:rsidRPr="00C9067C">
        <w:rPr>
          <w:bCs/>
          <w:sz w:val="28"/>
          <w:szCs w:val="28"/>
          <w:lang w:val="ru-RU"/>
        </w:rPr>
        <w:t xml:space="preserve">ный ельник у дороги…». </w:t>
      </w:r>
      <w:r w:rsidRPr="00C9067C">
        <w:rPr>
          <w:sz w:val="28"/>
          <w:szCs w:val="28"/>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«Подснежник». </w:t>
      </w:r>
      <w:r w:rsidRPr="00C9067C">
        <w:rPr>
          <w:sz w:val="28"/>
          <w:szCs w:val="28"/>
          <w:lang w:val="ru-RU"/>
        </w:rPr>
        <w:t>Историческая основа произведения. Тема прошлого России. Праздники и будни в жизни главного героя рассказа. При</w:t>
      </w:r>
      <w:r>
        <w:rPr>
          <w:sz w:val="28"/>
          <w:szCs w:val="28"/>
          <w:lang w:val="ru-RU"/>
        </w:rPr>
        <w:t>ё</w:t>
      </w:r>
      <w:r w:rsidRPr="00C9067C">
        <w:rPr>
          <w:sz w:val="28"/>
          <w:szCs w:val="28"/>
          <w:lang w:val="ru-RU"/>
        </w:rPr>
        <w:t>мы антитезы и повтора в композиции рассказа. Смысл названия.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А. И. Куприн. </w:t>
      </w:r>
      <w:r w:rsidRPr="00C9067C">
        <w:rPr>
          <w:sz w:val="28"/>
          <w:szCs w:val="28"/>
          <w:lang w:val="ru-RU"/>
        </w:rPr>
        <w:t xml:space="preserve">Рассказ </w:t>
      </w:r>
      <w:r w:rsidRPr="00C9067C">
        <w:rPr>
          <w:bCs/>
          <w:sz w:val="28"/>
          <w:szCs w:val="28"/>
          <w:lang w:val="ru-RU"/>
        </w:rPr>
        <w:t xml:space="preserve">«Чудесный доктор». </w:t>
      </w:r>
      <w:r w:rsidRPr="00C9067C">
        <w:rPr>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М. Горький. </w:t>
      </w:r>
      <w:r w:rsidRPr="00C9067C">
        <w:rPr>
          <w:sz w:val="28"/>
          <w:szCs w:val="28"/>
          <w:lang w:val="ru-RU"/>
        </w:rPr>
        <w:t xml:space="preserve">Рассказ </w:t>
      </w:r>
      <w:r w:rsidRPr="00C9067C">
        <w:rPr>
          <w:bCs/>
          <w:sz w:val="28"/>
          <w:szCs w:val="28"/>
          <w:lang w:val="ru-RU"/>
        </w:rPr>
        <w:t xml:space="preserve">«Челкаш». </w:t>
      </w:r>
      <w:r w:rsidRPr="00C9067C">
        <w:rPr>
          <w:sz w:val="28"/>
          <w:szCs w:val="28"/>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И. С. Шмелёв. </w:t>
      </w:r>
      <w:r w:rsidRPr="00C9067C">
        <w:rPr>
          <w:sz w:val="28"/>
          <w:szCs w:val="28"/>
          <w:lang w:val="ru-RU"/>
        </w:rPr>
        <w:t xml:space="preserve">Роман </w:t>
      </w:r>
      <w:r w:rsidRPr="00C9067C">
        <w:rPr>
          <w:bCs/>
          <w:sz w:val="28"/>
          <w:szCs w:val="28"/>
          <w:lang w:val="ru-RU"/>
        </w:rPr>
        <w:t>«Лето Господне»</w:t>
      </w:r>
      <w:r w:rsidRPr="00C9067C">
        <w:rPr>
          <w:b/>
          <w:bCs/>
          <w:sz w:val="28"/>
          <w:szCs w:val="28"/>
          <w:lang w:val="ru-RU"/>
        </w:rPr>
        <w:t xml:space="preserve"> </w:t>
      </w:r>
      <w:r w:rsidRPr="00C9067C">
        <w:rPr>
          <w:sz w:val="28"/>
          <w:szCs w:val="28"/>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47678F" w:rsidRPr="00C9067C" w:rsidRDefault="0047678F" w:rsidP="00226C42">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Блок. </w:t>
      </w:r>
      <w:r w:rsidRPr="00C9067C">
        <w:rPr>
          <w:sz w:val="28"/>
          <w:szCs w:val="28"/>
          <w:lang w:val="ru-RU"/>
        </w:rPr>
        <w:t xml:space="preserve">Стихотворения </w:t>
      </w:r>
      <w:r w:rsidRPr="00C9067C">
        <w:rPr>
          <w:bCs/>
          <w:sz w:val="28"/>
          <w:szCs w:val="28"/>
          <w:lang w:val="ru-RU"/>
        </w:rPr>
        <w:t xml:space="preserve">«Девушка пела в церковном хоре…», «Родина». </w:t>
      </w:r>
      <w:r w:rsidRPr="00C9067C">
        <w:rPr>
          <w:sz w:val="28"/>
          <w:szCs w:val="28"/>
          <w:lang w:val="ru-RU"/>
        </w:rPr>
        <w:t>Лирический герой в поэзии Блока. Символика и реалистические детали в стихотворениях. Образ Родины. Музыкальность лирики Блока.</w:t>
      </w:r>
    </w:p>
    <w:p w:rsidR="0047678F" w:rsidRPr="00C9067C" w:rsidRDefault="0047678F" w:rsidP="00226C42">
      <w:pPr>
        <w:shd w:val="clear" w:color="auto" w:fill="FFFFFF"/>
        <w:spacing w:line="360" w:lineRule="auto"/>
        <w:ind w:firstLine="454"/>
        <w:jc w:val="both"/>
        <w:rPr>
          <w:sz w:val="28"/>
          <w:szCs w:val="28"/>
          <w:lang w:val="ru-RU"/>
        </w:rPr>
      </w:pPr>
      <w:r w:rsidRPr="00C9067C">
        <w:rPr>
          <w:b/>
          <w:sz w:val="28"/>
          <w:szCs w:val="28"/>
        </w:rPr>
        <w:t>B</w:t>
      </w:r>
      <w:r w:rsidRPr="00C9067C">
        <w:rPr>
          <w:b/>
          <w:sz w:val="28"/>
          <w:szCs w:val="28"/>
          <w:lang w:val="ru-RU"/>
        </w:rPr>
        <w:t>. В. </w:t>
      </w:r>
      <w:r w:rsidRPr="00C9067C">
        <w:rPr>
          <w:b/>
          <w:bCs/>
          <w:sz w:val="28"/>
          <w:szCs w:val="28"/>
          <w:lang w:val="ru-RU"/>
        </w:rPr>
        <w:t xml:space="preserve">Маяковский. </w:t>
      </w:r>
      <w:r w:rsidRPr="00C9067C">
        <w:rPr>
          <w:sz w:val="28"/>
          <w:szCs w:val="28"/>
          <w:lang w:val="ru-RU"/>
        </w:rPr>
        <w:t xml:space="preserve">Стихотворения </w:t>
      </w:r>
      <w:r w:rsidRPr="00C9067C">
        <w:rPr>
          <w:bCs/>
          <w:sz w:val="28"/>
          <w:szCs w:val="28"/>
          <w:lang w:val="ru-RU"/>
        </w:rPr>
        <w:t xml:space="preserve">«Хорошее отношение к лошадям», «Необычайное приключение, бывшее с Владимиром Маяковским летом на даче». </w:t>
      </w:r>
      <w:r w:rsidRPr="00C9067C">
        <w:rPr>
          <w:sz w:val="28"/>
          <w:szCs w:val="28"/>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rPr>
        <w:t>C</w:t>
      </w:r>
      <w:r w:rsidRPr="00C9067C">
        <w:rPr>
          <w:b/>
          <w:bCs/>
          <w:sz w:val="28"/>
          <w:szCs w:val="28"/>
          <w:lang w:val="ru-RU"/>
        </w:rPr>
        <w:t>.</w:t>
      </w:r>
      <w:r w:rsidRPr="00C9067C">
        <w:rPr>
          <w:sz w:val="28"/>
          <w:szCs w:val="28"/>
          <w:lang w:val="ru-RU"/>
        </w:rPr>
        <w:t> </w:t>
      </w:r>
      <w:r w:rsidRPr="00C9067C">
        <w:rPr>
          <w:b/>
          <w:bCs/>
          <w:sz w:val="28"/>
          <w:szCs w:val="28"/>
          <w:lang w:val="ru-RU"/>
        </w:rPr>
        <w:t xml:space="preserve">А. Есенин. </w:t>
      </w:r>
      <w:r w:rsidRPr="00C9067C">
        <w:rPr>
          <w:sz w:val="28"/>
          <w:szCs w:val="28"/>
          <w:lang w:val="ru-RU"/>
        </w:rPr>
        <w:t xml:space="preserve">Стихотворения </w:t>
      </w:r>
      <w:r w:rsidRPr="00C9067C">
        <w:rPr>
          <w:bCs/>
          <w:sz w:val="28"/>
          <w:szCs w:val="28"/>
          <w:lang w:val="ru-RU"/>
        </w:rPr>
        <w:t xml:space="preserve">«Гой ты, Русь, моя родная…», «Нивы сжаты, рощи голы…». </w:t>
      </w:r>
      <w:r w:rsidRPr="00C9067C">
        <w:rPr>
          <w:sz w:val="28"/>
          <w:szCs w:val="28"/>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А. А. Ахматова. </w:t>
      </w:r>
      <w:r w:rsidRPr="00C9067C">
        <w:rPr>
          <w:sz w:val="28"/>
          <w:szCs w:val="28"/>
          <w:lang w:val="ru-RU"/>
        </w:rPr>
        <w:t xml:space="preserve">Стихотворения </w:t>
      </w:r>
      <w:r w:rsidRPr="00C9067C">
        <w:rPr>
          <w:bCs/>
          <w:sz w:val="28"/>
          <w:szCs w:val="28"/>
          <w:lang w:val="ru-RU"/>
        </w:rPr>
        <w:t xml:space="preserve">«Перед весной бывают дни такие…», «Родная </w:t>
      </w:r>
      <w:r w:rsidRPr="00C9067C">
        <w:rPr>
          <w:sz w:val="28"/>
          <w:szCs w:val="28"/>
          <w:lang w:val="ru-RU"/>
        </w:rPr>
        <w:t>земля». Основные темы и образы поэзии Ахматовой. Роль предметной детали, её многозначность. Тема Родины в стихотворении.</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А. П. Платонов. </w:t>
      </w:r>
      <w:r w:rsidRPr="00C9067C">
        <w:rPr>
          <w:sz w:val="28"/>
          <w:szCs w:val="28"/>
          <w:lang w:val="ru-RU"/>
        </w:rPr>
        <w:t xml:space="preserve">Рассказ </w:t>
      </w:r>
      <w:r w:rsidRPr="00C9067C">
        <w:rPr>
          <w:bCs/>
          <w:sz w:val="28"/>
          <w:szCs w:val="28"/>
          <w:lang w:val="ru-RU"/>
        </w:rPr>
        <w:t xml:space="preserve">«Цветок на </w:t>
      </w:r>
      <w:r w:rsidRPr="00C9067C">
        <w:rPr>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А. С. Грин. </w:t>
      </w:r>
      <w:r w:rsidRPr="00C9067C">
        <w:rPr>
          <w:sz w:val="28"/>
          <w:szCs w:val="28"/>
          <w:lang w:val="ru-RU"/>
        </w:rPr>
        <w:t xml:space="preserve">Повесть </w:t>
      </w:r>
      <w:r w:rsidRPr="00C9067C">
        <w:rPr>
          <w:bCs/>
          <w:sz w:val="28"/>
          <w:szCs w:val="28"/>
          <w:lang w:val="ru-RU"/>
        </w:rPr>
        <w:t>«Алые паруса»</w:t>
      </w:r>
      <w:r w:rsidRPr="00C9067C">
        <w:rPr>
          <w:b/>
          <w:bCs/>
          <w:sz w:val="28"/>
          <w:szCs w:val="28"/>
          <w:lang w:val="ru-RU"/>
        </w:rPr>
        <w:t xml:space="preserve"> </w:t>
      </w:r>
      <w:r w:rsidRPr="00C9067C">
        <w:rPr>
          <w:sz w:val="28"/>
          <w:szCs w:val="28"/>
          <w:lang w:val="ru-RU"/>
        </w:rPr>
        <w:t xml:space="preserve">(фрагменты).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w:t>
      </w:r>
      <w:r>
        <w:rPr>
          <w:sz w:val="28"/>
          <w:szCs w:val="28"/>
          <w:lang w:val="ru-RU"/>
        </w:rPr>
        <w:t>воз</w:t>
      </w:r>
      <w:r w:rsidRPr="00C9067C">
        <w:rPr>
          <w:sz w:val="28"/>
          <w:szCs w:val="28"/>
          <w:lang w:val="ru-RU"/>
        </w:rPr>
        <w:t>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М. А. Булгаков. </w:t>
      </w:r>
      <w:r w:rsidRPr="00C9067C">
        <w:rPr>
          <w:sz w:val="28"/>
          <w:szCs w:val="28"/>
          <w:lang w:val="ru-RU"/>
        </w:rPr>
        <w:t xml:space="preserve">Повесть </w:t>
      </w:r>
      <w:r w:rsidRPr="00C9067C">
        <w:rPr>
          <w:bCs/>
          <w:sz w:val="28"/>
          <w:szCs w:val="28"/>
          <w:lang w:val="ru-RU"/>
        </w:rPr>
        <w:t xml:space="preserve">«Собачье сердце». </w:t>
      </w:r>
      <w:r w:rsidRPr="00C9067C">
        <w:rPr>
          <w:sz w:val="28"/>
          <w:szCs w:val="28"/>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w:t>
      </w:r>
      <w:r>
        <w:rPr>
          <w:sz w:val="28"/>
          <w:szCs w:val="28"/>
          <w:lang w:val="ru-RU"/>
        </w:rPr>
        <w:t>ё</w:t>
      </w:r>
      <w:r w:rsidRPr="00C9067C">
        <w:rPr>
          <w:sz w:val="28"/>
          <w:szCs w:val="28"/>
          <w:lang w:val="ru-RU"/>
        </w:rPr>
        <w:t>мы сатирического изображения.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xml:space="preserve"> в. (вторая половина)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rPr>
        <w:t>A</w:t>
      </w:r>
      <w:r w:rsidRPr="00C9067C">
        <w:rPr>
          <w:b/>
          <w:bCs/>
          <w:sz w:val="28"/>
          <w:szCs w:val="28"/>
          <w:lang w:val="ru-RU"/>
        </w:rPr>
        <w:t xml:space="preserve">. Т. Твардовский. </w:t>
      </w:r>
      <w:r w:rsidRPr="00C9067C">
        <w:rPr>
          <w:sz w:val="28"/>
          <w:szCs w:val="28"/>
          <w:lang w:val="ru-RU"/>
        </w:rPr>
        <w:t xml:space="preserve">Поэма </w:t>
      </w:r>
      <w:r w:rsidRPr="00C9067C">
        <w:rPr>
          <w:bCs/>
          <w:sz w:val="28"/>
          <w:szCs w:val="28"/>
          <w:lang w:val="ru-RU"/>
        </w:rPr>
        <w:t xml:space="preserve">«Василий Тёркин» </w:t>
      </w:r>
      <w:r w:rsidRPr="00C9067C">
        <w:rPr>
          <w:sz w:val="28"/>
          <w:szCs w:val="28"/>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М. А. Шолохов. </w:t>
      </w:r>
      <w:r w:rsidRPr="00C9067C">
        <w:rPr>
          <w:sz w:val="28"/>
          <w:szCs w:val="28"/>
          <w:lang w:val="ru-RU"/>
        </w:rPr>
        <w:t xml:space="preserve">Рассказ </w:t>
      </w:r>
      <w:r w:rsidRPr="00C9067C">
        <w:rPr>
          <w:bCs/>
          <w:sz w:val="28"/>
          <w:szCs w:val="28"/>
          <w:lang w:val="ru-RU"/>
        </w:rPr>
        <w:t xml:space="preserve">«Судьба человека». </w:t>
      </w:r>
      <w:r w:rsidRPr="00C9067C">
        <w:rPr>
          <w:sz w:val="28"/>
          <w:szCs w:val="28"/>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Н. М. Рубцов. </w:t>
      </w:r>
      <w:r w:rsidRPr="00C9067C">
        <w:rPr>
          <w:sz w:val="28"/>
          <w:szCs w:val="28"/>
          <w:lang w:val="ru-RU"/>
        </w:rPr>
        <w:t xml:space="preserve">Стихотворения </w:t>
      </w:r>
      <w:r w:rsidRPr="00C9067C">
        <w:rPr>
          <w:bCs/>
          <w:sz w:val="28"/>
          <w:szCs w:val="28"/>
          <w:lang w:val="ru-RU"/>
        </w:rPr>
        <w:t xml:space="preserve">«Звезда полей», «В горнице». </w:t>
      </w:r>
      <w:r w:rsidRPr="00C9067C">
        <w:rPr>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rPr>
        <w:t>B</w:t>
      </w:r>
      <w:r w:rsidRPr="00C9067C">
        <w:rPr>
          <w:b/>
          <w:bCs/>
          <w:sz w:val="28"/>
          <w:szCs w:val="28"/>
          <w:lang w:val="ru-RU"/>
        </w:rPr>
        <w:t>.</w:t>
      </w:r>
      <w:r w:rsidRPr="00C9067C">
        <w:rPr>
          <w:sz w:val="28"/>
          <w:szCs w:val="28"/>
          <w:lang w:val="ru-RU"/>
        </w:rPr>
        <w:t> </w:t>
      </w:r>
      <w:r w:rsidRPr="00C9067C">
        <w:rPr>
          <w:b/>
          <w:bCs/>
          <w:sz w:val="28"/>
          <w:szCs w:val="28"/>
          <w:lang w:val="ru-RU"/>
        </w:rPr>
        <w:t xml:space="preserve">М. Шукшин. </w:t>
      </w:r>
      <w:r w:rsidRPr="00C9067C">
        <w:rPr>
          <w:sz w:val="28"/>
          <w:szCs w:val="28"/>
          <w:lang w:val="ru-RU"/>
        </w:rPr>
        <w:t xml:space="preserve">Рассказ </w:t>
      </w:r>
      <w:r w:rsidRPr="00C9067C">
        <w:rPr>
          <w:bCs/>
          <w:sz w:val="28"/>
          <w:szCs w:val="28"/>
          <w:lang w:val="ru-RU"/>
        </w:rPr>
        <w:t xml:space="preserve">«Чудик». </w:t>
      </w:r>
      <w:r w:rsidRPr="00C9067C">
        <w:rPr>
          <w:sz w:val="28"/>
          <w:szCs w:val="28"/>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В. Г. Распутин. </w:t>
      </w:r>
      <w:r w:rsidRPr="00C9067C">
        <w:rPr>
          <w:sz w:val="28"/>
          <w:szCs w:val="28"/>
          <w:lang w:val="ru-RU"/>
        </w:rPr>
        <w:t xml:space="preserve">Рассказ </w:t>
      </w:r>
      <w:r w:rsidRPr="00C9067C">
        <w:rPr>
          <w:bCs/>
          <w:sz w:val="28"/>
          <w:szCs w:val="28"/>
          <w:lang w:val="ru-RU"/>
        </w:rPr>
        <w:t xml:space="preserve">«Уроки французского». </w:t>
      </w:r>
      <w:r w:rsidRPr="00C9067C">
        <w:rPr>
          <w:sz w:val="28"/>
          <w:szCs w:val="28"/>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В. П. Астафьев. </w:t>
      </w:r>
      <w:r w:rsidRPr="00C9067C">
        <w:rPr>
          <w:sz w:val="28"/>
          <w:szCs w:val="28"/>
          <w:lang w:val="ru-RU"/>
        </w:rPr>
        <w:t xml:space="preserve">Рассказ </w:t>
      </w:r>
      <w:r w:rsidRPr="00C9067C">
        <w:rPr>
          <w:bCs/>
          <w:sz w:val="28"/>
          <w:szCs w:val="28"/>
          <w:lang w:val="ru-RU"/>
        </w:rPr>
        <w:t xml:space="preserve">«Васюткино озеро». </w:t>
      </w:r>
      <w:r w:rsidRPr="00C9067C">
        <w:rPr>
          <w:sz w:val="28"/>
          <w:szCs w:val="28"/>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А. И. Солженицын. </w:t>
      </w:r>
      <w:r w:rsidRPr="00C9067C">
        <w:rPr>
          <w:sz w:val="28"/>
          <w:szCs w:val="28"/>
          <w:lang w:val="ru-RU"/>
        </w:rPr>
        <w:t xml:space="preserve">Рассказ </w:t>
      </w:r>
      <w:r w:rsidRPr="00C9067C">
        <w:rPr>
          <w:bCs/>
          <w:sz w:val="28"/>
          <w:szCs w:val="28"/>
          <w:lang w:val="ru-RU"/>
        </w:rPr>
        <w:t>«Матр</w:t>
      </w:r>
      <w:r>
        <w:rPr>
          <w:bCs/>
          <w:sz w:val="28"/>
          <w:szCs w:val="28"/>
          <w:lang w:val="ru-RU"/>
        </w:rPr>
        <w:t>ё</w:t>
      </w:r>
      <w:r w:rsidRPr="00C9067C">
        <w:rPr>
          <w:bCs/>
          <w:sz w:val="28"/>
          <w:szCs w:val="28"/>
          <w:lang w:val="ru-RU"/>
        </w:rPr>
        <w:t xml:space="preserve">нин двор». </w:t>
      </w:r>
      <w:r w:rsidRPr="00C9067C">
        <w:rPr>
          <w:sz w:val="28"/>
          <w:szCs w:val="28"/>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47678F" w:rsidRDefault="0047678F" w:rsidP="00226C42">
      <w:pPr>
        <w:shd w:val="clear" w:color="auto" w:fill="FFFFFF"/>
        <w:spacing w:line="360" w:lineRule="auto"/>
        <w:ind w:firstLine="454"/>
        <w:jc w:val="both"/>
        <w:rPr>
          <w:b/>
          <w:bCs/>
          <w:sz w:val="28"/>
          <w:szCs w:val="28"/>
          <w:lang w:val="ru-RU"/>
        </w:rPr>
      </w:pP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Литература народов России</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Г. Тукай. </w:t>
      </w:r>
      <w:r w:rsidRPr="00C9067C">
        <w:rPr>
          <w:sz w:val="28"/>
          <w:szCs w:val="28"/>
          <w:lang w:val="ru-RU"/>
        </w:rPr>
        <w:t xml:space="preserve">Стихотворения </w:t>
      </w:r>
      <w:r w:rsidRPr="00C9067C">
        <w:rPr>
          <w:bCs/>
          <w:sz w:val="28"/>
          <w:szCs w:val="28"/>
          <w:lang w:val="ru-RU"/>
        </w:rPr>
        <w:t xml:space="preserve">«Родная деревня», «Книга». </w:t>
      </w:r>
      <w:r w:rsidRPr="00C9067C">
        <w:rPr>
          <w:sz w:val="28"/>
          <w:szCs w:val="28"/>
          <w:lang w:val="ru-RU"/>
        </w:rPr>
        <w:t>Любовь к своему родному краю, верность обычаям, своей семье, традициям своего народа. Книга как «отрада из отрад», «путеводная звезда».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М. Карим. </w:t>
      </w:r>
      <w:r w:rsidRPr="00C9067C">
        <w:rPr>
          <w:sz w:val="28"/>
          <w:szCs w:val="28"/>
          <w:lang w:val="ru-RU"/>
        </w:rPr>
        <w:t xml:space="preserve">Поэма </w:t>
      </w:r>
      <w:r w:rsidRPr="00C9067C">
        <w:rPr>
          <w:bCs/>
          <w:sz w:val="28"/>
          <w:szCs w:val="28"/>
          <w:lang w:val="ru-RU"/>
        </w:rPr>
        <w:t xml:space="preserve">«Бессмертие» </w:t>
      </w:r>
      <w:r w:rsidRPr="00C9067C">
        <w:rPr>
          <w:sz w:val="28"/>
          <w:szCs w:val="28"/>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47678F" w:rsidRPr="00C9067C" w:rsidRDefault="0047678F" w:rsidP="00226C42">
      <w:pPr>
        <w:shd w:val="clear" w:color="auto" w:fill="FFFFFF"/>
        <w:spacing w:line="360" w:lineRule="auto"/>
        <w:ind w:firstLine="454"/>
        <w:jc w:val="both"/>
        <w:rPr>
          <w:sz w:val="28"/>
          <w:szCs w:val="28"/>
          <w:lang w:val="ru-RU"/>
        </w:rPr>
      </w:pPr>
      <w:r w:rsidRPr="00C9067C">
        <w:rPr>
          <w:b/>
          <w:sz w:val="28"/>
          <w:szCs w:val="28"/>
          <w:lang w:val="ru-RU"/>
        </w:rPr>
        <w:t>К.</w:t>
      </w:r>
      <w:r w:rsidRPr="00C9067C">
        <w:rPr>
          <w:sz w:val="28"/>
          <w:szCs w:val="28"/>
          <w:lang w:val="ru-RU"/>
        </w:rPr>
        <w:t> </w:t>
      </w:r>
      <w:r w:rsidRPr="00C9067C">
        <w:rPr>
          <w:b/>
          <w:bCs/>
          <w:sz w:val="28"/>
          <w:szCs w:val="28"/>
          <w:lang w:val="ru-RU"/>
        </w:rPr>
        <w:t xml:space="preserve">Кулиев. </w:t>
      </w:r>
      <w:r w:rsidRPr="00C9067C">
        <w:rPr>
          <w:sz w:val="28"/>
          <w:szCs w:val="28"/>
          <w:lang w:val="ru-RU"/>
        </w:rPr>
        <w:t xml:space="preserve">Стихотворения </w:t>
      </w:r>
      <w:r w:rsidRPr="00C9067C">
        <w:rPr>
          <w:bCs/>
          <w:sz w:val="28"/>
          <w:szCs w:val="28"/>
          <w:lang w:val="ru-RU"/>
        </w:rPr>
        <w:t>«Когда на меня навалилась беда…», «К</w:t>
      </w:r>
      <w:r>
        <w:rPr>
          <w:bCs/>
          <w:sz w:val="28"/>
          <w:szCs w:val="28"/>
          <w:lang w:val="ru-RU"/>
        </w:rPr>
        <w:t>аким бы малым ни был мой народ…</w:t>
      </w:r>
      <w:r w:rsidRPr="00C9067C">
        <w:rPr>
          <w:sz w:val="28"/>
          <w:szCs w:val="28"/>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Р. Гамзатов. </w:t>
      </w:r>
      <w:r w:rsidRPr="00C9067C">
        <w:rPr>
          <w:sz w:val="28"/>
          <w:szCs w:val="28"/>
          <w:lang w:val="ru-RU"/>
        </w:rPr>
        <w:t xml:space="preserve">Стихотворения </w:t>
      </w:r>
      <w:r w:rsidRPr="00C9067C">
        <w:rPr>
          <w:bCs/>
          <w:sz w:val="28"/>
          <w:szCs w:val="28"/>
          <w:lang w:val="ru-RU"/>
        </w:rPr>
        <w:t>«Мой Дагестан», «В горах джигиты ссорились, бывало…»</w:t>
      </w:r>
      <w:r w:rsidRPr="00C9067C">
        <w:rPr>
          <w:sz w:val="28"/>
          <w:szCs w:val="28"/>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Зарубежная литература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Гомер. </w:t>
      </w:r>
      <w:r w:rsidRPr="00C9067C">
        <w:rPr>
          <w:sz w:val="28"/>
          <w:szCs w:val="28"/>
          <w:lang w:val="ru-RU"/>
        </w:rPr>
        <w:t xml:space="preserve">Поэма </w:t>
      </w:r>
      <w:r w:rsidRPr="00C9067C">
        <w:rPr>
          <w:bCs/>
          <w:sz w:val="28"/>
          <w:szCs w:val="28"/>
          <w:lang w:val="ru-RU"/>
        </w:rPr>
        <w:t xml:space="preserve">«Одиссея» </w:t>
      </w:r>
      <w:r w:rsidRPr="00C9067C">
        <w:rPr>
          <w:sz w:val="28"/>
          <w:szCs w:val="28"/>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Данте Алигьери. </w:t>
      </w:r>
      <w:r w:rsidRPr="00C9067C">
        <w:rPr>
          <w:sz w:val="28"/>
          <w:szCs w:val="28"/>
          <w:lang w:val="ru-RU"/>
        </w:rPr>
        <w:t xml:space="preserve">Поэма </w:t>
      </w:r>
      <w:r w:rsidRPr="00C9067C">
        <w:rPr>
          <w:bCs/>
          <w:sz w:val="28"/>
          <w:szCs w:val="28"/>
          <w:lang w:val="ru-RU"/>
        </w:rPr>
        <w:t>«Божественная комедия»</w:t>
      </w:r>
      <w:r w:rsidRPr="00C9067C">
        <w:rPr>
          <w:b/>
          <w:bCs/>
          <w:sz w:val="28"/>
          <w:szCs w:val="28"/>
          <w:lang w:val="ru-RU"/>
        </w:rPr>
        <w:t xml:space="preserve"> </w:t>
      </w:r>
      <w:r w:rsidRPr="00C9067C">
        <w:rPr>
          <w:sz w:val="28"/>
          <w:szCs w:val="28"/>
          <w:lang w:val="ru-RU"/>
        </w:rPr>
        <w:t>(фрагменты). Данте и его время. Дантовская модель мироздания. Тр</w:t>
      </w:r>
      <w:r>
        <w:rPr>
          <w:sz w:val="28"/>
          <w:szCs w:val="28"/>
          <w:lang w:val="ru-RU"/>
        </w:rPr>
        <w:t>ё</w:t>
      </w:r>
      <w:r w:rsidRPr="00C9067C">
        <w:rPr>
          <w:sz w:val="28"/>
          <w:szCs w:val="28"/>
          <w:lang w:val="ru-RU"/>
        </w:rPr>
        <w:t>хчастная композиция поэмы. Тема поиска истины и идеала. Образ поэта. Изображение пороков человечества в первой части поэмы. Смысл названия.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У. Шекспир. </w:t>
      </w:r>
      <w:r w:rsidRPr="00C9067C">
        <w:rPr>
          <w:sz w:val="28"/>
          <w:szCs w:val="28"/>
          <w:lang w:val="ru-RU"/>
        </w:rPr>
        <w:t xml:space="preserve">Трагедия </w:t>
      </w:r>
      <w:r w:rsidRPr="00C9067C">
        <w:rPr>
          <w:bCs/>
          <w:sz w:val="28"/>
          <w:szCs w:val="28"/>
          <w:lang w:val="ru-RU"/>
        </w:rPr>
        <w:t>«Гамлет»</w:t>
      </w:r>
      <w:r w:rsidRPr="00C9067C">
        <w:rPr>
          <w:b/>
          <w:bCs/>
          <w:sz w:val="28"/>
          <w:szCs w:val="28"/>
          <w:lang w:val="ru-RU"/>
        </w:rPr>
        <w:t xml:space="preserve"> </w:t>
      </w:r>
      <w:r w:rsidRPr="00C9067C">
        <w:rPr>
          <w:sz w:val="28"/>
          <w:szCs w:val="28"/>
          <w:lang w:val="ru-RU"/>
        </w:rPr>
        <w:t>(сцены). Трагический характер конфликта. Напряжённая духовная жизнь героя-мыслителя. Противопостав</w:t>
      </w:r>
      <w:r>
        <w:rPr>
          <w:sz w:val="28"/>
          <w:szCs w:val="28"/>
          <w:lang w:val="ru-RU"/>
        </w:rPr>
        <w:t>-</w:t>
      </w:r>
      <w:r w:rsidRPr="00C9067C">
        <w:rPr>
          <w:sz w:val="28"/>
          <w:szCs w:val="28"/>
          <w:lang w:val="ru-RU"/>
        </w:rPr>
        <w:t>ление благородства мыслящей души и суетности времени. Гамлет как «вечный» образ. Тема жизни как театра.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Сонет № </w:t>
      </w:r>
      <w:r w:rsidRPr="00C9067C">
        <w:rPr>
          <w:bCs/>
          <w:sz w:val="28"/>
          <w:szCs w:val="28"/>
          <w:lang w:val="ru-RU"/>
        </w:rPr>
        <w:t xml:space="preserve">130 «Её глаза на звезды не похожи…». </w:t>
      </w:r>
      <w:r w:rsidRPr="00C9067C">
        <w:rPr>
          <w:sz w:val="28"/>
          <w:szCs w:val="28"/>
          <w:lang w:val="ru-RU"/>
        </w:rPr>
        <w:t>Любовь и творчество как основные темы сонетов. Образ возлюбленной в сонетах Шекспира.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М. Сервантес. </w:t>
      </w:r>
      <w:r w:rsidRPr="00C9067C">
        <w:rPr>
          <w:sz w:val="28"/>
          <w:szCs w:val="28"/>
          <w:lang w:val="ru-RU"/>
        </w:rPr>
        <w:t xml:space="preserve">Роман </w:t>
      </w:r>
      <w:r w:rsidRPr="00C9067C">
        <w:rPr>
          <w:bCs/>
          <w:sz w:val="28"/>
          <w:szCs w:val="28"/>
          <w:lang w:val="ru-RU"/>
        </w:rPr>
        <w:t xml:space="preserve">«Дон Кихот» </w:t>
      </w:r>
      <w:r w:rsidRPr="00C9067C">
        <w:rPr>
          <w:sz w:val="28"/>
          <w:szCs w:val="28"/>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47678F" w:rsidRPr="00C9067C" w:rsidRDefault="0047678F" w:rsidP="00226C42">
      <w:pPr>
        <w:shd w:val="clear" w:color="auto" w:fill="FFFFFF"/>
        <w:spacing w:line="360" w:lineRule="auto"/>
        <w:ind w:firstLine="454"/>
        <w:jc w:val="both"/>
        <w:rPr>
          <w:sz w:val="28"/>
          <w:szCs w:val="28"/>
          <w:lang w:val="ru-RU"/>
        </w:rPr>
      </w:pPr>
      <w:r w:rsidRPr="00C9067C">
        <w:rPr>
          <w:b/>
          <w:sz w:val="28"/>
          <w:szCs w:val="28"/>
          <w:lang w:val="ru-RU"/>
        </w:rPr>
        <w:t>Д.</w:t>
      </w:r>
      <w:r w:rsidRPr="00C9067C">
        <w:rPr>
          <w:sz w:val="28"/>
          <w:szCs w:val="28"/>
          <w:lang w:val="ru-RU"/>
        </w:rPr>
        <w:t> </w:t>
      </w:r>
      <w:r w:rsidRPr="00C9067C">
        <w:rPr>
          <w:b/>
          <w:bCs/>
          <w:sz w:val="28"/>
          <w:szCs w:val="28"/>
          <w:lang w:val="ru-RU"/>
        </w:rPr>
        <w:t xml:space="preserve">Дефо. </w:t>
      </w:r>
      <w:r w:rsidRPr="00C9067C">
        <w:rPr>
          <w:sz w:val="28"/>
          <w:szCs w:val="28"/>
          <w:lang w:val="ru-RU"/>
        </w:rPr>
        <w:t xml:space="preserve">Роман </w:t>
      </w:r>
      <w:r w:rsidRPr="00C9067C">
        <w:rPr>
          <w:bCs/>
          <w:sz w:val="28"/>
          <w:szCs w:val="28"/>
          <w:lang w:val="ru-RU"/>
        </w:rPr>
        <w:t>«Робинзон Крузо»</w:t>
      </w:r>
      <w:r w:rsidRPr="00C9067C">
        <w:rPr>
          <w:b/>
          <w:bCs/>
          <w:sz w:val="28"/>
          <w:szCs w:val="28"/>
          <w:lang w:val="ru-RU"/>
        </w:rPr>
        <w:t xml:space="preserve"> </w:t>
      </w:r>
      <w:r w:rsidRPr="00C9067C">
        <w:rPr>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И. В. Гёте. </w:t>
      </w:r>
      <w:r w:rsidRPr="00C9067C">
        <w:rPr>
          <w:sz w:val="28"/>
          <w:szCs w:val="28"/>
          <w:lang w:val="ru-RU"/>
        </w:rPr>
        <w:t xml:space="preserve">Трагедия </w:t>
      </w:r>
      <w:r w:rsidRPr="00C9067C">
        <w:rPr>
          <w:bCs/>
          <w:sz w:val="28"/>
          <w:szCs w:val="28"/>
          <w:lang w:val="ru-RU"/>
        </w:rPr>
        <w:t xml:space="preserve">«Фауст» </w:t>
      </w:r>
      <w:r w:rsidRPr="00C9067C">
        <w:rPr>
          <w:sz w:val="28"/>
          <w:szCs w:val="28"/>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Ж. Б. Мольер. </w:t>
      </w:r>
      <w:r w:rsidRPr="00C9067C">
        <w:rPr>
          <w:sz w:val="28"/>
          <w:szCs w:val="28"/>
          <w:lang w:val="ru-RU"/>
        </w:rPr>
        <w:t xml:space="preserve">Комедия </w:t>
      </w:r>
      <w:r w:rsidRPr="00C9067C">
        <w:rPr>
          <w:bCs/>
          <w:sz w:val="28"/>
          <w:szCs w:val="28"/>
          <w:lang w:val="ru-RU"/>
        </w:rPr>
        <w:t>«Мещанин во дворянстве»</w:t>
      </w:r>
      <w:r w:rsidRPr="00C9067C">
        <w:rPr>
          <w:b/>
          <w:bCs/>
          <w:sz w:val="28"/>
          <w:szCs w:val="28"/>
          <w:lang w:val="ru-RU"/>
        </w:rPr>
        <w:t xml:space="preserve"> </w:t>
      </w:r>
      <w:r w:rsidRPr="00C9067C">
        <w:rPr>
          <w:sz w:val="28"/>
          <w:szCs w:val="28"/>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47678F" w:rsidRPr="00C9067C" w:rsidRDefault="0047678F" w:rsidP="00226C42">
      <w:pPr>
        <w:shd w:val="clear" w:color="auto" w:fill="FFFFFF"/>
        <w:spacing w:line="360" w:lineRule="auto"/>
        <w:ind w:firstLine="454"/>
        <w:jc w:val="both"/>
        <w:rPr>
          <w:sz w:val="28"/>
          <w:szCs w:val="28"/>
          <w:lang w:val="ru-RU"/>
        </w:rPr>
      </w:pPr>
      <w:r w:rsidRPr="00C9067C">
        <w:rPr>
          <w:b/>
          <w:sz w:val="28"/>
          <w:szCs w:val="28"/>
          <w:lang w:val="ru-RU"/>
        </w:rPr>
        <w:t>Дж.</w:t>
      </w:r>
      <w:r w:rsidRPr="00C9067C">
        <w:rPr>
          <w:sz w:val="28"/>
          <w:szCs w:val="28"/>
          <w:lang w:val="ru-RU"/>
        </w:rPr>
        <w:t> </w:t>
      </w:r>
      <w:r w:rsidRPr="00C9067C">
        <w:rPr>
          <w:b/>
          <w:bCs/>
          <w:sz w:val="28"/>
          <w:szCs w:val="28"/>
          <w:lang w:val="ru-RU"/>
        </w:rPr>
        <w:t xml:space="preserve">Г. Байрон. </w:t>
      </w:r>
      <w:r w:rsidRPr="00C9067C">
        <w:rPr>
          <w:sz w:val="28"/>
          <w:szCs w:val="28"/>
          <w:lang w:val="ru-RU"/>
        </w:rPr>
        <w:t xml:space="preserve">Стихотворение </w:t>
      </w:r>
      <w:r w:rsidRPr="00C9067C">
        <w:rPr>
          <w:bCs/>
          <w:sz w:val="28"/>
          <w:szCs w:val="28"/>
          <w:lang w:val="ru-RU"/>
        </w:rPr>
        <w:t xml:space="preserve">«Душа моя мрачна…». </w:t>
      </w:r>
      <w:r w:rsidRPr="00C9067C">
        <w:rPr>
          <w:sz w:val="28"/>
          <w:szCs w:val="28"/>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А. де Сент-Экзюпери. </w:t>
      </w:r>
      <w:r w:rsidRPr="00C9067C">
        <w:rPr>
          <w:sz w:val="28"/>
          <w:szCs w:val="28"/>
          <w:lang w:val="ru-RU"/>
        </w:rPr>
        <w:t xml:space="preserve">Повесть-сказка </w:t>
      </w:r>
      <w:r w:rsidRPr="00C9067C">
        <w:rPr>
          <w:bCs/>
          <w:sz w:val="28"/>
          <w:szCs w:val="28"/>
          <w:lang w:val="ru-RU"/>
        </w:rPr>
        <w:t xml:space="preserve">«Маленький принц» </w:t>
      </w:r>
      <w:r w:rsidRPr="00C9067C">
        <w:rPr>
          <w:sz w:val="28"/>
          <w:szCs w:val="28"/>
          <w:lang w:val="ru-RU"/>
        </w:rPr>
        <w:t xml:space="preserve">(фрагменты). Постановка «вечных» вопросов в философской сказке. Образы повествователя и </w:t>
      </w:r>
      <w:r>
        <w:rPr>
          <w:sz w:val="28"/>
          <w:szCs w:val="28"/>
          <w:lang w:val="ru-RU"/>
        </w:rPr>
        <w:t>М</w:t>
      </w:r>
      <w:r w:rsidRPr="00C9067C">
        <w:rPr>
          <w:sz w:val="28"/>
          <w:szCs w:val="28"/>
          <w:lang w:val="ru-RU"/>
        </w:rPr>
        <w:t xml:space="preserve">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w:t>
      </w:r>
      <w:r>
        <w:rPr>
          <w:sz w:val="28"/>
          <w:szCs w:val="28"/>
          <w:lang w:val="ru-RU"/>
        </w:rPr>
        <w:t>М</w:t>
      </w:r>
      <w:r w:rsidRPr="00C9067C">
        <w:rPr>
          <w:sz w:val="28"/>
          <w:szCs w:val="28"/>
          <w:lang w:val="ru-RU"/>
        </w:rPr>
        <w:t>аленького принца.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Р. Брэдбери. </w:t>
      </w:r>
      <w:r w:rsidRPr="00C9067C">
        <w:rPr>
          <w:sz w:val="28"/>
          <w:szCs w:val="28"/>
          <w:lang w:val="ru-RU"/>
        </w:rPr>
        <w:t xml:space="preserve">Рассказ </w:t>
      </w:r>
      <w:r w:rsidRPr="00C9067C">
        <w:rPr>
          <w:bCs/>
          <w:sz w:val="28"/>
          <w:szCs w:val="28"/>
          <w:lang w:val="ru-RU"/>
        </w:rPr>
        <w:t>«Вс</w:t>
      </w:r>
      <w:r>
        <w:rPr>
          <w:bCs/>
          <w:sz w:val="28"/>
          <w:szCs w:val="28"/>
          <w:lang w:val="ru-RU"/>
        </w:rPr>
        <w:t>ё</w:t>
      </w:r>
      <w:r w:rsidRPr="00C9067C">
        <w:rPr>
          <w:bCs/>
          <w:sz w:val="28"/>
          <w:szCs w:val="28"/>
          <w:lang w:val="ru-RU"/>
        </w:rPr>
        <w:t xml:space="preserve"> лето в один день». </w:t>
      </w:r>
      <w:r w:rsidRPr="00C9067C">
        <w:rPr>
          <w:sz w:val="28"/>
          <w:szCs w:val="28"/>
          <w:lang w:val="ru-RU"/>
        </w:rPr>
        <w:t>Особенности сюжета рассказа. Роль фантастического сюжета в раскрытии серь</w:t>
      </w:r>
      <w:r>
        <w:rPr>
          <w:sz w:val="28"/>
          <w:szCs w:val="28"/>
          <w:lang w:val="ru-RU"/>
        </w:rPr>
        <w:t>ё</w:t>
      </w:r>
      <w:r w:rsidRPr="00C9067C">
        <w:rPr>
          <w:sz w:val="28"/>
          <w:szCs w:val="28"/>
          <w:lang w:val="ru-RU"/>
        </w:rPr>
        <w:t>зных нравственных проблем. Образы детей. Смысл финала произведения.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Обзор</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Героический эпос. </w:t>
      </w:r>
      <w:r w:rsidRPr="00C9067C">
        <w:rPr>
          <w:sz w:val="28"/>
          <w:szCs w:val="28"/>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Литературная сказка</w:t>
      </w:r>
      <w:r w:rsidRPr="00C9067C">
        <w:rPr>
          <w:bCs/>
          <w:i/>
          <w:iCs/>
          <w:sz w:val="28"/>
          <w:szCs w:val="28"/>
          <w:lang w:val="ru-RU"/>
        </w:rPr>
        <w:t xml:space="preserve">. </w:t>
      </w:r>
      <w:r w:rsidRPr="00C9067C">
        <w:rPr>
          <w:sz w:val="28"/>
          <w:szCs w:val="28"/>
          <w:lang w:val="ru-RU"/>
        </w:rPr>
        <w:t>Х. </w:t>
      </w:r>
      <w:r w:rsidRPr="00C9067C">
        <w:rPr>
          <w:bCs/>
          <w:sz w:val="28"/>
          <w:szCs w:val="28"/>
          <w:lang w:val="ru-RU"/>
        </w:rPr>
        <w:t xml:space="preserve">К. Андерсен. </w:t>
      </w:r>
      <w:r w:rsidRPr="00C9067C">
        <w:rPr>
          <w:sz w:val="28"/>
          <w:szCs w:val="28"/>
          <w:lang w:val="ru-RU"/>
        </w:rPr>
        <w:t xml:space="preserve">Сказка «Снежная королева». </w:t>
      </w:r>
      <w:r>
        <w:rPr>
          <w:bCs/>
          <w:sz w:val="28"/>
          <w:szCs w:val="28"/>
          <w:lang w:val="ru-RU"/>
        </w:rPr>
        <w:t>А. </w:t>
      </w:r>
      <w:r w:rsidRPr="00C9067C">
        <w:rPr>
          <w:bCs/>
          <w:sz w:val="28"/>
          <w:szCs w:val="28"/>
          <w:lang w:val="ru-RU"/>
        </w:rPr>
        <w:t xml:space="preserve">Погорельский. </w:t>
      </w:r>
      <w:r w:rsidRPr="00C9067C">
        <w:rPr>
          <w:sz w:val="28"/>
          <w:szCs w:val="28"/>
          <w:lang w:val="ru-RU"/>
        </w:rPr>
        <w:t>Сказка «Ч</w:t>
      </w:r>
      <w:r>
        <w:rPr>
          <w:sz w:val="28"/>
          <w:szCs w:val="28"/>
          <w:lang w:val="ru-RU"/>
        </w:rPr>
        <w:t>ё</w:t>
      </w:r>
      <w:r w:rsidRPr="00C9067C">
        <w:rPr>
          <w:sz w:val="28"/>
          <w:szCs w:val="28"/>
          <w:lang w:val="ru-RU"/>
        </w:rPr>
        <w:t xml:space="preserve">рная курица, или Подземные жители». </w:t>
      </w:r>
      <w:r>
        <w:rPr>
          <w:bCs/>
          <w:sz w:val="28"/>
          <w:szCs w:val="28"/>
          <w:lang w:val="ru-RU"/>
        </w:rPr>
        <w:t>А. Н. </w:t>
      </w:r>
      <w:r w:rsidRPr="00C9067C">
        <w:rPr>
          <w:bCs/>
          <w:sz w:val="28"/>
          <w:szCs w:val="28"/>
          <w:lang w:val="ru-RU"/>
        </w:rPr>
        <w:t xml:space="preserve">Островский. </w:t>
      </w:r>
      <w:r w:rsidRPr="00C9067C">
        <w:rPr>
          <w:sz w:val="28"/>
          <w:szCs w:val="28"/>
          <w:lang w:val="ru-RU"/>
        </w:rPr>
        <w:t xml:space="preserve">«Снегурочка» (сцены). </w:t>
      </w:r>
      <w:r w:rsidRPr="00C9067C">
        <w:rPr>
          <w:bCs/>
          <w:sz w:val="28"/>
          <w:szCs w:val="28"/>
          <w:lang w:val="ru-RU"/>
        </w:rPr>
        <w:t>М. </w:t>
      </w:r>
      <w:r w:rsidRPr="00C9067C">
        <w:rPr>
          <w:sz w:val="28"/>
          <w:szCs w:val="28"/>
          <w:lang w:val="ru-RU"/>
        </w:rPr>
        <w:t>Е. </w:t>
      </w:r>
      <w:r w:rsidRPr="00C9067C">
        <w:rPr>
          <w:bCs/>
          <w:sz w:val="28"/>
          <w:szCs w:val="28"/>
          <w:lang w:val="ru-RU"/>
        </w:rPr>
        <w:t>Салтыков-Щедрин.</w:t>
      </w:r>
      <w:r w:rsidRPr="00C9067C">
        <w:rPr>
          <w:b/>
          <w:bCs/>
          <w:sz w:val="28"/>
          <w:szCs w:val="28"/>
          <w:lang w:val="ru-RU"/>
        </w:rPr>
        <w:t xml:space="preserve"> </w:t>
      </w:r>
      <w:r w:rsidRPr="00C9067C">
        <w:rPr>
          <w:sz w:val="28"/>
          <w:szCs w:val="28"/>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Жанр басни. </w:t>
      </w:r>
      <w:r w:rsidRPr="00C9067C">
        <w:rPr>
          <w:bCs/>
          <w:sz w:val="28"/>
          <w:szCs w:val="28"/>
          <w:lang w:val="ru-RU"/>
        </w:rPr>
        <w:t xml:space="preserve">Эзоп. </w:t>
      </w:r>
      <w:r w:rsidRPr="00C9067C">
        <w:rPr>
          <w:sz w:val="28"/>
          <w:szCs w:val="28"/>
          <w:lang w:val="ru-RU"/>
        </w:rPr>
        <w:t xml:space="preserve">Басни «Ворон и Лисица», «Жук и Муравей». </w:t>
      </w:r>
      <w:r>
        <w:rPr>
          <w:bCs/>
          <w:sz w:val="28"/>
          <w:szCs w:val="28"/>
          <w:lang w:val="ru-RU"/>
        </w:rPr>
        <w:t>Ж. </w:t>
      </w:r>
      <w:r w:rsidRPr="00C9067C">
        <w:rPr>
          <w:bCs/>
          <w:sz w:val="28"/>
          <w:szCs w:val="28"/>
          <w:lang w:val="ru-RU"/>
        </w:rPr>
        <w:t xml:space="preserve">Лафонтен. </w:t>
      </w:r>
      <w:r w:rsidRPr="00C9067C">
        <w:rPr>
          <w:sz w:val="28"/>
          <w:szCs w:val="28"/>
          <w:lang w:val="ru-RU"/>
        </w:rPr>
        <w:t xml:space="preserve">Басня «Жёлудь и Тыква». </w:t>
      </w:r>
      <w:r w:rsidRPr="00C9067C">
        <w:rPr>
          <w:bCs/>
          <w:sz w:val="28"/>
          <w:szCs w:val="28"/>
          <w:lang w:val="ru-RU"/>
        </w:rPr>
        <w:t xml:space="preserve">Г. Э. Лессинг. </w:t>
      </w:r>
      <w:r w:rsidRPr="00C9067C">
        <w:rPr>
          <w:sz w:val="28"/>
          <w:szCs w:val="28"/>
          <w:lang w:val="ru-RU"/>
        </w:rPr>
        <w:t xml:space="preserve">Басня «Свинья и Дуб». История жанра басни. Сюжеты античных басен и их обработки в литературе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Жанр баллады. </w:t>
      </w:r>
      <w:r w:rsidRPr="00C9067C">
        <w:rPr>
          <w:bCs/>
          <w:sz w:val="28"/>
          <w:szCs w:val="28"/>
          <w:lang w:val="ru-RU"/>
        </w:rPr>
        <w:t xml:space="preserve">И. В. Гёте. </w:t>
      </w:r>
      <w:r w:rsidRPr="00C9067C">
        <w:rPr>
          <w:sz w:val="28"/>
          <w:szCs w:val="28"/>
          <w:lang w:val="ru-RU"/>
        </w:rPr>
        <w:t xml:space="preserve">Баллада «Лесной царь». </w:t>
      </w:r>
      <w:r w:rsidRPr="00C9067C">
        <w:rPr>
          <w:bCs/>
          <w:sz w:val="28"/>
          <w:szCs w:val="28"/>
          <w:lang w:val="ru-RU"/>
        </w:rPr>
        <w:t xml:space="preserve">Ф. Шиллер. </w:t>
      </w:r>
      <w:r w:rsidRPr="00C9067C">
        <w:rPr>
          <w:sz w:val="28"/>
          <w:szCs w:val="28"/>
          <w:lang w:val="ru-RU"/>
        </w:rPr>
        <w:t xml:space="preserve">Баллада «Перчатка». </w:t>
      </w:r>
      <w:r w:rsidRPr="00C9067C">
        <w:rPr>
          <w:bCs/>
          <w:sz w:val="28"/>
          <w:szCs w:val="28"/>
          <w:lang w:val="ru-RU"/>
        </w:rPr>
        <w:t xml:space="preserve">В. Скотт. </w:t>
      </w:r>
      <w:r w:rsidRPr="00C9067C">
        <w:rPr>
          <w:sz w:val="28"/>
          <w:szCs w:val="28"/>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Жанр новеллы. </w:t>
      </w:r>
      <w:r w:rsidRPr="00C9067C">
        <w:rPr>
          <w:bCs/>
          <w:sz w:val="28"/>
          <w:szCs w:val="28"/>
          <w:lang w:val="ru-RU"/>
        </w:rPr>
        <w:t xml:space="preserve">П. Мериме. </w:t>
      </w:r>
      <w:r w:rsidRPr="00C9067C">
        <w:rPr>
          <w:sz w:val="28"/>
          <w:szCs w:val="28"/>
          <w:lang w:val="ru-RU"/>
        </w:rPr>
        <w:t xml:space="preserve">Новелла «Видение Карла </w:t>
      </w:r>
      <w:r w:rsidRPr="00C9067C">
        <w:rPr>
          <w:sz w:val="28"/>
          <w:szCs w:val="28"/>
        </w:rPr>
        <w:t>XI</w:t>
      </w:r>
      <w:r w:rsidRPr="00C9067C">
        <w:rPr>
          <w:sz w:val="28"/>
          <w:szCs w:val="28"/>
          <w:lang w:val="ru-RU"/>
        </w:rPr>
        <w:t xml:space="preserve">». Э. А. По. Новелла «Низвержение в Мальстрем». </w:t>
      </w:r>
      <w:r w:rsidRPr="00C9067C">
        <w:rPr>
          <w:bCs/>
          <w:sz w:val="28"/>
          <w:szCs w:val="28"/>
          <w:lang w:val="ru-RU"/>
        </w:rPr>
        <w:t xml:space="preserve">О. Генри. </w:t>
      </w:r>
      <w:r w:rsidRPr="00C9067C">
        <w:rPr>
          <w:sz w:val="28"/>
          <w:szCs w:val="28"/>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Жанр рассказа. </w:t>
      </w:r>
      <w:r w:rsidRPr="00C9067C">
        <w:rPr>
          <w:bCs/>
          <w:sz w:val="28"/>
          <w:szCs w:val="28"/>
          <w:lang w:val="ru-RU"/>
        </w:rPr>
        <w:t xml:space="preserve">Ф. М. Достоевский. </w:t>
      </w:r>
      <w:r w:rsidRPr="00C9067C">
        <w:rPr>
          <w:sz w:val="28"/>
          <w:szCs w:val="28"/>
          <w:lang w:val="ru-RU"/>
        </w:rPr>
        <w:t xml:space="preserve">Рассказ «Мальчик у Христа на </w:t>
      </w:r>
      <w:r>
        <w:rPr>
          <w:sz w:val="28"/>
          <w:szCs w:val="28"/>
          <w:lang w:val="ru-RU"/>
        </w:rPr>
        <w:t>ё</w:t>
      </w:r>
      <w:r w:rsidRPr="00C9067C">
        <w:rPr>
          <w:sz w:val="28"/>
          <w:szCs w:val="28"/>
          <w:lang w:val="ru-RU"/>
        </w:rPr>
        <w:t xml:space="preserve">лке». </w:t>
      </w:r>
      <w:r w:rsidRPr="00C9067C">
        <w:rPr>
          <w:bCs/>
          <w:sz w:val="28"/>
          <w:szCs w:val="28"/>
          <w:lang w:val="ru-RU"/>
        </w:rPr>
        <w:t xml:space="preserve">А. П. Чехов. </w:t>
      </w:r>
      <w:r w:rsidRPr="00C9067C">
        <w:rPr>
          <w:sz w:val="28"/>
          <w:szCs w:val="28"/>
          <w:lang w:val="ru-RU"/>
        </w:rPr>
        <w:t xml:space="preserve">Рассказ «Лошадиная фамилия». </w:t>
      </w:r>
      <w:r w:rsidRPr="00C9067C">
        <w:rPr>
          <w:bCs/>
          <w:sz w:val="28"/>
          <w:szCs w:val="28"/>
          <w:lang w:val="ru-RU"/>
        </w:rPr>
        <w:t xml:space="preserve">М. М. Зощенко. </w:t>
      </w:r>
      <w:r w:rsidRPr="00C9067C">
        <w:rPr>
          <w:sz w:val="28"/>
          <w:szCs w:val="28"/>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Сказовое повествование. </w:t>
      </w:r>
      <w:r w:rsidRPr="00C9067C">
        <w:rPr>
          <w:bCs/>
          <w:sz w:val="28"/>
          <w:szCs w:val="28"/>
          <w:lang w:val="ru-RU"/>
        </w:rPr>
        <w:t xml:space="preserve">Н. С. Лесков. </w:t>
      </w:r>
      <w:r w:rsidRPr="00C9067C">
        <w:rPr>
          <w:sz w:val="28"/>
          <w:szCs w:val="28"/>
          <w:lang w:val="ru-RU"/>
        </w:rPr>
        <w:t xml:space="preserve">Сказ «Левша». </w:t>
      </w:r>
      <w:r w:rsidRPr="00C9067C">
        <w:rPr>
          <w:bCs/>
          <w:sz w:val="28"/>
          <w:szCs w:val="28"/>
          <w:lang w:val="ru-RU"/>
        </w:rPr>
        <w:t xml:space="preserve">П. П. Бажов. </w:t>
      </w:r>
      <w:r w:rsidRPr="00C9067C">
        <w:rPr>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Тема детства в русской и зарубежной литературе. </w:t>
      </w:r>
      <w:r w:rsidRPr="00C9067C">
        <w:rPr>
          <w:bCs/>
          <w:sz w:val="28"/>
          <w:szCs w:val="28"/>
          <w:lang w:val="ru-RU"/>
        </w:rPr>
        <w:t xml:space="preserve">А. П. Чехов. </w:t>
      </w:r>
      <w:r w:rsidRPr="00C9067C">
        <w:rPr>
          <w:sz w:val="28"/>
          <w:szCs w:val="28"/>
          <w:lang w:val="ru-RU"/>
        </w:rPr>
        <w:t xml:space="preserve">Рассказ «Мальчики». </w:t>
      </w:r>
      <w:r w:rsidRPr="00C9067C">
        <w:rPr>
          <w:bCs/>
          <w:sz w:val="28"/>
          <w:szCs w:val="28"/>
          <w:lang w:val="ru-RU"/>
        </w:rPr>
        <w:t xml:space="preserve">М. М. Пришвин. </w:t>
      </w:r>
      <w:r w:rsidRPr="00C9067C">
        <w:rPr>
          <w:sz w:val="28"/>
          <w:szCs w:val="28"/>
          <w:lang w:val="ru-RU"/>
        </w:rPr>
        <w:t xml:space="preserve">Повесть «Кладовая солнца». </w:t>
      </w:r>
      <w:r w:rsidRPr="00C9067C">
        <w:rPr>
          <w:bCs/>
          <w:sz w:val="28"/>
          <w:szCs w:val="28"/>
          <w:lang w:val="ru-RU"/>
        </w:rPr>
        <w:t xml:space="preserve">М. Твен. </w:t>
      </w:r>
      <w:r w:rsidRPr="00C9067C">
        <w:rPr>
          <w:sz w:val="28"/>
          <w:szCs w:val="28"/>
          <w:lang w:val="ru-RU"/>
        </w:rPr>
        <w:t xml:space="preserve">Повесть «Приключения Тома Сойера» (фрагменты). </w:t>
      </w:r>
      <w:r w:rsidRPr="00C9067C">
        <w:rPr>
          <w:bCs/>
          <w:sz w:val="28"/>
          <w:szCs w:val="28"/>
          <w:lang w:val="ru-RU"/>
        </w:rPr>
        <w:t xml:space="preserve">О. Генри. </w:t>
      </w:r>
      <w:r w:rsidRPr="00C9067C">
        <w:rPr>
          <w:sz w:val="28"/>
          <w:szCs w:val="28"/>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Русские и зарубежные писатели о животных</w:t>
      </w:r>
      <w:r w:rsidRPr="00C9067C">
        <w:rPr>
          <w:bCs/>
          <w:i/>
          <w:iCs/>
          <w:sz w:val="28"/>
          <w:szCs w:val="28"/>
          <w:lang w:val="ru-RU"/>
        </w:rPr>
        <w:t xml:space="preserve">. </w:t>
      </w:r>
      <w:r w:rsidRPr="00C9067C">
        <w:rPr>
          <w:bCs/>
          <w:sz w:val="28"/>
          <w:szCs w:val="28"/>
          <w:lang w:val="ru-RU"/>
        </w:rPr>
        <w:t xml:space="preserve">Ю. П. Казаков. </w:t>
      </w:r>
      <w:r w:rsidRPr="00C9067C">
        <w:rPr>
          <w:sz w:val="28"/>
          <w:szCs w:val="28"/>
          <w:lang w:val="ru-RU"/>
        </w:rPr>
        <w:t>Рассказ «Арктур — гончий п</w:t>
      </w:r>
      <w:r>
        <w:rPr>
          <w:sz w:val="28"/>
          <w:szCs w:val="28"/>
          <w:lang w:val="ru-RU"/>
        </w:rPr>
        <w:t>ё</w:t>
      </w:r>
      <w:r w:rsidRPr="00C9067C">
        <w:rPr>
          <w:sz w:val="28"/>
          <w:szCs w:val="28"/>
          <w:lang w:val="ru-RU"/>
        </w:rPr>
        <w:t xml:space="preserve">с». </w:t>
      </w:r>
      <w:r w:rsidRPr="00C9067C">
        <w:rPr>
          <w:bCs/>
          <w:sz w:val="28"/>
          <w:szCs w:val="28"/>
          <w:lang w:val="ru-RU"/>
        </w:rPr>
        <w:t xml:space="preserve">В. П. Астафьев. </w:t>
      </w:r>
      <w:r w:rsidRPr="00C9067C">
        <w:rPr>
          <w:sz w:val="28"/>
          <w:szCs w:val="28"/>
          <w:lang w:val="ru-RU"/>
        </w:rPr>
        <w:t>Рассказ «Жизнь Трезора». Дж. </w:t>
      </w:r>
      <w:r w:rsidRPr="00C9067C">
        <w:rPr>
          <w:bCs/>
          <w:sz w:val="28"/>
          <w:szCs w:val="28"/>
          <w:lang w:val="ru-RU"/>
        </w:rPr>
        <w:t xml:space="preserve">Лондон. </w:t>
      </w:r>
      <w:r w:rsidRPr="00C9067C">
        <w:rPr>
          <w:sz w:val="28"/>
          <w:szCs w:val="28"/>
          <w:lang w:val="ru-RU"/>
        </w:rPr>
        <w:t xml:space="preserve">Повесть «Белый Клык». </w:t>
      </w:r>
      <w:r w:rsidRPr="00C9067C">
        <w:rPr>
          <w:bCs/>
          <w:sz w:val="28"/>
          <w:szCs w:val="28"/>
          <w:lang w:val="ru-RU"/>
        </w:rPr>
        <w:t xml:space="preserve">Э. Сетон-Томпсон. </w:t>
      </w:r>
      <w:r w:rsidRPr="00C9067C">
        <w:rPr>
          <w:sz w:val="28"/>
          <w:szCs w:val="28"/>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Тема природы в русской поэзии. </w:t>
      </w:r>
      <w:r w:rsidRPr="00C9067C">
        <w:rPr>
          <w:bCs/>
          <w:sz w:val="28"/>
          <w:szCs w:val="28"/>
          <w:lang w:val="ru-RU"/>
        </w:rPr>
        <w:t xml:space="preserve">А. К. Толстой. </w:t>
      </w:r>
      <w:r w:rsidRPr="00C9067C">
        <w:rPr>
          <w:sz w:val="28"/>
          <w:szCs w:val="28"/>
          <w:lang w:val="ru-RU"/>
        </w:rPr>
        <w:t>Стихотворение «Осень. Обсыпается весь наш бедный сад…». А. А. </w:t>
      </w:r>
      <w:r w:rsidRPr="00C9067C">
        <w:rPr>
          <w:bCs/>
          <w:sz w:val="28"/>
          <w:szCs w:val="28"/>
          <w:lang w:val="ru-RU"/>
        </w:rPr>
        <w:t xml:space="preserve">Фет. </w:t>
      </w:r>
      <w:r w:rsidRPr="00C9067C">
        <w:rPr>
          <w:sz w:val="28"/>
          <w:szCs w:val="28"/>
          <w:lang w:val="ru-RU"/>
        </w:rPr>
        <w:t xml:space="preserve">Стихотворение «Чудная картина…». </w:t>
      </w:r>
      <w:r w:rsidRPr="00C9067C">
        <w:rPr>
          <w:bCs/>
          <w:sz w:val="28"/>
          <w:szCs w:val="28"/>
          <w:lang w:val="ru-RU"/>
        </w:rPr>
        <w:t xml:space="preserve">И. А. Бунин. </w:t>
      </w:r>
      <w:r w:rsidRPr="00C9067C">
        <w:rPr>
          <w:sz w:val="28"/>
          <w:szCs w:val="28"/>
          <w:lang w:val="ru-RU"/>
        </w:rPr>
        <w:t xml:space="preserve">Стихотворение «Листопад» (фрагмент «Лес, точно терем расписной…»). </w:t>
      </w:r>
      <w:r w:rsidRPr="00C9067C">
        <w:rPr>
          <w:bCs/>
          <w:sz w:val="28"/>
          <w:szCs w:val="28"/>
          <w:lang w:val="ru-RU"/>
        </w:rPr>
        <w:t xml:space="preserve">Н. А. Заболоцкий. </w:t>
      </w:r>
      <w:r w:rsidRPr="00C9067C">
        <w:rPr>
          <w:sz w:val="28"/>
          <w:szCs w:val="28"/>
          <w:lang w:val="ru-RU"/>
        </w:rPr>
        <w:t>Стихотворение «Гроза ид</w:t>
      </w:r>
      <w:r>
        <w:rPr>
          <w:sz w:val="28"/>
          <w:szCs w:val="28"/>
          <w:lang w:val="ru-RU"/>
        </w:rPr>
        <w:t>ё</w:t>
      </w:r>
      <w:r w:rsidRPr="00C9067C">
        <w:rPr>
          <w:sz w:val="28"/>
          <w:szCs w:val="28"/>
          <w:lang w:val="ru-RU"/>
        </w:rPr>
        <w:t>т». Картины родной природы в изображении русских поэтов. Параллелизм как средство создания художественной картины жизни природы и человека.</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Тема родины в русской поэзии. </w:t>
      </w:r>
      <w:r w:rsidRPr="00C9067C">
        <w:rPr>
          <w:bCs/>
          <w:sz w:val="28"/>
          <w:szCs w:val="28"/>
          <w:lang w:val="ru-RU"/>
        </w:rPr>
        <w:t xml:space="preserve">И. С.  Никитин. </w:t>
      </w:r>
      <w:r>
        <w:rPr>
          <w:sz w:val="28"/>
          <w:szCs w:val="28"/>
          <w:lang w:val="ru-RU"/>
        </w:rPr>
        <w:t>Стихотворение «</w:t>
      </w:r>
      <w:r w:rsidRPr="00C9067C">
        <w:rPr>
          <w:sz w:val="28"/>
          <w:szCs w:val="28"/>
          <w:lang w:val="ru-RU"/>
        </w:rPr>
        <w:t xml:space="preserve">Русь». </w:t>
      </w:r>
      <w:r w:rsidRPr="00C9067C">
        <w:rPr>
          <w:bCs/>
          <w:sz w:val="28"/>
          <w:szCs w:val="28"/>
          <w:lang w:val="ru-RU"/>
        </w:rPr>
        <w:t xml:space="preserve">А. К. Толстой. </w:t>
      </w:r>
      <w:r w:rsidRPr="00C9067C">
        <w:rPr>
          <w:sz w:val="28"/>
          <w:szCs w:val="28"/>
          <w:lang w:val="ru-RU"/>
        </w:rPr>
        <w:t xml:space="preserve">Стихотворение «Край ты мой, родимый край…». </w:t>
      </w:r>
      <w:r w:rsidRPr="00C9067C">
        <w:rPr>
          <w:bCs/>
          <w:sz w:val="28"/>
          <w:szCs w:val="28"/>
          <w:lang w:val="ru-RU"/>
        </w:rPr>
        <w:t xml:space="preserve">И. А. Бунин. </w:t>
      </w:r>
      <w:r w:rsidRPr="00C9067C">
        <w:rPr>
          <w:sz w:val="28"/>
          <w:szCs w:val="28"/>
          <w:lang w:val="ru-RU"/>
        </w:rPr>
        <w:t xml:space="preserve">Стихотворение «У птицы есть гнездо, у зверя есть нора…». </w:t>
      </w:r>
      <w:r w:rsidRPr="00C9067C">
        <w:rPr>
          <w:bCs/>
          <w:sz w:val="28"/>
          <w:szCs w:val="28"/>
          <w:lang w:val="ru-RU"/>
        </w:rPr>
        <w:t xml:space="preserve">И. Северянин. </w:t>
      </w:r>
      <w:r w:rsidRPr="00C9067C">
        <w:rPr>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Военная тема в русской литературе. </w:t>
      </w:r>
      <w:r w:rsidRPr="00C9067C">
        <w:rPr>
          <w:bCs/>
          <w:sz w:val="28"/>
          <w:szCs w:val="28"/>
          <w:lang w:val="ru-RU"/>
        </w:rPr>
        <w:t xml:space="preserve">В. П. Катаев. </w:t>
      </w:r>
      <w:r w:rsidRPr="00C9067C">
        <w:rPr>
          <w:sz w:val="28"/>
          <w:szCs w:val="28"/>
          <w:lang w:val="ru-RU"/>
        </w:rPr>
        <w:t xml:space="preserve">Повесть «Сын полка» (фрагменты). </w:t>
      </w:r>
      <w:r w:rsidRPr="00C9067C">
        <w:rPr>
          <w:bCs/>
          <w:sz w:val="28"/>
          <w:szCs w:val="28"/>
        </w:rPr>
        <w:t>A</w:t>
      </w:r>
      <w:r w:rsidRPr="00C9067C">
        <w:rPr>
          <w:bCs/>
          <w:sz w:val="28"/>
          <w:szCs w:val="28"/>
          <w:lang w:val="ru-RU"/>
        </w:rPr>
        <w:t>.</w:t>
      </w:r>
      <w:r w:rsidRPr="00C9067C">
        <w:rPr>
          <w:sz w:val="28"/>
          <w:szCs w:val="28"/>
          <w:lang w:val="ru-RU"/>
        </w:rPr>
        <w:t> </w:t>
      </w:r>
      <w:r w:rsidRPr="00C9067C">
        <w:rPr>
          <w:bCs/>
          <w:sz w:val="28"/>
          <w:szCs w:val="28"/>
          <w:lang w:val="ru-RU"/>
        </w:rPr>
        <w:t xml:space="preserve">Т. Твардовский. </w:t>
      </w:r>
      <w:r w:rsidRPr="00C9067C">
        <w:rPr>
          <w:sz w:val="28"/>
          <w:szCs w:val="28"/>
          <w:lang w:val="ru-RU"/>
        </w:rPr>
        <w:t xml:space="preserve">Стихотворение «Рассказ танкиста». </w:t>
      </w:r>
      <w:r w:rsidRPr="00C9067C">
        <w:rPr>
          <w:bCs/>
          <w:sz w:val="28"/>
          <w:szCs w:val="28"/>
          <w:lang w:val="ru-RU"/>
        </w:rPr>
        <w:t>Д. С. Самойлов</w:t>
      </w:r>
      <w:r w:rsidRPr="00C9067C">
        <w:rPr>
          <w:sz w:val="28"/>
          <w:szCs w:val="28"/>
          <w:lang w:val="ru-RU"/>
        </w:rPr>
        <w:t xml:space="preserve">. Стихотворение «Сороковые». </w:t>
      </w:r>
      <w:r w:rsidRPr="00C9067C">
        <w:rPr>
          <w:bCs/>
          <w:sz w:val="28"/>
          <w:szCs w:val="28"/>
        </w:rPr>
        <w:t>B</w:t>
      </w:r>
      <w:r w:rsidRPr="00C9067C">
        <w:rPr>
          <w:bCs/>
          <w:sz w:val="28"/>
          <w:szCs w:val="28"/>
          <w:lang w:val="ru-RU"/>
        </w:rPr>
        <w:t xml:space="preserve">. В. Быков. </w:t>
      </w:r>
      <w:r w:rsidRPr="00C9067C">
        <w:rPr>
          <w:sz w:val="28"/>
          <w:szCs w:val="28"/>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Автобиографические произведения русских писателей. </w:t>
      </w:r>
      <w:r w:rsidRPr="00C9067C">
        <w:rPr>
          <w:bCs/>
          <w:sz w:val="28"/>
          <w:szCs w:val="28"/>
          <w:lang w:val="ru-RU"/>
        </w:rPr>
        <w:t xml:space="preserve">Л. Н. Толстой. </w:t>
      </w:r>
      <w:r w:rsidRPr="00C9067C">
        <w:rPr>
          <w:sz w:val="28"/>
          <w:szCs w:val="28"/>
          <w:lang w:val="ru-RU"/>
        </w:rPr>
        <w:t xml:space="preserve">Повесть «Детство» (фрагменты). </w:t>
      </w:r>
      <w:r w:rsidRPr="00C9067C">
        <w:rPr>
          <w:bCs/>
          <w:sz w:val="28"/>
          <w:szCs w:val="28"/>
          <w:lang w:val="ru-RU"/>
        </w:rPr>
        <w:t xml:space="preserve">М. Горький. </w:t>
      </w:r>
      <w:r w:rsidRPr="00C9067C">
        <w:rPr>
          <w:sz w:val="28"/>
          <w:szCs w:val="28"/>
          <w:lang w:val="ru-RU"/>
        </w:rPr>
        <w:t xml:space="preserve">Повесть «Детство» (фрагменты). </w:t>
      </w:r>
      <w:r w:rsidRPr="00C9067C">
        <w:rPr>
          <w:bCs/>
          <w:sz w:val="28"/>
          <w:szCs w:val="28"/>
          <w:lang w:val="ru-RU"/>
        </w:rPr>
        <w:t xml:space="preserve">А. Н. Толстой. </w:t>
      </w:r>
      <w:r w:rsidRPr="00C9067C">
        <w:rPr>
          <w:sz w:val="28"/>
          <w:szCs w:val="28"/>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Сведения по теории и истории литературы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Литература как искусство словесного образа. Литература и мифология. Литература и фольклор.</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Художественный вымысел. Правдоподобие и фантастика.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47678F" w:rsidRPr="00C9067C" w:rsidRDefault="0047678F" w:rsidP="00226C42">
      <w:pPr>
        <w:spacing w:line="360" w:lineRule="auto"/>
        <w:ind w:firstLine="454"/>
        <w:jc w:val="both"/>
        <w:rPr>
          <w:sz w:val="28"/>
          <w:szCs w:val="28"/>
          <w:lang w:val="ru-RU"/>
        </w:rPr>
      </w:pPr>
      <w:r w:rsidRPr="00C9067C">
        <w:rPr>
          <w:sz w:val="28"/>
          <w:szCs w:val="28"/>
          <w:lang w:val="ru-RU"/>
        </w:rPr>
        <w:t>Авторская позиция. Заглавие произведения. Эпиграф. «Говорящие» фамилии. Финал произведения.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C9067C">
        <w:rPr>
          <w:sz w:val="28"/>
          <w:szCs w:val="28"/>
        </w:rPr>
        <w:t>XVII</w:t>
      </w:r>
      <w:r w:rsidRPr="00C9067C">
        <w:rPr>
          <w:sz w:val="28"/>
          <w:szCs w:val="28"/>
          <w:lang w:val="ru-RU"/>
        </w:rPr>
        <w:t xml:space="preserve">, </w:t>
      </w:r>
      <w:r w:rsidRPr="00C9067C">
        <w:rPr>
          <w:sz w:val="28"/>
          <w:szCs w:val="28"/>
        </w:rPr>
        <w:t>XVIII</w:t>
      </w:r>
      <w:r w:rsidRPr="00C9067C">
        <w:rPr>
          <w:sz w:val="28"/>
          <w:szCs w:val="28"/>
          <w:lang w:val="ru-RU"/>
        </w:rPr>
        <w:t xml:space="preserve">, </w:t>
      </w:r>
      <w:r w:rsidRPr="00C9067C">
        <w:rPr>
          <w:sz w:val="28"/>
          <w:szCs w:val="28"/>
        </w:rPr>
        <w:t>XIX</w:t>
      </w:r>
      <w:r w:rsidRPr="00C9067C">
        <w:rPr>
          <w:sz w:val="28"/>
          <w:szCs w:val="28"/>
          <w:lang w:val="ru-RU"/>
        </w:rPr>
        <w:t xml:space="preserve"> и </w:t>
      </w:r>
      <w:r w:rsidRPr="00C9067C">
        <w:rPr>
          <w:sz w:val="28"/>
          <w:szCs w:val="28"/>
        </w:rPr>
        <w:t>XX</w:t>
      </w:r>
      <w:r w:rsidRPr="00C9067C">
        <w:rPr>
          <w:sz w:val="28"/>
          <w:szCs w:val="28"/>
          <w:lang w:val="ru-RU"/>
        </w:rPr>
        <w:t> вв.). Литературные направления (классицизм, сентиментализм, романтизм, реализм, модернизм).</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XVIII</w:t>
      </w:r>
      <w:r w:rsidRPr="00C9067C">
        <w:rPr>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XIX</w:t>
      </w:r>
      <w:r w:rsidRPr="00C9067C">
        <w:rPr>
          <w:sz w:val="28"/>
          <w:szCs w:val="28"/>
          <w:lang w:val="ru-RU"/>
        </w:rPr>
        <w:t xml:space="preserve"> в. Романтизм в русской литературе. Романтический герой. Становление реализма в русской литературе </w:t>
      </w:r>
      <w:r w:rsidRPr="00C9067C">
        <w:rPr>
          <w:sz w:val="28"/>
          <w:szCs w:val="28"/>
        </w:rPr>
        <w:t>XIX</w:t>
      </w:r>
      <w:r w:rsidRPr="00C9067C">
        <w:rPr>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C9067C">
        <w:rPr>
          <w:sz w:val="28"/>
          <w:szCs w:val="28"/>
        </w:rPr>
        <w:t>XIX</w:t>
      </w:r>
      <w:r w:rsidRPr="00C9067C">
        <w:rPr>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C9067C">
        <w:rPr>
          <w:sz w:val="28"/>
          <w:szCs w:val="28"/>
        </w:rPr>
        <w:t>XIX</w:t>
      </w:r>
      <w:r w:rsidRPr="00C9067C">
        <w:rPr>
          <w:sz w:val="28"/>
          <w:szCs w:val="28"/>
          <w:lang w:val="ru-RU"/>
        </w:rPr>
        <w:t> в.</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XX</w:t>
      </w:r>
      <w:r w:rsidRPr="00C9067C">
        <w:rPr>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9067C">
        <w:rPr>
          <w:sz w:val="28"/>
          <w:szCs w:val="28"/>
        </w:rPr>
        <w:t>XX</w:t>
      </w:r>
      <w:r w:rsidRPr="00C9067C">
        <w:rPr>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9067C">
        <w:rPr>
          <w:sz w:val="28"/>
          <w:szCs w:val="28"/>
        </w:rPr>
        <w:t>XX</w:t>
      </w:r>
      <w:r w:rsidRPr="00C9067C">
        <w:rPr>
          <w:sz w:val="28"/>
          <w:szCs w:val="28"/>
          <w:lang w:val="ru-RU"/>
        </w:rPr>
        <w:t> в. (человек и природа, родина, любовь, война, назначение поэзии).</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Иностранный язык. Второй иностранный язык</w:t>
      </w:r>
    </w:p>
    <w:p w:rsidR="0047678F" w:rsidRPr="00C9067C" w:rsidRDefault="0047678F" w:rsidP="00226C42">
      <w:pPr>
        <w:spacing w:line="360" w:lineRule="auto"/>
        <w:ind w:firstLine="454"/>
        <w:jc w:val="both"/>
        <w:rPr>
          <w:sz w:val="28"/>
          <w:szCs w:val="28"/>
          <w:lang w:val="ru-RU"/>
        </w:rPr>
      </w:pPr>
      <w:r w:rsidRPr="00C9067C">
        <w:rPr>
          <w:b/>
          <w:sz w:val="28"/>
          <w:szCs w:val="28"/>
          <w:lang w:val="ru-RU"/>
        </w:rPr>
        <w:t>Предметное содержание речи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Досуг и увлечения (чтение, кино, театр, музей, музыка). Виды отдыха, путешествия. Молод</w:t>
      </w:r>
      <w:r>
        <w:rPr>
          <w:sz w:val="28"/>
          <w:szCs w:val="28"/>
          <w:lang w:val="ru-RU"/>
        </w:rPr>
        <w:t>ё</w:t>
      </w:r>
      <w:r w:rsidRPr="00C9067C">
        <w:rPr>
          <w:sz w:val="28"/>
          <w:szCs w:val="28"/>
          <w:lang w:val="ru-RU"/>
        </w:rPr>
        <w:t>жная мода. Покупки.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Здоровый образ жизни: режим труда и отдыха, спорт, сбалансированное питание, отказ от вредных привычек.</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Мир профессий. Проблемы выбора профессии. Роль иностранного языка в планах на будущее.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Средства массовой информации и коммуникации (пресса, телевидение, радио, Интернет).</w:t>
      </w:r>
    </w:p>
    <w:p w:rsidR="0047678F" w:rsidRPr="00C9067C" w:rsidRDefault="0047678F" w:rsidP="00226C42">
      <w:pPr>
        <w:spacing w:line="360" w:lineRule="auto"/>
        <w:ind w:firstLine="454"/>
        <w:jc w:val="both"/>
        <w:rPr>
          <w:sz w:val="28"/>
          <w:szCs w:val="28"/>
          <w:lang w:val="ru-RU"/>
        </w:rPr>
      </w:pPr>
      <w:r w:rsidRPr="00C9067C">
        <w:rPr>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Виды речевой деятельности/Коммуникативные умения</w:t>
      </w:r>
    </w:p>
    <w:p w:rsidR="0047678F" w:rsidRPr="00C9067C" w:rsidRDefault="0047678F" w:rsidP="00226C42">
      <w:pPr>
        <w:spacing w:line="360" w:lineRule="auto"/>
        <w:ind w:firstLine="454"/>
        <w:jc w:val="both"/>
        <w:rPr>
          <w:sz w:val="28"/>
          <w:szCs w:val="28"/>
          <w:lang w:val="ru-RU"/>
        </w:rPr>
      </w:pPr>
      <w:r w:rsidRPr="00C9067C">
        <w:rPr>
          <w:b/>
          <w:bCs/>
          <w:i/>
          <w:iCs/>
          <w:sz w:val="28"/>
          <w:szCs w:val="28"/>
          <w:lang w:val="ru-RU"/>
        </w:rPr>
        <w:t>Говорение</w:t>
      </w:r>
    </w:p>
    <w:p w:rsidR="0047678F" w:rsidRPr="00C9067C" w:rsidRDefault="0047678F" w:rsidP="00226C42">
      <w:pPr>
        <w:spacing w:line="360" w:lineRule="auto"/>
        <w:ind w:firstLine="454"/>
        <w:jc w:val="both"/>
        <w:rPr>
          <w:sz w:val="28"/>
          <w:szCs w:val="28"/>
          <w:lang w:val="ru-RU"/>
        </w:rPr>
      </w:pPr>
      <w:r w:rsidRPr="00C9067C">
        <w:rPr>
          <w:i/>
          <w:iCs/>
          <w:sz w:val="28"/>
          <w:szCs w:val="28"/>
          <w:lang w:val="ru-RU"/>
        </w:rPr>
        <w:t>Диалогическая речь</w:t>
      </w:r>
    </w:p>
    <w:p w:rsidR="0047678F" w:rsidRPr="00C9067C" w:rsidRDefault="0047678F" w:rsidP="00226C42">
      <w:pPr>
        <w:spacing w:line="360" w:lineRule="auto"/>
        <w:ind w:firstLine="454"/>
        <w:jc w:val="both"/>
        <w:rPr>
          <w:sz w:val="28"/>
          <w:szCs w:val="28"/>
          <w:lang w:val="ru-RU"/>
        </w:rPr>
      </w:pPr>
      <w:r w:rsidRPr="00C9067C">
        <w:rPr>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w:t>
      </w:r>
      <w:r>
        <w:rPr>
          <w:sz w:val="28"/>
          <w:szCs w:val="28"/>
          <w:lang w:val="ru-RU"/>
        </w:rPr>
        <w:t>6</w:t>
      </w:r>
      <w:r w:rsidRPr="00C9067C">
        <w:rPr>
          <w:sz w:val="28"/>
          <w:szCs w:val="28"/>
          <w:lang w:val="ru-RU"/>
        </w:rPr>
        <w:t xml:space="preserve"> классы) </w:t>
      </w:r>
    </w:p>
    <w:p w:rsidR="0047678F" w:rsidRPr="00C9067C" w:rsidRDefault="0047678F" w:rsidP="00226C42">
      <w:pPr>
        <w:spacing w:line="360" w:lineRule="auto"/>
        <w:ind w:firstLine="454"/>
        <w:jc w:val="both"/>
        <w:rPr>
          <w:sz w:val="28"/>
          <w:szCs w:val="28"/>
          <w:lang w:val="ru-RU"/>
        </w:rPr>
      </w:pPr>
      <w:r w:rsidRPr="00C9067C">
        <w:rPr>
          <w:i/>
          <w:iCs/>
          <w:sz w:val="28"/>
          <w:szCs w:val="28"/>
          <w:lang w:val="ru-RU"/>
        </w:rPr>
        <w:t>Монологическая речь</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w:t>
      </w:r>
      <w:r>
        <w:rPr>
          <w:sz w:val="28"/>
          <w:szCs w:val="28"/>
          <w:lang w:val="ru-RU"/>
        </w:rPr>
        <w:t>высказывания — от 8—10 фраз (5—6</w:t>
      </w:r>
      <w:r w:rsidRPr="00C9067C">
        <w:rPr>
          <w:sz w:val="28"/>
          <w:szCs w:val="28"/>
          <w:lang w:val="ru-RU"/>
        </w:rPr>
        <w:t xml:space="preserve"> классы.</w:t>
      </w:r>
    </w:p>
    <w:p w:rsidR="0047678F" w:rsidRPr="00C9067C" w:rsidRDefault="0047678F" w:rsidP="00226C42">
      <w:pPr>
        <w:spacing w:line="360" w:lineRule="auto"/>
        <w:ind w:firstLine="454"/>
        <w:jc w:val="both"/>
        <w:rPr>
          <w:sz w:val="28"/>
          <w:szCs w:val="28"/>
          <w:lang w:val="ru-RU"/>
        </w:rPr>
      </w:pPr>
      <w:r w:rsidRPr="00C9067C">
        <w:rPr>
          <w:b/>
          <w:bCs/>
          <w:i/>
          <w:iCs/>
          <w:sz w:val="28"/>
          <w:szCs w:val="28"/>
          <w:lang w:val="ru-RU"/>
        </w:rPr>
        <w:t>Аудирование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7678F" w:rsidRPr="00C9067C" w:rsidRDefault="0047678F" w:rsidP="00226C42">
      <w:pPr>
        <w:spacing w:line="360" w:lineRule="auto"/>
        <w:ind w:firstLine="454"/>
        <w:jc w:val="both"/>
        <w:rPr>
          <w:sz w:val="28"/>
          <w:szCs w:val="28"/>
          <w:lang w:val="ru-RU"/>
        </w:rPr>
      </w:pPr>
      <w:r w:rsidRPr="00C9067C">
        <w:rPr>
          <w:sz w:val="28"/>
          <w:szCs w:val="28"/>
          <w:lang w:val="ru-RU"/>
        </w:rPr>
        <w:t>Жанры текстов: прагматические, публицистические.</w:t>
      </w:r>
    </w:p>
    <w:p w:rsidR="0047678F" w:rsidRPr="00C9067C" w:rsidRDefault="0047678F" w:rsidP="00226C42">
      <w:pPr>
        <w:spacing w:line="360" w:lineRule="auto"/>
        <w:ind w:firstLine="454"/>
        <w:jc w:val="both"/>
        <w:rPr>
          <w:sz w:val="28"/>
          <w:szCs w:val="28"/>
          <w:lang w:val="ru-RU"/>
        </w:rPr>
      </w:pPr>
      <w:r w:rsidRPr="00C9067C">
        <w:rPr>
          <w:sz w:val="28"/>
          <w:szCs w:val="28"/>
          <w:lang w:val="ru-RU"/>
        </w:rPr>
        <w:t>Типы текстов: объявление, реклама, сообщение, рассказ, диалог-интервью, стихотворение и др.</w:t>
      </w:r>
    </w:p>
    <w:p w:rsidR="0047678F" w:rsidRPr="00C9067C" w:rsidRDefault="0047678F" w:rsidP="00226C42">
      <w:pPr>
        <w:spacing w:line="360" w:lineRule="auto"/>
        <w:ind w:firstLine="454"/>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47678F" w:rsidRPr="00C9067C" w:rsidRDefault="0047678F" w:rsidP="00226C42">
      <w:pPr>
        <w:spacing w:line="360" w:lineRule="auto"/>
        <w:ind w:firstLine="454"/>
        <w:jc w:val="both"/>
        <w:rPr>
          <w:sz w:val="28"/>
          <w:szCs w:val="28"/>
          <w:lang w:val="ru-RU"/>
        </w:rPr>
      </w:pPr>
      <w:r w:rsidRPr="00C9067C">
        <w:rPr>
          <w:sz w:val="28"/>
          <w:szCs w:val="28"/>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47678F" w:rsidRPr="00C9067C" w:rsidRDefault="0047678F" w:rsidP="00226C42">
      <w:pPr>
        <w:spacing w:line="360" w:lineRule="auto"/>
        <w:ind w:firstLine="454"/>
        <w:jc w:val="both"/>
        <w:rPr>
          <w:sz w:val="28"/>
          <w:szCs w:val="28"/>
          <w:lang w:val="ru-RU"/>
        </w:rPr>
      </w:pPr>
      <w:r w:rsidRPr="00C9067C">
        <w:rPr>
          <w:sz w:val="28"/>
          <w:szCs w:val="28"/>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47678F" w:rsidRPr="00C9067C" w:rsidRDefault="0047678F" w:rsidP="00226C42">
      <w:pPr>
        <w:spacing w:line="360" w:lineRule="auto"/>
        <w:ind w:firstLine="454"/>
        <w:jc w:val="both"/>
        <w:rPr>
          <w:sz w:val="28"/>
          <w:szCs w:val="28"/>
          <w:lang w:val="ru-RU"/>
        </w:rPr>
      </w:pPr>
      <w:r w:rsidRPr="00C9067C">
        <w:rPr>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47678F" w:rsidRPr="00C9067C" w:rsidRDefault="0047678F" w:rsidP="00226C42">
      <w:pPr>
        <w:spacing w:line="360" w:lineRule="auto"/>
        <w:ind w:firstLine="454"/>
        <w:jc w:val="both"/>
        <w:rPr>
          <w:sz w:val="28"/>
          <w:szCs w:val="28"/>
          <w:lang w:val="ru-RU"/>
        </w:rPr>
      </w:pPr>
      <w:r w:rsidRPr="00C9067C">
        <w:rPr>
          <w:b/>
          <w:bCs/>
          <w:i/>
          <w:iCs/>
          <w:sz w:val="28"/>
          <w:szCs w:val="28"/>
          <w:lang w:val="ru-RU"/>
        </w:rPr>
        <w:t>Чтение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Жанры текстов: научно-популярные, публицистические, художествен-ные, прагматические.</w:t>
      </w:r>
    </w:p>
    <w:p w:rsidR="0047678F" w:rsidRPr="00C9067C" w:rsidRDefault="0047678F" w:rsidP="00226C42">
      <w:pPr>
        <w:spacing w:line="360" w:lineRule="auto"/>
        <w:ind w:firstLine="454"/>
        <w:jc w:val="both"/>
        <w:rPr>
          <w:sz w:val="28"/>
          <w:szCs w:val="28"/>
          <w:lang w:val="ru-RU"/>
        </w:rPr>
      </w:pPr>
      <w:r w:rsidRPr="00C9067C">
        <w:rPr>
          <w:sz w:val="28"/>
          <w:szCs w:val="28"/>
          <w:lang w:val="ru-RU"/>
        </w:rPr>
        <w:t>Типы текстов: статья, интервью, рассказ, объявление, рецепт, меню, проспект, реклама, стихотворение и др.</w:t>
      </w:r>
    </w:p>
    <w:p w:rsidR="0047678F" w:rsidRPr="00C9067C" w:rsidRDefault="0047678F" w:rsidP="00226C42">
      <w:pPr>
        <w:spacing w:line="360" w:lineRule="auto"/>
        <w:ind w:firstLine="454"/>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Независимо от вида чтения возможно использование двуязычного словаря.</w:t>
      </w:r>
    </w:p>
    <w:p w:rsidR="0047678F" w:rsidRPr="00C9067C" w:rsidRDefault="0047678F" w:rsidP="00226C42">
      <w:pPr>
        <w:spacing w:line="360" w:lineRule="auto"/>
        <w:ind w:firstLine="454"/>
        <w:jc w:val="both"/>
        <w:rPr>
          <w:sz w:val="28"/>
          <w:szCs w:val="28"/>
          <w:lang w:val="ru-RU"/>
        </w:rPr>
      </w:pPr>
      <w:r w:rsidRPr="00C9067C">
        <w:rPr>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47678F" w:rsidRPr="00C9067C" w:rsidRDefault="0047678F" w:rsidP="00226C42">
      <w:pPr>
        <w:spacing w:line="360" w:lineRule="auto"/>
        <w:ind w:firstLine="454"/>
        <w:jc w:val="both"/>
        <w:rPr>
          <w:sz w:val="28"/>
          <w:szCs w:val="28"/>
          <w:lang w:val="ru-RU"/>
        </w:rPr>
      </w:pPr>
      <w:r w:rsidRPr="00C9067C">
        <w:rPr>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47678F" w:rsidRPr="00C9067C" w:rsidRDefault="0047678F" w:rsidP="00226C42">
      <w:pPr>
        <w:spacing w:line="360" w:lineRule="auto"/>
        <w:ind w:firstLine="454"/>
        <w:jc w:val="both"/>
        <w:rPr>
          <w:sz w:val="28"/>
          <w:szCs w:val="28"/>
          <w:lang w:val="ru-RU"/>
        </w:rPr>
      </w:pPr>
      <w:r w:rsidRPr="00C9067C">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w:t>
      </w:r>
      <w:r>
        <w:rPr>
          <w:sz w:val="28"/>
          <w:szCs w:val="28"/>
          <w:lang w:val="ru-RU"/>
        </w:rPr>
        <w:t>ё</w:t>
      </w:r>
      <w:r w:rsidRPr="00C9067C">
        <w:rPr>
          <w:sz w:val="28"/>
          <w:szCs w:val="28"/>
          <w:lang w:val="ru-RU"/>
        </w:rPr>
        <w:t>мов смысловой переработки текста (языковой догадки, выборочного перевода) и оценки полученной информации. Объём текстов для чтения — до 300 слов.</w:t>
      </w:r>
    </w:p>
    <w:p w:rsidR="0047678F" w:rsidRPr="00C9067C" w:rsidRDefault="0047678F" w:rsidP="00226C42">
      <w:pPr>
        <w:spacing w:line="360" w:lineRule="auto"/>
        <w:ind w:firstLine="454"/>
        <w:jc w:val="both"/>
        <w:rPr>
          <w:sz w:val="28"/>
          <w:szCs w:val="28"/>
          <w:lang w:val="ru-RU"/>
        </w:rPr>
      </w:pPr>
      <w:r w:rsidRPr="00C9067C">
        <w:rPr>
          <w:b/>
          <w:bCs/>
          <w:i/>
          <w:iCs/>
          <w:sz w:val="28"/>
          <w:szCs w:val="28"/>
          <w:lang w:val="ru-RU"/>
        </w:rPr>
        <w:t>Письменная речь</w:t>
      </w:r>
    </w:p>
    <w:p w:rsidR="0047678F" w:rsidRPr="00C9067C" w:rsidRDefault="0047678F" w:rsidP="00226C42">
      <w:pPr>
        <w:spacing w:line="360" w:lineRule="auto"/>
        <w:ind w:firstLine="454"/>
        <w:jc w:val="both"/>
        <w:rPr>
          <w:sz w:val="28"/>
          <w:szCs w:val="28"/>
          <w:lang w:val="ru-RU"/>
        </w:rPr>
      </w:pPr>
      <w:r w:rsidRPr="00C9067C">
        <w:rPr>
          <w:sz w:val="28"/>
          <w:szCs w:val="28"/>
          <w:lang w:val="ru-RU"/>
        </w:rPr>
        <w:t>Дальнейшее развитие и совершенствование письменной речи, а именно умений:</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заполнять формуляры, бланки (указывать имя, фамилию, пол, гражданство, адрес);</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составлять план, тезисы устного или письменного сообщения, кратко излагать результаты проектной деятельности.</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Языковые знания и навыки</w:t>
      </w:r>
    </w:p>
    <w:p w:rsidR="0047678F" w:rsidRPr="00C9067C" w:rsidRDefault="0047678F" w:rsidP="00226C42">
      <w:pPr>
        <w:spacing w:line="360" w:lineRule="auto"/>
        <w:ind w:firstLine="454"/>
        <w:jc w:val="both"/>
        <w:rPr>
          <w:b/>
          <w:sz w:val="28"/>
          <w:szCs w:val="28"/>
          <w:lang w:val="ru-RU"/>
        </w:rPr>
      </w:pPr>
      <w:r w:rsidRPr="00C9067C">
        <w:rPr>
          <w:b/>
          <w:bCs/>
          <w:i/>
          <w:iCs/>
          <w:sz w:val="28"/>
          <w:szCs w:val="28"/>
          <w:lang w:val="ru-RU"/>
        </w:rPr>
        <w:t>Орфография</w:t>
      </w:r>
    </w:p>
    <w:p w:rsidR="0047678F" w:rsidRPr="00C9067C" w:rsidRDefault="0047678F" w:rsidP="00226C42">
      <w:pPr>
        <w:spacing w:line="360" w:lineRule="auto"/>
        <w:ind w:firstLine="454"/>
        <w:jc w:val="both"/>
        <w:rPr>
          <w:b/>
          <w:sz w:val="28"/>
          <w:szCs w:val="28"/>
          <w:lang w:val="ru-RU"/>
        </w:rPr>
      </w:pPr>
      <w:r w:rsidRPr="00C9067C">
        <w:rPr>
          <w:sz w:val="28"/>
          <w:szCs w:val="28"/>
          <w:lang w:val="ru-RU"/>
        </w:rPr>
        <w:t>Знание правил чтения и орфографии и навыки их применения на основе изучаемого лексико-грамматического материала.</w:t>
      </w:r>
    </w:p>
    <w:p w:rsidR="0047678F" w:rsidRPr="00C9067C" w:rsidRDefault="0047678F" w:rsidP="00226C42">
      <w:pPr>
        <w:spacing w:line="360" w:lineRule="auto"/>
        <w:ind w:firstLine="454"/>
        <w:jc w:val="both"/>
        <w:rPr>
          <w:b/>
          <w:sz w:val="28"/>
          <w:szCs w:val="28"/>
          <w:lang w:val="ru-RU"/>
        </w:rPr>
      </w:pPr>
      <w:r w:rsidRPr="00C9067C">
        <w:rPr>
          <w:b/>
          <w:bCs/>
          <w:i/>
          <w:iCs/>
          <w:sz w:val="28"/>
          <w:szCs w:val="28"/>
          <w:lang w:val="ru-RU"/>
        </w:rPr>
        <w:t>Фонетическая сторона речи</w:t>
      </w:r>
    </w:p>
    <w:p w:rsidR="0047678F" w:rsidRPr="00C9067C" w:rsidRDefault="0047678F" w:rsidP="00226C42">
      <w:pPr>
        <w:spacing w:line="360" w:lineRule="auto"/>
        <w:ind w:firstLine="454"/>
        <w:jc w:val="both"/>
        <w:rPr>
          <w:b/>
          <w:sz w:val="28"/>
          <w:szCs w:val="28"/>
          <w:lang w:val="ru-RU"/>
        </w:rPr>
      </w:pPr>
      <w:r w:rsidRPr="00C9067C">
        <w:rPr>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47678F" w:rsidRPr="00C9067C" w:rsidRDefault="0047678F" w:rsidP="00226C42">
      <w:pPr>
        <w:spacing w:line="360" w:lineRule="auto"/>
        <w:ind w:firstLine="454"/>
        <w:jc w:val="both"/>
        <w:rPr>
          <w:b/>
          <w:sz w:val="28"/>
          <w:szCs w:val="28"/>
          <w:lang w:val="ru-RU"/>
        </w:rPr>
      </w:pPr>
      <w:r w:rsidRPr="00C9067C">
        <w:rPr>
          <w:b/>
          <w:bCs/>
          <w:i/>
          <w:iCs/>
          <w:sz w:val="28"/>
          <w:szCs w:val="28"/>
          <w:lang w:val="ru-RU"/>
        </w:rPr>
        <w:t>Лексическая сторона речи</w:t>
      </w:r>
    </w:p>
    <w:p w:rsidR="0047678F" w:rsidRPr="00C9067C" w:rsidRDefault="0047678F" w:rsidP="00226C42">
      <w:pPr>
        <w:spacing w:line="360" w:lineRule="auto"/>
        <w:ind w:firstLine="454"/>
        <w:jc w:val="both"/>
        <w:rPr>
          <w:b/>
          <w:sz w:val="28"/>
          <w:szCs w:val="28"/>
          <w:lang w:val="ru-RU"/>
        </w:rPr>
      </w:pPr>
      <w:r w:rsidRPr="00C9067C">
        <w:rPr>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47678F" w:rsidRPr="00C9067C" w:rsidRDefault="0047678F" w:rsidP="00226C42">
      <w:pPr>
        <w:spacing w:line="360" w:lineRule="auto"/>
        <w:ind w:firstLine="454"/>
        <w:jc w:val="both"/>
        <w:rPr>
          <w:b/>
          <w:sz w:val="28"/>
          <w:szCs w:val="28"/>
          <w:lang w:val="ru-RU"/>
        </w:rPr>
      </w:pPr>
      <w:r w:rsidRPr="00C9067C">
        <w:rPr>
          <w:b/>
          <w:bCs/>
          <w:i/>
          <w:iCs/>
          <w:sz w:val="28"/>
          <w:szCs w:val="28"/>
          <w:lang w:val="ru-RU"/>
        </w:rPr>
        <w:t>Грамматическая сторона речи</w:t>
      </w:r>
    </w:p>
    <w:p w:rsidR="0047678F" w:rsidRPr="00C9067C" w:rsidRDefault="0047678F" w:rsidP="00226C42">
      <w:pPr>
        <w:spacing w:line="360" w:lineRule="auto"/>
        <w:ind w:firstLine="454"/>
        <w:jc w:val="both"/>
        <w:rPr>
          <w:b/>
          <w:sz w:val="28"/>
          <w:szCs w:val="28"/>
          <w:lang w:val="ru-RU"/>
        </w:rPr>
      </w:pPr>
      <w:r w:rsidRPr="00C9067C">
        <w:rPr>
          <w:sz w:val="28"/>
          <w:szCs w:val="28"/>
          <w:lang w:val="ru-RU"/>
        </w:rPr>
        <w:t>Знание признаков нераспространённых и распространённых простых предложений, безличных предложений, сложносочиненных и сложноподчи</w:t>
      </w:r>
      <w:r>
        <w:rPr>
          <w:sz w:val="28"/>
          <w:szCs w:val="28"/>
          <w:lang w:val="ru-RU"/>
        </w:rPr>
        <w:t>-</w:t>
      </w:r>
      <w:r w:rsidRPr="00C9067C">
        <w:rPr>
          <w:sz w:val="28"/>
          <w:szCs w:val="28"/>
          <w:lang w:val="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47678F" w:rsidRPr="00C9067C" w:rsidRDefault="0047678F" w:rsidP="00226C42">
      <w:pPr>
        <w:spacing w:line="360" w:lineRule="auto"/>
        <w:ind w:firstLine="454"/>
        <w:jc w:val="both"/>
        <w:rPr>
          <w:b/>
          <w:sz w:val="28"/>
          <w:szCs w:val="28"/>
          <w:lang w:val="ru-RU"/>
        </w:rPr>
      </w:pPr>
      <w:r w:rsidRPr="00C9067C">
        <w:rPr>
          <w:sz w:val="28"/>
          <w:szCs w:val="28"/>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w:t>
      </w:r>
      <w:r>
        <w:rPr>
          <w:sz w:val="28"/>
          <w:szCs w:val="28"/>
          <w:lang w:val="ru-RU"/>
        </w:rPr>
        <w:t>ё</w:t>
      </w:r>
      <w:r w:rsidRPr="00C9067C">
        <w:rPr>
          <w:sz w:val="28"/>
          <w:szCs w:val="28"/>
          <w:lang w:val="ru-RU"/>
        </w:rPr>
        <w:t>нных/неопредел</w:t>
      </w:r>
      <w:r>
        <w:rPr>
          <w:sz w:val="28"/>
          <w:szCs w:val="28"/>
          <w:lang w:val="ru-RU"/>
        </w:rPr>
        <w:t>ё</w:t>
      </w:r>
      <w:r w:rsidRPr="00C9067C">
        <w:rPr>
          <w:sz w:val="28"/>
          <w:szCs w:val="28"/>
          <w:lang w:val="ru-RU"/>
        </w:rPr>
        <w:t>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Социокультурные знания и умения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47678F" w:rsidRPr="00C9067C" w:rsidRDefault="0047678F" w:rsidP="00226C42">
      <w:pPr>
        <w:spacing w:line="360" w:lineRule="auto"/>
        <w:ind w:firstLine="454"/>
        <w:jc w:val="both"/>
        <w:rPr>
          <w:b/>
          <w:sz w:val="28"/>
          <w:szCs w:val="28"/>
          <w:lang w:val="ru-RU"/>
        </w:rPr>
      </w:pPr>
      <w:r w:rsidRPr="00C9067C">
        <w:rPr>
          <w:sz w:val="28"/>
          <w:szCs w:val="28"/>
          <w:lang w:val="ru-RU"/>
        </w:rPr>
        <w:t>Это предполагает овладение: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знаниями о значении родного и иностранного языков в современном мире;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сведениями о социокультурном портрете стран, говорящих на иностранном языке, их символике и культурном наследии;</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 употребительной фоновой лексикой и реалиями страны </w:t>
      </w:r>
      <w:r>
        <w:rPr>
          <w:sz w:val="28"/>
          <w:szCs w:val="28"/>
          <w:lang w:val="ru-RU"/>
        </w:rPr>
        <w:t>изучаемого языка: традициями (</w:t>
      </w:r>
      <w:r w:rsidRPr="00C9067C">
        <w:rPr>
          <w:sz w:val="28"/>
          <w:szCs w:val="28"/>
          <w:lang w:val="ru-RU"/>
        </w:rPr>
        <w:t>проведени</w:t>
      </w:r>
      <w:r>
        <w:rPr>
          <w:sz w:val="28"/>
          <w:szCs w:val="28"/>
          <w:lang w:val="ru-RU"/>
        </w:rPr>
        <w:t>я</w:t>
      </w:r>
      <w:r w:rsidRPr="00C9067C">
        <w:rPr>
          <w:sz w:val="28"/>
          <w:szCs w:val="28"/>
          <w:lang w:val="ru-RU"/>
        </w:rPr>
        <w:t xml:space="preserve"> выходных дней, основных национальных праздников), распространёнными образцами фольклора (скороговорками, поговорками, пословицами);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47678F" w:rsidRPr="00C9067C" w:rsidRDefault="0047678F" w:rsidP="00226C42">
      <w:pPr>
        <w:spacing w:line="360" w:lineRule="auto"/>
        <w:ind w:firstLine="454"/>
        <w:jc w:val="both"/>
        <w:rPr>
          <w:sz w:val="28"/>
          <w:szCs w:val="28"/>
          <w:lang w:val="ru-RU"/>
        </w:rPr>
      </w:pPr>
      <w:r w:rsidRPr="00C9067C">
        <w:rPr>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Компенсаторные умения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Совершенствуются умения: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переспрашивать, просить повторить, уточняя значение незнакомых слов;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использовать в качестве опоры при порождении собственных высказываний ключевые слова, план к тексту, тематический словарь и т.</w:t>
      </w:r>
      <w:r w:rsidRPr="00C9067C">
        <w:rPr>
          <w:sz w:val="28"/>
          <w:szCs w:val="28"/>
        </w:rPr>
        <w:t> </w:t>
      </w:r>
      <w:r w:rsidRPr="00C9067C">
        <w:rPr>
          <w:sz w:val="28"/>
          <w:szCs w:val="28"/>
          <w:lang w:val="ru-RU"/>
        </w:rPr>
        <w:t>д.;</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прогнозировать содержание текста на основе заголовка, предварительно поставленных вопросов;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догадываться о значении незнакомых слов по контексту, по используемым собеседником жестам и мимике;</w:t>
      </w:r>
    </w:p>
    <w:p w:rsidR="0047678F" w:rsidRPr="00C9067C" w:rsidRDefault="0047678F" w:rsidP="00226C42">
      <w:pPr>
        <w:spacing w:line="360" w:lineRule="auto"/>
        <w:ind w:firstLine="454"/>
        <w:jc w:val="both"/>
        <w:rPr>
          <w:sz w:val="28"/>
          <w:szCs w:val="28"/>
          <w:lang w:val="ru-RU"/>
        </w:rPr>
      </w:pPr>
      <w:r w:rsidRPr="00C9067C">
        <w:rPr>
          <w:sz w:val="28"/>
          <w:szCs w:val="28"/>
          <w:lang w:val="ru-RU"/>
        </w:rPr>
        <w:t>— использовать синонимы, антонимы, описания понятия при дефиците языковых средств.</w:t>
      </w:r>
    </w:p>
    <w:p w:rsidR="0047678F" w:rsidRPr="00C9067C" w:rsidRDefault="0047678F" w:rsidP="00226C42">
      <w:pPr>
        <w:spacing w:line="360" w:lineRule="auto"/>
        <w:ind w:firstLine="454"/>
        <w:jc w:val="both"/>
        <w:rPr>
          <w:sz w:val="28"/>
          <w:szCs w:val="28"/>
          <w:lang w:val="ru-RU"/>
        </w:rPr>
      </w:pPr>
      <w:r w:rsidRPr="00C9067C">
        <w:rPr>
          <w:b/>
          <w:sz w:val="28"/>
          <w:szCs w:val="28"/>
          <w:lang w:val="ru-RU"/>
        </w:rPr>
        <w:t>Общеучебные умения и универсальные способы деятельности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Формируются и совершенствуются умения: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47678F" w:rsidRPr="00C9067C" w:rsidRDefault="0047678F" w:rsidP="00226C42">
      <w:pPr>
        <w:spacing w:line="360" w:lineRule="auto"/>
        <w:ind w:firstLine="454"/>
        <w:jc w:val="both"/>
        <w:rPr>
          <w:sz w:val="28"/>
          <w:szCs w:val="28"/>
          <w:lang w:val="ru-RU"/>
        </w:rPr>
      </w:pPr>
      <w:r w:rsidRPr="00C9067C">
        <w:rPr>
          <w:sz w:val="28"/>
          <w:szCs w:val="28"/>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w:t>
      </w:r>
      <w:r>
        <w:rPr>
          <w:sz w:val="28"/>
          <w:szCs w:val="28"/>
          <w:lang w:val="ru-RU"/>
        </w:rPr>
        <w:t>-</w:t>
      </w:r>
      <w:r w:rsidRPr="00C9067C">
        <w:rPr>
          <w:sz w:val="28"/>
          <w:szCs w:val="28"/>
          <w:lang w:val="ru-RU"/>
        </w:rPr>
        <w:t>вание), анализ полученных данных и их интерпретаци</w:t>
      </w:r>
      <w:r>
        <w:rPr>
          <w:sz w:val="28"/>
          <w:szCs w:val="28"/>
          <w:lang w:val="ru-RU"/>
        </w:rPr>
        <w:t>ю</w:t>
      </w:r>
      <w:r w:rsidRPr="00C9067C">
        <w:rPr>
          <w:sz w:val="28"/>
          <w:szCs w:val="28"/>
          <w:lang w:val="ru-RU"/>
        </w:rPr>
        <w:t>, разработк</w:t>
      </w:r>
      <w:r>
        <w:rPr>
          <w:sz w:val="28"/>
          <w:szCs w:val="28"/>
          <w:lang w:val="ru-RU"/>
        </w:rPr>
        <w:t>у</w:t>
      </w:r>
      <w:r w:rsidRPr="00C9067C">
        <w:rPr>
          <w:sz w:val="28"/>
          <w:szCs w:val="28"/>
          <w:lang w:val="ru-RU"/>
        </w:rPr>
        <w:t xml:space="preserve"> краткосрочного проекта и его устн</w:t>
      </w:r>
      <w:r>
        <w:rPr>
          <w:sz w:val="28"/>
          <w:szCs w:val="28"/>
          <w:lang w:val="ru-RU"/>
        </w:rPr>
        <w:t>ую</w:t>
      </w:r>
      <w:r w:rsidRPr="00C9067C">
        <w:rPr>
          <w:sz w:val="28"/>
          <w:szCs w:val="28"/>
          <w:lang w:val="ru-RU"/>
        </w:rPr>
        <w:t xml:space="preserve"> презентаци</w:t>
      </w:r>
      <w:r>
        <w:rPr>
          <w:sz w:val="28"/>
          <w:szCs w:val="28"/>
          <w:lang w:val="ru-RU"/>
        </w:rPr>
        <w:t>ю</w:t>
      </w:r>
      <w:r w:rsidRPr="00C9067C">
        <w:rPr>
          <w:sz w:val="28"/>
          <w:szCs w:val="28"/>
          <w:lang w:val="ru-RU"/>
        </w:rPr>
        <w:t xml:space="preserve">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 самостоятельно работать, рационально организовывая свой труд в классе и дома.</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Специальные учебные умения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Формируются и совершенствуются умения: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находить ключевые слова и социокультурные реалии при работе с текстом;</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семантизировать слова на основе языковой догадки;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осуществлять словообразовательный анализ;</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выборочно использовать перевод;</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пользоваться двуязычным и толковым словарями;</w:t>
      </w:r>
    </w:p>
    <w:p w:rsidR="0047678F" w:rsidRPr="00C9067C" w:rsidRDefault="0047678F" w:rsidP="00226C42">
      <w:pPr>
        <w:spacing w:line="360" w:lineRule="auto"/>
        <w:ind w:firstLine="454"/>
        <w:jc w:val="both"/>
        <w:rPr>
          <w:sz w:val="28"/>
          <w:szCs w:val="28"/>
          <w:lang w:val="ru-RU"/>
        </w:rPr>
      </w:pPr>
      <w:r w:rsidRPr="00C9067C">
        <w:rPr>
          <w:sz w:val="28"/>
          <w:szCs w:val="28"/>
          <w:lang w:val="ru-RU"/>
        </w:rPr>
        <w:t>— участвовать в проектной деятельности межпредметного характера.</w:t>
      </w:r>
    </w:p>
    <w:p w:rsidR="0047678F" w:rsidRPr="00C9067C" w:rsidRDefault="0047678F" w:rsidP="00226C42">
      <w:pPr>
        <w:spacing w:line="360" w:lineRule="auto"/>
        <w:ind w:firstLine="454"/>
        <w:jc w:val="both"/>
        <w:rPr>
          <w:sz w:val="28"/>
          <w:szCs w:val="28"/>
          <w:lang w:val="ru-RU"/>
        </w:rPr>
      </w:pPr>
      <w:r w:rsidRPr="00C9067C">
        <w:rPr>
          <w:sz w:val="28"/>
          <w:szCs w:val="28"/>
          <w:lang w:val="ru-RU"/>
        </w:rPr>
        <w:t>Содержание курса по конкретному иностранному языку да</w:t>
      </w:r>
      <w:r>
        <w:rPr>
          <w:sz w:val="28"/>
          <w:szCs w:val="28"/>
          <w:lang w:val="ru-RU"/>
        </w:rPr>
        <w:t>ё</w:t>
      </w:r>
      <w:r w:rsidRPr="00C9067C">
        <w:rPr>
          <w:sz w:val="28"/>
          <w:szCs w:val="28"/>
          <w:lang w:val="ru-RU"/>
        </w:rPr>
        <w:t>тся на примере английского языка.</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Языковые средства</w:t>
      </w:r>
    </w:p>
    <w:p w:rsidR="0047678F" w:rsidRPr="00C9067C" w:rsidRDefault="0047678F" w:rsidP="00226C42">
      <w:pPr>
        <w:shd w:val="clear" w:color="auto" w:fill="FFFFFF"/>
        <w:spacing w:line="360" w:lineRule="auto"/>
        <w:ind w:firstLine="454"/>
        <w:jc w:val="both"/>
        <w:rPr>
          <w:b/>
          <w:bCs/>
          <w:sz w:val="28"/>
          <w:szCs w:val="28"/>
          <w:u w:val="single"/>
          <w:lang w:val="ru-RU"/>
        </w:rPr>
      </w:pPr>
      <w:r w:rsidRPr="00C9067C">
        <w:rPr>
          <w:b/>
          <w:bCs/>
          <w:i/>
          <w:iCs/>
          <w:sz w:val="28"/>
          <w:szCs w:val="28"/>
          <w:lang w:val="ru-RU"/>
        </w:rPr>
        <w:t>Лексическая сторона речи</w:t>
      </w:r>
    </w:p>
    <w:p w:rsidR="0047678F" w:rsidRPr="00C9067C" w:rsidRDefault="0047678F" w:rsidP="00226C42">
      <w:pPr>
        <w:shd w:val="clear" w:color="auto" w:fill="FFFFFF"/>
        <w:spacing w:line="360" w:lineRule="auto"/>
        <w:ind w:firstLine="454"/>
        <w:jc w:val="both"/>
        <w:rPr>
          <w:b/>
          <w:bCs/>
          <w:sz w:val="28"/>
          <w:szCs w:val="28"/>
          <w:u w:val="single"/>
          <w:lang w:val="ru-RU"/>
        </w:rPr>
      </w:pPr>
      <w:r w:rsidRPr="00C9067C">
        <w:rPr>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47678F" w:rsidRPr="00C9067C" w:rsidRDefault="0047678F" w:rsidP="00226C42">
      <w:pPr>
        <w:shd w:val="clear" w:color="auto" w:fill="FFFFFF"/>
        <w:spacing w:line="360" w:lineRule="auto"/>
        <w:ind w:firstLine="454"/>
        <w:jc w:val="both"/>
        <w:rPr>
          <w:b/>
          <w:bCs/>
          <w:sz w:val="28"/>
          <w:szCs w:val="28"/>
          <w:u w:val="single"/>
          <w:lang w:val="ru-RU"/>
        </w:rPr>
      </w:pPr>
      <w:r w:rsidRPr="00C9067C">
        <w:rPr>
          <w:sz w:val="28"/>
          <w:szCs w:val="28"/>
          <w:lang w:val="ru-RU"/>
        </w:rPr>
        <w:t>Основные способы словообразования: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1)</w:t>
      </w:r>
      <w:r w:rsidRPr="00C9067C">
        <w:rPr>
          <w:sz w:val="28"/>
          <w:szCs w:val="28"/>
        </w:rPr>
        <w:t> </w:t>
      </w:r>
      <w:r w:rsidRPr="00C9067C">
        <w:rPr>
          <w:sz w:val="28"/>
          <w:szCs w:val="28"/>
          <w:lang w:val="ru-RU"/>
        </w:rPr>
        <w:t>аффиксация:</w:t>
      </w:r>
    </w:p>
    <w:p w:rsidR="0047678F" w:rsidRPr="00B60FA1" w:rsidRDefault="0047678F" w:rsidP="00226C42">
      <w:pPr>
        <w:shd w:val="clear" w:color="auto" w:fill="FFFFFF"/>
        <w:spacing w:line="360" w:lineRule="auto"/>
        <w:ind w:firstLine="454"/>
        <w:jc w:val="both"/>
        <w:rPr>
          <w:sz w:val="28"/>
          <w:szCs w:val="28"/>
          <w:lang w:val="ru-RU"/>
        </w:rPr>
      </w:pPr>
      <w:r w:rsidRPr="00B60FA1">
        <w:rPr>
          <w:sz w:val="28"/>
          <w:szCs w:val="28"/>
          <w:lang w:val="ru-RU"/>
        </w:rPr>
        <w:t>•</w:t>
      </w:r>
      <w:r w:rsidRPr="00794939">
        <w:rPr>
          <w:sz w:val="28"/>
          <w:szCs w:val="28"/>
        </w:rPr>
        <w:t> </w:t>
      </w:r>
      <w:r w:rsidRPr="00C9067C">
        <w:rPr>
          <w:sz w:val="28"/>
          <w:szCs w:val="28"/>
          <w:lang w:val="ru-RU"/>
        </w:rPr>
        <w:t>глаголов</w:t>
      </w:r>
      <w:r w:rsidRPr="00B60FA1">
        <w:rPr>
          <w:sz w:val="28"/>
          <w:szCs w:val="28"/>
          <w:lang w:val="ru-RU"/>
        </w:rPr>
        <w:t xml:space="preserve">: </w:t>
      </w:r>
      <w:r w:rsidRPr="00C9067C">
        <w:rPr>
          <w:sz w:val="28"/>
          <w:szCs w:val="28"/>
        </w:rPr>
        <w:t>dis</w:t>
      </w:r>
      <w:r w:rsidRPr="00B60FA1">
        <w:rPr>
          <w:sz w:val="28"/>
          <w:szCs w:val="28"/>
          <w:lang w:val="ru-RU"/>
        </w:rPr>
        <w:t>- (</w:t>
      </w:r>
      <w:r w:rsidRPr="00C9067C">
        <w:rPr>
          <w:sz w:val="28"/>
          <w:szCs w:val="28"/>
        </w:rPr>
        <w:t>disagree</w:t>
      </w:r>
      <w:r w:rsidRPr="00B60FA1">
        <w:rPr>
          <w:sz w:val="28"/>
          <w:szCs w:val="28"/>
          <w:lang w:val="ru-RU"/>
        </w:rPr>
        <w:t xml:space="preserve">), </w:t>
      </w:r>
      <w:r w:rsidRPr="00C9067C">
        <w:rPr>
          <w:sz w:val="28"/>
          <w:szCs w:val="28"/>
        </w:rPr>
        <w:t>mis</w:t>
      </w:r>
      <w:r w:rsidRPr="00B60FA1">
        <w:rPr>
          <w:sz w:val="28"/>
          <w:szCs w:val="28"/>
          <w:lang w:val="ru-RU"/>
        </w:rPr>
        <w:t>- (</w:t>
      </w:r>
      <w:r w:rsidRPr="00C9067C">
        <w:rPr>
          <w:sz w:val="28"/>
          <w:szCs w:val="28"/>
        </w:rPr>
        <w:t>misunderstand</w:t>
      </w:r>
      <w:r w:rsidRPr="00B60FA1">
        <w:rPr>
          <w:sz w:val="28"/>
          <w:szCs w:val="28"/>
          <w:lang w:val="ru-RU"/>
        </w:rPr>
        <w:t xml:space="preserve">), </w:t>
      </w:r>
      <w:r w:rsidRPr="00C9067C">
        <w:rPr>
          <w:sz w:val="28"/>
          <w:szCs w:val="28"/>
        </w:rPr>
        <w:t>re</w:t>
      </w:r>
      <w:r w:rsidRPr="00B60FA1">
        <w:rPr>
          <w:sz w:val="28"/>
          <w:szCs w:val="28"/>
          <w:lang w:val="ru-RU"/>
        </w:rPr>
        <w:t>- (</w:t>
      </w:r>
      <w:r w:rsidRPr="00C9067C">
        <w:rPr>
          <w:sz w:val="28"/>
          <w:szCs w:val="28"/>
        </w:rPr>
        <w:t>rewrite</w:t>
      </w:r>
      <w:r w:rsidRPr="00B60FA1">
        <w:rPr>
          <w:sz w:val="28"/>
          <w:szCs w:val="28"/>
          <w:lang w:val="ru-RU"/>
        </w:rPr>
        <w:t>); -</w:t>
      </w:r>
      <w:r w:rsidRPr="00C9067C">
        <w:rPr>
          <w:sz w:val="28"/>
          <w:szCs w:val="28"/>
        </w:rPr>
        <w:t>ize</w:t>
      </w:r>
      <w:r w:rsidRPr="00B60FA1">
        <w:rPr>
          <w:sz w:val="28"/>
          <w:szCs w:val="28"/>
          <w:lang w:val="ru-RU"/>
        </w:rPr>
        <w:t>/-</w:t>
      </w:r>
      <w:r w:rsidRPr="00C9067C">
        <w:rPr>
          <w:sz w:val="28"/>
          <w:szCs w:val="28"/>
        </w:rPr>
        <w:t>ise</w:t>
      </w:r>
      <w:r w:rsidRPr="00B60FA1">
        <w:rPr>
          <w:sz w:val="28"/>
          <w:szCs w:val="28"/>
          <w:lang w:val="ru-RU"/>
        </w:rPr>
        <w:t xml:space="preserve"> (</w:t>
      </w:r>
      <w:r w:rsidRPr="00C9067C">
        <w:rPr>
          <w:sz w:val="28"/>
          <w:szCs w:val="28"/>
        </w:rPr>
        <w:t>organize</w:t>
      </w:r>
      <w:r w:rsidRPr="00B60FA1">
        <w:rPr>
          <w:sz w:val="28"/>
          <w:szCs w:val="28"/>
          <w:lang w:val="ru-RU"/>
        </w:rPr>
        <w:t>);</w:t>
      </w:r>
    </w:p>
    <w:p w:rsidR="0047678F" w:rsidRPr="00C9067C" w:rsidRDefault="0047678F" w:rsidP="00226C42">
      <w:pPr>
        <w:shd w:val="clear" w:color="auto" w:fill="FFFFFF"/>
        <w:spacing w:line="360" w:lineRule="auto"/>
        <w:ind w:firstLine="454"/>
        <w:jc w:val="both"/>
        <w:rPr>
          <w:sz w:val="28"/>
          <w:szCs w:val="28"/>
        </w:rPr>
      </w:pPr>
      <w:r w:rsidRPr="00C9067C">
        <w:rPr>
          <w:sz w:val="28"/>
          <w:szCs w:val="28"/>
        </w:rPr>
        <w:t>• существительных</w:t>
      </w:r>
      <w:r w:rsidRPr="00794939">
        <w:rPr>
          <w:sz w:val="28"/>
          <w:szCs w:val="28"/>
        </w:rPr>
        <w:t>:</w:t>
      </w:r>
      <w:r w:rsidRPr="00C9067C">
        <w:rPr>
          <w:sz w:val="28"/>
          <w:szCs w:val="28"/>
        </w:rPr>
        <w:t xml:space="preserve"> -sion/-tion (conclusion/celebration), -ance/-ence (performance/influence), -ment (environment), -ity (p</w:t>
      </w:r>
      <w:r>
        <w:rPr>
          <w:sz w:val="28"/>
          <w:szCs w:val="28"/>
        </w:rPr>
        <w:t>ossibility), -ness (kindness),  -</w:t>
      </w:r>
      <w:r w:rsidRPr="00C9067C">
        <w:rPr>
          <w:sz w:val="28"/>
          <w:szCs w:val="28"/>
        </w:rPr>
        <w:t>ship(friendship), -ist (optimist), -ing (meeting);</w:t>
      </w:r>
    </w:p>
    <w:p w:rsidR="0047678F" w:rsidRPr="00C9067C" w:rsidRDefault="0047678F" w:rsidP="00226C42">
      <w:pPr>
        <w:shd w:val="clear" w:color="auto" w:fill="FFFFFF"/>
        <w:spacing w:line="360" w:lineRule="auto"/>
        <w:ind w:firstLine="454"/>
        <w:jc w:val="both"/>
        <w:rPr>
          <w:sz w:val="28"/>
          <w:szCs w:val="28"/>
        </w:rPr>
      </w:pPr>
      <w:r w:rsidRPr="00C9067C">
        <w:rPr>
          <w:sz w:val="28"/>
          <w:szCs w:val="28"/>
        </w:rPr>
        <w:t>• прилагательных</w:t>
      </w:r>
      <w:r w:rsidRPr="00794939">
        <w:rPr>
          <w:sz w:val="28"/>
          <w:szCs w:val="28"/>
        </w:rPr>
        <w:t>:</w:t>
      </w:r>
      <w:r w:rsidRPr="00C9067C">
        <w:rPr>
          <w:sz w:val="28"/>
          <w:szCs w:val="28"/>
        </w:rPr>
        <w:t xml:space="preserve"> un- (unpleasant), im-/in- (impolite/independent), inter- (international); -y (busy), -ly (lovely), -ful (careful), -al (historical), -ic (scientific), -ian/-an (Russian), -ing (loving); -ous (dangerous), -able/-ible (enjoyable/responsible), -less (harmless), -ive (native);</w:t>
      </w:r>
    </w:p>
    <w:p w:rsidR="0047678F" w:rsidRPr="00C9067C" w:rsidRDefault="0047678F" w:rsidP="00226C42">
      <w:pPr>
        <w:shd w:val="clear" w:color="auto" w:fill="FFFFFF"/>
        <w:spacing w:line="360" w:lineRule="auto"/>
        <w:ind w:firstLine="454"/>
        <w:jc w:val="both"/>
        <w:rPr>
          <w:sz w:val="28"/>
          <w:szCs w:val="28"/>
        </w:rPr>
      </w:pPr>
      <w:r w:rsidRPr="00C9067C">
        <w:rPr>
          <w:sz w:val="28"/>
          <w:szCs w:val="28"/>
        </w:rPr>
        <w:t>• наречий</w:t>
      </w:r>
      <w:r w:rsidRPr="00794939">
        <w:rPr>
          <w:sz w:val="28"/>
          <w:szCs w:val="28"/>
        </w:rPr>
        <w:t>:</w:t>
      </w:r>
      <w:r w:rsidRPr="00C9067C">
        <w:rPr>
          <w:sz w:val="28"/>
          <w:szCs w:val="28"/>
        </w:rPr>
        <w:t xml:space="preserve"> -ly (usually);</w:t>
      </w:r>
    </w:p>
    <w:p w:rsidR="0047678F" w:rsidRPr="00C9067C" w:rsidRDefault="0047678F" w:rsidP="00226C42">
      <w:pPr>
        <w:shd w:val="clear" w:color="auto" w:fill="FFFFFF"/>
        <w:spacing w:line="360" w:lineRule="auto"/>
        <w:ind w:firstLine="454"/>
        <w:jc w:val="both"/>
        <w:rPr>
          <w:sz w:val="28"/>
          <w:szCs w:val="28"/>
        </w:rPr>
      </w:pPr>
      <w:r w:rsidRPr="00C9067C">
        <w:rPr>
          <w:sz w:val="28"/>
          <w:szCs w:val="28"/>
        </w:rPr>
        <w:t>• числительных</w:t>
      </w:r>
      <w:r w:rsidRPr="00794939">
        <w:rPr>
          <w:sz w:val="28"/>
          <w:szCs w:val="28"/>
        </w:rPr>
        <w:t>:</w:t>
      </w:r>
      <w:r w:rsidRPr="00C9067C">
        <w:rPr>
          <w:sz w:val="28"/>
          <w:szCs w:val="28"/>
        </w:rPr>
        <w:t xml:space="preserve"> -teen (fifteen), -ty (seventy), -th (sixth);</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2) словосложение: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 существительное + существительное (</w:t>
      </w:r>
      <w:r w:rsidRPr="00C9067C">
        <w:rPr>
          <w:sz w:val="28"/>
          <w:szCs w:val="28"/>
        </w:rPr>
        <w:t>policeman</w:t>
      </w:r>
      <w:r w:rsidRPr="00C9067C">
        <w:rPr>
          <w:sz w:val="28"/>
          <w:szCs w:val="28"/>
          <w:lang w:val="ru-RU"/>
        </w:rPr>
        <w:t>);</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прилагательное + прилагательное (</w:t>
      </w:r>
      <w:r w:rsidRPr="00C9067C">
        <w:rPr>
          <w:sz w:val="28"/>
          <w:szCs w:val="28"/>
        </w:rPr>
        <w:t>well</w:t>
      </w:r>
      <w:r w:rsidRPr="00C9067C">
        <w:rPr>
          <w:sz w:val="28"/>
          <w:szCs w:val="28"/>
          <w:lang w:val="ru-RU"/>
        </w:rPr>
        <w:t>-</w:t>
      </w:r>
      <w:r w:rsidRPr="00C9067C">
        <w:rPr>
          <w:sz w:val="28"/>
          <w:szCs w:val="28"/>
        </w:rPr>
        <w:t>known</w:t>
      </w:r>
      <w:r w:rsidRPr="00C9067C">
        <w:rPr>
          <w:sz w:val="28"/>
          <w:szCs w:val="28"/>
          <w:lang w:val="ru-RU"/>
        </w:rPr>
        <w:t>);</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прилагательное + существительное (</w:t>
      </w:r>
      <w:r w:rsidRPr="00C9067C">
        <w:rPr>
          <w:sz w:val="28"/>
          <w:szCs w:val="28"/>
        </w:rPr>
        <w:t>blackboard</w:t>
      </w:r>
      <w:r w:rsidRPr="00C9067C">
        <w:rPr>
          <w:sz w:val="28"/>
          <w:szCs w:val="28"/>
          <w:lang w:val="ru-RU"/>
        </w:rPr>
        <w:t>).</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3) конверсия: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образование существительных от неопределённой формы глагола (</w:t>
      </w:r>
      <w:r w:rsidRPr="00C9067C">
        <w:rPr>
          <w:sz w:val="28"/>
          <w:szCs w:val="28"/>
        </w:rPr>
        <w:t>to</w:t>
      </w:r>
      <w:r w:rsidRPr="00C9067C">
        <w:rPr>
          <w:sz w:val="28"/>
          <w:szCs w:val="28"/>
          <w:lang w:val="ru-RU"/>
        </w:rPr>
        <w:t xml:space="preserve"> </w:t>
      </w:r>
      <w:r w:rsidRPr="00C9067C">
        <w:rPr>
          <w:sz w:val="28"/>
          <w:szCs w:val="28"/>
        </w:rPr>
        <w:t>play</w:t>
      </w:r>
      <w:r w:rsidRPr="00C9067C">
        <w:rPr>
          <w:sz w:val="28"/>
          <w:szCs w:val="28"/>
          <w:lang w:val="ru-RU"/>
        </w:rPr>
        <w:t xml:space="preserve"> — </w:t>
      </w:r>
      <w:r w:rsidRPr="00C9067C">
        <w:rPr>
          <w:sz w:val="28"/>
          <w:szCs w:val="28"/>
        </w:rPr>
        <w:t>play</w:t>
      </w:r>
      <w:r w:rsidRPr="00C9067C">
        <w:rPr>
          <w:sz w:val="28"/>
          <w:szCs w:val="28"/>
          <w:lang w:val="ru-RU"/>
        </w:rPr>
        <w:t>);</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образование существительных от прилагательных (</w:t>
      </w:r>
      <w:r w:rsidRPr="00C9067C">
        <w:rPr>
          <w:sz w:val="28"/>
          <w:szCs w:val="28"/>
        </w:rPr>
        <w:t>rich</w:t>
      </w:r>
      <w:r w:rsidRPr="00C9067C">
        <w:rPr>
          <w:sz w:val="28"/>
          <w:szCs w:val="28"/>
          <w:lang w:val="ru-RU"/>
        </w:rPr>
        <w:t xml:space="preserve"> </w:t>
      </w:r>
      <w:r w:rsidRPr="00C9067C">
        <w:rPr>
          <w:sz w:val="28"/>
          <w:szCs w:val="28"/>
        </w:rPr>
        <w:t>people</w:t>
      </w:r>
      <w:r w:rsidRPr="00C9067C">
        <w:rPr>
          <w:sz w:val="28"/>
          <w:szCs w:val="28"/>
          <w:lang w:val="ru-RU"/>
        </w:rPr>
        <w:t xml:space="preserve"> — </w:t>
      </w:r>
      <w:r w:rsidRPr="00C9067C">
        <w:rPr>
          <w:sz w:val="28"/>
          <w:szCs w:val="28"/>
        </w:rPr>
        <w:t>the</w:t>
      </w:r>
      <w:r w:rsidRPr="00C9067C">
        <w:rPr>
          <w:sz w:val="28"/>
          <w:szCs w:val="28"/>
          <w:lang w:val="ru-RU"/>
        </w:rPr>
        <w:t xml:space="preserve"> </w:t>
      </w:r>
      <w:r w:rsidRPr="00C9067C">
        <w:rPr>
          <w:sz w:val="28"/>
          <w:szCs w:val="28"/>
        </w:rPr>
        <w:t>rich</w:t>
      </w:r>
      <w:r w:rsidRPr="00C9067C">
        <w:rPr>
          <w:sz w:val="28"/>
          <w:szCs w:val="28"/>
          <w:lang w:val="ru-RU"/>
        </w:rPr>
        <w:t>).</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Распознавание и использование интернациональных слов (</w:t>
      </w:r>
      <w:r w:rsidRPr="00C9067C">
        <w:rPr>
          <w:sz w:val="28"/>
          <w:szCs w:val="28"/>
        </w:rPr>
        <w:t>doctor</w:t>
      </w:r>
      <w:r w:rsidRPr="00C9067C">
        <w:rPr>
          <w:sz w:val="28"/>
          <w:szCs w:val="28"/>
          <w:lang w:val="ru-RU"/>
        </w:rPr>
        <w:t>).</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Представления о синонимии, антонимии, лексической сочетаемости, многозначности.</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b/>
          <w:bCs/>
          <w:i/>
          <w:iCs/>
          <w:sz w:val="28"/>
          <w:szCs w:val="28"/>
          <w:lang w:val="ru-RU"/>
        </w:rPr>
        <w:t>Грамматическая сторона речи</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47678F" w:rsidRPr="00C9067C" w:rsidRDefault="0047678F" w:rsidP="00226C42">
      <w:pPr>
        <w:shd w:val="clear" w:color="auto" w:fill="FFFFFF"/>
        <w:spacing w:line="360" w:lineRule="auto"/>
        <w:ind w:firstLine="454"/>
        <w:jc w:val="both"/>
        <w:rPr>
          <w:b/>
          <w:bCs/>
          <w:i/>
          <w:iCs/>
          <w:sz w:val="28"/>
          <w:szCs w:val="28"/>
        </w:rPr>
      </w:pPr>
      <w:r w:rsidRPr="00C9067C">
        <w:rPr>
          <w:sz w:val="28"/>
          <w:szCs w:val="28"/>
          <w:lang w:val="ru-RU"/>
        </w:rPr>
        <w:t>Нераспространённые и распространённые простые предложения, в том числе с несколькими обстоятельствами, следующими в определ</w:t>
      </w:r>
      <w:r>
        <w:rPr>
          <w:sz w:val="28"/>
          <w:szCs w:val="28"/>
          <w:lang w:val="ru-RU"/>
        </w:rPr>
        <w:t>ё</w:t>
      </w:r>
      <w:r w:rsidRPr="00C9067C">
        <w:rPr>
          <w:sz w:val="28"/>
          <w:szCs w:val="28"/>
          <w:lang w:val="ru-RU"/>
        </w:rPr>
        <w:t>нном порядке (</w:t>
      </w:r>
      <w:r w:rsidRPr="00C9067C">
        <w:rPr>
          <w:sz w:val="28"/>
          <w:szCs w:val="28"/>
        </w:rPr>
        <w:t>We</w:t>
      </w:r>
      <w:r w:rsidRPr="00C9067C">
        <w:rPr>
          <w:sz w:val="28"/>
          <w:szCs w:val="28"/>
          <w:lang w:val="ru-RU"/>
        </w:rPr>
        <w:t xml:space="preserve"> </w:t>
      </w:r>
      <w:r w:rsidRPr="00C9067C">
        <w:rPr>
          <w:sz w:val="28"/>
          <w:szCs w:val="28"/>
        </w:rPr>
        <w:t>moved</w:t>
      </w:r>
      <w:r w:rsidRPr="00C9067C">
        <w:rPr>
          <w:sz w:val="28"/>
          <w:szCs w:val="28"/>
          <w:lang w:val="ru-RU"/>
        </w:rPr>
        <w:t xml:space="preserve"> </w:t>
      </w:r>
      <w:r w:rsidRPr="00C9067C">
        <w:rPr>
          <w:sz w:val="28"/>
          <w:szCs w:val="28"/>
        </w:rPr>
        <w:t>to</w:t>
      </w:r>
      <w:r w:rsidRPr="00C9067C">
        <w:rPr>
          <w:sz w:val="28"/>
          <w:szCs w:val="28"/>
          <w:lang w:val="ru-RU"/>
        </w:rPr>
        <w:t xml:space="preserve"> </w:t>
      </w:r>
      <w:r w:rsidRPr="00C9067C">
        <w:rPr>
          <w:sz w:val="28"/>
          <w:szCs w:val="28"/>
        </w:rPr>
        <w:t>a</w:t>
      </w:r>
      <w:r w:rsidRPr="00C9067C">
        <w:rPr>
          <w:sz w:val="28"/>
          <w:szCs w:val="28"/>
          <w:lang w:val="ru-RU"/>
        </w:rPr>
        <w:t xml:space="preserve"> </w:t>
      </w:r>
      <w:r w:rsidRPr="00C9067C">
        <w:rPr>
          <w:sz w:val="28"/>
          <w:szCs w:val="28"/>
        </w:rPr>
        <w:t>new</w:t>
      </w:r>
      <w:r w:rsidRPr="00C9067C">
        <w:rPr>
          <w:sz w:val="28"/>
          <w:szCs w:val="28"/>
          <w:lang w:val="ru-RU"/>
        </w:rPr>
        <w:t xml:space="preserve"> </w:t>
      </w:r>
      <w:r w:rsidRPr="00C9067C">
        <w:rPr>
          <w:sz w:val="28"/>
          <w:szCs w:val="28"/>
        </w:rPr>
        <w:t>house</w:t>
      </w:r>
      <w:r w:rsidRPr="00C9067C">
        <w:rPr>
          <w:sz w:val="28"/>
          <w:szCs w:val="28"/>
          <w:lang w:val="ru-RU"/>
        </w:rPr>
        <w:t xml:space="preserve"> </w:t>
      </w:r>
      <w:r w:rsidRPr="00C9067C">
        <w:rPr>
          <w:sz w:val="28"/>
          <w:szCs w:val="28"/>
        </w:rPr>
        <w:t>last</w:t>
      </w:r>
      <w:r w:rsidRPr="00C9067C">
        <w:rPr>
          <w:sz w:val="28"/>
          <w:szCs w:val="28"/>
          <w:lang w:val="ru-RU"/>
        </w:rPr>
        <w:t xml:space="preserve"> </w:t>
      </w:r>
      <w:r w:rsidRPr="00C9067C">
        <w:rPr>
          <w:sz w:val="28"/>
          <w:szCs w:val="28"/>
        </w:rPr>
        <w:t>year</w:t>
      </w:r>
      <w:r w:rsidRPr="00C9067C">
        <w:rPr>
          <w:sz w:val="28"/>
          <w:szCs w:val="28"/>
          <w:lang w:val="ru-RU"/>
        </w:rPr>
        <w:t>); предложения с начальным ‘</w:t>
      </w:r>
      <w:r w:rsidRPr="00C9067C">
        <w:rPr>
          <w:sz w:val="28"/>
          <w:szCs w:val="28"/>
        </w:rPr>
        <w:t>It</w:t>
      </w:r>
      <w:r w:rsidRPr="00C9067C">
        <w:rPr>
          <w:sz w:val="28"/>
          <w:szCs w:val="28"/>
          <w:lang w:val="ru-RU"/>
        </w:rPr>
        <w:t>’ и с начальным ‘</w:t>
      </w:r>
      <w:r w:rsidRPr="00C9067C">
        <w:rPr>
          <w:sz w:val="28"/>
          <w:szCs w:val="28"/>
        </w:rPr>
        <w:t>There</w:t>
      </w:r>
      <w:r w:rsidRPr="00C9067C">
        <w:rPr>
          <w:sz w:val="28"/>
          <w:szCs w:val="28"/>
          <w:lang w:val="ru-RU"/>
        </w:rPr>
        <w:t xml:space="preserve"> + </w:t>
      </w:r>
      <w:r w:rsidRPr="00C9067C">
        <w:rPr>
          <w:sz w:val="28"/>
          <w:szCs w:val="28"/>
        </w:rPr>
        <w:t>to</w:t>
      </w:r>
      <w:r w:rsidRPr="00C9067C">
        <w:rPr>
          <w:sz w:val="28"/>
          <w:szCs w:val="28"/>
          <w:lang w:val="ru-RU"/>
        </w:rPr>
        <w:t xml:space="preserve"> </w:t>
      </w:r>
      <w:r w:rsidRPr="00C9067C">
        <w:rPr>
          <w:sz w:val="28"/>
          <w:szCs w:val="28"/>
        </w:rPr>
        <w:t>be</w:t>
      </w:r>
      <w:r w:rsidRPr="00C9067C">
        <w:rPr>
          <w:sz w:val="28"/>
          <w:szCs w:val="28"/>
          <w:lang w:val="ru-RU"/>
        </w:rPr>
        <w:t>’ (</w:t>
      </w:r>
      <w:r w:rsidRPr="00C9067C">
        <w:rPr>
          <w:sz w:val="28"/>
          <w:szCs w:val="28"/>
        </w:rPr>
        <w:t>It</w:t>
      </w:r>
      <w:r w:rsidRPr="00C9067C">
        <w:rPr>
          <w:sz w:val="28"/>
          <w:szCs w:val="28"/>
          <w:lang w:val="ru-RU"/>
        </w:rPr>
        <w:t>’</w:t>
      </w:r>
      <w:r w:rsidRPr="00C9067C">
        <w:rPr>
          <w:sz w:val="28"/>
          <w:szCs w:val="28"/>
        </w:rPr>
        <w:t>s</w:t>
      </w:r>
      <w:r w:rsidRPr="00C9067C">
        <w:rPr>
          <w:sz w:val="28"/>
          <w:szCs w:val="28"/>
          <w:lang w:val="ru-RU"/>
        </w:rPr>
        <w:t xml:space="preserve"> </w:t>
      </w:r>
      <w:r w:rsidRPr="00C9067C">
        <w:rPr>
          <w:sz w:val="28"/>
          <w:szCs w:val="28"/>
        </w:rPr>
        <w:t>cold</w:t>
      </w:r>
      <w:r w:rsidRPr="00C9067C">
        <w:rPr>
          <w:sz w:val="28"/>
          <w:szCs w:val="28"/>
          <w:lang w:val="ru-RU"/>
        </w:rPr>
        <w:t xml:space="preserve">. </w:t>
      </w:r>
      <w:r w:rsidRPr="00C9067C">
        <w:rPr>
          <w:sz w:val="28"/>
          <w:szCs w:val="28"/>
        </w:rPr>
        <w:t>It’s five o’clock. It’s interesting. It was winter. There are a lot of trees in the park).</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 xml:space="preserve">Сложносочинённые предложения с сочинительными союзами </w:t>
      </w:r>
      <w:r w:rsidRPr="00C9067C">
        <w:rPr>
          <w:sz w:val="28"/>
          <w:szCs w:val="28"/>
        </w:rPr>
        <w:t>and</w:t>
      </w:r>
      <w:r w:rsidRPr="00C9067C">
        <w:rPr>
          <w:sz w:val="28"/>
          <w:szCs w:val="28"/>
          <w:lang w:val="ru-RU"/>
        </w:rPr>
        <w:t xml:space="preserve">, </w:t>
      </w:r>
      <w:r w:rsidRPr="00C9067C">
        <w:rPr>
          <w:sz w:val="28"/>
          <w:szCs w:val="28"/>
        </w:rPr>
        <w:t>but</w:t>
      </w:r>
      <w:r w:rsidRPr="00C9067C">
        <w:rPr>
          <w:sz w:val="28"/>
          <w:szCs w:val="28"/>
          <w:lang w:val="ru-RU"/>
        </w:rPr>
        <w:t xml:space="preserve">, </w:t>
      </w:r>
      <w:r w:rsidRPr="00C9067C">
        <w:rPr>
          <w:sz w:val="28"/>
          <w:szCs w:val="28"/>
        </w:rPr>
        <w:t>or</w:t>
      </w:r>
      <w:r w:rsidRPr="00C9067C">
        <w:rPr>
          <w:sz w:val="28"/>
          <w:szCs w:val="28"/>
          <w:lang w:val="ru-RU"/>
        </w:rPr>
        <w:t>.</w:t>
      </w:r>
    </w:p>
    <w:p w:rsidR="0047678F" w:rsidRPr="00C9067C" w:rsidRDefault="0047678F" w:rsidP="00226C42">
      <w:pPr>
        <w:shd w:val="clear" w:color="auto" w:fill="FFFFFF"/>
        <w:spacing w:line="360" w:lineRule="auto"/>
        <w:ind w:firstLine="454"/>
        <w:jc w:val="both"/>
        <w:rPr>
          <w:b/>
          <w:bCs/>
          <w:i/>
          <w:iCs/>
          <w:sz w:val="28"/>
          <w:szCs w:val="28"/>
        </w:rPr>
      </w:pPr>
      <w:r w:rsidRPr="00C9067C">
        <w:rPr>
          <w:sz w:val="28"/>
          <w:szCs w:val="28"/>
          <w:lang w:val="ru-RU"/>
        </w:rPr>
        <w:t>Сложноподчинённые</w:t>
      </w:r>
      <w:r w:rsidRPr="00C9067C">
        <w:rPr>
          <w:sz w:val="28"/>
          <w:szCs w:val="28"/>
        </w:rPr>
        <w:t xml:space="preserve"> </w:t>
      </w:r>
      <w:r w:rsidRPr="00C9067C">
        <w:rPr>
          <w:sz w:val="28"/>
          <w:szCs w:val="28"/>
          <w:lang w:val="ru-RU"/>
        </w:rPr>
        <w:t>предложения</w:t>
      </w:r>
      <w:r w:rsidRPr="00C9067C">
        <w:rPr>
          <w:sz w:val="28"/>
          <w:szCs w:val="28"/>
        </w:rPr>
        <w:t xml:space="preserve"> </w:t>
      </w:r>
      <w:r w:rsidRPr="00C9067C">
        <w:rPr>
          <w:sz w:val="28"/>
          <w:szCs w:val="28"/>
          <w:lang w:val="ru-RU"/>
        </w:rPr>
        <w:t>с</w:t>
      </w:r>
      <w:r w:rsidRPr="00C9067C">
        <w:rPr>
          <w:sz w:val="28"/>
          <w:szCs w:val="28"/>
        </w:rPr>
        <w:t xml:space="preserve"> </w:t>
      </w:r>
      <w:r w:rsidRPr="00C9067C">
        <w:rPr>
          <w:sz w:val="28"/>
          <w:szCs w:val="28"/>
          <w:lang w:val="ru-RU"/>
        </w:rPr>
        <w:t>союзами</w:t>
      </w:r>
      <w:r w:rsidRPr="00C9067C">
        <w:rPr>
          <w:sz w:val="28"/>
          <w:szCs w:val="28"/>
        </w:rPr>
        <w:t xml:space="preserve"> </w:t>
      </w:r>
      <w:r w:rsidRPr="00C9067C">
        <w:rPr>
          <w:sz w:val="28"/>
          <w:szCs w:val="28"/>
          <w:lang w:val="ru-RU"/>
        </w:rPr>
        <w:t>и</w:t>
      </w:r>
      <w:r w:rsidRPr="00C9067C">
        <w:rPr>
          <w:sz w:val="28"/>
          <w:szCs w:val="28"/>
        </w:rPr>
        <w:t xml:space="preserve"> </w:t>
      </w:r>
      <w:r w:rsidRPr="00C9067C">
        <w:rPr>
          <w:sz w:val="28"/>
          <w:szCs w:val="28"/>
          <w:lang w:val="ru-RU"/>
        </w:rPr>
        <w:t>союзными</w:t>
      </w:r>
      <w:r w:rsidRPr="00C9067C">
        <w:rPr>
          <w:sz w:val="28"/>
          <w:szCs w:val="28"/>
        </w:rPr>
        <w:t xml:space="preserve"> </w:t>
      </w:r>
      <w:r w:rsidRPr="00C9067C">
        <w:rPr>
          <w:sz w:val="28"/>
          <w:szCs w:val="28"/>
          <w:lang w:val="ru-RU"/>
        </w:rPr>
        <w:t>словами</w:t>
      </w:r>
      <w:r w:rsidRPr="00C9067C">
        <w:rPr>
          <w:sz w:val="28"/>
          <w:szCs w:val="28"/>
        </w:rPr>
        <w:t xml:space="preserve"> what, when, why, which, that, who, if, because, that’s why, than, so.</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 xml:space="preserve">Сложноподчинённые предложения с придаточными: времени с союзами </w:t>
      </w:r>
      <w:r w:rsidRPr="00C9067C">
        <w:rPr>
          <w:sz w:val="28"/>
          <w:szCs w:val="28"/>
        </w:rPr>
        <w:t>for</w:t>
      </w:r>
      <w:r w:rsidRPr="00C9067C">
        <w:rPr>
          <w:sz w:val="28"/>
          <w:szCs w:val="28"/>
          <w:lang w:val="ru-RU"/>
        </w:rPr>
        <w:t xml:space="preserve">, </w:t>
      </w:r>
      <w:r w:rsidRPr="00C9067C">
        <w:rPr>
          <w:sz w:val="28"/>
          <w:szCs w:val="28"/>
        </w:rPr>
        <w:t>since</w:t>
      </w:r>
      <w:r w:rsidRPr="00C9067C">
        <w:rPr>
          <w:sz w:val="28"/>
          <w:szCs w:val="28"/>
          <w:lang w:val="ru-RU"/>
        </w:rPr>
        <w:t xml:space="preserve">, </w:t>
      </w:r>
      <w:r w:rsidRPr="00C9067C">
        <w:rPr>
          <w:sz w:val="28"/>
          <w:szCs w:val="28"/>
        </w:rPr>
        <w:t>during</w:t>
      </w:r>
      <w:r w:rsidRPr="00C9067C">
        <w:rPr>
          <w:sz w:val="28"/>
          <w:szCs w:val="28"/>
          <w:lang w:val="ru-RU"/>
        </w:rPr>
        <w:t>; цели с союз</w:t>
      </w:r>
      <w:r>
        <w:rPr>
          <w:sz w:val="28"/>
          <w:szCs w:val="28"/>
          <w:lang w:val="ru-RU"/>
        </w:rPr>
        <w:t>ами</w:t>
      </w:r>
      <w:r w:rsidRPr="00C9067C">
        <w:rPr>
          <w:sz w:val="28"/>
          <w:szCs w:val="28"/>
          <w:lang w:val="ru-RU"/>
        </w:rPr>
        <w:t xml:space="preserve"> </w:t>
      </w:r>
      <w:r w:rsidRPr="00C9067C">
        <w:rPr>
          <w:sz w:val="28"/>
          <w:szCs w:val="28"/>
        </w:rPr>
        <w:t>so</w:t>
      </w:r>
      <w:r w:rsidRPr="00C9067C">
        <w:rPr>
          <w:sz w:val="28"/>
          <w:szCs w:val="28"/>
          <w:lang w:val="ru-RU"/>
        </w:rPr>
        <w:t xml:space="preserve">, </w:t>
      </w:r>
      <w:r w:rsidRPr="00C9067C">
        <w:rPr>
          <w:sz w:val="28"/>
          <w:szCs w:val="28"/>
        </w:rPr>
        <w:t>that</w:t>
      </w:r>
      <w:r w:rsidRPr="00C9067C">
        <w:rPr>
          <w:sz w:val="28"/>
          <w:szCs w:val="28"/>
          <w:lang w:val="ru-RU"/>
        </w:rPr>
        <w:t xml:space="preserve">; условия с союзом </w:t>
      </w:r>
      <w:r w:rsidRPr="00C9067C">
        <w:rPr>
          <w:sz w:val="28"/>
          <w:szCs w:val="28"/>
        </w:rPr>
        <w:t>unless</w:t>
      </w:r>
      <w:r w:rsidRPr="00C9067C">
        <w:rPr>
          <w:sz w:val="28"/>
          <w:szCs w:val="28"/>
          <w:lang w:val="ru-RU"/>
        </w:rPr>
        <w:t xml:space="preserve">; определительными с союзами </w:t>
      </w:r>
      <w:r w:rsidRPr="00C9067C">
        <w:rPr>
          <w:sz w:val="28"/>
          <w:szCs w:val="28"/>
        </w:rPr>
        <w:t>who</w:t>
      </w:r>
      <w:r w:rsidRPr="00C9067C">
        <w:rPr>
          <w:sz w:val="28"/>
          <w:szCs w:val="28"/>
          <w:lang w:val="ru-RU"/>
        </w:rPr>
        <w:t xml:space="preserve">, </w:t>
      </w:r>
      <w:r w:rsidRPr="00C9067C">
        <w:rPr>
          <w:sz w:val="28"/>
          <w:szCs w:val="28"/>
        </w:rPr>
        <w:t>which</w:t>
      </w:r>
      <w:r w:rsidRPr="00C9067C">
        <w:rPr>
          <w:sz w:val="28"/>
          <w:szCs w:val="28"/>
          <w:lang w:val="ru-RU"/>
        </w:rPr>
        <w:t xml:space="preserve">, </w:t>
      </w:r>
      <w:r w:rsidRPr="00C9067C">
        <w:rPr>
          <w:sz w:val="28"/>
          <w:szCs w:val="28"/>
        </w:rPr>
        <w:t>that</w:t>
      </w:r>
      <w:r w:rsidRPr="00C9067C">
        <w:rPr>
          <w:sz w:val="28"/>
          <w:szCs w:val="28"/>
          <w:lang w:val="ru-RU"/>
        </w:rPr>
        <w:t>.</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 xml:space="preserve">Сложноподчинённые предложения с союзами </w:t>
      </w:r>
      <w:r w:rsidRPr="00C9067C">
        <w:rPr>
          <w:sz w:val="28"/>
          <w:szCs w:val="28"/>
        </w:rPr>
        <w:t>whoever</w:t>
      </w:r>
      <w:r w:rsidRPr="00C9067C">
        <w:rPr>
          <w:sz w:val="28"/>
          <w:szCs w:val="28"/>
          <w:lang w:val="ru-RU"/>
        </w:rPr>
        <w:t xml:space="preserve">, </w:t>
      </w:r>
      <w:r w:rsidRPr="00C9067C">
        <w:rPr>
          <w:sz w:val="28"/>
          <w:szCs w:val="28"/>
        </w:rPr>
        <w:t>whatever</w:t>
      </w:r>
      <w:r w:rsidRPr="00C9067C">
        <w:rPr>
          <w:sz w:val="28"/>
          <w:szCs w:val="28"/>
          <w:lang w:val="ru-RU"/>
        </w:rPr>
        <w:t xml:space="preserve">, </w:t>
      </w:r>
      <w:r w:rsidRPr="00C9067C">
        <w:rPr>
          <w:sz w:val="28"/>
          <w:szCs w:val="28"/>
        </w:rPr>
        <w:t>however</w:t>
      </w:r>
      <w:r w:rsidRPr="00C9067C">
        <w:rPr>
          <w:sz w:val="28"/>
          <w:szCs w:val="28"/>
          <w:lang w:val="ru-RU"/>
        </w:rPr>
        <w:t xml:space="preserve">, </w:t>
      </w:r>
      <w:r w:rsidRPr="00C9067C">
        <w:rPr>
          <w:sz w:val="28"/>
          <w:szCs w:val="28"/>
        </w:rPr>
        <w:t>whenever</w:t>
      </w:r>
      <w:r w:rsidRPr="00C9067C">
        <w:rPr>
          <w:sz w:val="28"/>
          <w:szCs w:val="28"/>
          <w:lang w:val="ru-RU"/>
        </w:rPr>
        <w:t>.</w:t>
      </w:r>
    </w:p>
    <w:p w:rsidR="0047678F" w:rsidRPr="00C9067C" w:rsidRDefault="0047678F" w:rsidP="00226C42">
      <w:pPr>
        <w:shd w:val="clear" w:color="auto" w:fill="FFFFFF"/>
        <w:spacing w:line="360" w:lineRule="auto"/>
        <w:ind w:firstLine="454"/>
        <w:jc w:val="both"/>
        <w:rPr>
          <w:b/>
          <w:bCs/>
          <w:i/>
          <w:iCs/>
          <w:sz w:val="28"/>
          <w:szCs w:val="28"/>
        </w:rPr>
      </w:pPr>
      <w:r w:rsidRPr="00C9067C">
        <w:rPr>
          <w:sz w:val="28"/>
          <w:szCs w:val="28"/>
        </w:rPr>
        <w:t xml:space="preserve">Условные предложения реального (Conditional I — If it doesn’t rain, they’ll go for a picnic) и нереального (Conditional II — If I were rich, I would help the endangered animals; Conditional </w:t>
      </w:r>
      <w:r w:rsidRPr="00C9067C">
        <w:rPr>
          <w:bCs/>
          <w:sz w:val="28"/>
          <w:szCs w:val="28"/>
        </w:rPr>
        <w:t xml:space="preserve">III </w:t>
      </w:r>
      <w:r w:rsidRPr="00C9067C">
        <w:rPr>
          <w:sz w:val="28"/>
          <w:szCs w:val="28"/>
        </w:rPr>
        <w:t>— If she had asked me, I would have helped her)</w:t>
      </w:r>
      <w:r w:rsidRPr="004406A6">
        <w:rPr>
          <w:sz w:val="28"/>
          <w:szCs w:val="28"/>
        </w:rPr>
        <w:t xml:space="preserve"> </w:t>
      </w:r>
      <w:r w:rsidRPr="00C9067C">
        <w:rPr>
          <w:sz w:val="28"/>
          <w:szCs w:val="28"/>
        </w:rPr>
        <w:t>характера.</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 xml:space="preserve">Все типы вопросительных предложений (общий, специальный, альтернативный, разделительный вопросы в </w:t>
      </w:r>
      <w:r w:rsidRPr="00C9067C">
        <w:rPr>
          <w:sz w:val="28"/>
          <w:szCs w:val="28"/>
        </w:rPr>
        <w:t>Present</w:t>
      </w:r>
      <w:r w:rsidRPr="00C9067C">
        <w:rPr>
          <w:sz w:val="28"/>
          <w:szCs w:val="28"/>
          <w:lang w:val="ru-RU"/>
        </w:rPr>
        <w:t xml:space="preserve">, </w:t>
      </w:r>
      <w:r w:rsidRPr="00C9067C">
        <w:rPr>
          <w:sz w:val="28"/>
          <w:szCs w:val="28"/>
        </w:rPr>
        <w:t>Future</w:t>
      </w:r>
      <w:r w:rsidRPr="00C9067C">
        <w:rPr>
          <w:sz w:val="28"/>
          <w:szCs w:val="28"/>
          <w:lang w:val="ru-RU"/>
        </w:rPr>
        <w:t xml:space="preserve">, </w:t>
      </w:r>
      <w:r w:rsidRPr="00C9067C">
        <w:rPr>
          <w:sz w:val="28"/>
          <w:szCs w:val="28"/>
        </w:rPr>
        <w:t>Past</w:t>
      </w:r>
      <w:r w:rsidRPr="00C9067C">
        <w:rPr>
          <w:sz w:val="28"/>
          <w:szCs w:val="28"/>
          <w:lang w:val="ru-RU"/>
        </w:rPr>
        <w:t xml:space="preserve"> </w:t>
      </w:r>
      <w:r w:rsidRPr="00C9067C">
        <w:rPr>
          <w:sz w:val="28"/>
          <w:szCs w:val="28"/>
        </w:rPr>
        <w:t>Simple</w:t>
      </w:r>
      <w:r w:rsidRPr="00C9067C">
        <w:rPr>
          <w:sz w:val="28"/>
          <w:szCs w:val="28"/>
          <w:lang w:val="ru-RU"/>
        </w:rPr>
        <w:t xml:space="preserve">; </w:t>
      </w:r>
      <w:r w:rsidRPr="00C9067C">
        <w:rPr>
          <w:sz w:val="28"/>
          <w:szCs w:val="28"/>
        </w:rPr>
        <w:t>Present</w:t>
      </w:r>
      <w:r w:rsidRPr="00C9067C">
        <w:rPr>
          <w:sz w:val="28"/>
          <w:szCs w:val="28"/>
          <w:lang w:val="ru-RU"/>
        </w:rPr>
        <w:t xml:space="preserve"> </w:t>
      </w:r>
      <w:r w:rsidRPr="00C9067C">
        <w:rPr>
          <w:sz w:val="28"/>
          <w:szCs w:val="28"/>
        </w:rPr>
        <w:t>Perfect</w:t>
      </w:r>
      <w:r w:rsidRPr="00C9067C">
        <w:rPr>
          <w:sz w:val="28"/>
          <w:szCs w:val="28"/>
          <w:lang w:val="ru-RU"/>
        </w:rPr>
        <w:t xml:space="preserve">; </w:t>
      </w:r>
      <w:r w:rsidRPr="00C9067C">
        <w:rPr>
          <w:sz w:val="28"/>
          <w:szCs w:val="28"/>
        </w:rPr>
        <w:t>Present</w:t>
      </w:r>
      <w:r w:rsidRPr="00C9067C">
        <w:rPr>
          <w:sz w:val="28"/>
          <w:szCs w:val="28"/>
          <w:lang w:val="ru-RU"/>
        </w:rPr>
        <w:t xml:space="preserve"> </w:t>
      </w:r>
      <w:r w:rsidRPr="00C9067C">
        <w:rPr>
          <w:sz w:val="28"/>
          <w:szCs w:val="28"/>
        </w:rPr>
        <w:t>Continuous</w:t>
      </w:r>
      <w:r w:rsidRPr="00C9067C">
        <w:rPr>
          <w:sz w:val="28"/>
          <w:szCs w:val="28"/>
          <w:lang w:val="ru-RU"/>
        </w:rPr>
        <w:t>).</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Побудительные предложения в утвердительной (</w:t>
      </w:r>
      <w:r w:rsidRPr="00C9067C">
        <w:rPr>
          <w:sz w:val="28"/>
          <w:szCs w:val="28"/>
        </w:rPr>
        <w:t>Be</w:t>
      </w:r>
      <w:r w:rsidRPr="00C9067C">
        <w:rPr>
          <w:sz w:val="28"/>
          <w:szCs w:val="28"/>
          <w:lang w:val="ru-RU"/>
        </w:rPr>
        <w:t xml:space="preserve"> </w:t>
      </w:r>
      <w:r w:rsidRPr="00C9067C">
        <w:rPr>
          <w:sz w:val="28"/>
          <w:szCs w:val="28"/>
        </w:rPr>
        <w:t>careful</w:t>
      </w:r>
      <w:r w:rsidRPr="00C9067C">
        <w:rPr>
          <w:sz w:val="28"/>
          <w:szCs w:val="28"/>
          <w:lang w:val="ru-RU"/>
        </w:rPr>
        <w:t>) и отрицательной (</w:t>
      </w:r>
      <w:r w:rsidRPr="00C9067C">
        <w:rPr>
          <w:sz w:val="28"/>
          <w:szCs w:val="28"/>
        </w:rPr>
        <w:t>Don</w:t>
      </w:r>
      <w:r w:rsidRPr="00C9067C">
        <w:rPr>
          <w:sz w:val="28"/>
          <w:szCs w:val="28"/>
          <w:lang w:val="ru-RU"/>
        </w:rPr>
        <w:t>’</w:t>
      </w:r>
      <w:r w:rsidRPr="00C9067C">
        <w:rPr>
          <w:sz w:val="28"/>
          <w:szCs w:val="28"/>
        </w:rPr>
        <w:t>t</w:t>
      </w:r>
      <w:r w:rsidRPr="00C9067C">
        <w:rPr>
          <w:sz w:val="28"/>
          <w:szCs w:val="28"/>
          <w:lang w:val="ru-RU"/>
        </w:rPr>
        <w:t xml:space="preserve"> </w:t>
      </w:r>
      <w:r w:rsidRPr="00C9067C">
        <w:rPr>
          <w:sz w:val="28"/>
          <w:szCs w:val="28"/>
        </w:rPr>
        <w:t>worry</w:t>
      </w:r>
      <w:r w:rsidRPr="00C9067C">
        <w:rPr>
          <w:sz w:val="28"/>
          <w:szCs w:val="28"/>
          <w:lang w:val="ru-RU"/>
        </w:rPr>
        <w:t>) форме.</w:t>
      </w:r>
    </w:p>
    <w:p w:rsidR="0047678F" w:rsidRPr="00C9067C" w:rsidRDefault="0047678F" w:rsidP="00226C42">
      <w:pPr>
        <w:shd w:val="clear" w:color="auto" w:fill="FFFFFF"/>
        <w:spacing w:line="360" w:lineRule="auto"/>
        <w:ind w:firstLine="454"/>
        <w:jc w:val="both"/>
        <w:rPr>
          <w:b/>
          <w:bCs/>
          <w:i/>
          <w:iCs/>
          <w:sz w:val="28"/>
          <w:szCs w:val="28"/>
        </w:rPr>
      </w:pPr>
      <w:r w:rsidRPr="00C9067C">
        <w:rPr>
          <w:sz w:val="28"/>
          <w:szCs w:val="28"/>
        </w:rPr>
        <w:t>Предложения с конструкциями as ... as, not so … as, either ... or, neither … nor.</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 xml:space="preserve">Конструкция </w:t>
      </w:r>
      <w:r w:rsidRPr="00C9067C">
        <w:rPr>
          <w:sz w:val="28"/>
          <w:szCs w:val="28"/>
        </w:rPr>
        <w:t>to</w:t>
      </w:r>
      <w:r w:rsidRPr="00C9067C">
        <w:rPr>
          <w:sz w:val="28"/>
          <w:szCs w:val="28"/>
          <w:lang w:val="ru-RU"/>
        </w:rPr>
        <w:t xml:space="preserve"> </w:t>
      </w:r>
      <w:r w:rsidRPr="00C9067C">
        <w:rPr>
          <w:sz w:val="28"/>
          <w:szCs w:val="28"/>
        </w:rPr>
        <w:t>be</w:t>
      </w:r>
      <w:r w:rsidRPr="00C9067C">
        <w:rPr>
          <w:sz w:val="28"/>
          <w:szCs w:val="28"/>
          <w:lang w:val="ru-RU"/>
        </w:rPr>
        <w:t xml:space="preserve"> </w:t>
      </w:r>
      <w:r w:rsidRPr="00C9067C">
        <w:rPr>
          <w:sz w:val="28"/>
          <w:szCs w:val="28"/>
        </w:rPr>
        <w:t>going</w:t>
      </w:r>
      <w:r w:rsidRPr="00C9067C">
        <w:rPr>
          <w:sz w:val="28"/>
          <w:szCs w:val="28"/>
          <w:lang w:val="ru-RU"/>
        </w:rPr>
        <w:t xml:space="preserve"> </w:t>
      </w:r>
      <w:r w:rsidRPr="00C9067C">
        <w:rPr>
          <w:sz w:val="28"/>
          <w:szCs w:val="28"/>
        </w:rPr>
        <w:t>to</w:t>
      </w:r>
      <w:r w:rsidRPr="00C9067C">
        <w:rPr>
          <w:sz w:val="28"/>
          <w:szCs w:val="28"/>
          <w:lang w:val="ru-RU"/>
        </w:rPr>
        <w:t xml:space="preserve"> (для выражения будущего действия).</w:t>
      </w:r>
    </w:p>
    <w:p w:rsidR="0047678F" w:rsidRPr="00C9067C" w:rsidRDefault="0047678F" w:rsidP="00226C42">
      <w:pPr>
        <w:shd w:val="clear" w:color="auto" w:fill="FFFFFF"/>
        <w:spacing w:line="360" w:lineRule="auto"/>
        <w:ind w:firstLine="454"/>
        <w:jc w:val="both"/>
        <w:rPr>
          <w:b/>
          <w:bCs/>
          <w:i/>
          <w:iCs/>
          <w:sz w:val="28"/>
          <w:szCs w:val="28"/>
        </w:rPr>
      </w:pPr>
      <w:r w:rsidRPr="00C9067C">
        <w:rPr>
          <w:sz w:val="28"/>
          <w:szCs w:val="28"/>
        </w:rPr>
        <w:t>Конструкции It takes me ... to do something; to look/feel/be happy.</w:t>
      </w:r>
    </w:p>
    <w:p w:rsidR="0047678F" w:rsidRPr="00C9067C" w:rsidRDefault="0047678F" w:rsidP="00226C42">
      <w:pPr>
        <w:shd w:val="clear" w:color="auto" w:fill="FFFFFF"/>
        <w:spacing w:line="360" w:lineRule="auto"/>
        <w:ind w:firstLine="454"/>
        <w:jc w:val="both"/>
        <w:rPr>
          <w:b/>
          <w:bCs/>
          <w:i/>
          <w:iCs/>
          <w:sz w:val="28"/>
          <w:szCs w:val="28"/>
        </w:rPr>
      </w:pPr>
      <w:r w:rsidRPr="00C9067C">
        <w:rPr>
          <w:sz w:val="28"/>
          <w:szCs w:val="28"/>
        </w:rPr>
        <w:t>Конструкции be/get used to something; be/get used to doing something.</w:t>
      </w:r>
    </w:p>
    <w:p w:rsidR="0047678F" w:rsidRPr="00C9067C" w:rsidRDefault="0047678F" w:rsidP="00226C42">
      <w:pPr>
        <w:shd w:val="clear" w:color="auto" w:fill="FFFFFF"/>
        <w:spacing w:line="360" w:lineRule="auto"/>
        <w:ind w:firstLine="454"/>
        <w:jc w:val="both"/>
        <w:rPr>
          <w:b/>
          <w:bCs/>
          <w:i/>
          <w:iCs/>
          <w:sz w:val="28"/>
          <w:szCs w:val="28"/>
        </w:rPr>
      </w:pPr>
      <w:r w:rsidRPr="00C9067C">
        <w:rPr>
          <w:sz w:val="28"/>
          <w:szCs w:val="28"/>
        </w:rPr>
        <w:t>Конструкции с инфинитивом типа I saw Jim ride his bike. I want you to meet me at the station tomorrow. She seems to be a good friend.</w:t>
      </w:r>
    </w:p>
    <w:p w:rsidR="0047678F" w:rsidRPr="00C9067C" w:rsidRDefault="0047678F" w:rsidP="00226C42">
      <w:pPr>
        <w:shd w:val="clear" w:color="auto" w:fill="FFFFFF"/>
        <w:spacing w:line="360" w:lineRule="auto"/>
        <w:ind w:firstLine="454"/>
        <w:jc w:val="both"/>
        <w:rPr>
          <w:b/>
          <w:bCs/>
          <w:i/>
          <w:iCs/>
          <w:sz w:val="28"/>
          <w:szCs w:val="28"/>
        </w:rPr>
      </w:pPr>
      <w:r w:rsidRPr="00C9067C">
        <w:rPr>
          <w:sz w:val="28"/>
          <w:szCs w:val="28"/>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47678F" w:rsidRPr="00C9067C" w:rsidRDefault="0047678F" w:rsidP="00226C42">
      <w:pPr>
        <w:shd w:val="clear" w:color="auto" w:fill="FFFFFF"/>
        <w:spacing w:line="360" w:lineRule="auto"/>
        <w:ind w:firstLine="454"/>
        <w:jc w:val="both"/>
        <w:rPr>
          <w:b/>
          <w:bCs/>
          <w:i/>
          <w:iCs/>
          <w:sz w:val="28"/>
          <w:szCs w:val="28"/>
        </w:rPr>
      </w:pPr>
      <w:r w:rsidRPr="00C9067C">
        <w:rPr>
          <w:sz w:val="28"/>
          <w:szCs w:val="28"/>
        </w:rPr>
        <w:t>Глаголы в видо-временных формах страдательного залога (Present, Past, Future Simple Passive; Past Perfect Passive).</w:t>
      </w:r>
    </w:p>
    <w:p w:rsidR="0047678F" w:rsidRPr="00C9067C" w:rsidRDefault="0047678F" w:rsidP="00226C42">
      <w:pPr>
        <w:shd w:val="clear" w:color="auto" w:fill="FFFFFF"/>
        <w:spacing w:line="360" w:lineRule="auto"/>
        <w:ind w:firstLine="454"/>
        <w:jc w:val="both"/>
        <w:rPr>
          <w:b/>
          <w:bCs/>
          <w:i/>
          <w:iCs/>
          <w:sz w:val="28"/>
          <w:szCs w:val="28"/>
        </w:rPr>
      </w:pPr>
      <w:r w:rsidRPr="00C9067C">
        <w:rPr>
          <w:sz w:val="28"/>
          <w:szCs w:val="28"/>
        </w:rPr>
        <w:t>Модальные глаголы и их эквиваленты (can/could/be able to, may/might, must/have to, shall, should, would, need).</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 xml:space="preserve">Причастия </w:t>
      </w:r>
      <w:r w:rsidRPr="00C9067C">
        <w:rPr>
          <w:sz w:val="28"/>
          <w:szCs w:val="28"/>
        </w:rPr>
        <w:t>I</w:t>
      </w:r>
      <w:r w:rsidRPr="00C9067C">
        <w:rPr>
          <w:sz w:val="28"/>
          <w:szCs w:val="28"/>
          <w:lang w:val="ru-RU"/>
        </w:rPr>
        <w:t xml:space="preserve"> и </w:t>
      </w:r>
      <w:r w:rsidRPr="00C9067C">
        <w:rPr>
          <w:sz w:val="28"/>
          <w:szCs w:val="28"/>
        </w:rPr>
        <w:t>II</w:t>
      </w:r>
      <w:r w:rsidRPr="00C9067C">
        <w:rPr>
          <w:sz w:val="28"/>
          <w:szCs w:val="28"/>
          <w:lang w:val="ru-RU"/>
        </w:rPr>
        <w:t>.</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 xml:space="preserve">Неличные формы глагола (герундий, причастия </w:t>
      </w:r>
      <w:r w:rsidRPr="00C9067C">
        <w:rPr>
          <w:sz w:val="28"/>
          <w:szCs w:val="28"/>
        </w:rPr>
        <w:t>I</w:t>
      </w:r>
      <w:r w:rsidRPr="00C9067C">
        <w:rPr>
          <w:sz w:val="28"/>
          <w:szCs w:val="28"/>
          <w:lang w:val="ru-RU"/>
        </w:rPr>
        <w:t xml:space="preserve"> и </w:t>
      </w:r>
      <w:r w:rsidRPr="00C9067C">
        <w:rPr>
          <w:sz w:val="28"/>
          <w:szCs w:val="28"/>
        </w:rPr>
        <w:t>II</w:t>
      </w:r>
      <w:r w:rsidRPr="00C9067C">
        <w:rPr>
          <w:sz w:val="28"/>
          <w:szCs w:val="28"/>
          <w:lang w:val="ru-RU"/>
        </w:rPr>
        <w:t>) без различения их функций.</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Фразовые глаголы, обслуживающие темы, отобранные для данного этапа обучения.</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Определённый, неопределённый и нулевой артикли (в том числе с географическими названиями).</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Неисчисляемые и исчисляемые существительные (</w:t>
      </w:r>
      <w:r w:rsidRPr="00C9067C">
        <w:rPr>
          <w:sz w:val="28"/>
          <w:szCs w:val="28"/>
        </w:rPr>
        <w:t>a</w:t>
      </w:r>
      <w:r w:rsidRPr="00C9067C">
        <w:rPr>
          <w:sz w:val="28"/>
          <w:szCs w:val="28"/>
          <w:lang w:val="ru-RU"/>
        </w:rPr>
        <w:t xml:space="preserve"> </w:t>
      </w:r>
      <w:r w:rsidRPr="00C9067C">
        <w:rPr>
          <w:sz w:val="28"/>
          <w:szCs w:val="28"/>
        </w:rPr>
        <w:t>pencil</w:t>
      </w:r>
      <w:r w:rsidRPr="00C9067C">
        <w:rPr>
          <w:sz w:val="28"/>
          <w:szCs w:val="28"/>
          <w:lang w:val="ru-RU"/>
        </w:rPr>
        <w:t xml:space="preserve">, </w:t>
      </w:r>
      <w:r w:rsidRPr="00C9067C">
        <w:rPr>
          <w:sz w:val="28"/>
          <w:szCs w:val="28"/>
        </w:rPr>
        <w:t>water</w:t>
      </w:r>
      <w:r w:rsidRPr="00C9067C">
        <w:rPr>
          <w:sz w:val="28"/>
          <w:szCs w:val="28"/>
          <w:lang w:val="ru-RU"/>
        </w:rPr>
        <w:t>), существительные с причастиями настоящего и прошедшего времени (</w:t>
      </w:r>
      <w:r w:rsidRPr="00C9067C">
        <w:rPr>
          <w:sz w:val="28"/>
          <w:szCs w:val="28"/>
        </w:rPr>
        <w:t>a</w:t>
      </w:r>
      <w:r w:rsidRPr="00C9067C">
        <w:rPr>
          <w:sz w:val="28"/>
          <w:szCs w:val="28"/>
          <w:lang w:val="ru-RU"/>
        </w:rPr>
        <w:t xml:space="preserve"> </w:t>
      </w:r>
      <w:r w:rsidRPr="00C9067C">
        <w:rPr>
          <w:sz w:val="28"/>
          <w:szCs w:val="28"/>
        </w:rPr>
        <w:t>burning</w:t>
      </w:r>
      <w:r w:rsidRPr="00C9067C">
        <w:rPr>
          <w:sz w:val="28"/>
          <w:szCs w:val="28"/>
          <w:lang w:val="ru-RU"/>
        </w:rPr>
        <w:t xml:space="preserve"> </w:t>
      </w:r>
      <w:r w:rsidRPr="00C9067C">
        <w:rPr>
          <w:sz w:val="28"/>
          <w:szCs w:val="28"/>
        </w:rPr>
        <w:t>house</w:t>
      </w:r>
      <w:r w:rsidRPr="00C9067C">
        <w:rPr>
          <w:sz w:val="28"/>
          <w:szCs w:val="28"/>
          <w:lang w:val="ru-RU"/>
        </w:rPr>
        <w:t xml:space="preserve">, </w:t>
      </w:r>
      <w:r w:rsidRPr="00C9067C">
        <w:rPr>
          <w:sz w:val="28"/>
          <w:szCs w:val="28"/>
        </w:rPr>
        <w:t>a</w:t>
      </w:r>
      <w:r w:rsidRPr="00C9067C">
        <w:rPr>
          <w:sz w:val="28"/>
          <w:szCs w:val="28"/>
          <w:lang w:val="ru-RU"/>
        </w:rPr>
        <w:t xml:space="preserve"> </w:t>
      </w:r>
      <w:r w:rsidRPr="00C9067C">
        <w:rPr>
          <w:sz w:val="28"/>
          <w:szCs w:val="28"/>
        </w:rPr>
        <w:t>written</w:t>
      </w:r>
      <w:r w:rsidRPr="00C9067C">
        <w:rPr>
          <w:sz w:val="28"/>
          <w:szCs w:val="28"/>
          <w:lang w:val="ru-RU"/>
        </w:rPr>
        <w:t xml:space="preserve"> </w:t>
      </w:r>
      <w:r w:rsidRPr="00C9067C">
        <w:rPr>
          <w:sz w:val="28"/>
          <w:szCs w:val="28"/>
        </w:rPr>
        <w:t>letter</w:t>
      </w:r>
      <w:r w:rsidRPr="00C9067C">
        <w:rPr>
          <w:sz w:val="28"/>
          <w:szCs w:val="28"/>
          <w:lang w:val="ru-RU"/>
        </w:rPr>
        <w:t>). Существительные в функции прилагательного (</w:t>
      </w:r>
      <w:r w:rsidRPr="00C9067C">
        <w:rPr>
          <w:sz w:val="28"/>
          <w:szCs w:val="28"/>
        </w:rPr>
        <w:t>art</w:t>
      </w:r>
      <w:r w:rsidRPr="00C9067C">
        <w:rPr>
          <w:sz w:val="28"/>
          <w:szCs w:val="28"/>
          <w:lang w:val="ru-RU"/>
        </w:rPr>
        <w:t xml:space="preserve"> </w:t>
      </w:r>
      <w:r w:rsidRPr="00C9067C">
        <w:rPr>
          <w:sz w:val="28"/>
          <w:szCs w:val="28"/>
        </w:rPr>
        <w:t>gallery</w:t>
      </w:r>
      <w:r w:rsidRPr="00C9067C">
        <w:rPr>
          <w:sz w:val="28"/>
          <w:szCs w:val="28"/>
          <w:lang w:val="ru-RU"/>
        </w:rPr>
        <w:t>).</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Степени сравнения прилагательных и наречий, в том числе образованных не по правилу (</w:t>
      </w:r>
      <w:r w:rsidRPr="00C9067C">
        <w:rPr>
          <w:sz w:val="28"/>
          <w:szCs w:val="28"/>
        </w:rPr>
        <w:t>little</w:t>
      </w:r>
      <w:r w:rsidRPr="00C9067C">
        <w:rPr>
          <w:sz w:val="28"/>
          <w:szCs w:val="28"/>
          <w:lang w:val="ru-RU"/>
        </w:rPr>
        <w:t xml:space="preserve"> — </w:t>
      </w:r>
      <w:r w:rsidRPr="00C9067C">
        <w:rPr>
          <w:sz w:val="28"/>
          <w:szCs w:val="28"/>
        </w:rPr>
        <w:t>less</w:t>
      </w:r>
      <w:r w:rsidRPr="00C9067C">
        <w:rPr>
          <w:sz w:val="28"/>
          <w:szCs w:val="28"/>
          <w:lang w:val="ru-RU"/>
        </w:rPr>
        <w:t xml:space="preserve"> — </w:t>
      </w:r>
      <w:r w:rsidRPr="00C9067C">
        <w:rPr>
          <w:sz w:val="28"/>
          <w:szCs w:val="28"/>
        </w:rPr>
        <w:t>least</w:t>
      </w:r>
      <w:r w:rsidRPr="00C9067C">
        <w:rPr>
          <w:sz w:val="28"/>
          <w:szCs w:val="28"/>
          <w:lang w:val="ru-RU"/>
        </w:rPr>
        <w:t>).</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Личные местоимения в именительном (</w:t>
      </w:r>
      <w:r w:rsidRPr="00C9067C">
        <w:rPr>
          <w:sz w:val="28"/>
          <w:szCs w:val="28"/>
        </w:rPr>
        <w:t>my</w:t>
      </w:r>
      <w:r w:rsidRPr="00C9067C">
        <w:rPr>
          <w:sz w:val="28"/>
          <w:szCs w:val="28"/>
          <w:lang w:val="ru-RU"/>
        </w:rPr>
        <w:t>) и объектном (</w:t>
      </w:r>
      <w:r w:rsidRPr="00C9067C">
        <w:rPr>
          <w:sz w:val="28"/>
          <w:szCs w:val="28"/>
        </w:rPr>
        <w:t>me</w:t>
      </w:r>
      <w:r w:rsidRPr="00C9067C">
        <w:rPr>
          <w:sz w:val="28"/>
          <w:szCs w:val="28"/>
          <w:lang w:val="ru-RU"/>
        </w:rPr>
        <w:t>) падежах, а также в абсолютной форме (</w:t>
      </w:r>
      <w:r w:rsidRPr="00C9067C">
        <w:rPr>
          <w:sz w:val="28"/>
          <w:szCs w:val="28"/>
        </w:rPr>
        <w:t>mine</w:t>
      </w:r>
      <w:r w:rsidRPr="00C9067C">
        <w:rPr>
          <w:sz w:val="28"/>
          <w:szCs w:val="28"/>
          <w:lang w:val="ru-RU"/>
        </w:rPr>
        <w:t>). Неопределённые местоимения (</w:t>
      </w:r>
      <w:r w:rsidRPr="00C9067C">
        <w:rPr>
          <w:sz w:val="28"/>
          <w:szCs w:val="28"/>
        </w:rPr>
        <w:t>some</w:t>
      </w:r>
      <w:r w:rsidRPr="00C9067C">
        <w:rPr>
          <w:sz w:val="28"/>
          <w:szCs w:val="28"/>
          <w:lang w:val="ru-RU"/>
        </w:rPr>
        <w:t xml:space="preserve">, </w:t>
      </w:r>
      <w:r w:rsidRPr="00C9067C">
        <w:rPr>
          <w:sz w:val="28"/>
          <w:szCs w:val="28"/>
        </w:rPr>
        <w:t>any</w:t>
      </w:r>
      <w:r w:rsidRPr="00C9067C">
        <w:rPr>
          <w:sz w:val="28"/>
          <w:szCs w:val="28"/>
          <w:lang w:val="ru-RU"/>
        </w:rPr>
        <w:t>). Возвратные местоимения, неопределённые местоимения и их производные (</w:t>
      </w:r>
      <w:r w:rsidRPr="00C9067C">
        <w:rPr>
          <w:sz w:val="28"/>
          <w:szCs w:val="28"/>
        </w:rPr>
        <w:t>somebody</w:t>
      </w:r>
      <w:r w:rsidRPr="00C9067C">
        <w:rPr>
          <w:sz w:val="28"/>
          <w:szCs w:val="28"/>
          <w:lang w:val="ru-RU"/>
        </w:rPr>
        <w:t xml:space="preserve">, </w:t>
      </w:r>
      <w:r w:rsidRPr="00C9067C">
        <w:rPr>
          <w:sz w:val="28"/>
          <w:szCs w:val="28"/>
        </w:rPr>
        <w:t>anything</w:t>
      </w:r>
      <w:r w:rsidRPr="00C9067C">
        <w:rPr>
          <w:sz w:val="28"/>
          <w:szCs w:val="28"/>
          <w:lang w:val="ru-RU"/>
        </w:rPr>
        <w:t xml:space="preserve">, </w:t>
      </w:r>
      <w:r w:rsidRPr="00C9067C">
        <w:rPr>
          <w:sz w:val="28"/>
          <w:szCs w:val="28"/>
        </w:rPr>
        <w:t>nobody</w:t>
      </w:r>
      <w:r w:rsidRPr="00C9067C">
        <w:rPr>
          <w:sz w:val="28"/>
          <w:szCs w:val="28"/>
          <w:lang w:val="ru-RU"/>
        </w:rPr>
        <w:t xml:space="preserve">, </w:t>
      </w:r>
      <w:r w:rsidRPr="00C9067C">
        <w:rPr>
          <w:sz w:val="28"/>
          <w:szCs w:val="28"/>
        </w:rPr>
        <w:t>everything</w:t>
      </w:r>
      <w:r w:rsidRPr="00C9067C">
        <w:rPr>
          <w:sz w:val="28"/>
          <w:szCs w:val="28"/>
          <w:lang w:val="ru-RU"/>
        </w:rPr>
        <w:t xml:space="preserve">, </w:t>
      </w:r>
      <w:r w:rsidRPr="00C9067C">
        <w:rPr>
          <w:sz w:val="28"/>
          <w:szCs w:val="28"/>
        </w:rPr>
        <w:t>etc</w:t>
      </w:r>
      <w:r w:rsidRPr="00C9067C">
        <w:rPr>
          <w:sz w:val="28"/>
          <w:szCs w:val="28"/>
          <w:lang w:val="ru-RU"/>
        </w:rPr>
        <w:t>.).</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Наречия, оканчивающиеся на -</w:t>
      </w:r>
      <w:r w:rsidRPr="00C9067C">
        <w:rPr>
          <w:sz w:val="28"/>
          <w:szCs w:val="28"/>
        </w:rPr>
        <w:t>l</w:t>
      </w:r>
      <w:r w:rsidRPr="00C9067C">
        <w:rPr>
          <w:sz w:val="28"/>
          <w:szCs w:val="28"/>
          <w:lang w:val="ru-RU"/>
        </w:rPr>
        <w:t>у (</w:t>
      </w:r>
      <w:r w:rsidRPr="00C9067C">
        <w:rPr>
          <w:sz w:val="28"/>
          <w:szCs w:val="28"/>
        </w:rPr>
        <w:t>early</w:t>
      </w:r>
      <w:r w:rsidRPr="00C9067C">
        <w:rPr>
          <w:sz w:val="28"/>
          <w:szCs w:val="28"/>
          <w:lang w:val="ru-RU"/>
        </w:rPr>
        <w:t>), а также совпадающие по форме с прилагательными (</w:t>
      </w:r>
      <w:r w:rsidRPr="00C9067C">
        <w:rPr>
          <w:sz w:val="28"/>
          <w:szCs w:val="28"/>
        </w:rPr>
        <w:t>fast</w:t>
      </w:r>
      <w:r w:rsidRPr="00C9067C">
        <w:rPr>
          <w:sz w:val="28"/>
          <w:szCs w:val="28"/>
          <w:lang w:val="ru-RU"/>
        </w:rPr>
        <w:t xml:space="preserve">, </w:t>
      </w:r>
      <w:r w:rsidRPr="00C9067C">
        <w:rPr>
          <w:sz w:val="28"/>
          <w:szCs w:val="28"/>
        </w:rPr>
        <w:t>high</w:t>
      </w:r>
      <w:r w:rsidRPr="00C9067C">
        <w:rPr>
          <w:sz w:val="28"/>
          <w:szCs w:val="28"/>
          <w:lang w:val="ru-RU"/>
        </w:rPr>
        <w:t>).</w:t>
      </w:r>
    </w:p>
    <w:p w:rsidR="0047678F" w:rsidRPr="00C9067C" w:rsidRDefault="0047678F" w:rsidP="00226C42">
      <w:pPr>
        <w:shd w:val="clear" w:color="auto" w:fill="FFFFFF"/>
        <w:spacing w:line="360" w:lineRule="auto"/>
        <w:ind w:firstLine="454"/>
        <w:jc w:val="both"/>
        <w:rPr>
          <w:b/>
          <w:bCs/>
          <w:i/>
          <w:iCs/>
          <w:sz w:val="28"/>
          <w:szCs w:val="28"/>
          <w:lang w:val="ru-RU"/>
        </w:rPr>
      </w:pPr>
      <w:r w:rsidRPr="00C9067C">
        <w:rPr>
          <w:sz w:val="28"/>
          <w:szCs w:val="28"/>
          <w:lang w:val="ru-RU"/>
        </w:rPr>
        <w:t xml:space="preserve">Устойчивые словоформы в функции наречия типа </w:t>
      </w:r>
      <w:r w:rsidRPr="00C9067C">
        <w:rPr>
          <w:sz w:val="28"/>
          <w:szCs w:val="28"/>
        </w:rPr>
        <w:t>sometimes</w:t>
      </w:r>
      <w:r w:rsidRPr="00C9067C">
        <w:rPr>
          <w:sz w:val="28"/>
          <w:szCs w:val="28"/>
          <w:lang w:val="ru-RU"/>
        </w:rPr>
        <w:t xml:space="preserve">, </w:t>
      </w:r>
      <w:r w:rsidRPr="00C9067C">
        <w:rPr>
          <w:sz w:val="28"/>
          <w:szCs w:val="28"/>
        </w:rPr>
        <w:t>at</w:t>
      </w:r>
      <w:r w:rsidRPr="00C9067C">
        <w:rPr>
          <w:sz w:val="28"/>
          <w:szCs w:val="28"/>
          <w:lang w:val="ru-RU"/>
        </w:rPr>
        <w:t xml:space="preserve"> </w:t>
      </w:r>
      <w:r w:rsidRPr="00C9067C">
        <w:rPr>
          <w:sz w:val="28"/>
          <w:szCs w:val="28"/>
        </w:rPr>
        <w:t>last</w:t>
      </w:r>
      <w:r w:rsidRPr="00C9067C">
        <w:rPr>
          <w:sz w:val="28"/>
          <w:szCs w:val="28"/>
          <w:lang w:val="ru-RU"/>
        </w:rPr>
        <w:t xml:space="preserve">, </w:t>
      </w:r>
      <w:r w:rsidRPr="00C9067C">
        <w:rPr>
          <w:sz w:val="28"/>
          <w:szCs w:val="28"/>
        </w:rPr>
        <w:t>at</w:t>
      </w:r>
      <w:r w:rsidRPr="00C9067C">
        <w:rPr>
          <w:sz w:val="28"/>
          <w:szCs w:val="28"/>
          <w:lang w:val="ru-RU"/>
        </w:rPr>
        <w:t xml:space="preserve"> </w:t>
      </w:r>
      <w:r w:rsidRPr="00C9067C">
        <w:rPr>
          <w:sz w:val="28"/>
          <w:szCs w:val="28"/>
        </w:rPr>
        <w:t>least</w:t>
      </w:r>
      <w:r w:rsidRPr="00C9067C">
        <w:rPr>
          <w:sz w:val="28"/>
          <w:szCs w:val="28"/>
          <w:lang w:val="ru-RU"/>
        </w:rPr>
        <w:t xml:space="preserve"> и т. д.</w:t>
      </w:r>
    </w:p>
    <w:p w:rsidR="0047678F" w:rsidRPr="00C9067C" w:rsidRDefault="0047678F" w:rsidP="00226C42">
      <w:pPr>
        <w:spacing w:line="360" w:lineRule="auto"/>
        <w:ind w:firstLine="454"/>
        <w:jc w:val="both"/>
        <w:rPr>
          <w:sz w:val="28"/>
          <w:szCs w:val="28"/>
          <w:lang w:val="ru-RU"/>
        </w:rPr>
      </w:pPr>
      <w:r w:rsidRPr="00C9067C">
        <w:rPr>
          <w:sz w:val="28"/>
          <w:szCs w:val="28"/>
          <w:lang w:val="ru-RU"/>
        </w:rPr>
        <w:t>Числительные для обозначения дат и больших чисел.</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Предлоги места, времени, направления; предлоги, употребляемые со страдательным залогом (</w:t>
      </w:r>
      <w:r w:rsidRPr="00C9067C">
        <w:rPr>
          <w:sz w:val="28"/>
          <w:szCs w:val="28"/>
        </w:rPr>
        <w:t>by</w:t>
      </w:r>
      <w:r w:rsidRPr="00C9067C">
        <w:rPr>
          <w:sz w:val="28"/>
          <w:szCs w:val="28"/>
          <w:lang w:val="ru-RU"/>
        </w:rPr>
        <w:t xml:space="preserve">, </w:t>
      </w:r>
      <w:r w:rsidRPr="00C9067C">
        <w:rPr>
          <w:sz w:val="28"/>
          <w:szCs w:val="28"/>
        </w:rPr>
        <w:t>with</w:t>
      </w:r>
      <w:r w:rsidRPr="00C9067C">
        <w:rPr>
          <w:sz w:val="28"/>
          <w:szCs w:val="28"/>
          <w:lang w:val="ru-RU"/>
        </w:rPr>
        <w:t>).</w:t>
      </w:r>
    </w:p>
    <w:p w:rsidR="0047678F" w:rsidRPr="00C9067C" w:rsidRDefault="0047678F" w:rsidP="00226C42">
      <w:pPr>
        <w:shd w:val="clear" w:color="auto" w:fill="FFFFFF"/>
        <w:spacing w:line="360" w:lineRule="auto"/>
        <w:ind w:firstLine="454"/>
        <w:jc w:val="center"/>
        <w:rPr>
          <w:b/>
          <w:sz w:val="28"/>
          <w:szCs w:val="28"/>
          <w:lang w:val="ru-RU"/>
        </w:rPr>
      </w:pPr>
      <w:r w:rsidRPr="00C9067C">
        <w:rPr>
          <w:b/>
          <w:sz w:val="28"/>
          <w:szCs w:val="28"/>
          <w:lang w:val="ru-RU"/>
        </w:rPr>
        <w:t>История России. Всеобщая история</w:t>
      </w:r>
    </w:p>
    <w:p w:rsidR="0047678F" w:rsidRPr="00C9067C" w:rsidRDefault="0047678F" w:rsidP="00226C42">
      <w:pPr>
        <w:shd w:val="clear" w:color="auto" w:fill="FFFFFF"/>
        <w:spacing w:line="360" w:lineRule="auto"/>
        <w:ind w:firstLine="454"/>
        <w:jc w:val="center"/>
        <w:rPr>
          <w:b/>
          <w:sz w:val="28"/>
          <w:szCs w:val="28"/>
          <w:lang w:val="ru-RU"/>
        </w:rPr>
      </w:pPr>
      <w:r w:rsidRPr="00C9067C">
        <w:rPr>
          <w:b/>
          <w:sz w:val="28"/>
          <w:szCs w:val="28"/>
          <w:lang w:val="ru-RU"/>
        </w:rPr>
        <w:t>История России</w:t>
      </w:r>
    </w:p>
    <w:p w:rsidR="0047678F" w:rsidRPr="00C9067C" w:rsidRDefault="0047678F" w:rsidP="00226C42">
      <w:pPr>
        <w:shd w:val="clear" w:color="auto" w:fill="FFFFFF"/>
        <w:spacing w:line="360" w:lineRule="auto"/>
        <w:ind w:firstLine="454"/>
        <w:jc w:val="both"/>
        <w:rPr>
          <w:b/>
          <w:sz w:val="28"/>
          <w:szCs w:val="28"/>
          <w:lang w:val="ru-RU"/>
        </w:rPr>
      </w:pPr>
      <w:r w:rsidRPr="00C9067C">
        <w:rPr>
          <w:b/>
          <w:sz w:val="28"/>
          <w:szCs w:val="28"/>
          <w:lang w:val="ru-RU"/>
        </w:rPr>
        <w:t>Древняя и средневековая Русь</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Что изучает история Отечества. </w:t>
      </w:r>
      <w:r w:rsidRPr="00C9067C">
        <w:rPr>
          <w:sz w:val="28"/>
          <w:szCs w:val="28"/>
          <w:lang w:val="ru-RU"/>
        </w:rPr>
        <w:t>История России — часть всемирной истории. Факторы самобытности российской истории. История региона</w:t>
      </w:r>
      <w:r w:rsidRPr="00C9067C">
        <w:rPr>
          <w:sz w:val="28"/>
          <w:szCs w:val="28"/>
        </w:rPr>
        <w:t> </w:t>
      </w:r>
      <w:r w:rsidRPr="00C9067C">
        <w:rPr>
          <w:sz w:val="28"/>
          <w:szCs w:val="28"/>
          <w:lang w:val="ru-RU"/>
        </w:rPr>
        <w:t>— часть истории России. Источники по российской истории.</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Древнейшие народы на территории России. </w:t>
      </w:r>
      <w:r w:rsidRPr="00C9067C">
        <w:rPr>
          <w:sz w:val="28"/>
          <w:szCs w:val="28"/>
          <w:lang w:val="ru-RU"/>
        </w:rPr>
        <w:t>Появление и расселение человека на территории России. Условия жизни, занятия, социальная организация земледельческих и кочевых плем</w:t>
      </w:r>
      <w:r>
        <w:rPr>
          <w:sz w:val="28"/>
          <w:szCs w:val="28"/>
          <w:lang w:val="ru-RU"/>
        </w:rPr>
        <w:t>ё</w:t>
      </w:r>
      <w:r w:rsidRPr="00C9067C">
        <w:rPr>
          <w:sz w:val="28"/>
          <w:szCs w:val="28"/>
          <w:lang w:val="ru-RU"/>
        </w:rPr>
        <w:t>н. Верования древних людей. Древние государства Поволжья, Кавказа и Северного Причерноморья. Межэтнические контакты и взаимодействия.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Древняя Русь в </w:t>
      </w:r>
      <w:r w:rsidRPr="00C9067C">
        <w:rPr>
          <w:b/>
          <w:bCs/>
          <w:sz w:val="28"/>
          <w:szCs w:val="28"/>
        </w:rPr>
        <w:t>VIII</w:t>
      </w:r>
      <w:r w:rsidRPr="00C9067C">
        <w:rPr>
          <w:b/>
          <w:bCs/>
          <w:sz w:val="28"/>
          <w:szCs w:val="28"/>
          <w:lang w:val="ru-RU"/>
        </w:rPr>
        <w:t xml:space="preserve"> — первой половине </w:t>
      </w:r>
      <w:r w:rsidRPr="00C9067C">
        <w:rPr>
          <w:b/>
          <w:bCs/>
          <w:sz w:val="28"/>
          <w:szCs w:val="28"/>
        </w:rPr>
        <w:t>XII </w:t>
      </w:r>
      <w:r w:rsidRPr="00C9067C">
        <w:rPr>
          <w:b/>
          <w:bCs/>
          <w:sz w:val="28"/>
          <w:szCs w:val="28"/>
          <w:lang w:val="ru-RU"/>
        </w:rPr>
        <w:t xml:space="preserve">в. </w:t>
      </w:r>
      <w:r w:rsidRPr="00C9067C">
        <w:rPr>
          <w:sz w:val="28"/>
          <w:szCs w:val="28"/>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w:t>
      </w:r>
      <w:r>
        <w:rPr>
          <w:sz w:val="28"/>
          <w:szCs w:val="28"/>
          <w:lang w:val="ru-RU"/>
        </w:rPr>
        <w:t>ё</w:t>
      </w:r>
      <w:r w:rsidRPr="00C9067C">
        <w:rPr>
          <w:sz w:val="28"/>
          <w:szCs w:val="28"/>
          <w:lang w:val="ru-RU"/>
        </w:rPr>
        <w:t>в населения.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Русь Удельная в 30-е гг. </w:t>
      </w:r>
      <w:r w:rsidRPr="00C9067C">
        <w:rPr>
          <w:b/>
          <w:bCs/>
          <w:sz w:val="28"/>
          <w:szCs w:val="28"/>
        </w:rPr>
        <w:t>XII</w:t>
      </w:r>
      <w:r w:rsidRPr="00C9067C">
        <w:rPr>
          <w:b/>
          <w:bCs/>
          <w:sz w:val="28"/>
          <w:szCs w:val="28"/>
          <w:lang w:val="ru-RU"/>
        </w:rPr>
        <w:t>—</w:t>
      </w:r>
      <w:r w:rsidRPr="00C9067C">
        <w:rPr>
          <w:b/>
          <w:bCs/>
          <w:sz w:val="28"/>
          <w:szCs w:val="28"/>
        </w:rPr>
        <w:t>XIII</w:t>
      </w:r>
      <w:r>
        <w:rPr>
          <w:b/>
          <w:bCs/>
          <w:sz w:val="28"/>
          <w:szCs w:val="28"/>
          <w:lang w:val="ru-RU"/>
        </w:rPr>
        <w:t> </w:t>
      </w:r>
      <w:r w:rsidRPr="00C9067C">
        <w:rPr>
          <w:b/>
          <w:bCs/>
          <w:sz w:val="28"/>
          <w:szCs w:val="28"/>
          <w:lang w:val="ru-RU"/>
        </w:rPr>
        <w:t xml:space="preserve">в. </w:t>
      </w:r>
      <w:r w:rsidRPr="00C9067C">
        <w:rPr>
          <w:sz w:val="28"/>
          <w:szCs w:val="28"/>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Русь и Литва. Русские земли в составе Великого княжества Литовского.</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Культура Руси в 30-е</w:t>
      </w:r>
      <w:r w:rsidRPr="00C9067C">
        <w:rPr>
          <w:sz w:val="28"/>
          <w:szCs w:val="28"/>
        </w:rPr>
        <w:t> </w:t>
      </w:r>
      <w:r w:rsidRPr="00C9067C">
        <w:rPr>
          <w:sz w:val="28"/>
          <w:szCs w:val="28"/>
          <w:lang w:val="ru-RU"/>
        </w:rPr>
        <w:t xml:space="preserve">гг. </w:t>
      </w:r>
      <w:r w:rsidRPr="00C9067C">
        <w:rPr>
          <w:bCs/>
          <w:sz w:val="28"/>
          <w:szCs w:val="28"/>
        </w:rPr>
        <w:t>XII</w:t>
      </w:r>
      <w:r w:rsidRPr="00C9067C">
        <w:rPr>
          <w:bCs/>
          <w:sz w:val="28"/>
          <w:szCs w:val="28"/>
          <w:lang w:val="ru-RU"/>
        </w:rPr>
        <w:t>—</w:t>
      </w:r>
      <w:r w:rsidRPr="00C9067C">
        <w:rPr>
          <w:bCs/>
          <w:sz w:val="28"/>
          <w:szCs w:val="28"/>
        </w:rPr>
        <w:t>XIII </w:t>
      </w:r>
      <w:r w:rsidRPr="00C9067C">
        <w:rPr>
          <w:sz w:val="28"/>
          <w:szCs w:val="28"/>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47678F" w:rsidRPr="00C9067C" w:rsidRDefault="0047678F" w:rsidP="00226C42">
      <w:pPr>
        <w:shd w:val="clear" w:color="auto" w:fill="FFFFFF"/>
        <w:spacing w:line="360" w:lineRule="auto"/>
        <w:ind w:firstLine="454"/>
        <w:jc w:val="center"/>
        <w:rPr>
          <w:b/>
          <w:sz w:val="28"/>
          <w:szCs w:val="28"/>
          <w:lang w:val="ru-RU"/>
        </w:rPr>
      </w:pPr>
      <w:r w:rsidRPr="00C9067C">
        <w:rPr>
          <w:b/>
          <w:sz w:val="28"/>
          <w:szCs w:val="28"/>
          <w:lang w:val="ru-RU"/>
        </w:rPr>
        <w:t>Всеобщая история</w:t>
      </w:r>
    </w:p>
    <w:p w:rsidR="0047678F" w:rsidRPr="00C9067C" w:rsidRDefault="0047678F" w:rsidP="00226C42">
      <w:pPr>
        <w:shd w:val="clear" w:color="auto" w:fill="FFFFFF"/>
        <w:spacing w:line="360" w:lineRule="auto"/>
        <w:ind w:firstLine="454"/>
        <w:jc w:val="both"/>
        <w:rPr>
          <w:i/>
          <w:sz w:val="28"/>
          <w:szCs w:val="28"/>
          <w:lang w:val="ru-RU"/>
        </w:rPr>
      </w:pPr>
      <w:r w:rsidRPr="00C9067C">
        <w:rPr>
          <w:b/>
          <w:sz w:val="28"/>
          <w:szCs w:val="28"/>
          <w:lang w:val="ru-RU"/>
        </w:rPr>
        <w:t>История Древнего мира</w:t>
      </w:r>
      <w:r w:rsidRPr="00C9067C">
        <w:rPr>
          <w:sz w:val="28"/>
          <w:szCs w:val="28"/>
          <w:lang w:val="ru-RU"/>
        </w:rPr>
        <w:t xml:space="preserve"> </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Что изучает история. Историческая хронология (счёт лет «до н.</w:t>
      </w:r>
      <w:r w:rsidRPr="00C9067C">
        <w:rPr>
          <w:sz w:val="28"/>
          <w:szCs w:val="28"/>
        </w:rPr>
        <w:t> </w:t>
      </w:r>
      <w:r w:rsidRPr="00C9067C">
        <w:rPr>
          <w:sz w:val="28"/>
          <w:szCs w:val="28"/>
          <w:lang w:val="ru-RU"/>
        </w:rPr>
        <w:t>э.» и «н.</w:t>
      </w:r>
      <w:r w:rsidRPr="00C9067C">
        <w:rPr>
          <w:sz w:val="28"/>
          <w:szCs w:val="28"/>
        </w:rPr>
        <w:t> </w:t>
      </w:r>
      <w:r w:rsidRPr="00C9067C">
        <w:rPr>
          <w:sz w:val="28"/>
          <w:szCs w:val="28"/>
          <w:lang w:val="ru-RU"/>
        </w:rPr>
        <w:t>э.»). Историческая карта. Источники исторических знаний. Вспомогательные исторические науки.</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Первобытность. </w:t>
      </w:r>
      <w:r w:rsidRPr="00C9067C">
        <w:rPr>
          <w:sz w:val="28"/>
          <w:szCs w:val="28"/>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Древний мир: </w:t>
      </w:r>
      <w:r w:rsidRPr="00C9067C">
        <w:rPr>
          <w:sz w:val="28"/>
          <w:szCs w:val="28"/>
          <w:lang w:val="ru-RU"/>
        </w:rPr>
        <w:t>понятие и хронология. Карта Древнего мира.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Древний Восток</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Античный мир: </w:t>
      </w:r>
      <w:r w:rsidRPr="00C9067C">
        <w:rPr>
          <w:sz w:val="28"/>
          <w:szCs w:val="28"/>
          <w:lang w:val="ru-RU"/>
        </w:rPr>
        <w:t>понятие. Карта античного мира.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Древняя Греция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w:t>
      </w:r>
      <w:r>
        <w:rPr>
          <w:sz w:val="28"/>
          <w:szCs w:val="28"/>
          <w:lang w:val="ru-RU"/>
        </w:rPr>
        <w:t>н</w:t>
      </w:r>
      <w:r w:rsidRPr="00C9067C">
        <w:rPr>
          <w:sz w:val="28"/>
          <w:szCs w:val="28"/>
          <w:lang w:val="ru-RU"/>
        </w:rPr>
        <w:t>есская война. Возвышение Македонии.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Древний Рим</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древних цивилизаций.</w:t>
      </w:r>
    </w:p>
    <w:p w:rsidR="0047678F" w:rsidRPr="00C9067C" w:rsidRDefault="0047678F" w:rsidP="00226C42">
      <w:pPr>
        <w:shd w:val="clear" w:color="auto" w:fill="FFFFFF"/>
        <w:spacing w:line="360" w:lineRule="auto"/>
        <w:ind w:firstLine="454"/>
        <w:jc w:val="both"/>
        <w:rPr>
          <w:sz w:val="28"/>
          <w:szCs w:val="28"/>
          <w:lang w:val="ru-RU"/>
        </w:rPr>
      </w:pPr>
      <w:r w:rsidRPr="00C9067C">
        <w:rPr>
          <w:b/>
          <w:sz w:val="28"/>
          <w:szCs w:val="28"/>
          <w:lang w:val="ru-RU"/>
        </w:rPr>
        <w:t>История Средних веков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Средние века: понятие и хронологические рамки.</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Раннее Средневековье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Начало Средневековья. Великое переселение народов. Образование варварских королевств.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Византийская империя в </w:t>
      </w:r>
      <w:r w:rsidRPr="00C9067C">
        <w:rPr>
          <w:sz w:val="28"/>
          <w:szCs w:val="28"/>
        </w:rPr>
        <w:t>IV</w:t>
      </w:r>
      <w:r w:rsidRPr="00C9067C">
        <w:rPr>
          <w:sz w:val="28"/>
          <w:szCs w:val="28"/>
          <w:lang w:val="ru-RU"/>
        </w:rPr>
        <w:t>—</w:t>
      </w:r>
      <w:r w:rsidRPr="00C9067C">
        <w:rPr>
          <w:sz w:val="28"/>
          <w:szCs w:val="28"/>
        </w:rPr>
        <w:t>XI</w:t>
      </w:r>
      <w:r w:rsidRPr="00C9067C">
        <w:rPr>
          <w:sz w:val="28"/>
          <w:szCs w:val="28"/>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Арабы в </w:t>
      </w:r>
      <w:r w:rsidRPr="00C9067C">
        <w:rPr>
          <w:sz w:val="28"/>
          <w:szCs w:val="28"/>
        </w:rPr>
        <w:t>VI</w:t>
      </w:r>
      <w:r w:rsidRPr="00C9067C">
        <w:rPr>
          <w:sz w:val="28"/>
          <w:szCs w:val="28"/>
          <w:lang w:val="ru-RU"/>
        </w:rPr>
        <w:t>—Х</w:t>
      </w:r>
      <w:r w:rsidRPr="00C9067C">
        <w:rPr>
          <w:sz w:val="28"/>
          <w:szCs w:val="28"/>
        </w:rPr>
        <w:t>I</w:t>
      </w:r>
      <w:r w:rsidRPr="00C9067C">
        <w:rPr>
          <w:sz w:val="28"/>
          <w:szCs w:val="28"/>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Зрелое Средневековье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Крестьянство: феодальная зависимость, повинности, условия жизни. Крестьянская община.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Государства Европы в X</w:t>
      </w:r>
      <w:r w:rsidRPr="00C9067C">
        <w:rPr>
          <w:sz w:val="28"/>
          <w:szCs w:val="28"/>
        </w:rPr>
        <w:t>II</w:t>
      </w:r>
      <w:r w:rsidRPr="00C9067C">
        <w:rPr>
          <w:sz w:val="28"/>
          <w:szCs w:val="28"/>
          <w:lang w:val="ru-RU"/>
        </w:rPr>
        <w:t>—Х</w:t>
      </w:r>
      <w:r w:rsidRPr="00C9067C">
        <w:rPr>
          <w:sz w:val="28"/>
          <w:szCs w:val="28"/>
        </w:rPr>
        <w:t>V</w:t>
      </w:r>
      <w:r w:rsidRPr="00C9067C">
        <w:rPr>
          <w:sz w:val="28"/>
          <w:szCs w:val="28"/>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Реконкиста и образование централизованных государств на Пиренейском полуострове. Итальянские республики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вв. Экономическое и социальное развитие европейских стран. Обострение социальных противоречий в X</w:t>
      </w:r>
      <w:r w:rsidRPr="00C9067C">
        <w:rPr>
          <w:sz w:val="28"/>
          <w:szCs w:val="28"/>
        </w:rPr>
        <w:t>IV</w:t>
      </w:r>
      <w:r w:rsidRPr="00C9067C">
        <w:rPr>
          <w:sz w:val="28"/>
          <w:szCs w:val="28"/>
          <w:lang w:val="ru-RU"/>
        </w:rPr>
        <w:t> в. (Жакерия, восстание Уота Тайлера). Гуситское движение в Чехии.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Византийская империя и славянские государства в X</w:t>
      </w:r>
      <w:r w:rsidRPr="00C9067C">
        <w:rPr>
          <w:sz w:val="28"/>
          <w:szCs w:val="28"/>
        </w:rPr>
        <w:t>II</w:t>
      </w:r>
      <w:r w:rsidRPr="00C9067C">
        <w:rPr>
          <w:sz w:val="28"/>
          <w:szCs w:val="28"/>
          <w:lang w:val="ru-RU"/>
        </w:rPr>
        <w:t>—</w:t>
      </w:r>
      <w:r w:rsidRPr="00C9067C">
        <w:rPr>
          <w:sz w:val="28"/>
          <w:szCs w:val="28"/>
        </w:rPr>
        <w:t>XV</w:t>
      </w:r>
      <w:r w:rsidRPr="00C9067C">
        <w:rPr>
          <w:sz w:val="28"/>
          <w:szCs w:val="28"/>
          <w:lang w:val="ru-RU"/>
        </w:rPr>
        <w:t> вв. Экспансия турок-османов и падение Византии.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Страны Востока в Средние века. </w:t>
      </w:r>
      <w:r w:rsidRPr="00C9067C">
        <w:rPr>
          <w:sz w:val="28"/>
          <w:szCs w:val="28"/>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w:t>
      </w:r>
      <w:r>
        <w:rPr>
          <w:sz w:val="28"/>
          <w:szCs w:val="28"/>
          <w:lang w:val="ru-RU"/>
        </w:rPr>
        <w:t>ё</w:t>
      </w:r>
      <w:r w:rsidRPr="00C9067C">
        <w:rPr>
          <w:sz w:val="28"/>
          <w:szCs w:val="28"/>
          <w:lang w:val="ru-RU"/>
        </w:rPr>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Обществознание</w:t>
      </w:r>
    </w:p>
    <w:p w:rsidR="0047678F" w:rsidRPr="00C9067C" w:rsidRDefault="0047678F" w:rsidP="00226C42">
      <w:pPr>
        <w:spacing w:line="360" w:lineRule="auto"/>
        <w:ind w:firstLine="454"/>
        <w:jc w:val="center"/>
        <w:rPr>
          <w:i/>
          <w:sz w:val="28"/>
          <w:szCs w:val="28"/>
          <w:lang w:val="ru-RU"/>
        </w:rPr>
      </w:pPr>
      <w:r w:rsidRPr="00C9067C">
        <w:rPr>
          <w:b/>
          <w:bCs/>
          <w:i/>
          <w:sz w:val="28"/>
          <w:szCs w:val="28"/>
          <w:lang w:val="ru-RU"/>
        </w:rPr>
        <w:t>Социальная сущность личности</w:t>
      </w:r>
    </w:p>
    <w:p w:rsidR="0047678F" w:rsidRPr="00C9067C" w:rsidRDefault="0047678F" w:rsidP="00226C42">
      <w:pPr>
        <w:spacing w:line="360" w:lineRule="auto"/>
        <w:ind w:firstLine="454"/>
        <w:jc w:val="both"/>
        <w:rPr>
          <w:i/>
          <w:iCs/>
          <w:sz w:val="28"/>
          <w:szCs w:val="28"/>
          <w:lang w:val="ru-RU"/>
        </w:rPr>
      </w:pPr>
      <w:r w:rsidRPr="00C9067C">
        <w:rPr>
          <w:b/>
          <w:bCs/>
          <w:sz w:val="28"/>
          <w:szCs w:val="28"/>
          <w:lang w:val="ru-RU"/>
        </w:rPr>
        <w:t>Человек в социальном измерении</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Природа человека. Интересы и потребности. Самооценка. Здоровый образ жизни. Безопасность жизни.</w:t>
      </w:r>
    </w:p>
    <w:p w:rsidR="0047678F" w:rsidRPr="00C9067C" w:rsidRDefault="0047678F" w:rsidP="00226C42">
      <w:pPr>
        <w:spacing w:line="360" w:lineRule="auto"/>
        <w:ind w:firstLine="454"/>
        <w:jc w:val="both"/>
        <w:rPr>
          <w:sz w:val="28"/>
          <w:szCs w:val="28"/>
          <w:lang w:val="ru-RU"/>
        </w:rPr>
      </w:pPr>
      <w:r w:rsidRPr="00C9067C">
        <w:rPr>
          <w:sz w:val="28"/>
          <w:szCs w:val="28"/>
          <w:lang w:val="ru-RU"/>
        </w:rPr>
        <w:t>Деятельность и поведение. Мотивы деятельности. Виды деятельности. Люди с ограниченными возможностями и особыми потребностями.</w:t>
      </w:r>
    </w:p>
    <w:p w:rsidR="0047678F" w:rsidRPr="00C9067C" w:rsidRDefault="0047678F" w:rsidP="00226C42">
      <w:pPr>
        <w:spacing w:line="360" w:lineRule="auto"/>
        <w:ind w:firstLine="454"/>
        <w:jc w:val="both"/>
        <w:rPr>
          <w:sz w:val="28"/>
          <w:szCs w:val="28"/>
          <w:lang w:val="ru-RU"/>
        </w:rPr>
      </w:pPr>
      <w:r w:rsidRPr="00C9067C">
        <w:rPr>
          <w:sz w:val="28"/>
          <w:szCs w:val="28"/>
          <w:lang w:val="ru-RU"/>
        </w:rPr>
        <w:t>Как человек позна</w:t>
      </w:r>
      <w:r>
        <w:rPr>
          <w:sz w:val="28"/>
          <w:szCs w:val="28"/>
          <w:lang w:val="ru-RU"/>
        </w:rPr>
        <w:t>ё</w:t>
      </w:r>
      <w:r w:rsidRPr="00C9067C">
        <w:rPr>
          <w:sz w:val="28"/>
          <w:szCs w:val="28"/>
          <w:lang w:val="ru-RU"/>
        </w:rPr>
        <w:t>т мир и самого себя. Образование и самообразование.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Социальное становление человека: как усваиваются социальные нормы. Социальные «параметры личности».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Положение личности в обществе: от чего оно зависит. Статус. Типичные социальные роли.</w:t>
      </w:r>
    </w:p>
    <w:p w:rsidR="0047678F" w:rsidRPr="00C9067C" w:rsidRDefault="0047678F" w:rsidP="00226C42">
      <w:pPr>
        <w:spacing w:line="360" w:lineRule="auto"/>
        <w:ind w:firstLine="454"/>
        <w:jc w:val="both"/>
        <w:rPr>
          <w:sz w:val="28"/>
          <w:szCs w:val="28"/>
          <w:lang w:val="ru-RU"/>
        </w:rPr>
      </w:pPr>
      <w:r w:rsidRPr="00C9067C">
        <w:rPr>
          <w:sz w:val="28"/>
          <w:szCs w:val="28"/>
          <w:lang w:val="ru-RU"/>
        </w:rPr>
        <w:t>Возраст человека и социальные отношения. Особенности подросткового возраста. Отношения в семье и со сверстниками.</w:t>
      </w:r>
    </w:p>
    <w:p w:rsidR="0047678F" w:rsidRPr="00C9067C" w:rsidRDefault="0047678F" w:rsidP="00226C42">
      <w:pPr>
        <w:spacing w:line="360" w:lineRule="auto"/>
        <w:ind w:firstLine="454"/>
        <w:jc w:val="both"/>
        <w:rPr>
          <w:sz w:val="28"/>
          <w:szCs w:val="28"/>
          <w:lang w:val="ru-RU"/>
        </w:rPr>
      </w:pPr>
      <w:r w:rsidRPr="00C9067C">
        <w:rPr>
          <w:sz w:val="28"/>
          <w:szCs w:val="28"/>
          <w:lang w:val="ru-RU"/>
        </w:rPr>
        <w:t>Гендер как «социальный пол». Различия в поведении мальчиков и девочек.</w:t>
      </w:r>
    </w:p>
    <w:p w:rsidR="0047678F" w:rsidRPr="00C9067C" w:rsidRDefault="0047678F" w:rsidP="00226C42">
      <w:pPr>
        <w:spacing w:line="360" w:lineRule="auto"/>
        <w:ind w:firstLine="454"/>
        <w:jc w:val="both"/>
        <w:rPr>
          <w:sz w:val="28"/>
          <w:szCs w:val="28"/>
          <w:lang w:val="ru-RU"/>
        </w:rPr>
      </w:pPr>
      <w:r w:rsidRPr="00C9067C">
        <w:rPr>
          <w:sz w:val="28"/>
          <w:szCs w:val="28"/>
          <w:lang w:val="ru-RU"/>
        </w:rPr>
        <w:t>Национальная принадлежность: влияет ли она на социальное положение личности?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Гражданско-правовое положение личности в обществе. Юные граждане России: какие права человек получает от рождения.</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Ближайшее социальное окружение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Семья и семейные отношения. Роли в семье. Семейные ценности и традиции. Забота и воспитание в семье.</w:t>
      </w:r>
    </w:p>
    <w:p w:rsidR="0047678F" w:rsidRPr="00C9067C" w:rsidRDefault="0047678F" w:rsidP="00226C42">
      <w:pPr>
        <w:spacing w:line="360" w:lineRule="auto"/>
        <w:ind w:firstLine="454"/>
        <w:jc w:val="both"/>
        <w:rPr>
          <w:sz w:val="28"/>
          <w:szCs w:val="28"/>
          <w:lang w:val="ru-RU"/>
        </w:rPr>
      </w:pPr>
      <w:r w:rsidRPr="00C9067C">
        <w:rPr>
          <w:sz w:val="28"/>
          <w:szCs w:val="28"/>
          <w:lang w:val="ru-RU"/>
        </w:rPr>
        <w:t>Защита прав и интересов детей, оставшихся без попечения родителей.</w:t>
      </w:r>
    </w:p>
    <w:p w:rsidR="0047678F" w:rsidRPr="00C9067C" w:rsidRDefault="0047678F" w:rsidP="00226C42">
      <w:pPr>
        <w:spacing w:line="360" w:lineRule="auto"/>
        <w:ind w:firstLine="454"/>
        <w:jc w:val="both"/>
        <w:rPr>
          <w:sz w:val="28"/>
          <w:szCs w:val="28"/>
          <w:lang w:val="ru-RU"/>
        </w:rPr>
      </w:pPr>
      <w:r w:rsidRPr="00C9067C">
        <w:rPr>
          <w:sz w:val="28"/>
          <w:szCs w:val="28"/>
          <w:lang w:val="ru-RU"/>
        </w:rPr>
        <w:t>Человек в малой группе. Ученический коллектив, группа сверстников.</w:t>
      </w:r>
    </w:p>
    <w:p w:rsidR="0047678F" w:rsidRPr="00C9067C" w:rsidRDefault="0047678F" w:rsidP="00226C42">
      <w:pPr>
        <w:spacing w:line="360" w:lineRule="auto"/>
        <w:ind w:firstLine="454"/>
        <w:jc w:val="both"/>
        <w:rPr>
          <w:sz w:val="28"/>
          <w:szCs w:val="28"/>
          <w:lang w:val="ru-RU"/>
        </w:rPr>
      </w:pPr>
      <w:r w:rsidRPr="00C9067C">
        <w:rPr>
          <w:sz w:val="28"/>
          <w:szCs w:val="28"/>
          <w:lang w:val="ru-RU"/>
        </w:rPr>
        <w:t>Межличностные отношения. Общение. Межличностные конфликты и пути их разрешения.</w:t>
      </w:r>
    </w:p>
    <w:p w:rsidR="0047678F" w:rsidRPr="00C9067C" w:rsidRDefault="0047678F" w:rsidP="00226C42">
      <w:pPr>
        <w:spacing w:line="360" w:lineRule="auto"/>
        <w:ind w:firstLine="454"/>
        <w:jc w:val="center"/>
        <w:rPr>
          <w:i/>
          <w:sz w:val="28"/>
          <w:szCs w:val="28"/>
          <w:lang w:val="ru-RU"/>
        </w:rPr>
      </w:pPr>
      <w:r w:rsidRPr="00C9067C">
        <w:rPr>
          <w:b/>
          <w:bCs/>
          <w:i/>
          <w:sz w:val="28"/>
          <w:szCs w:val="28"/>
          <w:lang w:val="ru-RU"/>
        </w:rPr>
        <w:t>Современное общество</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Общество — большой «дом» человечества</w:t>
      </w:r>
    </w:p>
    <w:p w:rsidR="0047678F" w:rsidRPr="00C9067C" w:rsidRDefault="0047678F" w:rsidP="00226C42">
      <w:pPr>
        <w:spacing w:line="360" w:lineRule="auto"/>
        <w:ind w:firstLine="454"/>
        <w:jc w:val="both"/>
        <w:rPr>
          <w:sz w:val="28"/>
          <w:szCs w:val="28"/>
          <w:lang w:val="ru-RU"/>
        </w:rPr>
      </w:pPr>
      <w:r w:rsidRPr="00C9067C">
        <w:rPr>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47678F" w:rsidRPr="00C9067C" w:rsidRDefault="0047678F" w:rsidP="00226C42">
      <w:pPr>
        <w:spacing w:line="360" w:lineRule="auto"/>
        <w:ind w:firstLine="454"/>
        <w:jc w:val="both"/>
        <w:rPr>
          <w:sz w:val="28"/>
          <w:szCs w:val="28"/>
          <w:lang w:val="ru-RU"/>
        </w:rPr>
      </w:pPr>
      <w:r w:rsidRPr="00C9067C">
        <w:rPr>
          <w:sz w:val="28"/>
          <w:szCs w:val="28"/>
          <w:lang w:val="ru-RU"/>
        </w:rPr>
        <w:t>Сферы общественной жизни, их взаимосвязь.</w:t>
      </w:r>
    </w:p>
    <w:p w:rsidR="0047678F" w:rsidRPr="00C9067C" w:rsidRDefault="0047678F" w:rsidP="00226C42">
      <w:pPr>
        <w:spacing w:line="360" w:lineRule="auto"/>
        <w:ind w:firstLine="454"/>
        <w:jc w:val="both"/>
        <w:rPr>
          <w:sz w:val="28"/>
          <w:szCs w:val="28"/>
          <w:lang w:val="ru-RU"/>
        </w:rPr>
      </w:pPr>
      <w:r w:rsidRPr="00C9067C">
        <w:rPr>
          <w:sz w:val="28"/>
          <w:szCs w:val="28"/>
          <w:lang w:val="ru-RU"/>
        </w:rPr>
        <w:t>Труд и образ жизни людей: как создаются материальные блага. Экономика.</w:t>
      </w:r>
    </w:p>
    <w:p w:rsidR="0047678F" w:rsidRPr="00C9067C" w:rsidRDefault="0047678F" w:rsidP="00226C42">
      <w:pPr>
        <w:spacing w:line="360" w:lineRule="auto"/>
        <w:ind w:firstLine="454"/>
        <w:jc w:val="both"/>
        <w:rPr>
          <w:sz w:val="28"/>
          <w:szCs w:val="28"/>
          <w:lang w:val="ru-RU"/>
        </w:rPr>
      </w:pPr>
      <w:r w:rsidRPr="00C9067C">
        <w:rPr>
          <w:sz w:val="28"/>
          <w:szCs w:val="28"/>
          <w:lang w:val="ru-RU"/>
        </w:rPr>
        <w:t>Социальные различия в обществе: причины их возникновения и проявления. Социальные общности и группы.</w:t>
      </w:r>
    </w:p>
    <w:p w:rsidR="0047678F" w:rsidRPr="00C9067C" w:rsidRDefault="0047678F" w:rsidP="00226C42">
      <w:pPr>
        <w:spacing w:line="360" w:lineRule="auto"/>
        <w:ind w:firstLine="454"/>
        <w:jc w:val="both"/>
        <w:rPr>
          <w:sz w:val="28"/>
          <w:szCs w:val="28"/>
          <w:lang w:val="ru-RU"/>
        </w:rPr>
      </w:pPr>
      <w:r w:rsidRPr="00C9067C">
        <w:rPr>
          <w:sz w:val="28"/>
          <w:szCs w:val="28"/>
          <w:lang w:val="ru-RU"/>
        </w:rPr>
        <w:t>Государственная власть, её роль в управлении общественной жизнью.</w:t>
      </w:r>
    </w:p>
    <w:p w:rsidR="0047678F" w:rsidRPr="00C9067C" w:rsidRDefault="0047678F" w:rsidP="00226C42">
      <w:pPr>
        <w:spacing w:line="360" w:lineRule="auto"/>
        <w:ind w:firstLine="454"/>
        <w:jc w:val="both"/>
        <w:rPr>
          <w:sz w:val="28"/>
          <w:szCs w:val="28"/>
          <w:lang w:val="ru-RU"/>
        </w:rPr>
      </w:pPr>
      <w:r w:rsidRPr="00C9067C">
        <w:rPr>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Общество, в котором мы живём</w:t>
      </w:r>
    </w:p>
    <w:p w:rsidR="0047678F" w:rsidRPr="00C9067C" w:rsidRDefault="0047678F" w:rsidP="00226C42">
      <w:pPr>
        <w:spacing w:line="360" w:lineRule="auto"/>
        <w:ind w:firstLine="454"/>
        <w:jc w:val="both"/>
        <w:rPr>
          <w:sz w:val="28"/>
          <w:szCs w:val="28"/>
          <w:lang w:val="ru-RU"/>
        </w:rPr>
      </w:pPr>
      <w:r w:rsidRPr="00C9067C">
        <w:rPr>
          <w:sz w:val="28"/>
          <w:szCs w:val="28"/>
          <w:lang w:val="ru-RU"/>
        </w:rPr>
        <w:t>Мир как единое целое. Ускорение мирового общественного развития.</w:t>
      </w:r>
    </w:p>
    <w:p w:rsidR="0047678F" w:rsidRPr="00C9067C" w:rsidRDefault="0047678F" w:rsidP="00226C42">
      <w:pPr>
        <w:spacing w:line="360" w:lineRule="auto"/>
        <w:ind w:firstLine="454"/>
        <w:jc w:val="both"/>
        <w:rPr>
          <w:sz w:val="28"/>
          <w:szCs w:val="28"/>
          <w:lang w:val="ru-RU"/>
        </w:rPr>
      </w:pPr>
      <w:r w:rsidRPr="00C9067C">
        <w:rPr>
          <w:sz w:val="28"/>
          <w:szCs w:val="28"/>
          <w:lang w:val="ru-RU"/>
        </w:rPr>
        <w:t>Современные средства связи и коммуникации, их влияние на нашу жизнь.</w:t>
      </w:r>
    </w:p>
    <w:p w:rsidR="0047678F" w:rsidRPr="00C9067C" w:rsidRDefault="0047678F" w:rsidP="00226C42">
      <w:pPr>
        <w:spacing w:line="360" w:lineRule="auto"/>
        <w:ind w:firstLine="454"/>
        <w:jc w:val="both"/>
        <w:rPr>
          <w:sz w:val="28"/>
          <w:szCs w:val="28"/>
          <w:lang w:val="ru-RU"/>
        </w:rPr>
      </w:pPr>
      <w:r w:rsidRPr="00C9067C">
        <w:rPr>
          <w:sz w:val="28"/>
          <w:szCs w:val="28"/>
          <w:lang w:val="ru-RU"/>
        </w:rPr>
        <w:t>Глобальные проблемы современности. Экологическая ситуация в современном глобальном мире: как спасти природу.</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Российское общество в начале </w:t>
      </w:r>
      <w:r w:rsidRPr="00C9067C">
        <w:rPr>
          <w:sz w:val="28"/>
          <w:szCs w:val="28"/>
        </w:rPr>
        <w:t>XXI</w:t>
      </w:r>
      <w:r w:rsidRPr="00C9067C">
        <w:rPr>
          <w:sz w:val="28"/>
          <w:szCs w:val="28"/>
          <w:lang w:val="ru-RU"/>
        </w:rPr>
        <w:t xml:space="preserve"> в. </w:t>
      </w:r>
    </w:p>
    <w:p w:rsidR="0047678F" w:rsidRPr="00C9067C" w:rsidRDefault="0047678F" w:rsidP="00226C42">
      <w:pPr>
        <w:spacing w:line="360" w:lineRule="auto"/>
        <w:ind w:firstLine="454"/>
        <w:jc w:val="both"/>
        <w:rPr>
          <w:sz w:val="28"/>
          <w:szCs w:val="28"/>
          <w:lang w:val="ru-RU"/>
        </w:rPr>
      </w:pPr>
      <w:r w:rsidRPr="00C9067C">
        <w:rPr>
          <w:sz w:val="28"/>
          <w:szCs w:val="28"/>
          <w:lang w:val="ru-RU"/>
        </w:rPr>
        <w:t>Ресурсы и возможности развития нашей страны: какие задачи стоят перед отечественной экономикой.</w:t>
      </w:r>
    </w:p>
    <w:p w:rsidR="0047678F" w:rsidRPr="00C9067C" w:rsidRDefault="0047678F" w:rsidP="00226C42">
      <w:pPr>
        <w:spacing w:line="360" w:lineRule="auto"/>
        <w:ind w:firstLine="454"/>
        <w:jc w:val="both"/>
        <w:rPr>
          <w:sz w:val="28"/>
          <w:szCs w:val="28"/>
          <w:lang w:val="ru-RU"/>
        </w:rPr>
      </w:pPr>
      <w:r w:rsidRPr="00C9067C">
        <w:rPr>
          <w:sz w:val="28"/>
          <w:szCs w:val="28"/>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7678F" w:rsidRPr="00C9067C" w:rsidRDefault="0047678F" w:rsidP="00226C42">
      <w:pPr>
        <w:spacing w:line="360" w:lineRule="auto"/>
        <w:ind w:firstLine="454"/>
        <w:jc w:val="both"/>
        <w:rPr>
          <w:sz w:val="28"/>
          <w:szCs w:val="28"/>
          <w:lang w:val="ru-RU"/>
        </w:rPr>
      </w:pPr>
      <w:r w:rsidRPr="00C9067C">
        <w:rPr>
          <w:sz w:val="28"/>
          <w:szCs w:val="28"/>
          <w:lang w:val="ru-RU"/>
        </w:rPr>
        <w:t>Духовные ценности российского народа. Культурные достижения народов России: как их сохранить и приумножить.</w:t>
      </w:r>
    </w:p>
    <w:p w:rsidR="0047678F" w:rsidRPr="00C9067C" w:rsidRDefault="0047678F" w:rsidP="00226C42">
      <w:pPr>
        <w:spacing w:line="360" w:lineRule="auto"/>
        <w:ind w:firstLine="454"/>
        <w:jc w:val="both"/>
        <w:rPr>
          <w:sz w:val="28"/>
          <w:szCs w:val="28"/>
          <w:lang w:val="ru-RU"/>
        </w:rPr>
      </w:pPr>
      <w:r w:rsidRPr="00C9067C">
        <w:rPr>
          <w:sz w:val="28"/>
          <w:szCs w:val="28"/>
          <w:lang w:val="ru-RU"/>
        </w:rPr>
        <w:t>Место России среди других государств мира.</w:t>
      </w:r>
    </w:p>
    <w:p w:rsidR="0047678F" w:rsidRPr="00C9067C" w:rsidRDefault="0047678F" w:rsidP="00226C42">
      <w:pPr>
        <w:spacing w:line="360" w:lineRule="auto"/>
        <w:ind w:firstLine="454"/>
        <w:jc w:val="center"/>
        <w:rPr>
          <w:i/>
          <w:sz w:val="28"/>
          <w:szCs w:val="28"/>
          <w:lang w:val="ru-RU"/>
        </w:rPr>
      </w:pPr>
      <w:r w:rsidRPr="00C9067C">
        <w:rPr>
          <w:b/>
          <w:bCs/>
          <w:i/>
          <w:sz w:val="28"/>
          <w:szCs w:val="28"/>
          <w:lang w:val="ru-RU"/>
        </w:rPr>
        <w:t>Социальные нормы</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Регулирование поведения людей в обществе</w:t>
      </w:r>
    </w:p>
    <w:p w:rsidR="0047678F" w:rsidRPr="00C9067C" w:rsidRDefault="0047678F" w:rsidP="00226C42">
      <w:pPr>
        <w:spacing w:line="360" w:lineRule="auto"/>
        <w:ind w:firstLine="454"/>
        <w:jc w:val="both"/>
        <w:rPr>
          <w:sz w:val="28"/>
          <w:szCs w:val="28"/>
          <w:lang w:val="ru-RU"/>
        </w:rPr>
      </w:pPr>
      <w:r w:rsidRPr="00C9067C">
        <w:rPr>
          <w:sz w:val="28"/>
          <w:szCs w:val="28"/>
          <w:lang w:val="ru-RU"/>
        </w:rPr>
        <w:t>Социальные нормы и правила общественной жизни. Общественные традиции и обычаи.</w:t>
      </w:r>
    </w:p>
    <w:p w:rsidR="0047678F" w:rsidRPr="00C9067C" w:rsidRDefault="0047678F" w:rsidP="00226C42">
      <w:pPr>
        <w:spacing w:line="360" w:lineRule="auto"/>
        <w:ind w:firstLine="454"/>
        <w:jc w:val="both"/>
        <w:rPr>
          <w:sz w:val="28"/>
          <w:szCs w:val="28"/>
          <w:lang w:val="ru-RU"/>
        </w:rPr>
      </w:pPr>
      <w:r w:rsidRPr="00C9067C">
        <w:rPr>
          <w:sz w:val="28"/>
          <w:szCs w:val="28"/>
          <w:lang w:val="ru-RU"/>
        </w:rPr>
        <w:t>Общественное сознание и ценности. Гражданственность и патриотизм.</w:t>
      </w:r>
    </w:p>
    <w:p w:rsidR="0047678F" w:rsidRPr="00C9067C" w:rsidRDefault="0047678F" w:rsidP="00226C42">
      <w:pPr>
        <w:spacing w:line="360" w:lineRule="auto"/>
        <w:ind w:firstLine="454"/>
        <w:jc w:val="both"/>
        <w:rPr>
          <w:sz w:val="28"/>
          <w:szCs w:val="28"/>
          <w:lang w:val="ru-RU"/>
        </w:rPr>
      </w:pPr>
      <w:r w:rsidRPr="00C9067C">
        <w:rPr>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47678F" w:rsidRPr="00C9067C" w:rsidRDefault="0047678F" w:rsidP="00226C42">
      <w:pPr>
        <w:spacing w:line="360" w:lineRule="auto"/>
        <w:ind w:firstLine="454"/>
        <w:jc w:val="both"/>
        <w:rPr>
          <w:sz w:val="28"/>
          <w:szCs w:val="28"/>
          <w:lang w:val="ru-RU"/>
        </w:rPr>
      </w:pPr>
      <w:r w:rsidRPr="00C9067C">
        <w:rPr>
          <w:sz w:val="28"/>
          <w:szCs w:val="28"/>
          <w:lang w:val="ru-RU"/>
        </w:rPr>
        <w:t>Дееспособность и правоспособность человека. Правоотношения, субъекты права.</w:t>
      </w:r>
    </w:p>
    <w:p w:rsidR="0047678F" w:rsidRPr="00C9067C" w:rsidRDefault="0047678F" w:rsidP="00226C42">
      <w:pPr>
        <w:spacing w:line="360" w:lineRule="auto"/>
        <w:ind w:firstLine="454"/>
        <w:jc w:val="both"/>
        <w:rPr>
          <w:sz w:val="28"/>
          <w:szCs w:val="28"/>
          <w:lang w:val="ru-RU"/>
        </w:rPr>
      </w:pPr>
      <w:r w:rsidRPr="00C9067C">
        <w:rPr>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7678F" w:rsidRPr="00C9067C" w:rsidRDefault="0047678F" w:rsidP="00226C42">
      <w:pPr>
        <w:spacing w:line="360" w:lineRule="auto"/>
        <w:ind w:firstLine="454"/>
        <w:jc w:val="both"/>
        <w:rPr>
          <w:sz w:val="28"/>
          <w:szCs w:val="28"/>
          <w:lang w:val="ru-RU"/>
        </w:rPr>
      </w:pPr>
      <w:r w:rsidRPr="00C9067C">
        <w:rPr>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47678F" w:rsidRPr="00C9067C" w:rsidRDefault="0047678F" w:rsidP="00226C42">
      <w:pPr>
        <w:spacing w:line="360" w:lineRule="auto"/>
        <w:ind w:firstLine="454"/>
        <w:jc w:val="both"/>
        <w:rPr>
          <w:sz w:val="28"/>
          <w:szCs w:val="28"/>
          <w:lang w:val="ru-RU"/>
        </w:rPr>
      </w:pPr>
      <w:r w:rsidRPr="00C9067C">
        <w:rPr>
          <w:sz w:val="28"/>
          <w:szCs w:val="28"/>
          <w:lang w:val="ru-RU"/>
        </w:rPr>
        <w:t>Как защищаются права человека в России.</w:t>
      </w:r>
    </w:p>
    <w:p w:rsidR="0047678F" w:rsidRPr="00C9067C" w:rsidRDefault="0047678F" w:rsidP="00226C42">
      <w:pPr>
        <w:spacing w:line="360" w:lineRule="auto"/>
        <w:ind w:firstLine="454"/>
        <w:jc w:val="both"/>
        <w:rPr>
          <w:sz w:val="28"/>
          <w:szCs w:val="28"/>
          <w:lang w:val="ru-RU"/>
        </w:rPr>
      </w:pPr>
      <w:r w:rsidRPr="00C9067C">
        <w:rPr>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Основы российского законодательства</w:t>
      </w:r>
    </w:p>
    <w:p w:rsidR="0047678F" w:rsidRPr="00C9067C" w:rsidRDefault="0047678F" w:rsidP="00226C42">
      <w:pPr>
        <w:spacing w:line="360" w:lineRule="auto"/>
        <w:ind w:firstLine="454"/>
        <w:jc w:val="both"/>
        <w:rPr>
          <w:sz w:val="28"/>
          <w:szCs w:val="28"/>
          <w:lang w:val="ru-RU"/>
        </w:rPr>
      </w:pPr>
      <w:r w:rsidRPr="00C9067C">
        <w:rPr>
          <w:sz w:val="28"/>
          <w:szCs w:val="28"/>
          <w:lang w:val="ru-RU"/>
        </w:rPr>
        <w:t>Гражданские правоотношения. Гражданско-правовые споры. Судебное разбирательство.</w:t>
      </w:r>
    </w:p>
    <w:p w:rsidR="0047678F" w:rsidRPr="00C9067C" w:rsidRDefault="0047678F" w:rsidP="00226C42">
      <w:pPr>
        <w:spacing w:line="360" w:lineRule="auto"/>
        <w:ind w:firstLine="454"/>
        <w:jc w:val="both"/>
        <w:rPr>
          <w:sz w:val="28"/>
          <w:szCs w:val="28"/>
          <w:lang w:val="ru-RU"/>
        </w:rPr>
      </w:pPr>
      <w:r w:rsidRPr="00C9067C">
        <w:rPr>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47678F" w:rsidRPr="00C9067C" w:rsidRDefault="0047678F" w:rsidP="00226C42">
      <w:pPr>
        <w:spacing w:line="360" w:lineRule="auto"/>
        <w:ind w:firstLine="454"/>
        <w:jc w:val="both"/>
        <w:rPr>
          <w:sz w:val="28"/>
          <w:szCs w:val="28"/>
          <w:lang w:val="ru-RU"/>
        </w:rPr>
      </w:pPr>
      <w:r w:rsidRPr="00C9067C">
        <w:rPr>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7678F" w:rsidRPr="00C9067C" w:rsidRDefault="0047678F" w:rsidP="00226C42">
      <w:pPr>
        <w:spacing w:line="360" w:lineRule="auto"/>
        <w:ind w:firstLine="454"/>
        <w:jc w:val="both"/>
        <w:rPr>
          <w:sz w:val="28"/>
          <w:szCs w:val="28"/>
          <w:lang w:val="ru-RU"/>
        </w:rPr>
      </w:pPr>
      <w:r w:rsidRPr="00C9067C">
        <w:rPr>
          <w:sz w:val="28"/>
          <w:szCs w:val="28"/>
          <w:lang w:val="ru-RU"/>
        </w:rPr>
        <w:t>Административные правоотношения. Административное правонару-шение.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Преступление и наказание. Правовая ответственность несовершен-нолетних.</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Правоохранительные органы. Судебная система.</w:t>
      </w:r>
    </w:p>
    <w:p w:rsidR="0047678F" w:rsidRPr="00C9067C" w:rsidRDefault="0047678F" w:rsidP="00226C42">
      <w:pPr>
        <w:spacing w:line="360" w:lineRule="auto"/>
        <w:ind w:firstLine="454"/>
        <w:jc w:val="center"/>
        <w:rPr>
          <w:i/>
          <w:sz w:val="28"/>
          <w:szCs w:val="28"/>
          <w:lang w:val="ru-RU"/>
        </w:rPr>
      </w:pPr>
      <w:r w:rsidRPr="00C9067C">
        <w:rPr>
          <w:b/>
          <w:bCs/>
          <w:i/>
          <w:sz w:val="28"/>
          <w:szCs w:val="28"/>
          <w:lang w:val="ru-RU"/>
        </w:rPr>
        <w:t>Экономика и социальные отношения</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Мир экономики</w:t>
      </w:r>
    </w:p>
    <w:p w:rsidR="0047678F" w:rsidRPr="00C9067C" w:rsidRDefault="0047678F" w:rsidP="00226C42">
      <w:pPr>
        <w:spacing w:line="360" w:lineRule="auto"/>
        <w:ind w:firstLine="454"/>
        <w:jc w:val="both"/>
        <w:rPr>
          <w:sz w:val="28"/>
          <w:szCs w:val="28"/>
          <w:lang w:val="ru-RU"/>
        </w:rPr>
      </w:pPr>
      <w:r w:rsidRPr="00C9067C">
        <w:rPr>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47678F" w:rsidRPr="00C9067C" w:rsidRDefault="0047678F" w:rsidP="00226C42">
      <w:pPr>
        <w:spacing w:line="360" w:lineRule="auto"/>
        <w:ind w:firstLine="454"/>
        <w:jc w:val="both"/>
        <w:rPr>
          <w:sz w:val="28"/>
          <w:szCs w:val="28"/>
          <w:lang w:val="ru-RU"/>
        </w:rPr>
      </w:pPr>
      <w:r w:rsidRPr="00C9067C">
        <w:rPr>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47678F" w:rsidRPr="00C9067C" w:rsidRDefault="0047678F" w:rsidP="00226C42">
      <w:pPr>
        <w:spacing w:line="360" w:lineRule="auto"/>
        <w:ind w:firstLine="454"/>
        <w:jc w:val="both"/>
        <w:rPr>
          <w:sz w:val="28"/>
          <w:szCs w:val="28"/>
          <w:lang w:val="ru-RU"/>
        </w:rPr>
      </w:pPr>
      <w:r w:rsidRPr="00C9067C">
        <w:rPr>
          <w:sz w:val="28"/>
          <w:szCs w:val="28"/>
          <w:lang w:val="ru-RU"/>
        </w:rPr>
        <w:t>Типы экономических систем. Собственность и её формы.</w:t>
      </w:r>
    </w:p>
    <w:p w:rsidR="0047678F" w:rsidRPr="00C9067C" w:rsidRDefault="0047678F" w:rsidP="00226C42">
      <w:pPr>
        <w:spacing w:line="360" w:lineRule="auto"/>
        <w:ind w:firstLine="454"/>
        <w:jc w:val="both"/>
        <w:rPr>
          <w:sz w:val="28"/>
          <w:szCs w:val="28"/>
          <w:lang w:val="ru-RU"/>
        </w:rPr>
      </w:pPr>
      <w:r w:rsidRPr="00C9067C">
        <w:rPr>
          <w:sz w:val="28"/>
          <w:szCs w:val="28"/>
          <w:lang w:val="ru-RU"/>
        </w:rPr>
        <w:t>Рыночное регулирование экономики: возможности и границы. Виды рынков. Законы рыночной экономики.</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Деньги и их функции. Инфляция. Роль банков в экономике. </w:t>
      </w:r>
    </w:p>
    <w:p w:rsidR="0047678F" w:rsidRPr="00C9067C" w:rsidRDefault="0047678F" w:rsidP="00226C42">
      <w:pPr>
        <w:spacing w:line="360" w:lineRule="auto"/>
        <w:ind w:firstLine="454"/>
        <w:jc w:val="both"/>
        <w:rPr>
          <w:sz w:val="28"/>
          <w:szCs w:val="28"/>
          <w:lang w:val="ru-RU"/>
        </w:rPr>
      </w:pPr>
      <w:r w:rsidRPr="00C9067C">
        <w:rPr>
          <w:sz w:val="28"/>
          <w:szCs w:val="28"/>
          <w:lang w:val="ru-RU"/>
        </w:rPr>
        <w:t>Роль государства в рыночной экономике. Государственный бюджет. Налоги.</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Занятость и безработица: какие профессии востребованы на рынке труда в начале </w:t>
      </w:r>
      <w:r w:rsidRPr="00C9067C">
        <w:rPr>
          <w:sz w:val="28"/>
          <w:szCs w:val="28"/>
        </w:rPr>
        <w:t>XXI</w:t>
      </w:r>
      <w:r w:rsidRPr="00C9067C">
        <w:rPr>
          <w:sz w:val="28"/>
          <w:szCs w:val="28"/>
          <w:lang w:val="ru-RU"/>
        </w:rPr>
        <w:t> в. Причины безработицы. Роль государства в обеспечении занятости.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Особенности экономического развития России.</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Человек в экономических отношениях</w:t>
      </w:r>
    </w:p>
    <w:p w:rsidR="0047678F" w:rsidRPr="00C9067C" w:rsidRDefault="0047678F" w:rsidP="00226C42">
      <w:pPr>
        <w:spacing w:line="360" w:lineRule="auto"/>
        <w:ind w:firstLine="454"/>
        <w:jc w:val="both"/>
        <w:rPr>
          <w:sz w:val="28"/>
          <w:szCs w:val="28"/>
          <w:lang w:val="ru-RU"/>
        </w:rPr>
      </w:pPr>
      <w:r w:rsidRPr="00C9067C">
        <w:rPr>
          <w:sz w:val="28"/>
          <w:szCs w:val="28"/>
          <w:lang w:val="ru-RU"/>
        </w:rPr>
        <w:t>Основные участники экономики — производители и потребители. Роль человеческого фактора в развитии экономики.</w:t>
      </w:r>
    </w:p>
    <w:p w:rsidR="0047678F" w:rsidRPr="00C9067C" w:rsidRDefault="0047678F" w:rsidP="00226C42">
      <w:pPr>
        <w:spacing w:line="360" w:lineRule="auto"/>
        <w:ind w:firstLine="454"/>
        <w:jc w:val="both"/>
        <w:rPr>
          <w:sz w:val="28"/>
          <w:szCs w:val="28"/>
          <w:lang w:val="ru-RU"/>
        </w:rPr>
      </w:pPr>
      <w:r w:rsidRPr="00C9067C">
        <w:rPr>
          <w:sz w:val="28"/>
          <w:szCs w:val="28"/>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7678F" w:rsidRPr="00C9067C" w:rsidRDefault="0047678F" w:rsidP="00226C42">
      <w:pPr>
        <w:spacing w:line="360" w:lineRule="auto"/>
        <w:ind w:firstLine="454"/>
        <w:jc w:val="both"/>
        <w:rPr>
          <w:sz w:val="28"/>
          <w:szCs w:val="28"/>
          <w:lang w:val="ru-RU"/>
        </w:rPr>
      </w:pPr>
      <w:r w:rsidRPr="00C9067C">
        <w:rPr>
          <w:sz w:val="28"/>
          <w:szCs w:val="28"/>
          <w:lang w:val="ru-RU"/>
        </w:rPr>
        <w:t>Экономика семьи. Прожиточный минимум. Семейное потребление.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Права потребителя.</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Мир социальных отношений</w:t>
      </w:r>
    </w:p>
    <w:p w:rsidR="0047678F" w:rsidRPr="00C9067C" w:rsidRDefault="0047678F" w:rsidP="00226C42">
      <w:pPr>
        <w:spacing w:line="336" w:lineRule="auto"/>
        <w:ind w:firstLine="454"/>
        <w:jc w:val="both"/>
        <w:rPr>
          <w:sz w:val="28"/>
          <w:szCs w:val="28"/>
          <w:lang w:val="ru-RU"/>
        </w:rPr>
      </w:pPr>
      <w:r w:rsidRPr="00C9067C">
        <w:rPr>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7678F" w:rsidRPr="00C9067C" w:rsidRDefault="0047678F" w:rsidP="00226C42">
      <w:pPr>
        <w:spacing w:line="336" w:lineRule="auto"/>
        <w:ind w:firstLine="454"/>
        <w:jc w:val="both"/>
        <w:rPr>
          <w:sz w:val="28"/>
          <w:szCs w:val="28"/>
          <w:lang w:val="ru-RU"/>
        </w:rPr>
      </w:pPr>
      <w:r w:rsidRPr="00C9067C">
        <w:rPr>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7678F" w:rsidRPr="00C9067C" w:rsidRDefault="0047678F" w:rsidP="00226C42">
      <w:pPr>
        <w:spacing w:line="336" w:lineRule="auto"/>
        <w:ind w:firstLine="454"/>
        <w:jc w:val="both"/>
        <w:rPr>
          <w:sz w:val="28"/>
          <w:szCs w:val="28"/>
          <w:lang w:val="ru-RU"/>
        </w:rPr>
      </w:pPr>
      <w:r w:rsidRPr="00C9067C">
        <w:rPr>
          <w:sz w:val="28"/>
          <w:szCs w:val="28"/>
          <w:lang w:val="ru-RU"/>
        </w:rPr>
        <w:t>Основные социальные группы современного российского общества. Социальная политика Российского государства.</w:t>
      </w:r>
    </w:p>
    <w:p w:rsidR="0047678F" w:rsidRPr="00C9067C" w:rsidRDefault="0047678F" w:rsidP="00226C42">
      <w:pPr>
        <w:spacing w:line="336" w:lineRule="auto"/>
        <w:ind w:firstLine="454"/>
        <w:jc w:val="both"/>
        <w:rPr>
          <w:sz w:val="28"/>
          <w:szCs w:val="28"/>
          <w:lang w:val="ru-RU"/>
        </w:rPr>
      </w:pPr>
      <w:r w:rsidRPr="00C9067C">
        <w:rPr>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47678F" w:rsidRPr="00C9067C" w:rsidRDefault="0047678F" w:rsidP="00226C42">
      <w:pPr>
        <w:spacing w:line="360" w:lineRule="auto"/>
        <w:ind w:firstLine="454"/>
        <w:jc w:val="center"/>
        <w:rPr>
          <w:b/>
          <w:bCs/>
          <w:i/>
          <w:sz w:val="28"/>
          <w:szCs w:val="28"/>
          <w:lang w:val="ru-RU"/>
        </w:rPr>
      </w:pPr>
      <w:r w:rsidRPr="00C9067C">
        <w:rPr>
          <w:b/>
          <w:bCs/>
          <w:i/>
          <w:sz w:val="28"/>
          <w:szCs w:val="28"/>
          <w:lang w:val="ru-RU"/>
        </w:rPr>
        <w:t>Политика. Культура</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Политическая жизнь общества</w:t>
      </w:r>
    </w:p>
    <w:p w:rsidR="0047678F" w:rsidRPr="00C9067C" w:rsidRDefault="0047678F" w:rsidP="00226C42">
      <w:pPr>
        <w:spacing w:line="360" w:lineRule="auto"/>
        <w:ind w:firstLine="454"/>
        <w:jc w:val="both"/>
        <w:rPr>
          <w:sz w:val="28"/>
          <w:szCs w:val="28"/>
          <w:lang w:val="ru-RU"/>
        </w:rPr>
      </w:pPr>
      <w:r w:rsidRPr="00C9067C">
        <w:rPr>
          <w:sz w:val="28"/>
          <w:szCs w:val="28"/>
          <w:lang w:val="ru-RU"/>
        </w:rPr>
        <w:t>Власть. Властные отношения. Политика. Внутренняя и внешняя политика.</w:t>
      </w:r>
    </w:p>
    <w:p w:rsidR="0047678F" w:rsidRPr="00C9067C" w:rsidRDefault="0047678F" w:rsidP="00226C42">
      <w:pPr>
        <w:spacing w:line="360" w:lineRule="auto"/>
        <w:ind w:firstLine="454"/>
        <w:jc w:val="both"/>
        <w:rPr>
          <w:sz w:val="28"/>
          <w:szCs w:val="28"/>
          <w:lang w:val="ru-RU"/>
        </w:rPr>
      </w:pPr>
      <w:r w:rsidRPr="00C9067C">
        <w:rPr>
          <w:sz w:val="28"/>
          <w:szCs w:val="28"/>
          <w:lang w:val="ru-RU"/>
        </w:rPr>
        <w:t>Сущность государства. Суверенитет. Государственное управление. Формы государства. Функции государства.</w:t>
      </w:r>
    </w:p>
    <w:p w:rsidR="0047678F" w:rsidRPr="00C9067C" w:rsidRDefault="0047678F" w:rsidP="00226C42">
      <w:pPr>
        <w:spacing w:line="360" w:lineRule="auto"/>
        <w:ind w:firstLine="454"/>
        <w:jc w:val="both"/>
        <w:rPr>
          <w:sz w:val="28"/>
          <w:szCs w:val="28"/>
          <w:lang w:val="ru-RU"/>
        </w:rPr>
      </w:pPr>
      <w:r w:rsidRPr="00C9067C">
        <w:rPr>
          <w:sz w:val="28"/>
          <w:szCs w:val="28"/>
          <w:lang w:val="ru-RU"/>
        </w:rPr>
        <w:t>Наше государство — Российская Федерация. Государственное устройство России. Гражданство Российской Федерации.</w:t>
      </w:r>
    </w:p>
    <w:p w:rsidR="0047678F" w:rsidRPr="00C9067C" w:rsidRDefault="0047678F" w:rsidP="00226C42">
      <w:pPr>
        <w:spacing w:line="360" w:lineRule="auto"/>
        <w:ind w:firstLine="454"/>
        <w:jc w:val="both"/>
        <w:rPr>
          <w:sz w:val="28"/>
          <w:szCs w:val="28"/>
          <w:lang w:val="ru-RU"/>
        </w:rPr>
      </w:pPr>
      <w:r w:rsidRPr="00C9067C">
        <w:rPr>
          <w:sz w:val="28"/>
          <w:szCs w:val="28"/>
          <w:lang w:val="ru-RU"/>
        </w:rPr>
        <w:t>Политический режим. Демократия. Парламентаризм.</w:t>
      </w:r>
    </w:p>
    <w:p w:rsidR="0047678F" w:rsidRPr="00C9067C" w:rsidRDefault="0047678F" w:rsidP="00226C42">
      <w:pPr>
        <w:spacing w:line="360" w:lineRule="auto"/>
        <w:ind w:firstLine="454"/>
        <w:jc w:val="both"/>
        <w:rPr>
          <w:sz w:val="28"/>
          <w:szCs w:val="28"/>
          <w:lang w:val="ru-RU"/>
        </w:rPr>
      </w:pPr>
      <w:r w:rsidRPr="00C9067C">
        <w:rPr>
          <w:sz w:val="28"/>
          <w:szCs w:val="28"/>
          <w:lang w:val="ru-RU"/>
        </w:rPr>
        <w:t>Республика. Выборы и избирательные системы. Политические партии.</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7678F" w:rsidRPr="00C9067C" w:rsidRDefault="0047678F" w:rsidP="00226C42">
      <w:pPr>
        <w:spacing w:line="360" w:lineRule="auto"/>
        <w:ind w:firstLine="454"/>
        <w:jc w:val="both"/>
        <w:rPr>
          <w:sz w:val="28"/>
          <w:szCs w:val="28"/>
          <w:lang w:val="ru-RU"/>
        </w:rPr>
      </w:pPr>
      <w:r w:rsidRPr="00C9067C">
        <w:rPr>
          <w:sz w:val="28"/>
          <w:szCs w:val="28"/>
          <w:lang w:val="ru-RU"/>
        </w:rPr>
        <w:t>Межгосударственные отношения. Международные политические организации.</w:t>
      </w:r>
    </w:p>
    <w:p w:rsidR="0047678F" w:rsidRPr="00C9067C" w:rsidRDefault="0047678F" w:rsidP="00226C42">
      <w:pPr>
        <w:spacing w:line="360" w:lineRule="auto"/>
        <w:ind w:firstLine="454"/>
        <w:jc w:val="both"/>
        <w:rPr>
          <w:sz w:val="28"/>
          <w:szCs w:val="28"/>
          <w:lang w:val="ru-RU"/>
        </w:rPr>
      </w:pPr>
      <w:r w:rsidRPr="00C9067C">
        <w:rPr>
          <w:sz w:val="28"/>
          <w:szCs w:val="28"/>
          <w:lang w:val="ru-RU"/>
        </w:rPr>
        <w:t>Войны и вооруж</w:t>
      </w:r>
      <w:r>
        <w:rPr>
          <w:sz w:val="28"/>
          <w:szCs w:val="28"/>
          <w:lang w:val="ru-RU"/>
        </w:rPr>
        <w:t>ё</w:t>
      </w:r>
      <w:r w:rsidRPr="00C9067C">
        <w:rPr>
          <w:sz w:val="28"/>
          <w:szCs w:val="28"/>
          <w:lang w:val="ru-RU"/>
        </w:rPr>
        <w:t>нные конфликты. Национальная безопасность. Сепаратизм. Международно-правовая защита жертв вооружённых конфликтов.</w:t>
      </w:r>
    </w:p>
    <w:p w:rsidR="0047678F" w:rsidRPr="00C9067C" w:rsidRDefault="0047678F" w:rsidP="00226C42">
      <w:pPr>
        <w:spacing w:line="360" w:lineRule="auto"/>
        <w:ind w:firstLine="454"/>
        <w:jc w:val="both"/>
        <w:rPr>
          <w:sz w:val="28"/>
          <w:szCs w:val="28"/>
          <w:lang w:val="ru-RU"/>
        </w:rPr>
      </w:pPr>
      <w:r w:rsidRPr="00C9067C">
        <w:rPr>
          <w:sz w:val="28"/>
          <w:szCs w:val="28"/>
          <w:lang w:val="ru-RU"/>
        </w:rPr>
        <w:t>Глобализация и её противоречия.</w:t>
      </w:r>
    </w:p>
    <w:p w:rsidR="0047678F" w:rsidRPr="00C9067C" w:rsidRDefault="0047678F" w:rsidP="00226C42">
      <w:pPr>
        <w:spacing w:line="360" w:lineRule="auto"/>
        <w:ind w:firstLine="454"/>
        <w:jc w:val="both"/>
        <w:rPr>
          <w:sz w:val="28"/>
          <w:szCs w:val="28"/>
          <w:lang w:val="ru-RU"/>
        </w:rPr>
      </w:pPr>
      <w:r w:rsidRPr="00C9067C">
        <w:rPr>
          <w:sz w:val="28"/>
          <w:szCs w:val="28"/>
          <w:lang w:val="ru-RU"/>
        </w:rPr>
        <w:t>Человек и политика. Политические события и судьбы людей. Гражданская активность. Патриотизм.</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Культурно-информационная среда общественной жизни</w:t>
      </w:r>
    </w:p>
    <w:p w:rsidR="0047678F" w:rsidRPr="00C9067C" w:rsidRDefault="0047678F" w:rsidP="00226C42">
      <w:pPr>
        <w:spacing w:line="360" w:lineRule="auto"/>
        <w:ind w:firstLine="454"/>
        <w:jc w:val="both"/>
        <w:rPr>
          <w:sz w:val="28"/>
          <w:szCs w:val="28"/>
          <w:lang w:val="ru-RU"/>
        </w:rPr>
      </w:pPr>
      <w:r w:rsidRPr="00C9067C">
        <w:rPr>
          <w:sz w:val="28"/>
          <w:szCs w:val="28"/>
          <w:lang w:val="ru-RU"/>
        </w:rPr>
        <w:t>Информация и способы её распространения. Средства массовой информации. Интернет.</w:t>
      </w:r>
    </w:p>
    <w:p w:rsidR="0047678F" w:rsidRPr="00C9067C" w:rsidRDefault="0047678F" w:rsidP="00226C42">
      <w:pPr>
        <w:spacing w:line="360" w:lineRule="auto"/>
        <w:ind w:firstLine="454"/>
        <w:jc w:val="both"/>
        <w:rPr>
          <w:sz w:val="28"/>
          <w:szCs w:val="28"/>
          <w:lang w:val="ru-RU"/>
        </w:rPr>
      </w:pPr>
      <w:r w:rsidRPr="00C9067C">
        <w:rPr>
          <w:sz w:val="28"/>
          <w:szCs w:val="28"/>
          <w:lang w:val="ru-RU"/>
        </w:rPr>
        <w:t>Культура, её многообразие и формы. Культурные различия. Диалог культур как черта современного мира.</w:t>
      </w:r>
    </w:p>
    <w:p w:rsidR="0047678F" w:rsidRPr="00C9067C" w:rsidRDefault="0047678F" w:rsidP="00226C42">
      <w:pPr>
        <w:spacing w:line="360" w:lineRule="auto"/>
        <w:ind w:firstLine="454"/>
        <w:jc w:val="both"/>
        <w:rPr>
          <w:sz w:val="28"/>
          <w:szCs w:val="28"/>
          <w:lang w:val="ru-RU"/>
        </w:rPr>
      </w:pPr>
      <w:r w:rsidRPr="00C9067C">
        <w:rPr>
          <w:sz w:val="28"/>
          <w:szCs w:val="28"/>
          <w:lang w:val="ru-RU"/>
        </w:rPr>
        <w:t>Роль религии в культурном развитии. Религиозные нормы. Мировые религии. Веротерпимость.</w:t>
      </w:r>
    </w:p>
    <w:p w:rsidR="0047678F" w:rsidRPr="00C9067C" w:rsidRDefault="0047678F" w:rsidP="00226C42">
      <w:pPr>
        <w:spacing w:line="360" w:lineRule="auto"/>
        <w:ind w:firstLine="454"/>
        <w:jc w:val="both"/>
        <w:rPr>
          <w:sz w:val="28"/>
          <w:szCs w:val="28"/>
          <w:lang w:val="ru-RU"/>
        </w:rPr>
      </w:pPr>
      <w:r w:rsidRPr="00C9067C">
        <w:rPr>
          <w:sz w:val="28"/>
          <w:szCs w:val="28"/>
          <w:lang w:val="ru-RU"/>
        </w:rPr>
        <w:t>Культура Российской Федерации. Образование и наука. Искусство. Возрождение религиозной жизни в нашей стране.</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Человек в меняющемся обществе</w:t>
      </w:r>
    </w:p>
    <w:p w:rsidR="0047678F" w:rsidRPr="00C9067C" w:rsidRDefault="0047678F" w:rsidP="00226C42">
      <w:pPr>
        <w:spacing w:line="360" w:lineRule="auto"/>
        <w:ind w:firstLine="454"/>
        <w:jc w:val="both"/>
        <w:rPr>
          <w:sz w:val="28"/>
          <w:szCs w:val="28"/>
          <w:lang w:val="ru-RU"/>
        </w:rPr>
      </w:pPr>
      <w:r w:rsidRPr="00C9067C">
        <w:rPr>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w:t>
      </w:r>
      <w:r>
        <w:rPr>
          <w:sz w:val="28"/>
          <w:szCs w:val="28"/>
          <w:lang w:val="ru-RU"/>
        </w:rPr>
        <w:t>ё</w:t>
      </w:r>
      <w:r w:rsidRPr="00C9067C">
        <w:rPr>
          <w:sz w:val="28"/>
          <w:szCs w:val="28"/>
          <w:lang w:val="ru-RU"/>
        </w:rPr>
        <w:t>тся молодыми.</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География</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 xml:space="preserve">География </w:t>
      </w:r>
      <w:r>
        <w:rPr>
          <w:b/>
          <w:sz w:val="28"/>
          <w:szCs w:val="28"/>
          <w:lang w:val="ru-RU"/>
        </w:rPr>
        <w:t>З</w:t>
      </w:r>
      <w:r w:rsidRPr="00C9067C">
        <w:rPr>
          <w:b/>
          <w:sz w:val="28"/>
          <w:szCs w:val="28"/>
          <w:lang w:val="ru-RU"/>
        </w:rPr>
        <w:t>емли</w:t>
      </w:r>
    </w:p>
    <w:p w:rsidR="0047678F" w:rsidRPr="00C9067C" w:rsidRDefault="0047678F" w:rsidP="00226C42">
      <w:pPr>
        <w:spacing w:line="360" w:lineRule="auto"/>
        <w:ind w:firstLine="454"/>
        <w:jc w:val="both"/>
        <w:rPr>
          <w:sz w:val="28"/>
          <w:szCs w:val="28"/>
          <w:lang w:val="ru-RU"/>
        </w:rPr>
      </w:pPr>
      <w:r w:rsidRPr="00C9067C">
        <w:rPr>
          <w:b/>
          <w:sz w:val="28"/>
          <w:szCs w:val="28"/>
          <w:lang w:val="ru-RU"/>
        </w:rPr>
        <w:t>Источники географической информации</w:t>
      </w:r>
      <w:r w:rsidRPr="00C9067C">
        <w:rPr>
          <w:b/>
          <w:i/>
          <w:sz w:val="28"/>
          <w:szCs w:val="28"/>
          <w:lang w:val="ru-RU"/>
        </w:rPr>
        <w:t xml:space="preserve"> </w:t>
      </w:r>
    </w:p>
    <w:p w:rsidR="0047678F" w:rsidRPr="00C9067C" w:rsidRDefault="0047678F" w:rsidP="00226C42">
      <w:pPr>
        <w:spacing w:line="360" w:lineRule="auto"/>
        <w:ind w:firstLine="454"/>
        <w:jc w:val="both"/>
        <w:rPr>
          <w:sz w:val="28"/>
          <w:szCs w:val="28"/>
          <w:lang w:val="ru-RU"/>
        </w:rPr>
      </w:pPr>
      <w:r w:rsidRPr="00C9067C">
        <w:rPr>
          <w:b/>
          <w:i/>
          <w:sz w:val="28"/>
          <w:szCs w:val="28"/>
          <w:lang w:val="ru-RU"/>
        </w:rPr>
        <w:t>Развитие географических знаний о Земле</w:t>
      </w:r>
      <w:r w:rsidRPr="00D51CA8">
        <w:rPr>
          <w:b/>
          <w:sz w:val="28"/>
          <w:szCs w:val="28"/>
          <w:lang w:val="ru-RU"/>
        </w:rPr>
        <w:t>.</w:t>
      </w:r>
      <w:r w:rsidRPr="00C9067C">
        <w:rPr>
          <w:sz w:val="28"/>
          <w:szCs w:val="28"/>
          <w:lang w:val="ru-RU"/>
        </w:rPr>
        <w:t xml:space="preserve"> Развитие п</w:t>
      </w:r>
      <w:r w:rsidRPr="00C9067C">
        <w:rPr>
          <w:iCs/>
          <w:sz w:val="28"/>
          <w:szCs w:val="28"/>
          <w:lang w:val="ru-RU"/>
        </w:rPr>
        <w:t xml:space="preserve">редставлений человека о мире. </w:t>
      </w:r>
      <w:r w:rsidRPr="00C9067C">
        <w:rPr>
          <w:sz w:val="28"/>
          <w:szCs w:val="28"/>
          <w:lang w:val="ru-RU"/>
        </w:rPr>
        <w:t>Выдающиеся географические открытия. Современный этап научных географических исследований.</w:t>
      </w:r>
    </w:p>
    <w:p w:rsidR="0047678F" w:rsidRPr="00C9067C" w:rsidRDefault="0047678F" w:rsidP="00226C42">
      <w:pPr>
        <w:spacing w:line="360" w:lineRule="auto"/>
        <w:ind w:firstLine="454"/>
        <w:jc w:val="both"/>
        <w:rPr>
          <w:sz w:val="28"/>
          <w:szCs w:val="28"/>
          <w:lang w:val="ru-RU"/>
        </w:rPr>
      </w:pPr>
      <w:r w:rsidRPr="00C9067C">
        <w:rPr>
          <w:b/>
          <w:i/>
          <w:sz w:val="28"/>
          <w:szCs w:val="28"/>
          <w:lang w:val="ru-RU"/>
        </w:rPr>
        <w:t>Глобус.</w:t>
      </w:r>
      <w:r w:rsidRPr="00C9067C">
        <w:rPr>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7678F" w:rsidRPr="00C9067C" w:rsidRDefault="0047678F" w:rsidP="00226C42">
      <w:pPr>
        <w:spacing w:line="360" w:lineRule="auto"/>
        <w:ind w:firstLine="454"/>
        <w:jc w:val="both"/>
        <w:rPr>
          <w:sz w:val="28"/>
          <w:szCs w:val="28"/>
          <w:lang w:val="ru-RU"/>
        </w:rPr>
      </w:pPr>
      <w:r w:rsidRPr="00C9067C">
        <w:rPr>
          <w:b/>
          <w:i/>
          <w:sz w:val="28"/>
          <w:szCs w:val="28"/>
          <w:lang w:val="ru-RU"/>
        </w:rPr>
        <w:t>План местности.</w:t>
      </w:r>
      <w:r w:rsidRPr="00C9067C">
        <w:rPr>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7678F" w:rsidRPr="00C9067C" w:rsidRDefault="0047678F" w:rsidP="00226C42">
      <w:pPr>
        <w:spacing w:line="360" w:lineRule="auto"/>
        <w:ind w:firstLine="454"/>
        <w:jc w:val="both"/>
        <w:rPr>
          <w:sz w:val="28"/>
          <w:szCs w:val="28"/>
          <w:lang w:val="ru-RU"/>
        </w:rPr>
      </w:pPr>
      <w:r w:rsidRPr="00C9067C">
        <w:rPr>
          <w:b/>
          <w:i/>
          <w:sz w:val="28"/>
          <w:szCs w:val="28"/>
          <w:lang w:val="ru-RU"/>
        </w:rPr>
        <w:t>Географическая карта — особый источник информации</w:t>
      </w:r>
      <w:r w:rsidRPr="00D51CA8">
        <w:rPr>
          <w:b/>
          <w:i/>
          <w:sz w:val="28"/>
          <w:szCs w:val="28"/>
          <w:lang w:val="ru-RU"/>
        </w:rPr>
        <w:t>.</w:t>
      </w:r>
      <w:r w:rsidRPr="00C9067C">
        <w:rPr>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7678F" w:rsidRPr="00C9067C" w:rsidRDefault="0047678F" w:rsidP="00226C42">
      <w:pPr>
        <w:spacing w:line="360" w:lineRule="auto"/>
        <w:ind w:firstLine="454"/>
        <w:jc w:val="both"/>
        <w:rPr>
          <w:sz w:val="28"/>
          <w:szCs w:val="28"/>
          <w:lang w:val="ru-RU"/>
        </w:rPr>
      </w:pPr>
      <w:r w:rsidRPr="00C9067C">
        <w:rPr>
          <w:b/>
          <w:i/>
          <w:sz w:val="28"/>
          <w:szCs w:val="28"/>
          <w:lang w:val="ru-RU"/>
        </w:rPr>
        <w:t>Географические методы изучения окружающей среды</w:t>
      </w:r>
      <w:r w:rsidRPr="00D51CA8">
        <w:rPr>
          <w:b/>
          <w:sz w:val="28"/>
          <w:szCs w:val="28"/>
          <w:lang w:val="ru-RU"/>
        </w:rPr>
        <w:t>.</w:t>
      </w:r>
      <w:r w:rsidRPr="00C9067C">
        <w:rPr>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47678F"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both"/>
        <w:rPr>
          <w:sz w:val="28"/>
          <w:szCs w:val="28"/>
          <w:lang w:val="ru-RU"/>
        </w:rPr>
      </w:pPr>
      <w:r w:rsidRPr="00C9067C">
        <w:rPr>
          <w:b/>
          <w:sz w:val="28"/>
          <w:szCs w:val="28"/>
          <w:lang w:val="ru-RU"/>
        </w:rPr>
        <w:t>Природа Земли и человек</w:t>
      </w:r>
    </w:p>
    <w:p w:rsidR="0047678F" w:rsidRPr="00C9067C" w:rsidRDefault="0047678F" w:rsidP="00226C42">
      <w:pPr>
        <w:pStyle w:val="af8"/>
      </w:pPr>
      <w:r w:rsidRPr="00C9067C">
        <w:rPr>
          <w:b/>
          <w:i/>
        </w:rPr>
        <w:t>Земля — планета Солнечной системы</w:t>
      </w:r>
      <w:r w:rsidRPr="00D51CA8">
        <w:rPr>
          <w:b/>
          <w:i/>
        </w:rPr>
        <w:t>.</w:t>
      </w:r>
      <w:r w:rsidRPr="00C9067C">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7678F" w:rsidRPr="00C9067C" w:rsidRDefault="0047678F" w:rsidP="00226C42">
      <w:pPr>
        <w:pStyle w:val="af8"/>
      </w:pPr>
      <w:r w:rsidRPr="00C9067C">
        <w:rPr>
          <w:b/>
          <w:i/>
        </w:rPr>
        <w:t>Земная кора и литосфера.</w:t>
      </w:r>
      <w:r w:rsidRPr="00C9067C">
        <w:t xml:space="preserve"> </w:t>
      </w:r>
      <w:r w:rsidRPr="00C9067C">
        <w:rPr>
          <w:b/>
          <w:i/>
        </w:rPr>
        <w:t>Рельеф Земли.</w:t>
      </w:r>
      <w:r w:rsidRPr="00C9067C">
        <w:t xml:space="preserve"> Внутреннее строение Земли, методы его изучения.</w:t>
      </w:r>
    </w:p>
    <w:p w:rsidR="0047678F" w:rsidRPr="00C9067C" w:rsidRDefault="0047678F" w:rsidP="00226C42">
      <w:pPr>
        <w:pStyle w:val="af8"/>
      </w:pPr>
      <w:r w:rsidRPr="00C9067C">
        <w:rPr>
          <w:i/>
        </w:rPr>
        <w:t>Земная кора и литосфера.</w:t>
      </w:r>
      <w:r w:rsidRPr="00C9067C">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7678F" w:rsidRPr="003D3732" w:rsidRDefault="0047678F" w:rsidP="00226C42">
      <w:pPr>
        <w:pStyle w:val="af8"/>
      </w:pPr>
      <w:r w:rsidRPr="003D3732">
        <w:rPr>
          <w:i/>
        </w:rPr>
        <w:t>Рельеф Земли.</w:t>
      </w:r>
      <w:r w:rsidRPr="003D3732">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7678F" w:rsidRPr="00C9067C" w:rsidRDefault="0047678F" w:rsidP="00226C42">
      <w:pPr>
        <w:pStyle w:val="af8"/>
      </w:pPr>
      <w:r w:rsidRPr="00C9067C">
        <w:rPr>
          <w:i/>
        </w:rPr>
        <w:t>Человек и литосфера.</w:t>
      </w:r>
      <w:r w:rsidRPr="00C9067C">
        <w:t xml:space="preserve"> Опасные природные явления, их предупреждение. Особенности жизни и деятельности чел</w:t>
      </w:r>
      <w:r>
        <w:t>-</w:t>
      </w:r>
      <w:r w:rsidRPr="00C9067C">
        <w:t>овека в горах и на равнинах. Воздействие хозяйственной деятельности на литосферу. Преобразование рельефа, антропогенные формы рельефа.</w:t>
      </w:r>
    </w:p>
    <w:p w:rsidR="0047678F" w:rsidRPr="00C9067C" w:rsidRDefault="0047678F" w:rsidP="00226C42">
      <w:pPr>
        <w:spacing w:line="360" w:lineRule="auto"/>
        <w:ind w:firstLine="454"/>
        <w:jc w:val="both"/>
        <w:rPr>
          <w:sz w:val="28"/>
          <w:szCs w:val="28"/>
          <w:lang w:val="ru-RU"/>
        </w:rPr>
      </w:pPr>
      <w:r w:rsidRPr="00C9067C">
        <w:rPr>
          <w:b/>
          <w:i/>
          <w:sz w:val="28"/>
          <w:szCs w:val="28"/>
          <w:lang w:val="ru-RU"/>
        </w:rPr>
        <w:t>Атмосфера — воздушная оболочка Земли.</w:t>
      </w:r>
    </w:p>
    <w:p w:rsidR="0047678F" w:rsidRPr="00C9067C" w:rsidRDefault="0047678F" w:rsidP="00226C42">
      <w:pPr>
        <w:spacing w:line="360" w:lineRule="auto"/>
        <w:ind w:firstLine="454"/>
        <w:jc w:val="both"/>
        <w:rPr>
          <w:sz w:val="28"/>
          <w:szCs w:val="28"/>
          <w:lang w:val="ru-RU"/>
        </w:rPr>
      </w:pPr>
      <w:r w:rsidRPr="00C9067C">
        <w:rPr>
          <w:i/>
          <w:sz w:val="28"/>
          <w:szCs w:val="28"/>
          <w:lang w:val="ru-RU"/>
        </w:rPr>
        <w:t xml:space="preserve">Атмосфера. </w:t>
      </w:r>
      <w:r w:rsidRPr="00C9067C">
        <w:rPr>
          <w:sz w:val="28"/>
          <w:szCs w:val="28"/>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7678F" w:rsidRPr="00C9067C" w:rsidRDefault="0047678F" w:rsidP="00226C42">
      <w:pPr>
        <w:spacing w:line="360" w:lineRule="auto"/>
        <w:ind w:firstLine="454"/>
        <w:jc w:val="both"/>
        <w:rPr>
          <w:sz w:val="28"/>
          <w:szCs w:val="28"/>
          <w:lang w:val="ru-RU"/>
        </w:rPr>
      </w:pPr>
      <w:r w:rsidRPr="00C9067C">
        <w:rPr>
          <w:sz w:val="28"/>
          <w:szCs w:val="28"/>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7678F" w:rsidRPr="00C9067C" w:rsidRDefault="0047678F" w:rsidP="00226C42">
      <w:pPr>
        <w:spacing w:line="360" w:lineRule="auto"/>
        <w:ind w:firstLine="454"/>
        <w:jc w:val="both"/>
        <w:rPr>
          <w:sz w:val="28"/>
          <w:szCs w:val="28"/>
          <w:lang w:val="ru-RU"/>
        </w:rPr>
      </w:pPr>
      <w:r w:rsidRPr="00C9067C">
        <w:rPr>
          <w:sz w:val="28"/>
          <w:szCs w:val="28"/>
          <w:lang w:val="ru-RU"/>
        </w:rPr>
        <w:t>Атмосферное давление, ветры. Изменение атмосферного давления с высотой. Направление и сила ветра. Роза ветров. Постоянные в</w:t>
      </w:r>
      <w:r>
        <w:rPr>
          <w:sz w:val="28"/>
          <w:szCs w:val="28"/>
          <w:lang w:val="ru-RU"/>
        </w:rPr>
        <w:t>етры Земли. Типы воздушных масс,</w:t>
      </w:r>
      <w:r w:rsidRPr="00C9067C">
        <w:rPr>
          <w:sz w:val="28"/>
          <w:szCs w:val="28"/>
          <w:lang w:val="ru-RU"/>
        </w:rPr>
        <w:t xml:space="preserve"> условия их формирования и свойства.</w:t>
      </w:r>
    </w:p>
    <w:p w:rsidR="0047678F" w:rsidRPr="00C9067C" w:rsidRDefault="0047678F" w:rsidP="00226C42">
      <w:pPr>
        <w:pStyle w:val="af8"/>
      </w:pPr>
      <w:r w:rsidRPr="00C9067C">
        <w:rPr>
          <w:i/>
        </w:rPr>
        <w:t>Погода и климат.</w:t>
      </w:r>
      <w:r w:rsidRPr="00C9067C">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7678F" w:rsidRPr="00C9067C" w:rsidRDefault="0047678F" w:rsidP="00226C42">
      <w:pPr>
        <w:spacing w:line="360" w:lineRule="auto"/>
        <w:ind w:firstLine="454"/>
        <w:jc w:val="both"/>
        <w:rPr>
          <w:sz w:val="28"/>
          <w:szCs w:val="28"/>
          <w:lang w:val="ru-RU"/>
        </w:rPr>
      </w:pPr>
      <w:r w:rsidRPr="00C9067C">
        <w:rPr>
          <w:i/>
          <w:sz w:val="28"/>
          <w:szCs w:val="28"/>
          <w:lang w:val="ru-RU"/>
        </w:rPr>
        <w:t>Человек и атмосфера</w:t>
      </w:r>
      <w:r w:rsidRPr="00C9067C">
        <w:rPr>
          <w:sz w:val="28"/>
          <w:szCs w:val="28"/>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7678F" w:rsidRPr="00C9067C" w:rsidRDefault="0047678F" w:rsidP="00226C42">
      <w:pPr>
        <w:spacing w:line="360" w:lineRule="auto"/>
        <w:ind w:firstLine="454"/>
        <w:jc w:val="both"/>
        <w:rPr>
          <w:sz w:val="28"/>
          <w:szCs w:val="28"/>
          <w:lang w:val="ru-RU"/>
        </w:rPr>
      </w:pPr>
      <w:r w:rsidRPr="00C9067C">
        <w:rPr>
          <w:b/>
          <w:i/>
          <w:sz w:val="28"/>
          <w:szCs w:val="28"/>
          <w:lang w:val="ru-RU"/>
        </w:rPr>
        <w:t>Гидросфера — водная оболочка Земли.</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Вода на Земле</w:t>
      </w:r>
      <w:r w:rsidRPr="00C9067C">
        <w:rPr>
          <w:sz w:val="28"/>
          <w:szCs w:val="28"/>
          <w:lang w:val="ru-RU"/>
        </w:rPr>
        <w:t>. Части гидросферы. Мировой круговорот воды.</w:t>
      </w:r>
    </w:p>
    <w:p w:rsidR="0047678F" w:rsidRPr="00C9067C" w:rsidRDefault="0047678F" w:rsidP="00226C42">
      <w:pPr>
        <w:spacing w:line="360" w:lineRule="auto"/>
        <w:ind w:firstLine="454"/>
        <w:jc w:val="both"/>
        <w:rPr>
          <w:i/>
          <w:iCs/>
          <w:sz w:val="28"/>
          <w:szCs w:val="28"/>
          <w:lang w:val="ru-RU"/>
        </w:rPr>
      </w:pPr>
      <w:r w:rsidRPr="00C9067C">
        <w:rPr>
          <w:i/>
          <w:sz w:val="28"/>
          <w:szCs w:val="28"/>
          <w:lang w:val="ru-RU"/>
        </w:rPr>
        <w:t>Океаны.</w:t>
      </w:r>
      <w:r w:rsidRPr="00C9067C">
        <w:rPr>
          <w:sz w:val="28"/>
          <w:szCs w:val="28"/>
          <w:lang w:val="ru-RU"/>
        </w:rPr>
        <w:t xml:space="preserve"> Части Мирового океана. Методы изучения морских глубин. Свойства вод Мирового океана. Движение воды в </w:t>
      </w:r>
      <w:r>
        <w:rPr>
          <w:sz w:val="28"/>
          <w:szCs w:val="28"/>
          <w:lang w:val="ru-RU"/>
        </w:rPr>
        <w:t>О</w:t>
      </w:r>
      <w:r w:rsidRPr="00C9067C">
        <w:rPr>
          <w:sz w:val="28"/>
          <w:szCs w:val="28"/>
          <w:lang w:val="ru-RU"/>
        </w:rPr>
        <w:t xml:space="preserve">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w:t>
      </w:r>
      <w:r>
        <w:rPr>
          <w:sz w:val="28"/>
          <w:szCs w:val="28"/>
          <w:lang w:val="ru-RU"/>
        </w:rPr>
        <w:t>О</w:t>
      </w:r>
      <w:r w:rsidRPr="00C9067C">
        <w:rPr>
          <w:sz w:val="28"/>
          <w:szCs w:val="28"/>
          <w:lang w:val="ru-RU"/>
        </w:rPr>
        <w:t>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7678F" w:rsidRPr="00C9067C" w:rsidRDefault="0047678F" w:rsidP="00226C42">
      <w:pPr>
        <w:spacing w:line="360" w:lineRule="auto"/>
        <w:ind w:firstLine="454"/>
        <w:jc w:val="both"/>
        <w:rPr>
          <w:sz w:val="28"/>
          <w:szCs w:val="28"/>
          <w:lang w:val="ru-RU"/>
        </w:rPr>
      </w:pPr>
      <w:r w:rsidRPr="00C9067C">
        <w:rPr>
          <w:i/>
          <w:sz w:val="28"/>
          <w:szCs w:val="28"/>
          <w:lang w:val="ru-RU"/>
        </w:rPr>
        <w:t>Воды суши</w:t>
      </w:r>
      <w:r w:rsidRPr="00C9067C">
        <w:rPr>
          <w:sz w:val="28"/>
          <w:szCs w:val="28"/>
          <w:lang w:val="ru-RU"/>
        </w:rPr>
        <w:t>. Реки Земли — их общие черты и различия. Речная система. Питание и режим рек. Оз</w:t>
      </w:r>
      <w:r>
        <w:rPr>
          <w:sz w:val="28"/>
          <w:szCs w:val="28"/>
          <w:lang w:val="ru-RU"/>
        </w:rPr>
        <w:t>ё</w:t>
      </w:r>
      <w:r w:rsidRPr="00C9067C">
        <w:rPr>
          <w:sz w:val="28"/>
          <w:szCs w:val="28"/>
          <w:lang w:val="ru-RU"/>
        </w:rPr>
        <w:t>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7678F" w:rsidRPr="00C9067C" w:rsidRDefault="0047678F" w:rsidP="00226C42">
      <w:pPr>
        <w:spacing w:line="360" w:lineRule="auto"/>
        <w:ind w:firstLine="454"/>
        <w:jc w:val="both"/>
        <w:rPr>
          <w:sz w:val="28"/>
          <w:szCs w:val="28"/>
          <w:lang w:val="ru-RU"/>
        </w:rPr>
      </w:pPr>
      <w:r w:rsidRPr="00C9067C">
        <w:rPr>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7678F" w:rsidRPr="00C9067C" w:rsidRDefault="0047678F" w:rsidP="00226C42">
      <w:pPr>
        <w:spacing w:line="360" w:lineRule="auto"/>
        <w:ind w:firstLine="454"/>
        <w:jc w:val="both"/>
        <w:rPr>
          <w:sz w:val="28"/>
          <w:szCs w:val="28"/>
          <w:lang w:val="ru-RU"/>
        </w:rPr>
      </w:pPr>
      <w:r w:rsidRPr="00C9067C">
        <w:rPr>
          <w:i/>
          <w:sz w:val="28"/>
          <w:szCs w:val="28"/>
          <w:lang w:val="ru-RU"/>
        </w:rPr>
        <w:t xml:space="preserve">Человек и гидросфера. </w:t>
      </w:r>
      <w:r w:rsidRPr="00C9067C">
        <w:rPr>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7678F" w:rsidRPr="00C9067C" w:rsidRDefault="0047678F" w:rsidP="00226C42">
      <w:pPr>
        <w:spacing w:line="360" w:lineRule="auto"/>
        <w:ind w:firstLine="454"/>
        <w:jc w:val="both"/>
        <w:rPr>
          <w:sz w:val="28"/>
          <w:szCs w:val="28"/>
          <w:lang w:val="ru-RU"/>
        </w:rPr>
      </w:pPr>
      <w:r w:rsidRPr="00C9067C">
        <w:rPr>
          <w:b/>
          <w:i/>
          <w:sz w:val="28"/>
          <w:szCs w:val="28"/>
          <w:lang w:val="ru-RU"/>
        </w:rPr>
        <w:t>Биосфера Земли.</w:t>
      </w:r>
      <w:r w:rsidRPr="00C9067C">
        <w:rPr>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7678F" w:rsidRPr="00C9067C" w:rsidRDefault="0047678F" w:rsidP="00226C42">
      <w:pPr>
        <w:spacing w:line="360" w:lineRule="auto"/>
        <w:ind w:firstLine="454"/>
        <w:jc w:val="both"/>
        <w:rPr>
          <w:sz w:val="28"/>
          <w:szCs w:val="28"/>
          <w:lang w:val="ru-RU"/>
        </w:rPr>
      </w:pPr>
      <w:r w:rsidRPr="00C9067C">
        <w:rPr>
          <w:b/>
          <w:i/>
          <w:sz w:val="28"/>
          <w:szCs w:val="28"/>
          <w:lang w:val="ru-RU"/>
        </w:rPr>
        <w:t>Почва как особое природное образование.</w:t>
      </w:r>
      <w:r w:rsidRPr="00C9067C">
        <w:rPr>
          <w:sz w:val="28"/>
          <w:szCs w:val="28"/>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7678F" w:rsidRPr="00C9067C" w:rsidRDefault="0047678F" w:rsidP="00226C42">
      <w:pPr>
        <w:spacing w:line="360" w:lineRule="auto"/>
        <w:ind w:firstLine="454"/>
        <w:jc w:val="both"/>
        <w:rPr>
          <w:sz w:val="28"/>
          <w:szCs w:val="28"/>
          <w:lang w:val="ru-RU"/>
        </w:rPr>
      </w:pPr>
      <w:r w:rsidRPr="00C9067C">
        <w:rPr>
          <w:b/>
          <w:i/>
          <w:sz w:val="28"/>
          <w:szCs w:val="28"/>
          <w:lang w:val="ru-RU"/>
        </w:rPr>
        <w:t>Географическая оболочка Земли.</w:t>
      </w:r>
      <w:r w:rsidRPr="00C9067C">
        <w:rPr>
          <w:sz w:val="28"/>
          <w:szCs w:val="28"/>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w:t>
      </w:r>
      <w:r>
        <w:rPr>
          <w:sz w:val="28"/>
          <w:szCs w:val="28"/>
          <w:lang w:val="ru-RU"/>
        </w:rPr>
        <w:t xml:space="preserve">— </w:t>
      </w:r>
      <w:r w:rsidRPr="00C9067C">
        <w:rPr>
          <w:sz w:val="28"/>
          <w:szCs w:val="28"/>
          <w:lang w:val="ru-RU"/>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7678F" w:rsidRPr="00C9067C" w:rsidRDefault="0047678F" w:rsidP="00226C42">
      <w:pPr>
        <w:spacing w:line="360" w:lineRule="auto"/>
        <w:ind w:firstLine="454"/>
        <w:jc w:val="both"/>
        <w:rPr>
          <w:sz w:val="28"/>
          <w:szCs w:val="28"/>
          <w:lang w:val="ru-RU"/>
        </w:rPr>
      </w:pPr>
      <w:r w:rsidRPr="00C9067C">
        <w:rPr>
          <w:b/>
          <w:sz w:val="28"/>
          <w:szCs w:val="28"/>
          <w:lang w:val="ru-RU"/>
        </w:rPr>
        <w:t>Население Земли</w:t>
      </w:r>
    </w:p>
    <w:p w:rsidR="0047678F" w:rsidRPr="00C9067C" w:rsidRDefault="0047678F" w:rsidP="00226C42">
      <w:pPr>
        <w:spacing w:line="360" w:lineRule="auto"/>
        <w:ind w:firstLine="454"/>
        <w:jc w:val="both"/>
        <w:rPr>
          <w:sz w:val="28"/>
          <w:szCs w:val="28"/>
          <w:lang w:val="ru-RU"/>
        </w:rPr>
      </w:pPr>
      <w:r w:rsidRPr="00C9067C">
        <w:rPr>
          <w:b/>
          <w:i/>
          <w:sz w:val="28"/>
          <w:szCs w:val="28"/>
          <w:lang w:val="ru-RU"/>
        </w:rPr>
        <w:t>Заселение человеком Земли. Расы.</w:t>
      </w:r>
      <w:r w:rsidRPr="00C9067C">
        <w:rPr>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7678F" w:rsidRPr="00C9067C" w:rsidRDefault="0047678F" w:rsidP="00226C42">
      <w:pPr>
        <w:tabs>
          <w:tab w:val="left" w:pos="2314"/>
        </w:tabs>
        <w:spacing w:line="360" w:lineRule="auto"/>
        <w:ind w:firstLine="454"/>
        <w:jc w:val="both"/>
        <w:rPr>
          <w:sz w:val="28"/>
          <w:szCs w:val="28"/>
          <w:lang w:val="ru-RU"/>
        </w:rPr>
      </w:pPr>
      <w:r w:rsidRPr="00C9067C">
        <w:rPr>
          <w:b/>
          <w:i/>
          <w:sz w:val="28"/>
          <w:szCs w:val="28"/>
          <w:lang w:val="ru-RU"/>
        </w:rPr>
        <w:t>Численность населения Земли, её изменение во времени.</w:t>
      </w:r>
      <w:r>
        <w:rPr>
          <w:sz w:val="28"/>
          <w:szCs w:val="28"/>
          <w:lang w:val="ru-RU"/>
        </w:rPr>
        <w:t xml:space="preserve"> </w:t>
      </w:r>
      <w:r w:rsidRPr="00C9067C">
        <w:rPr>
          <w:sz w:val="28"/>
          <w:szCs w:val="28"/>
          <w:lang w:val="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7678F" w:rsidRPr="00C9067C" w:rsidRDefault="0047678F" w:rsidP="00226C42">
      <w:pPr>
        <w:spacing w:line="360" w:lineRule="auto"/>
        <w:ind w:firstLine="454"/>
        <w:jc w:val="both"/>
        <w:rPr>
          <w:bCs/>
          <w:sz w:val="28"/>
          <w:szCs w:val="28"/>
          <w:lang w:val="ru-RU"/>
        </w:rPr>
      </w:pPr>
      <w:r w:rsidRPr="00C9067C">
        <w:rPr>
          <w:sz w:val="28"/>
          <w:szCs w:val="28"/>
          <w:lang w:val="ru-RU"/>
        </w:rPr>
        <w:t xml:space="preserve">Факторы, влияющие на рост численности населения. </w:t>
      </w:r>
      <w:r w:rsidRPr="00C9067C">
        <w:rPr>
          <w:bCs/>
          <w:sz w:val="28"/>
          <w:szCs w:val="28"/>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7678F" w:rsidRPr="00C9067C" w:rsidRDefault="0047678F" w:rsidP="00226C42">
      <w:pPr>
        <w:tabs>
          <w:tab w:val="left" w:pos="2314"/>
        </w:tabs>
        <w:spacing w:line="360" w:lineRule="auto"/>
        <w:ind w:firstLine="454"/>
        <w:jc w:val="both"/>
        <w:rPr>
          <w:sz w:val="28"/>
          <w:szCs w:val="28"/>
          <w:lang w:val="ru-RU"/>
        </w:rPr>
      </w:pPr>
      <w:r w:rsidRPr="00C9067C">
        <w:rPr>
          <w:b/>
          <w:i/>
          <w:sz w:val="28"/>
          <w:szCs w:val="28"/>
          <w:lang w:val="ru-RU"/>
        </w:rPr>
        <w:t xml:space="preserve">Размещение людей на Земле. </w:t>
      </w:r>
      <w:r w:rsidRPr="00C9067C">
        <w:rPr>
          <w:sz w:val="28"/>
          <w:szCs w:val="28"/>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7678F" w:rsidRPr="00C9067C" w:rsidRDefault="0047678F" w:rsidP="00226C42">
      <w:pPr>
        <w:tabs>
          <w:tab w:val="left" w:pos="2314"/>
        </w:tabs>
        <w:spacing w:line="360" w:lineRule="auto"/>
        <w:ind w:firstLine="454"/>
        <w:jc w:val="both"/>
        <w:rPr>
          <w:sz w:val="28"/>
          <w:szCs w:val="28"/>
          <w:lang w:val="ru-RU"/>
        </w:rPr>
      </w:pPr>
      <w:r w:rsidRPr="00C9067C">
        <w:rPr>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 xml:space="preserve">Математика. </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 xml:space="preserve">Натуральные числа. </w:t>
      </w:r>
      <w:r w:rsidRPr="00C9067C">
        <w:rPr>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47678F" w:rsidRPr="00C9067C" w:rsidRDefault="0047678F" w:rsidP="00226C42">
      <w:pPr>
        <w:spacing w:line="360" w:lineRule="auto"/>
        <w:ind w:firstLine="454"/>
        <w:jc w:val="both"/>
        <w:rPr>
          <w:sz w:val="28"/>
          <w:szCs w:val="28"/>
          <w:lang w:val="ru-RU"/>
        </w:rPr>
      </w:pPr>
      <w:r w:rsidRPr="00C9067C">
        <w:rPr>
          <w:sz w:val="28"/>
          <w:szCs w:val="28"/>
          <w:lang w:val="ru-RU"/>
        </w:rPr>
        <w:t>Степень с натуральным показателем.</w:t>
      </w:r>
    </w:p>
    <w:p w:rsidR="0047678F" w:rsidRPr="00C9067C" w:rsidRDefault="0047678F" w:rsidP="00226C42">
      <w:pPr>
        <w:spacing w:line="360" w:lineRule="auto"/>
        <w:ind w:firstLine="454"/>
        <w:jc w:val="both"/>
        <w:rPr>
          <w:sz w:val="28"/>
          <w:szCs w:val="28"/>
          <w:lang w:val="ru-RU"/>
        </w:rPr>
      </w:pPr>
      <w:r w:rsidRPr="00C9067C">
        <w:rPr>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Делители </w:t>
      </w:r>
      <w:r w:rsidRPr="00C9067C">
        <w:rPr>
          <w:bCs/>
          <w:sz w:val="28"/>
          <w:szCs w:val="28"/>
          <w:lang w:val="ru-RU"/>
        </w:rPr>
        <w:t>и</w:t>
      </w:r>
      <w:r w:rsidRPr="00C9067C">
        <w:rPr>
          <w:b/>
          <w:bCs/>
          <w:sz w:val="28"/>
          <w:szCs w:val="28"/>
          <w:lang w:val="ru-RU"/>
        </w:rPr>
        <w:t xml:space="preserve"> </w:t>
      </w:r>
      <w:r w:rsidRPr="00C9067C">
        <w:rPr>
          <w:sz w:val="28"/>
          <w:szCs w:val="28"/>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 xml:space="preserve">Дроби. </w:t>
      </w:r>
      <w:r w:rsidRPr="00C9067C">
        <w:rPr>
          <w:sz w:val="28"/>
          <w:szCs w:val="28"/>
          <w:lang w:val="ru-RU"/>
        </w:rPr>
        <w:t>Обыкновенные дроби. Основное свойство д</w:t>
      </w:r>
      <w:r w:rsidRPr="00C9067C">
        <w:rPr>
          <w:bCs/>
          <w:sz w:val="28"/>
          <w:szCs w:val="28"/>
          <w:lang w:val="ru-RU"/>
        </w:rPr>
        <w:t>роби.</w:t>
      </w:r>
      <w:r w:rsidRPr="00C9067C">
        <w:rPr>
          <w:b/>
          <w:bCs/>
          <w:sz w:val="28"/>
          <w:szCs w:val="28"/>
          <w:lang w:val="ru-RU"/>
        </w:rPr>
        <w:t xml:space="preserve"> </w:t>
      </w:r>
      <w:r w:rsidRPr="00C9067C">
        <w:rPr>
          <w:sz w:val="28"/>
          <w:szCs w:val="28"/>
          <w:lang w:val="ru-RU"/>
        </w:rPr>
        <w:t>Сравнение обыкновенных дробей. Арифметические действия с обыкновенными дробями. Нахождение части от целого и целого по его части.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7678F" w:rsidRPr="00C9067C" w:rsidRDefault="0047678F" w:rsidP="00226C42">
      <w:pPr>
        <w:spacing w:line="360" w:lineRule="auto"/>
        <w:ind w:firstLine="454"/>
        <w:jc w:val="both"/>
        <w:rPr>
          <w:sz w:val="28"/>
          <w:szCs w:val="28"/>
          <w:lang w:val="ru-RU"/>
        </w:rPr>
      </w:pPr>
      <w:r w:rsidRPr="00C9067C">
        <w:rPr>
          <w:sz w:val="28"/>
          <w:szCs w:val="28"/>
          <w:lang w:val="ru-RU"/>
        </w:rPr>
        <w:t>Решение текстовых задач арифметическими способами.</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 xml:space="preserve">Рациональные числа. </w:t>
      </w:r>
      <w:r w:rsidRPr="00C9067C">
        <w:rPr>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9067C">
        <w:rPr>
          <w:i/>
          <w:sz w:val="28"/>
          <w:szCs w:val="28"/>
        </w:rPr>
        <w:t>m</w:t>
      </w:r>
      <w:r w:rsidRPr="00C9067C">
        <w:rPr>
          <w:i/>
          <w:sz w:val="28"/>
          <w:szCs w:val="28"/>
          <w:lang w:val="ru-RU"/>
        </w:rPr>
        <w:t>/</w:t>
      </w:r>
      <w:r w:rsidRPr="00C9067C">
        <w:rPr>
          <w:i/>
          <w:sz w:val="28"/>
          <w:szCs w:val="28"/>
        </w:rPr>
        <w:t>n</w:t>
      </w:r>
      <w:r w:rsidRPr="00C9067C">
        <w:rPr>
          <w:sz w:val="28"/>
          <w:szCs w:val="28"/>
          <w:lang w:val="ru-RU"/>
        </w:rPr>
        <w:t>,</w:t>
      </w:r>
      <w:r w:rsidRPr="00C9067C">
        <w:rPr>
          <w:i/>
          <w:sz w:val="28"/>
          <w:szCs w:val="28"/>
          <w:lang w:val="ru-RU"/>
        </w:rPr>
        <w:t xml:space="preserve"> </w:t>
      </w:r>
      <w:r w:rsidRPr="00C9067C">
        <w:rPr>
          <w:sz w:val="28"/>
          <w:szCs w:val="28"/>
          <w:lang w:val="ru-RU"/>
        </w:rPr>
        <w:t xml:space="preserve">где </w:t>
      </w:r>
      <w:r w:rsidRPr="00C9067C">
        <w:rPr>
          <w:i/>
          <w:iCs/>
          <w:sz w:val="28"/>
          <w:szCs w:val="28"/>
          <w:lang w:val="ru-RU"/>
        </w:rPr>
        <w:t>т</w:t>
      </w:r>
      <w:r w:rsidRPr="00C9067C">
        <w:rPr>
          <w:iCs/>
          <w:sz w:val="28"/>
          <w:szCs w:val="28"/>
          <w:lang w:val="ru-RU"/>
        </w:rPr>
        <w:t xml:space="preserve"> — </w:t>
      </w:r>
      <w:r w:rsidRPr="00C9067C">
        <w:rPr>
          <w:sz w:val="28"/>
          <w:szCs w:val="28"/>
          <w:lang w:val="ru-RU"/>
        </w:rPr>
        <w:t xml:space="preserve">целое число, а </w:t>
      </w:r>
      <w:r w:rsidRPr="00C9067C">
        <w:rPr>
          <w:i/>
          <w:sz w:val="28"/>
          <w:szCs w:val="28"/>
        </w:rPr>
        <w:t>n</w:t>
      </w:r>
      <w:r w:rsidRPr="00C9067C">
        <w:rPr>
          <w:i/>
          <w:sz w:val="28"/>
          <w:szCs w:val="28"/>
          <w:lang w:val="ru-RU"/>
        </w:rPr>
        <w:t xml:space="preserve"> — </w:t>
      </w:r>
      <w:r w:rsidRPr="00C9067C">
        <w:rPr>
          <w:sz w:val="28"/>
          <w:szCs w:val="28"/>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7678F" w:rsidRPr="00C9067C" w:rsidRDefault="0047678F" w:rsidP="00AB5B6C">
      <w:pPr>
        <w:spacing w:line="360" w:lineRule="auto"/>
        <w:ind w:firstLine="454"/>
        <w:jc w:val="both"/>
        <w:rPr>
          <w:sz w:val="28"/>
          <w:szCs w:val="28"/>
          <w:lang w:val="ru-RU"/>
        </w:rPr>
      </w:pPr>
      <w:r w:rsidRPr="00C9067C">
        <w:rPr>
          <w:b/>
          <w:bCs/>
          <w:sz w:val="28"/>
          <w:szCs w:val="28"/>
          <w:lang w:val="ru-RU"/>
        </w:rPr>
        <w:t xml:space="preserve">Действительные числа. </w:t>
      </w:r>
    </w:p>
    <w:p w:rsidR="0047678F" w:rsidRPr="00C9067C" w:rsidRDefault="0047678F" w:rsidP="00226C42">
      <w:pPr>
        <w:spacing w:line="360" w:lineRule="auto"/>
        <w:ind w:firstLine="454"/>
        <w:jc w:val="both"/>
        <w:rPr>
          <w:sz w:val="28"/>
          <w:szCs w:val="28"/>
          <w:lang w:val="ru-RU"/>
        </w:rPr>
      </w:pPr>
      <w:r w:rsidRPr="00C9067C">
        <w:rPr>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7678F" w:rsidRPr="00C9067C" w:rsidRDefault="0047678F" w:rsidP="00226C42">
      <w:pPr>
        <w:spacing w:line="360" w:lineRule="auto"/>
        <w:ind w:firstLine="454"/>
        <w:jc w:val="both"/>
        <w:rPr>
          <w:sz w:val="28"/>
          <w:szCs w:val="28"/>
          <w:lang w:val="ru-RU"/>
        </w:rPr>
      </w:pPr>
      <w:r w:rsidRPr="00C9067C">
        <w:rPr>
          <w:sz w:val="28"/>
          <w:szCs w:val="28"/>
          <w:lang w:val="ru-RU"/>
        </w:rPr>
        <w:t>Координатная прямая. Изображение чисел точками координатной прямой. Числовые промежутки.</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 xml:space="preserve">Измерения, приближения, оценки. </w:t>
      </w:r>
      <w:r w:rsidRPr="00C9067C">
        <w:rPr>
          <w:sz w:val="28"/>
          <w:szCs w:val="28"/>
          <w:lang w:val="ru-RU"/>
        </w:rPr>
        <w:t>Размеры объектов окружающего мира (от</w:t>
      </w:r>
      <w:r w:rsidRPr="00C9067C">
        <w:rPr>
          <w:i/>
          <w:iCs/>
          <w:sz w:val="28"/>
          <w:szCs w:val="28"/>
          <w:lang w:val="ru-RU"/>
        </w:rPr>
        <w:t xml:space="preserve"> </w:t>
      </w:r>
      <w:r w:rsidRPr="00C9067C">
        <w:rPr>
          <w:sz w:val="28"/>
          <w:szCs w:val="28"/>
          <w:lang w:val="ru-RU"/>
        </w:rPr>
        <w:t>элементарных частиц до Вселенной), длительность процессов в окружающем мире. Выделение множителя — степени десяти в записи числа.</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7678F" w:rsidRPr="00C9067C" w:rsidRDefault="0047678F" w:rsidP="00226C42">
      <w:pPr>
        <w:spacing w:line="360" w:lineRule="auto"/>
        <w:ind w:firstLine="454"/>
        <w:jc w:val="both"/>
        <w:rPr>
          <w:sz w:val="28"/>
          <w:szCs w:val="28"/>
          <w:lang w:val="ru-RU"/>
        </w:rPr>
      </w:pPr>
      <w:r w:rsidRPr="00C9067C">
        <w:rPr>
          <w:b/>
          <w:sz w:val="28"/>
          <w:szCs w:val="28"/>
          <w:lang w:val="ru-RU"/>
        </w:rPr>
        <w:t>Алгебраические выражения.</w:t>
      </w:r>
      <w:r w:rsidRPr="00C9067C">
        <w:rPr>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w:t>
      </w:r>
    </w:p>
    <w:p w:rsidR="0047678F" w:rsidRPr="00C9067C" w:rsidRDefault="0047678F" w:rsidP="00226C42">
      <w:pPr>
        <w:spacing w:line="360" w:lineRule="auto"/>
        <w:ind w:firstLine="454"/>
        <w:jc w:val="both"/>
        <w:rPr>
          <w:sz w:val="28"/>
          <w:szCs w:val="28"/>
          <w:lang w:val="ru-RU"/>
        </w:rPr>
      </w:pPr>
      <w:r w:rsidRPr="00C9067C">
        <w:rPr>
          <w:sz w:val="28"/>
          <w:szCs w:val="28"/>
          <w:lang w:val="ru-RU"/>
        </w:rPr>
        <w:t>Рациональные выражения и их преобразования. Доказательство тождеств.</w:t>
      </w:r>
    </w:p>
    <w:p w:rsidR="0047678F" w:rsidRPr="00C9067C" w:rsidRDefault="0047678F" w:rsidP="00226C42">
      <w:pPr>
        <w:spacing w:line="360" w:lineRule="auto"/>
        <w:ind w:firstLine="454"/>
        <w:jc w:val="both"/>
        <w:rPr>
          <w:sz w:val="28"/>
          <w:szCs w:val="28"/>
          <w:lang w:val="ru-RU"/>
        </w:rPr>
      </w:pPr>
      <w:r w:rsidRPr="00C9067C">
        <w:rPr>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47678F" w:rsidRPr="00C9067C" w:rsidRDefault="0047678F" w:rsidP="00226C42">
      <w:pPr>
        <w:spacing w:line="360" w:lineRule="auto"/>
        <w:ind w:firstLine="454"/>
        <w:jc w:val="both"/>
        <w:rPr>
          <w:sz w:val="28"/>
          <w:szCs w:val="28"/>
          <w:lang w:val="ru-RU"/>
        </w:rPr>
      </w:pPr>
      <w:r w:rsidRPr="00C9067C">
        <w:rPr>
          <w:b/>
          <w:sz w:val="28"/>
          <w:szCs w:val="28"/>
          <w:lang w:val="ru-RU"/>
        </w:rPr>
        <w:t>Уравнения.</w:t>
      </w:r>
      <w:r w:rsidRPr="00C9067C">
        <w:rPr>
          <w:sz w:val="28"/>
          <w:szCs w:val="28"/>
          <w:lang w:val="ru-RU"/>
        </w:rPr>
        <w:t xml:space="preserve"> Уравнение с одной переменной. Корень уравнения. Свойства числовых равенств. </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Декартовы координаты на плоскости. </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 xml:space="preserve">Наглядная геометрия. </w:t>
      </w:r>
      <w:r w:rsidRPr="00C9067C">
        <w:rPr>
          <w:sz w:val="28"/>
          <w:szCs w:val="28"/>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47678F" w:rsidRPr="00C9067C" w:rsidRDefault="0047678F" w:rsidP="00226C42">
      <w:pPr>
        <w:spacing w:line="360" w:lineRule="auto"/>
        <w:ind w:firstLine="454"/>
        <w:jc w:val="both"/>
        <w:rPr>
          <w:sz w:val="28"/>
          <w:szCs w:val="28"/>
          <w:lang w:val="ru-RU"/>
        </w:rPr>
      </w:pPr>
      <w:r w:rsidRPr="00C9067C">
        <w:rPr>
          <w:sz w:val="28"/>
          <w:szCs w:val="28"/>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47678F" w:rsidRPr="00C9067C" w:rsidRDefault="0047678F" w:rsidP="00226C42">
      <w:pPr>
        <w:spacing w:line="360" w:lineRule="auto"/>
        <w:ind w:firstLine="454"/>
        <w:jc w:val="both"/>
        <w:rPr>
          <w:sz w:val="28"/>
          <w:szCs w:val="28"/>
          <w:lang w:val="ru-RU"/>
        </w:rPr>
      </w:pPr>
      <w:r w:rsidRPr="00C9067C">
        <w:rPr>
          <w:sz w:val="28"/>
          <w:szCs w:val="28"/>
          <w:lang w:val="ru-RU"/>
        </w:rPr>
        <w:t>Виды углов. Градусная мера угла. Измерение и построение углов с помощью транспортира. Биссектриса угла.</w:t>
      </w:r>
    </w:p>
    <w:p w:rsidR="0047678F" w:rsidRPr="00C9067C" w:rsidRDefault="0047678F" w:rsidP="00226C42">
      <w:pPr>
        <w:spacing w:line="360" w:lineRule="auto"/>
        <w:ind w:firstLine="454"/>
        <w:jc w:val="both"/>
        <w:rPr>
          <w:sz w:val="28"/>
          <w:szCs w:val="28"/>
          <w:lang w:val="ru-RU"/>
        </w:rPr>
      </w:pPr>
      <w:r w:rsidRPr="00C9067C">
        <w:rPr>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47678F" w:rsidRPr="00C9067C" w:rsidRDefault="0047678F" w:rsidP="00226C42">
      <w:pPr>
        <w:spacing w:line="360" w:lineRule="auto"/>
        <w:ind w:firstLine="454"/>
        <w:jc w:val="both"/>
        <w:rPr>
          <w:sz w:val="28"/>
          <w:szCs w:val="28"/>
          <w:lang w:val="ru-RU"/>
        </w:rPr>
      </w:pPr>
      <w:r w:rsidRPr="00C9067C">
        <w:rPr>
          <w:sz w:val="28"/>
          <w:szCs w:val="28"/>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47678F" w:rsidRPr="00C9067C" w:rsidRDefault="0047678F" w:rsidP="00226C42">
      <w:pPr>
        <w:spacing w:line="360" w:lineRule="auto"/>
        <w:ind w:firstLine="454"/>
        <w:jc w:val="both"/>
        <w:rPr>
          <w:sz w:val="28"/>
          <w:szCs w:val="28"/>
          <w:lang w:val="ru-RU"/>
        </w:rPr>
      </w:pPr>
      <w:r w:rsidRPr="00C9067C">
        <w:rPr>
          <w:sz w:val="28"/>
          <w:szCs w:val="28"/>
          <w:lang w:val="ru-RU"/>
        </w:rPr>
        <w:t>Понятие объёма; единицы объёма. Объём прямоугольного параллелепипеда, куба.</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 xml:space="preserve">Геометрические фигуры. </w:t>
      </w:r>
      <w:r w:rsidRPr="00C9067C">
        <w:rPr>
          <w:sz w:val="28"/>
          <w:szCs w:val="28"/>
          <w:lang w:val="ru-RU"/>
        </w:rPr>
        <w:t>Прямые и углы. Точка, прямая, плоскость. Отрезок, луч. Угол. Виды углов. Вертикальные и смежные углы. Биссектриса угла.</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Параллельные и пересекающиеся прямые. Перпендикулярные прямые. </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 xml:space="preserve">Измерение геометрических величин. </w:t>
      </w:r>
      <w:r w:rsidRPr="00C9067C">
        <w:rPr>
          <w:sz w:val="28"/>
          <w:szCs w:val="28"/>
          <w:lang w:val="ru-RU"/>
        </w:rPr>
        <w:t>Длина отрезка. Расстояние от точки до прямой. Расстояние между параллельными прямыми.</w:t>
      </w:r>
    </w:p>
    <w:p w:rsidR="0047678F" w:rsidRPr="00C9067C" w:rsidRDefault="0047678F" w:rsidP="00226C42">
      <w:pPr>
        <w:spacing w:line="360" w:lineRule="auto"/>
        <w:ind w:firstLine="454"/>
        <w:jc w:val="both"/>
        <w:rPr>
          <w:sz w:val="28"/>
          <w:szCs w:val="28"/>
          <w:lang w:val="ru-RU"/>
        </w:rPr>
      </w:pPr>
      <w:r w:rsidRPr="00C9067C">
        <w:rPr>
          <w:sz w:val="28"/>
          <w:szCs w:val="28"/>
          <w:lang w:val="ru-RU"/>
        </w:rPr>
        <w:t>Периметр многоугольника.</w:t>
      </w:r>
    </w:p>
    <w:p w:rsidR="0047678F" w:rsidRPr="00C9067C" w:rsidRDefault="0047678F" w:rsidP="00226C42">
      <w:pPr>
        <w:spacing w:line="360" w:lineRule="auto"/>
        <w:ind w:firstLine="454"/>
        <w:jc w:val="both"/>
        <w:rPr>
          <w:sz w:val="28"/>
          <w:szCs w:val="28"/>
          <w:lang w:val="ru-RU"/>
        </w:rPr>
      </w:pPr>
      <w:r>
        <w:rPr>
          <w:sz w:val="28"/>
          <w:szCs w:val="28"/>
          <w:lang w:val="ru-RU"/>
        </w:rPr>
        <w:t>Длина окружности, число π,</w:t>
      </w:r>
      <w:r w:rsidRPr="00C9067C">
        <w:rPr>
          <w:sz w:val="28"/>
          <w:szCs w:val="28"/>
          <w:lang w:val="ru-RU"/>
        </w:rPr>
        <w:t xml:space="preserve"> длина дуги окружности.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Градусная мера угла, соответствие между величиной центрального угла и длиной дуги окружности.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Понятие площади плоских фигур. Равносоставленные и равновеликие фигуры. Площадь прямоугольника. Площади параллелограмма. Площадь многоугольника. Площадь круга и площадь сектора. Соотношение между площадями подобных фигур.</w:t>
      </w:r>
    </w:p>
    <w:p w:rsidR="0047678F" w:rsidRPr="00C9067C" w:rsidRDefault="0047678F" w:rsidP="00226C42">
      <w:pPr>
        <w:spacing w:line="360" w:lineRule="auto"/>
        <w:ind w:firstLine="454"/>
        <w:jc w:val="both"/>
        <w:rPr>
          <w:sz w:val="28"/>
          <w:szCs w:val="28"/>
          <w:lang w:val="ru-RU"/>
        </w:rPr>
      </w:pPr>
      <w:r>
        <w:rPr>
          <w:sz w:val="28"/>
          <w:szCs w:val="28"/>
          <w:lang w:val="ru-RU"/>
        </w:rPr>
        <w:t xml:space="preserve">Решение задач на вычисление </w:t>
      </w:r>
      <w:r w:rsidRPr="00C9067C">
        <w:rPr>
          <w:sz w:val="28"/>
          <w:szCs w:val="28"/>
          <w:lang w:val="ru-RU"/>
        </w:rPr>
        <w:t>с использованием изученных формул.</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Биология</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Живые организмы</w:t>
      </w:r>
    </w:p>
    <w:p w:rsidR="0047678F" w:rsidRPr="00C9067C" w:rsidRDefault="0047678F" w:rsidP="00226C42">
      <w:pPr>
        <w:spacing w:line="360" w:lineRule="auto"/>
        <w:ind w:firstLine="454"/>
        <w:jc w:val="both"/>
        <w:rPr>
          <w:sz w:val="28"/>
          <w:szCs w:val="28"/>
          <w:lang w:val="ru-RU"/>
        </w:rPr>
      </w:pPr>
      <w:r w:rsidRPr="00C9067C">
        <w:rPr>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Правила работы в кабинете биологии, с биологическими приборами и инструментами.</w:t>
      </w:r>
    </w:p>
    <w:p w:rsidR="0047678F" w:rsidRPr="00C9067C" w:rsidRDefault="0047678F" w:rsidP="00226C42">
      <w:pPr>
        <w:spacing w:line="360" w:lineRule="auto"/>
        <w:ind w:firstLine="454"/>
        <w:jc w:val="both"/>
        <w:rPr>
          <w:sz w:val="28"/>
          <w:szCs w:val="28"/>
          <w:lang w:val="ru-RU"/>
        </w:rPr>
      </w:pPr>
      <w:r w:rsidRPr="00C9067C">
        <w:rPr>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7678F" w:rsidRPr="00C9067C" w:rsidRDefault="0047678F" w:rsidP="00226C42">
      <w:pPr>
        <w:spacing w:line="360" w:lineRule="auto"/>
        <w:ind w:firstLine="454"/>
        <w:jc w:val="both"/>
        <w:rPr>
          <w:sz w:val="28"/>
          <w:szCs w:val="28"/>
          <w:lang w:val="ru-RU"/>
        </w:rPr>
      </w:pPr>
      <w:r w:rsidRPr="00C9067C">
        <w:rPr>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7678F" w:rsidRPr="00C9067C" w:rsidRDefault="0047678F" w:rsidP="00226C42">
      <w:pPr>
        <w:spacing w:line="360" w:lineRule="auto"/>
        <w:ind w:firstLine="454"/>
        <w:jc w:val="both"/>
        <w:rPr>
          <w:sz w:val="28"/>
          <w:szCs w:val="28"/>
          <w:lang w:val="ru-RU"/>
        </w:rPr>
      </w:pPr>
      <w:r w:rsidRPr="00C9067C">
        <w:rPr>
          <w:sz w:val="28"/>
          <w:szCs w:val="28"/>
          <w:lang w:val="ru-RU"/>
        </w:rPr>
        <w:t>Лишайники. Роль лишайников в природе и жизни человека.</w:t>
      </w:r>
    </w:p>
    <w:p w:rsidR="0047678F" w:rsidRPr="00C9067C" w:rsidRDefault="0047678F" w:rsidP="00226C42">
      <w:pPr>
        <w:spacing w:line="360" w:lineRule="auto"/>
        <w:ind w:firstLine="454"/>
        <w:jc w:val="both"/>
        <w:rPr>
          <w:sz w:val="28"/>
          <w:szCs w:val="28"/>
          <w:lang w:val="ru-RU"/>
        </w:rPr>
      </w:pPr>
      <w:r w:rsidRPr="00C9067C">
        <w:rPr>
          <w:sz w:val="28"/>
          <w:szCs w:val="28"/>
          <w:lang w:val="ru-RU"/>
        </w:rPr>
        <w:t>Вирусы — неклеточные формы. Заболевания, вызываемые вирусами. Меры профилактики заболеваний.</w:t>
      </w:r>
    </w:p>
    <w:p w:rsidR="0047678F" w:rsidRPr="00C9067C" w:rsidRDefault="0047678F" w:rsidP="00226C42">
      <w:pPr>
        <w:spacing w:line="360" w:lineRule="auto"/>
        <w:ind w:firstLine="454"/>
        <w:jc w:val="both"/>
        <w:rPr>
          <w:sz w:val="28"/>
          <w:szCs w:val="28"/>
          <w:lang w:val="ru-RU"/>
        </w:rPr>
      </w:pPr>
      <w:r w:rsidRPr="00C9067C">
        <w:rPr>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7678F" w:rsidRPr="00C9067C" w:rsidRDefault="0047678F" w:rsidP="00226C42">
      <w:pPr>
        <w:spacing w:line="360" w:lineRule="auto"/>
        <w:ind w:firstLine="454"/>
        <w:jc w:val="both"/>
        <w:rPr>
          <w:sz w:val="28"/>
          <w:szCs w:val="28"/>
          <w:lang w:val="ru-RU"/>
        </w:rPr>
      </w:pPr>
      <w:r w:rsidRPr="00C9067C">
        <w:rPr>
          <w:sz w:val="28"/>
          <w:szCs w:val="28"/>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Человек и его здоровье</w:t>
      </w:r>
    </w:p>
    <w:p w:rsidR="0047678F" w:rsidRPr="00C9067C" w:rsidRDefault="0047678F" w:rsidP="00226C42">
      <w:pPr>
        <w:spacing w:line="360" w:lineRule="auto"/>
        <w:ind w:firstLine="454"/>
        <w:jc w:val="both"/>
        <w:rPr>
          <w:sz w:val="28"/>
          <w:szCs w:val="28"/>
          <w:lang w:val="ru-RU"/>
        </w:rPr>
      </w:pPr>
      <w:r w:rsidRPr="00C9067C">
        <w:rPr>
          <w:sz w:val="28"/>
          <w:szCs w:val="28"/>
          <w:lang w:val="ru-RU"/>
        </w:rPr>
        <w:t>Человек и окружающая среда. Природная и социальная среда обитания человека. Защита среды обитания человека.</w:t>
      </w:r>
    </w:p>
    <w:p w:rsidR="0047678F" w:rsidRPr="00C9067C" w:rsidRDefault="0047678F" w:rsidP="00226C42">
      <w:pPr>
        <w:spacing w:line="360" w:lineRule="auto"/>
        <w:ind w:firstLine="454"/>
        <w:jc w:val="both"/>
        <w:rPr>
          <w:sz w:val="28"/>
          <w:szCs w:val="28"/>
          <w:lang w:val="ru-RU"/>
        </w:rPr>
      </w:pPr>
      <w:r w:rsidRPr="00C9067C">
        <w:rPr>
          <w:sz w:val="28"/>
          <w:szCs w:val="28"/>
          <w:lang w:val="ru-RU"/>
        </w:rPr>
        <w:t>Общие сведения об организме человека. Место человека в системе органического мира. Черты сходства и различи</w:t>
      </w:r>
      <w:r>
        <w:rPr>
          <w:sz w:val="28"/>
          <w:szCs w:val="28"/>
          <w:lang w:val="ru-RU"/>
        </w:rPr>
        <w:t>й</w:t>
      </w:r>
      <w:r w:rsidRPr="00C9067C">
        <w:rPr>
          <w:sz w:val="28"/>
          <w:szCs w:val="28"/>
          <w:lang w:val="ru-RU"/>
        </w:rPr>
        <w:t xml:space="preserve"> человека и животных. Строение организма человека: клетки, ткани, органы, системы органов. Методы изучения организма человека.</w:t>
      </w:r>
    </w:p>
    <w:p w:rsidR="0047678F" w:rsidRPr="00C9067C" w:rsidRDefault="0047678F" w:rsidP="00226C42">
      <w:pPr>
        <w:spacing w:line="360" w:lineRule="auto"/>
        <w:ind w:firstLine="454"/>
        <w:jc w:val="both"/>
        <w:rPr>
          <w:sz w:val="28"/>
          <w:szCs w:val="28"/>
          <w:lang w:val="ru-RU"/>
        </w:rPr>
      </w:pPr>
      <w:r w:rsidRPr="00C9067C">
        <w:rPr>
          <w:sz w:val="28"/>
          <w:szCs w:val="28"/>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7678F" w:rsidRPr="00C9067C" w:rsidRDefault="0047678F" w:rsidP="00226C42">
      <w:pPr>
        <w:spacing w:line="360" w:lineRule="auto"/>
        <w:ind w:firstLine="454"/>
        <w:jc w:val="both"/>
        <w:rPr>
          <w:sz w:val="28"/>
          <w:szCs w:val="28"/>
          <w:lang w:val="ru-RU"/>
        </w:rPr>
      </w:pPr>
      <w:r w:rsidRPr="00C9067C">
        <w:rPr>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7678F" w:rsidRPr="00C9067C" w:rsidRDefault="0047678F" w:rsidP="00226C42">
      <w:pPr>
        <w:spacing w:line="360" w:lineRule="auto"/>
        <w:ind w:firstLine="454"/>
        <w:jc w:val="both"/>
        <w:rPr>
          <w:sz w:val="28"/>
          <w:szCs w:val="28"/>
          <w:lang w:val="ru-RU"/>
        </w:rPr>
      </w:pPr>
      <w:r w:rsidRPr="00C9067C">
        <w:rPr>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Питание. Пищеварение. Пищеварительная система. Нарушения работы пищеварительной системы и их профилактика.</w:t>
      </w:r>
    </w:p>
    <w:p w:rsidR="0047678F" w:rsidRPr="00C9067C" w:rsidRDefault="0047678F" w:rsidP="00226C42">
      <w:pPr>
        <w:spacing w:line="360" w:lineRule="auto"/>
        <w:ind w:firstLine="454"/>
        <w:jc w:val="both"/>
        <w:rPr>
          <w:sz w:val="28"/>
          <w:szCs w:val="28"/>
          <w:lang w:val="ru-RU"/>
        </w:rPr>
      </w:pPr>
      <w:r w:rsidRPr="00C9067C">
        <w:rPr>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7678F" w:rsidRPr="00C9067C" w:rsidRDefault="0047678F" w:rsidP="00226C42">
      <w:pPr>
        <w:spacing w:line="360" w:lineRule="auto"/>
        <w:ind w:firstLine="454"/>
        <w:jc w:val="both"/>
        <w:rPr>
          <w:sz w:val="28"/>
          <w:szCs w:val="28"/>
          <w:lang w:val="ru-RU"/>
        </w:rPr>
      </w:pPr>
      <w:r w:rsidRPr="00C9067C">
        <w:rPr>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Размножение и развитие. Половые железы и половые клетки. Половое созревание. Инфекции, передающиеся половым пут</w:t>
      </w:r>
      <w:r>
        <w:rPr>
          <w:sz w:val="28"/>
          <w:szCs w:val="28"/>
          <w:lang w:val="ru-RU"/>
        </w:rPr>
        <w:t>ё</w:t>
      </w:r>
      <w:r w:rsidRPr="00C9067C">
        <w:rPr>
          <w:sz w:val="28"/>
          <w:szCs w:val="28"/>
          <w:lang w:val="ru-RU"/>
        </w:rPr>
        <w:t>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7678F" w:rsidRPr="00C9067C" w:rsidRDefault="0047678F" w:rsidP="00226C42">
      <w:pPr>
        <w:spacing w:line="360" w:lineRule="auto"/>
        <w:ind w:firstLine="454"/>
        <w:jc w:val="both"/>
        <w:rPr>
          <w:sz w:val="28"/>
          <w:szCs w:val="28"/>
          <w:lang w:val="ru-RU"/>
        </w:rPr>
      </w:pPr>
      <w:r w:rsidRPr="00C9067C">
        <w:rPr>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7678F" w:rsidRPr="00C9067C" w:rsidRDefault="0047678F" w:rsidP="00226C42">
      <w:pPr>
        <w:spacing w:line="360" w:lineRule="auto"/>
        <w:ind w:firstLine="454"/>
        <w:jc w:val="both"/>
        <w:rPr>
          <w:sz w:val="28"/>
          <w:szCs w:val="28"/>
          <w:lang w:val="ru-RU"/>
        </w:rPr>
      </w:pPr>
      <w:r w:rsidRPr="00C9067C">
        <w:rPr>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Общие биологические закономерности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7678F" w:rsidRPr="00C9067C" w:rsidRDefault="0047678F" w:rsidP="00226C42">
      <w:pPr>
        <w:spacing w:line="360" w:lineRule="auto"/>
        <w:ind w:firstLine="454"/>
        <w:jc w:val="both"/>
        <w:rPr>
          <w:sz w:val="28"/>
          <w:szCs w:val="28"/>
          <w:lang w:val="ru-RU"/>
        </w:rPr>
      </w:pPr>
      <w:r w:rsidRPr="00C9067C">
        <w:rPr>
          <w:sz w:val="28"/>
          <w:szCs w:val="28"/>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7678F" w:rsidRPr="00C9067C" w:rsidRDefault="0047678F" w:rsidP="00226C42">
      <w:pPr>
        <w:spacing w:line="360" w:lineRule="auto"/>
        <w:ind w:firstLine="454"/>
        <w:jc w:val="both"/>
        <w:rPr>
          <w:sz w:val="28"/>
          <w:szCs w:val="28"/>
          <w:lang w:val="ru-RU"/>
        </w:rPr>
      </w:pPr>
      <w:r w:rsidRPr="00C9067C">
        <w:rPr>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7678F" w:rsidRPr="00C9067C" w:rsidRDefault="0047678F" w:rsidP="00226C42">
      <w:pPr>
        <w:spacing w:line="360" w:lineRule="auto"/>
        <w:ind w:firstLine="454"/>
        <w:jc w:val="both"/>
        <w:rPr>
          <w:sz w:val="28"/>
          <w:szCs w:val="28"/>
          <w:lang w:val="ru-RU"/>
        </w:rPr>
      </w:pPr>
      <w:r w:rsidRPr="00C9067C">
        <w:rPr>
          <w:sz w:val="28"/>
          <w:szCs w:val="28"/>
          <w:lang w:val="ru-RU"/>
        </w:rPr>
        <w:t>Рост и развитие организмов. Размножение. Бесполое и половое размножение. Половые клетки. Оплодотворение.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Наследственность и изменчивость — свойства организмов. Наследственная и ненаследственная изменчивость.</w:t>
      </w:r>
    </w:p>
    <w:p w:rsidR="0047678F" w:rsidRPr="00C9067C" w:rsidRDefault="0047678F" w:rsidP="00226C42">
      <w:pPr>
        <w:spacing w:line="360" w:lineRule="auto"/>
        <w:ind w:firstLine="454"/>
        <w:jc w:val="both"/>
        <w:rPr>
          <w:sz w:val="28"/>
          <w:szCs w:val="28"/>
          <w:lang w:val="ru-RU"/>
        </w:rPr>
      </w:pPr>
      <w:r w:rsidRPr="00C9067C">
        <w:rPr>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w:t>
      </w:r>
      <w:r>
        <w:rPr>
          <w:sz w:val="28"/>
          <w:szCs w:val="28"/>
          <w:lang w:val="ru-RU"/>
        </w:rPr>
        <w:t>.</w:t>
      </w:r>
      <w:r w:rsidRPr="00C9067C">
        <w:rPr>
          <w:sz w:val="28"/>
          <w:szCs w:val="28"/>
          <w:lang w:val="ru-RU"/>
        </w:rPr>
        <w:t>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7678F" w:rsidRPr="00C9067C" w:rsidRDefault="0047678F" w:rsidP="00226C42">
      <w:pPr>
        <w:shd w:val="clear" w:color="auto" w:fill="FFFFFF"/>
        <w:spacing w:line="360" w:lineRule="auto"/>
        <w:ind w:firstLine="454"/>
        <w:jc w:val="center"/>
        <w:rPr>
          <w:b/>
          <w:sz w:val="28"/>
          <w:szCs w:val="28"/>
          <w:lang w:val="ru-RU"/>
        </w:rPr>
      </w:pPr>
      <w:r w:rsidRPr="00C9067C">
        <w:rPr>
          <w:b/>
          <w:sz w:val="28"/>
          <w:szCs w:val="28"/>
          <w:lang w:val="ru-RU"/>
        </w:rPr>
        <w:t>Изобразительное искусство</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Роль искусства и художественной деятельности человека в развитии культуры. </w:t>
      </w:r>
      <w:r w:rsidRPr="00C9067C">
        <w:rPr>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Роль художественной деятельности человека в освоении мира. </w:t>
      </w:r>
      <w:r w:rsidRPr="00C9067C">
        <w:rPr>
          <w:sz w:val="28"/>
          <w:szCs w:val="28"/>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Художественный диалог культур. </w:t>
      </w:r>
      <w:r w:rsidRPr="00C9067C">
        <w:rPr>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Роль искусства в создании материальной среды жизни человека. </w:t>
      </w:r>
      <w:r w:rsidRPr="00C9067C">
        <w:rPr>
          <w:sz w:val="28"/>
          <w:szCs w:val="28"/>
          <w:lang w:val="ru-RU"/>
        </w:rPr>
        <w:t>Роль искусства в организации предметно-пространственной среды жизни человека.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Искусство в современном мире. </w:t>
      </w:r>
      <w:r w:rsidRPr="00C9067C">
        <w:rPr>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Духовно-нравственные проблемы жизни и искусства. </w:t>
      </w:r>
      <w:r w:rsidRPr="00C9067C">
        <w:rPr>
          <w:sz w:val="28"/>
          <w:szCs w:val="28"/>
          <w:lang w:val="ru-RU"/>
        </w:rPr>
        <w:t>Выражение в образах искусства нравственного поиска человечества, нравственного выбора отдельного человека.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Народные праздники, обряды в искусстве и в современной жизни.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Взаимоотношения между народами, между людьми разных поколений в жизни и в искусстве.</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Специфика художественного изображения. </w:t>
      </w:r>
      <w:r w:rsidRPr="00C9067C">
        <w:rPr>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Средства художественной выразительности</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Художественные материалы и художественные техники. </w:t>
      </w:r>
      <w:r w:rsidRPr="00C9067C">
        <w:rPr>
          <w:sz w:val="28"/>
          <w:szCs w:val="28"/>
          <w:lang w:val="ru-RU"/>
        </w:rPr>
        <w:t>Материалы живописи, графики, скульптуры. Художественные техники.</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Композиция. </w:t>
      </w:r>
      <w:r w:rsidRPr="00C9067C">
        <w:rPr>
          <w:sz w:val="28"/>
          <w:szCs w:val="28"/>
          <w:lang w:val="ru-RU"/>
        </w:rPr>
        <w:t>Композиция — главное средство выразительности художественного произведения. Раскрытие в композиции сущности произведения.</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Пропорции. </w:t>
      </w:r>
      <w:r w:rsidRPr="00C9067C">
        <w:rPr>
          <w:sz w:val="28"/>
          <w:szCs w:val="28"/>
          <w:lang w:val="ru-RU"/>
        </w:rPr>
        <w:t>Линейная и воздушная перспектива. Контраст в композиции.</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Цвет. </w:t>
      </w:r>
      <w:r w:rsidRPr="00C9067C">
        <w:rPr>
          <w:sz w:val="28"/>
          <w:szCs w:val="28"/>
          <w:lang w:val="ru-RU"/>
        </w:rPr>
        <w:t>Цветовые отношения. Колорит картины. Напряжённость и насыщенность цвета. Свет и цвет. Характер мазка.</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Линия, штрих, пятно. </w:t>
      </w:r>
      <w:r w:rsidRPr="00C9067C">
        <w:rPr>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Объём и форма. </w:t>
      </w:r>
      <w:r w:rsidRPr="00C9067C">
        <w:rPr>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Ритм. </w:t>
      </w:r>
      <w:r w:rsidRPr="00C9067C">
        <w:rPr>
          <w:sz w:val="28"/>
          <w:szCs w:val="28"/>
          <w:lang w:val="ru-RU"/>
        </w:rPr>
        <w:t>Роль ритма в построении композиции в живописи и рисунке, архитектуре, декоративно-прикладном искусстве.</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Изобразительные виды искусства. </w:t>
      </w:r>
      <w:r w:rsidRPr="00C9067C">
        <w:rPr>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Конструктивные виды искусства. </w:t>
      </w:r>
      <w:r w:rsidRPr="00C9067C">
        <w:rPr>
          <w:sz w:val="28"/>
          <w:szCs w:val="28"/>
          <w:lang w:val="ru-RU"/>
        </w:rPr>
        <w:t xml:space="preserve">Архитектура </w:t>
      </w:r>
      <w:r w:rsidRPr="00C9067C">
        <w:rPr>
          <w:bCs/>
          <w:sz w:val="28"/>
          <w:szCs w:val="28"/>
          <w:lang w:val="ru-RU"/>
        </w:rPr>
        <w:t>и</w:t>
      </w:r>
      <w:r w:rsidRPr="00C9067C">
        <w:rPr>
          <w:b/>
          <w:bCs/>
          <w:sz w:val="28"/>
          <w:szCs w:val="28"/>
          <w:lang w:val="ru-RU"/>
        </w:rPr>
        <w:t xml:space="preserve"> </w:t>
      </w:r>
      <w:r w:rsidRPr="00C9067C">
        <w:rPr>
          <w:sz w:val="28"/>
          <w:szCs w:val="28"/>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Архитектурный образ. Архитектура — летопись врем</w:t>
      </w:r>
      <w:r>
        <w:rPr>
          <w:sz w:val="28"/>
          <w:szCs w:val="28"/>
          <w:lang w:val="ru-RU"/>
        </w:rPr>
        <w:t>ё</w:t>
      </w:r>
      <w:r w:rsidRPr="00C9067C">
        <w:rPr>
          <w:sz w:val="28"/>
          <w:szCs w:val="28"/>
          <w:lang w:val="ru-RU"/>
        </w:rPr>
        <w:t>н.</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Декоративно-прикладные виды искусства. </w:t>
      </w:r>
      <w:r w:rsidRPr="00C9067C">
        <w:rPr>
          <w:sz w:val="28"/>
          <w:szCs w:val="28"/>
          <w:lang w:val="ru-RU"/>
        </w:rPr>
        <w:t xml:space="preserve">Народное искусство. Истоки декоративно-прикладного искусства. Семантика образа в народном искусстве. Орнамент </w:t>
      </w:r>
      <w:r w:rsidRPr="00C9067C">
        <w:rPr>
          <w:bCs/>
          <w:sz w:val="28"/>
          <w:szCs w:val="28"/>
          <w:lang w:val="ru-RU"/>
        </w:rPr>
        <w:t>и его</w:t>
      </w:r>
      <w:r w:rsidRPr="00C9067C">
        <w:rPr>
          <w:b/>
          <w:bCs/>
          <w:sz w:val="28"/>
          <w:szCs w:val="28"/>
          <w:lang w:val="ru-RU"/>
        </w:rPr>
        <w:t xml:space="preserve"> </w:t>
      </w:r>
      <w:r w:rsidRPr="00C9067C">
        <w:rPr>
          <w:sz w:val="28"/>
          <w:szCs w:val="28"/>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Изображение в синтетических и экранных видах искусства и художественная фотография. </w:t>
      </w:r>
      <w:r w:rsidRPr="00C9067C">
        <w:rPr>
          <w:sz w:val="28"/>
          <w:szCs w:val="28"/>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9067C">
        <w:rPr>
          <w:bCs/>
          <w:sz w:val="28"/>
          <w:szCs w:val="28"/>
          <w:lang w:val="ru-RU"/>
        </w:rPr>
        <w:t xml:space="preserve">и </w:t>
      </w:r>
      <w:r w:rsidRPr="00C9067C">
        <w:rPr>
          <w:sz w:val="28"/>
          <w:szCs w:val="28"/>
          <w:lang w:val="ru-RU"/>
        </w:rPr>
        <w:t>возможности. Создание художественного образа в искусстве фотографии.</w:t>
      </w:r>
    </w:p>
    <w:p w:rsidR="0047678F" w:rsidRPr="00C9067C" w:rsidRDefault="0047678F" w:rsidP="00226C42">
      <w:pPr>
        <w:shd w:val="clear" w:color="auto" w:fill="FFFFFF"/>
        <w:spacing w:line="360" w:lineRule="auto"/>
        <w:ind w:firstLine="454"/>
        <w:jc w:val="center"/>
        <w:rPr>
          <w:b/>
          <w:sz w:val="28"/>
          <w:szCs w:val="28"/>
          <w:lang w:val="ru-RU"/>
        </w:rPr>
      </w:pPr>
      <w:r w:rsidRPr="00C9067C">
        <w:rPr>
          <w:b/>
          <w:sz w:val="28"/>
          <w:szCs w:val="28"/>
          <w:lang w:val="ru-RU"/>
        </w:rPr>
        <w:t>Музыка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Музыка как вид искусства. </w:t>
      </w:r>
      <w:r w:rsidRPr="00C9067C">
        <w:rPr>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w:t>
      </w:r>
      <w:r>
        <w:rPr>
          <w:sz w:val="28"/>
          <w:szCs w:val="28"/>
          <w:lang w:val="ru-RU"/>
        </w:rPr>
        <w:t>я</w:t>
      </w:r>
      <w:r w:rsidRPr="00C9067C">
        <w:rPr>
          <w:sz w:val="28"/>
          <w:szCs w:val="28"/>
          <w:lang w:val="ru-RU"/>
        </w:rPr>
        <w:t xml:space="preserve"> выразительных средств разных видов искусства.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7678F" w:rsidRPr="00C9067C" w:rsidRDefault="0047678F" w:rsidP="00226C42">
      <w:pPr>
        <w:spacing w:line="360" w:lineRule="auto"/>
        <w:ind w:firstLine="454"/>
        <w:jc w:val="both"/>
        <w:rPr>
          <w:sz w:val="28"/>
          <w:szCs w:val="28"/>
          <w:lang w:val="ru-RU"/>
        </w:rPr>
      </w:pPr>
      <w:r w:rsidRPr="00C9067C">
        <w:rPr>
          <w:b/>
          <w:bCs/>
          <w:sz w:val="28"/>
          <w:szCs w:val="28"/>
          <w:lang w:val="ru-RU"/>
        </w:rPr>
        <w:t xml:space="preserve">Музыкальный образ и музыкальная драматургия. </w:t>
      </w:r>
      <w:r w:rsidRPr="00C9067C">
        <w:rPr>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xml:space="preserve"> вв.: духовная музыка (знаменный распев и григорианский хорал), западноевропейская и русская музыка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зарубежная и русская музыкальная культура </w:t>
      </w:r>
      <w:r w:rsidRPr="00C9067C">
        <w:rPr>
          <w:sz w:val="28"/>
          <w:szCs w:val="28"/>
        </w:rPr>
        <w:t>XIX</w:t>
      </w:r>
      <w:r w:rsidRPr="00C9067C">
        <w:rPr>
          <w:sz w:val="28"/>
          <w:szCs w:val="28"/>
          <w:lang w:val="ru-RU"/>
        </w:rPr>
        <w:t> в. (основные стили, жанры и характерные черты, специфика национальных школ).</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Музыка в современном мире: традиции и инновации. </w:t>
      </w:r>
      <w:r w:rsidRPr="00C9067C">
        <w:rPr>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Отечественная и зарубежная музыка композиторов </w:t>
      </w:r>
      <w:r w:rsidRPr="00C9067C">
        <w:rPr>
          <w:sz w:val="28"/>
          <w:szCs w:val="28"/>
        </w:rPr>
        <w:t>XX</w:t>
      </w:r>
      <w:r w:rsidRPr="00C9067C">
        <w:rPr>
          <w:sz w:val="28"/>
          <w:szCs w:val="28"/>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9067C">
        <w:rPr>
          <w:sz w:val="28"/>
          <w:szCs w:val="28"/>
        </w:rPr>
        <w:t>a</w:t>
      </w:r>
      <w:r w:rsidRPr="00C9067C">
        <w:rPr>
          <w:sz w:val="28"/>
          <w:szCs w:val="28"/>
          <w:lang w:val="ru-RU"/>
        </w:rPr>
        <w:t xml:space="preserve"> </w:t>
      </w:r>
      <w:r w:rsidRPr="00C9067C">
        <w:rPr>
          <w:sz w:val="28"/>
          <w:szCs w:val="28"/>
        </w:rPr>
        <w:t>capella</w:t>
      </w:r>
      <w:r w:rsidRPr="00C9067C">
        <w:rPr>
          <w:sz w:val="28"/>
          <w:szCs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7678F" w:rsidRPr="00C9067C" w:rsidRDefault="0047678F" w:rsidP="00226C42">
      <w:pPr>
        <w:shd w:val="clear" w:color="auto" w:fill="FFFFFF"/>
        <w:spacing w:line="360" w:lineRule="auto"/>
        <w:ind w:firstLine="454"/>
        <w:jc w:val="center"/>
        <w:rPr>
          <w:b/>
          <w:sz w:val="28"/>
          <w:szCs w:val="28"/>
          <w:lang w:val="ru-RU"/>
        </w:rPr>
      </w:pPr>
      <w:r w:rsidRPr="00C9067C">
        <w:rPr>
          <w:b/>
          <w:sz w:val="28"/>
          <w:szCs w:val="28"/>
          <w:lang w:val="ru-RU"/>
        </w:rPr>
        <w:t>Технология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w:t>
      </w:r>
      <w:r>
        <w:rPr>
          <w:sz w:val="28"/>
          <w:szCs w:val="28"/>
          <w:lang w:val="ru-RU"/>
        </w:rPr>
        <w:t>равлений и разделов курса:</w:t>
      </w:r>
    </w:p>
    <w:p w:rsidR="0047678F" w:rsidRPr="00C9067C" w:rsidRDefault="0047678F" w:rsidP="00226C42">
      <w:pPr>
        <w:shd w:val="clear" w:color="auto" w:fill="FFFFFF"/>
        <w:spacing w:line="360" w:lineRule="auto"/>
        <w:ind w:firstLine="454"/>
        <w:jc w:val="both"/>
        <w:rPr>
          <w:b/>
          <w:sz w:val="28"/>
          <w:szCs w:val="28"/>
          <w:lang w:val="ru-RU"/>
        </w:rPr>
      </w:pPr>
      <w:r w:rsidRPr="00C9067C">
        <w:rPr>
          <w:b/>
          <w:sz w:val="28"/>
          <w:szCs w:val="28"/>
          <w:lang w:val="ru-RU"/>
        </w:rPr>
        <w:t>Индустриальные технологии</w:t>
      </w:r>
    </w:p>
    <w:p w:rsidR="0047678F" w:rsidRPr="00C9067C" w:rsidRDefault="0047678F" w:rsidP="00226C42">
      <w:pPr>
        <w:shd w:val="clear" w:color="auto" w:fill="FFFFFF"/>
        <w:spacing w:line="360" w:lineRule="auto"/>
        <w:ind w:firstLine="454"/>
        <w:jc w:val="both"/>
        <w:rPr>
          <w:b/>
          <w:i/>
          <w:sz w:val="28"/>
          <w:szCs w:val="28"/>
          <w:lang w:val="ru-RU"/>
        </w:rPr>
      </w:pPr>
      <w:r w:rsidRPr="00C9067C">
        <w:rPr>
          <w:b/>
          <w:i/>
          <w:iCs/>
          <w:sz w:val="28"/>
          <w:szCs w:val="28"/>
          <w:lang w:val="ru-RU"/>
        </w:rPr>
        <w:t xml:space="preserve">Технологии обработки конструкционных и поделочных </w:t>
      </w:r>
      <w:r w:rsidRPr="00C9067C">
        <w:rPr>
          <w:b/>
          <w:bCs/>
          <w:i/>
          <w:iCs/>
          <w:sz w:val="28"/>
          <w:szCs w:val="28"/>
          <w:lang w:val="ru-RU"/>
        </w:rPr>
        <w:t>материалов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Технологии ручной обработки древесины </w:t>
      </w:r>
      <w:r w:rsidRPr="00C9067C">
        <w:rPr>
          <w:bCs/>
          <w:sz w:val="28"/>
          <w:szCs w:val="28"/>
          <w:lang w:val="ru-RU"/>
        </w:rPr>
        <w:t xml:space="preserve">и </w:t>
      </w:r>
      <w:r w:rsidRPr="00C9067C">
        <w:rPr>
          <w:sz w:val="28"/>
          <w:szCs w:val="28"/>
          <w:lang w:val="ru-RU"/>
        </w:rPr>
        <w:t>древесных материалов.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Технологии машинной обработки древесины </w:t>
      </w:r>
      <w:r w:rsidRPr="00C9067C">
        <w:rPr>
          <w:bCs/>
          <w:sz w:val="28"/>
          <w:szCs w:val="28"/>
          <w:lang w:val="ru-RU"/>
        </w:rPr>
        <w:t xml:space="preserve">и </w:t>
      </w:r>
      <w:r w:rsidRPr="00C9067C">
        <w:rPr>
          <w:sz w:val="28"/>
          <w:szCs w:val="28"/>
          <w:lang w:val="ru-RU"/>
        </w:rPr>
        <w:t xml:space="preserve">древесных </w:t>
      </w:r>
      <w:r w:rsidRPr="00C9067C">
        <w:rPr>
          <w:bCs/>
          <w:sz w:val="28"/>
          <w:szCs w:val="28"/>
          <w:lang w:val="ru-RU"/>
        </w:rPr>
        <w:t>материалов.</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xml:space="preserve">Технологии </w:t>
      </w:r>
      <w:r w:rsidRPr="00C9067C">
        <w:rPr>
          <w:sz w:val="28"/>
          <w:szCs w:val="28"/>
          <w:lang w:val="ru-RU"/>
        </w:rPr>
        <w:t xml:space="preserve">ручной обработки </w:t>
      </w:r>
      <w:r w:rsidRPr="00C9067C">
        <w:rPr>
          <w:bCs/>
          <w:sz w:val="28"/>
          <w:szCs w:val="28"/>
          <w:lang w:val="ru-RU"/>
        </w:rPr>
        <w:t xml:space="preserve">металлов и </w:t>
      </w:r>
      <w:r w:rsidRPr="00C9067C">
        <w:rPr>
          <w:sz w:val="28"/>
          <w:szCs w:val="28"/>
          <w:lang w:val="ru-RU"/>
        </w:rPr>
        <w:t xml:space="preserve">искусственных </w:t>
      </w:r>
      <w:r w:rsidRPr="00C9067C">
        <w:rPr>
          <w:bCs/>
          <w:sz w:val="28"/>
          <w:szCs w:val="28"/>
          <w:lang w:val="ru-RU"/>
        </w:rPr>
        <w:t>материалов.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xml:space="preserve">Технологии машинной обработки металлов </w:t>
      </w:r>
      <w:r w:rsidRPr="00C9067C">
        <w:rPr>
          <w:bCs/>
          <w:sz w:val="28"/>
          <w:szCs w:val="28"/>
          <w:lang w:val="ru-RU"/>
        </w:rPr>
        <w:t xml:space="preserve">и </w:t>
      </w:r>
      <w:r w:rsidRPr="00C9067C">
        <w:rPr>
          <w:sz w:val="28"/>
          <w:szCs w:val="28"/>
          <w:lang w:val="ru-RU"/>
        </w:rPr>
        <w:t>искусственных материалов.</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Технологии художественно-прикладной обработки материалов.</w:t>
      </w:r>
    </w:p>
    <w:p w:rsidR="0047678F" w:rsidRPr="00C9067C" w:rsidRDefault="0047678F" w:rsidP="00226C42">
      <w:pPr>
        <w:shd w:val="clear" w:color="auto" w:fill="FFFFFF"/>
        <w:spacing w:line="360" w:lineRule="auto"/>
        <w:ind w:firstLine="454"/>
        <w:jc w:val="both"/>
        <w:rPr>
          <w:b/>
          <w:i/>
          <w:sz w:val="28"/>
          <w:szCs w:val="28"/>
          <w:lang w:val="ru-RU"/>
        </w:rPr>
      </w:pPr>
      <w:r w:rsidRPr="00C9067C">
        <w:rPr>
          <w:b/>
          <w:i/>
          <w:iCs/>
          <w:sz w:val="28"/>
          <w:szCs w:val="28"/>
          <w:lang w:val="ru-RU"/>
        </w:rPr>
        <w:t>Электротехника</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Электромонтажные и сборочные технологии.</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xml:space="preserve">Электротехнические </w:t>
      </w:r>
      <w:r w:rsidRPr="00C9067C">
        <w:rPr>
          <w:sz w:val="28"/>
          <w:szCs w:val="28"/>
          <w:lang w:val="ru-RU"/>
        </w:rPr>
        <w:t>устройства с элементами автоматики.</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Бытовые электроприборы.</w:t>
      </w:r>
    </w:p>
    <w:p w:rsidR="0047678F" w:rsidRPr="00C9067C" w:rsidRDefault="0047678F" w:rsidP="00226C42">
      <w:pPr>
        <w:shd w:val="clear" w:color="auto" w:fill="FFFFFF"/>
        <w:spacing w:line="360" w:lineRule="auto"/>
        <w:ind w:firstLine="454"/>
        <w:jc w:val="both"/>
        <w:rPr>
          <w:b/>
          <w:sz w:val="28"/>
          <w:szCs w:val="28"/>
          <w:lang w:val="ru-RU"/>
        </w:rPr>
      </w:pPr>
      <w:r w:rsidRPr="00C9067C">
        <w:rPr>
          <w:b/>
          <w:sz w:val="28"/>
          <w:szCs w:val="28"/>
          <w:lang w:val="ru-RU"/>
        </w:rPr>
        <w:t xml:space="preserve">Технологии ведения дома </w:t>
      </w:r>
    </w:p>
    <w:p w:rsidR="0047678F" w:rsidRPr="00C9067C" w:rsidRDefault="0047678F" w:rsidP="00226C42">
      <w:pPr>
        <w:shd w:val="clear" w:color="auto" w:fill="FFFFFF"/>
        <w:spacing w:line="360" w:lineRule="auto"/>
        <w:ind w:firstLine="454"/>
        <w:jc w:val="both"/>
        <w:rPr>
          <w:b/>
          <w:i/>
          <w:sz w:val="28"/>
          <w:szCs w:val="28"/>
          <w:lang w:val="ru-RU"/>
        </w:rPr>
      </w:pPr>
      <w:r w:rsidRPr="00C9067C">
        <w:rPr>
          <w:b/>
          <w:i/>
          <w:iCs/>
          <w:sz w:val="28"/>
          <w:szCs w:val="28"/>
          <w:lang w:val="ru-RU"/>
        </w:rPr>
        <w:t>Кулинария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Санитария и гигиена.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Физиология питания.</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Блюда из яиц, бутерброды, горячие напитки.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Блюда из овощей.</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Блюда из молока и кисломолочных продуктов.</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Блюда из рыбы и морепродуктов.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Блюда из птицы.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Блюда из мяса.</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xml:space="preserve">Блюда из круп, </w:t>
      </w:r>
      <w:r w:rsidRPr="00C9067C">
        <w:rPr>
          <w:sz w:val="28"/>
          <w:szCs w:val="28"/>
          <w:lang w:val="ru-RU"/>
        </w:rPr>
        <w:t xml:space="preserve">бобовых и </w:t>
      </w:r>
      <w:r w:rsidRPr="00C9067C">
        <w:rPr>
          <w:bCs/>
          <w:sz w:val="28"/>
          <w:szCs w:val="28"/>
          <w:lang w:val="ru-RU"/>
        </w:rPr>
        <w:t xml:space="preserve">макаронных </w:t>
      </w:r>
      <w:r w:rsidRPr="00C9067C">
        <w:rPr>
          <w:sz w:val="28"/>
          <w:szCs w:val="28"/>
          <w:lang w:val="ru-RU"/>
        </w:rPr>
        <w:t>изделий.</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Заправочные супы.</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Изделия из теста.</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Сервировка стола. Этикет.</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Приготовление обеда в походных условиях.</w:t>
      </w:r>
    </w:p>
    <w:p w:rsidR="0047678F" w:rsidRPr="00C9067C" w:rsidRDefault="0047678F" w:rsidP="00226C42">
      <w:pPr>
        <w:shd w:val="clear" w:color="auto" w:fill="FFFFFF"/>
        <w:spacing w:line="360" w:lineRule="auto"/>
        <w:ind w:firstLine="454"/>
        <w:jc w:val="both"/>
        <w:rPr>
          <w:b/>
          <w:i/>
          <w:sz w:val="28"/>
          <w:szCs w:val="28"/>
          <w:lang w:val="ru-RU"/>
        </w:rPr>
      </w:pPr>
      <w:r w:rsidRPr="00C9067C">
        <w:rPr>
          <w:b/>
          <w:bCs/>
          <w:i/>
          <w:iCs/>
          <w:sz w:val="28"/>
          <w:szCs w:val="28"/>
          <w:lang w:val="ru-RU"/>
        </w:rPr>
        <w:t xml:space="preserve">Создание </w:t>
      </w:r>
      <w:r w:rsidRPr="00C9067C">
        <w:rPr>
          <w:b/>
          <w:i/>
          <w:iCs/>
          <w:sz w:val="28"/>
          <w:szCs w:val="28"/>
          <w:lang w:val="ru-RU"/>
        </w:rPr>
        <w:t xml:space="preserve">изделий </w:t>
      </w:r>
      <w:r w:rsidRPr="00C9067C">
        <w:rPr>
          <w:b/>
          <w:bCs/>
          <w:i/>
          <w:iCs/>
          <w:sz w:val="28"/>
          <w:szCs w:val="28"/>
          <w:lang w:val="ru-RU"/>
        </w:rPr>
        <w:t xml:space="preserve">из </w:t>
      </w:r>
      <w:r w:rsidRPr="00C9067C">
        <w:rPr>
          <w:b/>
          <w:i/>
          <w:iCs/>
          <w:sz w:val="28"/>
          <w:szCs w:val="28"/>
          <w:lang w:val="ru-RU"/>
        </w:rPr>
        <w:t>текстильных и поделочных материалов</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Свойства текстильных материалов.</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Элементы машиноведения.</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Конструирование швейных изделий.</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Моделирование швейных изделий.</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Технология изготовления швейных изделий.</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Выполнение образцов ручных стежков, строчек и швов.</w:t>
      </w:r>
    </w:p>
    <w:p w:rsidR="0047678F" w:rsidRPr="00C9067C" w:rsidRDefault="0047678F" w:rsidP="00226C42">
      <w:pPr>
        <w:shd w:val="clear" w:color="auto" w:fill="FFFFFF"/>
        <w:spacing w:line="360" w:lineRule="auto"/>
        <w:ind w:firstLine="454"/>
        <w:jc w:val="both"/>
        <w:rPr>
          <w:b/>
          <w:i/>
          <w:sz w:val="28"/>
          <w:szCs w:val="28"/>
          <w:lang w:val="ru-RU"/>
        </w:rPr>
      </w:pPr>
      <w:r w:rsidRPr="00C9067C">
        <w:rPr>
          <w:b/>
          <w:bCs/>
          <w:i/>
          <w:iCs/>
          <w:sz w:val="28"/>
          <w:szCs w:val="28"/>
          <w:lang w:val="ru-RU"/>
        </w:rPr>
        <w:t>Художественные ремёсла</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Декоративно-прикладное искусство.</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Основы композиции и законы восприятия цвета при создании предметов декоративно-прикладного искусства.</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Лоскутное шитьё.</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Роспись ткани.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Вязание крючком.</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Вязание на спицах.</w:t>
      </w:r>
    </w:p>
    <w:p w:rsidR="0047678F" w:rsidRPr="00C9067C" w:rsidRDefault="0047678F" w:rsidP="00226C42">
      <w:pPr>
        <w:shd w:val="clear" w:color="auto" w:fill="FFFFFF"/>
        <w:spacing w:line="360" w:lineRule="auto"/>
        <w:ind w:firstLine="454"/>
        <w:jc w:val="both"/>
        <w:rPr>
          <w:b/>
          <w:sz w:val="28"/>
          <w:szCs w:val="28"/>
          <w:lang w:val="ru-RU"/>
        </w:rPr>
      </w:pPr>
      <w:r w:rsidRPr="00C9067C">
        <w:rPr>
          <w:b/>
          <w:sz w:val="28"/>
          <w:szCs w:val="28"/>
          <w:lang w:val="ru-RU"/>
        </w:rPr>
        <w:t>Сельскохозяйственные технологии</w:t>
      </w:r>
    </w:p>
    <w:p w:rsidR="0047678F" w:rsidRPr="00C9067C" w:rsidRDefault="0047678F" w:rsidP="00226C42">
      <w:pPr>
        <w:shd w:val="clear" w:color="auto" w:fill="FFFFFF"/>
        <w:spacing w:line="360" w:lineRule="auto"/>
        <w:ind w:firstLine="454"/>
        <w:jc w:val="both"/>
        <w:rPr>
          <w:b/>
          <w:i/>
          <w:sz w:val="28"/>
          <w:szCs w:val="28"/>
          <w:lang w:val="ru-RU"/>
        </w:rPr>
      </w:pPr>
      <w:r w:rsidRPr="00C9067C">
        <w:rPr>
          <w:b/>
          <w:i/>
          <w:iCs/>
          <w:sz w:val="28"/>
          <w:szCs w:val="28"/>
          <w:lang w:val="ru-RU"/>
        </w:rPr>
        <w:t>Технологии растениеводства</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Технологии выращивания овощных и цветочно-декоративных культур.</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Технологии выращивания плодовых и ягодных культур.</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Технологии выращивания растений рассадным способом и в защищ</w:t>
      </w:r>
      <w:r>
        <w:rPr>
          <w:bCs/>
          <w:sz w:val="28"/>
          <w:szCs w:val="28"/>
          <w:lang w:val="ru-RU"/>
        </w:rPr>
        <w:t>ё</w:t>
      </w:r>
      <w:r w:rsidRPr="00C9067C">
        <w:rPr>
          <w:bCs/>
          <w:sz w:val="28"/>
          <w:szCs w:val="28"/>
          <w:lang w:val="ru-RU"/>
        </w:rPr>
        <w:t>нном грунте.</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Организация производства продукции растениеводства на пришкольном участке и в личном подсобном хозяйстве.</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Профессиональное образование и профессиональная карьера.</w:t>
      </w:r>
    </w:p>
    <w:p w:rsidR="0047678F" w:rsidRPr="00C9067C" w:rsidRDefault="0047678F" w:rsidP="00226C42">
      <w:pPr>
        <w:shd w:val="clear" w:color="auto" w:fill="FFFFFF"/>
        <w:spacing w:line="360" w:lineRule="auto"/>
        <w:ind w:firstLine="454"/>
        <w:jc w:val="both"/>
        <w:rPr>
          <w:b/>
          <w:i/>
          <w:sz w:val="28"/>
          <w:szCs w:val="28"/>
          <w:lang w:val="ru-RU"/>
        </w:rPr>
      </w:pPr>
      <w:r w:rsidRPr="00C9067C">
        <w:rPr>
          <w:b/>
          <w:i/>
          <w:iCs/>
          <w:sz w:val="28"/>
          <w:szCs w:val="28"/>
          <w:lang w:val="ru-RU"/>
        </w:rPr>
        <w:t>Технологии животноводства</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Основы птицеводства. Выращивание молодняка сельскохозяйственной птицы.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Основы молочного скотоводства.</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Кролиководство.</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Организация домашней или школьной животноводческой мини-фермы.</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Профессиональное образование и профессиональная карьера.</w:t>
      </w:r>
    </w:p>
    <w:p w:rsidR="0047678F" w:rsidRPr="00C9067C" w:rsidRDefault="0047678F" w:rsidP="00226C42">
      <w:pPr>
        <w:shd w:val="clear" w:color="auto" w:fill="FFFFFF"/>
        <w:spacing w:line="360" w:lineRule="auto"/>
        <w:ind w:firstLine="454"/>
        <w:jc w:val="both"/>
        <w:rPr>
          <w:b/>
          <w:i/>
          <w:sz w:val="28"/>
          <w:szCs w:val="28"/>
          <w:lang w:val="ru-RU"/>
        </w:rPr>
      </w:pPr>
      <w:r w:rsidRPr="00C9067C">
        <w:rPr>
          <w:b/>
          <w:bCs/>
          <w:i/>
          <w:iCs/>
          <w:sz w:val="28"/>
          <w:szCs w:val="28"/>
          <w:lang w:val="ru-RU"/>
        </w:rPr>
        <w:t xml:space="preserve">Технологии </w:t>
      </w:r>
      <w:r w:rsidRPr="00C9067C">
        <w:rPr>
          <w:b/>
          <w:i/>
          <w:iCs/>
          <w:sz w:val="28"/>
          <w:szCs w:val="28"/>
          <w:lang w:val="ru-RU"/>
        </w:rPr>
        <w:t>исследовательской, опытнической</w:t>
      </w:r>
      <w:r>
        <w:rPr>
          <w:b/>
          <w:i/>
          <w:iCs/>
          <w:sz w:val="28"/>
          <w:szCs w:val="28"/>
          <w:lang w:val="ru-RU"/>
        </w:rPr>
        <w:t xml:space="preserve"> и проектной</w:t>
      </w:r>
      <w:r w:rsidRPr="00C9067C">
        <w:rPr>
          <w:b/>
          <w:i/>
          <w:iCs/>
          <w:sz w:val="28"/>
          <w:szCs w:val="28"/>
          <w:lang w:val="ru-RU"/>
        </w:rPr>
        <w:t xml:space="preserve"> </w:t>
      </w:r>
      <w:r w:rsidRPr="00C9067C">
        <w:rPr>
          <w:b/>
          <w:bCs/>
          <w:i/>
          <w:iCs/>
          <w:sz w:val="28"/>
          <w:szCs w:val="28"/>
          <w:lang w:val="ru-RU"/>
        </w:rPr>
        <w:t>деятельности</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xml:space="preserve">Исследовательская и </w:t>
      </w:r>
      <w:r w:rsidRPr="00C9067C">
        <w:rPr>
          <w:sz w:val="28"/>
          <w:szCs w:val="28"/>
          <w:lang w:val="ru-RU"/>
        </w:rPr>
        <w:t>созидательная деятельность.</w:t>
      </w:r>
    </w:p>
    <w:p w:rsidR="0047678F" w:rsidRPr="00C9067C" w:rsidRDefault="0047678F" w:rsidP="00226C42">
      <w:pPr>
        <w:shd w:val="clear" w:color="auto" w:fill="FFFFFF"/>
        <w:spacing w:line="360" w:lineRule="auto"/>
        <w:ind w:firstLine="454"/>
        <w:jc w:val="both"/>
        <w:rPr>
          <w:b/>
          <w:i/>
          <w:sz w:val="28"/>
          <w:szCs w:val="28"/>
          <w:lang w:val="ru-RU"/>
        </w:rPr>
      </w:pPr>
      <w:r w:rsidRPr="00C9067C">
        <w:rPr>
          <w:b/>
          <w:bCs/>
          <w:i/>
          <w:iCs/>
          <w:sz w:val="28"/>
          <w:szCs w:val="28"/>
          <w:lang w:val="ru-RU"/>
        </w:rPr>
        <w:t>Современное производство и профессиональное самоопределение</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Сферы производства, профессиональное образование и профессиональ-ная карьера.</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Физическая культура</w:t>
      </w:r>
    </w:p>
    <w:p w:rsidR="0047678F" w:rsidRPr="00C9067C" w:rsidRDefault="0047678F" w:rsidP="00226C42">
      <w:pPr>
        <w:shd w:val="clear" w:color="auto" w:fill="FFFFFF"/>
        <w:spacing w:line="360" w:lineRule="auto"/>
        <w:ind w:firstLine="454"/>
        <w:jc w:val="both"/>
        <w:rPr>
          <w:b/>
          <w:sz w:val="28"/>
          <w:szCs w:val="28"/>
          <w:lang w:val="ru-RU"/>
        </w:rPr>
      </w:pPr>
      <w:r w:rsidRPr="00C9067C">
        <w:rPr>
          <w:b/>
          <w:sz w:val="28"/>
          <w:szCs w:val="28"/>
          <w:lang w:val="ru-RU"/>
        </w:rPr>
        <w:t>Знания о физической культуре</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История физической культуры.</w:t>
      </w:r>
      <w:r w:rsidRPr="00C9067C">
        <w:rPr>
          <w:bCs/>
          <w:sz w:val="28"/>
          <w:szCs w:val="28"/>
          <w:lang w:val="ru-RU"/>
        </w:rPr>
        <w:t xml:space="preserve"> </w:t>
      </w:r>
      <w:r w:rsidRPr="00C9067C">
        <w:rPr>
          <w:sz w:val="28"/>
          <w:szCs w:val="28"/>
          <w:lang w:val="ru-RU"/>
        </w:rPr>
        <w:t>Олимпийские игры древности.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Возрождение Олимпийских игр и олимпийского движения.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Краткая характеристика видов спорта, входящих в программу Олимпийских игр.</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Физическая культура в современном обществе.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Физическая культура (основные понятия). </w:t>
      </w:r>
      <w:r w:rsidRPr="00C9067C">
        <w:rPr>
          <w:sz w:val="28"/>
          <w:szCs w:val="28"/>
          <w:lang w:val="ru-RU"/>
        </w:rPr>
        <w:t>Физическое развитие человека.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Физическая подготовка и её связь с укреплением здоровья, развитием физических качеств.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Организация и планирование самостоятельных занятий по развитию физических качеств.</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Техническая подготовка. Техника движений и её основные показатели.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Всестороннее и гармоничное физическое развитие.</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Адаптивная физическая культура.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Спортивная подготовка.</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Здоровье и здоровый образ жизни.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Профессионально-прикладная физическая подготовка.</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Физическая культура человека. </w:t>
      </w:r>
      <w:r w:rsidRPr="00C9067C">
        <w:rPr>
          <w:sz w:val="28"/>
          <w:szCs w:val="28"/>
          <w:lang w:val="ru-RU"/>
        </w:rPr>
        <w:t>Режим дня, его основное содержание и правила планирования.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Закаливание организма. Правила безопасности и гигиенические требования.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Влияние занятий физической культурой на формирование положительных качеств личности.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по коррекции осанки и телосложения.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Восстановительный массаж.</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Проведение банных процедур.</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Доврачебная помощь во время занятий физической культурой и спортом.</w:t>
      </w:r>
    </w:p>
    <w:p w:rsidR="0047678F" w:rsidRPr="00C9067C" w:rsidRDefault="0047678F" w:rsidP="00226C42">
      <w:pPr>
        <w:shd w:val="clear" w:color="auto" w:fill="FFFFFF"/>
        <w:spacing w:line="360" w:lineRule="auto"/>
        <w:ind w:firstLine="454"/>
        <w:jc w:val="both"/>
        <w:rPr>
          <w:b/>
          <w:sz w:val="28"/>
          <w:szCs w:val="28"/>
          <w:lang w:val="ru-RU"/>
        </w:rPr>
      </w:pPr>
      <w:r w:rsidRPr="00C9067C">
        <w:rPr>
          <w:b/>
          <w:sz w:val="28"/>
          <w:szCs w:val="28"/>
          <w:lang w:val="ru-RU"/>
        </w:rPr>
        <w:t>Способы двигательной (физкультурной) деятельности</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Организация и проведение самостоятельных занятий физической культурой. </w:t>
      </w:r>
      <w:r w:rsidRPr="00C9067C">
        <w:rPr>
          <w:sz w:val="28"/>
          <w:szCs w:val="28"/>
          <w:lang w:val="ru-RU"/>
        </w:rPr>
        <w:t>Подготовка к занятиям физической культурой.</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Выбор упражнений и составление индивидуальных комплексов для утренней зар</w:t>
      </w:r>
      <w:r>
        <w:rPr>
          <w:sz w:val="28"/>
          <w:szCs w:val="28"/>
          <w:lang w:val="ru-RU"/>
        </w:rPr>
        <w:t>ядки, физкультминуток, физкульт</w:t>
      </w:r>
      <w:r w:rsidRPr="00C9067C">
        <w:rPr>
          <w:sz w:val="28"/>
          <w:szCs w:val="28"/>
          <w:lang w:val="ru-RU"/>
        </w:rPr>
        <w:t>пауз (подвижных перемен).</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Планирование занятий физической культурой.</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прикладной физической подготовкой.</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Организация досуга средствами физической культуры.</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 xml:space="preserve">Оценка эффективности занятий физической культурой. </w:t>
      </w:r>
      <w:r w:rsidRPr="00C9067C">
        <w:rPr>
          <w:sz w:val="28"/>
          <w:szCs w:val="28"/>
          <w:lang w:val="ru-RU"/>
        </w:rPr>
        <w:t>Самонаблюдение и самоконтроль.</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Измерение резервов организма и состояния здоровья с помощью функциональных проб.</w:t>
      </w:r>
    </w:p>
    <w:p w:rsidR="0047678F" w:rsidRPr="00C9067C" w:rsidRDefault="0047678F" w:rsidP="00226C42">
      <w:pPr>
        <w:shd w:val="clear" w:color="auto" w:fill="FFFFFF"/>
        <w:spacing w:line="360" w:lineRule="auto"/>
        <w:ind w:firstLine="454"/>
        <w:jc w:val="both"/>
        <w:rPr>
          <w:b/>
          <w:sz w:val="28"/>
          <w:szCs w:val="28"/>
          <w:lang w:val="ru-RU"/>
        </w:rPr>
      </w:pPr>
      <w:r w:rsidRPr="00C9067C">
        <w:rPr>
          <w:b/>
          <w:sz w:val="28"/>
          <w:szCs w:val="28"/>
          <w:lang w:val="ru-RU"/>
        </w:rPr>
        <w:t>Физическое совершенствование</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Физкультурно-оздоровительная деятельность.</w:t>
      </w:r>
      <w:r w:rsidRPr="00C9067C">
        <w:rPr>
          <w:bCs/>
          <w:sz w:val="28"/>
          <w:szCs w:val="28"/>
          <w:lang w:val="ru-RU"/>
        </w:rPr>
        <w:t xml:space="preserve"> </w:t>
      </w:r>
      <w:r w:rsidRPr="00C9067C">
        <w:rPr>
          <w:sz w:val="28"/>
          <w:szCs w:val="28"/>
          <w:lang w:val="ru-RU"/>
        </w:rPr>
        <w:t>Оздоровительные формы занятий в режиме учебного дня и учебной недели.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Индивидуальные комплексы адаптивной (лечебной) и корригирующей физической культуры.</w:t>
      </w:r>
    </w:p>
    <w:p w:rsidR="0047678F" w:rsidRPr="00C9067C" w:rsidRDefault="0047678F" w:rsidP="00226C42">
      <w:pPr>
        <w:shd w:val="clear" w:color="auto" w:fill="FFFFFF"/>
        <w:spacing w:line="360" w:lineRule="auto"/>
        <w:ind w:firstLine="454"/>
        <w:jc w:val="both"/>
        <w:rPr>
          <w:b/>
          <w:bCs/>
          <w:sz w:val="28"/>
          <w:szCs w:val="28"/>
          <w:lang w:val="ru-RU"/>
        </w:rPr>
      </w:pPr>
      <w:r w:rsidRPr="00C9067C">
        <w:rPr>
          <w:b/>
          <w:bCs/>
          <w:sz w:val="28"/>
          <w:szCs w:val="28"/>
          <w:lang w:val="ru-RU"/>
        </w:rPr>
        <w:t>Спортивно-оздоровительная деятельность с общеразвивающей направленностью</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 xml:space="preserve">Гимнастика с основами акробатики. </w:t>
      </w:r>
      <w:r w:rsidRPr="00C9067C">
        <w:rPr>
          <w:sz w:val="28"/>
          <w:szCs w:val="28"/>
          <w:lang w:val="ru-RU"/>
        </w:rPr>
        <w:t>Организующие команды и приёмы.</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Акробатические упражнения и комбинации.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Ритмическая гимнастика (девочки).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Опорные прыжки.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Упражнения и комбинации на гимнастическом бревне (девочки).</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Упражнения и комбинации на гимнастической перекладине (мальчики).</w:t>
      </w:r>
    </w:p>
    <w:p w:rsidR="0047678F" w:rsidRPr="00C9067C" w:rsidRDefault="0047678F" w:rsidP="00226C42">
      <w:pPr>
        <w:spacing w:line="360" w:lineRule="auto"/>
        <w:ind w:firstLine="454"/>
        <w:jc w:val="both"/>
        <w:rPr>
          <w:sz w:val="28"/>
          <w:szCs w:val="28"/>
          <w:lang w:val="ru-RU"/>
        </w:rPr>
      </w:pPr>
      <w:r w:rsidRPr="00C9067C">
        <w:rPr>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Лёгкая атлетика.</w:t>
      </w:r>
      <w:r w:rsidRPr="00C9067C">
        <w:rPr>
          <w:bCs/>
          <w:i/>
          <w:iCs/>
          <w:sz w:val="28"/>
          <w:szCs w:val="28"/>
          <w:lang w:val="ru-RU"/>
        </w:rPr>
        <w:t xml:space="preserve"> </w:t>
      </w:r>
      <w:r w:rsidRPr="00C9067C">
        <w:rPr>
          <w:sz w:val="28"/>
          <w:szCs w:val="28"/>
          <w:lang w:val="ru-RU"/>
        </w:rPr>
        <w:t>Беговые упражнения.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Прыжковые упражнения.</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Метание малого мяча.</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Лыжные гонки.</w:t>
      </w:r>
      <w:r w:rsidRPr="00C9067C">
        <w:rPr>
          <w:bCs/>
          <w:i/>
          <w:iCs/>
          <w:sz w:val="28"/>
          <w:szCs w:val="28"/>
          <w:lang w:val="ru-RU"/>
        </w:rPr>
        <w:t xml:space="preserve"> </w:t>
      </w:r>
      <w:r w:rsidRPr="00C9067C">
        <w:rPr>
          <w:sz w:val="28"/>
          <w:szCs w:val="28"/>
          <w:lang w:val="ru-RU"/>
        </w:rPr>
        <w:t>Передвижения на лыжах.</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Подъёмы, спуски, повороты, торможения.</w:t>
      </w:r>
    </w:p>
    <w:p w:rsidR="0047678F" w:rsidRPr="00C9067C" w:rsidRDefault="0047678F" w:rsidP="00226C42">
      <w:pPr>
        <w:shd w:val="clear" w:color="auto" w:fill="FFFFFF"/>
        <w:spacing w:line="360" w:lineRule="auto"/>
        <w:ind w:firstLine="454"/>
        <w:jc w:val="both"/>
        <w:rPr>
          <w:i/>
          <w:iCs/>
          <w:sz w:val="28"/>
          <w:szCs w:val="28"/>
          <w:lang w:val="ru-RU"/>
        </w:rPr>
      </w:pPr>
      <w:r w:rsidRPr="00C9067C">
        <w:rPr>
          <w:b/>
          <w:bCs/>
          <w:i/>
          <w:iCs/>
          <w:sz w:val="28"/>
          <w:szCs w:val="28"/>
          <w:lang w:val="ru-RU"/>
        </w:rPr>
        <w:t>Спортивные игры.</w:t>
      </w:r>
      <w:r w:rsidRPr="00C9067C">
        <w:rPr>
          <w:bCs/>
          <w:i/>
          <w:iCs/>
          <w:sz w:val="28"/>
          <w:szCs w:val="28"/>
          <w:lang w:val="ru-RU"/>
        </w:rPr>
        <w:t xml:space="preserve"> </w:t>
      </w:r>
      <w:r w:rsidRPr="00C9067C">
        <w:rPr>
          <w:sz w:val="28"/>
          <w:szCs w:val="28"/>
          <w:lang w:val="ru-RU"/>
        </w:rPr>
        <w:t xml:space="preserve">Баскетбол. </w:t>
      </w:r>
      <w:r w:rsidRPr="00C9067C">
        <w:rPr>
          <w:i/>
          <w:iCs/>
          <w:sz w:val="28"/>
          <w:szCs w:val="28"/>
          <w:lang w:val="ru-RU"/>
        </w:rPr>
        <w:t>Игра по правилам.</w:t>
      </w:r>
    </w:p>
    <w:p w:rsidR="0047678F" w:rsidRPr="00C9067C" w:rsidRDefault="0047678F" w:rsidP="00226C42">
      <w:pPr>
        <w:shd w:val="clear" w:color="auto" w:fill="FFFFFF"/>
        <w:spacing w:line="360" w:lineRule="auto"/>
        <w:ind w:firstLine="454"/>
        <w:jc w:val="both"/>
        <w:rPr>
          <w:i/>
          <w:iCs/>
          <w:sz w:val="28"/>
          <w:szCs w:val="28"/>
          <w:lang w:val="ru-RU"/>
        </w:rPr>
      </w:pPr>
      <w:r w:rsidRPr="00C9067C">
        <w:rPr>
          <w:sz w:val="28"/>
          <w:szCs w:val="28"/>
          <w:lang w:val="ru-RU"/>
        </w:rPr>
        <w:t xml:space="preserve">Волейбол. </w:t>
      </w:r>
      <w:r w:rsidRPr="00C9067C">
        <w:rPr>
          <w:i/>
          <w:iCs/>
          <w:sz w:val="28"/>
          <w:szCs w:val="28"/>
          <w:lang w:val="ru-RU"/>
        </w:rPr>
        <w:t>Игра по правилам.</w:t>
      </w:r>
    </w:p>
    <w:p w:rsidR="0047678F" w:rsidRPr="00C9067C" w:rsidRDefault="0047678F" w:rsidP="00226C42">
      <w:pPr>
        <w:shd w:val="clear" w:color="auto" w:fill="FFFFFF"/>
        <w:spacing w:line="360" w:lineRule="auto"/>
        <w:ind w:firstLine="454"/>
        <w:jc w:val="both"/>
        <w:rPr>
          <w:i/>
          <w:iCs/>
          <w:sz w:val="28"/>
          <w:szCs w:val="28"/>
          <w:lang w:val="ru-RU"/>
        </w:rPr>
      </w:pPr>
      <w:r w:rsidRPr="00C9067C">
        <w:rPr>
          <w:sz w:val="28"/>
          <w:szCs w:val="28"/>
          <w:lang w:val="ru-RU"/>
        </w:rPr>
        <w:t xml:space="preserve">Футбол. </w:t>
      </w:r>
      <w:r w:rsidRPr="00C9067C">
        <w:rPr>
          <w:i/>
          <w:iCs/>
          <w:sz w:val="28"/>
          <w:szCs w:val="28"/>
          <w:lang w:val="ru-RU"/>
        </w:rPr>
        <w:t>Игра по правилам.</w:t>
      </w:r>
    </w:p>
    <w:p w:rsidR="0047678F" w:rsidRPr="00C9067C" w:rsidRDefault="0047678F" w:rsidP="00226C42">
      <w:pPr>
        <w:shd w:val="clear" w:color="auto" w:fill="FFFFFF"/>
        <w:spacing w:line="360" w:lineRule="auto"/>
        <w:ind w:firstLine="454"/>
        <w:jc w:val="both"/>
        <w:rPr>
          <w:sz w:val="28"/>
          <w:szCs w:val="28"/>
          <w:lang w:val="ru-RU"/>
        </w:rPr>
      </w:pPr>
      <w:r w:rsidRPr="004B01BE">
        <w:rPr>
          <w:b/>
          <w:bCs/>
          <w:spacing w:val="-4"/>
          <w:sz w:val="28"/>
          <w:szCs w:val="28"/>
          <w:lang w:val="ru-RU"/>
        </w:rPr>
        <w:t>Прикладно-ориентированная подготовка.</w:t>
      </w:r>
      <w:r w:rsidRPr="009B3C51">
        <w:rPr>
          <w:bCs/>
          <w:spacing w:val="-6"/>
          <w:sz w:val="28"/>
          <w:szCs w:val="28"/>
          <w:lang w:val="ru-RU"/>
        </w:rPr>
        <w:t xml:space="preserve"> </w:t>
      </w:r>
      <w:r w:rsidRPr="009B3C51">
        <w:rPr>
          <w:spacing w:val="-6"/>
          <w:sz w:val="28"/>
          <w:szCs w:val="28"/>
          <w:lang w:val="ru-RU"/>
        </w:rPr>
        <w:t>Прикладно-ориентированные упражнения</w:t>
      </w:r>
      <w:r w:rsidRPr="00C9067C">
        <w:rPr>
          <w:sz w:val="28"/>
          <w:szCs w:val="28"/>
          <w:lang w:val="ru-RU"/>
        </w:rPr>
        <w:t>.</w:t>
      </w:r>
    </w:p>
    <w:p w:rsidR="0047678F" w:rsidRPr="00C9067C" w:rsidRDefault="0047678F" w:rsidP="00226C42">
      <w:pPr>
        <w:shd w:val="clear" w:color="auto" w:fill="FFFFFF"/>
        <w:spacing w:line="360" w:lineRule="auto"/>
        <w:ind w:firstLine="454"/>
        <w:jc w:val="both"/>
        <w:rPr>
          <w:sz w:val="28"/>
          <w:szCs w:val="28"/>
          <w:lang w:val="ru-RU"/>
        </w:rPr>
      </w:pPr>
      <w:r w:rsidRPr="00C9067C">
        <w:rPr>
          <w:b/>
          <w:bCs/>
          <w:sz w:val="28"/>
          <w:szCs w:val="28"/>
          <w:lang w:val="ru-RU"/>
        </w:rPr>
        <w:t>Упражнения общеразвивающей направленности.</w:t>
      </w:r>
      <w:r w:rsidRPr="00C9067C">
        <w:rPr>
          <w:bCs/>
          <w:sz w:val="28"/>
          <w:szCs w:val="28"/>
          <w:lang w:val="ru-RU"/>
        </w:rPr>
        <w:t xml:space="preserve"> </w:t>
      </w:r>
      <w:r w:rsidRPr="00C9067C">
        <w:rPr>
          <w:sz w:val="28"/>
          <w:szCs w:val="28"/>
          <w:lang w:val="ru-RU"/>
        </w:rPr>
        <w:t>Общефизическая подготовка.</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Гимнастика с основами акробатики.</w:t>
      </w:r>
      <w:r w:rsidRPr="00C9067C">
        <w:rPr>
          <w:bCs/>
          <w:i/>
          <w:iCs/>
          <w:sz w:val="28"/>
          <w:szCs w:val="28"/>
          <w:lang w:val="ru-RU"/>
        </w:rPr>
        <w:t xml:space="preserve"> </w:t>
      </w:r>
      <w:r w:rsidRPr="00C9067C">
        <w:rPr>
          <w:sz w:val="28"/>
          <w:szCs w:val="28"/>
          <w:lang w:val="ru-RU"/>
        </w:rPr>
        <w:t>Развитие гибкости, координации движений, силы, выносливости.</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Лёгкая атлетика.</w:t>
      </w:r>
      <w:r w:rsidRPr="00C9067C">
        <w:rPr>
          <w:bCs/>
          <w:i/>
          <w:iCs/>
          <w:sz w:val="28"/>
          <w:szCs w:val="28"/>
          <w:lang w:val="ru-RU"/>
        </w:rPr>
        <w:t xml:space="preserve"> </w:t>
      </w:r>
      <w:r w:rsidRPr="00C9067C">
        <w:rPr>
          <w:sz w:val="28"/>
          <w:szCs w:val="28"/>
          <w:lang w:val="ru-RU"/>
        </w:rPr>
        <w:t>Развитие выносливости, силы, быстроты, координации движений.</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Лыжные гонки.</w:t>
      </w:r>
      <w:r w:rsidRPr="00C9067C">
        <w:rPr>
          <w:bCs/>
          <w:i/>
          <w:iCs/>
          <w:sz w:val="28"/>
          <w:szCs w:val="28"/>
          <w:lang w:val="ru-RU"/>
        </w:rPr>
        <w:t xml:space="preserve"> </w:t>
      </w:r>
      <w:r w:rsidRPr="00C9067C">
        <w:rPr>
          <w:sz w:val="28"/>
          <w:szCs w:val="28"/>
          <w:lang w:val="ru-RU"/>
        </w:rPr>
        <w:t>Развитие выносливости, силы, координации движений, быстроты.</w:t>
      </w:r>
    </w:p>
    <w:p w:rsidR="0047678F" w:rsidRPr="00C9067C" w:rsidRDefault="0047678F" w:rsidP="00226C42">
      <w:pPr>
        <w:shd w:val="clear" w:color="auto" w:fill="FFFFFF"/>
        <w:spacing w:line="360" w:lineRule="auto"/>
        <w:ind w:firstLine="454"/>
        <w:jc w:val="both"/>
        <w:rPr>
          <w:sz w:val="28"/>
          <w:szCs w:val="28"/>
          <w:lang w:val="ru-RU"/>
        </w:rPr>
      </w:pPr>
      <w:r w:rsidRPr="00C9067C">
        <w:rPr>
          <w:b/>
          <w:bCs/>
          <w:i/>
          <w:iCs/>
          <w:sz w:val="28"/>
          <w:szCs w:val="28"/>
          <w:lang w:val="ru-RU"/>
        </w:rPr>
        <w:t>Баскетбол.</w:t>
      </w:r>
      <w:r w:rsidRPr="00C9067C">
        <w:rPr>
          <w:bCs/>
          <w:i/>
          <w:iCs/>
          <w:sz w:val="28"/>
          <w:szCs w:val="28"/>
          <w:lang w:val="ru-RU"/>
        </w:rPr>
        <w:t xml:space="preserve"> </w:t>
      </w:r>
      <w:r w:rsidRPr="00C9067C">
        <w:rPr>
          <w:sz w:val="28"/>
          <w:szCs w:val="28"/>
          <w:lang w:val="ru-RU"/>
        </w:rPr>
        <w:t>Развитие быстроты, силы, выносливости, координации движений.</w:t>
      </w:r>
    </w:p>
    <w:p w:rsidR="0047678F" w:rsidRPr="00C9067C" w:rsidRDefault="0047678F" w:rsidP="00226C42">
      <w:pPr>
        <w:spacing w:line="360" w:lineRule="auto"/>
        <w:ind w:firstLine="454"/>
        <w:jc w:val="both"/>
        <w:rPr>
          <w:sz w:val="28"/>
          <w:szCs w:val="28"/>
          <w:lang w:val="ru-RU"/>
        </w:rPr>
      </w:pPr>
      <w:r w:rsidRPr="00C9067C">
        <w:rPr>
          <w:b/>
          <w:bCs/>
          <w:i/>
          <w:iCs/>
          <w:sz w:val="28"/>
          <w:szCs w:val="28"/>
          <w:lang w:val="ru-RU"/>
        </w:rPr>
        <w:t>Футбол.</w:t>
      </w:r>
      <w:r w:rsidRPr="00C9067C">
        <w:rPr>
          <w:bCs/>
          <w:i/>
          <w:iCs/>
          <w:sz w:val="28"/>
          <w:szCs w:val="28"/>
          <w:lang w:val="ru-RU"/>
        </w:rPr>
        <w:t xml:space="preserve"> </w:t>
      </w:r>
      <w:r w:rsidRPr="00C9067C">
        <w:rPr>
          <w:sz w:val="28"/>
          <w:szCs w:val="28"/>
          <w:lang w:val="ru-RU"/>
        </w:rPr>
        <w:t>Развитие быстроты, силы, выносливости.</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Основы безопасности жизнедеятельности</w:t>
      </w:r>
    </w:p>
    <w:p w:rsidR="0047678F" w:rsidRPr="00C9067C" w:rsidRDefault="0047678F" w:rsidP="00226C42">
      <w:pPr>
        <w:spacing w:line="360" w:lineRule="auto"/>
        <w:ind w:firstLine="454"/>
        <w:jc w:val="center"/>
        <w:rPr>
          <w:b/>
          <w:bCs/>
          <w:i/>
          <w:sz w:val="28"/>
          <w:szCs w:val="28"/>
          <w:lang w:val="ru-RU"/>
        </w:rPr>
      </w:pPr>
      <w:r w:rsidRPr="00C9067C">
        <w:rPr>
          <w:b/>
          <w:bCs/>
          <w:i/>
          <w:sz w:val="28"/>
          <w:szCs w:val="28"/>
          <w:lang w:val="ru-RU"/>
        </w:rPr>
        <w:t>Основы безопасности личности, общества и государства</w:t>
      </w:r>
    </w:p>
    <w:p w:rsidR="0047678F" w:rsidRPr="00C9067C" w:rsidRDefault="0047678F" w:rsidP="00226C42">
      <w:pPr>
        <w:spacing w:line="360" w:lineRule="auto"/>
        <w:ind w:firstLine="454"/>
        <w:jc w:val="both"/>
        <w:rPr>
          <w:b/>
          <w:iCs/>
          <w:sz w:val="28"/>
          <w:szCs w:val="28"/>
          <w:lang w:val="ru-RU"/>
        </w:rPr>
      </w:pPr>
      <w:r w:rsidRPr="00C9067C">
        <w:rPr>
          <w:b/>
          <w:iCs/>
          <w:sz w:val="28"/>
          <w:szCs w:val="28"/>
          <w:lang w:val="ru-RU"/>
        </w:rPr>
        <w:t>Основы комплексной безопасности</w:t>
      </w:r>
    </w:p>
    <w:p w:rsidR="0047678F" w:rsidRPr="00C9067C" w:rsidRDefault="0047678F" w:rsidP="00226C42">
      <w:pPr>
        <w:spacing w:line="360" w:lineRule="auto"/>
        <w:ind w:firstLine="454"/>
        <w:jc w:val="both"/>
        <w:rPr>
          <w:sz w:val="28"/>
          <w:szCs w:val="28"/>
          <w:lang w:val="ru-RU"/>
        </w:rPr>
      </w:pPr>
      <w:r w:rsidRPr="00C9067C">
        <w:rPr>
          <w:bCs/>
          <w:i/>
          <w:sz w:val="28"/>
          <w:szCs w:val="28"/>
          <w:lang w:val="ru-RU"/>
        </w:rPr>
        <w:t>Обеспечение личной безопасности в повседневной жизни.</w:t>
      </w:r>
      <w:r w:rsidRPr="00C9067C">
        <w:rPr>
          <w:bCs/>
          <w:sz w:val="28"/>
          <w:szCs w:val="28"/>
          <w:lang w:val="ru-RU"/>
        </w:rPr>
        <w:t xml:space="preserve"> </w:t>
      </w:r>
      <w:r w:rsidRPr="00C9067C">
        <w:rPr>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47678F" w:rsidRPr="00C9067C" w:rsidRDefault="0047678F" w:rsidP="00226C42">
      <w:pPr>
        <w:spacing w:line="360" w:lineRule="auto"/>
        <w:ind w:firstLine="454"/>
        <w:jc w:val="both"/>
        <w:rPr>
          <w:sz w:val="28"/>
          <w:szCs w:val="28"/>
          <w:lang w:val="ru-RU"/>
        </w:rPr>
      </w:pPr>
      <w:r w:rsidRPr="00C9067C">
        <w:rPr>
          <w:bCs/>
          <w:i/>
          <w:sz w:val="28"/>
          <w:szCs w:val="28"/>
          <w:lang w:val="ru-RU"/>
        </w:rPr>
        <w:t>Обеспечение безопасности при активном отдыхе в природных условиях.</w:t>
      </w:r>
      <w:r w:rsidRPr="00C9067C">
        <w:rPr>
          <w:b/>
          <w:bCs/>
          <w:sz w:val="28"/>
          <w:szCs w:val="28"/>
          <w:lang w:val="ru-RU"/>
        </w:rPr>
        <w:t xml:space="preserve"> </w:t>
      </w:r>
      <w:r w:rsidRPr="00C9067C">
        <w:rPr>
          <w:sz w:val="28"/>
          <w:szCs w:val="28"/>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47678F" w:rsidRPr="00C9067C" w:rsidRDefault="0047678F" w:rsidP="00226C42">
      <w:pPr>
        <w:spacing w:line="360" w:lineRule="auto"/>
        <w:ind w:firstLine="454"/>
        <w:jc w:val="both"/>
        <w:rPr>
          <w:sz w:val="28"/>
          <w:szCs w:val="28"/>
          <w:lang w:val="ru-RU"/>
        </w:rPr>
      </w:pPr>
      <w:r w:rsidRPr="00C9067C">
        <w:rPr>
          <w:bCs/>
          <w:i/>
          <w:sz w:val="28"/>
          <w:szCs w:val="28"/>
          <w:lang w:val="ru-RU"/>
        </w:rPr>
        <w:t>Обеспечение личной безопасности при угрозе террористического акта.</w:t>
      </w:r>
      <w:r w:rsidRPr="00C9067C">
        <w:rPr>
          <w:bCs/>
          <w:sz w:val="28"/>
          <w:szCs w:val="28"/>
          <w:lang w:val="ru-RU"/>
        </w:rPr>
        <w:t xml:space="preserve"> </w:t>
      </w:r>
      <w:r w:rsidRPr="00C9067C">
        <w:rPr>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47678F" w:rsidRPr="00C9067C" w:rsidRDefault="0047678F" w:rsidP="00226C42">
      <w:pPr>
        <w:spacing w:line="360" w:lineRule="auto"/>
        <w:ind w:firstLine="454"/>
        <w:jc w:val="both"/>
        <w:rPr>
          <w:sz w:val="28"/>
          <w:szCs w:val="28"/>
          <w:lang w:val="ru-RU"/>
        </w:rPr>
      </w:pPr>
      <w:r w:rsidRPr="00C9067C">
        <w:rPr>
          <w:bCs/>
          <w:i/>
          <w:sz w:val="28"/>
          <w:szCs w:val="28"/>
          <w:lang w:val="ru-RU"/>
        </w:rPr>
        <w:t>Обеспечение безопасности в чрезвычайных ситуациях природного, техногенного и социального характера.</w:t>
      </w:r>
      <w:r w:rsidRPr="00C9067C">
        <w:rPr>
          <w:bCs/>
          <w:sz w:val="28"/>
          <w:szCs w:val="28"/>
          <w:lang w:val="ru-RU"/>
        </w:rPr>
        <w:t xml:space="preserve"> </w:t>
      </w:r>
      <w:r w:rsidRPr="00C9067C">
        <w:rPr>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47678F" w:rsidRPr="00C9067C" w:rsidRDefault="0047678F" w:rsidP="00226C42">
      <w:pPr>
        <w:spacing w:line="360" w:lineRule="auto"/>
        <w:ind w:firstLine="454"/>
        <w:jc w:val="both"/>
        <w:rPr>
          <w:b/>
          <w:iCs/>
          <w:sz w:val="28"/>
          <w:szCs w:val="28"/>
          <w:lang w:val="ru-RU"/>
        </w:rPr>
      </w:pPr>
      <w:r w:rsidRPr="00C9067C">
        <w:rPr>
          <w:b/>
          <w:iCs/>
          <w:sz w:val="28"/>
          <w:szCs w:val="28"/>
          <w:lang w:val="ru-RU"/>
        </w:rPr>
        <w:t>Защита населения Российской Федерации от чрезвычайных ситуаций</w:t>
      </w:r>
    </w:p>
    <w:p w:rsidR="0047678F" w:rsidRPr="00C9067C" w:rsidRDefault="0047678F" w:rsidP="00226C42">
      <w:pPr>
        <w:spacing w:line="360" w:lineRule="auto"/>
        <w:ind w:firstLine="454"/>
        <w:jc w:val="both"/>
        <w:rPr>
          <w:sz w:val="28"/>
          <w:szCs w:val="28"/>
          <w:lang w:val="ru-RU"/>
        </w:rPr>
      </w:pPr>
      <w:r w:rsidRPr="00C9067C">
        <w:rPr>
          <w:bCs/>
          <w:i/>
          <w:sz w:val="28"/>
          <w:szCs w:val="28"/>
          <w:lang w:val="ru-RU"/>
        </w:rPr>
        <w:t>Организация защиты населения от чрезвычайных ситуаций.</w:t>
      </w:r>
      <w:r w:rsidRPr="00C9067C">
        <w:rPr>
          <w:bCs/>
          <w:sz w:val="28"/>
          <w:szCs w:val="28"/>
          <w:lang w:val="ru-RU"/>
        </w:rPr>
        <w:t xml:space="preserve"> </w:t>
      </w:r>
      <w:r w:rsidRPr="00C9067C">
        <w:rPr>
          <w:sz w:val="28"/>
          <w:szCs w:val="28"/>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47678F" w:rsidRPr="00C60729" w:rsidRDefault="0047678F" w:rsidP="00226C42">
      <w:pPr>
        <w:pStyle w:val="a9"/>
        <w:rPr>
          <w:i/>
          <w:szCs w:val="28"/>
        </w:rPr>
      </w:pPr>
      <w:r w:rsidRPr="00C9067C">
        <w:rPr>
          <w:i/>
          <w:szCs w:val="28"/>
        </w:rPr>
        <w:t>Экстремизм и терроризм</w:t>
      </w:r>
      <w:r w:rsidRPr="00C9067C">
        <w:rPr>
          <w:szCs w:val="28"/>
        </w:rPr>
        <w:t xml:space="preserve"> — </w:t>
      </w:r>
      <w:r w:rsidRPr="00C9067C">
        <w:rPr>
          <w:i/>
          <w:szCs w:val="28"/>
        </w:rPr>
        <w:t>чрезвычайные опасности для общества и государства</w:t>
      </w:r>
      <w:r>
        <w:rPr>
          <w:i/>
          <w:szCs w:val="28"/>
        </w:rPr>
        <w:t xml:space="preserve">. </w:t>
      </w:r>
      <w:r w:rsidRPr="00C9067C">
        <w:rPr>
          <w:szCs w:val="28"/>
        </w:rPr>
        <w:t>Основные причины возникновения терроризма и экстремизма. Противодействие терроризму в мировом сообществе.</w:t>
      </w:r>
    </w:p>
    <w:p w:rsidR="0047678F" w:rsidRPr="00C60729" w:rsidRDefault="0047678F" w:rsidP="00226C42">
      <w:pPr>
        <w:pStyle w:val="a9"/>
        <w:rPr>
          <w:i/>
          <w:szCs w:val="28"/>
        </w:rPr>
      </w:pPr>
      <w:r w:rsidRPr="00C9067C">
        <w:rPr>
          <w:i/>
          <w:szCs w:val="28"/>
        </w:rPr>
        <w:t>Нормативно-правовая база противодействия терроризму, экстремизму и наркотизму в Российской Федерации</w:t>
      </w:r>
      <w:r>
        <w:rPr>
          <w:i/>
          <w:szCs w:val="28"/>
        </w:rPr>
        <w:t xml:space="preserve">. </w:t>
      </w:r>
      <w:r w:rsidRPr="00C9067C">
        <w:rPr>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w:t>
      </w:r>
      <w:r>
        <w:rPr>
          <w:szCs w:val="28"/>
        </w:rPr>
        <w:t>Российской Федерации</w:t>
      </w:r>
      <w:r w:rsidRPr="00C9067C">
        <w:rPr>
          <w:szCs w:val="28"/>
        </w:rPr>
        <w:t xml:space="preserve"> </w:t>
      </w:r>
      <w:r>
        <w:rPr>
          <w:szCs w:val="28"/>
        </w:rPr>
        <w:t xml:space="preserve">по </w:t>
      </w:r>
      <w:r w:rsidRPr="00C9067C">
        <w:rPr>
          <w:szCs w:val="28"/>
        </w:rPr>
        <w:t>контрол</w:t>
      </w:r>
      <w:r>
        <w:rPr>
          <w:szCs w:val="28"/>
        </w:rPr>
        <w:t>ю за оборотом</w:t>
      </w:r>
      <w:r w:rsidRPr="00C9067C">
        <w:rPr>
          <w:szCs w:val="28"/>
        </w:rPr>
        <w:t xml:space="preserve"> </w:t>
      </w:r>
      <w:r>
        <w:rPr>
          <w:szCs w:val="28"/>
        </w:rPr>
        <w:t xml:space="preserve">по </w:t>
      </w:r>
      <w:r w:rsidRPr="00C9067C">
        <w:rPr>
          <w:szCs w:val="28"/>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47678F" w:rsidRPr="00C60729" w:rsidRDefault="0047678F" w:rsidP="00226C42">
      <w:pPr>
        <w:pStyle w:val="a9"/>
        <w:rPr>
          <w:i/>
          <w:szCs w:val="28"/>
        </w:rPr>
      </w:pPr>
      <w:r w:rsidRPr="00C9067C">
        <w:rPr>
          <w:i/>
          <w:szCs w:val="28"/>
        </w:rPr>
        <w:t>Организационные основы системы противодействия терроризму и экстремизму в Российской Федерации</w:t>
      </w:r>
      <w:r>
        <w:rPr>
          <w:i/>
          <w:szCs w:val="28"/>
        </w:rPr>
        <w:t xml:space="preserve">. </w:t>
      </w:r>
      <w:r w:rsidRPr="00C9067C">
        <w:rPr>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w:t>
      </w:r>
      <w:r>
        <w:rPr>
          <w:szCs w:val="28"/>
        </w:rPr>
        <w:t>с</w:t>
      </w:r>
      <w:r w:rsidRPr="00C9067C">
        <w:rPr>
          <w:szCs w:val="28"/>
        </w:rPr>
        <w:t>ил Российской Федерации в борьбе с терроризмом.</w:t>
      </w:r>
    </w:p>
    <w:p w:rsidR="0047678F" w:rsidRPr="00C60729" w:rsidRDefault="0047678F" w:rsidP="00226C42">
      <w:pPr>
        <w:pStyle w:val="a9"/>
        <w:rPr>
          <w:i/>
          <w:szCs w:val="28"/>
        </w:rPr>
      </w:pPr>
      <w:r w:rsidRPr="00C9067C">
        <w:rPr>
          <w:i/>
          <w:szCs w:val="28"/>
        </w:rPr>
        <w:t>Духовно-нравственные основы противодействия терроризму и экстремизму</w:t>
      </w:r>
      <w:r>
        <w:rPr>
          <w:i/>
          <w:szCs w:val="28"/>
        </w:rPr>
        <w:t xml:space="preserve">. </w:t>
      </w:r>
      <w:r w:rsidRPr="00C9067C">
        <w:rPr>
          <w:szCs w:val="28"/>
        </w:rPr>
        <w:t>Роль нравственной позиции и выработка личных качеств в формировании антитеррористического поведения.</w:t>
      </w:r>
    </w:p>
    <w:p w:rsidR="0047678F" w:rsidRPr="00C9067C" w:rsidRDefault="0047678F" w:rsidP="00226C42">
      <w:pPr>
        <w:pStyle w:val="a9"/>
        <w:rPr>
          <w:szCs w:val="28"/>
        </w:rPr>
      </w:pPr>
      <w:r w:rsidRPr="00C9067C">
        <w:rPr>
          <w:szCs w:val="28"/>
        </w:rPr>
        <w:t>Влияние уровня культуры в области безопасности жизнедеятельности на формирование антитеррористического поведения.</w:t>
      </w:r>
    </w:p>
    <w:p w:rsidR="0047678F" w:rsidRPr="00C9067C" w:rsidRDefault="0047678F" w:rsidP="00226C42">
      <w:pPr>
        <w:pStyle w:val="a9"/>
        <w:rPr>
          <w:szCs w:val="28"/>
        </w:rPr>
      </w:pPr>
      <w:r w:rsidRPr="00C9067C">
        <w:rPr>
          <w:szCs w:val="28"/>
        </w:rPr>
        <w:t>Профилактика террористической деятельности.</w:t>
      </w:r>
    </w:p>
    <w:p w:rsidR="0047678F" w:rsidRPr="0064634E" w:rsidRDefault="0047678F" w:rsidP="00226C42">
      <w:pPr>
        <w:pStyle w:val="a9"/>
        <w:rPr>
          <w:i/>
          <w:szCs w:val="28"/>
        </w:rPr>
      </w:pPr>
      <w:r w:rsidRPr="00C9067C">
        <w:rPr>
          <w:i/>
          <w:szCs w:val="28"/>
        </w:rPr>
        <w:t>Ответственность несовершеннолетних за антиобщественное поведение и за участие в террористической и экстремистской деятельности</w:t>
      </w:r>
      <w:r>
        <w:rPr>
          <w:i/>
          <w:szCs w:val="28"/>
        </w:rPr>
        <w:t xml:space="preserve">. </w:t>
      </w:r>
      <w:r w:rsidRPr="00C9067C">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47678F" w:rsidRPr="00C9067C" w:rsidRDefault="0047678F" w:rsidP="00226C42">
      <w:pPr>
        <w:pStyle w:val="a9"/>
        <w:rPr>
          <w:szCs w:val="28"/>
        </w:rPr>
      </w:pPr>
      <w:r w:rsidRPr="00C9067C">
        <w:rPr>
          <w:szCs w:val="28"/>
        </w:rPr>
        <w:t>Наказание за участие в террористической и экстремистской деятельности.</w:t>
      </w:r>
    </w:p>
    <w:p w:rsidR="0047678F" w:rsidRPr="00E7364B" w:rsidRDefault="0047678F" w:rsidP="00226C42">
      <w:pPr>
        <w:pStyle w:val="a9"/>
        <w:rPr>
          <w:i/>
          <w:szCs w:val="28"/>
        </w:rPr>
      </w:pPr>
      <w:r w:rsidRPr="00C9067C">
        <w:rPr>
          <w:i/>
          <w:szCs w:val="28"/>
        </w:rPr>
        <w:t>Обеспечение личной безопасности при угрозе террористического акта</w:t>
      </w:r>
      <w:r>
        <w:rPr>
          <w:i/>
          <w:szCs w:val="28"/>
        </w:rPr>
        <w:t xml:space="preserve">. </w:t>
      </w:r>
      <w:r w:rsidRPr="00C9067C">
        <w:rPr>
          <w:szCs w:val="28"/>
        </w:rPr>
        <w:t>Взрывы в местах массового скопления людей.</w:t>
      </w:r>
    </w:p>
    <w:p w:rsidR="0047678F" w:rsidRPr="00C9067C" w:rsidRDefault="0047678F" w:rsidP="00226C42">
      <w:pPr>
        <w:pStyle w:val="a9"/>
        <w:rPr>
          <w:szCs w:val="28"/>
        </w:rPr>
      </w:pPr>
      <w:r w:rsidRPr="00C9067C">
        <w:rPr>
          <w:szCs w:val="28"/>
        </w:rPr>
        <w:t>Захват воздушных и морских судов, автомашин и других транспортных средств и удерживание в них заложников.</w:t>
      </w:r>
    </w:p>
    <w:p w:rsidR="0047678F" w:rsidRPr="00C9067C" w:rsidRDefault="0047678F" w:rsidP="00226C42">
      <w:pPr>
        <w:pStyle w:val="a9"/>
        <w:rPr>
          <w:szCs w:val="28"/>
        </w:rPr>
      </w:pPr>
      <w:r w:rsidRPr="00C9067C">
        <w:rPr>
          <w:szCs w:val="28"/>
        </w:rPr>
        <w:t>Правила поведения при возможной опасности взрыва.</w:t>
      </w:r>
    </w:p>
    <w:p w:rsidR="0047678F" w:rsidRPr="00C9067C" w:rsidRDefault="0047678F" w:rsidP="00226C42">
      <w:pPr>
        <w:pStyle w:val="a9"/>
        <w:rPr>
          <w:szCs w:val="28"/>
        </w:rPr>
      </w:pPr>
      <w:r w:rsidRPr="00C9067C">
        <w:rPr>
          <w:szCs w:val="28"/>
        </w:rPr>
        <w:t>Правила безопасного поведения, если взрыв произошёл.</w:t>
      </w:r>
    </w:p>
    <w:p w:rsidR="0047678F" w:rsidRPr="00C9067C" w:rsidRDefault="0047678F" w:rsidP="00226C42">
      <w:pPr>
        <w:pStyle w:val="a9"/>
        <w:rPr>
          <w:szCs w:val="28"/>
        </w:rPr>
      </w:pPr>
      <w:r w:rsidRPr="00C9067C">
        <w:rPr>
          <w:szCs w:val="28"/>
        </w:rPr>
        <w:t>Меры безопасности в случае похищения или захвата в заложники.</w:t>
      </w:r>
    </w:p>
    <w:p w:rsidR="0047678F" w:rsidRPr="00C9067C" w:rsidRDefault="0047678F" w:rsidP="00226C42">
      <w:pPr>
        <w:pStyle w:val="a9"/>
        <w:rPr>
          <w:szCs w:val="28"/>
        </w:rPr>
      </w:pPr>
      <w:r w:rsidRPr="00C9067C">
        <w:rPr>
          <w:szCs w:val="28"/>
        </w:rPr>
        <w:t>Обеспечение безопасности при захвате самолёта.</w:t>
      </w:r>
    </w:p>
    <w:p w:rsidR="0047678F" w:rsidRPr="00C9067C" w:rsidRDefault="0047678F" w:rsidP="00226C42">
      <w:pPr>
        <w:pStyle w:val="a9"/>
        <w:rPr>
          <w:szCs w:val="28"/>
        </w:rPr>
      </w:pPr>
      <w:r w:rsidRPr="00C9067C">
        <w:rPr>
          <w:szCs w:val="28"/>
        </w:rPr>
        <w:t>Правила поведения при перестрелке.</w:t>
      </w:r>
    </w:p>
    <w:p w:rsidR="0047678F" w:rsidRPr="00C9067C" w:rsidRDefault="0047678F" w:rsidP="00226C42">
      <w:pPr>
        <w:spacing w:line="360" w:lineRule="auto"/>
        <w:ind w:firstLine="454"/>
        <w:jc w:val="center"/>
        <w:rPr>
          <w:b/>
          <w:bCs/>
          <w:i/>
          <w:sz w:val="28"/>
          <w:szCs w:val="28"/>
          <w:lang w:val="ru-RU"/>
        </w:rPr>
      </w:pPr>
      <w:r w:rsidRPr="00C9067C">
        <w:rPr>
          <w:b/>
          <w:bCs/>
          <w:i/>
          <w:sz w:val="28"/>
          <w:szCs w:val="28"/>
          <w:lang w:val="ru-RU"/>
        </w:rPr>
        <w:t>Основы медицинских знаний и здорового образа жизни</w:t>
      </w:r>
    </w:p>
    <w:p w:rsidR="0047678F" w:rsidRPr="00C9067C" w:rsidRDefault="0047678F" w:rsidP="00226C42">
      <w:pPr>
        <w:spacing w:line="360" w:lineRule="auto"/>
        <w:ind w:firstLine="454"/>
        <w:jc w:val="both"/>
        <w:rPr>
          <w:b/>
          <w:iCs/>
          <w:sz w:val="28"/>
          <w:szCs w:val="28"/>
          <w:lang w:val="ru-RU"/>
        </w:rPr>
      </w:pPr>
      <w:r w:rsidRPr="00C9067C">
        <w:rPr>
          <w:b/>
          <w:iCs/>
          <w:sz w:val="28"/>
          <w:szCs w:val="28"/>
          <w:lang w:val="ru-RU"/>
        </w:rPr>
        <w:t>Основы здорового образа жизни</w:t>
      </w:r>
    </w:p>
    <w:p w:rsidR="0047678F" w:rsidRPr="00C9067C" w:rsidRDefault="0047678F" w:rsidP="00226C42">
      <w:pPr>
        <w:spacing w:line="360" w:lineRule="auto"/>
        <w:ind w:firstLine="454"/>
        <w:jc w:val="both"/>
        <w:rPr>
          <w:sz w:val="28"/>
          <w:szCs w:val="28"/>
          <w:lang w:val="ru-RU"/>
        </w:rPr>
      </w:pPr>
      <w:r w:rsidRPr="00C9067C">
        <w:rPr>
          <w:bCs/>
          <w:i/>
          <w:sz w:val="28"/>
          <w:szCs w:val="28"/>
          <w:lang w:val="ru-RU"/>
        </w:rPr>
        <w:t>Здоровый образ жизни и его составляющие.</w:t>
      </w:r>
      <w:r w:rsidRPr="00C9067C">
        <w:rPr>
          <w:bCs/>
          <w:sz w:val="28"/>
          <w:szCs w:val="28"/>
          <w:lang w:val="ru-RU"/>
        </w:rPr>
        <w:t xml:space="preserve"> </w:t>
      </w:r>
      <w:r w:rsidRPr="00C9067C">
        <w:rPr>
          <w:sz w:val="28"/>
          <w:szCs w:val="28"/>
          <w:lang w:val="ru-RU"/>
        </w:rPr>
        <w:t>Основные понятия о здоровье и здоровом образе жизни. Составляющие здорового образа жизни.</w:t>
      </w:r>
    </w:p>
    <w:p w:rsidR="0047678F" w:rsidRPr="00C9067C" w:rsidRDefault="0047678F" w:rsidP="00226C42">
      <w:pPr>
        <w:spacing w:line="360" w:lineRule="auto"/>
        <w:ind w:firstLine="454"/>
        <w:jc w:val="both"/>
        <w:rPr>
          <w:sz w:val="28"/>
          <w:szCs w:val="28"/>
          <w:lang w:val="ru-RU"/>
        </w:rPr>
      </w:pPr>
      <w:r w:rsidRPr="00C9067C">
        <w:rPr>
          <w:bCs/>
          <w:i/>
          <w:sz w:val="28"/>
          <w:szCs w:val="28"/>
          <w:lang w:val="ru-RU"/>
        </w:rPr>
        <w:t>Факторы, разрушающие здоровье.</w:t>
      </w:r>
      <w:r w:rsidRPr="00C9067C">
        <w:rPr>
          <w:bCs/>
          <w:sz w:val="28"/>
          <w:szCs w:val="28"/>
          <w:lang w:val="ru-RU"/>
        </w:rPr>
        <w:t xml:space="preserve"> </w:t>
      </w:r>
      <w:r w:rsidRPr="00C9067C">
        <w:rPr>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47678F" w:rsidRPr="00C9067C" w:rsidRDefault="0047678F" w:rsidP="00226C42">
      <w:pPr>
        <w:spacing w:line="360" w:lineRule="auto"/>
        <w:ind w:firstLine="454"/>
        <w:jc w:val="both"/>
        <w:rPr>
          <w:sz w:val="28"/>
          <w:szCs w:val="28"/>
          <w:lang w:val="ru-RU"/>
        </w:rPr>
      </w:pPr>
      <w:r w:rsidRPr="00C9067C">
        <w:rPr>
          <w:bCs/>
          <w:i/>
          <w:sz w:val="28"/>
          <w:szCs w:val="28"/>
          <w:lang w:val="ru-RU"/>
        </w:rPr>
        <w:t>Правовые аспекты взаимоотношения полов.</w:t>
      </w:r>
      <w:r w:rsidRPr="00C9067C">
        <w:rPr>
          <w:b/>
          <w:bCs/>
          <w:sz w:val="28"/>
          <w:szCs w:val="28"/>
          <w:lang w:val="ru-RU"/>
        </w:rPr>
        <w:t xml:space="preserve"> </w:t>
      </w:r>
      <w:r w:rsidRPr="00C9067C">
        <w:rPr>
          <w:sz w:val="28"/>
          <w:szCs w:val="28"/>
          <w:lang w:val="ru-RU"/>
        </w:rPr>
        <w:t>Семья в современном обществе.</w:t>
      </w:r>
    </w:p>
    <w:p w:rsidR="0047678F" w:rsidRPr="00C9067C" w:rsidRDefault="0047678F" w:rsidP="00226C42">
      <w:pPr>
        <w:spacing w:line="360" w:lineRule="auto"/>
        <w:ind w:firstLine="454"/>
        <w:jc w:val="both"/>
        <w:rPr>
          <w:b/>
          <w:iCs/>
          <w:sz w:val="28"/>
          <w:szCs w:val="28"/>
          <w:lang w:val="ru-RU"/>
        </w:rPr>
      </w:pPr>
      <w:r w:rsidRPr="00C9067C">
        <w:rPr>
          <w:b/>
          <w:iCs/>
          <w:sz w:val="28"/>
          <w:szCs w:val="28"/>
          <w:lang w:val="ru-RU"/>
        </w:rPr>
        <w:t>Основы медицинских знаний и оказание первой медицинской помощи</w:t>
      </w:r>
    </w:p>
    <w:p w:rsidR="0047678F" w:rsidRPr="00C9067C" w:rsidRDefault="0047678F" w:rsidP="00226C42">
      <w:pPr>
        <w:spacing w:line="360" w:lineRule="auto"/>
        <w:ind w:firstLine="454"/>
        <w:jc w:val="both"/>
        <w:rPr>
          <w:sz w:val="28"/>
          <w:szCs w:val="28"/>
          <w:lang w:val="ru-RU"/>
        </w:rPr>
      </w:pPr>
      <w:r w:rsidRPr="00C9067C">
        <w:rPr>
          <w:bCs/>
          <w:i/>
          <w:sz w:val="28"/>
          <w:szCs w:val="28"/>
          <w:lang w:val="ru-RU"/>
        </w:rPr>
        <w:t>Оказание первой медицинской помощи.</w:t>
      </w:r>
      <w:r w:rsidRPr="00C9067C">
        <w:rPr>
          <w:b/>
          <w:bCs/>
          <w:sz w:val="28"/>
          <w:szCs w:val="28"/>
          <w:lang w:val="ru-RU"/>
        </w:rPr>
        <w:t xml:space="preserve"> </w:t>
      </w:r>
      <w:r w:rsidRPr="00C9067C">
        <w:rPr>
          <w:sz w:val="28"/>
          <w:szCs w:val="28"/>
          <w:lang w:val="ru-RU"/>
        </w:rPr>
        <w:t>Первая медицинская помощь и правила её оказания.</w:t>
      </w:r>
    </w:p>
    <w:p w:rsidR="0047678F" w:rsidRPr="00C9067C" w:rsidRDefault="0047678F" w:rsidP="00226C42">
      <w:pPr>
        <w:spacing w:line="360" w:lineRule="auto"/>
        <w:ind w:firstLine="454"/>
        <w:jc w:val="both"/>
        <w:rPr>
          <w:sz w:val="28"/>
          <w:szCs w:val="28"/>
          <w:lang w:val="ru-RU"/>
        </w:rPr>
      </w:pPr>
      <w:r w:rsidRPr="00C9067C">
        <w:rPr>
          <w:bCs/>
          <w:i/>
          <w:sz w:val="28"/>
          <w:szCs w:val="28"/>
          <w:lang w:val="ru-RU"/>
        </w:rPr>
        <w:t>Первая медицинская помощь при неотложных состояниях.</w:t>
      </w:r>
      <w:r w:rsidRPr="00C9067C">
        <w:rPr>
          <w:bCs/>
          <w:sz w:val="28"/>
          <w:szCs w:val="28"/>
          <w:lang w:val="ru-RU"/>
        </w:rPr>
        <w:t xml:space="preserve"> </w:t>
      </w:r>
      <w:r w:rsidRPr="00C9067C">
        <w:rPr>
          <w:sz w:val="28"/>
          <w:szCs w:val="28"/>
          <w:lang w:val="ru-RU"/>
        </w:rPr>
        <w:t>Правила оказания первой медицинской помощи при неотложных состояниях.</w:t>
      </w:r>
    </w:p>
    <w:p w:rsidR="0047678F" w:rsidRPr="00C9067C" w:rsidRDefault="0047678F" w:rsidP="00226C42">
      <w:pPr>
        <w:spacing w:line="360" w:lineRule="auto"/>
        <w:ind w:firstLine="454"/>
        <w:jc w:val="both"/>
        <w:rPr>
          <w:sz w:val="28"/>
          <w:szCs w:val="28"/>
          <w:lang w:val="ru-RU"/>
        </w:rPr>
      </w:pPr>
      <w:r w:rsidRPr="00C9067C">
        <w:rPr>
          <w:bCs/>
          <w:i/>
          <w:sz w:val="28"/>
          <w:szCs w:val="28"/>
          <w:lang w:val="ru-RU"/>
        </w:rPr>
        <w:t>Первая медицинская помощь при массовых поражениях.</w:t>
      </w:r>
      <w:r w:rsidRPr="00C9067C">
        <w:rPr>
          <w:b/>
          <w:bCs/>
          <w:sz w:val="28"/>
          <w:szCs w:val="28"/>
          <w:lang w:val="ru-RU"/>
        </w:rPr>
        <w:t xml:space="preserve"> </w:t>
      </w:r>
      <w:r w:rsidRPr="00C9067C">
        <w:rPr>
          <w:sz w:val="28"/>
          <w:szCs w:val="28"/>
          <w:lang w:val="ru-RU"/>
        </w:rPr>
        <w:t>Комплекс простейших мероприятий по оказанию первой медицинской помощи при массовых поражениях.</w:t>
      </w:r>
    </w:p>
    <w:p w:rsidR="0047678F" w:rsidRDefault="0047678F" w:rsidP="00226C42">
      <w:pPr>
        <w:spacing w:line="360" w:lineRule="auto"/>
        <w:ind w:firstLine="454"/>
        <w:jc w:val="center"/>
        <w:rPr>
          <w:b/>
          <w:sz w:val="28"/>
          <w:szCs w:val="28"/>
          <w:lang w:val="ru-RU"/>
        </w:rPr>
      </w:pPr>
    </w:p>
    <w:p w:rsidR="0047678F" w:rsidRDefault="0047678F" w:rsidP="00226C42">
      <w:pPr>
        <w:spacing w:line="360" w:lineRule="auto"/>
        <w:ind w:firstLine="454"/>
        <w:jc w:val="center"/>
        <w:rPr>
          <w:b/>
          <w:sz w:val="28"/>
          <w:szCs w:val="28"/>
          <w:lang w:val="ru-RU"/>
        </w:rPr>
      </w:pPr>
    </w:p>
    <w:p w:rsidR="0047678F" w:rsidRDefault="0047678F" w:rsidP="00226C42">
      <w:pPr>
        <w:spacing w:line="360" w:lineRule="auto"/>
        <w:ind w:firstLine="454"/>
        <w:jc w:val="center"/>
        <w:rPr>
          <w:b/>
          <w:sz w:val="28"/>
          <w:szCs w:val="28"/>
          <w:lang w:val="ru-RU"/>
        </w:rPr>
      </w:pPr>
    </w:p>
    <w:p w:rsidR="0047678F" w:rsidRDefault="0047678F" w:rsidP="00226C42">
      <w:pPr>
        <w:spacing w:line="360" w:lineRule="auto"/>
        <w:ind w:firstLine="454"/>
        <w:jc w:val="center"/>
        <w:rPr>
          <w:b/>
          <w:sz w:val="28"/>
          <w:szCs w:val="28"/>
          <w:lang w:val="ru-RU"/>
        </w:rPr>
      </w:pPr>
    </w:p>
    <w:p w:rsidR="0047678F" w:rsidRDefault="0047678F" w:rsidP="00226C42">
      <w:pPr>
        <w:spacing w:line="360" w:lineRule="auto"/>
        <w:ind w:firstLine="454"/>
        <w:jc w:val="center"/>
        <w:rPr>
          <w:b/>
          <w:sz w:val="28"/>
          <w:szCs w:val="28"/>
          <w:lang w:val="ru-RU"/>
        </w:rPr>
      </w:pPr>
    </w:p>
    <w:p w:rsidR="0047678F" w:rsidRDefault="0047678F" w:rsidP="00226C42">
      <w:pPr>
        <w:spacing w:line="360" w:lineRule="auto"/>
        <w:ind w:firstLine="454"/>
        <w:jc w:val="center"/>
        <w:rPr>
          <w:b/>
          <w:sz w:val="28"/>
          <w:szCs w:val="28"/>
          <w:lang w:val="ru-RU"/>
        </w:rPr>
      </w:pPr>
    </w:p>
    <w:p w:rsidR="0047678F" w:rsidRPr="00C9067C" w:rsidRDefault="0047678F" w:rsidP="00226C42">
      <w:pPr>
        <w:spacing w:line="360" w:lineRule="auto"/>
        <w:ind w:firstLine="454"/>
        <w:jc w:val="center"/>
        <w:rPr>
          <w:sz w:val="28"/>
          <w:szCs w:val="28"/>
          <w:lang w:val="ru-RU"/>
        </w:rPr>
      </w:pPr>
      <w:r w:rsidRPr="00C9067C">
        <w:rPr>
          <w:b/>
          <w:sz w:val="28"/>
          <w:szCs w:val="28"/>
          <w:lang w:val="ru-RU"/>
        </w:rPr>
        <w:t>2.3. Программ</w:t>
      </w:r>
      <w:r>
        <w:rPr>
          <w:b/>
          <w:sz w:val="28"/>
          <w:szCs w:val="28"/>
          <w:lang w:val="ru-RU"/>
        </w:rPr>
        <w:t>а</w:t>
      </w:r>
      <w:r w:rsidRPr="00C9067C">
        <w:rPr>
          <w:b/>
          <w:sz w:val="28"/>
          <w:szCs w:val="28"/>
          <w:lang w:val="ru-RU"/>
        </w:rPr>
        <w:t xml:space="preserve"> воспитания и социализации обучающихся на ступени основного общего образования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47678F" w:rsidRPr="00C9067C" w:rsidRDefault="0047678F" w:rsidP="00226C42">
      <w:pPr>
        <w:spacing w:line="360" w:lineRule="auto"/>
        <w:ind w:firstLine="454"/>
        <w:jc w:val="both"/>
        <w:rPr>
          <w:sz w:val="28"/>
          <w:szCs w:val="28"/>
          <w:lang w:val="ru-RU"/>
        </w:rPr>
      </w:pPr>
      <w:bookmarkStart w:id="0" w:name="_Toc231265551"/>
      <w:r w:rsidRPr="00C9067C">
        <w:rPr>
          <w:sz w:val="28"/>
          <w:szCs w:val="28"/>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7678F" w:rsidRDefault="0047678F" w:rsidP="00226C42">
      <w:pPr>
        <w:spacing w:line="360" w:lineRule="auto"/>
        <w:ind w:firstLine="454"/>
        <w:jc w:val="center"/>
        <w:rPr>
          <w:b/>
          <w:sz w:val="28"/>
          <w:szCs w:val="28"/>
          <w:lang w:val="ru-RU"/>
        </w:rPr>
      </w:pPr>
    </w:p>
    <w:p w:rsidR="0047678F" w:rsidRPr="00C9067C" w:rsidRDefault="0047678F" w:rsidP="00226C42">
      <w:pPr>
        <w:spacing w:line="360" w:lineRule="auto"/>
        <w:ind w:firstLine="454"/>
        <w:jc w:val="center"/>
        <w:rPr>
          <w:b/>
          <w:sz w:val="28"/>
          <w:szCs w:val="28"/>
          <w:lang w:val="ru-RU"/>
        </w:rPr>
      </w:pPr>
      <w:r w:rsidRPr="00C9067C">
        <w:rPr>
          <w:b/>
          <w:sz w:val="28"/>
          <w:szCs w:val="28"/>
          <w:lang w:val="ru-RU"/>
        </w:rPr>
        <w:t>2.3.1.</w:t>
      </w:r>
      <w:r w:rsidRPr="00C9067C">
        <w:rPr>
          <w:b/>
          <w:sz w:val="28"/>
          <w:szCs w:val="28"/>
        </w:rPr>
        <w:t> </w:t>
      </w:r>
      <w:r w:rsidRPr="00C9067C">
        <w:rPr>
          <w:b/>
          <w:sz w:val="28"/>
          <w:szCs w:val="28"/>
          <w:lang w:val="ru-RU"/>
        </w:rPr>
        <w:t xml:space="preserve">Цель и задачи воспитания и социализации </w:t>
      </w:r>
      <w:bookmarkEnd w:id="0"/>
      <w:r w:rsidRPr="00C9067C">
        <w:rPr>
          <w:b/>
          <w:sz w:val="28"/>
          <w:szCs w:val="28"/>
          <w:lang w:val="ru-RU"/>
        </w:rPr>
        <w:t>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7678F" w:rsidRPr="00C9067C" w:rsidRDefault="0047678F" w:rsidP="00226C42">
      <w:pPr>
        <w:spacing w:line="360" w:lineRule="auto"/>
        <w:ind w:firstLine="454"/>
        <w:jc w:val="both"/>
        <w:rPr>
          <w:sz w:val="28"/>
          <w:szCs w:val="28"/>
          <w:lang w:val="ru-RU"/>
        </w:rPr>
      </w:pPr>
      <w:r w:rsidRPr="00C9067C">
        <w:rPr>
          <w:sz w:val="28"/>
          <w:szCs w:val="28"/>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В области формирования личностной культуры:</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укрепление нравственности,</w:t>
      </w:r>
      <w:r w:rsidRPr="00C9067C">
        <w:rPr>
          <w:sz w:val="28"/>
          <w:szCs w:val="28"/>
          <w:lang w:val="ru-RU"/>
        </w:rPr>
        <w:t xml:space="preserve"> основанной на свободе воли и духовных отечественных традициях, внутренней установке личности школьника поступать согласно своей совести;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основ нравственного са</w:t>
      </w:r>
      <w:r>
        <w:rPr>
          <w:sz w:val="28"/>
          <w:szCs w:val="28"/>
          <w:lang w:val="ru-RU"/>
        </w:rPr>
        <w:t>мосознания личности (совести) — </w:t>
      </w:r>
      <w:r w:rsidRPr="00C9067C">
        <w:rPr>
          <w:sz w:val="28"/>
          <w:szCs w:val="28"/>
          <w:lang w:val="ru-RU"/>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нравств</w:t>
      </w:r>
      <w:r>
        <w:rPr>
          <w:sz w:val="28"/>
          <w:szCs w:val="28"/>
          <w:lang w:val="ru-RU"/>
        </w:rPr>
        <w:t>енного смысла учения, социально</w:t>
      </w:r>
      <w:r w:rsidRPr="00C9067C">
        <w:rPr>
          <w:sz w:val="28"/>
          <w:szCs w:val="28"/>
          <w:lang w:val="ru-RU"/>
        </w:rPr>
        <w:t>ориентирован</w:t>
      </w:r>
      <w:r>
        <w:rPr>
          <w:sz w:val="28"/>
          <w:szCs w:val="28"/>
          <w:lang w:val="ru-RU"/>
        </w:rPr>
        <w:t>-</w:t>
      </w:r>
      <w:r w:rsidRPr="00C9067C">
        <w:rPr>
          <w:sz w:val="28"/>
          <w:szCs w:val="28"/>
          <w:lang w:val="ru-RU"/>
        </w:rPr>
        <w:t>ной и общественно полезной деятельности;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усвоение обучающимся базовых национальных ценностей, духовных традиций народов России;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укрепление у подростка позитивной нравственной самооценки, самоуважения и жизненного оптимизма;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развитие эстетических потребностей, ценностей и чувств;</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развитие способности открыто выражать и аргументирован</w:t>
      </w:r>
      <w:r>
        <w:rPr>
          <w:sz w:val="28"/>
          <w:szCs w:val="28"/>
          <w:lang w:val="ru-RU"/>
        </w:rPr>
        <w:t>н</w:t>
      </w:r>
      <w:r w:rsidRPr="00C9067C">
        <w:rPr>
          <w:sz w:val="28"/>
          <w:szCs w:val="28"/>
          <w:lang w:val="ru-RU"/>
        </w:rPr>
        <w:t>о отстаивать свою нравственно оправданную позицию, проявлять критичность к собственным намерениям, мыслям и поступкам;</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развитие трудолюбия, способности к преодолению трудностей, целеустремл</w:t>
      </w:r>
      <w:r>
        <w:rPr>
          <w:sz w:val="28"/>
          <w:szCs w:val="28"/>
          <w:lang w:val="ru-RU"/>
        </w:rPr>
        <w:t>ё</w:t>
      </w:r>
      <w:r w:rsidRPr="00C9067C">
        <w:rPr>
          <w:sz w:val="28"/>
          <w:szCs w:val="28"/>
          <w:lang w:val="ru-RU"/>
        </w:rPr>
        <w:t>нности и настойчивости в достижении результата;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творческого отношения к учёбе, труду, социальной деятельности на основе нравственных ценностей и моральных норм;</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экологической культуры, культуры здорового и безопасного образа жизни.</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В области формирования социальной культуры:</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укрепление веры в Россию, чувства личной ответственности за Отечество, заботы о процветании своей страны;</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развитие патриотизма и гражданской солидарности;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укрепление доверия к другим людям, институтам гражданского общества, государству;</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усвоение гуманистических и демократических ценностных ориентаций;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В области формирования семейной культуры:</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укр</w:t>
      </w:r>
      <w:r>
        <w:rPr>
          <w:sz w:val="28"/>
          <w:szCs w:val="28"/>
          <w:lang w:val="ru-RU"/>
        </w:rPr>
        <w:t xml:space="preserve">епление отношения к семье как </w:t>
      </w:r>
      <w:r w:rsidRPr="00C9067C">
        <w:rPr>
          <w:sz w:val="28"/>
          <w:szCs w:val="28"/>
          <w:lang w:val="ru-RU"/>
        </w:rPr>
        <w:t>основе российского общества;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представлений о значении семьи для устойчивого и успешного развития человека;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укрепление у обучающегося уважительного отношения к родителям, осознанного, заботливого отношения к старшим и младшим;</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 xml:space="preserve">усвоение </w:t>
      </w:r>
      <w:r>
        <w:rPr>
          <w:sz w:val="28"/>
          <w:szCs w:val="28"/>
          <w:lang w:val="ru-RU"/>
        </w:rPr>
        <w:t xml:space="preserve">таких </w:t>
      </w:r>
      <w:r w:rsidRPr="00C9067C">
        <w:rPr>
          <w:sz w:val="28"/>
          <w:szCs w:val="28"/>
          <w:lang w:val="ru-RU"/>
        </w:rPr>
        <w:t>нравственных ценностей семейной жизни</w:t>
      </w:r>
      <w:r>
        <w:rPr>
          <w:sz w:val="28"/>
          <w:szCs w:val="28"/>
          <w:lang w:val="ru-RU"/>
        </w:rPr>
        <w:t xml:space="preserve"> как</w:t>
      </w:r>
      <w:r w:rsidRPr="00C9067C">
        <w:rPr>
          <w:sz w:val="28"/>
          <w:szCs w:val="28"/>
          <w:lang w:val="ru-RU"/>
        </w:rPr>
        <w:t xml:space="preserve"> любовь, забота о любимом человеке, продолжение рода, духовная и эмоциональная близость членов семьи, взаимопомощь и др.;</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начального опыта заботы о социально-психологическом благополучии своей семьи;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знание традиций своей семьи, культурно-исторических и этнических традиций семей своего народа, других народов России.</w:t>
      </w:r>
    </w:p>
    <w:p w:rsidR="0047678F" w:rsidRPr="00C9067C" w:rsidRDefault="0047678F" w:rsidP="00226C42">
      <w:pPr>
        <w:spacing w:line="360" w:lineRule="auto"/>
        <w:ind w:firstLine="454"/>
        <w:jc w:val="both"/>
        <w:rPr>
          <w:sz w:val="28"/>
          <w:szCs w:val="28"/>
          <w:lang w:val="ru-RU"/>
        </w:rPr>
      </w:pPr>
      <w:r w:rsidRPr="00C9067C">
        <w:rPr>
          <w:sz w:val="28"/>
          <w:szCs w:val="28"/>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47678F" w:rsidRPr="00C9067C"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both"/>
        <w:rPr>
          <w:b/>
          <w:sz w:val="28"/>
          <w:szCs w:val="28"/>
          <w:lang w:val="ru-RU"/>
        </w:rPr>
      </w:pPr>
      <w:r w:rsidRPr="00C9067C">
        <w:rPr>
          <w:b/>
          <w:sz w:val="28"/>
          <w:szCs w:val="28"/>
          <w:lang w:val="ru-RU"/>
        </w:rPr>
        <w:t>2.3.2.</w:t>
      </w:r>
      <w:r w:rsidRPr="00C9067C">
        <w:rPr>
          <w:b/>
          <w:sz w:val="28"/>
          <w:szCs w:val="28"/>
        </w:rPr>
        <w:t> </w:t>
      </w:r>
      <w:r w:rsidRPr="00C9067C">
        <w:rPr>
          <w:b/>
          <w:sz w:val="28"/>
          <w:szCs w:val="28"/>
          <w:lang w:val="ru-RU"/>
        </w:rPr>
        <w:t>Основные направления и ценностные основы воспитания 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7678F" w:rsidRPr="00C9067C" w:rsidRDefault="0047678F" w:rsidP="00226C42">
      <w:pPr>
        <w:spacing w:line="360" w:lineRule="auto"/>
        <w:ind w:firstLine="454"/>
        <w:jc w:val="both"/>
        <w:rPr>
          <w:sz w:val="28"/>
          <w:szCs w:val="28"/>
          <w:lang w:val="ru-RU"/>
        </w:rPr>
      </w:pPr>
      <w:r w:rsidRPr="00C9067C">
        <w:rPr>
          <w:sz w:val="28"/>
          <w:szCs w:val="28"/>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47678F" w:rsidRPr="00C9067C" w:rsidRDefault="0047678F" w:rsidP="00226C42">
      <w:pPr>
        <w:spacing w:line="360" w:lineRule="auto"/>
        <w:ind w:firstLine="454"/>
        <w:jc w:val="both"/>
        <w:rPr>
          <w:sz w:val="28"/>
          <w:szCs w:val="28"/>
          <w:lang w:val="ru-RU"/>
        </w:rPr>
      </w:pPr>
      <w:r w:rsidRPr="00C9067C">
        <w:rPr>
          <w:sz w:val="28"/>
          <w:szCs w:val="28"/>
          <w:lang w:val="ru-RU"/>
        </w:rPr>
        <w:t>Организация духовно-нравственного развития и воспитания обучающихся осуществляется по следующим направлениям:</w:t>
      </w:r>
    </w:p>
    <w:p w:rsidR="0047678F" w:rsidRPr="00C9067C" w:rsidRDefault="0047678F" w:rsidP="00226C42">
      <w:pPr>
        <w:spacing w:line="360" w:lineRule="auto"/>
        <w:ind w:firstLine="454"/>
        <w:jc w:val="both"/>
        <w:rPr>
          <w:i/>
          <w:sz w:val="28"/>
          <w:szCs w:val="28"/>
          <w:lang w:val="ru-RU"/>
        </w:rPr>
      </w:pPr>
      <w:r>
        <w:rPr>
          <w:sz w:val="28"/>
          <w:szCs w:val="28"/>
          <w:lang w:val="ru-RU"/>
        </w:rPr>
        <w:t>• </w:t>
      </w:r>
      <w:r w:rsidRPr="00C9067C">
        <w:rPr>
          <w:b/>
          <w:sz w:val="28"/>
          <w:szCs w:val="28"/>
          <w:lang w:val="ru-RU"/>
        </w:rPr>
        <w:t>воспитание гражданственности, патриотизма, уважения к правам, свободам и обязанностям человека</w:t>
      </w:r>
      <w:r w:rsidRPr="00C9067C">
        <w:rPr>
          <w:sz w:val="28"/>
          <w:szCs w:val="28"/>
          <w:lang w:val="ru-RU"/>
        </w:rPr>
        <w:t xml:space="preserve"> (ценности</w:t>
      </w:r>
      <w:r w:rsidRPr="00C9067C">
        <w:rPr>
          <w:i/>
          <w:sz w:val="28"/>
          <w:szCs w:val="28"/>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Pr>
          <w:i/>
          <w:sz w:val="28"/>
          <w:szCs w:val="28"/>
          <w:lang w:val="ru-RU"/>
        </w:rPr>
        <w:t>,</w:t>
      </w:r>
      <w:r w:rsidRPr="00C9067C">
        <w:rPr>
          <w:sz w:val="28"/>
          <w:szCs w:val="28"/>
          <w:lang w:val="ru-RU"/>
        </w:rPr>
        <w:t xml:space="preserve"> </w:t>
      </w:r>
      <w:r w:rsidRPr="00C9067C">
        <w:rPr>
          <w:i/>
          <w:sz w:val="28"/>
          <w:szCs w:val="28"/>
          <w:lang w:val="ru-RU"/>
        </w:rPr>
        <w:t>мир во вс</w:t>
      </w:r>
      <w:r>
        <w:rPr>
          <w:i/>
          <w:sz w:val="28"/>
          <w:szCs w:val="28"/>
          <w:lang w:val="ru-RU"/>
        </w:rPr>
        <w:t>ё</w:t>
      </w:r>
      <w:r w:rsidRPr="00C9067C">
        <w:rPr>
          <w:i/>
          <w:sz w:val="28"/>
          <w:szCs w:val="28"/>
          <w:lang w:val="ru-RU"/>
        </w:rPr>
        <w:t>м мире, многообразие и уважение культур и народов);</w:t>
      </w:r>
    </w:p>
    <w:p w:rsidR="0047678F" w:rsidRPr="00C9067C" w:rsidRDefault="0047678F" w:rsidP="00226C42">
      <w:pPr>
        <w:spacing w:line="360" w:lineRule="auto"/>
        <w:ind w:firstLine="454"/>
        <w:jc w:val="both"/>
        <w:rPr>
          <w:b/>
          <w:sz w:val="28"/>
          <w:szCs w:val="28"/>
          <w:lang w:val="ru-RU"/>
        </w:rPr>
      </w:pPr>
      <w:r>
        <w:rPr>
          <w:sz w:val="28"/>
          <w:szCs w:val="28"/>
          <w:lang w:val="ru-RU"/>
        </w:rPr>
        <w:t>• </w:t>
      </w:r>
      <w:r w:rsidRPr="00C9067C">
        <w:rPr>
          <w:b/>
          <w:sz w:val="28"/>
          <w:szCs w:val="28"/>
          <w:lang w:val="ru-RU"/>
        </w:rPr>
        <w:t>воспитание социальной ответственности и компетентности (</w:t>
      </w:r>
      <w:r w:rsidRPr="00C9067C">
        <w:rPr>
          <w:sz w:val="28"/>
          <w:szCs w:val="28"/>
          <w:lang w:val="ru-RU"/>
        </w:rPr>
        <w:t xml:space="preserve">ценности: </w:t>
      </w:r>
      <w:r w:rsidRPr="00C9067C">
        <w:rPr>
          <w:i/>
          <w:sz w:val="28"/>
          <w:szCs w:val="28"/>
          <w:lang w:val="ru-RU"/>
        </w:rPr>
        <w:t>правовое государство, демократическое государство, социальное государство</w:t>
      </w:r>
      <w:r>
        <w:rPr>
          <w:i/>
          <w:sz w:val="28"/>
          <w:szCs w:val="28"/>
          <w:lang w:val="ru-RU"/>
        </w:rPr>
        <w:t>,</w:t>
      </w:r>
      <w:r w:rsidRPr="00C9067C">
        <w:rPr>
          <w:i/>
          <w:sz w:val="28"/>
          <w:szCs w:val="28"/>
          <w:lang w:val="ru-RU"/>
        </w:rPr>
        <w:t xml:space="preserve">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7678F" w:rsidRPr="00C9067C" w:rsidRDefault="0047678F" w:rsidP="00226C42">
      <w:pPr>
        <w:spacing w:line="360" w:lineRule="auto"/>
        <w:ind w:firstLine="454"/>
        <w:jc w:val="both"/>
        <w:rPr>
          <w:sz w:val="28"/>
          <w:szCs w:val="28"/>
          <w:lang w:val="ru-RU"/>
        </w:rPr>
      </w:pPr>
      <w:r>
        <w:rPr>
          <w:sz w:val="28"/>
          <w:szCs w:val="28"/>
          <w:lang w:val="ru-RU"/>
        </w:rPr>
        <w:t>• </w:t>
      </w:r>
      <w:r w:rsidRPr="00C9067C">
        <w:rPr>
          <w:b/>
          <w:sz w:val="28"/>
          <w:szCs w:val="28"/>
          <w:lang w:val="ru-RU"/>
        </w:rPr>
        <w:t>воспитание нравственных чувств, убеждений, этического сознания</w:t>
      </w:r>
      <w:r w:rsidRPr="00C9067C">
        <w:rPr>
          <w:sz w:val="28"/>
          <w:szCs w:val="28"/>
          <w:lang w:val="ru-RU"/>
        </w:rPr>
        <w:t xml:space="preserve"> (ценности: </w:t>
      </w:r>
      <w:r w:rsidRPr="00C9067C">
        <w:rPr>
          <w:i/>
          <w:sz w:val="28"/>
          <w:szCs w:val="28"/>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7678F" w:rsidRPr="00C9067C" w:rsidRDefault="0047678F" w:rsidP="00226C42">
      <w:pPr>
        <w:spacing w:line="360" w:lineRule="auto"/>
        <w:ind w:firstLine="454"/>
        <w:jc w:val="both"/>
        <w:rPr>
          <w:sz w:val="28"/>
          <w:szCs w:val="28"/>
          <w:lang w:val="ru-RU"/>
        </w:rPr>
      </w:pPr>
      <w:r>
        <w:rPr>
          <w:sz w:val="28"/>
          <w:szCs w:val="28"/>
          <w:lang w:val="ru-RU"/>
        </w:rPr>
        <w:t>• </w:t>
      </w:r>
      <w:r w:rsidRPr="00C9067C">
        <w:rPr>
          <w:b/>
          <w:sz w:val="28"/>
          <w:szCs w:val="28"/>
          <w:lang w:val="ru-RU"/>
        </w:rPr>
        <w:t xml:space="preserve">воспитание экологической культуры, культуры здорового и безопасного образа жизни </w:t>
      </w:r>
      <w:r w:rsidRPr="00C9067C">
        <w:rPr>
          <w:sz w:val="28"/>
          <w:szCs w:val="28"/>
          <w:lang w:val="ru-RU"/>
        </w:rPr>
        <w:t xml:space="preserve">(ценности: </w:t>
      </w:r>
      <w:r w:rsidRPr="00C9067C">
        <w:rPr>
          <w:i/>
          <w:sz w:val="28"/>
          <w:szCs w:val="28"/>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C9067C">
        <w:rPr>
          <w:rStyle w:val="dash041e005f0431005f044b005f0447005f043d005f044b005f0439005f005fchar1char1"/>
          <w:i/>
          <w:sz w:val="28"/>
          <w:szCs w:val="28"/>
          <w:lang w:val="ru-RU"/>
        </w:rPr>
        <w:t xml:space="preserve">экологически целесообразный здоровый и безопасный образ жизни; </w:t>
      </w:r>
      <w:r w:rsidRPr="00C9067C">
        <w:rPr>
          <w:i/>
          <w:sz w:val="28"/>
          <w:szCs w:val="28"/>
          <w:lang w:val="ru-RU"/>
        </w:rPr>
        <w:t>ресурсосбережение; экологическая этика; экологическая ответственность; социальное партнёрство</w:t>
      </w:r>
      <w:r w:rsidRPr="00C9067C">
        <w:rPr>
          <w:rStyle w:val="dash041e005f0431005f044b005f0447005f043d005f044b005f0439005f005fchar1char1"/>
          <w:i/>
          <w:sz w:val="28"/>
          <w:szCs w:val="28"/>
          <w:lang w:val="ru-RU"/>
        </w:rPr>
        <w:t xml:space="preserve"> для </w:t>
      </w:r>
      <w:r w:rsidRPr="00C9067C">
        <w:rPr>
          <w:rStyle w:val="dash041e005f0431005f044b005f0447005f043d005f044b005f0439char1"/>
          <w:i/>
          <w:sz w:val="28"/>
          <w:szCs w:val="28"/>
          <w:lang w:val="ru-RU"/>
        </w:rPr>
        <w:t>улучшения экологического качества окружающей среды;</w:t>
      </w:r>
      <w:r w:rsidRPr="00C9067C">
        <w:rPr>
          <w:i/>
          <w:sz w:val="28"/>
          <w:szCs w:val="28"/>
          <w:lang w:val="ru-RU"/>
        </w:rPr>
        <w:t xml:space="preserve"> устойчивое развитие общества в гармонии с природой);</w:t>
      </w:r>
      <w:r w:rsidRPr="00C9067C">
        <w:rPr>
          <w:sz w:val="28"/>
          <w:szCs w:val="28"/>
          <w:lang w:val="ru-RU"/>
        </w:rPr>
        <w:t xml:space="preserve"> </w:t>
      </w:r>
    </w:p>
    <w:p w:rsidR="0047678F" w:rsidRPr="00C9067C" w:rsidRDefault="0047678F" w:rsidP="00226C42">
      <w:pPr>
        <w:pStyle w:val="af8"/>
        <w:rPr>
          <w:i/>
        </w:rPr>
      </w:pPr>
      <w:r>
        <w:t>• </w:t>
      </w:r>
      <w:r w:rsidRPr="009F2AC1">
        <w:rPr>
          <w:b/>
        </w:rPr>
        <w:t>воспитание трудолюбия, сознательного, творческого отношения к образованию, труду и жизни, подготовка к сознательному выбору профессии</w:t>
      </w:r>
      <w:r w:rsidRPr="00C9067C">
        <w:t xml:space="preserve"> (ценности:</w:t>
      </w:r>
      <w:r w:rsidRPr="00C9067C">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C9067C">
        <w:t xml:space="preserve"> </w:t>
      </w:r>
      <w:r w:rsidRPr="00C9067C">
        <w:rPr>
          <w:i/>
        </w:rPr>
        <w:t>уважение к труду и людям труда; нравственный смысл труда, творчество и созидание; целеустремл</w:t>
      </w:r>
      <w:r>
        <w:rPr>
          <w:i/>
        </w:rPr>
        <w:t>ё</w:t>
      </w:r>
      <w:r w:rsidRPr="00C9067C">
        <w:rPr>
          <w:i/>
        </w:rPr>
        <w:t>нность и настойчивость, бережливость, выбор профессии)</w:t>
      </w:r>
      <w:r w:rsidRPr="00C9067C">
        <w:t>;</w:t>
      </w:r>
    </w:p>
    <w:p w:rsidR="0047678F" w:rsidRPr="00C9067C" w:rsidRDefault="0047678F" w:rsidP="00226C42">
      <w:pPr>
        <w:spacing w:line="360" w:lineRule="auto"/>
        <w:ind w:firstLine="454"/>
        <w:jc w:val="both"/>
        <w:rPr>
          <w:i/>
          <w:sz w:val="28"/>
          <w:szCs w:val="28"/>
          <w:lang w:val="ru-RU"/>
        </w:rPr>
      </w:pPr>
      <w:r>
        <w:rPr>
          <w:sz w:val="28"/>
          <w:szCs w:val="28"/>
          <w:lang w:val="ru-RU"/>
        </w:rPr>
        <w:t>• </w:t>
      </w:r>
      <w:r w:rsidRPr="00C9067C">
        <w:rPr>
          <w:b/>
          <w:sz w:val="28"/>
          <w:szCs w:val="28"/>
          <w:lang w:val="ru-RU"/>
        </w:rPr>
        <w:t xml:space="preserve">воспитание ценностного отношения к прекрасному, формирование основ эстетической культуры — эстетическое воспитание </w:t>
      </w:r>
      <w:r w:rsidRPr="00C9067C">
        <w:rPr>
          <w:sz w:val="28"/>
          <w:szCs w:val="28"/>
          <w:lang w:val="ru-RU"/>
        </w:rPr>
        <w:t xml:space="preserve">(ценности: </w:t>
      </w:r>
      <w:r w:rsidRPr="00C9067C">
        <w:rPr>
          <w:i/>
          <w:sz w:val="28"/>
          <w:szCs w:val="28"/>
          <w:lang w:val="ru-RU"/>
        </w:rPr>
        <w:t>красота</w:t>
      </w:r>
      <w:r>
        <w:rPr>
          <w:i/>
          <w:sz w:val="28"/>
          <w:szCs w:val="28"/>
          <w:lang w:val="ru-RU"/>
        </w:rPr>
        <w:t>,</w:t>
      </w:r>
      <w:r w:rsidRPr="00C9067C">
        <w:rPr>
          <w:i/>
          <w:sz w:val="28"/>
          <w:szCs w:val="28"/>
          <w:lang w:val="ru-RU"/>
        </w:rPr>
        <w:t xml:space="preserve"> гармония</w:t>
      </w:r>
      <w:r>
        <w:rPr>
          <w:i/>
          <w:sz w:val="28"/>
          <w:szCs w:val="28"/>
          <w:lang w:val="ru-RU"/>
        </w:rPr>
        <w:t>,</w:t>
      </w:r>
      <w:r w:rsidRPr="00C9067C">
        <w:rPr>
          <w:i/>
          <w:sz w:val="28"/>
          <w:szCs w:val="28"/>
          <w:lang w:val="ru-RU"/>
        </w:rPr>
        <w:t xml:space="preserve"> духовный мир человека</w:t>
      </w:r>
      <w:r>
        <w:rPr>
          <w:i/>
          <w:sz w:val="28"/>
          <w:szCs w:val="28"/>
          <w:lang w:val="ru-RU"/>
        </w:rPr>
        <w:t>,</w:t>
      </w:r>
      <w:r w:rsidRPr="00C9067C">
        <w:rPr>
          <w:i/>
          <w:sz w:val="28"/>
          <w:szCs w:val="28"/>
          <w:lang w:val="ru-RU"/>
        </w:rPr>
        <w:t xml:space="preserve"> самовыражение личности в творчестве и искусстве</w:t>
      </w:r>
      <w:r>
        <w:rPr>
          <w:i/>
          <w:sz w:val="28"/>
          <w:szCs w:val="28"/>
          <w:lang w:val="ru-RU"/>
        </w:rPr>
        <w:t>,</w:t>
      </w:r>
      <w:r w:rsidRPr="00C9067C">
        <w:rPr>
          <w:i/>
          <w:sz w:val="28"/>
          <w:szCs w:val="28"/>
          <w:lang w:val="ru-RU"/>
        </w:rPr>
        <w:t xml:space="preserve"> эстетическое развитие личности</w:t>
      </w:r>
      <w:r w:rsidRPr="00C9067C">
        <w:rPr>
          <w:sz w:val="28"/>
          <w:szCs w:val="28"/>
          <w:lang w:val="ru-RU"/>
        </w:rPr>
        <w:t>).</w:t>
      </w:r>
    </w:p>
    <w:p w:rsidR="0047678F" w:rsidRPr="00C9067C" w:rsidRDefault="0047678F" w:rsidP="00226C42">
      <w:pPr>
        <w:spacing w:line="360" w:lineRule="auto"/>
        <w:ind w:firstLine="454"/>
        <w:jc w:val="both"/>
        <w:rPr>
          <w:sz w:val="28"/>
          <w:szCs w:val="28"/>
          <w:lang w:val="ru-RU"/>
        </w:rPr>
      </w:pPr>
      <w:r w:rsidRPr="00C9067C">
        <w:rPr>
          <w:sz w:val="28"/>
          <w:szCs w:val="28"/>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47678F" w:rsidRPr="00C9067C" w:rsidRDefault="0047678F" w:rsidP="00226C42">
      <w:pPr>
        <w:spacing w:line="360" w:lineRule="auto"/>
        <w:ind w:firstLine="454"/>
        <w:jc w:val="both"/>
        <w:rPr>
          <w:sz w:val="28"/>
          <w:szCs w:val="28"/>
          <w:lang w:val="ru-RU"/>
        </w:rPr>
      </w:pPr>
    </w:p>
    <w:p w:rsidR="0047678F" w:rsidRPr="00C9067C" w:rsidRDefault="0047678F" w:rsidP="00226C42">
      <w:pPr>
        <w:spacing w:line="360" w:lineRule="auto"/>
        <w:ind w:firstLine="454"/>
        <w:jc w:val="both"/>
        <w:rPr>
          <w:b/>
          <w:sz w:val="28"/>
          <w:szCs w:val="28"/>
          <w:lang w:val="ru-RU"/>
        </w:rPr>
      </w:pPr>
      <w:r w:rsidRPr="00C9067C">
        <w:rPr>
          <w:b/>
          <w:sz w:val="28"/>
          <w:szCs w:val="28"/>
          <w:lang w:val="ru-RU"/>
        </w:rPr>
        <w:t>2.3.3.</w:t>
      </w:r>
      <w:r w:rsidRPr="00C9067C">
        <w:rPr>
          <w:b/>
          <w:sz w:val="28"/>
          <w:szCs w:val="28"/>
        </w:rPr>
        <w:t> </w:t>
      </w:r>
      <w:r w:rsidRPr="00C9067C">
        <w:rPr>
          <w:b/>
          <w:sz w:val="28"/>
          <w:szCs w:val="28"/>
          <w:lang w:val="ru-RU"/>
        </w:rPr>
        <w:t>Принципы и особенности организации содержания воспитания 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b/>
          <w:sz w:val="28"/>
          <w:szCs w:val="28"/>
          <w:lang w:val="ru-RU"/>
        </w:rPr>
        <w:t>Принцип ориентации на идеал.</w:t>
      </w:r>
      <w:r w:rsidRPr="00C9067C">
        <w:rPr>
          <w:sz w:val="28"/>
          <w:szCs w:val="28"/>
          <w:lang w:val="ru-RU"/>
        </w:rPr>
        <w:t xml:space="preserve"> Идеалы определяют смыслы воспитания, то</w:t>
      </w:r>
      <w:r>
        <w:rPr>
          <w:sz w:val="28"/>
          <w:szCs w:val="28"/>
          <w:lang w:val="ru-RU"/>
        </w:rPr>
        <w:t>, ради чего</w:t>
      </w:r>
      <w:r w:rsidRPr="00C9067C">
        <w:rPr>
          <w:sz w:val="28"/>
          <w:szCs w:val="28"/>
          <w:lang w:val="ru-RU"/>
        </w:rPr>
        <w:t xml:space="preserve">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47678F" w:rsidRPr="00C9067C" w:rsidRDefault="0047678F" w:rsidP="00226C42">
      <w:pPr>
        <w:spacing w:line="360" w:lineRule="auto"/>
        <w:ind w:firstLine="454"/>
        <w:jc w:val="both"/>
        <w:rPr>
          <w:sz w:val="28"/>
          <w:szCs w:val="28"/>
          <w:lang w:val="ru-RU"/>
        </w:rPr>
      </w:pPr>
      <w:r w:rsidRPr="00C9067C">
        <w:rPr>
          <w:b/>
          <w:sz w:val="28"/>
          <w:szCs w:val="28"/>
          <w:lang w:val="ru-RU"/>
        </w:rPr>
        <w:t>Аксиологический принцип.</w:t>
      </w:r>
      <w:r w:rsidRPr="00C9067C">
        <w:rPr>
          <w:sz w:val="28"/>
          <w:szCs w:val="28"/>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47678F" w:rsidRPr="00C9067C" w:rsidRDefault="0047678F" w:rsidP="00226C42">
      <w:pPr>
        <w:spacing w:line="360" w:lineRule="auto"/>
        <w:ind w:firstLine="454"/>
        <w:jc w:val="both"/>
        <w:rPr>
          <w:sz w:val="28"/>
          <w:szCs w:val="28"/>
          <w:lang w:val="ru-RU"/>
        </w:rPr>
      </w:pPr>
      <w:r w:rsidRPr="00C9067C">
        <w:rPr>
          <w:b/>
          <w:sz w:val="28"/>
          <w:szCs w:val="28"/>
          <w:lang w:val="ru-RU"/>
        </w:rPr>
        <w:t>Принцип следования нравственному примеру.</w:t>
      </w:r>
      <w:r w:rsidRPr="00C9067C">
        <w:rPr>
          <w:sz w:val="28"/>
          <w:szCs w:val="28"/>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w:t>
      </w:r>
      <w:r>
        <w:rPr>
          <w:sz w:val="28"/>
          <w:szCs w:val="28"/>
          <w:lang w:val="ru-RU"/>
        </w:rPr>
        <w:t>м</w:t>
      </w:r>
      <w:r w:rsidRPr="00C9067C">
        <w:rPr>
          <w:sz w:val="28"/>
          <w:szCs w:val="28"/>
          <w:lang w:val="ru-RU"/>
        </w:rPr>
        <w:t>».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7678F" w:rsidRPr="00C9067C" w:rsidRDefault="0047678F" w:rsidP="00226C42">
      <w:pPr>
        <w:spacing w:line="360" w:lineRule="auto"/>
        <w:ind w:firstLine="454"/>
        <w:jc w:val="both"/>
        <w:rPr>
          <w:sz w:val="28"/>
          <w:szCs w:val="28"/>
          <w:lang w:val="ru-RU"/>
        </w:rPr>
      </w:pPr>
      <w:r w:rsidRPr="00C9067C">
        <w:rPr>
          <w:b/>
          <w:sz w:val="28"/>
          <w:szCs w:val="28"/>
          <w:lang w:val="ru-RU"/>
        </w:rPr>
        <w:t>Принцип диалогического общения со значимыми другими.</w:t>
      </w:r>
      <w:r w:rsidRPr="00C9067C">
        <w:rPr>
          <w:sz w:val="28"/>
          <w:szCs w:val="28"/>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47678F" w:rsidRPr="00C9067C" w:rsidRDefault="0047678F" w:rsidP="00226C42">
      <w:pPr>
        <w:spacing w:line="360" w:lineRule="auto"/>
        <w:ind w:firstLine="454"/>
        <w:jc w:val="both"/>
        <w:rPr>
          <w:sz w:val="28"/>
          <w:szCs w:val="28"/>
          <w:lang w:val="ru-RU"/>
        </w:rPr>
      </w:pPr>
      <w:r w:rsidRPr="00C9067C">
        <w:rPr>
          <w:b/>
          <w:sz w:val="28"/>
          <w:szCs w:val="28"/>
          <w:lang w:val="ru-RU"/>
        </w:rPr>
        <w:t>Принцип идентификации</w:t>
      </w:r>
      <w:r w:rsidRPr="00C9067C">
        <w:rPr>
          <w:sz w:val="28"/>
          <w:szCs w:val="28"/>
          <w:lang w:val="ru-RU"/>
        </w:rPr>
        <w:t>. Идентификация</w:t>
      </w:r>
      <w:r>
        <w:rPr>
          <w:sz w:val="28"/>
          <w:szCs w:val="28"/>
          <w:lang w:val="ru-RU"/>
        </w:rPr>
        <w:t> </w:t>
      </w:r>
      <w:r w:rsidRPr="00C9067C">
        <w:rPr>
          <w:sz w:val="28"/>
          <w:szCs w:val="28"/>
          <w:lang w:val="ru-RU"/>
        </w:rPr>
        <w:t>—</w:t>
      </w:r>
      <w:r>
        <w:rPr>
          <w:sz w:val="28"/>
          <w:szCs w:val="28"/>
          <w:lang w:val="ru-RU"/>
        </w:rPr>
        <w:t> </w:t>
      </w:r>
      <w:r w:rsidRPr="00C9067C">
        <w:rPr>
          <w:sz w:val="28"/>
          <w:szCs w:val="28"/>
          <w:lang w:val="ru-RU"/>
        </w:rPr>
        <w:t>устойчивое отождеств</w:t>
      </w:r>
      <w:r>
        <w:rPr>
          <w:sz w:val="28"/>
          <w:szCs w:val="28"/>
          <w:lang w:val="ru-RU"/>
        </w:rPr>
        <w:t>-</w:t>
      </w:r>
      <w:r w:rsidRPr="00C9067C">
        <w:rPr>
          <w:sz w:val="28"/>
          <w:szCs w:val="28"/>
          <w:lang w:val="ru-RU"/>
        </w:rPr>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w:t>
      </w:r>
      <w:r>
        <w:rPr>
          <w:sz w:val="28"/>
          <w:szCs w:val="28"/>
          <w:lang w:val="ru-RU"/>
        </w:rPr>
        <w:t>а</w:t>
      </w:r>
      <w:r w:rsidRPr="00C9067C">
        <w:rPr>
          <w:sz w:val="28"/>
          <w:szCs w:val="28"/>
          <w:lang w:val="ru-RU"/>
        </w:rPr>
        <w:t xml:space="preserve">,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w:t>
      </w:r>
      <w:r>
        <w:rPr>
          <w:sz w:val="28"/>
          <w:szCs w:val="28"/>
          <w:lang w:val="ru-RU"/>
        </w:rPr>
        <w:t xml:space="preserve">в соответствии с </w:t>
      </w:r>
      <w:r w:rsidRPr="00C9067C">
        <w:rPr>
          <w:sz w:val="28"/>
          <w:szCs w:val="28"/>
          <w:lang w:val="ru-RU"/>
        </w:rPr>
        <w:t>мораль</w:t>
      </w:r>
      <w:r>
        <w:rPr>
          <w:sz w:val="28"/>
          <w:szCs w:val="28"/>
          <w:lang w:val="ru-RU"/>
        </w:rPr>
        <w:t>ю</w:t>
      </w:r>
      <w:r w:rsidRPr="00C9067C">
        <w:rPr>
          <w:sz w:val="28"/>
          <w:szCs w:val="28"/>
          <w:lang w:val="ru-RU"/>
        </w:rPr>
        <w:t xml:space="preserve"> и требовать этого от других.</w:t>
      </w:r>
    </w:p>
    <w:p w:rsidR="0047678F" w:rsidRPr="00C9067C" w:rsidRDefault="0047678F" w:rsidP="00226C42">
      <w:pPr>
        <w:spacing w:line="360" w:lineRule="auto"/>
        <w:ind w:firstLine="454"/>
        <w:jc w:val="both"/>
        <w:rPr>
          <w:sz w:val="28"/>
          <w:szCs w:val="28"/>
          <w:lang w:val="ru-RU"/>
        </w:rPr>
      </w:pPr>
      <w:r w:rsidRPr="00C9067C">
        <w:rPr>
          <w:b/>
          <w:sz w:val="28"/>
          <w:szCs w:val="28"/>
          <w:lang w:val="ru-RU"/>
        </w:rPr>
        <w:t>Принцип полисубъектности воспитания и социализации.</w:t>
      </w:r>
      <w:r w:rsidRPr="00C9067C">
        <w:rPr>
          <w:sz w:val="28"/>
          <w:szCs w:val="28"/>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w:t>
      </w:r>
      <w:r>
        <w:rPr>
          <w:sz w:val="28"/>
          <w:szCs w:val="28"/>
          <w:lang w:val="ru-RU"/>
        </w:rPr>
        <w:t>-</w:t>
      </w:r>
      <w:r w:rsidRPr="00C9067C">
        <w:rPr>
          <w:sz w:val="28"/>
          <w:szCs w:val="28"/>
          <w:lang w:val="ru-RU"/>
        </w:rPr>
        <w:t>ствие школы и других общественных субъектов осуществляется в рамках Программы воспитания 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b/>
          <w:sz w:val="28"/>
          <w:szCs w:val="28"/>
          <w:lang w:val="ru-RU"/>
        </w:rPr>
        <w:t>Принцип совместного решения личностно и общественно значимых проблем.</w:t>
      </w:r>
      <w:r w:rsidRPr="00C9067C">
        <w:rPr>
          <w:sz w:val="28"/>
          <w:szCs w:val="28"/>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w:t>
      </w:r>
      <w:r>
        <w:rPr>
          <w:sz w:val="28"/>
          <w:szCs w:val="28"/>
          <w:lang w:val="ru-RU"/>
        </w:rPr>
        <w:t>еред ним</w:t>
      </w:r>
      <w:r w:rsidRPr="00C9067C">
        <w:rPr>
          <w:sz w:val="28"/>
          <w:szCs w:val="28"/>
          <w:lang w:val="ru-RU"/>
        </w:rPr>
        <w:t xml:space="preserve"> личностно и общественно значимых проблем.</w:t>
      </w:r>
    </w:p>
    <w:p w:rsidR="0047678F" w:rsidRPr="00C9067C" w:rsidRDefault="0047678F" w:rsidP="00226C42">
      <w:pPr>
        <w:spacing w:line="360" w:lineRule="auto"/>
        <w:ind w:firstLine="454"/>
        <w:jc w:val="both"/>
        <w:rPr>
          <w:sz w:val="28"/>
          <w:szCs w:val="28"/>
          <w:lang w:val="ru-RU"/>
        </w:rPr>
      </w:pPr>
      <w:r w:rsidRPr="00C9067C">
        <w:rPr>
          <w:b/>
          <w:sz w:val="28"/>
          <w:szCs w:val="28"/>
          <w:lang w:val="ru-RU"/>
        </w:rPr>
        <w:t>Принцип системно-деятельностной организации воспитания.</w:t>
      </w:r>
      <w:r w:rsidRPr="00C9067C">
        <w:rPr>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общеобразовательных дисциплин;</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произведений искусства;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периодической печати, публикаций, радио- и телепередач, отражающих современную жизнь;</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духовной культуры и фольклора народов России;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истории, традиций и современной жизни своей Родины, своего края, своей семьи;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жизненного опыта своих родителей и прародителей;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общественно полезной, личностно значимой деятельности в рамках педагогически организованных социальных и культурных практик;</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других источников информации и научного знания.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 w:name="_Toc231265556"/>
    </w:p>
    <w:p w:rsidR="0047678F" w:rsidRPr="00C9067C"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both"/>
        <w:rPr>
          <w:b/>
          <w:sz w:val="28"/>
          <w:szCs w:val="28"/>
          <w:lang w:val="ru-RU"/>
        </w:rPr>
      </w:pPr>
      <w:r w:rsidRPr="00C9067C">
        <w:rPr>
          <w:b/>
          <w:sz w:val="28"/>
          <w:szCs w:val="28"/>
          <w:lang w:val="ru-RU"/>
        </w:rPr>
        <w:t>2.3.4.</w:t>
      </w:r>
      <w:r w:rsidRPr="00C9067C">
        <w:rPr>
          <w:b/>
          <w:sz w:val="28"/>
          <w:szCs w:val="28"/>
        </w:rPr>
        <w:t> </w:t>
      </w:r>
      <w:r w:rsidRPr="00C9067C">
        <w:rPr>
          <w:b/>
          <w:sz w:val="28"/>
          <w:szCs w:val="28"/>
          <w:lang w:val="ru-RU"/>
        </w:rPr>
        <w:t>Основное содержание воспитания и социализации обучающихся</w:t>
      </w:r>
      <w:bookmarkEnd w:id="1"/>
    </w:p>
    <w:p w:rsidR="0047678F" w:rsidRPr="00C9067C" w:rsidRDefault="0047678F" w:rsidP="00226C42">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обязанностям человека: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понимание и одобрение правил поведения в обществе, уважение органов и лиц, охраняющих общественный порядок;</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осознание конституционного долга и обязанностей гражданина своей Родины;</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Воспитание социальной ответственности и компетентности: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усвоение позитивного социального опыта, образцов поведения подростков и молод</w:t>
      </w:r>
      <w:r>
        <w:rPr>
          <w:sz w:val="28"/>
          <w:szCs w:val="28"/>
          <w:lang w:val="ru-RU"/>
        </w:rPr>
        <w:t>ё</w:t>
      </w:r>
      <w:r w:rsidRPr="00C9067C">
        <w:rPr>
          <w:sz w:val="28"/>
          <w:szCs w:val="28"/>
          <w:lang w:val="ru-RU"/>
        </w:rPr>
        <w:t>жи в современном мире;</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осознанное принятие основных социальных ролей, соответствующих подростковому возрасту:</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семье: сына (дочери), брата (сестры), помощника, ответственного хозяина (хозяйки), наследника (наследницы);</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обществе: гендерная, член определ</w:t>
      </w:r>
      <w:r>
        <w:rPr>
          <w:sz w:val="28"/>
          <w:szCs w:val="28"/>
          <w:lang w:val="ru-RU"/>
        </w:rPr>
        <w:t>ё</w:t>
      </w:r>
      <w:r w:rsidRPr="00C9067C">
        <w:rPr>
          <w:sz w:val="28"/>
          <w:szCs w:val="28"/>
          <w:lang w:val="ru-RU"/>
        </w:rPr>
        <w:t>нной социальной группы, потребитель, покупатель, пассажир, зритель, спортсмен, читатель, сотрудник и др.;</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собственного конструктивного стиля общественного поведения.</w:t>
      </w:r>
    </w:p>
    <w:p w:rsidR="0047678F" w:rsidRPr="00C9067C" w:rsidRDefault="0047678F" w:rsidP="00226C42">
      <w:pPr>
        <w:widowControl/>
        <w:autoSpaceDE/>
        <w:autoSpaceDN/>
        <w:adjustRightInd/>
        <w:spacing w:line="360" w:lineRule="auto"/>
        <w:ind w:firstLine="454"/>
        <w:jc w:val="both"/>
        <w:rPr>
          <w:b/>
          <w:sz w:val="28"/>
          <w:szCs w:val="28"/>
          <w:lang w:val="ru-RU"/>
        </w:rPr>
      </w:pPr>
      <w:r w:rsidRPr="00C9067C">
        <w:rPr>
          <w:b/>
          <w:sz w:val="28"/>
          <w:szCs w:val="28"/>
          <w:lang w:val="ru-RU"/>
        </w:rPr>
        <w:t>Воспитание нравственных чувств, убеждений, этического сознания: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сознательное принятие базовых национальных российских ценностей;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7678F" w:rsidRPr="00C9067C" w:rsidRDefault="0047678F" w:rsidP="00226C42">
      <w:pPr>
        <w:widowControl/>
        <w:autoSpaceDE/>
        <w:autoSpaceDN/>
        <w:adjustRightInd/>
        <w:spacing w:line="360"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понимание взаимной связи здоровья, экологического качества окружающей среды и экологической культуры человека;</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sym w:font="Symbol" w:char="F0B7"/>
      </w:r>
      <w:r w:rsidRPr="00C9067C">
        <w:rPr>
          <w:sz w:val="28"/>
          <w:szCs w:val="28"/>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552159">
        <w:rPr>
          <w:spacing w:val="-6"/>
          <w:sz w:val="28"/>
          <w:szCs w:val="28"/>
          <w:lang w:val="ru-RU"/>
        </w:rPr>
        <w:t>(работоспособность, устойчивость к заболеваниям), психическог</w:t>
      </w:r>
      <w:r w:rsidRPr="00C9067C">
        <w:rPr>
          <w:sz w:val="28"/>
          <w:szCs w:val="28"/>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опыт участия в физкультурно-оздоровительных, санитарно-гигиенических мероприятиях, экологическом туризме;</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 xml:space="preserve">резко негативное отношение к курению, употреблению алкогольных напитков, наркотиков и других психоактивных веществ (ПАВ); </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отрицательное отношение к лицам и организациям, пропагандирующим курение и пьянство, распространяющим наркотики и другие ПАВ.</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понимание необходимости научных знаний для развития личности и общества, их роли в жизни, труде, творчестве;</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осознание нравственных основ образования;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осознание важности непрерывного образования и самообразования в течение всей жизни;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7678F" w:rsidRPr="00C9067C" w:rsidRDefault="0047678F" w:rsidP="00226C42">
      <w:pPr>
        <w:widowControl/>
        <w:autoSpaceDE/>
        <w:autoSpaceDN/>
        <w:adjustRightInd/>
        <w:spacing w:line="336" w:lineRule="auto"/>
        <w:ind w:firstLine="454"/>
        <w:jc w:val="both"/>
        <w:rPr>
          <w:sz w:val="28"/>
          <w:szCs w:val="28"/>
          <w:lang w:val="ru-RU"/>
        </w:rPr>
      </w:pPr>
      <w:r>
        <w:rPr>
          <w:sz w:val="28"/>
          <w:szCs w:val="28"/>
          <w:lang w:val="ru-RU"/>
        </w:rPr>
        <w:t>• </w:t>
      </w:r>
      <w:r w:rsidRPr="00C9067C">
        <w:rPr>
          <w:sz w:val="28"/>
          <w:szCs w:val="28"/>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7678F" w:rsidRPr="00C9067C" w:rsidRDefault="0047678F" w:rsidP="00226C42">
      <w:pPr>
        <w:widowControl/>
        <w:autoSpaceDE/>
        <w:autoSpaceDN/>
        <w:adjustRightInd/>
        <w:spacing w:line="336" w:lineRule="auto"/>
        <w:ind w:firstLine="454"/>
        <w:jc w:val="both"/>
        <w:rPr>
          <w:sz w:val="28"/>
          <w:szCs w:val="28"/>
          <w:lang w:val="ru-RU"/>
        </w:rPr>
      </w:pPr>
      <w:r>
        <w:rPr>
          <w:sz w:val="28"/>
          <w:szCs w:val="28"/>
          <w:lang w:val="ru-RU"/>
        </w:rPr>
        <w:t>• </w:t>
      </w:r>
      <w:r w:rsidRPr="00C9067C">
        <w:rPr>
          <w:sz w:val="28"/>
          <w:szCs w:val="28"/>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7678F" w:rsidRPr="00C9067C" w:rsidRDefault="0047678F" w:rsidP="00226C42">
      <w:pPr>
        <w:widowControl/>
        <w:autoSpaceDE/>
        <w:autoSpaceDN/>
        <w:adjustRightInd/>
        <w:spacing w:line="336" w:lineRule="auto"/>
        <w:ind w:firstLine="454"/>
        <w:jc w:val="both"/>
        <w:rPr>
          <w:sz w:val="28"/>
          <w:szCs w:val="28"/>
          <w:lang w:val="ru-RU"/>
        </w:rPr>
      </w:pPr>
      <w:r>
        <w:rPr>
          <w:sz w:val="28"/>
          <w:szCs w:val="28"/>
          <w:lang w:val="ru-RU"/>
        </w:rPr>
        <w:t>• </w:t>
      </w:r>
      <w:r w:rsidRPr="00C9067C">
        <w:rPr>
          <w:sz w:val="28"/>
          <w:szCs w:val="28"/>
          <w:lang w:val="ru-RU"/>
        </w:rPr>
        <w:t>общее знакомство с трудовым законодательством;</w:t>
      </w:r>
    </w:p>
    <w:p w:rsidR="0047678F" w:rsidRPr="00C9067C" w:rsidRDefault="0047678F" w:rsidP="00226C42">
      <w:pPr>
        <w:widowControl/>
        <w:autoSpaceDE/>
        <w:autoSpaceDN/>
        <w:adjustRightInd/>
        <w:spacing w:line="336" w:lineRule="auto"/>
        <w:ind w:firstLine="454"/>
        <w:jc w:val="both"/>
        <w:rPr>
          <w:sz w:val="28"/>
          <w:szCs w:val="28"/>
          <w:lang w:val="ru-RU"/>
        </w:rPr>
      </w:pPr>
      <w:r>
        <w:rPr>
          <w:sz w:val="28"/>
          <w:szCs w:val="28"/>
          <w:lang w:val="ru-RU"/>
        </w:rPr>
        <w:t>• </w:t>
      </w:r>
      <w:r w:rsidRPr="00C9067C">
        <w:rPr>
          <w:sz w:val="28"/>
          <w:szCs w:val="28"/>
          <w:lang w:val="ru-RU"/>
        </w:rPr>
        <w:t>нетерпимое отношение к лени, безответственности и пассивности в образовании и труде.</w:t>
      </w:r>
    </w:p>
    <w:p w:rsidR="0047678F" w:rsidRPr="00C9067C" w:rsidRDefault="0047678F" w:rsidP="00226C42">
      <w:pPr>
        <w:widowControl/>
        <w:autoSpaceDE/>
        <w:autoSpaceDN/>
        <w:adjustRightInd/>
        <w:spacing w:line="336" w:lineRule="auto"/>
        <w:ind w:firstLine="454"/>
        <w:jc w:val="both"/>
        <w:rPr>
          <w:b/>
          <w:sz w:val="28"/>
          <w:szCs w:val="28"/>
          <w:lang w:val="ru-RU"/>
        </w:rPr>
      </w:pPr>
      <w:r w:rsidRPr="00C9067C">
        <w:rPr>
          <w:b/>
          <w:bCs/>
          <w:sz w:val="28"/>
          <w:szCs w:val="28"/>
          <w:lang w:val="ru-RU"/>
        </w:rPr>
        <w:t>Воспитание ценностного отношения к прекрасному, формирование основ эстетической культуры (эстетическое воспитание):</w:t>
      </w:r>
    </w:p>
    <w:p w:rsidR="0047678F" w:rsidRPr="00C9067C" w:rsidRDefault="0047678F" w:rsidP="00226C42">
      <w:pPr>
        <w:widowControl/>
        <w:autoSpaceDE/>
        <w:autoSpaceDN/>
        <w:adjustRightInd/>
        <w:spacing w:line="336" w:lineRule="auto"/>
        <w:ind w:firstLine="454"/>
        <w:jc w:val="both"/>
        <w:rPr>
          <w:sz w:val="28"/>
          <w:szCs w:val="28"/>
          <w:lang w:val="ru-RU"/>
        </w:rPr>
      </w:pPr>
      <w:r>
        <w:rPr>
          <w:sz w:val="28"/>
          <w:szCs w:val="28"/>
          <w:lang w:val="ru-RU"/>
        </w:rPr>
        <w:t>• </w:t>
      </w:r>
      <w:r w:rsidRPr="00C9067C">
        <w:rPr>
          <w:sz w:val="28"/>
          <w:szCs w:val="28"/>
          <w:lang w:val="ru-RU"/>
        </w:rPr>
        <w:t>ценностное отношение к прекрасному</w:t>
      </w:r>
      <w:r>
        <w:rPr>
          <w:sz w:val="28"/>
          <w:szCs w:val="28"/>
          <w:lang w:val="ru-RU"/>
        </w:rPr>
        <w:t>,</w:t>
      </w:r>
      <w:r w:rsidRPr="00C9067C">
        <w:rPr>
          <w:sz w:val="28"/>
          <w:szCs w:val="28"/>
          <w:lang w:val="ru-RU"/>
        </w:rPr>
        <w:t xml:space="preserve"> восприятие искусства как особой формы познания и преобразования мира;</w:t>
      </w:r>
    </w:p>
    <w:p w:rsidR="0047678F" w:rsidRPr="00C9067C" w:rsidRDefault="0047678F" w:rsidP="00226C42">
      <w:pPr>
        <w:widowControl/>
        <w:autoSpaceDE/>
        <w:autoSpaceDN/>
        <w:adjustRightInd/>
        <w:spacing w:line="336" w:lineRule="auto"/>
        <w:ind w:firstLine="454"/>
        <w:jc w:val="both"/>
        <w:rPr>
          <w:sz w:val="28"/>
          <w:szCs w:val="28"/>
          <w:lang w:val="ru-RU"/>
        </w:rPr>
      </w:pPr>
      <w:r>
        <w:rPr>
          <w:sz w:val="28"/>
          <w:szCs w:val="28"/>
          <w:lang w:val="ru-RU"/>
        </w:rPr>
        <w:t>• </w:t>
      </w:r>
      <w:r w:rsidRPr="00C9067C">
        <w:rPr>
          <w:sz w:val="28"/>
          <w:szCs w:val="28"/>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представление об искусстве народов России.</w:t>
      </w:r>
    </w:p>
    <w:p w:rsidR="0047678F" w:rsidRPr="00C9067C" w:rsidRDefault="0047678F" w:rsidP="00226C42">
      <w:pPr>
        <w:spacing w:line="360" w:lineRule="auto"/>
        <w:ind w:firstLine="454"/>
        <w:jc w:val="both"/>
        <w:rPr>
          <w:b/>
          <w:sz w:val="28"/>
          <w:szCs w:val="28"/>
          <w:lang w:val="ru-RU"/>
        </w:rPr>
      </w:pPr>
      <w:bookmarkStart w:id="2" w:name="_Toc231265557"/>
      <w:r w:rsidRPr="00C9067C">
        <w:rPr>
          <w:b/>
          <w:sz w:val="28"/>
          <w:szCs w:val="28"/>
          <w:lang w:val="ru-RU"/>
        </w:rPr>
        <w:t>2.3.5.</w:t>
      </w:r>
      <w:r w:rsidRPr="00C9067C">
        <w:rPr>
          <w:b/>
          <w:sz w:val="28"/>
          <w:szCs w:val="28"/>
        </w:rPr>
        <w:t> </w:t>
      </w:r>
      <w:r w:rsidRPr="00C9067C">
        <w:rPr>
          <w:b/>
          <w:sz w:val="28"/>
          <w:szCs w:val="28"/>
          <w:lang w:val="ru-RU"/>
        </w:rPr>
        <w:t>Виды деятельности и формы занятий с обучающимися</w:t>
      </w:r>
      <w:bookmarkEnd w:id="2"/>
    </w:p>
    <w:p w:rsidR="0047678F" w:rsidRPr="00C9067C" w:rsidRDefault="0047678F" w:rsidP="00226C42">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w:t>
      </w:r>
      <w:r>
        <w:rPr>
          <w:b/>
          <w:sz w:val="28"/>
          <w:szCs w:val="28"/>
          <w:lang w:val="ru-RU"/>
        </w:rPr>
        <w:t>анностям человека</w:t>
      </w:r>
    </w:p>
    <w:p w:rsidR="0047678F" w:rsidRPr="00C9067C" w:rsidRDefault="0047678F" w:rsidP="00226C42">
      <w:pPr>
        <w:spacing w:line="360" w:lineRule="auto"/>
        <w:ind w:firstLine="454"/>
        <w:jc w:val="both"/>
        <w:rPr>
          <w:sz w:val="28"/>
          <w:szCs w:val="28"/>
          <w:lang w:val="ru-RU"/>
        </w:rPr>
      </w:pPr>
      <w:r w:rsidRPr="00C9067C">
        <w:rPr>
          <w:sz w:val="28"/>
          <w:szCs w:val="28"/>
          <w:lang w:val="ru-RU"/>
        </w:rPr>
        <w:t>Изучают</w:t>
      </w:r>
      <w:r w:rsidRPr="00C9067C">
        <w:rPr>
          <w:i/>
          <w:sz w:val="28"/>
          <w:szCs w:val="28"/>
          <w:lang w:val="ru-RU"/>
        </w:rPr>
        <w:t xml:space="preserve"> </w:t>
      </w:r>
      <w:r w:rsidRPr="00C9067C">
        <w:rPr>
          <w:sz w:val="28"/>
          <w:szCs w:val="28"/>
          <w:lang w:val="ru-RU"/>
        </w:rPr>
        <w:t xml:space="preserve">Конституцию Российской Федерации, получают знания об основных правах и обязанностях граждан России, о политическом устройстве </w:t>
      </w:r>
      <w:r>
        <w:rPr>
          <w:sz w:val="28"/>
          <w:szCs w:val="28"/>
          <w:lang w:val="ru-RU"/>
        </w:rPr>
        <w:t>Р</w:t>
      </w:r>
      <w:r w:rsidRPr="00C9067C">
        <w:rPr>
          <w:sz w:val="28"/>
          <w:szCs w:val="28"/>
          <w:lang w:val="ru-RU"/>
        </w:rPr>
        <w:t>оссийского государства, его институтах, их роли в жизни общества,</w:t>
      </w:r>
      <w:r w:rsidRPr="00C9067C">
        <w:rPr>
          <w:i/>
          <w:sz w:val="28"/>
          <w:szCs w:val="28"/>
          <w:lang w:val="ru-RU"/>
        </w:rPr>
        <w:t xml:space="preserve"> </w:t>
      </w:r>
      <w:r w:rsidRPr="00C9067C">
        <w:rPr>
          <w:sz w:val="28"/>
          <w:szCs w:val="28"/>
          <w:lang w:val="ru-RU"/>
        </w:rPr>
        <w:t xml:space="preserve">о символах государства </w:t>
      </w:r>
      <w:r w:rsidRPr="00C9067C">
        <w:rPr>
          <w:i/>
          <w:sz w:val="28"/>
          <w:szCs w:val="28"/>
          <w:lang w:val="ru-RU"/>
        </w:rPr>
        <w:t xml:space="preserve">— </w:t>
      </w:r>
      <w:r w:rsidRPr="00C9067C">
        <w:rPr>
          <w:sz w:val="28"/>
          <w:szCs w:val="28"/>
          <w:lang w:val="ru-RU"/>
        </w:rPr>
        <w:t>Флаге, Гербе России, о флаге и гербе субъекта Российской Федерации, в котором находится образовательное учреждение.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7678F" w:rsidRPr="00C9067C" w:rsidRDefault="0047678F" w:rsidP="00226C42">
      <w:pPr>
        <w:spacing w:line="360" w:lineRule="auto"/>
        <w:ind w:firstLine="454"/>
        <w:jc w:val="both"/>
        <w:rPr>
          <w:sz w:val="28"/>
          <w:szCs w:val="28"/>
          <w:lang w:val="ru-RU"/>
        </w:rPr>
      </w:pPr>
      <w:r w:rsidRPr="00C9067C">
        <w:rPr>
          <w:sz w:val="28"/>
          <w:szCs w:val="2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47678F" w:rsidRPr="00C9067C" w:rsidRDefault="0047678F" w:rsidP="00226C42">
      <w:pPr>
        <w:spacing w:line="360" w:lineRule="auto"/>
        <w:ind w:firstLine="454"/>
        <w:jc w:val="both"/>
        <w:rPr>
          <w:sz w:val="28"/>
          <w:szCs w:val="28"/>
          <w:lang w:val="ru-RU"/>
        </w:rPr>
      </w:pPr>
      <w:r w:rsidRPr="00C9067C">
        <w:rPr>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7678F" w:rsidRPr="00C9067C" w:rsidRDefault="0047678F" w:rsidP="00226C42">
      <w:pPr>
        <w:spacing w:line="360" w:lineRule="auto"/>
        <w:ind w:firstLine="454"/>
        <w:jc w:val="both"/>
        <w:rPr>
          <w:sz w:val="28"/>
          <w:szCs w:val="28"/>
          <w:lang w:val="ru-RU"/>
        </w:rPr>
      </w:pPr>
      <w:r w:rsidRPr="00C9067C">
        <w:rPr>
          <w:sz w:val="28"/>
          <w:szCs w:val="28"/>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Участвуют в беседах о подвигах </w:t>
      </w:r>
      <w:r>
        <w:rPr>
          <w:sz w:val="28"/>
          <w:szCs w:val="28"/>
          <w:lang w:val="ru-RU"/>
        </w:rPr>
        <w:t>Р</w:t>
      </w:r>
      <w:r w:rsidRPr="00C9067C">
        <w:rPr>
          <w:sz w:val="28"/>
          <w:szCs w:val="28"/>
          <w:lang w:val="ru-RU"/>
        </w:rPr>
        <w:t xml:space="preserve">оссийской армии, защитниках Отечества, </w:t>
      </w:r>
      <w:r>
        <w:rPr>
          <w:sz w:val="28"/>
          <w:szCs w:val="28"/>
          <w:lang w:val="ru-RU"/>
        </w:rPr>
        <w:t xml:space="preserve">в </w:t>
      </w:r>
      <w:r w:rsidRPr="00C9067C">
        <w:rPr>
          <w:sz w:val="28"/>
          <w:szCs w:val="28"/>
          <w:lang w:val="ru-RU"/>
        </w:rPr>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7678F" w:rsidRPr="00C9067C" w:rsidRDefault="0047678F" w:rsidP="00226C42">
      <w:pPr>
        <w:spacing w:line="360" w:lineRule="auto"/>
        <w:ind w:firstLine="454"/>
        <w:jc w:val="both"/>
        <w:rPr>
          <w:sz w:val="28"/>
          <w:szCs w:val="28"/>
          <w:lang w:val="ru-RU"/>
        </w:rPr>
      </w:pPr>
      <w:r w:rsidRPr="00C9067C">
        <w:rPr>
          <w:sz w:val="28"/>
          <w:szCs w:val="28"/>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7678F" w:rsidRPr="00C9067C" w:rsidRDefault="0047678F" w:rsidP="00226C42">
      <w:pPr>
        <w:spacing w:line="360"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Воспитание социальной о</w:t>
      </w:r>
      <w:r>
        <w:rPr>
          <w:b/>
          <w:sz w:val="28"/>
          <w:szCs w:val="28"/>
          <w:lang w:val="ru-RU"/>
        </w:rPr>
        <w:t>тветственности и компетентности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Активно участвуют в улучшении школьной среды, доступных сфер жизни окружающего социума.</w:t>
      </w:r>
    </w:p>
    <w:p w:rsidR="0047678F" w:rsidRPr="00C9067C" w:rsidRDefault="0047678F" w:rsidP="00226C42">
      <w:pPr>
        <w:spacing w:line="360" w:lineRule="auto"/>
        <w:ind w:firstLine="454"/>
        <w:jc w:val="both"/>
        <w:rPr>
          <w:sz w:val="28"/>
          <w:szCs w:val="28"/>
          <w:lang w:val="ru-RU"/>
        </w:rPr>
      </w:pPr>
      <w:r w:rsidRPr="00C9067C">
        <w:rPr>
          <w:sz w:val="28"/>
          <w:szCs w:val="28"/>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7678F" w:rsidRPr="00C9067C" w:rsidRDefault="0047678F" w:rsidP="00226C42">
      <w:pPr>
        <w:spacing w:line="360" w:lineRule="auto"/>
        <w:ind w:firstLine="454"/>
        <w:jc w:val="both"/>
        <w:rPr>
          <w:sz w:val="28"/>
          <w:szCs w:val="28"/>
          <w:lang w:val="ru-RU"/>
        </w:rPr>
      </w:pPr>
      <w:r w:rsidRPr="00C9067C">
        <w:rPr>
          <w:sz w:val="28"/>
          <w:szCs w:val="28"/>
          <w:lang w:val="ru-RU"/>
        </w:rPr>
        <w:t>Активно и осознанно участвуют в разнообразных видах и типах отношений в основных сферах своей жизнедеятельности: общение, уч</w:t>
      </w:r>
      <w:r>
        <w:rPr>
          <w:sz w:val="28"/>
          <w:szCs w:val="28"/>
          <w:lang w:val="ru-RU"/>
        </w:rPr>
        <w:t>ё</w:t>
      </w:r>
      <w:r w:rsidRPr="00C9067C">
        <w:rPr>
          <w:sz w:val="28"/>
          <w:szCs w:val="28"/>
          <w:lang w:val="ru-RU"/>
        </w:rPr>
        <w:t>ба, игра, спорт, творчество, увлечения (хобби).</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Приобретают опыт и осваивают основные формы учебного сотрудничества: сотрудничество со сверстниками и с учителями.</w:t>
      </w:r>
    </w:p>
    <w:p w:rsidR="0047678F" w:rsidRPr="00C9067C" w:rsidRDefault="0047678F" w:rsidP="00226C42">
      <w:pPr>
        <w:spacing w:line="360" w:lineRule="auto"/>
        <w:ind w:firstLine="454"/>
        <w:jc w:val="both"/>
        <w:rPr>
          <w:sz w:val="28"/>
          <w:szCs w:val="28"/>
          <w:lang w:val="ru-RU"/>
        </w:rPr>
      </w:pPr>
      <w:r w:rsidRPr="00C9067C">
        <w:rPr>
          <w:sz w:val="28"/>
          <w:szCs w:val="28"/>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47678F" w:rsidRPr="00C9067C" w:rsidRDefault="0047678F" w:rsidP="00226C42">
      <w:pPr>
        <w:spacing w:line="360" w:lineRule="auto"/>
        <w:ind w:firstLine="454"/>
        <w:jc w:val="both"/>
        <w:rPr>
          <w:sz w:val="28"/>
          <w:szCs w:val="28"/>
          <w:lang w:val="ru-RU"/>
        </w:rPr>
      </w:pPr>
      <w:r w:rsidRPr="00C9067C">
        <w:rPr>
          <w:sz w:val="28"/>
          <w:szCs w:val="28"/>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w:t>
      </w:r>
      <w:r>
        <w:rPr>
          <w:sz w:val="28"/>
          <w:szCs w:val="28"/>
          <w:lang w:val="ru-RU"/>
        </w:rPr>
        <w:t>ю проблему</w:t>
      </w:r>
      <w:r w:rsidRPr="00C9067C">
        <w:rPr>
          <w:sz w:val="28"/>
          <w:szCs w:val="28"/>
          <w:lang w:val="ru-RU"/>
        </w:rPr>
        <w:t xml:space="preserve"> школы, городского или сельского поселения.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Воспитание нравственных чувств,</w:t>
      </w:r>
      <w:r>
        <w:rPr>
          <w:b/>
          <w:sz w:val="28"/>
          <w:szCs w:val="28"/>
          <w:lang w:val="ru-RU"/>
        </w:rPr>
        <w:t xml:space="preserve"> убеждений, этического сознания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Знакомятся с конкретными примерами высоконравственных отношений людей, участвуют в подготовке и проведении бесед.</w:t>
      </w:r>
    </w:p>
    <w:p w:rsidR="0047678F" w:rsidRPr="00C9067C" w:rsidRDefault="0047678F" w:rsidP="00226C42">
      <w:pPr>
        <w:spacing w:line="360" w:lineRule="auto"/>
        <w:ind w:firstLine="454"/>
        <w:jc w:val="both"/>
        <w:rPr>
          <w:sz w:val="28"/>
          <w:szCs w:val="28"/>
          <w:lang w:val="ru-RU"/>
        </w:rPr>
      </w:pPr>
      <w:r w:rsidRPr="00C9067C">
        <w:rPr>
          <w:sz w:val="28"/>
          <w:szCs w:val="28"/>
          <w:lang w:val="ru-RU"/>
        </w:rPr>
        <w:t>Участвуют в общественно полезном труде в помощь школе, городу, селу, родному краю.</w:t>
      </w:r>
    </w:p>
    <w:p w:rsidR="0047678F" w:rsidRPr="00C9067C" w:rsidRDefault="0047678F" w:rsidP="00226C42">
      <w:pPr>
        <w:pStyle w:val="BodyText2"/>
        <w:widowControl w:val="0"/>
        <w:spacing w:after="0" w:line="360" w:lineRule="auto"/>
        <w:ind w:firstLine="454"/>
        <w:jc w:val="both"/>
        <w:rPr>
          <w:sz w:val="28"/>
          <w:szCs w:val="28"/>
        </w:rPr>
      </w:pPr>
      <w:r w:rsidRPr="00C9067C">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47678F" w:rsidRPr="00C9067C" w:rsidRDefault="0047678F" w:rsidP="00226C42">
      <w:pPr>
        <w:spacing w:line="360" w:lineRule="auto"/>
        <w:ind w:firstLine="454"/>
        <w:jc w:val="both"/>
        <w:rPr>
          <w:sz w:val="28"/>
          <w:szCs w:val="28"/>
          <w:lang w:val="ru-RU"/>
        </w:rPr>
      </w:pPr>
      <w:r w:rsidRPr="00C9067C">
        <w:rPr>
          <w:sz w:val="28"/>
          <w:szCs w:val="28"/>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47678F" w:rsidRPr="00C9067C" w:rsidRDefault="0047678F" w:rsidP="00226C42">
      <w:pPr>
        <w:spacing w:line="360" w:lineRule="auto"/>
        <w:ind w:firstLine="454"/>
        <w:jc w:val="both"/>
        <w:rPr>
          <w:sz w:val="28"/>
          <w:szCs w:val="28"/>
          <w:lang w:val="ru-RU"/>
        </w:rPr>
      </w:pPr>
      <w:r w:rsidRPr="00C9067C">
        <w:rPr>
          <w:sz w:val="28"/>
          <w:szCs w:val="28"/>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w:t>
      </w:r>
      <w:r>
        <w:rPr>
          <w:sz w:val="28"/>
          <w:szCs w:val="28"/>
          <w:lang w:val="ru-RU"/>
        </w:rPr>
        <w:t>-</w:t>
      </w:r>
      <w:r w:rsidRPr="00C9067C">
        <w:rPr>
          <w:sz w:val="28"/>
          <w:szCs w:val="28"/>
          <w:lang w:val="ru-RU"/>
        </w:rPr>
        <w:t>венность между поколениями).</w:t>
      </w:r>
    </w:p>
    <w:p w:rsidR="0047678F" w:rsidRPr="00C9067C" w:rsidRDefault="0047678F" w:rsidP="00226C42">
      <w:pPr>
        <w:spacing w:line="360" w:lineRule="auto"/>
        <w:ind w:firstLine="454"/>
        <w:jc w:val="both"/>
        <w:rPr>
          <w:sz w:val="28"/>
          <w:szCs w:val="28"/>
          <w:lang w:val="ru-RU"/>
        </w:rPr>
      </w:pPr>
      <w:r w:rsidRPr="00C9067C">
        <w:rPr>
          <w:sz w:val="28"/>
          <w:szCs w:val="28"/>
          <w:lang w:val="ru-RU"/>
        </w:rPr>
        <w:t>Знакомятся с деятельностью традиционных религиозных организаций.</w:t>
      </w:r>
    </w:p>
    <w:p w:rsidR="0047678F" w:rsidRPr="00C9067C" w:rsidRDefault="0047678F" w:rsidP="00226C42">
      <w:pPr>
        <w:spacing w:line="360" w:lineRule="auto"/>
        <w:ind w:firstLine="454"/>
        <w:jc w:val="both"/>
        <w:rPr>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w:t>
      </w:r>
      <w:r>
        <w:rPr>
          <w:sz w:val="28"/>
          <w:szCs w:val="28"/>
          <w:lang w:val="ru-RU"/>
        </w:rPr>
        <w:t xml:space="preserve">о </w:t>
      </w:r>
      <w:r w:rsidRPr="00C9067C">
        <w:rPr>
          <w:sz w:val="28"/>
          <w:szCs w:val="28"/>
          <w:lang w:val="ru-RU"/>
        </w:rPr>
        <w:t>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Участвуют в проведении школьных спартакиад, эстафет, э</w:t>
      </w:r>
      <w:r>
        <w:rPr>
          <w:sz w:val="28"/>
          <w:szCs w:val="28"/>
          <w:lang w:val="ru-RU"/>
        </w:rPr>
        <w:t>кологических и туристических слё</w:t>
      </w:r>
      <w:r w:rsidRPr="00C9067C">
        <w:rPr>
          <w:sz w:val="28"/>
          <w:szCs w:val="28"/>
          <w:lang w:val="ru-RU"/>
        </w:rPr>
        <w:t>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47678F" w:rsidRPr="00C9067C" w:rsidRDefault="0047678F" w:rsidP="00226C42">
      <w:pPr>
        <w:spacing w:line="360" w:lineRule="auto"/>
        <w:ind w:firstLine="454"/>
        <w:jc w:val="both"/>
        <w:rPr>
          <w:sz w:val="28"/>
          <w:szCs w:val="28"/>
          <w:lang w:val="ru-RU"/>
        </w:rPr>
      </w:pPr>
      <w:r w:rsidRPr="00C9067C">
        <w:rPr>
          <w:sz w:val="28"/>
          <w:szCs w:val="28"/>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47678F" w:rsidRPr="00C9067C" w:rsidRDefault="0047678F" w:rsidP="00226C42">
      <w:pPr>
        <w:spacing w:line="360" w:lineRule="auto"/>
        <w:ind w:firstLine="454"/>
        <w:jc w:val="both"/>
        <w:rPr>
          <w:sz w:val="28"/>
          <w:szCs w:val="28"/>
          <w:lang w:val="ru-RU"/>
        </w:rPr>
      </w:pPr>
      <w:r w:rsidRPr="00C9067C">
        <w:rPr>
          <w:sz w:val="28"/>
          <w:szCs w:val="28"/>
          <w:lang w:val="ru-RU"/>
        </w:rPr>
        <w:t>Составляют правильный режим занятий физической культурой, спортом, туризмом</w:t>
      </w:r>
      <w:r>
        <w:rPr>
          <w:sz w:val="28"/>
          <w:szCs w:val="28"/>
          <w:lang w:val="ru-RU"/>
        </w:rPr>
        <w:t>,</w:t>
      </w:r>
      <w:r w:rsidRPr="00C9067C">
        <w:rPr>
          <w:sz w:val="28"/>
          <w:szCs w:val="28"/>
          <w:lang w:val="ru-RU"/>
        </w:rPr>
        <w:t xml:space="preserve"> рацион здорового питания, режим дня, уч</w:t>
      </w:r>
      <w:r>
        <w:rPr>
          <w:sz w:val="28"/>
          <w:szCs w:val="28"/>
          <w:lang w:val="ru-RU"/>
        </w:rPr>
        <w:t>ё</w:t>
      </w:r>
      <w:r w:rsidRPr="00C9067C">
        <w:rPr>
          <w:sz w:val="28"/>
          <w:szCs w:val="28"/>
          <w:lang w:val="ru-RU"/>
        </w:rPr>
        <w:t>бы и отдыха с учётом экологических факторов окружающей среды и контролируют их выполнение в различных формах мониторинга.</w:t>
      </w:r>
    </w:p>
    <w:p w:rsidR="0047678F" w:rsidRPr="00C9067C" w:rsidRDefault="0047678F" w:rsidP="00226C42">
      <w:pPr>
        <w:spacing w:line="360" w:lineRule="auto"/>
        <w:ind w:firstLine="454"/>
        <w:jc w:val="both"/>
        <w:rPr>
          <w:sz w:val="28"/>
          <w:szCs w:val="28"/>
          <w:lang w:val="ru-RU"/>
        </w:rPr>
      </w:pPr>
      <w:r w:rsidRPr="00C9067C">
        <w:rPr>
          <w:sz w:val="28"/>
          <w:szCs w:val="28"/>
          <w:lang w:val="ru-RU"/>
        </w:rPr>
        <w:t>Учатся оказывать первую доврачебную помощь пострадавшим.</w:t>
      </w:r>
    </w:p>
    <w:p w:rsidR="0047678F" w:rsidRPr="00C9067C" w:rsidRDefault="0047678F" w:rsidP="00226C42">
      <w:pPr>
        <w:spacing w:line="360" w:lineRule="auto"/>
        <w:ind w:firstLine="454"/>
        <w:jc w:val="both"/>
        <w:rPr>
          <w:sz w:val="28"/>
          <w:szCs w:val="28"/>
          <w:lang w:val="ru-RU"/>
        </w:rPr>
      </w:pPr>
      <w:r w:rsidRPr="00C9067C">
        <w:rPr>
          <w:sz w:val="28"/>
          <w:szCs w:val="28"/>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47678F" w:rsidRPr="00C9067C" w:rsidRDefault="0047678F" w:rsidP="00226C42">
      <w:pPr>
        <w:spacing w:line="360" w:lineRule="auto"/>
        <w:ind w:firstLine="454"/>
        <w:jc w:val="both"/>
        <w:rPr>
          <w:sz w:val="28"/>
          <w:szCs w:val="28"/>
          <w:lang w:val="ru-RU"/>
        </w:rPr>
      </w:pPr>
      <w:r w:rsidRPr="00C9067C">
        <w:rPr>
          <w:sz w:val="28"/>
          <w:szCs w:val="28"/>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Проводят школьный экологический мониторинг, включающий:</w:t>
      </w:r>
    </w:p>
    <w:p w:rsidR="0047678F" w:rsidRPr="00C9067C" w:rsidRDefault="0047678F" w:rsidP="00226C42">
      <w:pPr>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систематические и целенаправленные наблюдения за состоянием окружающей среды своей местности, школы, своего жилища;</w:t>
      </w:r>
    </w:p>
    <w:p w:rsidR="0047678F" w:rsidRPr="00C9067C" w:rsidRDefault="0047678F" w:rsidP="00226C42">
      <w:pPr>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мониторинг состояния водной и воздушной среды в своём жилище, школе, насел</w:t>
      </w:r>
      <w:r>
        <w:rPr>
          <w:sz w:val="28"/>
          <w:szCs w:val="28"/>
          <w:lang w:val="ru-RU"/>
        </w:rPr>
        <w:t>ё</w:t>
      </w:r>
      <w:r w:rsidRPr="00C9067C">
        <w:rPr>
          <w:sz w:val="28"/>
          <w:szCs w:val="28"/>
          <w:lang w:val="ru-RU"/>
        </w:rPr>
        <w:t>нном пункте;</w:t>
      </w:r>
    </w:p>
    <w:p w:rsidR="0047678F" w:rsidRPr="00C9067C" w:rsidRDefault="0047678F" w:rsidP="00226C42">
      <w:pPr>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выявление источников загрязнения почвы, воды и воздуха, состава и интенсивности загрязнений, определение причин загрязнения;</w:t>
      </w:r>
    </w:p>
    <w:p w:rsidR="0047678F" w:rsidRPr="00C9067C" w:rsidRDefault="0047678F" w:rsidP="00226C42">
      <w:pPr>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разработку проектов, снижающих риски загрязнений почвы, воды и воздуха, например проектов по восстановлению экосистемы ближайшего водо</w:t>
      </w:r>
      <w:r>
        <w:rPr>
          <w:sz w:val="28"/>
          <w:szCs w:val="28"/>
          <w:lang w:val="ru-RU"/>
        </w:rPr>
        <w:t>ё</w:t>
      </w:r>
      <w:r w:rsidRPr="00C9067C">
        <w:rPr>
          <w:sz w:val="28"/>
          <w:szCs w:val="28"/>
          <w:lang w:val="ru-RU"/>
        </w:rPr>
        <w:t>ма (пруда, речки, озера и пр.).</w:t>
      </w:r>
    </w:p>
    <w:p w:rsidR="0047678F" w:rsidRPr="00C9067C" w:rsidRDefault="0047678F" w:rsidP="00226C42">
      <w:pPr>
        <w:spacing w:line="360" w:lineRule="auto"/>
        <w:ind w:firstLine="454"/>
        <w:jc w:val="both"/>
        <w:rPr>
          <w:sz w:val="28"/>
          <w:szCs w:val="28"/>
          <w:lang w:val="ru-RU"/>
        </w:rPr>
      </w:pPr>
      <w:r w:rsidRPr="00C9067C">
        <w:rPr>
          <w:sz w:val="28"/>
          <w:szCs w:val="28"/>
          <w:lang w:val="ru-RU"/>
        </w:rPr>
        <w:t>Разрабатывают и реализуют учебно-исследовательские и просветительские проекты по направлениям: экология и здоровье</w:t>
      </w:r>
      <w:r>
        <w:rPr>
          <w:sz w:val="28"/>
          <w:szCs w:val="28"/>
          <w:lang w:val="ru-RU"/>
        </w:rPr>
        <w:t>,</w:t>
      </w:r>
      <w:r w:rsidRPr="00C9067C">
        <w:rPr>
          <w:sz w:val="28"/>
          <w:szCs w:val="28"/>
          <w:lang w:val="ru-RU"/>
        </w:rPr>
        <w:t xml:space="preserve"> ресурсосбережение, экология и бизнес и др.</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w:t>
      </w:r>
      <w:r>
        <w:rPr>
          <w:b/>
          <w:sz w:val="28"/>
          <w:szCs w:val="28"/>
          <w:lang w:val="ru-RU"/>
        </w:rPr>
        <w:t xml:space="preserve"> сознательному выбору профессии</w:t>
      </w:r>
    </w:p>
    <w:p w:rsidR="0047678F" w:rsidRPr="00C9067C" w:rsidRDefault="0047678F" w:rsidP="00226C42">
      <w:pPr>
        <w:spacing w:line="360" w:lineRule="auto"/>
        <w:ind w:firstLine="454"/>
        <w:jc w:val="both"/>
        <w:rPr>
          <w:sz w:val="28"/>
          <w:szCs w:val="28"/>
          <w:lang w:val="ru-RU"/>
        </w:rPr>
      </w:pPr>
      <w:r w:rsidRPr="00C9067C">
        <w:rPr>
          <w:sz w:val="28"/>
          <w:szCs w:val="28"/>
          <w:lang w:val="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47678F" w:rsidRPr="00C9067C" w:rsidRDefault="0047678F" w:rsidP="00226C42">
      <w:pPr>
        <w:spacing w:line="360" w:lineRule="auto"/>
        <w:ind w:firstLine="454"/>
        <w:jc w:val="both"/>
        <w:rPr>
          <w:sz w:val="28"/>
          <w:szCs w:val="28"/>
          <w:lang w:val="ru-RU"/>
        </w:rPr>
      </w:pPr>
      <w:r w:rsidRPr="00C9067C">
        <w:rPr>
          <w:sz w:val="28"/>
          <w:szCs w:val="28"/>
          <w:lang w:val="ru-RU"/>
        </w:rPr>
        <w:t>Ведут дневники экскурсий, походов, наблюдений по оценке окружающей среды.</w:t>
      </w:r>
    </w:p>
    <w:p w:rsidR="0047678F" w:rsidRPr="00C9067C" w:rsidRDefault="0047678F" w:rsidP="00226C42">
      <w:pPr>
        <w:spacing w:line="360" w:lineRule="auto"/>
        <w:ind w:firstLine="454"/>
        <w:jc w:val="both"/>
        <w:rPr>
          <w:sz w:val="28"/>
          <w:szCs w:val="28"/>
          <w:lang w:val="ru-RU"/>
        </w:rPr>
      </w:pPr>
      <w:r w:rsidRPr="00C9067C">
        <w:rPr>
          <w:sz w:val="28"/>
          <w:szCs w:val="28"/>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47678F" w:rsidRPr="00C9067C" w:rsidRDefault="0047678F" w:rsidP="00226C42">
      <w:pPr>
        <w:pStyle w:val="21"/>
        <w:widowControl w:val="0"/>
        <w:ind w:firstLine="454"/>
        <w:rPr>
          <w:szCs w:val="28"/>
        </w:rPr>
      </w:pPr>
      <w:r w:rsidRPr="00C9067C">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47678F" w:rsidRPr="00C9067C" w:rsidRDefault="0047678F" w:rsidP="00226C42">
      <w:pPr>
        <w:pStyle w:val="21"/>
        <w:widowControl w:val="0"/>
        <w:ind w:firstLine="454"/>
        <w:rPr>
          <w:szCs w:val="28"/>
        </w:rPr>
      </w:pPr>
      <w:r w:rsidRPr="00C9067C">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47678F" w:rsidRPr="00C9067C" w:rsidRDefault="0047678F" w:rsidP="00226C42">
      <w:pPr>
        <w:pStyle w:val="21"/>
        <w:widowControl w:val="0"/>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47678F" w:rsidRPr="00C9067C" w:rsidRDefault="0047678F" w:rsidP="00226C42">
      <w:pPr>
        <w:pStyle w:val="21"/>
        <w:widowControl w:val="0"/>
        <w:ind w:firstLine="454"/>
        <w:rPr>
          <w:szCs w:val="28"/>
        </w:rPr>
      </w:pPr>
      <w:r w:rsidRPr="00C9067C">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47678F" w:rsidRPr="00C9067C" w:rsidRDefault="0047678F" w:rsidP="00226C42">
      <w:pPr>
        <w:pStyle w:val="21"/>
        <w:widowControl w:val="0"/>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47678F" w:rsidRPr="00C9067C" w:rsidRDefault="0047678F" w:rsidP="00226C42">
      <w:pPr>
        <w:spacing w:line="360"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7678F" w:rsidRPr="00C9067C" w:rsidRDefault="0047678F" w:rsidP="00226C42">
      <w:pPr>
        <w:pStyle w:val="21"/>
        <w:widowControl w:val="0"/>
        <w:ind w:firstLine="454"/>
        <w:rPr>
          <w:szCs w:val="28"/>
        </w:rPr>
      </w:pPr>
      <w:r w:rsidRPr="00C9067C">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w:t>
      </w:r>
      <w:r>
        <w:rPr>
          <w:szCs w:val="28"/>
        </w:rPr>
        <w:t>,</w:t>
      </w:r>
      <w:r w:rsidRPr="00C9067C">
        <w:rPr>
          <w:szCs w:val="28"/>
        </w:rPr>
        <w:t xml:space="preserve"> фотографий и др.).</w:t>
      </w:r>
    </w:p>
    <w:p w:rsidR="0047678F" w:rsidRPr="00C9067C" w:rsidRDefault="0047678F" w:rsidP="00226C42">
      <w:pPr>
        <w:spacing w:line="360" w:lineRule="auto"/>
        <w:ind w:firstLine="454"/>
        <w:jc w:val="both"/>
        <w:rPr>
          <w:b/>
          <w:bCs/>
          <w:sz w:val="28"/>
          <w:szCs w:val="28"/>
          <w:lang w:val="ru-RU"/>
        </w:rPr>
      </w:pPr>
      <w:r w:rsidRPr="00C9067C">
        <w:rPr>
          <w:b/>
          <w:bCs/>
          <w:sz w:val="28"/>
          <w:szCs w:val="28"/>
          <w:lang w:val="ru-RU"/>
        </w:rPr>
        <w:t>Воспитание ценностного отношения к прекрасному, формирование основ эстетической кул</w:t>
      </w:r>
      <w:r>
        <w:rPr>
          <w:b/>
          <w:bCs/>
          <w:sz w:val="28"/>
          <w:szCs w:val="28"/>
          <w:lang w:val="ru-RU"/>
        </w:rPr>
        <w:t>ьтуры (эстетическое воспитание)</w:t>
      </w:r>
    </w:p>
    <w:p w:rsidR="0047678F" w:rsidRPr="00C9067C" w:rsidRDefault="0047678F" w:rsidP="00226C42">
      <w:pPr>
        <w:pStyle w:val="21"/>
        <w:widowControl w:val="0"/>
        <w:ind w:firstLine="454"/>
        <w:rPr>
          <w:szCs w:val="28"/>
        </w:rPr>
      </w:pPr>
      <w:r w:rsidRPr="00C9067C">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7678F" w:rsidRPr="00C9067C" w:rsidRDefault="0047678F" w:rsidP="00226C42">
      <w:pPr>
        <w:pStyle w:val="21"/>
        <w:widowControl w:val="0"/>
        <w:ind w:firstLine="454"/>
        <w:rPr>
          <w:szCs w:val="28"/>
        </w:rPr>
      </w:pPr>
      <w:r w:rsidRPr="00C9067C">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7678F" w:rsidRPr="00C9067C" w:rsidRDefault="0047678F" w:rsidP="00226C42">
      <w:pPr>
        <w:pStyle w:val="21"/>
        <w:widowControl w:val="0"/>
        <w:ind w:firstLine="454"/>
        <w:rPr>
          <w:szCs w:val="28"/>
        </w:rPr>
      </w:pPr>
      <w:r w:rsidRPr="00C9067C">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47678F" w:rsidRPr="00C9067C" w:rsidRDefault="0047678F" w:rsidP="00226C42">
      <w:pPr>
        <w:pStyle w:val="21"/>
        <w:widowControl w:val="0"/>
        <w:ind w:firstLine="454"/>
        <w:rPr>
          <w:szCs w:val="28"/>
        </w:rPr>
      </w:pPr>
      <w:r w:rsidRPr="00C9067C">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7678F" w:rsidRPr="00C9067C" w:rsidRDefault="0047678F" w:rsidP="00226C42">
      <w:pPr>
        <w:pStyle w:val="21"/>
        <w:widowControl w:val="0"/>
        <w:ind w:firstLine="454"/>
        <w:rPr>
          <w:szCs w:val="28"/>
        </w:rPr>
      </w:pPr>
      <w:r w:rsidRPr="00C9067C">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7678F" w:rsidRPr="00C9067C" w:rsidRDefault="0047678F" w:rsidP="00226C42">
      <w:pPr>
        <w:pStyle w:val="21"/>
        <w:widowControl w:val="0"/>
        <w:ind w:firstLine="454"/>
        <w:rPr>
          <w:szCs w:val="28"/>
        </w:rPr>
      </w:pPr>
      <w:r w:rsidRPr="00C9067C">
        <w:rPr>
          <w:szCs w:val="28"/>
        </w:rPr>
        <w:t xml:space="preserve">Участвуют в оформлении класса и школы, озеленении пришкольного участка, стремятся внести красоту в домашний быт. </w:t>
      </w:r>
    </w:p>
    <w:p w:rsidR="0047678F" w:rsidRPr="00C9067C" w:rsidRDefault="0047678F" w:rsidP="00226C42">
      <w:pPr>
        <w:pStyle w:val="21"/>
        <w:widowControl w:val="0"/>
        <w:ind w:firstLine="454"/>
        <w:rPr>
          <w:szCs w:val="28"/>
        </w:rPr>
      </w:pPr>
    </w:p>
    <w:p w:rsidR="0047678F" w:rsidRPr="00C9067C" w:rsidRDefault="0047678F" w:rsidP="00226C42">
      <w:pPr>
        <w:pStyle w:val="dash041e005f0431005f044b005f0447005f043d005f044b005f0439"/>
        <w:spacing w:line="360" w:lineRule="auto"/>
        <w:ind w:firstLine="454"/>
        <w:jc w:val="both"/>
        <w:rPr>
          <w:b/>
          <w:sz w:val="28"/>
          <w:szCs w:val="28"/>
        </w:rPr>
      </w:pPr>
      <w:bookmarkStart w:id="3" w:name="_Toc231265558"/>
      <w:bookmarkStart w:id="4" w:name="_Toc231265559"/>
      <w:r w:rsidRPr="00C9067C">
        <w:rPr>
          <w:b/>
          <w:sz w:val="28"/>
          <w:szCs w:val="28"/>
        </w:rPr>
        <w:t>2.3.6.</w:t>
      </w:r>
      <w:bookmarkEnd w:id="3"/>
      <w:r w:rsidRPr="00C9067C">
        <w:rPr>
          <w:b/>
          <w:sz w:val="28"/>
          <w:szCs w:val="28"/>
        </w:rPr>
        <w:t> </w:t>
      </w:r>
      <w:r w:rsidRPr="00C9067C">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w:t>
      </w:r>
      <w:r>
        <w:rPr>
          <w:rStyle w:val="dash041e005f0431005f044b005f0447005f043d005f044b005f0439005f005fchar1char1"/>
          <w:b/>
          <w:sz w:val="28"/>
          <w:szCs w:val="28"/>
        </w:rPr>
        <w:t>-</w:t>
      </w:r>
      <w:r w:rsidRPr="00C9067C">
        <w:rPr>
          <w:rStyle w:val="dash041e005f0431005f044b005f0447005f043d005f044b005f0439005f005fchar1char1"/>
          <w:b/>
          <w:sz w:val="28"/>
          <w:szCs w:val="28"/>
        </w:rPr>
        <w:t>венными организациями, системой дополнительного образования, иными социальными субъектами</w:t>
      </w:r>
    </w:p>
    <w:p w:rsidR="0047678F" w:rsidRPr="00C9067C" w:rsidRDefault="0047678F" w:rsidP="00226C42">
      <w:pPr>
        <w:spacing w:line="360" w:lineRule="auto"/>
        <w:ind w:firstLine="454"/>
        <w:jc w:val="both"/>
        <w:rPr>
          <w:sz w:val="28"/>
          <w:szCs w:val="28"/>
          <w:lang w:val="ru-RU"/>
        </w:rPr>
      </w:pPr>
      <w:r w:rsidRPr="00C9067C">
        <w:rPr>
          <w:sz w:val="28"/>
          <w:szCs w:val="28"/>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7678F" w:rsidRPr="00C9067C" w:rsidRDefault="0047678F" w:rsidP="00226C42">
      <w:pPr>
        <w:spacing w:line="360" w:lineRule="auto"/>
        <w:ind w:firstLine="454"/>
        <w:jc w:val="both"/>
        <w:rPr>
          <w:sz w:val="28"/>
          <w:szCs w:val="28"/>
          <w:lang w:val="ru-RU"/>
        </w:rPr>
      </w:pPr>
      <w:r w:rsidRPr="00C9067C">
        <w:rPr>
          <w:b/>
          <w:sz w:val="28"/>
          <w:szCs w:val="28"/>
          <w:lang w:val="ru-RU"/>
        </w:rPr>
        <w:t>Организационно-административный этап</w:t>
      </w:r>
      <w:r w:rsidRPr="00C9067C">
        <w:rPr>
          <w:sz w:val="28"/>
          <w:szCs w:val="28"/>
          <w:lang w:val="ru-RU"/>
        </w:rPr>
        <w:t xml:space="preserve"> (ведущий субъект — администрация школы) включает:</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создание условий для организованной деятельности школьных социальных групп;</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47678F" w:rsidRPr="00C9067C" w:rsidRDefault="0047678F" w:rsidP="00226C42">
      <w:pPr>
        <w:spacing w:line="360" w:lineRule="auto"/>
        <w:ind w:firstLine="454"/>
        <w:jc w:val="both"/>
        <w:rPr>
          <w:sz w:val="28"/>
          <w:szCs w:val="28"/>
          <w:lang w:val="ru-RU"/>
        </w:rPr>
      </w:pPr>
      <w:r w:rsidRPr="00C9067C">
        <w:rPr>
          <w:b/>
          <w:sz w:val="28"/>
          <w:szCs w:val="28"/>
          <w:lang w:val="ru-RU"/>
        </w:rPr>
        <w:t>Организационно-педагогический этап</w:t>
      </w:r>
      <w:r w:rsidRPr="00C9067C">
        <w:rPr>
          <w:sz w:val="28"/>
          <w:szCs w:val="28"/>
          <w:lang w:val="ru-RU"/>
        </w:rPr>
        <w:t xml:space="preserve"> (ведущий субъект — педагогический коллектив школы) включает:</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обеспечение целенаправленности, системности и непрерывности процесса социализации обучающихся;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w:t>
      </w:r>
      <w:r>
        <w:rPr>
          <w:sz w:val="28"/>
          <w:szCs w:val="28"/>
          <w:lang w:val="ru-RU"/>
        </w:rPr>
        <w:t>и</w:t>
      </w:r>
      <w:r w:rsidRPr="00C9067C">
        <w:rPr>
          <w:sz w:val="28"/>
          <w:szCs w:val="28"/>
          <w:lang w:val="ru-RU"/>
        </w:rPr>
        <w:t xml:space="preserve"> и социологии, социальной и педагогической психологии;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создание условий для социальной деятельности обучающ</w:t>
      </w:r>
      <w:r>
        <w:rPr>
          <w:sz w:val="28"/>
          <w:szCs w:val="28"/>
          <w:lang w:val="ru-RU"/>
        </w:rPr>
        <w:t>их</w:t>
      </w:r>
      <w:r w:rsidRPr="00C9067C">
        <w:rPr>
          <w:sz w:val="28"/>
          <w:szCs w:val="28"/>
          <w:lang w:val="ru-RU"/>
        </w:rPr>
        <w:t>ся в процессе обучения и воспитания;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использование социальной деятельности как ведущего фактора формирования личности обучающегося;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47678F" w:rsidRPr="00C9067C" w:rsidRDefault="0047678F" w:rsidP="00226C42">
      <w:pPr>
        <w:spacing w:line="360" w:lineRule="auto"/>
        <w:ind w:firstLine="454"/>
        <w:jc w:val="both"/>
        <w:rPr>
          <w:sz w:val="28"/>
          <w:szCs w:val="28"/>
          <w:lang w:val="ru-RU"/>
        </w:rPr>
      </w:pPr>
      <w:r w:rsidRPr="00C9067C">
        <w:rPr>
          <w:b/>
          <w:sz w:val="28"/>
          <w:szCs w:val="28"/>
          <w:lang w:val="ru-RU"/>
        </w:rPr>
        <w:t>Этап социализации обучающихся</w:t>
      </w:r>
      <w:r w:rsidRPr="00C9067C">
        <w:rPr>
          <w:sz w:val="28"/>
          <w:szCs w:val="28"/>
          <w:lang w:val="ru-RU"/>
        </w:rPr>
        <w:t xml:space="preserve"> включает:</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достижение уровня физического, социального и духовного развития, адекватного своему возрасту;</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поддержание разнообразных видов и типов отношений в основных сферах своей жизнедеятельности: общение, уч</w:t>
      </w:r>
      <w:r>
        <w:rPr>
          <w:sz w:val="28"/>
          <w:szCs w:val="28"/>
          <w:lang w:val="ru-RU"/>
        </w:rPr>
        <w:t>ё</w:t>
      </w:r>
      <w:r w:rsidRPr="00C9067C">
        <w:rPr>
          <w:sz w:val="28"/>
          <w:szCs w:val="28"/>
          <w:lang w:val="ru-RU"/>
        </w:rPr>
        <w:t>ба, игра, спорт, творчество, увлечения (хобби);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активное участие в изменении школьной среды и в изменении доступных сфер жизни окружающего социума;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осознание мотивов своей социальной деятельности;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w:t>
      </w:r>
      <w:r w:rsidRPr="00C9067C">
        <w:rPr>
          <w:sz w:val="28"/>
          <w:szCs w:val="28"/>
          <w:lang w:val="ru-RU"/>
        </w:rPr>
        <w:t> развитие способности к добровольному выполнению обязательств, как личных, так и основанных на требованиях коллектива</w:t>
      </w:r>
      <w:r>
        <w:rPr>
          <w:sz w:val="28"/>
          <w:szCs w:val="28"/>
          <w:lang w:val="ru-RU"/>
        </w:rPr>
        <w:t>;</w:t>
      </w:r>
      <w:r w:rsidRPr="00C9067C">
        <w:rPr>
          <w:sz w:val="28"/>
          <w:szCs w:val="28"/>
          <w:lang w:val="ru-RU"/>
        </w:rPr>
        <w:t xml:space="preserve"> формирование моральных чувств, необходимых привычек поведения, волевых качеств;</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7678F" w:rsidRPr="00C9067C" w:rsidRDefault="0047678F" w:rsidP="00226C42">
      <w:pPr>
        <w:spacing w:line="360" w:lineRule="auto"/>
        <w:ind w:firstLine="454"/>
        <w:jc w:val="both"/>
        <w:rPr>
          <w:sz w:val="28"/>
          <w:szCs w:val="28"/>
          <w:lang w:val="ru-RU"/>
        </w:rPr>
      </w:pPr>
      <w:r w:rsidRPr="00C9067C">
        <w:rPr>
          <w:sz w:val="28"/>
          <w:szCs w:val="28"/>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47678F" w:rsidRPr="00C9067C" w:rsidRDefault="0047678F" w:rsidP="00226C42">
      <w:pPr>
        <w:spacing w:line="360" w:lineRule="auto"/>
        <w:ind w:firstLine="454"/>
        <w:jc w:val="both"/>
        <w:rPr>
          <w:sz w:val="28"/>
          <w:szCs w:val="28"/>
          <w:lang w:val="ru-RU"/>
        </w:rPr>
      </w:pPr>
    </w:p>
    <w:p w:rsidR="0047678F" w:rsidRPr="00C9067C" w:rsidRDefault="0047678F" w:rsidP="00226C42">
      <w:pPr>
        <w:pStyle w:val="dash041e005f0431005f044b005f0447005f043d005f044b005f0439"/>
        <w:spacing w:line="360" w:lineRule="auto"/>
        <w:ind w:firstLine="454"/>
        <w:jc w:val="both"/>
        <w:rPr>
          <w:b/>
          <w:sz w:val="28"/>
          <w:szCs w:val="28"/>
        </w:rPr>
      </w:pPr>
      <w:r w:rsidRPr="00C9067C">
        <w:rPr>
          <w:b/>
          <w:sz w:val="28"/>
          <w:szCs w:val="28"/>
        </w:rPr>
        <w:t>2.3.7.</w:t>
      </w:r>
      <w:r w:rsidRPr="00C9067C">
        <w:rPr>
          <w:rStyle w:val="dash041e005f0431005f044b005f0447005f043d005f044b005f0439005f005fchar1char1"/>
          <w:b/>
          <w:sz w:val="28"/>
          <w:szCs w:val="28"/>
        </w:rPr>
        <w:t> Основные формы организации педагогической поддержки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9067C">
        <w:rPr>
          <w:rStyle w:val="dash041e005f0431005f044b005f0447005f043d005f044b005f0439005f005fchar1char1"/>
          <w:sz w:val="28"/>
          <w:szCs w:val="28"/>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C9067C">
        <w:rPr>
          <w:sz w:val="28"/>
          <w:szCs w:val="28"/>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C9067C">
        <w:rPr>
          <w:b/>
          <w:sz w:val="28"/>
          <w:szCs w:val="28"/>
          <w:lang w:val="ru-RU"/>
        </w:rPr>
        <w:t xml:space="preserve"> </w:t>
      </w:r>
      <w:r w:rsidRPr="00C9067C">
        <w:rPr>
          <w:sz w:val="28"/>
          <w:szCs w:val="28"/>
          <w:lang w:val="ru-RU"/>
        </w:rPr>
        <w:t>социализация обучающихся средствами общественной  и трудовой деятельности.</w:t>
      </w:r>
    </w:p>
    <w:p w:rsidR="0047678F" w:rsidRPr="00C9067C" w:rsidRDefault="0047678F" w:rsidP="00226C42">
      <w:pPr>
        <w:spacing w:line="360" w:lineRule="auto"/>
        <w:ind w:firstLine="454"/>
        <w:jc w:val="both"/>
        <w:rPr>
          <w:sz w:val="28"/>
          <w:szCs w:val="28"/>
          <w:lang w:val="ru-RU"/>
        </w:rPr>
      </w:pPr>
      <w:r w:rsidRPr="00C9067C">
        <w:rPr>
          <w:b/>
          <w:sz w:val="28"/>
          <w:szCs w:val="28"/>
          <w:lang w:val="ru-RU"/>
        </w:rPr>
        <w:t>Ролевые игры.</w:t>
      </w:r>
      <w:r w:rsidRPr="00C9067C">
        <w:rPr>
          <w:sz w:val="28"/>
          <w:szCs w:val="28"/>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47678F" w:rsidRPr="00C9067C" w:rsidRDefault="0047678F" w:rsidP="00226C42">
      <w:pPr>
        <w:spacing w:line="360" w:lineRule="auto"/>
        <w:ind w:firstLine="454"/>
        <w:jc w:val="both"/>
        <w:rPr>
          <w:sz w:val="28"/>
          <w:szCs w:val="28"/>
          <w:lang w:val="ru-RU"/>
        </w:rPr>
      </w:pPr>
      <w:r w:rsidRPr="00C9067C">
        <w:rPr>
          <w:sz w:val="28"/>
          <w:szCs w:val="28"/>
          <w:lang w:val="ru-RU"/>
        </w:rPr>
        <w:t>Для организации и проведения ролевых игр различных видов (на развитие компетенций, моделирующих, социодраматических, идентификаци</w:t>
      </w:r>
      <w:r>
        <w:rPr>
          <w:sz w:val="28"/>
          <w:szCs w:val="28"/>
          <w:lang w:val="ru-RU"/>
        </w:rPr>
        <w:t>-</w:t>
      </w:r>
      <w:r w:rsidRPr="00C9067C">
        <w:rPr>
          <w:sz w:val="28"/>
          <w:szCs w:val="28"/>
          <w:lang w:val="ru-RU"/>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Педагогическая поддержка социализации обучающихся в ходе познавательной деятельности.</w:t>
      </w:r>
      <w:r w:rsidRPr="00C9067C">
        <w:rPr>
          <w:sz w:val="28"/>
          <w:szCs w:val="28"/>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7678F" w:rsidRPr="00C9067C" w:rsidRDefault="0047678F" w:rsidP="00226C42">
      <w:pPr>
        <w:spacing w:line="360" w:lineRule="auto"/>
        <w:ind w:firstLine="454"/>
        <w:jc w:val="both"/>
        <w:rPr>
          <w:sz w:val="28"/>
          <w:szCs w:val="28"/>
          <w:lang w:val="ru-RU"/>
        </w:rPr>
      </w:pPr>
      <w:r w:rsidRPr="00C9067C">
        <w:rPr>
          <w:b/>
          <w:sz w:val="28"/>
          <w:szCs w:val="28"/>
          <w:lang w:val="ru-RU"/>
        </w:rPr>
        <w:t>Педагогическая поддержка социализации обучающихся средствами общественной деятельности.</w:t>
      </w:r>
      <w:r w:rsidRPr="00C9067C">
        <w:rPr>
          <w:sz w:val="28"/>
          <w:szCs w:val="28"/>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7678F" w:rsidRPr="00C9067C" w:rsidRDefault="0047678F" w:rsidP="00226C42">
      <w:pPr>
        <w:spacing w:line="360" w:lineRule="auto"/>
        <w:ind w:firstLine="454"/>
        <w:jc w:val="both"/>
        <w:rPr>
          <w:sz w:val="28"/>
          <w:szCs w:val="28"/>
          <w:lang w:val="ru-RU"/>
        </w:rPr>
      </w:pPr>
      <w:r w:rsidRPr="00C9067C">
        <w:rPr>
          <w:sz w:val="28"/>
          <w:szCs w:val="28"/>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участвовать в принятии решений Управляющего совета школы;</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решать вопросы, связанные с самообслуживанием, поддержанием порядка, дисциплины, дежурства и работы в школе;</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контролировать выполнение обучающимися основных прав и обязанностей;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защищать права обучающихся на всех уровнях управления школой.</w:t>
      </w:r>
    </w:p>
    <w:p w:rsidR="0047678F" w:rsidRPr="00C9067C" w:rsidRDefault="0047678F" w:rsidP="00226C42">
      <w:pPr>
        <w:spacing w:line="360" w:lineRule="auto"/>
        <w:ind w:firstLine="454"/>
        <w:jc w:val="both"/>
        <w:rPr>
          <w:sz w:val="28"/>
          <w:szCs w:val="28"/>
          <w:lang w:val="ru-RU"/>
        </w:rPr>
      </w:pPr>
      <w:r w:rsidRPr="00C9067C">
        <w:rPr>
          <w:sz w:val="28"/>
          <w:szCs w:val="28"/>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придания общественного характера системе управления образовательным процессом;</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создания общешкольного уклада, комфортного для учеников и педагогов, способствующего активной общественной жизни школы.</w:t>
      </w:r>
    </w:p>
    <w:p w:rsidR="0047678F" w:rsidRPr="00C9067C" w:rsidRDefault="0047678F" w:rsidP="00226C42">
      <w:pPr>
        <w:spacing w:line="360" w:lineRule="auto"/>
        <w:ind w:firstLine="454"/>
        <w:jc w:val="both"/>
        <w:rPr>
          <w:sz w:val="28"/>
          <w:szCs w:val="28"/>
          <w:lang w:val="ru-RU"/>
        </w:rPr>
      </w:pPr>
      <w:r w:rsidRPr="00C9067C">
        <w:rPr>
          <w:sz w:val="28"/>
          <w:szCs w:val="28"/>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Педагогическая поддержка социализации обучающихся средствами трудовой деятельности.</w:t>
      </w:r>
      <w:r w:rsidRPr="00C9067C">
        <w:rPr>
          <w:sz w:val="28"/>
          <w:szCs w:val="28"/>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w:t>
      </w:r>
      <w:r>
        <w:rPr>
          <w:sz w:val="28"/>
          <w:szCs w:val="28"/>
          <w:lang w:val="ru-RU"/>
        </w:rPr>
        <w:t>ё</w:t>
      </w:r>
      <w:r w:rsidRPr="00C9067C">
        <w:rPr>
          <w:sz w:val="28"/>
          <w:szCs w:val="28"/>
          <w:lang w:val="ru-RU"/>
        </w:rPr>
        <w:t xml:space="preserve"> шире используется для самореализации, созидания, творческого и профессионального роста.</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Социализация обучающихся средствами трудовой деятельности должна быть направлена на формирование у </w:t>
      </w:r>
      <w:r>
        <w:rPr>
          <w:sz w:val="28"/>
          <w:szCs w:val="28"/>
          <w:lang w:val="ru-RU"/>
        </w:rPr>
        <w:t>них</w:t>
      </w:r>
      <w:r w:rsidRPr="00C9067C">
        <w:rPr>
          <w:sz w:val="28"/>
          <w:szCs w:val="28"/>
          <w:lang w:val="ru-RU"/>
        </w:rPr>
        <w:t xml:space="preserve">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w:t>
      </w:r>
      <w:r>
        <w:rPr>
          <w:sz w:val="28"/>
          <w:szCs w:val="28"/>
          <w:lang w:val="ru-RU"/>
        </w:rPr>
        <w:t>зличных профессий, прежде всего</w:t>
      </w:r>
      <w:r w:rsidRPr="00C9067C">
        <w:rPr>
          <w:sz w:val="28"/>
          <w:szCs w:val="28"/>
          <w:lang w:val="ru-RU"/>
        </w:rPr>
        <w:t xml:space="preserve"> из числа родителей обучающихся.</w:t>
      </w:r>
    </w:p>
    <w:p w:rsidR="0047678F" w:rsidRPr="00C9067C" w:rsidRDefault="0047678F" w:rsidP="00226C42">
      <w:pPr>
        <w:spacing w:line="360" w:lineRule="auto"/>
        <w:ind w:firstLine="454"/>
        <w:jc w:val="both"/>
        <w:rPr>
          <w:sz w:val="28"/>
          <w:szCs w:val="28"/>
          <w:lang w:val="ru-RU"/>
        </w:rPr>
      </w:pPr>
    </w:p>
    <w:p w:rsidR="0047678F" w:rsidRPr="00C9067C" w:rsidRDefault="0047678F" w:rsidP="00226C42">
      <w:pPr>
        <w:pStyle w:val="dash041e005f0431005f044b005f0447005f043d005f044b005f0439"/>
        <w:spacing w:line="360" w:lineRule="auto"/>
        <w:ind w:firstLine="454"/>
        <w:jc w:val="both"/>
        <w:rPr>
          <w:rStyle w:val="dash041e005f0431005f044b005f0447005f043d005f044b005f0439005f005fchar1char1"/>
          <w:sz w:val="28"/>
          <w:szCs w:val="28"/>
        </w:rPr>
      </w:pPr>
      <w:r w:rsidRPr="00C9067C">
        <w:rPr>
          <w:b/>
          <w:sz w:val="28"/>
          <w:szCs w:val="28"/>
        </w:rPr>
        <w:t>2.3.8. Ор</w:t>
      </w:r>
      <w:r w:rsidRPr="00C9067C">
        <w:rPr>
          <w:rStyle w:val="dash041e005f0431005f044b005f0447005f043d005f044b005f0439005f005fchar1char1"/>
          <w:b/>
          <w:sz w:val="28"/>
          <w:szCs w:val="28"/>
        </w:rPr>
        <w:t xml:space="preserve">ганизация работы по формированию </w:t>
      </w:r>
      <w:r w:rsidRPr="00C9067C">
        <w:rPr>
          <w:rStyle w:val="dash041e005f0431005f044b005f0447005f043d005f044b005f0439char1"/>
          <w:b/>
          <w:sz w:val="28"/>
          <w:szCs w:val="28"/>
        </w:rPr>
        <w:t>экологически целесообразного,</w:t>
      </w:r>
      <w:r w:rsidRPr="00C9067C">
        <w:rPr>
          <w:rStyle w:val="dash041e005f0431005f044b005f0447005f043d005f044b005f0439005f005fchar1char1"/>
          <w:b/>
          <w:sz w:val="28"/>
          <w:szCs w:val="28"/>
        </w:rPr>
        <w:t xml:space="preserve"> здорового и безопасного образа жизни</w:t>
      </w:r>
    </w:p>
    <w:p w:rsidR="0047678F" w:rsidRPr="00C9067C" w:rsidRDefault="0047678F" w:rsidP="00226C42">
      <w:pPr>
        <w:spacing w:line="360" w:lineRule="auto"/>
        <w:ind w:firstLine="454"/>
        <w:jc w:val="both"/>
        <w:rPr>
          <w:sz w:val="28"/>
          <w:szCs w:val="28"/>
          <w:lang w:val="ru-RU"/>
        </w:rPr>
      </w:pPr>
      <w:r w:rsidRPr="00C9067C">
        <w:rPr>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7678F" w:rsidRPr="00C9067C" w:rsidRDefault="0047678F" w:rsidP="00226C42">
      <w:pPr>
        <w:spacing w:line="360" w:lineRule="auto"/>
        <w:ind w:firstLine="454"/>
        <w:jc w:val="both"/>
        <w:rPr>
          <w:sz w:val="28"/>
          <w:szCs w:val="28"/>
          <w:lang w:val="ru-RU"/>
        </w:rPr>
      </w:pPr>
      <w:r w:rsidRPr="00C9067C">
        <w:rPr>
          <w:sz w:val="28"/>
          <w:szCs w:val="28"/>
          <w:u w:val="single"/>
          <w:lang w:val="ru-RU"/>
        </w:rPr>
        <w:t>МОДУЛЬ 1</w:t>
      </w:r>
      <w:r w:rsidRPr="00C9067C">
        <w:rPr>
          <w:sz w:val="28"/>
          <w:szCs w:val="28"/>
          <w:lang w:val="ru-RU"/>
        </w:rPr>
        <w:t xml:space="preserve"> — комплекс мероприятий, позволяющих сформировать у обучающихся: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знание основ профилактики переутомления и перенапряжения.</w:t>
      </w:r>
    </w:p>
    <w:p w:rsidR="0047678F" w:rsidRPr="00C9067C" w:rsidRDefault="0047678F" w:rsidP="00226C42">
      <w:pPr>
        <w:spacing w:line="360" w:lineRule="auto"/>
        <w:ind w:firstLine="454"/>
        <w:jc w:val="both"/>
        <w:rPr>
          <w:sz w:val="28"/>
          <w:szCs w:val="28"/>
          <w:lang w:val="ru-RU"/>
        </w:rPr>
      </w:pPr>
      <w:r w:rsidRPr="00C9067C">
        <w:rPr>
          <w:sz w:val="28"/>
          <w:szCs w:val="28"/>
          <w:u w:val="single"/>
          <w:lang w:val="ru-RU"/>
        </w:rPr>
        <w:t>МОДУЛЬ 2</w:t>
      </w:r>
      <w:r w:rsidRPr="00C9067C">
        <w:rPr>
          <w:sz w:val="28"/>
          <w:szCs w:val="28"/>
          <w:lang w:val="ru-RU"/>
        </w:rPr>
        <w:t xml:space="preserve"> — комплекс мероприятий, позволяющих сформировать у обучающихся: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 xml:space="preserve">представление о рисках для здоровья неадекватных нагрузок и использования биостимуляторов; </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потребность в двигательной активности и ежедневных занятиях физической культурой;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7678F" w:rsidRPr="00C9067C" w:rsidRDefault="0047678F" w:rsidP="00226C42">
      <w:pPr>
        <w:spacing w:line="360" w:lineRule="auto"/>
        <w:ind w:firstLine="454"/>
        <w:jc w:val="both"/>
        <w:rPr>
          <w:sz w:val="28"/>
          <w:szCs w:val="28"/>
          <w:lang w:val="ru-RU"/>
        </w:rPr>
      </w:pPr>
      <w:r w:rsidRPr="00C9067C">
        <w:rPr>
          <w:sz w:val="28"/>
          <w:szCs w:val="28"/>
          <w:lang w:val="ru-RU"/>
        </w:rPr>
        <w:t>Для реализации этого модуля необходима интеграция с курсом физической культуры.</w:t>
      </w:r>
    </w:p>
    <w:p w:rsidR="0047678F" w:rsidRPr="00C9067C" w:rsidRDefault="0047678F" w:rsidP="00226C42">
      <w:pPr>
        <w:spacing w:line="360" w:lineRule="auto"/>
        <w:ind w:firstLine="454"/>
        <w:jc w:val="both"/>
        <w:rPr>
          <w:sz w:val="28"/>
          <w:szCs w:val="28"/>
          <w:lang w:val="ru-RU"/>
        </w:rPr>
      </w:pPr>
      <w:r w:rsidRPr="00C9067C">
        <w:rPr>
          <w:sz w:val="28"/>
          <w:szCs w:val="28"/>
          <w:u w:val="single"/>
          <w:lang w:val="ru-RU"/>
        </w:rPr>
        <w:t>МОДУЛЬ 3</w:t>
      </w:r>
      <w:r w:rsidRPr="00C9067C">
        <w:rPr>
          <w:sz w:val="28"/>
          <w:szCs w:val="28"/>
          <w:lang w:val="ru-RU"/>
        </w:rPr>
        <w:t xml:space="preserve"> — комплекс мероприятий, позволяющих сформировать у обучающихся: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навыки работы в условиях стрессовых ситуаций;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владение элементами саморегуляции для снятия эмоционального и физического напряжения;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навыки самоконтроля за собственным состоянием, чувствами в стрессовых ситуациях;</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навыки эмоциональной разгрузки и их использование в повседневной жизни;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навыки управления своим эмоциональным состоянием и поведением.</w:t>
      </w:r>
    </w:p>
    <w:p w:rsidR="0047678F" w:rsidRPr="00C9067C" w:rsidRDefault="0047678F" w:rsidP="00226C42">
      <w:pPr>
        <w:spacing w:line="360" w:lineRule="auto"/>
        <w:ind w:firstLine="454"/>
        <w:jc w:val="both"/>
        <w:rPr>
          <w:sz w:val="28"/>
          <w:szCs w:val="28"/>
          <w:lang w:val="ru-RU"/>
        </w:rPr>
      </w:pPr>
      <w:r w:rsidRPr="00C9067C">
        <w:rPr>
          <w:sz w:val="28"/>
          <w:szCs w:val="28"/>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47678F" w:rsidRPr="00C9067C" w:rsidRDefault="0047678F" w:rsidP="00226C42">
      <w:pPr>
        <w:spacing w:line="360" w:lineRule="auto"/>
        <w:ind w:firstLine="454"/>
        <w:jc w:val="both"/>
        <w:rPr>
          <w:sz w:val="28"/>
          <w:szCs w:val="28"/>
          <w:lang w:val="ru-RU"/>
        </w:rPr>
      </w:pPr>
      <w:r w:rsidRPr="00C9067C">
        <w:rPr>
          <w:sz w:val="28"/>
          <w:szCs w:val="28"/>
          <w:u w:val="single"/>
          <w:lang w:val="ru-RU"/>
        </w:rPr>
        <w:t>МОДУЛЬ 4</w:t>
      </w:r>
      <w:r w:rsidRPr="00C9067C">
        <w:rPr>
          <w:sz w:val="28"/>
          <w:szCs w:val="28"/>
          <w:lang w:val="ru-RU"/>
        </w:rPr>
        <w:t xml:space="preserve"> — комплекс мероприятий, позволяющих сформировать у обучающихся: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7678F" w:rsidRPr="00C9067C" w:rsidRDefault="0047678F" w:rsidP="00226C42">
      <w:pPr>
        <w:spacing w:line="360" w:lineRule="auto"/>
        <w:ind w:firstLine="454"/>
        <w:jc w:val="both"/>
        <w:rPr>
          <w:sz w:val="28"/>
          <w:szCs w:val="28"/>
          <w:lang w:val="ru-RU"/>
        </w:rPr>
      </w:pPr>
      <w:r w:rsidRPr="00C9067C">
        <w:rPr>
          <w:sz w:val="28"/>
          <w:szCs w:val="28"/>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w:t>
      </w:r>
      <w:r>
        <w:rPr>
          <w:sz w:val="28"/>
          <w:szCs w:val="28"/>
          <w:lang w:val="ru-RU"/>
        </w:rPr>
        <w:t>е</w:t>
      </w:r>
      <w:r w:rsidRPr="00C9067C">
        <w:rPr>
          <w:sz w:val="28"/>
          <w:szCs w:val="28"/>
          <w:lang w:val="ru-RU"/>
        </w:rPr>
        <w:t>).</w:t>
      </w:r>
    </w:p>
    <w:p w:rsidR="0047678F" w:rsidRPr="00C9067C" w:rsidRDefault="0047678F" w:rsidP="00226C42">
      <w:pPr>
        <w:spacing w:line="360" w:lineRule="auto"/>
        <w:ind w:firstLine="454"/>
        <w:jc w:val="both"/>
        <w:rPr>
          <w:sz w:val="28"/>
          <w:szCs w:val="28"/>
          <w:lang w:val="ru-RU"/>
        </w:rPr>
      </w:pPr>
      <w:r w:rsidRPr="00C9067C">
        <w:rPr>
          <w:sz w:val="28"/>
          <w:szCs w:val="28"/>
          <w:u w:val="single"/>
          <w:lang w:val="ru-RU"/>
        </w:rPr>
        <w:t>МОДУЛЬ 5</w:t>
      </w:r>
      <w:r w:rsidRPr="00C9067C">
        <w:rPr>
          <w:sz w:val="28"/>
          <w:szCs w:val="28"/>
          <w:lang w:val="ru-RU"/>
        </w:rPr>
        <w:t xml:space="preserve"> — комплекс мероприятий, позволяющих провести профилактику разного рода зависимостей: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развитие способности контролировать время, провед</w:t>
      </w:r>
      <w:r>
        <w:rPr>
          <w:sz w:val="28"/>
          <w:szCs w:val="28"/>
          <w:lang w:val="ru-RU"/>
        </w:rPr>
        <w:t>ё</w:t>
      </w:r>
      <w:r w:rsidRPr="00C9067C">
        <w:rPr>
          <w:sz w:val="28"/>
          <w:szCs w:val="28"/>
          <w:lang w:val="ru-RU"/>
        </w:rPr>
        <w:t>нное за компьютером.</w:t>
      </w:r>
    </w:p>
    <w:p w:rsidR="0047678F" w:rsidRPr="00C9067C" w:rsidRDefault="0047678F" w:rsidP="00226C42">
      <w:pPr>
        <w:spacing w:line="360" w:lineRule="auto"/>
        <w:ind w:firstLine="454"/>
        <w:jc w:val="both"/>
        <w:rPr>
          <w:sz w:val="28"/>
          <w:szCs w:val="28"/>
          <w:lang w:val="ru-RU"/>
        </w:rPr>
      </w:pPr>
      <w:r w:rsidRPr="00C9067C">
        <w:rPr>
          <w:sz w:val="28"/>
          <w:szCs w:val="28"/>
          <w:u w:val="single"/>
          <w:lang w:val="ru-RU"/>
        </w:rPr>
        <w:t>МОДУЛЬ 6</w:t>
      </w:r>
      <w:r w:rsidRPr="00C9067C">
        <w:rPr>
          <w:sz w:val="28"/>
          <w:szCs w:val="28"/>
          <w:lang w:val="ru-RU"/>
        </w:rPr>
        <w:t xml:space="preserve"> — комплекс мероприятий, позволяющих овладеть основами позитивного коммуникативного общения: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развитие умения бесконфликтного решения спорных вопросов;</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умения оценивать себя (сво</w:t>
      </w:r>
      <w:r>
        <w:rPr>
          <w:sz w:val="28"/>
          <w:szCs w:val="28"/>
          <w:lang w:val="ru-RU"/>
        </w:rPr>
        <w:t>ё</w:t>
      </w:r>
      <w:r w:rsidRPr="00C9067C">
        <w:rPr>
          <w:sz w:val="28"/>
          <w:szCs w:val="28"/>
          <w:lang w:val="ru-RU"/>
        </w:rPr>
        <w:t xml:space="preserve"> состояние, поступки, поведение), а также поступки и поведение других людей.</w:t>
      </w:r>
    </w:p>
    <w:p w:rsidR="0047678F" w:rsidRPr="00C9067C" w:rsidRDefault="0047678F" w:rsidP="00226C42">
      <w:pPr>
        <w:widowControl/>
        <w:autoSpaceDE/>
        <w:autoSpaceDN/>
        <w:adjustRightInd/>
        <w:spacing w:line="360" w:lineRule="auto"/>
        <w:ind w:firstLine="454"/>
        <w:jc w:val="both"/>
        <w:rPr>
          <w:sz w:val="28"/>
          <w:szCs w:val="28"/>
          <w:lang w:val="ru-RU"/>
        </w:rPr>
      </w:pPr>
    </w:p>
    <w:p w:rsidR="0047678F" w:rsidRPr="00C9067C" w:rsidRDefault="0047678F" w:rsidP="00226C42">
      <w:pPr>
        <w:widowControl/>
        <w:autoSpaceDE/>
        <w:autoSpaceDN/>
        <w:adjustRightInd/>
        <w:spacing w:line="360" w:lineRule="auto"/>
        <w:ind w:firstLine="454"/>
        <w:jc w:val="both"/>
        <w:rPr>
          <w:rStyle w:val="dash041e005f0431005f044b005f0447005f043d005f044b005f0439char1"/>
          <w:b/>
          <w:sz w:val="28"/>
          <w:szCs w:val="28"/>
          <w:lang w:val="ru-RU"/>
        </w:rPr>
      </w:pPr>
      <w:r w:rsidRPr="00C9067C">
        <w:rPr>
          <w:b/>
          <w:sz w:val="28"/>
          <w:szCs w:val="28"/>
          <w:lang w:val="ru-RU"/>
        </w:rPr>
        <w:t>2.3.9.</w:t>
      </w:r>
      <w:bookmarkEnd w:id="4"/>
      <w:r w:rsidRPr="00C9067C">
        <w:rPr>
          <w:b/>
          <w:sz w:val="28"/>
          <w:szCs w:val="28"/>
        </w:rPr>
        <w:t> </w:t>
      </w:r>
      <w:r w:rsidRPr="00C9067C">
        <w:rPr>
          <w:rStyle w:val="dash041e005f0431005f044b005f0447005f043d005f044b005f0439char1"/>
          <w:b/>
          <w:sz w:val="28"/>
          <w:szCs w:val="28"/>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47678F" w:rsidRPr="00C9067C" w:rsidRDefault="0047678F" w:rsidP="00226C42">
      <w:pPr>
        <w:spacing w:line="360" w:lineRule="auto"/>
        <w:ind w:firstLine="454"/>
        <w:jc w:val="both"/>
        <w:rPr>
          <w:sz w:val="28"/>
          <w:szCs w:val="28"/>
          <w:lang w:val="ru-RU"/>
        </w:rPr>
      </w:pPr>
      <w:r w:rsidRPr="00C9067C">
        <w:rPr>
          <w:b/>
          <w:sz w:val="28"/>
          <w:szCs w:val="28"/>
          <w:lang w:val="ru-RU"/>
        </w:rPr>
        <w:t>Экологически безопасная здоровьесберегающая инфраструктура образовательного учреждения</w:t>
      </w:r>
      <w:r w:rsidRPr="00C9067C">
        <w:rPr>
          <w:sz w:val="28"/>
          <w:szCs w:val="28"/>
          <w:lang w:val="ru-RU"/>
        </w:rPr>
        <w:t xml:space="preserve"> включает:</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наличие и необходимое оснащение помещений для питания обучающихся, а также для хранения и приготовления пищи;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организация качественного горячего питания обучающихся, в том числе горячих завтраков;</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оснащ</w:t>
      </w:r>
      <w:r>
        <w:rPr>
          <w:sz w:val="28"/>
          <w:szCs w:val="28"/>
          <w:lang w:val="ru-RU"/>
        </w:rPr>
        <w:t>ё</w:t>
      </w:r>
      <w:r w:rsidRPr="00C9067C">
        <w:rPr>
          <w:sz w:val="28"/>
          <w:szCs w:val="28"/>
          <w:lang w:val="ru-RU"/>
        </w:rPr>
        <w:t>нность кабинетов, физкультурного зала, спортплощадок необходимым игровым и спортивным оборудованием и инвентар</w:t>
      </w:r>
      <w:r>
        <w:rPr>
          <w:sz w:val="28"/>
          <w:szCs w:val="28"/>
          <w:lang w:val="ru-RU"/>
        </w:rPr>
        <w:t>ё</w:t>
      </w:r>
      <w:r w:rsidRPr="00C9067C">
        <w:rPr>
          <w:sz w:val="28"/>
          <w:szCs w:val="28"/>
          <w:lang w:val="ru-RU"/>
        </w:rPr>
        <w:t>м;</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наличие помещений для медицинского персонала;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наличие пришкольной площадки, кабинета или лаборатории для экологического образования.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Ответственность за реализацию этого блока и контроль возлагаются на администрацию школы.</w:t>
      </w:r>
    </w:p>
    <w:p w:rsidR="0047678F" w:rsidRPr="00C9067C" w:rsidRDefault="0047678F" w:rsidP="00226C42">
      <w:pPr>
        <w:spacing w:line="360" w:lineRule="auto"/>
        <w:ind w:firstLine="454"/>
        <w:jc w:val="both"/>
        <w:rPr>
          <w:sz w:val="28"/>
          <w:szCs w:val="28"/>
          <w:lang w:val="ru-RU"/>
        </w:rPr>
      </w:pPr>
      <w:r w:rsidRPr="00C9067C">
        <w:rPr>
          <w:b/>
          <w:sz w:val="28"/>
          <w:szCs w:val="28"/>
          <w:lang w:val="ru-RU"/>
        </w:rPr>
        <w:t>Рациональная организация учебной и внеучебной деятельности обучающихся</w:t>
      </w:r>
      <w:r w:rsidRPr="00C9067C">
        <w:rPr>
          <w:sz w:val="28"/>
          <w:szCs w:val="28"/>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обучение обучающихся вариантам рациональных способов и приёмов работы с учебной информацией и организации учебного труда;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введение любых инноваций в учебный процесс только под контролем специалистов;</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7678F" w:rsidRPr="00C9067C" w:rsidRDefault="0047678F" w:rsidP="00226C42">
      <w:pPr>
        <w:spacing w:line="360" w:lineRule="auto"/>
        <w:ind w:firstLine="454"/>
        <w:jc w:val="both"/>
        <w:rPr>
          <w:sz w:val="28"/>
          <w:szCs w:val="28"/>
          <w:lang w:val="ru-RU"/>
        </w:rPr>
      </w:pPr>
      <w:r w:rsidRPr="00C9067C">
        <w:rPr>
          <w:sz w:val="28"/>
          <w:szCs w:val="28"/>
          <w:lang w:val="ru-RU"/>
        </w:rPr>
        <w:t>Эффективность реализации этого блока зависит от администрации школы и деятельности каждого педагога.</w:t>
      </w:r>
    </w:p>
    <w:p w:rsidR="0047678F" w:rsidRPr="00C9067C" w:rsidRDefault="0047678F" w:rsidP="00226C42">
      <w:pPr>
        <w:spacing w:line="360" w:lineRule="auto"/>
        <w:ind w:firstLine="454"/>
        <w:jc w:val="both"/>
        <w:rPr>
          <w:sz w:val="28"/>
          <w:szCs w:val="28"/>
          <w:u w:val="single"/>
          <w:lang w:val="ru-RU"/>
        </w:rPr>
      </w:pPr>
      <w:r w:rsidRPr="00C9067C">
        <w:rPr>
          <w:b/>
          <w:sz w:val="28"/>
          <w:szCs w:val="28"/>
          <w:lang w:val="ru-RU"/>
        </w:rPr>
        <w:t>Эффективная организация физкультурно-оздоровительной работы,</w:t>
      </w:r>
      <w:r w:rsidRPr="00C9067C">
        <w:rPr>
          <w:sz w:val="28"/>
          <w:szCs w:val="28"/>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организацию занятий по лечебной физкультуре;</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организацию часа активных движений (динамической паузы) между 3-м и 4-м уроками в основной школе;</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регулярное проведение спортивно-оздоровительных, туристических мероприятий (дней спорта, соревнований, олимпиад, походов и т. п.).</w:t>
      </w:r>
    </w:p>
    <w:p w:rsidR="0047678F" w:rsidRPr="00C9067C" w:rsidRDefault="0047678F" w:rsidP="00226C42">
      <w:pPr>
        <w:spacing w:line="360" w:lineRule="auto"/>
        <w:ind w:firstLine="454"/>
        <w:jc w:val="both"/>
        <w:rPr>
          <w:sz w:val="28"/>
          <w:szCs w:val="28"/>
          <w:lang w:val="ru-RU"/>
        </w:rPr>
      </w:pPr>
      <w:r w:rsidRPr="00C9067C">
        <w:rPr>
          <w:sz w:val="28"/>
          <w:szCs w:val="28"/>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 xml:space="preserve">Реализация модульных образовательных программ </w:t>
      </w:r>
      <w:r w:rsidRPr="00C9067C">
        <w:rPr>
          <w:sz w:val="28"/>
          <w:szCs w:val="28"/>
          <w:lang w:val="ru-RU"/>
        </w:rPr>
        <w:t>предусматривает:</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w:t>
      </w:r>
      <w:r>
        <w:rPr>
          <w:sz w:val="28"/>
          <w:szCs w:val="28"/>
          <w:lang w:val="ru-RU"/>
        </w:rPr>
        <w:t>ё</w:t>
      </w:r>
      <w:r w:rsidRPr="00C9067C">
        <w:rPr>
          <w:sz w:val="28"/>
          <w:szCs w:val="28"/>
          <w:lang w:val="ru-RU"/>
        </w:rPr>
        <w:t>нных в учебный процесс;</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проведение дней экологической культуры и здоровья, конкурсов, праздников и т. п.;</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Программа предусматривают разные формы организации занятий:</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интеграцию в базовые образовательные дисциплины;</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часов здоровья и экологической безопасности;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факультативные занятия;</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классных часов;</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занятия в кружках;</w:t>
      </w:r>
    </w:p>
    <w:p w:rsidR="0047678F" w:rsidRPr="00C9067C" w:rsidRDefault="0047678F" w:rsidP="00226C42">
      <w:pPr>
        <w:spacing w:line="360" w:lineRule="auto"/>
        <w:ind w:firstLine="454"/>
        <w:jc w:val="both"/>
        <w:rPr>
          <w:sz w:val="28"/>
          <w:szCs w:val="28"/>
          <w:lang w:val="ru-RU"/>
        </w:rPr>
      </w:pPr>
      <w:r w:rsidRPr="00C9067C">
        <w:rPr>
          <w:sz w:val="28"/>
          <w:szCs w:val="28"/>
          <w:lang w:val="ru-RU"/>
        </w:rPr>
        <w:t>— проведение досуговых мероприятий: конкурсов, праздников, викторин, экскурсий и т. п.;</w:t>
      </w:r>
    </w:p>
    <w:p w:rsidR="0047678F" w:rsidRPr="00C9067C" w:rsidRDefault="0047678F" w:rsidP="00226C42">
      <w:pPr>
        <w:spacing w:line="360" w:lineRule="auto"/>
        <w:ind w:firstLine="454"/>
        <w:jc w:val="both"/>
        <w:rPr>
          <w:sz w:val="28"/>
          <w:szCs w:val="28"/>
          <w:lang w:val="ru-RU"/>
        </w:rPr>
      </w:pPr>
      <w:r w:rsidRPr="00C9067C">
        <w:rPr>
          <w:sz w:val="28"/>
          <w:szCs w:val="28"/>
          <w:lang w:val="ru-RU"/>
        </w:rPr>
        <w:t>— организацию дней экологической культуры и здоровья.</w:t>
      </w:r>
    </w:p>
    <w:p w:rsidR="0047678F" w:rsidRPr="00C9067C" w:rsidRDefault="0047678F" w:rsidP="00226C42">
      <w:pPr>
        <w:spacing w:line="360" w:lineRule="auto"/>
        <w:ind w:firstLine="454"/>
        <w:jc w:val="both"/>
        <w:rPr>
          <w:sz w:val="28"/>
          <w:szCs w:val="28"/>
          <w:lang w:val="ru-RU"/>
        </w:rPr>
      </w:pPr>
      <w:r w:rsidRPr="00C9067C">
        <w:rPr>
          <w:b/>
          <w:sz w:val="28"/>
          <w:szCs w:val="28"/>
          <w:lang w:val="ru-RU"/>
        </w:rPr>
        <w:t xml:space="preserve">Просветительская работа с родителями (законными представителями) </w:t>
      </w:r>
      <w:r w:rsidRPr="00C9067C">
        <w:rPr>
          <w:sz w:val="28"/>
          <w:szCs w:val="28"/>
          <w:lang w:val="ru-RU"/>
        </w:rPr>
        <w:t>включает:</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лекции, семинары, консультации, курсы по различным вопросам роста и развития ребёнка, его здоровья, факторов</w:t>
      </w:r>
      <w:r>
        <w:rPr>
          <w:sz w:val="28"/>
          <w:szCs w:val="28"/>
          <w:lang w:val="ru-RU"/>
        </w:rPr>
        <w:t>,</w:t>
      </w:r>
      <w:r w:rsidRPr="00C9067C">
        <w:rPr>
          <w:sz w:val="28"/>
          <w:szCs w:val="28"/>
          <w:lang w:val="ru-RU"/>
        </w:rPr>
        <w:t xml:space="preserve"> положительно и отрицательно влияющих на здоровье детей</w:t>
      </w:r>
      <w:r>
        <w:rPr>
          <w:sz w:val="28"/>
          <w:szCs w:val="28"/>
          <w:lang w:val="ru-RU"/>
        </w:rPr>
        <w:t>,</w:t>
      </w:r>
      <w:r w:rsidRPr="00C9067C">
        <w:rPr>
          <w:sz w:val="28"/>
          <w:szCs w:val="28"/>
          <w:lang w:val="ru-RU"/>
        </w:rPr>
        <w:t xml:space="preserve"> и т. п., экологическое просвещение родителей;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содействие в приобретении для родителей (законных представителей) необходимой научно-методической литературы;</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47678F" w:rsidRPr="00C9067C" w:rsidRDefault="0047678F" w:rsidP="00226C42">
      <w:pPr>
        <w:spacing w:line="360" w:lineRule="auto"/>
        <w:ind w:firstLine="454"/>
        <w:jc w:val="both"/>
        <w:rPr>
          <w:sz w:val="28"/>
          <w:szCs w:val="28"/>
          <w:lang w:val="ru-RU"/>
        </w:rPr>
      </w:pPr>
    </w:p>
    <w:p w:rsidR="0047678F" w:rsidRPr="00C9067C" w:rsidRDefault="0047678F" w:rsidP="00226C42">
      <w:pPr>
        <w:spacing w:line="360" w:lineRule="auto"/>
        <w:ind w:firstLine="454"/>
        <w:jc w:val="both"/>
        <w:rPr>
          <w:b/>
          <w:sz w:val="28"/>
          <w:szCs w:val="28"/>
          <w:lang w:val="ru-RU"/>
        </w:rPr>
      </w:pPr>
      <w:bookmarkStart w:id="5" w:name="_Toc231265561"/>
      <w:r w:rsidRPr="00C9067C">
        <w:rPr>
          <w:b/>
          <w:sz w:val="28"/>
          <w:szCs w:val="28"/>
          <w:lang w:val="ru-RU"/>
        </w:rPr>
        <w:t>2.3.10.</w:t>
      </w:r>
      <w:r w:rsidRPr="00C9067C">
        <w:rPr>
          <w:b/>
          <w:sz w:val="28"/>
          <w:szCs w:val="28"/>
        </w:rPr>
        <w:t> </w:t>
      </w:r>
      <w:r w:rsidRPr="00C9067C">
        <w:rPr>
          <w:b/>
          <w:sz w:val="28"/>
          <w:szCs w:val="28"/>
          <w:lang w:val="ru-RU"/>
        </w:rPr>
        <w:t>Планируемые результаты воспитания и социализации обучающихся</w:t>
      </w:r>
    </w:p>
    <w:bookmarkEnd w:id="5"/>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w:t>
      </w:r>
      <w:r>
        <w:rPr>
          <w:sz w:val="28"/>
          <w:szCs w:val="28"/>
          <w:lang w:val="ru-RU"/>
        </w:rPr>
        <w:t>определённые</w:t>
      </w:r>
      <w:r w:rsidRPr="00C9067C">
        <w:rPr>
          <w:sz w:val="28"/>
          <w:szCs w:val="28"/>
          <w:lang w:val="ru-RU"/>
        </w:rPr>
        <w:t xml:space="preserve"> результаты.</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обязанностям человека: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7678F" w:rsidRPr="00C9067C" w:rsidRDefault="0047678F" w:rsidP="00226C42">
      <w:pPr>
        <w:pStyle w:val="af8"/>
      </w:pPr>
      <w:r>
        <w:t>• </w:t>
      </w:r>
      <w:r w:rsidRPr="00C9067C">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7678F" w:rsidRPr="00C9067C" w:rsidRDefault="0047678F" w:rsidP="00226C42">
      <w:pPr>
        <w:pStyle w:val="af8"/>
      </w:pPr>
      <w:r>
        <w:t>• </w:t>
      </w:r>
      <w:r w:rsidRPr="00C9067C">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уважительное отношение к органам охраны правопорядка;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знание национальных героев и важнейших событий истории России;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знание государственных праздников, их истории и значения для общества</w:t>
      </w:r>
      <w:r>
        <w:rPr>
          <w:sz w:val="28"/>
          <w:szCs w:val="28"/>
          <w:lang w:val="ru-RU"/>
        </w:rPr>
        <w:t>.</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Воспитание социальной ответственности и компетентности: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позитивное отношение, сознательное принятие роли гражданина;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знание о различных общественных и профессиональных организациях, их структуре, целях и характере деятельности;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вести дискуссию по социальным вопросам, обосновывать свою гражданскую позицию, вести диалог и достигать взаимопонимания;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47678F" w:rsidRPr="00C9067C" w:rsidRDefault="0047678F" w:rsidP="00226C42">
      <w:pPr>
        <w:widowControl/>
        <w:autoSpaceDE/>
        <w:autoSpaceDN/>
        <w:adjustRightInd/>
        <w:spacing w:line="360" w:lineRule="auto"/>
        <w:ind w:firstLine="454"/>
        <w:jc w:val="both"/>
        <w:rPr>
          <w:b/>
          <w:sz w:val="28"/>
          <w:szCs w:val="28"/>
          <w:lang w:val="ru-RU"/>
        </w:rPr>
      </w:pPr>
      <w:r w:rsidRPr="00C9067C">
        <w:rPr>
          <w:b/>
          <w:sz w:val="28"/>
          <w:szCs w:val="28"/>
          <w:lang w:val="ru-RU"/>
        </w:rPr>
        <w:t>Воспитание нравственных чувств, убеждений, этического сознания: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чувство дружбы к представителям всех национальностей Российской Федерации;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соч</w:t>
      </w:r>
      <w:r>
        <w:rPr>
          <w:sz w:val="28"/>
          <w:szCs w:val="28"/>
          <w:lang w:val="ru-RU"/>
        </w:rPr>
        <w:t>е</w:t>
      </w:r>
      <w:r w:rsidRPr="00C9067C">
        <w:rPr>
          <w:sz w:val="28"/>
          <w:szCs w:val="28"/>
          <w:lang w:val="ru-RU"/>
        </w:rPr>
        <w:t>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 xml:space="preserve">знание традиций своей семьи и школы, бережное отношение к ним; </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 xml:space="preserve">понимание значения религиозных идеалов в жизни человека и общества, роли традиционных религий в развитии </w:t>
      </w:r>
      <w:r>
        <w:rPr>
          <w:sz w:val="28"/>
          <w:szCs w:val="28"/>
          <w:lang w:val="ru-RU"/>
        </w:rPr>
        <w:t>Р</w:t>
      </w:r>
      <w:r w:rsidRPr="00C9067C">
        <w:rPr>
          <w:sz w:val="28"/>
          <w:szCs w:val="28"/>
          <w:lang w:val="ru-RU"/>
        </w:rPr>
        <w:t>оссийского государства, в истории и культуре нашей страны, общие представления о религиозной картине мира;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готовность сознательно выполнять правила для обучающихся, понимание необходимости самодисциплины;</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знание основных социальных моделей, правил экологического поведения, вариантов здорового образа жизни;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 xml:space="preserve">знание норм и правил экологической этики, законодательства в области экологии и здоровья; </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знание традиций нравственно-этического отношения к природе и здоровью в культуре народов России;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знание глобальной взаимосвязи и взаимозависимости природных и социальных явлений;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выделять ценность экологической культуры, экологического качества окружающей среды, здоровья, здоро</w:t>
      </w:r>
      <w:r>
        <w:rPr>
          <w:sz w:val="28"/>
          <w:szCs w:val="28"/>
          <w:lang w:val="ru-RU"/>
        </w:rPr>
        <w:t>вого и безопасного образа жизни</w:t>
      </w:r>
      <w:r w:rsidRPr="00C9067C">
        <w:rPr>
          <w:sz w:val="28"/>
          <w:szCs w:val="28"/>
          <w:lang w:val="ru-RU"/>
        </w:rPr>
        <w:t xml:space="preserve">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анализировать изменения в окружающей среде и прогнозировать последствия этих изменений для природы и здоровья человека;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устанавливать причинно-следственные связи возникновения и развития явлений в экосистемах;</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строить свою деятельность и проекты с учётом создаваемой нагрузки на социоприродное окружение;</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знания об оздоровительном влиянии экологически чистых природных факторов на человека;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личного опыта здоровьесберегающей деятельности;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знания о возможном негативном влиянии компьютерных игр, телевидения, рекламы на здоровье человека;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противостоять негативным факторам, способствующим ухудшению здоровья;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знание и выполнение санитарно-гигиенических правил, соблюдение здоровьесберегающего режима дня;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овладение умением сотрудничества (социального партнёрства)</w:t>
      </w:r>
      <w:r>
        <w:rPr>
          <w:sz w:val="28"/>
          <w:szCs w:val="28"/>
          <w:lang w:val="ru-RU"/>
        </w:rPr>
        <w:t>,</w:t>
      </w:r>
      <w:r w:rsidRPr="00C9067C">
        <w:rPr>
          <w:sz w:val="28"/>
          <w:szCs w:val="28"/>
          <w:lang w:val="ru-RU"/>
        </w:rPr>
        <w:t xml:space="preserve"> связанного с решением местных экологических проблем и здоровьем людей;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понимание необходимости научных знаний для развития личности и общества, их роли в жизни, труде, творчестве;</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понимание нравственных основ образования;</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начальный опыт применения знаний в труде, общественной жизни, в быту;</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применять знания, умения и навыки для решения проектных и учебно-исследовательских задач;</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самоопределение в области своих познавательных интересов;</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организовать процесс самообразования, творчески и критически работать с информацией из разных источников;</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понимание важности непрерывного образования и самообразования в течение всей жизни;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осознание нравственной природы труда, его роли в жизни человека и общества, в создании материальных, социальных и культурных благ;</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знание и уважение трудовых традиций своей семьи, трудовых подвигов старших поколений;</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начальный опыт участия в общественно значимых делах;</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навыки трудового творческого сотрудничества со сверстниками, младшими детьми и взрослыми;</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знания о разных профессиях и их требованиях к здоровью, морально-психологическим качествам, знаниям и умениям человека;</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сформированность первоначальных профессиональных намерений и интересов;</w:t>
      </w:r>
    </w:p>
    <w:p w:rsidR="0047678F" w:rsidRPr="00C9067C" w:rsidRDefault="0047678F" w:rsidP="00226C42">
      <w:pPr>
        <w:widowControl/>
        <w:autoSpaceDE/>
        <w:autoSpaceDN/>
        <w:adjustRightInd/>
        <w:spacing w:line="360" w:lineRule="auto"/>
        <w:ind w:firstLine="454"/>
        <w:jc w:val="both"/>
        <w:rPr>
          <w:sz w:val="28"/>
          <w:szCs w:val="28"/>
          <w:lang w:val="ru-RU"/>
        </w:rPr>
      </w:pPr>
      <w:r>
        <w:rPr>
          <w:sz w:val="28"/>
          <w:szCs w:val="28"/>
          <w:lang w:val="ru-RU"/>
        </w:rPr>
        <w:t>• </w:t>
      </w:r>
      <w:r w:rsidRPr="00C9067C">
        <w:rPr>
          <w:sz w:val="28"/>
          <w:szCs w:val="28"/>
          <w:lang w:val="ru-RU"/>
        </w:rPr>
        <w:t>общие представления о трудовом законодательстве.</w:t>
      </w:r>
    </w:p>
    <w:p w:rsidR="0047678F" w:rsidRPr="00C9067C" w:rsidRDefault="0047678F" w:rsidP="00226C42">
      <w:pPr>
        <w:widowControl/>
        <w:autoSpaceDE/>
        <w:autoSpaceDN/>
        <w:adjustRightInd/>
        <w:spacing w:line="360" w:lineRule="auto"/>
        <w:ind w:firstLine="454"/>
        <w:jc w:val="both"/>
        <w:rPr>
          <w:b/>
          <w:sz w:val="28"/>
          <w:szCs w:val="28"/>
          <w:lang w:val="ru-RU"/>
        </w:rPr>
      </w:pPr>
      <w:r w:rsidRPr="00C9067C">
        <w:rPr>
          <w:b/>
          <w:sz w:val="28"/>
          <w:szCs w:val="28"/>
          <w:lang w:val="ru-RU"/>
        </w:rPr>
        <w:t>Воспитание ценностного отношения к прекрасному, формирование основ эстетической культуры (эстетическое воспитание):</w:t>
      </w:r>
    </w:p>
    <w:p w:rsidR="0047678F" w:rsidRPr="00C9067C" w:rsidRDefault="0047678F" w:rsidP="00226C42">
      <w:pPr>
        <w:widowControl/>
        <w:autoSpaceDE/>
        <w:autoSpaceDN/>
        <w:adjustRightInd/>
        <w:spacing w:line="336" w:lineRule="auto"/>
        <w:ind w:firstLine="454"/>
        <w:jc w:val="both"/>
        <w:rPr>
          <w:sz w:val="28"/>
          <w:szCs w:val="28"/>
          <w:lang w:val="ru-RU"/>
        </w:rPr>
      </w:pPr>
      <w:r>
        <w:rPr>
          <w:sz w:val="28"/>
          <w:szCs w:val="28"/>
          <w:lang w:val="ru-RU"/>
        </w:rPr>
        <w:t>• </w:t>
      </w:r>
      <w:r w:rsidRPr="00C9067C">
        <w:rPr>
          <w:sz w:val="28"/>
          <w:szCs w:val="28"/>
          <w:lang w:val="ru-RU"/>
        </w:rPr>
        <w:t>ценностное отношение к прекрасному;</w:t>
      </w:r>
    </w:p>
    <w:p w:rsidR="0047678F" w:rsidRPr="00C9067C" w:rsidRDefault="0047678F" w:rsidP="00226C42">
      <w:pPr>
        <w:widowControl/>
        <w:autoSpaceDE/>
        <w:autoSpaceDN/>
        <w:adjustRightInd/>
        <w:spacing w:line="336" w:lineRule="auto"/>
        <w:ind w:firstLine="454"/>
        <w:jc w:val="both"/>
        <w:rPr>
          <w:sz w:val="28"/>
          <w:szCs w:val="28"/>
          <w:lang w:val="ru-RU"/>
        </w:rPr>
      </w:pPr>
      <w:r>
        <w:rPr>
          <w:sz w:val="28"/>
          <w:szCs w:val="28"/>
          <w:lang w:val="ru-RU"/>
        </w:rPr>
        <w:t>• </w:t>
      </w:r>
      <w:r w:rsidRPr="00C9067C">
        <w:rPr>
          <w:sz w:val="28"/>
          <w:szCs w:val="28"/>
          <w:lang w:val="ru-RU"/>
        </w:rPr>
        <w:t>понимание искусства как особой формы познания и преобразования мира;</w:t>
      </w:r>
    </w:p>
    <w:p w:rsidR="0047678F" w:rsidRPr="00C9067C" w:rsidRDefault="0047678F" w:rsidP="00226C42">
      <w:pPr>
        <w:widowControl/>
        <w:autoSpaceDE/>
        <w:autoSpaceDN/>
        <w:adjustRightInd/>
        <w:spacing w:line="336" w:lineRule="auto"/>
        <w:ind w:firstLine="454"/>
        <w:jc w:val="both"/>
        <w:rPr>
          <w:sz w:val="28"/>
          <w:szCs w:val="28"/>
          <w:lang w:val="ru-RU"/>
        </w:rPr>
      </w:pPr>
      <w:r>
        <w:rPr>
          <w:sz w:val="28"/>
          <w:szCs w:val="28"/>
          <w:lang w:val="ru-RU"/>
        </w:rPr>
        <w:t>• </w:t>
      </w:r>
      <w:r w:rsidRPr="00C9067C">
        <w:rPr>
          <w:sz w:val="28"/>
          <w:szCs w:val="28"/>
          <w:lang w:val="ru-RU"/>
        </w:rPr>
        <w:t>способность видеть и ценить прекрасное в природе, быту, труде, спорте и творчестве людей, общественной жизни;</w:t>
      </w:r>
    </w:p>
    <w:p w:rsidR="0047678F" w:rsidRPr="00C9067C" w:rsidRDefault="0047678F" w:rsidP="00226C42">
      <w:pPr>
        <w:widowControl/>
        <w:autoSpaceDE/>
        <w:autoSpaceDN/>
        <w:adjustRightInd/>
        <w:spacing w:line="336" w:lineRule="auto"/>
        <w:ind w:firstLine="454"/>
        <w:jc w:val="both"/>
        <w:rPr>
          <w:sz w:val="28"/>
          <w:szCs w:val="28"/>
          <w:lang w:val="ru-RU"/>
        </w:rPr>
      </w:pPr>
      <w:r>
        <w:rPr>
          <w:sz w:val="28"/>
          <w:szCs w:val="28"/>
          <w:lang w:val="ru-RU"/>
        </w:rPr>
        <w:t>• </w:t>
      </w:r>
      <w:r w:rsidRPr="00C9067C">
        <w:rPr>
          <w:sz w:val="28"/>
          <w:szCs w:val="28"/>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7678F" w:rsidRPr="00C9067C" w:rsidRDefault="0047678F" w:rsidP="00226C42">
      <w:pPr>
        <w:widowControl/>
        <w:autoSpaceDE/>
        <w:autoSpaceDN/>
        <w:adjustRightInd/>
        <w:spacing w:line="336" w:lineRule="auto"/>
        <w:ind w:firstLine="454"/>
        <w:jc w:val="both"/>
        <w:rPr>
          <w:sz w:val="28"/>
          <w:szCs w:val="28"/>
          <w:lang w:val="ru-RU"/>
        </w:rPr>
      </w:pPr>
      <w:r>
        <w:rPr>
          <w:sz w:val="28"/>
          <w:szCs w:val="28"/>
          <w:lang w:val="ru-RU"/>
        </w:rPr>
        <w:t>• </w:t>
      </w:r>
      <w:r w:rsidRPr="00C9067C">
        <w:rPr>
          <w:sz w:val="28"/>
          <w:szCs w:val="28"/>
          <w:lang w:val="ru-RU"/>
        </w:rPr>
        <w:t>представление об искусстве народов России;</w:t>
      </w:r>
    </w:p>
    <w:p w:rsidR="0047678F" w:rsidRPr="00C9067C" w:rsidRDefault="0047678F" w:rsidP="00226C42">
      <w:pPr>
        <w:widowControl/>
        <w:autoSpaceDE/>
        <w:autoSpaceDN/>
        <w:adjustRightInd/>
        <w:spacing w:line="336" w:lineRule="auto"/>
        <w:ind w:firstLine="454"/>
        <w:jc w:val="both"/>
        <w:rPr>
          <w:sz w:val="28"/>
          <w:szCs w:val="28"/>
          <w:lang w:val="ru-RU"/>
        </w:rPr>
      </w:pPr>
      <w:r>
        <w:rPr>
          <w:sz w:val="28"/>
          <w:szCs w:val="28"/>
          <w:lang w:val="ru-RU"/>
        </w:rPr>
        <w:t>• </w:t>
      </w:r>
      <w:r w:rsidRPr="00C9067C">
        <w:rPr>
          <w:sz w:val="28"/>
          <w:szCs w:val="28"/>
          <w:lang w:val="ru-RU"/>
        </w:rPr>
        <w:t>опыт эмоционального постижения народного творчества, этнокультурных традиций, фольклора народов России;</w:t>
      </w:r>
    </w:p>
    <w:p w:rsidR="0047678F" w:rsidRPr="00C9067C" w:rsidRDefault="0047678F" w:rsidP="00226C42">
      <w:pPr>
        <w:widowControl/>
        <w:autoSpaceDE/>
        <w:autoSpaceDN/>
        <w:adjustRightInd/>
        <w:spacing w:line="336" w:lineRule="auto"/>
        <w:ind w:firstLine="454"/>
        <w:jc w:val="both"/>
        <w:rPr>
          <w:sz w:val="28"/>
          <w:szCs w:val="28"/>
          <w:lang w:val="ru-RU"/>
        </w:rPr>
      </w:pPr>
      <w:r>
        <w:rPr>
          <w:sz w:val="28"/>
          <w:szCs w:val="28"/>
          <w:lang w:val="ru-RU"/>
        </w:rPr>
        <w:t>• </w:t>
      </w:r>
      <w:r w:rsidRPr="00C9067C">
        <w:rPr>
          <w:sz w:val="28"/>
          <w:szCs w:val="28"/>
          <w:lang w:val="ru-RU"/>
        </w:rPr>
        <w:t>интерес к занятиям творческого характера, различным видам искусства, художественной самодеятельности;</w:t>
      </w:r>
    </w:p>
    <w:p w:rsidR="0047678F" w:rsidRPr="00C9067C" w:rsidRDefault="0047678F" w:rsidP="00226C42">
      <w:pPr>
        <w:widowControl/>
        <w:autoSpaceDE/>
        <w:autoSpaceDN/>
        <w:adjustRightInd/>
        <w:spacing w:line="336" w:lineRule="auto"/>
        <w:ind w:firstLine="454"/>
        <w:jc w:val="both"/>
        <w:rPr>
          <w:sz w:val="28"/>
          <w:szCs w:val="28"/>
          <w:lang w:val="ru-RU"/>
        </w:rPr>
      </w:pPr>
      <w:r>
        <w:rPr>
          <w:sz w:val="28"/>
          <w:szCs w:val="28"/>
          <w:lang w:val="ru-RU"/>
        </w:rPr>
        <w:t>• </w:t>
      </w:r>
      <w:r w:rsidRPr="00C9067C">
        <w:rPr>
          <w:sz w:val="28"/>
          <w:szCs w:val="28"/>
          <w:lang w:val="ru-RU"/>
        </w:rPr>
        <w:t>опыт самореализации в различных видах творческой деятельности, умение выражать себя в доступных видах творчества;</w:t>
      </w:r>
    </w:p>
    <w:p w:rsidR="0047678F" w:rsidRPr="00C9067C" w:rsidRDefault="0047678F" w:rsidP="00226C42">
      <w:pPr>
        <w:widowControl/>
        <w:autoSpaceDE/>
        <w:autoSpaceDN/>
        <w:adjustRightInd/>
        <w:spacing w:line="336" w:lineRule="auto"/>
        <w:ind w:firstLine="454"/>
        <w:jc w:val="both"/>
        <w:rPr>
          <w:sz w:val="28"/>
          <w:szCs w:val="28"/>
          <w:lang w:val="ru-RU"/>
        </w:rPr>
      </w:pPr>
      <w:r>
        <w:rPr>
          <w:sz w:val="28"/>
          <w:szCs w:val="28"/>
          <w:lang w:val="ru-RU"/>
        </w:rPr>
        <w:t>• </w:t>
      </w:r>
      <w:r w:rsidRPr="00C9067C">
        <w:rPr>
          <w:sz w:val="28"/>
          <w:szCs w:val="28"/>
          <w:lang w:val="ru-RU"/>
        </w:rPr>
        <w:t>опыт реализации эстетических ценностей в пространстве школы и семьи.</w:t>
      </w:r>
    </w:p>
    <w:p w:rsidR="0047678F" w:rsidRPr="00C9067C" w:rsidRDefault="0047678F" w:rsidP="00226C42">
      <w:pPr>
        <w:spacing w:line="360" w:lineRule="auto"/>
        <w:ind w:firstLine="454"/>
        <w:jc w:val="both"/>
        <w:rPr>
          <w:sz w:val="28"/>
          <w:szCs w:val="28"/>
          <w:lang w:val="ru-RU"/>
        </w:rPr>
      </w:pPr>
      <w:r w:rsidRPr="00C9067C">
        <w:rPr>
          <w:b/>
          <w:sz w:val="28"/>
          <w:szCs w:val="28"/>
          <w:lang w:val="ru-RU"/>
        </w:rPr>
        <w:t>2.3.11.</w:t>
      </w:r>
      <w:r w:rsidRPr="00C9067C">
        <w:rPr>
          <w:b/>
          <w:sz w:val="28"/>
          <w:szCs w:val="28"/>
        </w:rPr>
        <w:t> </w:t>
      </w:r>
      <w:r w:rsidRPr="00C9067C">
        <w:rPr>
          <w:b/>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47678F" w:rsidRPr="00C9067C" w:rsidRDefault="0047678F" w:rsidP="00226C42">
      <w:pPr>
        <w:spacing w:line="360" w:lineRule="auto"/>
        <w:ind w:firstLine="454"/>
        <w:jc w:val="both"/>
        <w:rPr>
          <w:b/>
          <w:sz w:val="28"/>
          <w:szCs w:val="28"/>
          <w:lang w:val="ru-RU"/>
        </w:rPr>
      </w:pPr>
      <w:r w:rsidRPr="00C9067C">
        <w:rPr>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47678F" w:rsidRPr="00C9067C" w:rsidRDefault="0047678F" w:rsidP="00226C42">
      <w:pPr>
        <w:spacing w:line="360" w:lineRule="auto"/>
        <w:ind w:firstLine="454"/>
        <w:jc w:val="both"/>
        <w:rPr>
          <w:b/>
          <w:sz w:val="28"/>
          <w:szCs w:val="28"/>
          <w:lang w:val="ru-RU"/>
        </w:rPr>
      </w:pPr>
      <w:r w:rsidRPr="00C9067C">
        <w:rPr>
          <w:sz w:val="28"/>
          <w:szCs w:val="28"/>
          <w:lang w:val="ru-RU"/>
        </w:rPr>
        <w:t xml:space="preserve">В качестве </w:t>
      </w:r>
      <w:r w:rsidRPr="00C9067C">
        <w:rPr>
          <w:b/>
          <w:sz w:val="28"/>
          <w:szCs w:val="28"/>
          <w:lang w:val="ru-RU"/>
        </w:rPr>
        <w:t>основных показателей</w:t>
      </w:r>
      <w:r w:rsidRPr="00C9067C">
        <w:rPr>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47678F" w:rsidRPr="00C9067C" w:rsidRDefault="0047678F" w:rsidP="00226C42">
      <w:pPr>
        <w:pStyle w:val="dash041e005f0431005f044b005f0447005f043d005f044b005f0439"/>
        <w:spacing w:line="360" w:lineRule="auto"/>
        <w:ind w:firstLine="454"/>
        <w:jc w:val="both"/>
        <w:rPr>
          <w:sz w:val="28"/>
          <w:szCs w:val="28"/>
        </w:rPr>
      </w:pPr>
      <w:r w:rsidRPr="00C9067C">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3. Особенности детско-родительских отношений и степень включ</w:t>
      </w:r>
      <w:r>
        <w:rPr>
          <w:sz w:val="28"/>
          <w:szCs w:val="28"/>
          <w:lang w:val="ru-RU"/>
        </w:rPr>
        <w:t>ё</w:t>
      </w:r>
      <w:r w:rsidRPr="00C9067C">
        <w:rPr>
          <w:sz w:val="28"/>
          <w:szCs w:val="28"/>
          <w:lang w:val="ru-RU"/>
        </w:rPr>
        <w:t>нности родителей (законных представителей) в образовательный и воспитательный процесс.</w:t>
      </w:r>
    </w:p>
    <w:p w:rsidR="0047678F" w:rsidRPr="00C9067C" w:rsidRDefault="0047678F" w:rsidP="00226C42">
      <w:pPr>
        <w:spacing w:line="360" w:lineRule="auto"/>
        <w:ind w:firstLine="454"/>
        <w:jc w:val="both"/>
        <w:rPr>
          <w:sz w:val="28"/>
          <w:szCs w:val="28"/>
          <w:lang w:val="ru-RU"/>
        </w:rPr>
      </w:pPr>
      <w:r w:rsidRPr="00C9067C">
        <w:rPr>
          <w:b/>
          <w:sz w:val="28"/>
          <w:szCs w:val="28"/>
          <w:lang w:val="ru-RU"/>
        </w:rPr>
        <w:t>Основны</w:t>
      </w:r>
      <w:r>
        <w:rPr>
          <w:b/>
          <w:sz w:val="28"/>
          <w:szCs w:val="28"/>
          <w:lang w:val="ru-RU"/>
        </w:rPr>
        <w:t>е</w:t>
      </w:r>
      <w:r w:rsidRPr="00C9067C">
        <w:rPr>
          <w:b/>
          <w:sz w:val="28"/>
          <w:szCs w:val="28"/>
          <w:lang w:val="ru-RU"/>
        </w:rPr>
        <w:t xml:space="preserve"> принцип</w:t>
      </w:r>
      <w:r>
        <w:rPr>
          <w:b/>
          <w:sz w:val="28"/>
          <w:szCs w:val="28"/>
          <w:lang w:val="ru-RU"/>
        </w:rPr>
        <w:t>ы</w:t>
      </w:r>
      <w:r w:rsidRPr="00C9067C">
        <w:rPr>
          <w:sz w:val="28"/>
          <w:szCs w:val="28"/>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системности</w:t>
      </w:r>
      <w:r w:rsidRPr="00C9067C">
        <w:rPr>
          <w:sz w:val="28"/>
          <w:szCs w:val="28"/>
          <w:lang w:val="ru-RU"/>
        </w:rPr>
        <w:t xml:space="preserve"> предполагает изучение планируемых р</w:t>
      </w:r>
      <w:r>
        <w:rPr>
          <w:sz w:val="28"/>
          <w:szCs w:val="28"/>
          <w:lang w:val="ru-RU"/>
        </w:rPr>
        <w:t>езультатов развития обучающихся</w:t>
      </w:r>
      <w:r w:rsidRPr="00C9067C">
        <w:rPr>
          <w:sz w:val="28"/>
          <w:szCs w:val="28"/>
          <w:lang w:val="ru-RU"/>
        </w:rPr>
        <w:t xml:space="preserve"> в качестве составных (системных) элементов общего процесса воспитания 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 </w:t>
      </w:r>
      <w:r w:rsidRPr="00C9067C">
        <w:rPr>
          <w:i/>
          <w:sz w:val="28"/>
          <w:szCs w:val="28"/>
          <w:lang w:val="ru-RU"/>
        </w:rPr>
        <w:t>принцип личностно-социально-деятельностного подхода</w:t>
      </w:r>
      <w:r w:rsidRPr="00C9067C">
        <w:rPr>
          <w:sz w:val="28"/>
          <w:szCs w:val="28"/>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7678F" w:rsidRPr="00C9067C" w:rsidRDefault="0047678F" w:rsidP="00226C42">
      <w:pPr>
        <w:spacing w:line="360"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объективности</w:t>
      </w:r>
      <w:r w:rsidRPr="00C9067C">
        <w:rPr>
          <w:sz w:val="28"/>
          <w:szCs w:val="28"/>
          <w:lang w:val="ru-RU"/>
        </w:rPr>
        <w:t xml:space="preserve"> предполагает формализованность оценки (независимость исследования и интерпретации данных) и предусматривает необходимость</w:t>
      </w:r>
      <w:r w:rsidRPr="00C9067C">
        <w:rPr>
          <w:bCs/>
          <w:i/>
          <w:iCs/>
          <w:sz w:val="28"/>
          <w:szCs w:val="28"/>
          <w:lang w:val="ru-RU"/>
        </w:rPr>
        <w:t xml:space="preserve"> </w:t>
      </w:r>
      <w:r w:rsidRPr="00C9067C">
        <w:rPr>
          <w:sz w:val="28"/>
          <w:szCs w:val="28"/>
          <w:lang w:val="ru-RU"/>
        </w:rPr>
        <w:t xml:space="preserve">принимать </w:t>
      </w:r>
      <w:r w:rsidRPr="00C9067C">
        <w:rPr>
          <w:iCs/>
          <w:sz w:val="28"/>
          <w:szCs w:val="28"/>
          <w:lang w:val="ru-RU"/>
        </w:rPr>
        <w:t>все меры</w:t>
      </w:r>
      <w:r w:rsidRPr="00C9067C">
        <w:rPr>
          <w:i/>
          <w:iCs/>
          <w:sz w:val="28"/>
          <w:szCs w:val="28"/>
          <w:lang w:val="ru-RU"/>
        </w:rPr>
        <w:t xml:space="preserve"> </w:t>
      </w:r>
      <w:r w:rsidRPr="00C9067C">
        <w:rPr>
          <w:sz w:val="28"/>
          <w:szCs w:val="28"/>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 </w:t>
      </w:r>
      <w:r w:rsidRPr="00C9067C">
        <w:rPr>
          <w:i/>
          <w:sz w:val="28"/>
          <w:szCs w:val="28"/>
          <w:lang w:val="ru-RU"/>
        </w:rPr>
        <w:t>п</w:t>
      </w:r>
      <w:r w:rsidRPr="00C9067C">
        <w:rPr>
          <w:bCs/>
          <w:i/>
          <w:sz w:val="28"/>
          <w:szCs w:val="28"/>
          <w:lang w:val="ru-RU"/>
        </w:rPr>
        <w:t xml:space="preserve">ринцип детерминизма (причинной обусловленности) </w:t>
      </w:r>
      <w:r w:rsidRPr="00C9067C">
        <w:rPr>
          <w:sz w:val="28"/>
          <w:szCs w:val="28"/>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i/>
          <w:sz w:val="28"/>
          <w:szCs w:val="28"/>
          <w:lang w:val="ru-RU"/>
        </w:rPr>
        <w:t xml:space="preserve"> принцип признания безусловного уважения прав </w:t>
      </w:r>
      <w:r w:rsidRPr="00C9067C">
        <w:rPr>
          <w:sz w:val="28"/>
          <w:szCs w:val="28"/>
          <w:lang w:val="ru-RU"/>
        </w:rPr>
        <w:t>предполагает отказ от прямых негативных оценок и личностных характеристик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Образовательное учреждение должно соблюдать моральные и правовые нормы исследования, создавать условия для проведения мониторинга</w:t>
      </w:r>
      <w:r w:rsidRPr="00C9067C">
        <w:rPr>
          <w:b/>
          <w:sz w:val="28"/>
          <w:szCs w:val="28"/>
          <w:lang w:val="ru-RU"/>
        </w:rPr>
        <w:t xml:space="preserve"> </w:t>
      </w:r>
      <w:r w:rsidRPr="00C9067C">
        <w:rPr>
          <w:sz w:val="28"/>
          <w:szCs w:val="28"/>
          <w:lang w:val="ru-RU"/>
        </w:rPr>
        <w:t>эффективности реализации образовательным учреждением Программы воспитания и социализации обучающихся.</w:t>
      </w:r>
    </w:p>
    <w:p w:rsidR="0047678F" w:rsidRPr="00C9067C" w:rsidRDefault="0047678F" w:rsidP="00226C42">
      <w:pPr>
        <w:pStyle w:val="-12"/>
        <w:spacing w:after="0" w:line="360" w:lineRule="auto"/>
        <w:ind w:left="0" w:firstLine="454"/>
        <w:contextualSpacing w:val="0"/>
        <w:jc w:val="both"/>
        <w:rPr>
          <w:rFonts w:ascii="Times New Roman" w:hAnsi="Times New Roman"/>
          <w:sz w:val="28"/>
          <w:szCs w:val="28"/>
        </w:rPr>
      </w:pPr>
    </w:p>
    <w:p w:rsidR="0047678F" w:rsidRPr="00C9067C" w:rsidRDefault="0047678F" w:rsidP="00226C42">
      <w:pPr>
        <w:spacing w:line="360" w:lineRule="auto"/>
        <w:ind w:firstLine="454"/>
        <w:jc w:val="both"/>
        <w:rPr>
          <w:b/>
          <w:sz w:val="28"/>
          <w:szCs w:val="28"/>
          <w:lang w:val="ru-RU"/>
        </w:rPr>
      </w:pPr>
      <w:r w:rsidRPr="00C9067C">
        <w:rPr>
          <w:b/>
          <w:sz w:val="28"/>
          <w:szCs w:val="28"/>
          <w:lang w:val="ru-RU"/>
        </w:rPr>
        <w:t>2.3.12.</w:t>
      </w:r>
      <w:r w:rsidRPr="00C9067C">
        <w:rPr>
          <w:b/>
          <w:sz w:val="28"/>
          <w:szCs w:val="28"/>
        </w:rPr>
        <w:t> </w:t>
      </w:r>
      <w:r w:rsidRPr="00C9067C">
        <w:rPr>
          <w:b/>
          <w:sz w:val="28"/>
          <w:szCs w:val="28"/>
          <w:lang w:val="ru-RU"/>
        </w:rPr>
        <w:t>Методологический инструментарий мониторинга воспитания и социализации обучающихся</w:t>
      </w:r>
    </w:p>
    <w:p w:rsidR="0047678F" w:rsidRPr="00C9067C" w:rsidRDefault="0047678F" w:rsidP="00226C42">
      <w:pPr>
        <w:pStyle w:val="-12"/>
        <w:spacing w:after="0" w:line="360" w:lineRule="auto"/>
        <w:ind w:left="0" w:firstLine="454"/>
        <w:contextualSpacing w:val="0"/>
        <w:jc w:val="both"/>
        <w:rPr>
          <w:rFonts w:ascii="Times New Roman" w:hAnsi="Times New Roman"/>
          <w:b/>
          <w:sz w:val="28"/>
          <w:szCs w:val="28"/>
        </w:rPr>
      </w:pPr>
      <w:r w:rsidRPr="00C9067C">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r>
        <w:rPr>
          <w:rFonts w:ascii="Times New Roman" w:hAnsi="Times New Roman"/>
          <w:sz w:val="28"/>
          <w:szCs w:val="28"/>
        </w:rPr>
        <w:t>:</w:t>
      </w:r>
    </w:p>
    <w:p w:rsidR="0047678F" w:rsidRPr="00C9067C" w:rsidRDefault="0047678F" w:rsidP="00226C42">
      <w:pPr>
        <w:pStyle w:val="-12"/>
        <w:spacing w:after="0" w:line="360" w:lineRule="auto"/>
        <w:ind w:left="0" w:firstLine="454"/>
        <w:contextualSpacing w:val="0"/>
        <w:jc w:val="both"/>
        <w:rPr>
          <w:rFonts w:ascii="Times New Roman" w:hAnsi="Times New Roman"/>
          <w:sz w:val="28"/>
          <w:szCs w:val="28"/>
        </w:rPr>
      </w:pPr>
      <w:r w:rsidRPr="00C9067C">
        <w:rPr>
          <w:rFonts w:ascii="Times New Roman" w:hAnsi="Times New Roman"/>
          <w:b/>
          <w:i/>
          <w:sz w:val="28"/>
          <w:szCs w:val="28"/>
        </w:rPr>
        <w:t>Тестирование (метод тестов)</w:t>
      </w:r>
      <w:r w:rsidRPr="00C9067C">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47678F" w:rsidRPr="00C9067C" w:rsidRDefault="0047678F" w:rsidP="00226C42">
      <w:pPr>
        <w:pStyle w:val="-12"/>
        <w:spacing w:after="0" w:line="360" w:lineRule="auto"/>
        <w:ind w:left="0" w:firstLine="454"/>
        <w:contextualSpacing w:val="0"/>
        <w:jc w:val="both"/>
        <w:rPr>
          <w:rFonts w:ascii="Times New Roman" w:hAnsi="Times New Roman"/>
          <w:bCs/>
          <w:sz w:val="28"/>
          <w:szCs w:val="28"/>
        </w:rPr>
      </w:pPr>
      <w:r w:rsidRPr="00C9067C">
        <w:rPr>
          <w:rFonts w:ascii="Times New Roman" w:hAnsi="Times New Roman"/>
          <w:b/>
          <w:bCs/>
          <w:i/>
          <w:sz w:val="28"/>
          <w:szCs w:val="28"/>
        </w:rPr>
        <w:t>Опрос</w:t>
      </w:r>
      <w:r w:rsidRPr="00C9067C">
        <w:rPr>
          <w:rFonts w:ascii="Times New Roman" w:hAnsi="Times New Roman"/>
          <w:bCs/>
          <w:i/>
          <w:sz w:val="28"/>
          <w:szCs w:val="28"/>
        </w:rPr>
        <w:t xml:space="preserve"> </w:t>
      </w:r>
      <w:r w:rsidRPr="00C9067C">
        <w:rPr>
          <w:rFonts w:ascii="Times New Roman" w:hAnsi="Times New Roman"/>
          <w:bCs/>
          <w:sz w:val="28"/>
          <w:szCs w:val="28"/>
        </w:rPr>
        <w:t>— получение информации, заключённой в словесных сообщениях обучающихся. Для оценки</w:t>
      </w:r>
      <w:r w:rsidRPr="00C9067C">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C9067C">
        <w:rPr>
          <w:rFonts w:ascii="Times New Roman" w:hAnsi="Times New Roman"/>
          <w:bCs/>
          <w:sz w:val="28"/>
          <w:szCs w:val="28"/>
        </w:rPr>
        <w:t>следующие виды опроса:</w:t>
      </w:r>
    </w:p>
    <w:p w:rsidR="0047678F" w:rsidRPr="00C9067C" w:rsidRDefault="0047678F" w:rsidP="00226C42">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Pr="00C9067C">
        <w:rPr>
          <w:rFonts w:ascii="Times New Roman" w:hAnsi="Times New Roman"/>
          <w:bCs/>
          <w:i/>
          <w:sz w:val="28"/>
          <w:szCs w:val="28"/>
        </w:rPr>
        <w:t>анкетирование</w:t>
      </w:r>
      <w:r w:rsidRPr="00C9067C">
        <w:rPr>
          <w:rFonts w:ascii="Times New Roman" w:hAnsi="Times New Roman"/>
          <w:bCs/>
          <w:sz w:val="28"/>
          <w:szCs w:val="28"/>
        </w:rPr>
        <w:t xml:space="preserve"> — </w:t>
      </w:r>
      <w:r w:rsidRPr="00C9067C">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7678F" w:rsidRPr="00C9067C" w:rsidRDefault="0047678F" w:rsidP="00226C42">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Pr="00C9067C">
        <w:rPr>
          <w:rFonts w:ascii="Times New Roman" w:hAnsi="Times New Roman"/>
          <w:bCs/>
          <w:i/>
          <w:sz w:val="28"/>
          <w:szCs w:val="28"/>
        </w:rPr>
        <w:t>интервью —</w:t>
      </w:r>
      <w:r w:rsidRPr="00C9067C">
        <w:rPr>
          <w:rStyle w:val="apple-style-span"/>
          <w:rFonts w:ascii="Times New Roman" w:hAnsi="Times New Roman"/>
          <w:sz w:val="28"/>
          <w:szCs w:val="28"/>
        </w:rPr>
        <w:t xml:space="preserve"> </w:t>
      </w:r>
      <w:r w:rsidRPr="00C9067C">
        <w:rPr>
          <w:rFonts w:ascii="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7678F" w:rsidRPr="00C9067C" w:rsidRDefault="0047678F" w:rsidP="00226C42">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Pr="00C9067C">
        <w:rPr>
          <w:rFonts w:ascii="Times New Roman" w:hAnsi="Times New Roman"/>
          <w:bCs/>
          <w:i/>
          <w:sz w:val="28"/>
          <w:szCs w:val="28"/>
        </w:rPr>
        <w:t>беседа —</w:t>
      </w:r>
      <w:r w:rsidRPr="00C9067C">
        <w:rPr>
          <w:rFonts w:ascii="Times New Roman" w:hAnsi="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b/>
          <w:i/>
          <w:sz w:val="28"/>
          <w:szCs w:val="28"/>
          <w:lang w:val="ru-RU"/>
        </w:rPr>
        <w:t>Психолого-педагогическое наблюдение</w:t>
      </w:r>
      <w:r w:rsidRPr="00C9067C">
        <w:rPr>
          <w:i/>
          <w:sz w:val="28"/>
          <w:szCs w:val="28"/>
          <w:lang w:val="ru-RU"/>
        </w:rPr>
        <w:t xml:space="preserve"> </w:t>
      </w:r>
      <w:r w:rsidRPr="00661091">
        <w:rPr>
          <w:sz w:val="28"/>
          <w:szCs w:val="28"/>
          <w:lang w:val="ru-RU"/>
        </w:rPr>
        <w:t>—</w:t>
      </w:r>
      <w:r w:rsidRPr="00C9067C">
        <w:rPr>
          <w:sz w:val="28"/>
          <w:szCs w:val="28"/>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7678F" w:rsidRPr="00C9067C" w:rsidRDefault="0047678F" w:rsidP="00226C42">
      <w:pPr>
        <w:widowControl/>
        <w:autoSpaceDE/>
        <w:autoSpaceDN/>
        <w:adjustRightInd/>
        <w:spacing w:line="360" w:lineRule="auto"/>
        <w:ind w:firstLine="454"/>
        <w:jc w:val="both"/>
        <w:rPr>
          <w:sz w:val="28"/>
          <w:szCs w:val="28"/>
          <w:lang w:val="ru-RU"/>
        </w:rPr>
      </w:pPr>
      <w:r w:rsidRPr="00661091">
        <w:rPr>
          <w:sz w:val="28"/>
          <w:szCs w:val="28"/>
          <w:lang w:val="ru-RU"/>
        </w:rPr>
        <w:t>•</w:t>
      </w:r>
      <w:r w:rsidRPr="00661091">
        <w:rPr>
          <w:bCs/>
          <w:sz w:val="28"/>
          <w:szCs w:val="28"/>
          <w:lang w:val="ru-RU"/>
        </w:rPr>
        <w:t> </w:t>
      </w:r>
      <w:r w:rsidRPr="00C9067C">
        <w:rPr>
          <w:i/>
          <w:sz w:val="28"/>
          <w:szCs w:val="28"/>
          <w:lang w:val="ru-RU"/>
        </w:rPr>
        <w:t>включённое наблюдение</w:t>
      </w:r>
      <w:r w:rsidRPr="00C9067C">
        <w:rPr>
          <w:sz w:val="28"/>
          <w:szCs w:val="28"/>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47678F" w:rsidRPr="00C9067C" w:rsidRDefault="0047678F" w:rsidP="00226C42">
      <w:pPr>
        <w:widowControl/>
        <w:autoSpaceDE/>
        <w:autoSpaceDN/>
        <w:adjustRightInd/>
        <w:spacing w:line="360" w:lineRule="auto"/>
        <w:ind w:firstLine="454"/>
        <w:jc w:val="both"/>
        <w:rPr>
          <w:sz w:val="28"/>
          <w:szCs w:val="28"/>
          <w:lang w:val="ru-RU"/>
        </w:rPr>
      </w:pPr>
      <w:r w:rsidRPr="00661091">
        <w:rPr>
          <w:sz w:val="28"/>
          <w:szCs w:val="28"/>
          <w:lang w:val="ru-RU"/>
        </w:rPr>
        <w:t>•</w:t>
      </w:r>
      <w:r w:rsidRPr="00661091">
        <w:rPr>
          <w:bCs/>
          <w:sz w:val="28"/>
          <w:szCs w:val="28"/>
          <w:lang w:val="ru-RU"/>
        </w:rPr>
        <w:t> </w:t>
      </w:r>
      <w:r w:rsidRPr="00C9067C">
        <w:rPr>
          <w:i/>
          <w:sz w:val="28"/>
          <w:szCs w:val="28"/>
          <w:lang w:val="ru-RU"/>
        </w:rPr>
        <w:t>узкоспециальное наблюдение</w:t>
      </w:r>
      <w:r w:rsidRPr="00C9067C">
        <w:rPr>
          <w:sz w:val="28"/>
          <w:szCs w:val="28"/>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47678F" w:rsidRPr="00C9067C" w:rsidRDefault="0047678F" w:rsidP="00226C42">
      <w:pPr>
        <w:spacing w:line="360" w:lineRule="auto"/>
        <w:ind w:firstLine="454"/>
        <w:jc w:val="both"/>
        <w:rPr>
          <w:b/>
          <w:sz w:val="28"/>
          <w:szCs w:val="28"/>
          <w:lang w:val="ru-RU"/>
        </w:rPr>
      </w:pPr>
      <w:r w:rsidRPr="00C9067C">
        <w:rPr>
          <w:sz w:val="28"/>
          <w:szCs w:val="28"/>
          <w:lang w:val="ru-RU"/>
        </w:rPr>
        <w:t>Особо следует выделить</w:t>
      </w:r>
      <w:r w:rsidRPr="00C9067C">
        <w:rPr>
          <w:b/>
          <w:sz w:val="28"/>
          <w:szCs w:val="28"/>
          <w:lang w:val="ru-RU"/>
        </w:rPr>
        <w:t xml:space="preserve"> психолого-педагогический эксперимент как основной метод исследования воспитания и социализации обучающихся.</w:t>
      </w:r>
      <w:r w:rsidRPr="00C9067C">
        <w:rPr>
          <w:sz w:val="28"/>
          <w:szCs w:val="28"/>
          <w:lang w:val="ru-RU"/>
        </w:rPr>
        <w:t xml:space="preserve"> </w:t>
      </w:r>
    </w:p>
    <w:p w:rsidR="0047678F" w:rsidRPr="00C9067C" w:rsidRDefault="0047678F" w:rsidP="00226C42">
      <w:pPr>
        <w:spacing w:line="360" w:lineRule="auto"/>
        <w:ind w:firstLine="454"/>
        <w:jc w:val="both"/>
        <w:rPr>
          <w:sz w:val="28"/>
          <w:szCs w:val="28"/>
          <w:lang w:val="ru-RU"/>
        </w:rPr>
      </w:pPr>
      <w:r w:rsidRPr="00C9067C">
        <w:rPr>
          <w:sz w:val="28"/>
          <w:szCs w:val="28"/>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Основной</w:t>
      </w:r>
      <w:r w:rsidRPr="00C9067C">
        <w:rPr>
          <w:b/>
          <w:sz w:val="28"/>
          <w:szCs w:val="28"/>
          <w:lang w:val="ru-RU"/>
        </w:rPr>
        <w:t xml:space="preserve"> целью</w:t>
      </w:r>
      <w:r w:rsidRPr="00C9067C">
        <w:rPr>
          <w:sz w:val="28"/>
          <w:szCs w:val="28"/>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47678F" w:rsidRPr="00C9067C" w:rsidRDefault="0047678F" w:rsidP="00226C42">
      <w:pPr>
        <w:spacing w:line="360" w:lineRule="auto"/>
        <w:ind w:firstLine="454"/>
        <w:jc w:val="both"/>
        <w:rPr>
          <w:sz w:val="28"/>
          <w:szCs w:val="28"/>
          <w:lang w:val="ru-RU"/>
        </w:rPr>
      </w:pPr>
      <w:r w:rsidRPr="00C9067C">
        <w:rPr>
          <w:sz w:val="28"/>
          <w:szCs w:val="28"/>
          <w:lang w:val="ru-RU"/>
        </w:rPr>
        <w:t>В рамках психолого-педагогического исследования следует выделить три этапа:</w:t>
      </w:r>
    </w:p>
    <w:p w:rsidR="0047678F" w:rsidRPr="00C9067C" w:rsidRDefault="0047678F" w:rsidP="00226C42">
      <w:pPr>
        <w:spacing w:line="360" w:lineRule="auto"/>
        <w:ind w:firstLine="454"/>
        <w:jc w:val="both"/>
        <w:rPr>
          <w:i/>
          <w:sz w:val="28"/>
          <w:szCs w:val="28"/>
          <w:lang w:val="ru-RU"/>
        </w:rPr>
      </w:pPr>
      <w:r w:rsidRPr="00C9067C">
        <w:rPr>
          <w:b/>
          <w:i/>
          <w:sz w:val="28"/>
          <w:szCs w:val="28"/>
          <w:lang w:val="ru-RU"/>
        </w:rPr>
        <w:t>Этап 1.</w:t>
      </w:r>
      <w:r w:rsidRPr="00C9067C">
        <w:rPr>
          <w:sz w:val="28"/>
          <w:szCs w:val="28"/>
          <w:lang w:val="ru-RU"/>
        </w:rPr>
        <w:t xml:space="preserve"> </w:t>
      </w:r>
      <w:r w:rsidRPr="00C9067C">
        <w:rPr>
          <w:i/>
          <w:sz w:val="28"/>
          <w:szCs w:val="28"/>
          <w:lang w:val="ru-RU"/>
        </w:rPr>
        <w:t xml:space="preserve">Контрольный этап исследования (диагностический срез) </w:t>
      </w:r>
      <w:r w:rsidRPr="00C9067C">
        <w:rPr>
          <w:sz w:val="28"/>
          <w:szCs w:val="28"/>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47678F" w:rsidRPr="00C9067C" w:rsidRDefault="0047678F" w:rsidP="00226C42">
      <w:pPr>
        <w:spacing w:line="360" w:lineRule="auto"/>
        <w:ind w:firstLine="454"/>
        <w:jc w:val="both"/>
        <w:rPr>
          <w:i/>
          <w:sz w:val="28"/>
          <w:szCs w:val="28"/>
          <w:lang w:val="ru-RU"/>
        </w:rPr>
      </w:pPr>
      <w:r w:rsidRPr="00C9067C">
        <w:rPr>
          <w:b/>
          <w:i/>
          <w:sz w:val="28"/>
          <w:szCs w:val="28"/>
          <w:lang w:val="ru-RU"/>
        </w:rPr>
        <w:t>Этап 2.</w:t>
      </w:r>
      <w:r w:rsidRPr="00C9067C">
        <w:rPr>
          <w:sz w:val="28"/>
          <w:szCs w:val="28"/>
          <w:lang w:val="ru-RU"/>
        </w:rPr>
        <w:t xml:space="preserve"> </w:t>
      </w:r>
      <w:r w:rsidRPr="00C9067C">
        <w:rPr>
          <w:i/>
          <w:sz w:val="28"/>
          <w:szCs w:val="28"/>
          <w:lang w:val="ru-RU"/>
        </w:rPr>
        <w:t xml:space="preserve">Формирующий этап исследования </w:t>
      </w:r>
      <w:r w:rsidRPr="00C9067C">
        <w:rPr>
          <w:sz w:val="28"/>
          <w:szCs w:val="28"/>
          <w:lang w:val="ru-RU"/>
        </w:rPr>
        <w:t>предполагает реализацию образовательным учреждением основных направлений Программы воспитания 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b/>
          <w:i/>
          <w:sz w:val="28"/>
          <w:szCs w:val="28"/>
          <w:lang w:val="ru-RU"/>
        </w:rPr>
        <w:t>Этап 3.</w:t>
      </w:r>
      <w:r w:rsidRPr="00C9067C">
        <w:rPr>
          <w:sz w:val="28"/>
          <w:szCs w:val="28"/>
          <w:lang w:val="ru-RU"/>
        </w:rPr>
        <w:t xml:space="preserve"> </w:t>
      </w:r>
      <w:r w:rsidRPr="00C9067C">
        <w:rPr>
          <w:i/>
          <w:sz w:val="28"/>
          <w:szCs w:val="28"/>
          <w:lang w:val="ru-RU"/>
        </w:rPr>
        <w:t xml:space="preserve">Интерпретационный этап исследования </w:t>
      </w:r>
      <w:r w:rsidRPr="00C9067C">
        <w:rPr>
          <w:sz w:val="28"/>
          <w:szCs w:val="28"/>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9067C">
        <w:rPr>
          <w:b/>
          <w:sz w:val="28"/>
          <w:szCs w:val="28"/>
          <w:lang w:val="ru-RU"/>
        </w:rPr>
        <w:t>исследование динамики</w:t>
      </w:r>
      <w:r w:rsidRPr="00C9067C">
        <w:rPr>
          <w:sz w:val="28"/>
          <w:szCs w:val="28"/>
          <w:lang w:val="ru-RU"/>
        </w:rPr>
        <w:t xml:space="preserve"> воспитания 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47678F" w:rsidRPr="00C9067C" w:rsidRDefault="0047678F" w:rsidP="00226C42">
      <w:pPr>
        <w:pStyle w:val="dash041e005f0431005f044b005f0447005f043d005f044b005f0439"/>
        <w:spacing w:line="360" w:lineRule="auto"/>
        <w:ind w:firstLine="454"/>
        <w:jc w:val="both"/>
        <w:rPr>
          <w:rStyle w:val="dash041e005f0431005f044b005f0447005f043d005f044b005f0439005f005fchar1char1"/>
          <w:sz w:val="28"/>
          <w:szCs w:val="28"/>
        </w:rPr>
      </w:pPr>
      <w:r w:rsidRPr="00C9067C">
        <w:rPr>
          <w:rStyle w:val="dash041e005f0431005f044b005f0447005f043d005f044b005f0439005f005fchar1char1"/>
          <w:b/>
          <w:sz w:val="28"/>
          <w:szCs w:val="28"/>
        </w:rPr>
        <w:t>Критериями</w:t>
      </w:r>
      <w:r w:rsidRPr="00C9067C">
        <w:rPr>
          <w:rStyle w:val="dash041e005f0431005f044b005f0447005f043d005f044b005f0439005f005fchar1char1"/>
          <w:sz w:val="28"/>
          <w:szCs w:val="28"/>
        </w:rPr>
        <w:t xml:space="preserve"> </w:t>
      </w:r>
      <w:r w:rsidRPr="00C9067C">
        <w:rPr>
          <w:rStyle w:val="dash041e005f0431005f044b005f0447005f043d005f044b005f0439005f005fchar1char1"/>
          <w:b/>
          <w:sz w:val="28"/>
          <w:szCs w:val="28"/>
        </w:rPr>
        <w:t>эффективности</w:t>
      </w:r>
      <w:r w:rsidRPr="00C9067C">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C9067C">
        <w:rPr>
          <w:b/>
          <w:sz w:val="28"/>
          <w:szCs w:val="28"/>
        </w:rPr>
        <w:t>динамика</w:t>
      </w:r>
      <w:r w:rsidRPr="00C9067C">
        <w:rPr>
          <w:sz w:val="28"/>
          <w:szCs w:val="28"/>
        </w:rPr>
        <w:t xml:space="preserve"> </w:t>
      </w:r>
      <w:r w:rsidRPr="00C9067C">
        <w:rPr>
          <w:rStyle w:val="dash041e005f0431005f044b005f0447005f043d005f044b005f0439005f005fchar1char1"/>
          <w:sz w:val="28"/>
          <w:szCs w:val="28"/>
        </w:rPr>
        <w:t>основных показателей воспитания и социализации обучающихся:</w:t>
      </w:r>
    </w:p>
    <w:p w:rsidR="0047678F" w:rsidRPr="00C9067C" w:rsidRDefault="0047678F" w:rsidP="00226C42">
      <w:pPr>
        <w:pStyle w:val="dash041e005f0431005f044b005f0447005f043d005f044b005f0439"/>
        <w:spacing w:line="360" w:lineRule="auto"/>
        <w:ind w:firstLine="454"/>
        <w:jc w:val="both"/>
        <w:rPr>
          <w:sz w:val="28"/>
          <w:szCs w:val="28"/>
        </w:rPr>
      </w:pPr>
      <w:r w:rsidRPr="00C9067C">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2. Динамика (характер изменения) социальной, психолого-педагогической и нравственной атмосферы в образовательном учреждении.</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47678F" w:rsidRPr="00C9067C" w:rsidRDefault="0047678F" w:rsidP="00226C42">
      <w:pPr>
        <w:spacing w:line="360" w:lineRule="auto"/>
        <w:ind w:firstLine="454"/>
        <w:jc w:val="both"/>
        <w:rPr>
          <w:sz w:val="28"/>
          <w:szCs w:val="28"/>
          <w:lang w:val="ru-RU"/>
        </w:rPr>
      </w:pPr>
      <w:r w:rsidRPr="00C9067C">
        <w:rPr>
          <w:sz w:val="28"/>
          <w:szCs w:val="28"/>
          <w:lang w:val="ru-RU"/>
        </w:rPr>
        <w:t>Необходимо указать критерии, по которым изучается динамика процесса воспитания и социализации обучающихся.</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1.</w:t>
      </w:r>
      <w:r w:rsidRPr="00C9067C">
        <w:rPr>
          <w:i/>
          <w:sz w:val="28"/>
          <w:szCs w:val="28"/>
          <w:lang w:val="ru-RU"/>
        </w:rPr>
        <w:t> Положительная динамика (тенденция повышения уровня нравственного развития обучающихся)</w:t>
      </w:r>
      <w:r w:rsidRPr="00C9067C">
        <w:rPr>
          <w:sz w:val="28"/>
          <w:szCs w:val="28"/>
          <w:lang w:val="ru-RU"/>
        </w:rPr>
        <w:t xml:space="preserve"> — увеличение значений выделенных показателей </w:t>
      </w:r>
      <w:r w:rsidRPr="00C9067C">
        <w:rPr>
          <w:rStyle w:val="dash041e005f0431005f044b005f0447005f043d005f044b005f0439005f005fchar1char1"/>
          <w:sz w:val="28"/>
          <w:szCs w:val="28"/>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2.</w:t>
      </w:r>
      <w:r w:rsidRPr="00C9067C">
        <w:rPr>
          <w:i/>
          <w:sz w:val="28"/>
          <w:szCs w:val="28"/>
          <w:lang w:val="ru-RU"/>
        </w:rPr>
        <w:t xml:space="preserve"> Инертность положительной динамики </w:t>
      </w:r>
      <w:r w:rsidRPr="00C9067C">
        <w:rPr>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9067C">
        <w:rPr>
          <w:rStyle w:val="dash041e005f0431005f044b005f0447005f043d005f044b005f0439005f005fchar1char1"/>
          <w:sz w:val="28"/>
          <w:szCs w:val="28"/>
          <w:lang w:val="ru-RU"/>
        </w:rPr>
        <w:t>на интерпретационном этапе по сравнению с результатами контрольного этапа исследования (диагностический);</w:t>
      </w:r>
    </w:p>
    <w:p w:rsidR="0047678F" w:rsidRPr="00C9067C" w:rsidRDefault="0047678F" w:rsidP="00226C42">
      <w:pPr>
        <w:widowControl/>
        <w:autoSpaceDE/>
        <w:autoSpaceDN/>
        <w:adjustRightInd/>
        <w:spacing w:line="360" w:lineRule="auto"/>
        <w:ind w:firstLine="454"/>
        <w:jc w:val="both"/>
        <w:rPr>
          <w:sz w:val="28"/>
          <w:szCs w:val="28"/>
          <w:lang w:val="ru-RU"/>
        </w:rPr>
      </w:pPr>
      <w:r w:rsidRPr="00C9067C">
        <w:rPr>
          <w:sz w:val="28"/>
          <w:szCs w:val="28"/>
          <w:lang w:val="ru-RU"/>
        </w:rPr>
        <w:t>3.</w:t>
      </w:r>
      <w:r w:rsidRPr="00C9067C">
        <w:rPr>
          <w:i/>
          <w:sz w:val="28"/>
          <w:szCs w:val="28"/>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C9067C">
        <w:rPr>
          <w:rStyle w:val="dash041e005f0431005f044b005f0447005f043d005f044b005f0439005f005fchar1char1"/>
          <w:sz w:val="28"/>
          <w:szCs w:val="28"/>
          <w:lang w:val="ru-RU"/>
        </w:rPr>
        <w:t>на интерпретационном и контрольн</w:t>
      </w:r>
      <w:r>
        <w:rPr>
          <w:rStyle w:val="dash041e005f0431005f044b005f0447005f043d005f044b005f0439005f005fchar1char1"/>
          <w:sz w:val="28"/>
          <w:szCs w:val="28"/>
          <w:lang w:val="ru-RU"/>
        </w:rPr>
        <w:t>ым</w:t>
      </w:r>
      <w:r w:rsidRPr="00C9067C">
        <w:rPr>
          <w:rStyle w:val="dash041e005f0431005f044b005f0447005f043d005f044b005f0439005f005fchar1char1"/>
          <w:sz w:val="28"/>
          <w:szCs w:val="28"/>
          <w:lang w:val="ru-RU"/>
        </w:rPr>
        <w:t xml:space="preserve"> этапах исследования. </w:t>
      </w:r>
      <w:r w:rsidRPr="00C9067C">
        <w:rPr>
          <w:sz w:val="28"/>
          <w:szCs w:val="28"/>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w:t>
      </w:r>
      <w:r>
        <w:rPr>
          <w:sz w:val="28"/>
          <w:szCs w:val="28"/>
          <w:lang w:val="ru-RU"/>
        </w:rPr>
        <w:t>х общепринятым моральным нормам</w:t>
      </w:r>
      <w:r w:rsidRPr="00C9067C">
        <w:rPr>
          <w:sz w:val="28"/>
          <w:szCs w:val="28"/>
          <w:lang w:val="ru-RU"/>
        </w:rPr>
        <w:t xml:space="preserve">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7678F" w:rsidRDefault="0047678F" w:rsidP="00226C42">
      <w:pPr>
        <w:pStyle w:val="-12"/>
        <w:spacing w:after="0" w:line="360" w:lineRule="auto"/>
        <w:ind w:left="0" w:firstLine="454"/>
        <w:contextualSpacing w:val="0"/>
        <w:jc w:val="both"/>
        <w:rPr>
          <w:rFonts w:ascii="Times New Roman" w:hAnsi="Times New Roman"/>
          <w:sz w:val="28"/>
          <w:szCs w:val="28"/>
          <w:lang w:eastAsia="ru-RU"/>
        </w:rPr>
      </w:pPr>
      <w:r w:rsidRPr="00C9067C">
        <w:rPr>
          <w:rFonts w:ascii="Times New Roman" w:hAnsi="Times New Roman"/>
          <w:sz w:val="28"/>
          <w:szCs w:val="28"/>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7678F" w:rsidRPr="00C9067C" w:rsidRDefault="0047678F" w:rsidP="00226C42">
      <w:pPr>
        <w:pStyle w:val="-12"/>
        <w:spacing w:after="0" w:line="360" w:lineRule="auto"/>
        <w:ind w:left="0" w:firstLine="454"/>
        <w:contextualSpacing w:val="0"/>
        <w:jc w:val="both"/>
        <w:rPr>
          <w:rFonts w:ascii="Times New Roman" w:hAnsi="Times New Roman"/>
          <w:sz w:val="28"/>
          <w:szCs w:val="28"/>
          <w:lang w:eastAsia="ru-RU"/>
        </w:rPr>
      </w:pPr>
    </w:p>
    <w:p w:rsidR="0047678F" w:rsidRDefault="0047678F" w:rsidP="00226C42">
      <w:pPr>
        <w:pStyle w:val="Zag1"/>
        <w:spacing w:after="0" w:line="360" w:lineRule="auto"/>
        <w:ind w:firstLine="454"/>
        <w:rPr>
          <w:rStyle w:val="Zag11"/>
          <w:rFonts w:eastAsia="@Arial Unicode MS"/>
          <w:color w:val="auto"/>
          <w:sz w:val="28"/>
          <w:szCs w:val="28"/>
          <w:lang w:val="ru-RU"/>
        </w:rPr>
      </w:pPr>
    </w:p>
    <w:p w:rsidR="0047678F" w:rsidRPr="00C9067C" w:rsidRDefault="0047678F" w:rsidP="00226C42">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2.4. </w:t>
      </w:r>
      <w:r w:rsidRPr="00C9067C">
        <w:rPr>
          <w:color w:val="auto"/>
          <w:sz w:val="28"/>
          <w:szCs w:val="28"/>
          <w:lang w:val="ru-RU"/>
        </w:rPr>
        <w:t>Программа коррекционной работы</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w:t>
      </w:r>
      <w:r>
        <w:rPr>
          <w:sz w:val="28"/>
          <w:szCs w:val="28"/>
          <w:lang w:val="ru-RU"/>
        </w:rPr>
        <w:t>можностями здоровья</w:t>
      </w:r>
      <w:r w:rsidRPr="00C9067C">
        <w:rPr>
          <w:sz w:val="28"/>
          <w:szCs w:val="28"/>
          <w:lang w:val="ru-RU"/>
        </w:rPr>
        <w:t xml:space="preserve"> посредством индивидуализации и дифференциации образовательного процесса;</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дальнейшую социальную адаптацию и интеграцию детей с особыми образовательными потребностями в общеобразовательном учреждении.</w:t>
      </w:r>
    </w:p>
    <w:p w:rsidR="0047678F" w:rsidRPr="00C9067C" w:rsidRDefault="0047678F" w:rsidP="00226C42">
      <w:pPr>
        <w:spacing w:line="360" w:lineRule="auto"/>
        <w:ind w:firstLine="454"/>
        <w:jc w:val="both"/>
        <w:rPr>
          <w:sz w:val="28"/>
          <w:szCs w:val="28"/>
          <w:lang w:val="ru-RU"/>
        </w:rPr>
      </w:pPr>
      <w:r w:rsidRPr="00C9067C">
        <w:rPr>
          <w:sz w:val="28"/>
          <w:szCs w:val="28"/>
          <w:lang w:val="ru-RU"/>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Цели программы:</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w:t>
      </w:r>
      <w:r w:rsidRPr="00E170D4">
        <w:rPr>
          <w:sz w:val="28"/>
          <w:szCs w:val="28"/>
          <w:lang w:val="ru-RU"/>
        </w:rPr>
        <w:t>ации в обществе.</w:t>
      </w:r>
    </w:p>
    <w:p w:rsidR="0047678F" w:rsidRPr="00C9067C" w:rsidRDefault="0047678F" w:rsidP="00226C42">
      <w:pPr>
        <w:spacing w:line="360" w:lineRule="auto"/>
        <w:ind w:firstLine="454"/>
        <w:jc w:val="center"/>
        <w:rPr>
          <w:sz w:val="28"/>
          <w:szCs w:val="28"/>
          <w:lang w:val="ru-RU"/>
        </w:rPr>
      </w:pPr>
      <w:r w:rsidRPr="00C9067C">
        <w:rPr>
          <w:b/>
          <w:sz w:val="28"/>
          <w:szCs w:val="28"/>
          <w:lang w:val="ru-RU"/>
        </w:rPr>
        <w:t>Задачи программы</w:t>
      </w:r>
      <w:r w:rsidRPr="00C9067C">
        <w:rPr>
          <w:sz w:val="28"/>
          <w:szCs w:val="28"/>
          <w:lang w:val="ru-RU"/>
        </w:rPr>
        <w:t>:</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C9067C">
        <w:rPr>
          <w:bCs/>
          <w:sz w:val="28"/>
          <w:szCs w:val="28"/>
          <w:lang w:val="ru-RU"/>
        </w:rPr>
        <w:t>дополнительных образовательных коррекционных услуг</w:t>
      </w:r>
      <w:r w:rsidRPr="00C9067C">
        <w:rPr>
          <w:sz w:val="28"/>
          <w:szCs w:val="28"/>
          <w:lang w:val="ru-RU"/>
        </w:rPr>
        <w:t>;</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формирование зрелых личностных установок, способствующих оптимальной адаптации в условиях реальной жизненной ситуации;</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развитие коммуникативной компетенции, форм и навыков конструктивного личностного общения в группе сверстников;</w:t>
      </w:r>
    </w:p>
    <w:p w:rsidR="0047678F" w:rsidRPr="00C9067C" w:rsidRDefault="0047678F" w:rsidP="00226C42">
      <w:pPr>
        <w:spacing w:line="360" w:lineRule="auto"/>
        <w:ind w:firstLine="454"/>
        <w:jc w:val="both"/>
        <w:rPr>
          <w:b/>
          <w:sz w:val="28"/>
          <w:szCs w:val="28"/>
          <w:lang w:val="ru-RU"/>
        </w:rPr>
      </w:pPr>
      <w:r w:rsidRPr="00C9067C">
        <w:rPr>
          <w:sz w:val="28"/>
          <w:szCs w:val="28"/>
          <w:lang w:val="ru-RU"/>
        </w:rPr>
        <w:t>—</w:t>
      </w:r>
      <w:r w:rsidRPr="00C9067C">
        <w:rPr>
          <w:sz w:val="28"/>
          <w:szCs w:val="28"/>
        </w:rPr>
        <w:t> </w:t>
      </w:r>
      <w:r w:rsidRPr="00C9067C">
        <w:rPr>
          <w:sz w:val="28"/>
          <w:szCs w:val="28"/>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7678F" w:rsidRPr="00C9067C" w:rsidRDefault="0047678F" w:rsidP="00226C42">
      <w:pPr>
        <w:tabs>
          <w:tab w:val="left" w:pos="900"/>
        </w:tabs>
        <w:spacing w:line="360" w:lineRule="auto"/>
        <w:ind w:firstLine="454"/>
        <w:jc w:val="both"/>
        <w:rPr>
          <w:sz w:val="28"/>
          <w:szCs w:val="28"/>
          <w:lang w:val="ru-RU"/>
        </w:rPr>
      </w:pPr>
      <w:r w:rsidRPr="00C9067C">
        <w:rPr>
          <w:sz w:val="28"/>
          <w:szCs w:val="28"/>
          <w:lang w:val="ru-RU"/>
        </w:rPr>
        <w:t>Содержание программы коррекционной работы определяют следующие принципы:</w:t>
      </w:r>
    </w:p>
    <w:p w:rsidR="0047678F" w:rsidRPr="00C9067C" w:rsidRDefault="0047678F" w:rsidP="00226C42">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Преемственность.</w:t>
      </w:r>
      <w:r w:rsidRPr="00C9067C">
        <w:rPr>
          <w:sz w:val="28"/>
          <w:szCs w:val="28"/>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47678F" w:rsidRPr="00C9067C" w:rsidRDefault="0047678F" w:rsidP="00226C42">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Соблюдение интересов ребёнка.</w:t>
      </w:r>
      <w:r w:rsidRPr="00C9067C">
        <w:rPr>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47678F" w:rsidRPr="00C9067C" w:rsidRDefault="0047678F" w:rsidP="00226C42">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Системность.</w:t>
      </w:r>
      <w:r w:rsidRPr="00C9067C">
        <w:rPr>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w:t>
      </w:r>
      <w:r>
        <w:rPr>
          <w:sz w:val="28"/>
          <w:szCs w:val="28"/>
          <w:lang w:val="ru-RU"/>
        </w:rPr>
        <w:t xml:space="preserve"> у</w:t>
      </w:r>
      <w:r w:rsidRPr="00C9067C">
        <w:rPr>
          <w:sz w:val="28"/>
          <w:szCs w:val="28"/>
          <w:lang w:val="ru-RU"/>
        </w:rPr>
        <w:t xml:space="preserve">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7678F" w:rsidRPr="00C9067C" w:rsidRDefault="0047678F" w:rsidP="00226C42">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Непрерывность.</w:t>
      </w:r>
      <w:r w:rsidRPr="00C9067C">
        <w:rPr>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7678F" w:rsidRPr="00C9067C" w:rsidRDefault="0047678F" w:rsidP="00226C42">
      <w:pPr>
        <w:pStyle w:val="BodyText"/>
        <w:tabs>
          <w:tab w:val="num" w:pos="900"/>
        </w:tabs>
        <w:spacing w:after="0" w:line="360" w:lineRule="auto"/>
        <w:ind w:firstLine="454"/>
        <w:jc w:val="both"/>
        <w:rPr>
          <w:sz w:val="28"/>
          <w:szCs w:val="28"/>
        </w:rPr>
      </w:pPr>
      <w:r w:rsidRPr="00C9067C">
        <w:rPr>
          <w:sz w:val="28"/>
          <w:szCs w:val="28"/>
        </w:rPr>
        <w:t>— </w:t>
      </w:r>
      <w:r w:rsidRPr="00C9067C">
        <w:rPr>
          <w:i/>
          <w:sz w:val="28"/>
          <w:szCs w:val="28"/>
        </w:rPr>
        <w:t>Вариативность.</w:t>
      </w:r>
      <w:r w:rsidRPr="00C9067C">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7678F" w:rsidRPr="00C9067C" w:rsidRDefault="0047678F" w:rsidP="00226C42">
      <w:pPr>
        <w:pStyle w:val="BodyText"/>
        <w:spacing w:after="0" w:line="360" w:lineRule="auto"/>
        <w:ind w:firstLine="454"/>
        <w:jc w:val="both"/>
        <w:rPr>
          <w:sz w:val="28"/>
          <w:szCs w:val="28"/>
        </w:rPr>
      </w:pPr>
      <w:r w:rsidRPr="00C9067C">
        <w:rPr>
          <w:sz w:val="28"/>
          <w:szCs w:val="28"/>
        </w:rPr>
        <w:t>— </w:t>
      </w:r>
      <w:r w:rsidRPr="00C9067C">
        <w:rPr>
          <w:i/>
          <w:sz w:val="28"/>
          <w:szCs w:val="28"/>
        </w:rPr>
        <w:t>Рекомендательный характер оказания помощи</w:t>
      </w:r>
      <w:r w:rsidRPr="00C9067C">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Направления работы</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Характеристика содержания</w:t>
      </w:r>
    </w:p>
    <w:p w:rsidR="0047678F" w:rsidRPr="00C9067C" w:rsidRDefault="0047678F" w:rsidP="00226C42">
      <w:pPr>
        <w:pStyle w:val="ListParagraph"/>
        <w:spacing w:line="360" w:lineRule="auto"/>
        <w:ind w:left="0" w:firstLine="454"/>
        <w:contextualSpacing w:val="0"/>
        <w:jc w:val="both"/>
        <w:rPr>
          <w:i/>
          <w:sz w:val="28"/>
          <w:szCs w:val="28"/>
        </w:rPr>
      </w:pPr>
      <w:r w:rsidRPr="00C9067C">
        <w:rPr>
          <w:i/>
          <w:sz w:val="28"/>
          <w:szCs w:val="28"/>
        </w:rPr>
        <w:t>Диагностическая работа включает:</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изучение развития эмоционально-волевой, познавательной, речевой сфер и личностных особенностей обучающихся;</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изучение социальной ситуации развития и условий семейного воспитания ребёнка;</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изучение адаптивных возможностей и уровня социализации ребёнка с ограниченными возможностями здоровья;</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47678F" w:rsidRPr="00C9067C" w:rsidRDefault="0047678F" w:rsidP="00226C42">
      <w:pPr>
        <w:pStyle w:val="ListParagraph"/>
        <w:spacing w:line="360" w:lineRule="auto"/>
        <w:ind w:left="0" w:firstLine="454"/>
        <w:contextualSpacing w:val="0"/>
        <w:jc w:val="both"/>
        <w:rPr>
          <w:i/>
          <w:sz w:val="28"/>
          <w:szCs w:val="28"/>
        </w:rPr>
      </w:pPr>
      <w:r w:rsidRPr="00C9067C">
        <w:rPr>
          <w:i/>
          <w:sz w:val="28"/>
          <w:szCs w:val="28"/>
        </w:rPr>
        <w:t>Коррекционно-развивающая работа включает:</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коррекцию и развитие высших психических функций, эмоционально-волевой, познавательной и речевой сфер;</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развитие универсальных учебных действий в соответствии с требованиями основного общего образования;</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формирование способов регуляции поведения и эмоциональных состояний;</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развитие форм и навыков личностного общения в группе сверстников, коммуникативной компетенции;</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развитие компетенций, необходимых для продолжения образования и профессионального самоопределения;</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социальную защиту ребёнка в случаях неблагоприятных условий жизни при психотравмирующих обстоятельствах.</w:t>
      </w:r>
    </w:p>
    <w:p w:rsidR="0047678F" w:rsidRPr="00C9067C" w:rsidRDefault="0047678F" w:rsidP="00226C42">
      <w:pPr>
        <w:pStyle w:val="ListParagraph"/>
        <w:spacing w:line="360" w:lineRule="auto"/>
        <w:ind w:left="0" w:firstLine="454"/>
        <w:contextualSpacing w:val="0"/>
        <w:jc w:val="both"/>
        <w:rPr>
          <w:i/>
          <w:sz w:val="28"/>
          <w:szCs w:val="28"/>
        </w:rPr>
      </w:pPr>
      <w:r w:rsidRPr="00C9067C">
        <w:rPr>
          <w:i/>
          <w:sz w:val="28"/>
          <w:szCs w:val="28"/>
        </w:rPr>
        <w:t>Консультативная работа включает:</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выработку совместных обоснованных рекомендаций по основным направлениям работы с обучающим</w:t>
      </w:r>
      <w:r>
        <w:rPr>
          <w:sz w:val="28"/>
          <w:szCs w:val="28"/>
        </w:rPr>
        <w:t>и</w:t>
      </w:r>
      <w:r w:rsidRPr="00C9067C">
        <w:rPr>
          <w:sz w:val="28"/>
          <w:szCs w:val="28"/>
        </w:rPr>
        <w:t>ся с ограниченными возможностями здоровья, единых для всех участников образовательного процесса;</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7678F" w:rsidRPr="00C9067C" w:rsidRDefault="0047678F" w:rsidP="00226C42">
      <w:pPr>
        <w:pStyle w:val="ListParagraph"/>
        <w:spacing w:line="360" w:lineRule="auto"/>
        <w:ind w:left="0" w:firstLine="454"/>
        <w:contextualSpacing w:val="0"/>
        <w:jc w:val="both"/>
        <w:rPr>
          <w:i/>
          <w:sz w:val="28"/>
          <w:szCs w:val="28"/>
        </w:rPr>
      </w:pPr>
      <w:r w:rsidRPr="00C9067C">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7678F" w:rsidRPr="00C9067C" w:rsidRDefault="0047678F" w:rsidP="00226C42">
      <w:pPr>
        <w:pStyle w:val="ListParagraph"/>
        <w:spacing w:line="360" w:lineRule="auto"/>
        <w:ind w:left="0" w:firstLine="454"/>
        <w:contextualSpacing w:val="0"/>
        <w:jc w:val="both"/>
        <w:rPr>
          <w:i/>
          <w:sz w:val="28"/>
          <w:szCs w:val="28"/>
        </w:rPr>
      </w:pPr>
      <w:r w:rsidRPr="00C9067C">
        <w:rPr>
          <w:i/>
          <w:sz w:val="28"/>
          <w:szCs w:val="28"/>
        </w:rPr>
        <w:t>Информационно-просветительская работа предусматривает:</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w:t>
      </w:r>
      <w:r>
        <w:rPr>
          <w:sz w:val="28"/>
          <w:szCs w:val="28"/>
        </w:rPr>
        <w:t>лям), педагогическим работникам</w:t>
      </w:r>
      <w:r w:rsidRPr="00C9067C">
        <w:rPr>
          <w:sz w:val="28"/>
          <w:szCs w:val="28"/>
        </w:rPr>
        <w:t xml:space="preserve"> — вопросов, связанных с особенностями образовательного процесса и сопровождения обучающихся с ограниченными возможностями здоровья;</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Механизмы реализации программы</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47678F" w:rsidRPr="00C9067C" w:rsidRDefault="0047678F" w:rsidP="00226C42">
      <w:pPr>
        <w:spacing w:line="360" w:lineRule="auto"/>
        <w:ind w:firstLine="454"/>
        <w:jc w:val="both"/>
        <w:rPr>
          <w:sz w:val="28"/>
          <w:szCs w:val="28"/>
          <w:lang w:val="ru-RU"/>
        </w:rPr>
      </w:pPr>
      <w:r w:rsidRPr="00C9067C">
        <w:rPr>
          <w:i/>
          <w:sz w:val="28"/>
          <w:szCs w:val="28"/>
          <w:lang w:val="ru-RU"/>
        </w:rPr>
        <w:t>Организация сетевого взаимодействия</w:t>
      </w:r>
      <w:r w:rsidRPr="00C9067C">
        <w:rPr>
          <w:sz w:val="28"/>
          <w:szCs w:val="28"/>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47678F" w:rsidRPr="00C9067C" w:rsidRDefault="0047678F" w:rsidP="00226C42">
      <w:pPr>
        <w:spacing w:line="360" w:lineRule="auto"/>
        <w:ind w:firstLine="454"/>
        <w:jc w:val="both"/>
        <w:rPr>
          <w:sz w:val="28"/>
          <w:szCs w:val="28"/>
          <w:lang w:val="ru-RU"/>
        </w:rPr>
      </w:pPr>
      <w:r w:rsidRPr="00C9067C">
        <w:rPr>
          <w:sz w:val="28"/>
          <w:szCs w:val="28"/>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47678F" w:rsidRPr="00C9067C" w:rsidRDefault="0047678F" w:rsidP="00226C42">
      <w:pPr>
        <w:tabs>
          <w:tab w:val="left" w:pos="1300"/>
        </w:tabs>
        <w:spacing w:line="360" w:lineRule="auto"/>
        <w:ind w:firstLine="454"/>
        <w:jc w:val="both"/>
        <w:rPr>
          <w:sz w:val="28"/>
          <w:szCs w:val="28"/>
          <w:lang w:val="ru-RU"/>
        </w:rPr>
      </w:pPr>
      <w:r w:rsidRPr="00C9067C">
        <w:rPr>
          <w:sz w:val="28"/>
          <w:szCs w:val="28"/>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w:t>
      </w:r>
      <w:r>
        <w:rPr>
          <w:sz w:val="28"/>
          <w:szCs w:val="28"/>
          <w:lang w:val="ru-RU"/>
        </w:rPr>
        <w:t>ю</w:t>
      </w:r>
      <w:r w:rsidRPr="00C9067C">
        <w:rPr>
          <w:sz w:val="28"/>
          <w:szCs w:val="28"/>
          <w:lang w:val="ru-RU"/>
        </w:rPr>
        <w:t>тся договором между ними.</w:t>
      </w:r>
    </w:p>
    <w:p w:rsidR="0047678F" w:rsidRPr="00C9067C" w:rsidRDefault="0047678F" w:rsidP="00226C42">
      <w:pPr>
        <w:pStyle w:val="ListParagraph"/>
        <w:spacing w:line="360" w:lineRule="auto"/>
        <w:ind w:left="0" w:firstLine="454"/>
        <w:contextualSpacing w:val="0"/>
        <w:jc w:val="both"/>
        <w:rPr>
          <w:sz w:val="28"/>
          <w:szCs w:val="28"/>
        </w:rPr>
      </w:pPr>
      <w:r w:rsidRPr="00C9067C">
        <w:rPr>
          <w:i/>
          <w:sz w:val="28"/>
          <w:szCs w:val="28"/>
        </w:rPr>
        <w:t xml:space="preserve">Взаимодействие специалистов общеобразовательного учреждения </w:t>
      </w:r>
      <w:r w:rsidRPr="00C9067C">
        <w:rPr>
          <w:sz w:val="28"/>
          <w:szCs w:val="28"/>
        </w:rPr>
        <w:t>обеспечивает</w:t>
      </w:r>
      <w:r w:rsidRPr="00C9067C">
        <w:rPr>
          <w:i/>
          <w:sz w:val="28"/>
          <w:szCs w:val="28"/>
        </w:rPr>
        <w:t xml:space="preserve"> </w:t>
      </w:r>
      <w:r w:rsidRPr="00C9067C">
        <w:rPr>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47678F" w:rsidRPr="00C9067C" w:rsidRDefault="0047678F" w:rsidP="00226C42">
      <w:pPr>
        <w:tabs>
          <w:tab w:val="left" w:pos="851"/>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комплексность в определении и решении проблем обучающегося, предоставлении ему специализированной квалифицированной помощи;</w:t>
      </w:r>
    </w:p>
    <w:p w:rsidR="0047678F" w:rsidRPr="00C9067C" w:rsidRDefault="0047678F" w:rsidP="00226C42">
      <w:pPr>
        <w:tabs>
          <w:tab w:val="left" w:pos="851"/>
        </w:tabs>
        <w:spacing w:line="33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многоаспектный анализ личностного и познавательного развития обучающегося;</w:t>
      </w:r>
    </w:p>
    <w:p w:rsidR="0047678F" w:rsidRPr="00C9067C" w:rsidRDefault="0047678F" w:rsidP="00226C42">
      <w:pPr>
        <w:tabs>
          <w:tab w:val="left" w:pos="851"/>
        </w:tabs>
        <w:spacing w:line="33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47678F" w:rsidRPr="00C9067C" w:rsidRDefault="0047678F" w:rsidP="00226C42">
      <w:pPr>
        <w:spacing w:line="336" w:lineRule="auto"/>
        <w:ind w:firstLine="454"/>
        <w:jc w:val="both"/>
        <w:rPr>
          <w:sz w:val="28"/>
          <w:szCs w:val="28"/>
          <w:lang w:val="ru-RU"/>
        </w:rPr>
      </w:pPr>
      <w:r w:rsidRPr="00C9067C">
        <w:rPr>
          <w:sz w:val="28"/>
          <w:szCs w:val="28"/>
          <w:lang w:val="ru-RU"/>
        </w:rPr>
        <w:t>Наиболее распростран</w:t>
      </w:r>
      <w:r>
        <w:rPr>
          <w:sz w:val="28"/>
          <w:szCs w:val="28"/>
          <w:lang w:val="ru-RU"/>
        </w:rPr>
        <w:t>ё</w:t>
      </w:r>
      <w:r w:rsidRPr="00C9067C">
        <w:rPr>
          <w:sz w:val="28"/>
          <w:szCs w:val="28"/>
          <w:lang w:val="ru-RU"/>
        </w:rPr>
        <w:t xml:space="preserve">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Требования к условиям реализации программы</w:t>
      </w:r>
    </w:p>
    <w:p w:rsidR="0047678F" w:rsidRPr="00C9067C" w:rsidRDefault="0047678F" w:rsidP="00226C42">
      <w:pPr>
        <w:spacing w:line="360" w:lineRule="auto"/>
        <w:ind w:firstLine="454"/>
        <w:jc w:val="both"/>
        <w:rPr>
          <w:i/>
          <w:sz w:val="28"/>
          <w:szCs w:val="28"/>
          <w:lang w:val="ru-RU"/>
        </w:rPr>
      </w:pPr>
      <w:r w:rsidRPr="00C9067C">
        <w:rPr>
          <w:i/>
          <w:sz w:val="28"/>
          <w:szCs w:val="28"/>
          <w:lang w:val="ru-RU"/>
        </w:rPr>
        <w:t>Организационные условия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47678F" w:rsidRPr="00C9067C" w:rsidRDefault="0047678F" w:rsidP="00226C42">
      <w:pPr>
        <w:pStyle w:val="ListParagraph"/>
        <w:spacing w:line="360" w:lineRule="auto"/>
        <w:ind w:left="0" w:firstLine="454"/>
        <w:contextualSpacing w:val="0"/>
        <w:jc w:val="both"/>
        <w:rPr>
          <w:i/>
          <w:sz w:val="28"/>
          <w:szCs w:val="28"/>
        </w:rPr>
      </w:pPr>
      <w:r w:rsidRPr="00C9067C">
        <w:rPr>
          <w:i/>
          <w:sz w:val="28"/>
          <w:szCs w:val="28"/>
        </w:rPr>
        <w:t>Психолого-педагогическое обеспечение включает:</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дифференцированные условия (оптимальный режим учебных нагрузок);</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7678F" w:rsidRPr="00C9067C" w:rsidRDefault="0047678F" w:rsidP="00226C42">
      <w:pPr>
        <w:pStyle w:val="BodyText"/>
        <w:widowControl w:val="0"/>
        <w:suppressAutoHyphens/>
        <w:spacing w:after="0" w:line="360" w:lineRule="auto"/>
        <w:ind w:firstLine="454"/>
        <w:jc w:val="both"/>
        <w:rPr>
          <w:sz w:val="28"/>
          <w:szCs w:val="28"/>
        </w:rPr>
      </w:pPr>
      <w:r w:rsidRPr="00C9067C">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w:t>
      </w:r>
      <w:r>
        <w:rPr>
          <w:sz w:val="28"/>
          <w:szCs w:val="28"/>
        </w:rPr>
        <w:t>ях</w:t>
      </w:r>
      <w:r w:rsidRPr="00C9067C">
        <w:rPr>
          <w:sz w:val="28"/>
          <w:szCs w:val="28"/>
        </w:rPr>
        <w:t>;</w:t>
      </w:r>
    </w:p>
    <w:p w:rsidR="0047678F" w:rsidRPr="00C9067C" w:rsidRDefault="0047678F" w:rsidP="00226C42">
      <w:pPr>
        <w:pStyle w:val="BodyText"/>
        <w:widowControl w:val="0"/>
        <w:suppressAutoHyphens/>
        <w:spacing w:after="0" w:line="360" w:lineRule="auto"/>
        <w:ind w:firstLine="454"/>
        <w:jc w:val="both"/>
        <w:rPr>
          <w:sz w:val="28"/>
          <w:szCs w:val="28"/>
        </w:rPr>
      </w:pPr>
      <w:r w:rsidRPr="00C9067C">
        <w:rPr>
          <w:sz w:val="28"/>
          <w:szCs w:val="28"/>
        </w:rPr>
        <w:t>— развитие системы обучения и воспитания детей, имеющих сложные нарушения психического и (или) физического развития.</w:t>
      </w:r>
    </w:p>
    <w:p w:rsidR="0047678F" w:rsidRPr="00C9067C" w:rsidRDefault="0047678F" w:rsidP="00226C42">
      <w:pPr>
        <w:pStyle w:val="BodyText"/>
        <w:spacing w:after="0" w:line="360" w:lineRule="auto"/>
        <w:ind w:firstLine="454"/>
        <w:jc w:val="both"/>
        <w:rPr>
          <w:i/>
          <w:sz w:val="28"/>
          <w:szCs w:val="28"/>
        </w:rPr>
      </w:pPr>
      <w:r w:rsidRPr="00C9067C">
        <w:rPr>
          <w:i/>
          <w:sz w:val="28"/>
          <w:szCs w:val="28"/>
        </w:rPr>
        <w:t>Программно-методическое обеспечение</w:t>
      </w:r>
    </w:p>
    <w:p w:rsidR="0047678F" w:rsidRPr="00C9067C" w:rsidRDefault="0047678F" w:rsidP="00226C42">
      <w:pPr>
        <w:pStyle w:val="BodyText21"/>
        <w:spacing w:line="360" w:lineRule="auto"/>
        <w:ind w:firstLine="454"/>
        <w:rPr>
          <w:sz w:val="28"/>
          <w:szCs w:val="28"/>
        </w:rPr>
      </w:pPr>
      <w:r w:rsidRPr="00C9067C">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47678F" w:rsidRPr="00C9067C" w:rsidRDefault="0047678F" w:rsidP="00226C42">
      <w:pPr>
        <w:pStyle w:val="BodyText21"/>
        <w:spacing w:line="360" w:lineRule="auto"/>
        <w:ind w:firstLine="454"/>
        <w:rPr>
          <w:i/>
          <w:sz w:val="28"/>
          <w:szCs w:val="28"/>
        </w:rPr>
      </w:pPr>
      <w:r w:rsidRPr="00C9067C">
        <w:rPr>
          <w:sz w:val="28"/>
          <w:szCs w:val="28"/>
        </w:rPr>
        <w:t>В случаях обучения детей с выраженными нарушениями психического и (или) физического развития по</w:t>
      </w:r>
      <w:r>
        <w:rPr>
          <w:sz w:val="28"/>
          <w:szCs w:val="28"/>
        </w:rPr>
        <w:t xml:space="preserve"> индивидуальному учебному плану</w:t>
      </w:r>
      <w:r w:rsidRPr="00C9067C">
        <w:rPr>
          <w:sz w:val="28"/>
          <w:szCs w:val="28"/>
        </w:rPr>
        <w:t xml:space="preserve">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47678F" w:rsidRPr="00C9067C" w:rsidRDefault="0047678F" w:rsidP="00226C42">
      <w:pPr>
        <w:pStyle w:val="BodyText"/>
        <w:spacing w:after="0" w:line="360" w:lineRule="auto"/>
        <w:ind w:firstLine="454"/>
        <w:jc w:val="both"/>
        <w:rPr>
          <w:i/>
          <w:sz w:val="28"/>
          <w:szCs w:val="28"/>
        </w:rPr>
      </w:pPr>
      <w:r w:rsidRPr="00C9067C">
        <w:rPr>
          <w:i/>
          <w:sz w:val="28"/>
          <w:szCs w:val="28"/>
        </w:rPr>
        <w:t>Кадровое обеспечение</w:t>
      </w:r>
    </w:p>
    <w:p w:rsidR="0047678F" w:rsidRPr="00C9067C" w:rsidRDefault="0047678F" w:rsidP="00226C42">
      <w:pPr>
        <w:spacing w:line="360" w:lineRule="auto"/>
        <w:ind w:firstLine="454"/>
        <w:jc w:val="both"/>
        <w:rPr>
          <w:sz w:val="28"/>
          <w:szCs w:val="28"/>
          <w:lang w:val="ru-RU"/>
        </w:rPr>
      </w:pPr>
      <w:r w:rsidRPr="00C9067C">
        <w:rPr>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w:t>
      </w:r>
      <w:r>
        <w:rPr>
          <w:sz w:val="28"/>
          <w:szCs w:val="28"/>
          <w:lang w:val="ru-RU"/>
        </w:rPr>
        <w:t>,</w:t>
      </w:r>
      <w:r w:rsidRPr="00C9067C">
        <w:rPr>
          <w:sz w:val="28"/>
          <w:szCs w:val="28"/>
          <w:lang w:val="ru-RU"/>
        </w:rPr>
        <w:t xml:space="preserve"> и педагогами, прошедшими обязательную курсовую или другие виды профессиональной подготовки.</w:t>
      </w:r>
    </w:p>
    <w:p w:rsidR="0047678F" w:rsidRPr="00C9067C" w:rsidRDefault="0047678F" w:rsidP="00226C42">
      <w:pPr>
        <w:pStyle w:val="BodyText"/>
        <w:spacing w:after="0" w:line="360" w:lineRule="auto"/>
        <w:ind w:firstLine="454"/>
        <w:jc w:val="both"/>
        <w:rPr>
          <w:sz w:val="28"/>
          <w:szCs w:val="28"/>
        </w:rPr>
      </w:pPr>
      <w:r w:rsidRPr="00C9067C">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47678F" w:rsidRPr="00C9067C" w:rsidRDefault="0047678F" w:rsidP="00226C42">
      <w:pPr>
        <w:pStyle w:val="BodyText"/>
        <w:tabs>
          <w:tab w:val="left" w:pos="707"/>
        </w:tabs>
        <w:spacing w:after="0" w:line="360" w:lineRule="auto"/>
        <w:ind w:firstLine="454"/>
        <w:jc w:val="both"/>
        <w:rPr>
          <w:sz w:val="28"/>
          <w:szCs w:val="28"/>
        </w:rPr>
      </w:pPr>
      <w:r w:rsidRPr="00C9067C">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w:t>
      </w:r>
      <w:r>
        <w:rPr>
          <w:sz w:val="28"/>
          <w:szCs w:val="28"/>
        </w:rPr>
        <w:t>ов</w:t>
      </w:r>
      <w:r w:rsidRPr="00C9067C">
        <w:rPr>
          <w:sz w:val="28"/>
          <w:szCs w:val="28"/>
        </w:rPr>
        <w:t>.</w:t>
      </w:r>
    </w:p>
    <w:p w:rsidR="0047678F" w:rsidRDefault="0047678F" w:rsidP="00226C42">
      <w:pPr>
        <w:pStyle w:val="BodyText"/>
        <w:tabs>
          <w:tab w:val="left" w:pos="707"/>
        </w:tabs>
        <w:spacing w:after="0" w:line="360" w:lineRule="auto"/>
        <w:ind w:firstLine="454"/>
        <w:jc w:val="both"/>
        <w:rPr>
          <w:i/>
          <w:sz w:val="28"/>
          <w:szCs w:val="28"/>
        </w:rPr>
      </w:pPr>
    </w:p>
    <w:p w:rsidR="0047678F" w:rsidRPr="00C9067C" w:rsidRDefault="0047678F" w:rsidP="00226C42">
      <w:pPr>
        <w:pStyle w:val="BodyText"/>
        <w:tabs>
          <w:tab w:val="left" w:pos="707"/>
        </w:tabs>
        <w:spacing w:after="0" w:line="360" w:lineRule="auto"/>
        <w:ind w:firstLine="454"/>
        <w:jc w:val="both"/>
        <w:rPr>
          <w:i/>
          <w:sz w:val="28"/>
          <w:szCs w:val="28"/>
        </w:rPr>
      </w:pPr>
      <w:r w:rsidRPr="00C9067C">
        <w:rPr>
          <w:i/>
          <w:sz w:val="28"/>
          <w:szCs w:val="28"/>
        </w:rPr>
        <w:t>Материально-техническое обеспечение</w:t>
      </w:r>
    </w:p>
    <w:p w:rsidR="0047678F" w:rsidRPr="00C9067C" w:rsidRDefault="0047678F" w:rsidP="00226C42">
      <w:pPr>
        <w:pStyle w:val="BodyText"/>
        <w:tabs>
          <w:tab w:val="left" w:pos="707"/>
        </w:tabs>
        <w:spacing w:after="0" w:line="360" w:lineRule="auto"/>
        <w:ind w:firstLine="454"/>
        <w:jc w:val="both"/>
        <w:rPr>
          <w:sz w:val="28"/>
          <w:szCs w:val="28"/>
        </w:rPr>
      </w:pPr>
      <w:r w:rsidRPr="00C9067C">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w:t>
      </w:r>
      <w:r>
        <w:rPr>
          <w:sz w:val="28"/>
          <w:szCs w:val="28"/>
        </w:rPr>
        <w:t>у</w:t>
      </w:r>
      <w:r w:rsidRPr="00C9067C">
        <w:rPr>
          <w:sz w:val="28"/>
          <w:szCs w:val="28"/>
        </w:rPr>
        <w:t xml:space="preserve">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7678F" w:rsidRDefault="0047678F" w:rsidP="00226C42">
      <w:pPr>
        <w:pStyle w:val="BodyText"/>
        <w:tabs>
          <w:tab w:val="left" w:pos="707"/>
        </w:tabs>
        <w:spacing w:after="0" w:line="360" w:lineRule="auto"/>
        <w:ind w:firstLine="454"/>
        <w:jc w:val="both"/>
        <w:rPr>
          <w:i/>
          <w:sz w:val="28"/>
          <w:szCs w:val="28"/>
        </w:rPr>
      </w:pPr>
    </w:p>
    <w:p w:rsidR="0047678F" w:rsidRDefault="0047678F" w:rsidP="00226C42">
      <w:pPr>
        <w:pStyle w:val="BodyText"/>
        <w:tabs>
          <w:tab w:val="left" w:pos="707"/>
        </w:tabs>
        <w:spacing w:after="0" w:line="360" w:lineRule="auto"/>
        <w:ind w:firstLine="454"/>
        <w:jc w:val="both"/>
        <w:rPr>
          <w:i/>
          <w:sz w:val="28"/>
          <w:szCs w:val="28"/>
        </w:rPr>
      </w:pPr>
    </w:p>
    <w:p w:rsidR="0047678F" w:rsidRPr="00C9067C" w:rsidRDefault="0047678F" w:rsidP="00226C42">
      <w:pPr>
        <w:pStyle w:val="BodyText"/>
        <w:tabs>
          <w:tab w:val="left" w:pos="707"/>
        </w:tabs>
        <w:spacing w:after="0" w:line="360" w:lineRule="auto"/>
        <w:ind w:firstLine="454"/>
        <w:jc w:val="both"/>
        <w:rPr>
          <w:i/>
          <w:sz w:val="28"/>
          <w:szCs w:val="28"/>
        </w:rPr>
      </w:pPr>
      <w:r w:rsidRPr="00C9067C">
        <w:rPr>
          <w:i/>
          <w:sz w:val="28"/>
          <w:szCs w:val="28"/>
        </w:rPr>
        <w:t>Информационное обеспечение</w:t>
      </w:r>
    </w:p>
    <w:p w:rsidR="0047678F" w:rsidRPr="00C9067C" w:rsidRDefault="0047678F" w:rsidP="00226C42">
      <w:pPr>
        <w:pStyle w:val="BodyText"/>
        <w:tabs>
          <w:tab w:val="left" w:pos="707"/>
        </w:tabs>
        <w:spacing w:after="0" w:line="360" w:lineRule="auto"/>
        <w:ind w:firstLine="454"/>
        <w:jc w:val="both"/>
        <w:rPr>
          <w:i/>
          <w:sz w:val="28"/>
          <w:szCs w:val="28"/>
        </w:rPr>
      </w:pPr>
      <w:r w:rsidRPr="00C9067C">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7678F" w:rsidRPr="00C9067C" w:rsidRDefault="0047678F" w:rsidP="00226C42">
      <w:pPr>
        <w:pStyle w:val="BodyText"/>
        <w:tabs>
          <w:tab w:val="left" w:pos="707"/>
        </w:tabs>
        <w:spacing w:after="0" w:line="360" w:lineRule="auto"/>
        <w:ind w:firstLine="454"/>
        <w:jc w:val="both"/>
        <w:rPr>
          <w:sz w:val="28"/>
          <w:szCs w:val="28"/>
        </w:rPr>
      </w:pPr>
      <w:r w:rsidRPr="00C9067C">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7678F" w:rsidRPr="00C9067C" w:rsidRDefault="0047678F" w:rsidP="00226C42">
      <w:pPr>
        <w:pStyle w:val="BodyText"/>
        <w:spacing w:after="0" w:line="360" w:lineRule="auto"/>
        <w:ind w:firstLine="454"/>
        <w:jc w:val="both"/>
        <w:rPr>
          <w:sz w:val="28"/>
          <w:szCs w:val="28"/>
        </w:rPr>
      </w:pPr>
      <w:r w:rsidRPr="00C9067C">
        <w:rPr>
          <w:sz w:val="28"/>
          <w:szCs w:val="28"/>
        </w:rPr>
        <w:t>Результатом реализации указанных требований должно быть создание комфортной развивающей образовательной среды:</w:t>
      </w:r>
    </w:p>
    <w:p w:rsidR="0047678F" w:rsidRPr="00C9067C" w:rsidRDefault="0047678F" w:rsidP="00226C42">
      <w:pPr>
        <w:pStyle w:val="BodyText"/>
        <w:spacing w:after="0" w:line="360" w:lineRule="auto"/>
        <w:ind w:firstLine="454"/>
        <w:jc w:val="both"/>
        <w:rPr>
          <w:sz w:val="28"/>
          <w:szCs w:val="28"/>
        </w:rPr>
      </w:pPr>
      <w:r w:rsidRPr="00C9067C">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47678F" w:rsidRPr="00C9067C" w:rsidRDefault="0047678F" w:rsidP="00226C42">
      <w:pPr>
        <w:pStyle w:val="BodyText"/>
        <w:spacing w:after="0" w:line="360" w:lineRule="auto"/>
        <w:ind w:firstLine="454"/>
        <w:jc w:val="both"/>
        <w:rPr>
          <w:sz w:val="28"/>
          <w:szCs w:val="28"/>
        </w:rPr>
      </w:pPr>
      <w:r w:rsidRPr="00C9067C">
        <w:rPr>
          <w:sz w:val="28"/>
          <w:szCs w:val="28"/>
        </w:rPr>
        <w:t>— обеспечивающей воспитание, обучение, социальную адаптацию и интеграцию детей с ограниченными возможностями здоровья;</w:t>
      </w:r>
    </w:p>
    <w:p w:rsidR="0047678F" w:rsidRPr="00C9067C" w:rsidRDefault="0047678F" w:rsidP="00226C42">
      <w:pPr>
        <w:pStyle w:val="BodyText"/>
        <w:spacing w:after="0" w:line="360" w:lineRule="auto"/>
        <w:ind w:firstLine="454"/>
        <w:jc w:val="both"/>
        <w:rPr>
          <w:sz w:val="28"/>
          <w:szCs w:val="28"/>
        </w:rPr>
      </w:pPr>
      <w:r w:rsidRPr="00C9067C">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47678F" w:rsidRPr="00C9067C" w:rsidRDefault="0047678F" w:rsidP="00226C42">
      <w:pPr>
        <w:pStyle w:val="BodyText"/>
        <w:spacing w:after="0" w:line="360" w:lineRule="auto"/>
        <w:ind w:firstLine="454"/>
        <w:jc w:val="both"/>
        <w:rPr>
          <w:sz w:val="28"/>
          <w:szCs w:val="28"/>
        </w:rPr>
      </w:pPr>
      <w:r w:rsidRPr="00C9067C">
        <w:rPr>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w:t>
      </w:r>
      <w:r>
        <w:rPr>
          <w:sz w:val="28"/>
          <w:szCs w:val="28"/>
        </w:rPr>
        <w:t>иями, установленными Стандартом.</w:t>
      </w:r>
    </w:p>
    <w:p w:rsidR="0047678F" w:rsidRPr="00C9067C" w:rsidRDefault="0047678F" w:rsidP="00226C42">
      <w:pPr>
        <w:pStyle w:val="BodyText"/>
        <w:spacing w:after="0" w:line="360" w:lineRule="auto"/>
        <w:ind w:firstLine="454"/>
        <w:jc w:val="both"/>
        <w:rPr>
          <w:b/>
          <w:sz w:val="28"/>
          <w:szCs w:val="28"/>
        </w:rPr>
      </w:pPr>
    </w:p>
    <w:p w:rsidR="0047678F" w:rsidRDefault="0047678F" w:rsidP="00226C42">
      <w:pPr>
        <w:pStyle w:val="BodyText"/>
        <w:spacing w:after="0" w:line="360" w:lineRule="auto"/>
        <w:ind w:firstLine="454"/>
        <w:jc w:val="center"/>
        <w:rPr>
          <w:b/>
          <w:sz w:val="28"/>
          <w:szCs w:val="28"/>
        </w:rPr>
      </w:pPr>
    </w:p>
    <w:p w:rsidR="0047678F" w:rsidRDefault="0047678F" w:rsidP="00226C42">
      <w:pPr>
        <w:pStyle w:val="BodyText"/>
        <w:spacing w:after="0" w:line="360" w:lineRule="auto"/>
        <w:ind w:firstLine="454"/>
        <w:jc w:val="center"/>
        <w:rPr>
          <w:b/>
          <w:sz w:val="28"/>
          <w:szCs w:val="28"/>
        </w:rPr>
      </w:pPr>
    </w:p>
    <w:p w:rsidR="0047678F" w:rsidRDefault="0047678F" w:rsidP="00226C42">
      <w:pPr>
        <w:pStyle w:val="BodyText"/>
        <w:spacing w:after="0" w:line="360" w:lineRule="auto"/>
        <w:ind w:firstLine="454"/>
        <w:jc w:val="center"/>
        <w:rPr>
          <w:b/>
          <w:sz w:val="28"/>
          <w:szCs w:val="28"/>
        </w:rPr>
      </w:pPr>
    </w:p>
    <w:p w:rsidR="0047678F" w:rsidRPr="00C9067C" w:rsidRDefault="0047678F" w:rsidP="00226C42">
      <w:pPr>
        <w:pStyle w:val="BodyText"/>
        <w:spacing w:after="0" w:line="360" w:lineRule="auto"/>
        <w:ind w:firstLine="454"/>
        <w:jc w:val="center"/>
        <w:rPr>
          <w:b/>
          <w:sz w:val="28"/>
          <w:szCs w:val="28"/>
        </w:rPr>
      </w:pPr>
      <w:r w:rsidRPr="00C9067C">
        <w:rPr>
          <w:b/>
          <w:sz w:val="28"/>
          <w:szCs w:val="28"/>
        </w:rPr>
        <w:t>3. Организационный раздел</w:t>
      </w:r>
    </w:p>
    <w:p w:rsidR="0047678F" w:rsidRPr="00C9067C" w:rsidRDefault="0047678F" w:rsidP="005B2C5B">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3.1. </w:t>
      </w:r>
      <w:r>
        <w:rPr>
          <w:rStyle w:val="Zag11"/>
          <w:rFonts w:eastAsia="@Arial Unicode MS"/>
          <w:color w:val="auto"/>
          <w:sz w:val="28"/>
          <w:szCs w:val="28"/>
          <w:lang w:val="ru-RU"/>
        </w:rPr>
        <w:t>У</w:t>
      </w:r>
      <w:r w:rsidRPr="00C9067C">
        <w:rPr>
          <w:rStyle w:val="Zag11"/>
          <w:rFonts w:eastAsia="@Arial Unicode MS"/>
          <w:color w:val="auto"/>
          <w:sz w:val="28"/>
          <w:szCs w:val="28"/>
          <w:lang w:val="ru-RU"/>
        </w:rPr>
        <w:t>чебный план основного общего образования</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Pr>
          <w:sz w:val="28"/>
          <w:szCs w:val="28"/>
          <w:lang w:val="ru-RU"/>
        </w:rPr>
        <w:t>У</w:t>
      </w:r>
      <w:r w:rsidRPr="00C9067C">
        <w:rPr>
          <w:sz w:val="28"/>
          <w:szCs w:val="28"/>
          <w:lang w:val="ru-RU"/>
        </w:rPr>
        <w:t>чебный план</w:t>
      </w:r>
      <w:r>
        <w:rPr>
          <w:sz w:val="28"/>
          <w:szCs w:val="28"/>
          <w:lang w:val="ru-RU"/>
        </w:rPr>
        <w:t xml:space="preserve"> МКОУ СОШ им.Героя Социалистического Труда Я.М. Вадина п.Дивный</w:t>
      </w:r>
      <w:r w:rsidRPr="00C9067C">
        <w:rPr>
          <w:sz w:val="28"/>
          <w:szCs w:val="28"/>
          <w:lang w:val="ru-RU"/>
        </w:rPr>
        <w:t>, реализу</w:t>
      </w:r>
      <w:r>
        <w:rPr>
          <w:sz w:val="28"/>
          <w:szCs w:val="28"/>
          <w:lang w:val="ru-RU"/>
        </w:rPr>
        <w:t>ет</w:t>
      </w:r>
      <w:r w:rsidRPr="00C9067C">
        <w:rPr>
          <w:sz w:val="28"/>
          <w:szCs w:val="28"/>
          <w:lang w:val="ru-RU"/>
        </w:rPr>
        <w:t xml:space="preserve">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Pr>
          <w:sz w:val="28"/>
          <w:szCs w:val="28"/>
          <w:lang w:val="ru-RU"/>
        </w:rPr>
        <w:t>У</w:t>
      </w:r>
      <w:r w:rsidRPr="00C9067C">
        <w:rPr>
          <w:sz w:val="28"/>
          <w:szCs w:val="28"/>
          <w:lang w:val="ru-RU"/>
        </w:rPr>
        <w:t>чебный план:</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sz w:val="28"/>
          <w:szCs w:val="28"/>
          <w:lang w:val="ru-RU"/>
        </w:rPr>
        <w:t>— фиксирует максимальный объём учебной нагрузки обучающихся;</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sz w:val="28"/>
          <w:szCs w:val="28"/>
          <w:lang w:val="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sz w:val="28"/>
          <w:szCs w:val="28"/>
          <w:lang w:val="ru-RU"/>
        </w:rPr>
        <w:t>— распределяет учебные предметы, курсы и направления внеурочной деятельности по классам и учебным годам.</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Pr>
          <w:sz w:val="28"/>
          <w:szCs w:val="28"/>
          <w:lang w:val="ru-RU"/>
        </w:rPr>
        <w:t>У</w:t>
      </w:r>
      <w:r w:rsidRPr="00C9067C">
        <w:rPr>
          <w:sz w:val="28"/>
          <w:szCs w:val="28"/>
          <w:lang w:val="ru-RU"/>
        </w:rPr>
        <w:t>чебный план обеспечивает в случаях, предусмотренных законодательством Российской Федерации в области образования, возможность их изучения, а также устанавливает количество занятий.</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Pr>
          <w:sz w:val="28"/>
          <w:szCs w:val="28"/>
          <w:lang w:val="ru-RU"/>
        </w:rPr>
        <w:t>У</w:t>
      </w:r>
      <w:r w:rsidRPr="00C9067C">
        <w:rPr>
          <w:sz w:val="28"/>
          <w:szCs w:val="28"/>
          <w:lang w:val="ru-RU"/>
        </w:rPr>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b/>
          <w:sz w:val="28"/>
          <w:szCs w:val="28"/>
          <w:lang w:val="ru-RU"/>
        </w:rPr>
        <w:t>Обязательная часть</w:t>
      </w:r>
      <w:r w:rsidRPr="00C9067C">
        <w:rPr>
          <w:sz w:val="28"/>
          <w:szCs w:val="28"/>
          <w:lang w:val="ru-RU"/>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b/>
          <w:sz w:val="28"/>
          <w:szCs w:val="28"/>
          <w:lang w:val="ru-RU"/>
        </w:rPr>
        <w:t>Часть учебного плана, формируемая участниками образовательного процесса,</w:t>
      </w:r>
      <w:r w:rsidRPr="00C9067C">
        <w:rPr>
          <w:sz w:val="28"/>
          <w:szCs w:val="28"/>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sz w:val="28"/>
          <w:szCs w:val="28"/>
          <w:lang w:val="ru-RU"/>
        </w:rPr>
        <w:t>Время, отводимое на данную часть учебного плана</w:t>
      </w:r>
      <w:r>
        <w:rPr>
          <w:sz w:val="28"/>
          <w:szCs w:val="28"/>
          <w:lang w:val="ru-RU"/>
        </w:rPr>
        <w:t>,</w:t>
      </w:r>
      <w:r w:rsidRPr="00C9067C">
        <w:rPr>
          <w:sz w:val="28"/>
          <w:szCs w:val="28"/>
          <w:lang w:val="ru-RU"/>
        </w:rPr>
        <w:t xml:space="preserve"> может быть использовано на:</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 увеличение учебных часов, предусмотренных на изучение отдельных предметов обязательной части; </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sz w:val="28"/>
          <w:szCs w:val="28"/>
          <w:lang w:val="ru-RU"/>
        </w:rPr>
        <w:t>—</w:t>
      </w:r>
      <w:r>
        <w:rPr>
          <w:sz w:val="28"/>
          <w:szCs w:val="28"/>
          <w:lang w:val="ru-RU"/>
        </w:rPr>
        <w:t> </w:t>
      </w:r>
      <w:r w:rsidRPr="00C9067C">
        <w:rPr>
          <w:sz w:val="28"/>
          <w:szCs w:val="28"/>
          <w:lang w:val="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sz w:val="28"/>
          <w:szCs w:val="28"/>
          <w:lang w:val="ru-RU"/>
        </w:rPr>
        <w:t>—</w:t>
      </w:r>
      <w:r>
        <w:rPr>
          <w:sz w:val="28"/>
          <w:szCs w:val="28"/>
          <w:lang w:val="ru-RU"/>
        </w:rPr>
        <w:t> </w:t>
      </w:r>
      <w:r w:rsidRPr="00C9067C">
        <w:rPr>
          <w:sz w:val="28"/>
          <w:szCs w:val="28"/>
          <w:lang w:val="ru-RU"/>
        </w:rPr>
        <w:t>внеурочную деятельность.</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b/>
          <w:sz w:val="28"/>
          <w:szCs w:val="28"/>
          <w:lang w:val="ru-RU"/>
        </w:rPr>
        <w:t xml:space="preserve">Внеурочная деятельность </w:t>
      </w:r>
      <w:r w:rsidRPr="00C9067C">
        <w:rPr>
          <w:sz w:val="28"/>
          <w:szCs w:val="28"/>
          <w:lang w:val="ru-RU"/>
        </w:rPr>
        <w:t>в соответствии с требованиями Стандарта</w:t>
      </w:r>
      <w:r w:rsidRPr="00C9067C">
        <w:rPr>
          <w:b/>
          <w:sz w:val="28"/>
          <w:szCs w:val="28"/>
          <w:lang w:val="ru-RU"/>
        </w:rPr>
        <w:t xml:space="preserve"> </w:t>
      </w:r>
      <w:r w:rsidRPr="00C9067C">
        <w:rPr>
          <w:sz w:val="28"/>
          <w:szCs w:val="28"/>
          <w:lang w:val="ru-RU"/>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sz w:val="28"/>
          <w:szCs w:val="28"/>
          <w:lang w:val="ru-RU"/>
        </w:rPr>
        <w:t>Организация занятий по этим направлениям является неотъемлемой частью образовательного процесса в образовательном учреждении.</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sz w:val="28"/>
          <w:szCs w:val="28"/>
          <w:lang w:val="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sz w:val="28"/>
          <w:szCs w:val="28"/>
          <w:lang w:val="ru-RU"/>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Для второй ступени </w:t>
      </w:r>
      <w:r>
        <w:rPr>
          <w:sz w:val="28"/>
          <w:szCs w:val="28"/>
          <w:lang w:val="ru-RU"/>
        </w:rPr>
        <w:t xml:space="preserve">общего образования представлен </w:t>
      </w:r>
      <w:r w:rsidRPr="00C9067C">
        <w:rPr>
          <w:sz w:val="28"/>
          <w:szCs w:val="28"/>
          <w:lang w:val="ru-RU"/>
        </w:rPr>
        <w:t>вариант учебного плана:</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 для общеобразовательных учреждений, в которых обучение ведётся на русском языке; </w:t>
      </w:r>
    </w:p>
    <w:p w:rsidR="0047678F" w:rsidRPr="00C9067C" w:rsidRDefault="0047678F" w:rsidP="00226C42">
      <w:pPr>
        <w:tabs>
          <w:tab w:val="left" w:pos="4500"/>
          <w:tab w:val="left" w:pos="9180"/>
          <w:tab w:val="left" w:pos="9360"/>
        </w:tabs>
        <w:spacing w:line="360" w:lineRule="auto"/>
        <w:ind w:firstLine="454"/>
        <w:jc w:val="both"/>
        <w:rPr>
          <w:sz w:val="28"/>
          <w:szCs w:val="28"/>
          <w:lang w:val="ru-RU"/>
        </w:rPr>
      </w:pPr>
      <w:r>
        <w:rPr>
          <w:sz w:val="28"/>
          <w:szCs w:val="28"/>
          <w:lang w:val="ru-RU"/>
        </w:rPr>
        <w:t>Р</w:t>
      </w:r>
      <w:r w:rsidRPr="00C9067C">
        <w:rPr>
          <w:sz w:val="28"/>
          <w:szCs w:val="28"/>
          <w:lang w:val="ru-RU"/>
        </w:rPr>
        <w:t xml:space="preserve">ежим работы </w:t>
      </w:r>
      <w:r>
        <w:rPr>
          <w:sz w:val="28"/>
          <w:szCs w:val="28"/>
          <w:lang w:val="ru-RU"/>
        </w:rPr>
        <w:t>школы 6-дневная учебная неделя</w:t>
      </w:r>
      <w:r w:rsidRPr="00C9067C">
        <w:rPr>
          <w:sz w:val="28"/>
          <w:szCs w:val="28"/>
          <w:lang w:val="ru-RU"/>
        </w:rPr>
        <w:t>. При этом предельно допустимая аудиторная учебная нагрузка не должна превышать определённую примерным учебным планом максимальную учебную нагрузку.</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Продолжительность учебного года на второй ступени общего образования составляет 35 недель.</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Продолжительность каникул в течение учебного года составляет не менее 30 календарных дней, летом — не менее 8 недель.</w:t>
      </w:r>
    </w:p>
    <w:p w:rsidR="0047678F" w:rsidRPr="00C9067C" w:rsidRDefault="0047678F" w:rsidP="00226C42">
      <w:pPr>
        <w:spacing w:line="360" w:lineRule="auto"/>
        <w:ind w:firstLine="454"/>
        <w:jc w:val="both"/>
        <w:rPr>
          <w:sz w:val="28"/>
          <w:szCs w:val="28"/>
          <w:lang w:val="ru-RU"/>
        </w:rPr>
      </w:pPr>
      <w:r w:rsidRPr="00C9067C">
        <w:rPr>
          <w:sz w:val="28"/>
          <w:szCs w:val="28"/>
          <w:lang w:val="ru-RU"/>
        </w:rPr>
        <w:t>Продолжительность урока в основной школе составляет 45 минут.</w:t>
      </w:r>
    </w:p>
    <w:p w:rsidR="0047678F" w:rsidRPr="00C9067C" w:rsidRDefault="0047678F" w:rsidP="00226C42">
      <w:pPr>
        <w:spacing w:line="360" w:lineRule="auto"/>
        <w:ind w:firstLine="454"/>
        <w:jc w:val="center"/>
        <w:rPr>
          <w:b/>
          <w:bCs/>
          <w:sz w:val="28"/>
          <w:szCs w:val="28"/>
          <w:lang w:val="ru-RU"/>
        </w:rPr>
      </w:pPr>
      <w:r w:rsidRPr="00C9067C">
        <w:rPr>
          <w:b/>
          <w:sz w:val="28"/>
          <w:szCs w:val="28"/>
          <w:lang w:val="ru-RU"/>
        </w:rPr>
        <w:br w:type="page"/>
      </w:r>
      <w:r w:rsidRPr="00C9067C">
        <w:rPr>
          <w:b/>
          <w:bCs/>
          <w:sz w:val="28"/>
          <w:szCs w:val="28"/>
          <w:lang w:val="ru-RU"/>
        </w:rPr>
        <w:t>Примерный учебный план основного общего образования</w:t>
      </w:r>
    </w:p>
    <w:p w:rsidR="0047678F" w:rsidRPr="00C9067C" w:rsidRDefault="0047678F" w:rsidP="00226C42">
      <w:pPr>
        <w:spacing w:line="360" w:lineRule="auto"/>
        <w:ind w:firstLine="454"/>
        <w:jc w:val="center"/>
        <w:rPr>
          <w:b/>
          <w:bCs/>
          <w:sz w:val="28"/>
          <w:szCs w:val="28"/>
          <w:lang w:val="ru-RU"/>
        </w:rPr>
      </w:pPr>
      <w:r w:rsidRPr="00C9067C">
        <w:rPr>
          <w:b/>
          <w:bCs/>
          <w:sz w:val="28"/>
          <w:szCs w:val="28"/>
        </w:rPr>
        <w:t>Вариант</w:t>
      </w:r>
      <w:r>
        <w:rPr>
          <w:b/>
          <w:bCs/>
          <w:sz w:val="28"/>
          <w:szCs w:val="28"/>
          <w:lang w:val="ru-RU"/>
        </w:rPr>
        <w:t xml:space="preserve"> </w:t>
      </w:r>
      <w:r w:rsidRPr="00C9067C">
        <w:rPr>
          <w:b/>
          <w:bCs/>
          <w:sz w:val="28"/>
          <w:szCs w:val="28"/>
        </w:rPr>
        <w:t>№</w:t>
      </w:r>
      <w:r w:rsidRPr="00C9067C">
        <w:rPr>
          <w:b/>
          <w:bCs/>
          <w:sz w:val="28"/>
          <w:szCs w:val="28"/>
          <w:lang w:val="ru-RU"/>
        </w:rPr>
        <w:t> </w:t>
      </w:r>
      <w:r w:rsidRPr="00C9067C">
        <w:rPr>
          <w:b/>
          <w:bCs/>
          <w:sz w:val="28"/>
          <w:szCs w:val="28"/>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3139"/>
        <w:gridCol w:w="2532"/>
        <w:gridCol w:w="2532"/>
      </w:tblGrid>
      <w:tr w:rsidR="0047678F" w:rsidRPr="00C9067C" w:rsidTr="009962FA">
        <w:trPr>
          <w:trHeight w:val="921"/>
          <w:jc w:val="center"/>
        </w:trPr>
        <w:tc>
          <w:tcPr>
            <w:tcW w:w="2349" w:type="dxa"/>
            <w:vMerge w:val="restart"/>
          </w:tcPr>
          <w:p w:rsidR="0047678F" w:rsidRPr="00C9067C" w:rsidRDefault="0047678F" w:rsidP="00226C42">
            <w:pPr>
              <w:spacing w:line="360" w:lineRule="auto"/>
              <w:jc w:val="center"/>
              <w:rPr>
                <w:b/>
                <w:bCs/>
                <w:sz w:val="28"/>
                <w:szCs w:val="28"/>
                <w:lang w:val="ru-RU"/>
              </w:rPr>
            </w:pPr>
            <w:r w:rsidRPr="00C9067C">
              <w:rPr>
                <w:b/>
                <w:bCs/>
                <w:sz w:val="28"/>
                <w:szCs w:val="28"/>
                <w:lang w:val="ru-RU"/>
              </w:rPr>
              <w:t>Предметные области</w:t>
            </w:r>
          </w:p>
        </w:tc>
        <w:tc>
          <w:tcPr>
            <w:tcW w:w="3139" w:type="dxa"/>
            <w:vMerge w:val="restart"/>
            <w:tcBorders>
              <w:tr2bl w:val="single" w:sz="4" w:space="0" w:color="auto"/>
            </w:tcBorders>
          </w:tcPr>
          <w:p w:rsidR="0047678F" w:rsidRPr="00C9067C" w:rsidRDefault="0047678F" w:rsidP="00226C42">
            <w:pPr>
              <w:spacing w:line="360" w:lineRule="auto"/>
              <w:jc w:val="both"/>
              <w:rPr>
                <w:b/>
                <w:bCs/>
                <w:sz w:val="28"/>
                <w:szCs w:val="28"/>
                <w:lang w:val="ru-RU"/>
              </w:rPr>
            </w:pPr>
            <w:r w:rsidRPr="00C9067C">
              <w:rPr>
                <w:b/>
                <w:bCs/>
                <w:sz w:val="28"/>
                <w:szCs w:val="28"/>
                <w:lang w:val="ru-RU"/>
              </w:rPr>
              <w:t>Учебные</w:t>
            </w:r>
          </w:p>
          <w:p w:rsidR="0047678F" w:rsidRPr="00C9067C" w:rsidRDefault="0047678F" w:rsidP="00226C42">
            <w:pPr>
              <w:spacing w:line="360" w:lineRule="auto"/>
              <w:jc w:val="both"/>
              <w:rPr>
                <w:b/>
                <w:bCs/>
                <w:sz w:val="28"/>
                <w:szCs w:val="28"/>
                <w:lang w:val="ru-RU"/>
              </w:rPr>
            </w:pPr>
            <w:r w:rsidRPr="00C9067C">
              <w:rPr>
                <w:b/>
                <w:bCs/>
                <w:sz w:val="28"/>
                <w:szCs w:val="28"/>
                <w:lang w:val="ru-RU"/>
              </w:rPr>
              <w:t>предметы</w:t>
            </w:r>
          </w:p>
          <w:p w:rsidR="0047678F" w:rsidRPr="00C9067C" w:rsidRDefault="0047678F" w:rsidP="00226C42">
            <w:pPr>
              <w:spacing w:line="360" w:lineRule="auto"/>
              <w:jc w:val="right"/>
              <w:rPr>
                <w:b/>
                <w:bCs/>
                <w:sz w:val="28"/>
                <w:szCs w:val="28"/>
                <w:lang w:val="ru-RU"/>
              </w:rPr>
            </w:pPr>
            <w:r w:rsidRPr="00C9067C">
              <w:rPr>
                <w:b/>
                <w:bCs/>
                <w:sz w:val="28"/>
                <w:szCs w:val="28"/>
                <w:lang w:val="ru-RU"/>
              </w:rPr>
              <w:t>Классы</w:t>
            </w:r>
          </w:p>
        </w:tc>
        <w:tc>
          <w:tcPr>
            <w:tcW w:w="2532" w:type="dxa"/>
          </w:tcPr>
          <w:p w:rsidR="0047678F" w:rsidRPr="00C9067C" w:rsidRDefault="0047678F" w:rsidP="00226C42">
            <w:pPr>
              <w:spacing w:line="360" w:lineRule="auto"/>
              <w:jc w:val="both"/>
              <w:rPr>
                <w:b/>
                <w:bCs/>
                <w:sz w:val="28"/>
                <w:szCs w:val="28"/>
                <w:lang w:val="ru-RU"/>
              </w:rPr>
            </w:pPr>
            <w:r w:rsidRPr="00C9067C">
              <w:rPr>
                <w:b/>
                <w:bCs/>
                <w:sz w:val="28"/>
                <w:szCs w:val="28"/>
                <w:lang w:val="ru-RU"/>
              </w:rPr>
              <w:t>Количество часов в неделю</w:t>
            </w:r>
          </w:p>
        </w:tc>
        <w:tc>
          <w:tcPr>
            <w:tcW w:w="2532" w:type="dxa"/>
          </w:tcPr>
          <w:p w:rsidR="0047678F" w:rsidRPr="00C9067C" w:rsidRDefault="0047678F" w:rsidP="00F4224B">
            <w:pPr>
              <w:spacing w:line="360" w:lineRule="auto"/>
              <w:jc w:val="both"/>
              <w:rPr>
                <w:b/>
                <w:bCs/>
                <w:sz w:val="28"/>
                <w:szCs w:val="28"/>
                <w:lang w:val="ru-RU"/>
              </w:rPr>
            </w:pPr>
            <w:r w:rsidRPr="00C9067C">
              <w:rPr>
                <w:b/>
                <w:bCs/>
                <w:sz w:val="28"/>
                <w:szCs w:val="28"/>
                <w:lang w:val="ru-RU"/>
              </w:rPr>
              <w:t>Количество часов в неделю</w:t>
            </w:r>
          </w:p>
        </w:tc>
      </w:tr>
      <w:tr w:rsidR="0047678F" w:rsidRPr="00C9067C" w:rsidTr="009962FA">
        <w:trPr>
          <w:trHeight w:val="511"/>
          <w:jc w:val="center"/>
        </w:trPr>
        <w:tc>
          <w:tcPr>
            <w:tcW w:w="2349" w:type="dxa"/>
            <w:vMerge/>
          </w:tcPr>
          <w:p w:rsidR="0047678F" w:rsidRPr="00C9067C" w:rsidRDefault="0047678F" w:rsidP="00226C42">
            <w:pPr>
              <w:spacing w:line="360" w:lineRule="auto"/>
              <w:jc w:val="both"/>
              <w:rPr>
                <w:b/>
                <w:bCs/>
                <w:sz w:val="28"/>
                <w:szCs w:val="28"/>
                <w:lang w:val="ru-RU"/>
              </w:rPr>
            </w:pPr>
          </w:p>
        </w:tc>
        <w:tc>
          <w:tcPr>
            <w:tcW w:w="3139" w:type="dxa"/>
            <w:vMerge/>
            <w:tcBorders>
              <w:tr2bl w:val="single" w:sz="4" w:space="0" w:color="auto"/>
            </w:tcBorders>
          </w:tcPr>
          <w:p w:rsidR="0047678F" w:rsidRPr="00C9067C" w:rsidRDefault="0047678F" w:rsidP="00226C42">
            <w:pPr>
              <w:spacing w:line="360" w:lineRule="auto"/>
              <w:jc w:val="both"/>
              <w:rPr>
                <w:b/>
                <w:bCs/>
                <w:sz w:val="28"/>
                <w:szCs w:val="28"/>
                <w:lang w:val="ru-RU"/>
              </w:rPr>
            </w:pPr>
          </w:p>
        </w:tc>
        <w:tc>
          <w:tcPr>
            <w:tcW w:w="2532" w:type="dxa"/>
          </w:tcPr>
          <w:p w:rsidR="0047678F" w:rsidRPr="00C9067C" w:rsidRDefault="0047678F" w:rsidP="0082784F">
            <w:pPr>
              <w:spacing w:line="360" w:lineRule="auto"/>
              <w:jc w:val="center"/>
              <w:rPr>
                <w:b/>
                <w:bCs/>
                <w:sz w:val="28"/>
                <w:szCs w:val="28"/>
              </w:rPr>
            </w:pPr>
            <w:r w:rsidRPr="00C9067C">
              <w:rPr>
                <w:b/>
                <w:bCs/>
                <w:sz w:val="28"/>
                <w:szCs w:val="28"/>
              </w:rPr>
              <w:t>V</w:t>
            </w:r>
          </w:p>
        </w:tc>
        <w:tc>
          <w:tcPr>
            <w:tcW w:w="2532" w:type="dxa"/>
          </w:tcPr>
          <w:p w:rsidR="0047678F" w:rsidRPr="00FE430E" w:rsidRDefault="0047678F" w:rsidP="00F4224B">
            <w:pPr>
              <w:spacing w:line="360" w:lineRule="auto"/>
              <w:jc w:val="center"/>
              <w:rPr>
                <w:b/>
                <w:bCs/>
                <w:sz w:val="28"/>
                <w:szCs w:val="28"/>
              </w:rPr>
            </w:pPr>
            <w:r w:rsidRPr="00C9067C">
              <w:rPr>
                <w:b/>
                <w:bCs/>
                <w:sz w:val="28"/>
                <w:szCs w:val="28"/>
              </w:rPr>
              <w:t>V</w:t>
            </w:r>
            <w:r>
              <w:rPr>
                <w:b/>
                <w:bCs/>
                <w:sz w:val="28"/>
                <w:szCs w:val="28"/>
              </w:rPr>
              <w:t>I</w:t>
            </w:r>
          </w:p>
        </w:tc>
      </w:tr>
      <w:tr w:rsidR="0047678F" w:rsidRPr="00C9067C" w:rsidTr="009962FA">
        <w:trPr>
          <w:trHeight w:val="315"/>
          <w:jc w:val="center"/>
        </w:trPr>
        <w:tc>
          <w:tcPr>
            <w:tcW w:w="2349" w:type="dxa"/>
          </w:tcPr>
          <w:p w:rsidR="0047678F" w:rsidRPr="00C9067C" w:rsidRDefault="0047678F" w:rsidP="00226C42">
            <w:pPr>
              <w:spacing w:line="360" w:lineRule="auto"/>
              <w:jc w:val="both"/>
              <w:rPr>
                <w:bCs/>
                <w:sz w:val="28"/>
                <w:szCs w:val="28"/>
                <w:lang w:val="ru-RU"/>
              </w:rPr>
            </w:pPr>
          </w:p>
        </w:tc>
        <w:tc>
          <w:tcPr>
            <w:tcW w:w="3139" w:type="dxa"/>
          </w:tcPr>
          <w:p w:rsidR="0047678F" w:rsidRPr="00C9067C" w:rsidRDefault="0047678F" w:rsidP="00226C42">
            <w:pPr>
              <w:spacing w:line="360" w:lineRule="auto"/>
              <w:jc w:val="both"/>
              <w:rPr>
                <w:bCs/>
                <w:i/>
                <w:sz w:val="28"/>
                <w:szCs w:val="28"/>
                <w:lang w:val="ru-RU"/>
              </w:rPr>
            </w:pPr>
            <w:r w:rsidRPr="00C9067C">
              <w:rPr>
                <w:bCs/>
                <w:i/>
                <w:sz w:val="28"/>
                <w:szCs w:val="28"/>
                <w:lang w:val="ru-RU"/>
              </w:rPr>
              <w:t>Обязательная часть</w:t>
            </w:r>
          </w:p>
        </w:tc>
        <w:tc>
          <w:tcPr>
            <w:tcW w:w="2532" w:type="dxa"/>
          </w:tcPr>
          <w:p w:rsidR="0047678F" w:rsidRPr="00C9067C" w:rsidRDefault="0047678F" w:rsidP="00226C42">
            <w:pPr>
              <w:spacing w:line="360" w:lineRule="auto"/>
              <w:jc w:val="both"/>
              <w:rPr>
                <w:b/>
                <w:bCs/>
                <w:sz w:val="28"/>
                <w:szCs w:val="28"/>
                <w:lang w:val="ru-RU"/>
              </w:rPr>
            </w:pPr>
          </w:p>
        </w:tc>
        <w:tc>
          <w:tcPr>
            <w:tcW w:w="2532" w:type="dxa"/>
          </w:tcPr>
          <w:p w:rsidR="0047678F" w:rsidRPr="00C9067C" w:rsidRDefault="0047678F" w:rsidP="00F4224B">
            <w:pPr>
              <w:spacing w:line="360" w:lineRule="auto"/>
              <w:jc w:val="both"/>
              <w:rPr>
                <w:b/>
                <w:bCs/>
                <w:sz w:val="28"/>
                <w:szCs w:val="28"/>
                <w:lang w:val="ru-RU"/>
              </w:rPr>
            </w:pPr>
          </w:p>
        </w:tc>
      </w:tr>
      <w:tr w:rsidR="0047678F" w:rsidRPr="00C9067C" w:rsidTr="00A65B3B">
        <w:trPr>
          <w:trHeight w:val="330"/>
          <w:jc w:val="center"/>
        </w:trPr>
        <w:tc>
          <w:tcPr>
            <w:tcW w:w="2349" w:type="dxa"/>
            <w:vMerge w:val="restart"/>
          </w:tcPr>
          <w:p w:rsidR="0047678F" w:rsidRPr="00C9067C" w:rsidRDefault="0047678F" w:rsidP="00226C42">
            <w:pPr>
              <w:spacing w:line="360" w:lineRule="auto"/>
              <w:jc w:val="both"/>
              <w:rPr>
                <w:bCs/>
                <w:sz w:val="28"/>
                <w:szCs w:val="28"/>
                <w:lang w:val="ru-RU"/>
              </w:rPr>
            </w:pPr>
            <w:r w:rsidRPr="00C9067C">
              <w:rPr>
                <w:bCs/>
                <w:sz w:val="28"/>
                <w:szCs w:val="28"/>
              </w:rPr>
              <w:t>Филология</w:t>
            </w: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Русский язык</w:t>
            </w:r>
          </w:p>
        </w:tc>
        <w:tc>
          <w:tcPr>
            <w:tcW w:w="2532"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5</w:t>
            </w:r>
          </w:p>
        </w:tc>
        <w:tc>
          <w:tcPr>
            <w:tcW w:w="2532" w:type="dxa"/>
            <w:vAlign w:val="bottom"/>
          </w:tcPr>
          <w:p w:rsidR="0047678F" w:rsidRPr="00C9067C" w:rsidRDefault="0047678F" w:rsidP="00F4224B">
            <w:pPr>
              <w:spacing w:line="360" w:lineRule="auto"/>
              <w:jc w:val="center"/>
              <w:rPr>
                <w:bCs/>
                <w:sz w:val="28"/>
                <w:szCs w:val="28"/>
                <w:lang w:val="ru-RU"/>
              </w:rPr>
            </w:pPr>
            <w:r w:rsidRPr="00C9067C">
              <w:rPr>
                <w:bCs/>
                <w:sz w:val="28"/>
                <w:szCs w:val="28"/>
                <w:lang w:val="ru-RU"/>
              </w:rPr>
              <w:t>5</w:t>
            </w:r>
          </w:p>
        </w:tc>
      </w:tr>
      <w:tr w:rsidR="0047678F" w:rsidRPr="00C9067C" w:rsidTr="00A65B3B">
        <w:trPr>
          <w:trHeight w:val="375"/>
          <w:jc w:val="center"/>
        </w:trPr>
        <w:tc>
          <w:tcPr>
            <w:tcW w:w="2349" w:type="dxa"/>
            <w:vMerge/>
          </w:tcPr>
          <w:p w:rsidR="0047678F" w:rsidRPr="00C9067C" w:rsidRDefault="0047678F" w:rsidP="00226C42">
            <w:pPr>
              <w:spacing w:line="360" w:lineRule="auto"/>
              <w:jc w:val="both"/>
              <w:rPr>
                <w:bCs/>
                <w:sz w:val="28"/>
                <w:szCs w:val="28"/>
                <w:lang w:val="ru-RU"/>
              </w:rPr>
            </w:pP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Литература</w:t>
            </w:r>
          </w:p>
        </w:tc>
        <w:tc>
          <w:tcPr>
            <w:tcW w:w="2532"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3</w:t>
            </w:r>
          </w:p>
        </w:tc>
        <w:tc>
          <w:tcPr>
            <w:tcW w:w="2532" w:type="dxa"/>
            <w:vAlign w:val="bottom"/>
          </w:tcPr>
          <w:p w:rsidR="0047678F" w:rsidRPr="00C9067C" w:rsidRDefault="0047678F" w:rsidP="00F4224B">
            <w:pPr>
              <w:spacing w:line="360" w:lineRule="auto"/>
              <w:jc w:val="center"/>
              <w:rPr>
                <w:bCs/>
                <w:sz w:val="28"/>
                <w:szCs w:val="28"/>
                <w:lang w:val="ru-RU"/>
              </w:rPr>
            </w:pPr>
            <w:r w:rsidRPr="00C9067C">
              <w:rPr>
                <w:bCs/>
                <w:sz w:val="28"/>
                <w:szCs w:val="28"/>
                <w:lang w:val="ru-RU"/>
              </w:rPr>
              <w:t>3</w:t>
            </w:r>
          </w:p>
        </w:tc>
      </w:tr>
      <w:tr w:rsidR="0047678F" w:rsidRPr="00C9067C" w:rsidTr="00A65B3B">
        <w:trPr>
          <w:trHeight w:val="360"/>
          <w:jc w:val="center"/>
        </w:trPr>
        <w:tc>
          <w:tcPr>
            <w:tcW w:w="2349" w:type="dxa"/>
            <w:vMerge/>
          </w:tcPr>
          <w:p w:rsidR="0047678F" w:rsidRPr="00C9067C" w:rsidRDefault="0047678F" w:rsidP="00226C42">
            <w:pPr>
              <w:spacing w:line="360" w:lineRule="auto"/>
              <w:jc w:val="both"/>
              <w:rPr>
                <w:bCs/>
                <w:sz w:val="28"/>
                <w:szCs w:val="28"/>
                <w:lang w:val="ru-RU"/>
              </w:rPr>
            </w:pP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Иностранный язык</w:t>
            </w:r>
          </w:p>
        </w:tc>
        <w:tc>
          <w:tcPr>
            <w:tcW w:w="2532"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3</w:t>
            </w:r>
          </w:p>
        </w:tc>
        <w:tc>
          <w:tcPr>
            <w:tcW w:w="2532" w:type="dxa"/>
            <w:vAlign w:val="bottom"/>
          </w:tcPr>
          <w:p w:rsidR="0047678F" w:rsidRPr="00C9067C" w:rsidRDefault="0047678F" w:rsidP="00F4224B">
            <w:pPr>
              <w:spacing w:line="360" w:lineRule="auto"/>
              <w:jc w:val="center"/>
              <w:rPr>
                <w:bCs/>
                <w:sz w:val="28"/>
                <w:szCs w:val="28"/>
                <w:lang w:val="ru-RU"/>
              </w:rPr>
            </w:pPr>
            <w:r w:rsidRPr="00C9067C">
              <w:rPr>
                <w:bCs/>
                <w:sz w:val="28"/>
                <w:szCs w:val="28"/>
                <w:lang w:val="ru-RU"/>
              </w:rPr>
              <w:t>3</w:t>
            </w:r>
          </w:p>
        </w:tc>
      </w:tr>
      <w:tr w:rsidR="0047678F" w:rsidRPr="00C9067C" w:rsidTr="00A65B3B">
        <w:trPr>
          <w:trHeight w:val="427"/>
          <w:jc w:val="center"/>
        </w:trPr>
        <w:tc>
          <w:tcPr>
            <w:tcW w:w="2349" w:type="dxa"/>
            <w:vMerge w:val="restart"/>
          </w:tcPr>
          <w:p w:rsidR="0047678F" w:rsidRPr="00C9067C" w:rsidRDefault="0047678F" w:rsidP="00226C42">
            <w:pPr>
              <w:spacing w:line="360" w:lineRule="auto"/>
              <w:rPr>
                <w:bCs/>
                <w:sz w:val="28"/>
                <w:szCs w:val="28"/>
                <w:lang w:val="ru-RU"/>
              </w:rPr>
            </w:pPr>
            <w:r w:rsidRPr="00C9067C">
              <w:rPr>
                <w:bCs/>
                <w:sz w:val="28"/>
                <w:szCs w:val="28"/>
                <w:lang w:val="ru-RU"/>
              </w:rPr>
              <w:t>Математика и информатика</w:t>
            </w: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Математика</w:t>
            </w:r>
          </w:p>
        </w:tc>
        <w:tc>
          <w:tcPr>
            <w:tcW w:w="2532"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5</w:t>
            </w:r>
          </w:p>
        </w:tc>
        <w:tc>
          <w:tcPr>
            <w:tcW w:w="2532" w:type="dxa"/>
            <w:vAlign w:val="bottom"/>
          </w:tcPr>
          <w:p w:rsidR="0047678F" w:rsidRPr="00C9067C" w:rsidRDefault="0047678F" w:rsidP="00F4224B">
            <w:pPr>
              <w:spacing w:line="360" w:lineRule="auto"/>
              <w:jc w:val="center"/>
              <w:rPr>
                <w:bCs/>
                <w:sz w:val="28"/>
                <w:szCs w:val="28"/>
                <w:lang w:val="ru-RU"/>
              </w:rPr>
            </w:pPr>
            <w:r w:rsidRPr="00C9067C">
              <w:rPr>
                <w:bCs/>
                <w:sz w:val="28"/>
                <w:szCs w:val="28"/>
                <w:lang w:val="ru-RU"/>
              </w:rPr>
              <w:t>5</w:t>
            </w:r>
          </w:p>
        </w:tc>
      </w:tr>
      <w:tr w:rsidR="0047678F" w:rsidRPr="00C9067C" w:rsidTr="00A65B3B">
        <w:trPr>
          <w:trHeight w:val="385"/>
          <w:jc w:val="center"/>
        </w:trPr>
        <w:tc>
          <w:tcPr>
            <w:tcW w:w="2349" w:type="dxa"/>
            <w:vMerge/>
          </w:tcPr>
          <w:p w:rsidR="0047678F" w:rsidRPr="00C9067C" w:rsidRDefault="0047678F" w:rsidP="00226C42">
            <w:pPr>
              <w:spacing w:line="360" w:lineRule="auto"/>
              <w:jc w:val="both"/>
              <w:rPr>
                <w:bCs/>
                <w:sz w:val="28"/>
                <w:szCs w:val="28"/>
                <w:lang w:val="ru-RU"/>
              </w:rPr>
            </w:pP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Алгебра</w:t>
            </w:r>
          </w:p>
        </w:tc>
        <w:tc>
          <w:tcPr>
            <w:tcW w:w="2532" w:type="dxa"/>
            <w:vAlign w:val="bottom"/>
          </w:tcPr>
          <w:p w:rsidR="0047678F" w:rsidRPr="00C9067C" w:rsidRDefault="0047678F" w:rsidP="00226C42">
            <w:pPr>
              <w:spacing w:line="360" w:lineRule="auto"/>
              <w:jc w:val="center"/>
              <w:rPr>
                <w:bCs/>
                <w:sz w:val="28"/>
                <w:szCs w:val="28"/>
                <w:lang w:val="ru-RU"/>
              </w:rPr>
            </w:pPr>
          </w:p>
        </w:tc>
        <w:tc>
          <w:tcPr>
            <w:tcW w:w="2532" w:type="dxa"/>
            <w:vAlign w:val="bottom"/>
          </w:tcPr>
          <w:p w:rsidR="0047678F" w:rsidRPr="00C9067C" w:rsidRDefault="0047678F" w:rsidP="00F4224B">
            <w:pPr>
              <w:spacing w:line="360" w:lineRule="auto"/>
              <w:jc w:val="center"/>
              <w:rPr>
                <w:bCs/>
                <w:sz w:val="28"/>
                <w:szCs w:val="28"/>
                <w:lang w:val="ru-RU"/>
              </w:rPr>
            </w:pPr>
          </w:p>
        </w:tc>
      </w:tr>
      <w:tr w:rsidR="0047678F" w:rsidRPr="00C9067C" w:rsidTr="00A65B3B">
        <w:trPr>
          <w:trHeight w:val="201"/>
          <w:jc w:val="center"/>
        </w:trPr>
        <w:tc>
          <w:tcPr>
            <w:tcW w:w="2349" w:type="dxa"/>
            <w:vMerge/>
          </w:tcPr>
          <w:p w:rsidR="0047678F" w:rsidRPr="00C9067C" w:rsidRDefault="0047678F" w:rsidP="00226C42">
            <w:pPr>
              <w:spacing w:line="360" w:lineRule="auto"/>
              <w:jc w:val="both"/>
              <w:rPr>
                <w:bCs/>
                <w:sz w:val="28"/>
                <w:szCs w:val="28"/>
                <w:lang w:val="ru-RU"/>
              </w:rPr>
            </w:pP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Геометрия</w:t>
            </w:r>
          </w:p>
        </w:tc>
        <w:tc>
          <w:tcPr>
            <w:tcW w:w="2532" w:type="dxa"/>
            <w:vAlign w:val="bottom"/>
          </w:tcPr>
          <w:p w:rsidR="0047678F" w:rsidRPr="00C9067C" w:rsidRDefault="0047678F" w:rsidP="00226C42">
            <w:pPr>
              <w:spacing w:line="360" w:lineRule="auto"/>
              <w:jc w:val="center"/>
              <w:rPr>
                <w:bCs/>
                <w:sz w:val="28"/>
                <w:szCs w:val="28"/>
                <w:lang w:val="ru-RU"/>
              </w:rPr>
            </w:pPr>
          </w:p>
        </w:tc>
        <w:tc>
          <w:tcPr>
            <w:tcW w:w="2532" w:type="dxa"/>
            <w:vAlign w:val="bottom"/>
          </w:tcPr>
          <w:p w:rsidR="0047678F" w:rsidRPr="00C9067C" w:rsidRDefault="0047678F" w:rsidP="00F4224B">
            <w:pPr>
              <w:spacing w:line="360" w:lineRule="auto"/>
              <w:jc w:val="center"/>
              <w:rPr>
                <w:bCs/>
                <w:sz w:val="28"/>
                <w:szCs w:val="28"/>
                <w:lang w:val="ru-RU"/>
              </w:rPr>
            </w:pPr>
          </w:p>
        </w:tc>
      </w:tr>
      <w:tr w:rsidR="0047678F" w:rsidRPr="00C9067C" w:rsidTr="00A65B3B">
        <w:trPr>
          <w:trHeight w:val="385"/>
          <w:jc w:val="center"/>
        </w:trPr>
        <w:tc>
          <w:tcPr>
            <w:tcW w:w="2349" w:type="dxa"/>
            <w:vMerge/>
          </w:tcPr>
          <w:p w:rsidR="0047678F" w:rsidRPr="00C9067C" w:rsidRDefault="0047678F" w:rsidP="00226C42">
            <w:pPr>
              <w:spacing w:line="360" w:lineRule="auto"/>
              <w:jc w:val="both"/>
              <w:rPr>
                <w:bCs/>
                <w:sz w:val="28"/>
                <w:szCs w:val="28"/>
                <w:lang w:val="ru-RU"/>
              </w:rPr>
            </w:pP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Информатика</w:t>
            </w:r>
          </w:p>
        </w:tc>
        <w:tc>
          <w:tcPr>
            <w:tcW w:w="2532" w:type="dxa"/>
            <w:vAlign w:val="bottom"/>
          </w:tcPr>
          <w:p w:rsidR="0047678F" w:rsidRPr="00C9067C" w:rsidRDefault="0047678F" w:rsidP="00226C42">
            <w:pPr>
              <w:spacing w:line="360" w:lineRule="auto"/>
              <w:jc w:val="center"/>
              <w:rPr>
                <w:bCs/>
                <w:sz w:val="28"/>
                <w:szCs w:val="28"/>
                <w:lang w:val="ru-RU"/>
              </w:rPr>
            </w:pPr>
          </w:p>
        </w:tc>
        <w:tc>
          <w:tcPr>
            <w:tcW w:w="2532" w:type="dxa"/>
            <w:vAlign w:val="bottom"/>
          </w:tcPr>
          <w:p w:rsidR="0047678F" w:rsidRPr="00C9067C" w:rsidRDefault="0047678F" w:rsidP="00F4224B">
            <w:pPr>
              <w:spacing w:line="360" w:lineRule="auto"/>
              <w:jc w:val="center"/>
              <w:rPr>
                <w:bCs/>
                <w:sz w:val="28"/>
                <w:szCs w:val="28"/>
                <w:lang w:val="ru-RU"/>
              </w:rPr>
            </w:pPr>
          </w:p>
        </w:tc>
      </w:tr>
      <w:tr w:rsidR="0047678F" w:rsidRPr="00C9067C" w:rsidTr="00A65B3B">
        <w:trPr>
          <w:trHeight w:val="402"/>
          <w:jc w:val="center"/>
        </w:trPr>
        <w:tc>
          <w:tcPr>
            <w:tcW w:w="2349" w:type="dxa"/>
            <w:vMerge w:val="restart"/>
          </w:tcPr>
          <w:p w:rsidR="0047678F" w:rsidRPr="00C9067C" w:rsidRDefault="0047678F" w:rsidP="00226C42">
            <w:pPr>
              <w:spacing w:line="360" w:lineRule="auto"/>
              <w:rPr>
                <w:bCs/>
                <w:sz w:val="28"/>
                <w:szCs w:val="28"/>
                <w:lang w:val="ru-RU"/>
              </w:rPr>
            </w:pPr>
            <w:r w:rsidRPr="00C9067C">
              <w:rPr>
                <w:bCs/>
                <w:sz w:val="28"/>
                <w:szCs w:val="28"/>
                <w:lang w:val="ru-RU"/>
              </w:rPr>
              <w:t>Общественно-научные предметы</w:t>
            </w: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История</w:t>
            </w:r>
          </w:p>
        </w:tc>
        <w:tc>
          <w:tcPr>
            <w:tcW w:w="2532"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2</w:t>
            </w:r>
          </w:p>
        </w:tc>
        <w:tc>
          <w:tcPr>
            <w:tcW w:w="2532" w:type="dxa"/>
            <w:vAlign w:val="bottom"/>
          </w:tcPr>
          <w:p w:rsidR="0047678F" w:rsidRPr="00C9067C" w:rsidRDefault="0047678F" w:rsidP="00F4224B">
            <w:pPr>
              <w:spacing w:line="360" w:lineRule="auto"/>
              <w:jc w:val="center"/>
              <w:rPr>
                <w:bCs/>
                <w:sz w:val="28"/>
                <w:szCs w:val="28"/>
                <w:lang w:val="ru-RU"/>
              </w:rPr>
            </w:pPr>
            <w:r w:rsidRPr="00C9067C">
              <w:rPr>
                <w:bCs/>
                <w:sz w:val="28"/>
                <w:szCs w:val="28"/>
                <w:lang w:val="ru-RU"/>
              </w:rPr>
              <w:t>2</w:t>
            </w:r>
          </w:p>
        </w:tc>
      </w:tr>
      <w:tr w:rsidR="0047678F" w:rsidRPr="00C9067C" w:rsidTr="00A65B3B">
        <w:trPr>
          <w:trHeight w:val="234"/>
          <w:jc w:val="center"/>
        </w:trPr>
        <w:tc>
          <w:tcPr>
            <w:tcW w:w="2349" w:type="dxa"/>
            <w:vMerge/>
          </w:tcPr>
          <w:p w:rsidR="0047678F" w:rsidRPr="00C9067C" w:rsidRDefault="0047678F" w:rsidP="00226C42">
            <w:pPr>
              <w:spacing w:line="360" w:lineRule="auto"/>
              <w:jc w:val="both"/>
              <w:rPr>
                <w:bCs/>
                <w:sz w:val="28"/>
                <w:szCs w:val="28"/>
                <w:lang w:val="ru-RU"/>
              </w:rPr>
            </w:pP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Обществознание</w:t>
            </w:r>
          </w:p>
        </w:tc>
        <w:tc>
          <w:tcPr>
            <w:tcW w:w="2532"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1</w:t>
            </w:r>
          </w:p>
        </w:tc>
        <w:tc>
          <w:tcPr>
            <w:tcW w:w="2532" w:type="dxa"/>
            <w:vAlign w:val="bottom"/>
          </w:tcPr>
          <w:p w:rsidR="0047678F" w:rsidRPr="00C9067C" w:rsidRDefault="0047678F" w:rsidP="00F4224B">
            <w:pPr>
              <w:spacing w:line="360" w:lineRule="auto"/>
              <w:jc w:val="center"/>
              <w:rPr>
                <w:bCs/>
                <w:sz w:val="28"/>
                <w:szCs w:val="28"/>
                <w:lang w:val="ru-RU"/>
              </w:rPr>
            </w:pPr>
            <w:r w:rsidRPr="00C9067C">
              <w:rPr>
                <w:bCs/>
                <w:sz w:val="28"/>
                <w:szCs w:val="28"/>
                <w:lang w:val="ru-RU"/>
              </w:rPr>
              <w:t>1</w:t>
            </w:r>
          </w:p>
        </w:tc>
      </w:tr>
      <w:tr w:rsidR="0047678F" w:rsidRPr="00C9067C" w:rsidTr="00A65B3B">
        <w:trPr>
          <w:trHeight w:val="318"/>
          <w:jc w:val="center"/>
        </w:trPr>
        <w:tc>
          <w:tcPr>
            <w:tcW w:w="2349" w:type="dxa"/>
            <w:vMerge/>
          </w:tcPr>
          <w:p w:rsidR="0047678F" w:rsidRPr="00C9067C" w:rsidRDefault="0047678F" w:rsidP="00226C42">
            <w:pPr>
              <w:spacing w:line="360" w:lineRule="auto"/>
              <w:jc w:val="both"/>
              <w:rPr>
                <w:bCs/>
                <w:sz w:val="28"/>
                <w:szCs w:val="28"/>
                <w:lang w:val="ru-RU"/>
              </w:rPr>
            </w:pP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География</w:t>
            </w:r>
          </w:p>
        </w:tc>
        <w:tc>
          <w:tcPr>
            <w:tcW w:w="2532"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1</w:t>
            </w:r>
          </w:p>
        </w:tc>
        <w:tc>
          <w:tcPr>
            <w:tcW w:w="2532" w:type="dxa"/>
            <w:vAlign w:val="bottom"/>
          </w:tcPr>
          <w:p w:rsidR="0047678F" w:rsidRPr="00C9067C" w:rsidRDefault="0047678F" w:rsidP="00F4224B">
            <w:pPr>
              <w:spacing w:line="360" w:lineRule="auto"/>
              <w:jc w:val="center"/>
              <w:rPr>
                <w:bCs/>
                <w:sz w:val="28"/>
                <w:szCs w:val="28"/>
                <w:lang w:val="ru-RU"/>
              </w:rPr>
            </w:pPr>
            <w:r w:rsidRPr="00C9067C">
              <w:rPr>
                <w:bCs/>
                <w:sz w:val="28"/>
                <w:szCs w:val="28"/>
                <w:lang w:val="ru-RU"/>
              </w:rPr>
              <w:t>1</w:t>
            </w:r>
          </w:p>
        </w:tc>
      </w:tr>
      <w:tr w:rsidR="0047678F" w:rsidRPr="00C9067C" w:rsidTr="00A65B3B">
        <w:trPr>
          <w:trHeight w:val="1741"/>
          <w:jc w:val="center"/>
        </w:trPr>
        <w:tc>
          <w:tcPr>
            <w:tcW w:w="2349" w:type="dxa"/>
          </w:tcPr>
          <w:p w:rsidR="0047678F" w:rsidRPr="00C9067C" w:rsidRDefault="0047678F" w:rsidP="00226C42">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3139" w:type="dxa"/>
          </w:tcPr>
          <w:p w:rsidR="0047678F" w:rsidRPr="00C9067C" w:rsidRDefault="0047678F" w:rsidP="00226C42">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2532"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1/0</w:t>
            </w:r>
          </w:p>
        </w:tc>
        <w:tc>
          <w:tcPr>
            <w:tcW w:w="2532" w:type="dxa"/>
            <w:vAlign w:val="bottom"/>
          </w:tcPr>
          <w:p w:rsidR="0047678F" w:rsidRPr="00C9067C" w:rsidRDefault="0047678F" w:rsidP="00F4224B">
            <w:pPr>
              <w:spacing w:line="360" w:lineRule="auto"/>
              <w:jc w:val="center"/>
              <w:rPr>
                <w:bCs/>
                <w:sz w:val="28"/>
                <w:szCs w:val="28"/>
                <w:lang w:val="ru-RU"/>
              </w:rPr>
            </w:pPr>
          </w:p>
        </w:tc>
      </w:tr>
      <w:tr w:rsidR="0047678F" w:rsidRPr="00C9067C" w:rsidTr="00A65B3B">
        <w:trPr>
          <w:trHeight w:val="181"/>
          <w:jc w:val="center"/>
        </w:trPr>
        <w:tc>
          <w:tcPr>
            <w:tcW w:w="2349" w:type="dxa"/>
            <w:vMerge w:val="restart"/>
          </w:tcPr>
          <w:p w:rsidR="0047678F" w:rsidRPr="00C9067C" w:rsidRDefault="0047678F" w:rsidP="00226C42">
            <w:pPr>
              <w:spacing w:line="360" w:lineRule="auto"/>
              <w:rPr>
                <w:bCs/>
                <w:sz w:val="28"/>
                <w:szCs w:val="28"/>
                <w:lang w:val="ru-RU"/>
              </w:rPr>
            </w:pPr>
            <w:r w:rsidRPr="00C9067C">
              <w:rPr>
                <w:bCs/>
                <w:sz w:val="28"/>
                <w:szCs w:val="28"/>
                <w:lang w:val="ru-RU"/>
              </w:rPr>
              <w:t>Естественно-научные предметы</w:t>
            </w: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Физика</w:t>
            </w:r>
          </w:p>
        </w:tc>
        <w:tc>
          <w:tcPr>
            <w:tcW w:w="2532" w:type="dxa"/>
            <w:vAlign w:val="bottom"/>
          </w:tcPr>
          <w:p w:rsidR="0047678F" w:rsidRPr="00C9067C" w:rsidRDefault="0047678F" w:rsidP="00226C42">
            <w:pPr>
              <w:spacing w:line="360" w:lineRule="auto"/>
              <w:jc w:val="center"/>
              <w:rPr>
                <w:bCs/>
                <w:sz w:val="28"/>
                <w:szCs w:val="28"/>
                <w:lang w:val="ru-RU"/>
              </w:rPr>
            </w:pPr>
          </w:p>
        </w:tc>
        <w:tc>
          <w:tcPr>
            <w:tcW w:w="2532" w:type="dxa"/>
            <w:vAlign w:val="bottom"/>
          </w:tcPr>
          <w:p w:rsidR="0047678F" w:rsidRPr="00C9067C" w:rsidRDefault="0047678F" w:rsidP="00F4224B">
            <w:pPr>
              <w:spacing w:line="360" w:lineRule="auto"/>
              <w:jc w:val="center"/>
              <w:rPr>
                <w:bCs/>
                <w:sz w:val="28"/>
                <w:szCs w:val="28"/>
                <w:lang w:val="ru-RU"/>
              </w:rPr>
            </w:pPr>
          </w:p>
        </w:tc>
      </w:tr>
      <w:tr w:rsidR="0047678F" w:rsidRPr="00C9067C" w:rsidTr="00A65B3B">
        <w:trPr>
          <w:trHeight w:val="215"/>
          <w:jc w:val="center"/>
        </w:trPr>
        <w:tc>
          <w:tcPr>
            <w:tcW w:w="2349" w:type="dxa"/>
            <w:vMerge/>
          </w:tcPr>
          <w:p w:rsidR="0047678F" w:rsidRPr="00C9067C" w:rsidRDefault="0047678F" w:rsidP="00226C42">
            <w:pPr>
              <w:spacing w:line="360" w:lineRule="auto"/>
              <w:jc w:val="both"/>
              <w:rPr>
                <w:bCs/>
                <w:sz w:val="28"/>
                <w:szCs w:val="28"/>
                <w:lang w:val="ru-RU"/>
              </w:rPr>
            </w:pP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Химия</w:t>
            </w:r>
          </w:p>
        </w:tc>
        <w:tc>
          <w:tcPr>
            <w:tcW w:w="2532" w:type="dxa"/>
            <w:vAlign w:val="bottom"/>
          </w:tcPr>
          <w:p w:rsidR="0047678F" w:rsidRPr="00C9067C" w:rsidRDefault="0047678F" w:rsidP="00226C42">
            <w:pPr>
              <w:spacing w:line="360" w:lineRule="auto"/>
              <w:jc w:val="center"/>
              <w:rPr>
                <w:bCs/>
                <w:sz w:val="28"/>
                <w:szCs w:val="28"/>
                <w:lang w:val="ru-RU"/>
              </w:rPr>
            </w:pPr>
          </w:p>
        </w:tc>
        <w:tc>
          <w:tcPr>
            <w:tcW w:w="2532" w:type="dxa"/>
            <w:vAlign w:val="bottom"/>
          </w:tcPr>
          <w:p w:rsidR="0047678F" w:rsidRPr="00C9067C" w:rsidRDefault="0047678F" w:rsidP="00F4224B">
            <w:pPr>
              <w:spacing w:line="360" w:lineRule="auto"/>
              <w:jc w:val="center"/>
              <w:rPr>
                <w:bCs/>
                <w:sz w:val="28"/>
                <w:szCs w:val="28"/>
                <w:lang w:val="ru-RU"/>
              </w:rPr>
            </w:pPr>
          </w:p>
        </w:tc>
      </w:tr>
      <w:tr w:rsidR="0047678F" w:rsidRPr="00C9067C" w:rsidTr="00A65B3B">
        <w:trPr>
          <w:trHeight w:val="251"/>
          <w:jc w:val="center"/>
        </w:trPr>
        <w:tc>
          <w:tcPr>
            <w:tcW w:w="2349" w:type="dxa"/>
            <w:vMerge/>
          </w:tcPr>
          <w:p w:rsidR="0047678F" w:rsidRPr="00C9067C" w:rsidRDefault="0047678F" w:rsidP="00226C42">
            <w:pPr>
              <w:spacing w:line="360" w:lineRule="auto"/>
              <w:jc w:val="both"/>
              <w:rPr>
                <w:bCs/>
                <w:sz w:val="28"/>
                <w:szCs w:val="28"/>
                <w:lang w:val="ru-RU"/>
              </w:rPr>
            </w:pP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Биология</w:t>
            </w:r>
          </w:p>
        </w:tc>
        <w:tc>
          <w:tcPr>
            <w:tcW w:w="2532"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1</w:t>
            </w:r>
          </w:p>
        </w:tc>
        <w:tc>
          <w:tcPr>
            <w:tcW w:w="2532" w:type="dxa"/>
            <w:vAlign w:val="bottom"/>
          </w:tcPr>
          <w:p w:rsidR="0047678F" w:rsidRPr="00C9067C" w:rsidRDefault="0047678F" w:rsidP="00F4224B">
            <w:pPr>
              <w:spacing w:line="360" w:lineRule="auto"/>
              <w:jc w:val="center"/>
              <w:rPr>
                <w:bCs/>
                <w:sz w:val="28"/>
                <w:szCs w:val="28"/>
                <w:lang w:val="ru-RU"/>
              </w:rPr>
            </w:pPr>
            <w:r w:rsidRPr="00C9067C">
              <w:rPr>
                <w:bCs/>
                <w:sz w:val="28"/>
                <w:szCs w:val="28"/>
                <w:lang w:val="ru-RU"/>
              </w:rPr>
              <w:t>1</w:t>
            </w:r>
          </w:p>
        </w:tc>
      </w:tr>
      <w:tr w:rsidR="0047678F" w:rsidRPr="00C9067C" w:rsidTr="00A65B3B">
        <w:trPr>
          <w:trHeight w:val="251"/>
          <w:jc w:val="center"/>
        </w:trPr>
        <w:tc>
          <w:tcPr>
            <w:tcW w:w="2349" w:type="dxa"/>
            <w:vMerge w:val="restart"/>
          </w:tcPr>
          <w:p w:rsidR="0047678F" w:rsidRPr="00C9067C" w:rsidRDefault="0047678F" w:rsidP="00226C42">
            <w:pPr>
              <w:spacing w:line="360" w:lineRule="auto"/>
              <w:jc w:val="both"/>
              <w:rPr>
                <w:bCs/>
                <w:sz w:val="28"/>
                <w:szCs w:val="28"/>
                <w:lang w:val="ru-RU"/>
              </w:rPr>
            </w:pPr>
            <w:r w:rsidRPr="00C9067C">
              <w:rPr>
                <w:bCs/>
                <w:sz w:val="28"/>
                <w:szCs w:val="28"/>
                <w:lang w:val="ru-RU"/>
              </w:rPr>
              <w:t>Искусство</w:t>
            </w: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Музыка</w:t>
            </w:r>
          </w:p>
        </w:tc>
        <w:tc>
          <w:tcPr>
            <w:tcW w:w="2532"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1</w:t>
            </w:r>
          </w:p>
        </w:tc>
        <w:tc>
          <w:tcPr>
            <w:tcW w:w="2532" w:type="dxa"/>
            <w:vAlign w:val="bottom"/>
          </w:tcPr>
          <w:p w:rsidR="0047678F" w:rsidRPr="00C9067C" w:rsidRDefault="0047678F" w:rsidP="00F4224B">
            <w:pPr>
              <w:spacing w:line="360" w:lineRule="auto"/>
              <w:jc w:val="center"/>
              <w:rPr>
                <w:bCs/>
                <w:sz w:val="28"/>
                <w:szCs w:val="28"/>
                <w:lang w:val="ru-RU"/>
              </w:rPr>
            </w:pPr>
            <w:r w:rsidRPr="00C9067C">
              <w:rPr>
                <w:bCs/>
                <w:sz w:val="28"/>
                <w:szCs w:val="28"/>
                <w:lang w:val="ru-RU"/>
              </w:rPr>
              <w:t>1</w:t>
            </w:r>
          </w:p>
        </w:tc>
      </w:tr>
      <w:tr w:rsidR="0047678F" w:rsidRPr="00C9067C" w:rsidTr="00A65B3B">
        <w:trPr>
          <w:trHeight w:val="215"/>
          <w:jc w:val="center"/>
        </w:trPr>
        <w:tc>
          <w:tcPr>
            <w:tcW w:w="2349" w:type="dxa"/>
            <w:vMerge/>
          </w:tcPr>
          <w:p w:rsidR="0047678F" w:rsidRPr="00C9067C" w:rsidRDefault="0047678F" w:rsidP="00226C42">
            <w:pPr>
              <w:spacing w:line="360" w:lineRule="auto"/>
              <w:jc w:val="both"/>
              <w:rPr>
                <w:bCs/>
                <w:sz w:val="28"/>
                <w:szCs w:val="28"/>
                <w:lang w:val="ru-RU"/>
              </w:rPr>
            </w:pP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Изобразительное искусство</w:t>
            </w:r>
          </w:p>
        </w:tc>
        <w:tc>
          <w:tcPr>
            <w:tcW w:w="2532"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1</w:t>
            </w:r>
          </w:p>
        </w:tc>
        <w:tc>
          <w:tcPr>
            <w:tcW w:w="2532" w:type="dxa"/>
            <w:vAlign w:val="bottom"/>
          </w:tcPr>
          <w:p w:rsidR="0047678F" w:rsidRPr="00C9067C" w:rsidRDefault="0047678F" w:rsidP="00F4224B">
            <w:pPr>
              <w:spacing w:line="360" w:lineRule="auto"/>
              <w:jc w:val="center"/>
              <w:rPr>
                <w:bCs/>
                <w:sz w:val="28"/>
                <w:szCs w:val="28"/>
                <w:lang w:val="ru-RU"/>
              </w:rPr>
            </w:pPr>
            <w:r w:rsidRPr="00C9067C">
              <w:rPr>
                <w:bCs/>
                <w:sz w:val="28"/>
                <w:szCs w:val="28"/>
                <w:lang w:val="ru-RU"/>
              </w:rPr>
              <w:t>1</w:t>
            </w:r>
          </w:p>
        </w:tc>
      </w:tr>
      <w:tr w:rsidR="0047678F" w:rsidRPr="00C9067C" w:rsidTr="00A65B3B">
        <w:trPr>
          <w:trHeight w:val="301"/>
          <w:jc w:val="center"/>
        </w:trPr>
        <w:tc>
          <w:tcPr>
            <w:tcW w:w="2349" w:type="dxa"/>
          </w:tcPr>
          <w:p w:rsidR="0047678F" w:rsidRPr="00C9067C" w:rsidRDefault="0047678F" w:rsidP="00226C42">
            <w:pPr>
              <w:spacing w:line="360" w:lineRule="auto"/>
              <w:jc w:val="both"/>
              <w:rPr>
                <w:bCs/>
                <w:sz w:val="28"/>
                <w:szCs w:val="28"/>
                <w:lang w:val="ru-RU"/>
              </w:rPr>
            </w:pPr>
            <w:r w:rsidRPr="00C9067C">
              <w:rPr>
                <w:bCs/>
                <w:sz w:val="28"/>
                <w:szCs w:val="28"/>
                <w:lang w:val="ru-RU"/>
              </w:rPr>
              <w:t>Технология</w:t>
            </w:r>
          </w:p>
        </w:tc>
        <w:tc>
          <w:tcPr>
            <w:tcW w:w="3139" w:type="dxa"/>
          </w:tcPr>
          <w:p w:rsidR="0047678F" w:rsidRPr="00C9067C" w:rsidRDefault="0047678F" w:rsidP="00226C42">
            <w:pPr>
              <w:spacing w:line="360" w:lineRule="auto"/>
              <w:jc w:val="both"/>
              <w:rPr>
                <w:bCs/>
                <w:sz w:val="28"/>
                <w:szCs w:val="28"/>
                <w:lang w:val="ru-RU"/>
              </w:rPr>
            </w:pPr>
            <w:r w:rsidRPr="00C9067C">
              <w:rPr>
                <w:bCs/>
                <w:sz w:val="28"/>
                <w:szCs w:val="28"/>
                <w:lang w:val="ru-RU"/>
              </w:rPr>
              <w:t>Технология</w:t>
            </w:r>
          </w:p>
        </w:tc>
        <w:tc>
          <w:tcPr>
            <w:tcW w:w="2532"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2</w:t>
            </w:r>
          </w:p>
        </w:tc>
        <w:tc>
          <w:tcPr>
            <w:tcW w:w="2532" w:type="dxa"/>
            <w:vAlign w:val="bottom"/>
          </w:tcPr>
          <w:p w:rsidR="0047678F" w:rsidRPr="00FE430E" w:rsidRDefault="0047678F" w:rsidP="00F4224B">
            <w:pPr>
              <w:spacing w:line="360" w:lineRule="auto"/>
              <w:jc w:val="center"/>
              <w:rPr>
                <w:bCs/>
                <w:sz w:val="28"/>
                <w:szCs w:val="28"/>
              </w:rPr>
            </w:pPr>
            <w:r>
              <w:rPr>
                <w:bCs/>
                <w:sz w:val="28"/>
                <w:szCs w:val="28"/>
              </w:rPr>
              <w:t>1</w:t>
            </w:r>
          </w:p>
        </w:tc>
      </w:tr>
    </w:tbl>
    <w:p w:rsidR="0047678F" w:rsidRPr="00C9067C"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right"/>
        <w:rPr>
          <w:i/>
          <w:sz w:val="28"/>
          <w:szCs w:val="28"/>
          <w:lang w:val="ru-RU"/>
        </w:rPr>
      </w:pPr>
      <w:r w:rsidRPr="00C9067C">
        <w:rPr>
          <w:i/>
          <w:sz w:val="28"/>
          <w:szCs w:val="28"/>
          <w:lang w:val="ru-RU"/>
        </w:rPr>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976"/>
        <w:gridCol w:w="3608"/>
      </w:tblGrid>
      <w:tr w:rsidR="0047678F" w:rsidRPr="00C9067C" w:rsidTr="0082784F">
        <w:trPr>
          <w:trHeight w:val="921"/>
          <w:jc w:val="center"/>
        </w:trPr>
        <w:tc>
          <w:tcPr>
            <w:tcW w:w="2235" w:type="dxa"/>
            <w:vMerge w:val="restart"/>
          </w:tcPr>
          <w:p w:rsidR="0047678F" w:rsidRPr="00C9067C" w:rsidRDefault="0047678F" w:rsidP="00226C42">
            <w:pPr>
              <w:spacing w:line="360" w:lineRule="auto"/>
              <w:jc w:val="center"/>
              <w:rPr>
                <w:b/>
                <w:bCs/>
                <w:sz w:val="28"/>
                <w:szCs w:val="28"/>
                <w:lang w:val="ru-RU"/>
              </w:rPr>
            </w:pPr>
            <w:r w:rsidRPr="00C9067C">
              <w:rPr>
                <w:b/>
                <w:bCs/>
                <w:sz w:val="28"/>
                <w:szCs w:val="28"/>
                <w:lang w:val="ru-RU"/>
              </w:rPr>
              <w:t>Предметные области</w:t>
            </w:r>
          </w:p>
        </w:tc>
        <w:tc>
          <w:tcPr>
            <w:tcW w:w="2976" w:type="dxa"/>
            <w:vMerge w:val="restart"/>
            <w:tcBorders>
              <w:tr2bl w:val="single" w:sz="4" w:space="0" w:color="auto"/>
            </w:tcBorders>
          </w:tcPr>
          <w:p w:rsidR="0047678F" w:rsidRPr="00C9067C" w:rsidRDefault="0047678F" w:rsidP="00226C42">
            <w:pPr>
              <w:spacing w:line="360" w:lineRule="auto"/>
              <w:jc w:val="both"/>
              <w:rPr>
                <w:b/>
                <w:bCs/>
                <w:sz w:val="28"/>
                <w:szCs w:val="28"/>
                <w:lang w:val="ru-RU"/>
              </w:rPr>
            </w:pPr>
            <w:r w:rsidRPr="00C9067C">
              <w:rPr>
                <w:b/>
                <w:bCs/>
                <w:sz w:val="28"/>
                <w:szCs w:val="28"/>
                <w:lang w:val="ru-RU"/>
              </w:rPr>
              <w:t>Учебные</w:t>
            </w:r>
          </w:p>
          <w:p w:rsidR="0047678F" w:rsidRPr="00C9067C" w:rsidRDefault="0047678F" w:rsidP="00226C42">
            <w:pPr>
              <w:spacing w:line="360" w:lineRule="auto"/>
              <w:jc w:val="both"/>
              <w:rPr>
                <w:b/>
                <w:bCs/>
                <w:sz w:val="28"/>
                <w:szCs w:val="28"/>
                <w:lang w:val="ru-RU"/>
              </w:rPr>
            </w:pPr>
            <w:r w:rsidRPr="00C9067C">
              <w:rPr>
                <w:b/>
                <w:bCs/>
                <w:sz w:val="28"/>
                <w:szCs w:val="28"/>
                <w:lang w:val="ru-RU"/>
              </w:rPr>
              <w:t>предметы</w:t>
            </w:r>
          </w:p>
          <w:p w:rsidR="0047678F" w:rsidRPr="00C9067C" w:rsidRDefault="0047678F" w:rsidP="00226C42">
            <w:pPr>
              <w:spacing w:line="360" w:lineRule="auto"/>
              <w:jc w:val="right"/>
              <w:rPr>
                <w:b/>
                <w:bCs/>
                <w:sz w:val="28"/>
                <w:szCs w:val="28"/>
                <w:lang w:val="ru-RU"/>
              </w:rPr>
            </w:pPr>
            <w:r w:rsidRPr="00C9067C">
              <w:rPr>
                <w:b/>
                <w:bCs/>
                <w:sz w:val="28"/>
                <w:szCs w:val="28"/>
                <w:lang w:val="ru-RU"/>
              </w:rPr>
              <w:t>Классы</w:t>
            </w:r>
          </w:p>
        </w:tc>
        <w:tc>
          <w:tcPr>
            <w:tcW w:w="3608" w:type="dxa"/>
          </w:tcPr>
          <w:p w:rsidR="0047678F" w:rsidRPr="00C9067C" w:rsidRDefault="0047678F" w:rsidP="00226C42">
            <w:pPr>
              <w:spacing w:line="360" w:lineRule="auto"/>
              <w:jc w:val="center"/>
              <w:rPr>
                <w:b/>
                <w:bCs/>
                <w:sz w:val="28"/>
                <w:szCs w:val="28"/>
                <w:lang w:val="ru-RU"/>
              </w:rPr>
            </w:pPr>
            <w:r w:rsidRPr="00C9067C">
              <w:rPr>
                <w:b/>
                <w:bCs/>
                <w:sz w:val="28"/>
                <w:szCs w:val="28"/>
                <w:lang w:val="ru-RU"/>
              </w:rPr>
              <w:t>Количество часов в неделю</w:t>
            </w:r>
          </w:p>
        </w:tc>
      </w:tr>
      <w:tr w:rsidR="0047678F" w:rsidRPr="00C9067C" w:rsidTr="0082784F">
        <w:trPr>
          <w:trHeight w:val="511"/>
          <w:jc w:val="center"/>
        </w:trPr>
        <w:tc>
          <w:tcPr>
            <w:tcW w:w="2235" w:type="dxa"/>
            <w:vMerge/>
          </w:tcPr>
          <w:p w:rsidR="0047678F" w:rsidRPr="00C9067C" w:rsidRDefault="0047678F" w:rsidP="00226C42">
            <w:pPr>
              <w:spacing w:line="360" w:lineRule="auto"/>
              <w:jc w:val="both"/>
              <w:rPr>
                <w:b/>
                <w:bCs/>
                <w:sz w:val="28"/>
                <w:szCs w:val="28"/>
                <w:lang w:val="ru-RU"/>
              </w:rPr>
            </w:pPr>
          </w:p>
        </w:tc>
        <w:tc>
          <w:tcPr>
            <w:tcW w:w="2976" w:type="dxa"/>
            <w:vMerge/>
            <w:tcBorders>
              <w:tr2bl w:val="single" w:sz="4" w:space="0" w:color="auto"/>
            </w:tcBorders>
          </w:tcPr>
          <w:p w:rsidR="0047678F" w:rsidRPr="00C9067C" w:rsidRDefault="0047678F" w:rsidP="00226C42">
            <w:pPr>
              <w:spacing w:line="360" w:lineRule="auto"/>
              <w:jc w:val="both"/>
              <w:rPr>
                <w:b/>
                <w:bCs/>
                <w:sz w:val="28"/>
                <w:szCs w:val="28"/>
                <w:lang w:val="ru-RU"/>
              </w:rPr>
            </w:pPr>
          </w:p>
        </w:tc>
        <w:tc>
          <w:tcPr>
            <w:tcW w:w="3608" w:type="dxa"/>
          </w:tcPr>
          <w:p w:rsidR="0047678F" w:rsidRPr="00C9067C" w:rsidRDefault="0047678F" w:rsidP="00226C42">
            <w:pPr>
              <w:spacing w:line="360" w:lineRule="auto"/>
              <w:jc w:val="center"/>
              <w:rPr>
                <w:b/>
                <w:bCs/>
                <w:sz w:val="28"/>
                <w:szCs w:val="28"/>
              </w:rPr>
            </w:pPr>
            <w:r w:rsidRPr="00C9067C">
              <w:rPr>
                <w:b/>
                <w:bCs/>
                <w:sz w:val="28"/>
                <w:szCs w:val="28"/>
              </w:rPr>
              <w:t>V</w:t>
            </w:r>
          </w:p>
        </w:tc>
      </w:tr>
      <w:tr w:rsidR="0047678F" w:rsidRPr="00C9067C" w:rsidTr="0082784F">
        <w:trPr>
          <w:trHeight w:val="413"/>
          <w:jc w:val="center"/>
        </w:trPr>
        <w:tc>
          <w:tcPr>
            <w:tcW w:w="2235" w:type="dxa"/>
            <w:vMerge w:val="restart"/>
          </w:tcPr>
          <w:p w:rsidR="0047678F" w:rsidRPr="00C9067C" w:rsidRDefault="0047678F" w:rsidP="00226C42">
            <w:pPr>
              <w:spacing w:line="360" w:lineRule="auto"/>
              <w:rPr>
                <w:bCs/>
                <w:sz w:val="28"/>
                <w:szCs w:val="28"/>
                <w:lang w:val="ru-RU"/>
              </w:rPr>
            </w:pPr>
            <w:r w:rsidRPr="00C9067C">
              <w:rPr>
                <w:bCs/>
                <w:sz w:val="28"/>
                <w:szCs w:val="28"/>
                <w:lang w:val="ru-RU"/>
              </w:rPr>
              <w:t>Физическая культура и Основы безопасности жизнедеятель-ности</w:t>
            </w:r>
          </w:p>
        </w:tc>
        <w:tc>
          <w:tcPr>
            <w:tcW w:w="2976" w:type="dxa"/>
          </w:tcPr>
          <w:p w:rsidR="0047678F" w:rsidRPr="00C9067C" w:rsidRDefault="0047678F" w:rsidP="00226C42">
            <w:pPr>
              <w:spacing w:line="360" w:lineRule="auto"/>
              <w:jc w:val="both"/>
              <w:rPr>
                <w:bCs/>
                <w:sz w:val="28"/>
                <w:szCs w:val="28"/>
                <w:lang w:val="ru-RU"/>
              </w:rPr>
            </w:pPr>
            <w:r w:rsidRPr="00C9067C">
              <w:rPr>
                <w:bCs/>
                <w:sz w:val="28"/>
                <w:szCs w:val="28"/>
                <w:lang w:val="ru-RU"/>
              </w:rPr>
              <w:t>ОБЖ</w:t>
            </w:r>
          </w:p>
        </w:tc>
        <w:tc>
          <w:tcPr>
            <w:tcW w:w="3608" w:type="dxa"/>
            <w:vAlign w:val="bottom"/>
          </w:tcPr>
          <w:p w:rsidR="0047678F" w:rsidRPr="00C9067C" w:rsidRDefault="0047678F" w:rsidP="00226C42">
            <w:pPr>
              <w:spacing w:line="360" w:lineRule="auto"/>
              <w:jc w:val="center"/>
              <w:rPr>
                <w:bCs/>
                <w:sz w:val="28"/>
                <w:szCs w:val="28"/>
                <w:lang w:val="ru-RU"/>
              </w:rPr>
            </w:pPr>
          </w:p>
        </w:tc>
      </w:tr>
      <w:tr w:rsidR="0047678F" w:rsidRPr="00C9067C" w:rsidTr="0082784F">
        <w:trPr>
          <w:trHeight w:val="385"/>
          <w:jc w:val="center"/>
        </w:trPr>
        <w:tc>
          <w:tcPr>
            <w:tcW w:w="2235" w:type="dxa"/>
            <w:vMerge/>
          </w:tcPr>
          <w:p w:rsidR="0047678F" w:rsidRPr="00C9067C" w:rsidRDefault="0047678F" w:rsidP="00226C42">
            <w:pPr>
              <w:spacing w:line="360" w:lineRule="auto"/>
              <w:jc w:val="both"/>
              <w:rPr>
                <w:bCs/>
                <w:sz w:val="28"/>
                <w:szCs w:val="28"/>
                <w:lang w:val="ru-RU"/>
              </w:rPr>
            </w:pPr>
          </w:p>
        </w:tc>
        <w:tc>
          <w:tcPr>
            <w:tcW w:w="2976" w:type="dxa"/>
          </w:tcPr>
          <w:p w:rsidR="0047678F" w:rsidRPr="00C9067C" w:rsidRDefault="0047678F" w:rsidP="00226C42">
            <w:pPr>
              <w:spacing w:line="360" w:lineRule="auto"/>
              <w:jc w:val="both"/>
              <w:rPr>
                <w:bCs/>
                <w:sz w:val="28"/>
                <w:szCs w:val="28"/>
                <w:lang w:val="ru-RU"/>
              </w:rPr>
            </w:pPr>
            <w:r w:rsidRPr="00C9067C">
              <w:rPr>
                <w:bCs/>
                <w:sz w:val="28"/>
                <w:szCs w:val="28"/>
                <w:lang w:val="ru-RU"/>
              </w:rPr>
              <w:t>Физическая культура</w:t>
            </w:r>
          </w:p>
        </w:tc>
        <w:tc>
          <w:tcPr>
            <w:tcW w:w="3608"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3</w:t>
            </w:r>
          </w:p>
        </w:tc>
      </w:tr>
      <w:tr w:rsidR="0047678F" w:rsidRPr="00C9067C" w:rsidTr="0082784F">
        <w:trPr>
          <w:trHeight w:val="284"/>
          <w:jc w:val="center"/>
        </w:trPr>
        <w:tc>
          <w:tcPr>
            <w:tcW w:w="5211" w:type="dxa"/>
            <w:gridSpan w:val="2"/>
          </w:tcPr>
          <w:p w:rsidR="0047678F" w:rsidRPr="00C9067C" w:rsidRDefault="0047678F" w:rsidP="00226C42">
            <w:pPr>
              <w:spacing w:line="360" w:lineRule="auto"/>
              <w:jc w:val="both"/>
              <w:rPr>
                <w:bCs/>
                <w:sz w:val="28"/>
                <w:szCs w:val="28"/>
                <w:lang w:val="ru-RU"/>
              </w:rPr>
            </w:pPr>
            <w:r>
              <w:rPr>
                <w:bCs/>
                <w:sz w:val="28"/>
                <w:szCs w:val="28"/>
                <w:lang w:val="ru-RU"/>
              </w:rPr>
              <w:t>Итого</w:t>
            </w:r>
          </w:p>
        </w:tc>
        <w:tc>
          <w:tcPr>
            <w:tcW w:w="3608"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28,5</w:t>
            </w:r>
          </w:p>
        </w:tc>
      </w:tr>
      <w:tr w:rsidR="0047678F" w:rsidRPr="00C9067C" w:rsidTr="0082784F">
        <w:trPr>
          <w:trHeight w:val="301"/>
          <w:jc w:val="center"/>
        </w:trPr>
        <w:tc>
          <w:tcPr>
            <w:tcW w:w="5211" w:type="dxa"/>
            <w:gridSpan w:val="2"/>
          </w:tcPr>
          <w:p w:rsidR="0047678F" w:rsidRPr="00C9067C" w:rsidRDefault="0047678F" w:rsidP="00226C42">
            <w:pPr>
              <w:spacing w:line="360" w:lineRule="auto"/>
              <w:rPr>
                <w:bCs/>
                <w:i/>
                <w:sz w:val="28"/>
                <w:szCs w:val="28"/>
                <w:lang w:val="ru-RU"/>
              </w:rPr>
            </w:pPr>
            <w:r w:rsidRPr="00C9067C">
              <w:rPr>
                <w:bCs/>
                <w:i/>
                <w:sz w:val="28"/>
                <w:szCs w:val="28"/>
                <w:lang w:val="ru-RU"/>
              </w:rPr>
              <w:t>Часть, формируемая участниками образовательного процесса</w:t>
            </w:r>
          </w:p>
        </w:tc>
        <w:tc>
          <w:tcPr>
            <w:tcW w:w="3608"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3,5</w:t>
            </w:r>
          </w:p>
        </w:tc>
      </w:tr>
      <w:tr w:rsidR="0047678F" w:rsidRPr="00C9067C" w:rsidTr="0082784F">
        <w:trPr>
          <w:trHeight w:val="232"/>
          <w:jc w:val="center"/>
        </w:trPr>
        <w:tc>
          <w:tcPr>
            <w:tcW w:w="5211" w:type="dxa"/>
            <w:gridSpan w:val="2"/>
          </w:tcPr>
          <w:p w:rsidR="0047678F" w:rsidRPr="00C9067C" w:rsidRDefault="0047678F" w:rsidP="00226C42">
            <w:pPr>
              <w:spacing w:line="360" w:lineRule="auto"/>
              <w:rPr>
                <w:bCs/>
                <w:sz w:val="28"/>
                <w:szCs w:val="28"/>
                <w:lang w:val="ru-RU"/>
              </w:rPr>
            </w:pPr>
            <w:r w:rsidRPr="00C9067C">
              <w:rPr>
                <w:bCs/>
                <w:sz w:val="28"/>
                <w:szCs w:val="28"/>
                <w:lang w:val="ru-RU"/>
              </w:rPr>
              <w:t>Максимально допустимая недельная нагрузка</w:t>
            </w:r>
          </w:p>
        </w:tc>
        <w:tc>
          <w:tcPr>
            <w:tcW w:w="3608" w:type="dxa"/>
            <w:vAlign w:val="bottom"/>
          </w:tcPr>
          <w:p w:rsidR="0047678F" w:rsidRPr="00C9067C" w:rsidRDefault="0047678F" w:rsidP="00226C42">
            <w:pPr>
              <w:spacing w:line="360" w:lineRule="auto"/>
              <w:jc w:val="center"/>
              <w:rPr>
                <w:bCs/>
                <w:sz w:val="28"/>
                <w:szCs w:val="28"/>
                <w:lang w:val="ru-RU"/>
              </w:rPr>
            </w:pPr>
            <w:r w:rsidRPr="00C9067C">
              <w:rPr>
                <w:bCs/>
                <w:sz w:val="28"/>
                <w:szCs w:val="28"/>
                <w:lang w:val="ru-RU"/>
              </w:rPr>
              <w:t>32</w:t>
            </w:r>
          </w:p>
        </w:tc>
      </w:tr>
      <w:tr w:rsidR="0047678F" w:rsidRPr="00C9067C" w:rsidTr="0082784F">
        <w:trPr>
          <w:trHeight w:val="234"/>
          <w:jc w:val="center"/>
        </w:trPr>
        <w:tc>
          <w:tcPr>
            <w:tcW w:w="5211" w:type="dxa"/>
            <w:gridSpan w:val="2"/>
          </w:tcPr>
          <w:p w:rsidR="0047678F" w:rsidRPr="00C9067C" w:rsidRDefault="0047678F" w:rsidP="00226C42">
            <w:pPr>
              <w:spacing w:line="360" w:lineRule="auto"/>
              <w:rPr>
                <w:bCs/>
                <w:sz w:val="28"/>
                <w:szCs w:val="28"/>
                <w:lang w:val="ru-RU"/>
              </w:rPr>
            </w:pPr>
            <w:r w:rsidRPr="00C9067C">
              <w:rPr>
                <w:bCs/>
                <w:sz w:val="28"/>
                <w:szCs w:val="28"/>
                <w:lang w:val="ru-RU"/>
              </w:rPr>
              <w:t>Внеурочная деятельность (кружки, секции, проектная деятельность и др.) *</w:t>
            </w:r>
          </w:p>
        </w:tc>
        <w:tc>
          <w:tcPr>
            <w:tcW w:w="3608" w:type="dxa"/>
            <w:vAlign w:val="bottom"/>
          </w:tcPr>
          <w:p w:rsidR="0047678F" w:rsidRPr="00C9067C" w:rsidRDefault="0047678F" w:rsidP="00226C42">
            <w:pPr>
              <w:spacing w:line="360" w:lineRule="auto"/>
              <w:jc w:val="both"/>
              <w:rPr>
                <w:bCs/>
                <w:sz w:val="28"/>
                <w:szCs w:val="28"/>
                <w:lang w:val="ru-RU"/>
              </w:rPr>
            </w:pPr>
          </w:p>
        </w:tc>
      </w:tr>
    </w:tbl>
    <w:p w:rsidR="0047678F" w:rsidRPr="00C9067C" w:rsidRDefault="0047678F" w:rsidP="00226C42">
      <w:pPr>
        <w:pStyle w:val="FootnoteText"/>
        <w:spacing w:line="360" w:lineRule="auto"/>
        <w:ind w:firstLine="454"/>
        <w:rPr>
          <w:bCs/>
          <w:sz w:val="28"/>
          <w:szCs w:val="28"/>
        </w:rPr>
      </w:pPr>
    </w:p>
    <w:p w:rsidR="0047678F" w:rsidRDefault="0047678F" w:rsidP="00226C42">
      <w:pPr>
        <w:pStyle w:val="FootnoteText"/>
        <w:spacing w:line="360" w:lineRule="auto"/>
        <w:ind w:firstLine="454"/>
        <w:rPr>
          <w:sz w:val="28"/>
          <w:szCs w:val="28"/>
        </w:rPr>
      </w:pPr>
      <w:r w:rsidRPr="00C9067C">
        <w:rPr>
          <w:bCs/>
          <w:sz w:val="28"/>
          <w:szCs w:val="28"/>
        </w:rPr>
        <w:t>* </w:t>
      </w:r>
      <w:r w:rsidRPr="00C9067C">
        <w:rPr>
          <w:sz w:val="28"/>
          <w:szCs w:val="28"/>
        </w:rPr>
        <w:t>Время, отводимое на внеурочную деятельность, определяется образовательным учреждением.</w:t>
      </w:r>
    </w:p>
    <w:p w:rsidR="0047678F" w:rsidRPr="00D535B1" w:rsidRDefault="0047678F" w:rsidP="00922B87">
      <w:pPr>
        <w:pStyle w:val="P12"/>
        <w:spacing w:line="360" w:lineRule="auto"/>
        <w:rPr>
          <w:sz w:val="28"/>
          <w:szCs w:val="28"/>
        </w:rPr>
      </w:pPr>
      <w:r w:rsidRPr="00D535B1">
        <w:rPr>
          <w:rStyle w:val="T3"/>
          <w:rFonts w:cs="Times New Roman1"/>
          <w:szCs w:val="28"/>
        </w:rPr>
        <w:t>План внеурочной деятельности.</w:t>
      </w:r>
    </w:p>
    <w:p w:rsidR="0047678F" w:rsidRPr="00D535B1" w:rsidRDefault="0047678F" w:rsidP="00922B87">
      <w:pPr>
        <w:pStyle w:val="P12"/>
        <w:spacing w:line="360" w:lineRule="auto"/>
        <w:jc w:val="left"/>
        <w:rPr>
          <w:b/>
          <w:sz w:val="28"/>
          <w:szCs w:val="28"/>
        </w:rPr>
      </w:pPr>
      <w:r w:rsidRPr="00D535B1">
        <w:rPr>
          <w:rStyle w:val="T5"/>
          <w:rFonts w:cs="Times New Roman1"/>
          <w:szCs w:val="28"/>
        </w:rPr>
        <w:t xml:space="preserve">   Организация занятий по направлениям раздела «Внеурочная деятельность» является неотъемлемой частью образовательного процесса в школе. Школа предоставляет обучающимся возможность выбора широкого спектра занятий,</w:t>
      </w:r>
      <w:r>
        <w:rPr>
          <w:rStyle w:val="T5"/>
          <w:rFonts w:cs="Times New Roman1"/>
          <w:szCs w:val="28"/>
        </w:rPr>
        <w:t xml:space="preserve"> </w:t>
      </w:r>
      <w:r w:rsidRPr="00D535B1">
        <w:rPr>
          <w:rStyle w:val="T5"/>
          <w:rFonts w:cs="Times New Roman1"/>
          <w:szCs w:val="28"/>
        </w:rPr>
        <w:t>направленных на их развитие.</w:t>
      </w:r>
    </w:p>
    <w:p w:rsidR="0047678F" w:rsidRPr="00922B87" w:rsidRDefault="0047678F" w:rsidP="00922B87">
      <w:pPr>
        <w:spacing w:line="360" w:lineRule="auto"/>
        <w:jc w:val="both"/>
        <w:rPr>
          <w:b/>
          <w:sz w:val="28"/>
          <w:szCs w:val="28"/>
          <w:lang w:val="ru-RU"/>
        </w:rPr>
      </w:pPr>
      <w:r w:rsidRPr="00922B87">
        <w:rPr>
          <w:b/>
          <w:sz w:val="28"/>
          <w:szCs w:val="28"/>
          <w:lang w:val="ru-RU"/>
        </w:rPr>
        <w:t xml:space="preserve">   Цель внеурочной деятельности</w:t>
      </w:r>
      <w:r w:rsidRPr="00922B87">
        <w:rPr>
          <w:sz w:val="28"/>
          <w:szCs w:val="28"/>
          <w:lang w:val="ru-RU"/>
        </w:rPr>
        <w:t>:  выявление и развитие способностей каждого школьника, формирование духовно богатой, свободной, физически здоровой, творчески мыслящей личности, обладающей прочными базовыми компетенциями, ориентированной на высокие нравственные ценности, способной впоследствии на участие в развитии общества. Эта цель реализуется на основе введения в  учебный процесс программ  дополнительного образования.</w:t>
      </w:r>
    </w:p>
    <w:p w:rsidR="0047678F" w:rsidRPr="00922B87" w:rsidRDefault="0047678F" w:rsidP="00922B87">
      <w:pPr>
        <w:spacing w:line="360" w:lineRule="auto"/>
        <w:ind w:firstLine="420"/>
        <w:jc w:val="both"/>
        <w:rPr>
          <w:rStyle w:val="T5"/>
          <w:rFonts w:cs="Times New Roman1"/>
          <w:szCs w:val="28"/>
          <w:lang w:val="ru-RU"/>
        </w:rPr>
      </w:pPr>
      <w:r w:rsidRPr="00922B87">
        <w:rPr>
          <w:b/>
          <w:sz w:val="28"/>
          <w:szCs w:val="28"/>
          <w:lang w:val="ru-RU"/>
        </w:rPr>
        <w:t>Задачи:</w:t>
      </w:r>
      <w:r w:rsidRPr="00922B87">
        <w:rPr>
          <w:sz w:val="28"/>
          <w:szCs w:val="28"/>
          <w:lang w:val="ru-RU"/>
        </w:rPr>
        <w:t xml:space="preserve">  удовлетворение образовательных запросов обучающихся и их родителей через повышение вариативности образования, сохранение единого образовательного пространства и расширение возможностей получения образования повышенного уровня; создание условий для самоопределения, самовыражения учащихся, развития и реализации их творческих, интеллектуальных возможностей.</w:t>
      </w:r>
    </w:p>
    <w:p w:rsidR="0047678F" w:rsidRPr="00D535B1" w:rsidRDefault="0047678F" w:rsidP="00922B87">
      <w:pPr>
        <w:pStyle w:val="P14"/>
        <w:spacing w:line="360" w:lineRule="auto"/>
        <w:ind w:firstLine="709"/>
        <w:rPr>
          <w:rStyle w:val="T5"/>
          <w:rFonts w:cs="Times New Roman1"/>
          <w:szCs w:val="28"/>
        </w:rPr>
      </w:pPr>
      <w:r w:rsidRPr="00D535B1">
        <w:rPr>
          <w:rStyle w:val="T5"/>
          <w:rFonts w:cs="Times New Roman1"/>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социальное проектирование. </w:t>
      </w:r>
    </w:p>
    <w:p w:rsidR="0047678F" w:rsidRPr="00D535B1" w:rsidRDefault="0047678F" w:rsidP="00922B87">
      <w:pPr>
        <w:pStyle w:val="P14"/>
        <w:spacing w:line="360" w:lineRule="auto"/>
        <w:rPr>
          <w:rFonts w:ascii="Times New Roman" w:hAnsi="Times New Roman" w:cs="Times New Roman"/>
          <w:color w:val="222222"/>
          <w:sz w:val="28"/>
          <w:szCs w:val="28"/>
        </w:rPr>
      </w:pPr>
      <w:r w:rsidRPr="00D535B1">
        <w:rPr>
          <w:rStyle w:val="T5"/>
          <w:rFonts w:cs="Times New Roman1"/>
          <w:szCs w:val="28"/>
        </w:rPr>
        <w:t xml:space="preserve"> </w:t>
      </w:r>
      <w:r w:rsidRPr="00D535B1">
        <w:rPr>
          <w:rStyle w:val="T5"/>
          <w:rFonts w:cs="Times New Roman1"/>
          <w:szCs w:val="28"/>
        </w:rPr>
        <w:tab/>
        <w:t>При организации внеурочной деятельности обучающихся Школой используются возможности учреждений дополнительного образования</w:t>
      </w:r>
      <w:r>
        <w:rPr>
          <w:rStyle w:val="T5"/>
          <w:rFonts w:cs="Times New Roman1"/>
          <w:szCs w:val="28"/>
        </w:rPr>
        <w:t xml:space="preserve">. </w:t>
      </w:r>
    </w:p>
    <w:p w:rsidR="0047678F" w:rsidRPr="00D535B1" w:rsidRDefault="0047678F" w:rsidP="00922B87">
      <w:pPr>
        <w:pStyle w:val="P14"/>
        <w:spacing w:line="360" w:lineRule="auto"/>
        <w:rPr>
          <w:rFonts w:ascii="Times New Roman" w:hAnsi="Times New Roman" w:cs="Times New Roman"/>
          <w:sz w:val="28"/>
          <w:szCs w:val="28"/>
        </w:rPr>
      </w:pPr>
      <w:r w:rsidRPr="00D535B1">
        <w:rPr>
          <w:rFonts w:ascii="Times New Roman" w:hAnsi="Times New Roman" w:cs="Times New Roman"/>
          <w:color w:val="222222"/>
          <w:sz w:val="28"/>
          <w:szCs w:val="28"/>
        </w:rPr>
        <w:t xml:space="preserve">         План внеурочной деятельности является организационным механизмом реализации основной образовательной программы начального общего образования. </w:t>
      </w:r>
      <w:r w:rsidRPr="00D535B1">
        <w:rPr>
          <w:rFonts w:ascii="Times New Roman" w:hAnsi="Times New Roman" w:cs="Times New Roman"/>
          <w:color w:val="222222"/>
          <w:sz w:val="28"/>
          <w:szCs w:val="28"/>
        </w:rPr>
        <w:br/>
        <w:t>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w:t>
      </w:r>
      <w:r>
        <w:rPr>
          <w:rFonts w:ascii="Times New Roman" w:hAnsi="Times New Roman" w:cs="Times New Roman"/>
          <w:color w:val="222222"/>
          <w:sz w:val="28"/>
          <w:szCs w:val="28"/>
        </w:rPr>
        <w:t xml:space="preserve"> </w:t>
      </w:r>
      <w:r w:rsidRPr="00D535B1">
        <w:rPr>
          <w:rFonts w:ascii="Times New Roman" w:hAnsi="Times New Roman" w:cs="Times New Roman"/>
          <w:color w:val="222222"/>
          <w:sz w:val="28"/>
          <w:szCs w:val="28"/>
        </w:rPr>
        <w:t xml:space="preserve">процесса. </w:t>
      </w:r>
      <w:r w:rsidRPr="00D535B1">
        <w:rPr>
          <w:rFonts w:ascii="Times New Roman" w:hAnsi="Times New Roman" w:cs="Times New Roman"/>
          <w:color w:val="222222"/>
          <w:sz w:val="28"/>
          <w:szCs w:val="28"/>
        </w:rPr>
        <w:br/>
        <w:t>       План внеурочной  деятельности образовательного учреждения определяет состав и структуру направлений, формы организации, объём внеурочной деятельности для обучающихся на ступен</w:t>
      </w:r>
      <w:r>
        <w:rPr>
          <w:rFonts w:ascii="Times New Roman" w:hAnsi="Times New Roman" w:cs="Times New Roman"/>
          <w:color w:val="222222"/>
          <w:sz w:val="28"/>
          <w:szCs w:val="28"/>
        </w:rPr>
        <w:t>и начального общего образования</w:t>
      </w:r>
      <w:r w:rsidRPr="00D535B1">
        <w:rPr>
          <w:rFonts w:ascii="Times New Roman" w:hAnsi="Times New Roman" w:cs="Times New Roman"/>
          <w:color w:val="222222"/>
          <w:sz w:val="28"/>
          <w:szCs w:val="28"/>
        </w:rPr>
        <w:t xml:space="preserve"> с учетом интересов обучающихся и возможностей образовательного учреждения. </w:t>
      </w:r>
      <w:r w:rsidRPr="00D535B1">
        <w:rPr>
          <w:rFonts w:ascii="Times New Roman" w:hAnsi="Times New Roman" w:cs="Times New Roman"/>
          <w:color w:val="222222"/>
          <w:sz w:val="28"/>
          <w:szCs w:val="28"/>
        </w:rPr>
        <w:br/>
        <w:t>       Образовательное учреждение самостоятельно разрабатывает и утверждает план внеурочной деятельности.</w:t>
      </w:r>
    </w:p>
    <w:p w:rsidR="0047678F" w:rsidRPr="00922B87" w:rsidRDefault="0047678F" w:rsidP="00922B87">
      <w:pPr>
        <w:spacing w:line="360" w:lineRule="auto"/>
        <w:ind w:firstLine="540"/>
        <w:jc w:val="both"/>
        <w:rPr>
          <w:sz w:val="28"/>
          <w:szCs w:val="28"/>
          <w:lang w:val="ru-RU"/>
        </w:rPr>
      </w:pPr>
      <w:r w:rsidRPr="00922B87">
        <w:rPr>
          <w:sz w:val="28"/>
          <w:szCs w:val="28"/>
          <w:lang w:val="ru-RU"/>
        </w:rPr>
        <w:t>Внеурочная деятельность осуществляется через МКОУ ДТД МО «Мелекесский район» по следующим направлениям: спортивно-оздоровительное, художественно-эстетическое, граждано-патриотическое, художественно-эстетическое.</w:t>
      </w:r>
      <w:r w:rsidRPr="00922B87">
        <w:rPr>
          <w:color w:val="FF0000"/>
          <w:sz w:val="28"/>
          <w:szCs w:val="28"/>
          <w:lang w:val="ru-RU"/>
        </w:rPr>
        <w:t xml:space="preserve"> </w:t>
      </w:r>
      <w:r w:rsidRPr="00922B87">
        <w:rPr>
          <w:sz w:val="28"/>
          <w:szCs w:val="28"/>
          <w:lang w:val="ru-RU"/>
        </w:rPr>
        <w:t>Учебный план реализуется в полном объеме, расписание учебных занятий соответствует учебному плану. Учебный план имеет ряд особенностей.</w:t>
      </w:r>
    </w:p>
    <w:p w:rsidR="0047678F" w:rsidRPr="00922B87" w:rsidRDefault="0047678F" w:rsidP="00922B87">
      <w:pPr>
        <w:spacing w:line="360" w:lineRule="auto"/>
        <w:ind w:firstLine="540"/>
        <w:rPr>
          <w:sz w:val="28"/>
          <w:szCs w:val="28"/>
          <w:lang w:val="ru-RU"/>
        </w:rPr>
      </w:pPr>
      <w:r w:rsidRPr="00922B87">
        <w:rPr>
          <w:sz w:val="28"/>
          <w:szCs w:val="28"/>
          <w:lang w:val="ru-RU"/>
        </w:rPr>
        <w:t xml:space="preserve">Исследовательская деятельность является средством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            </w:t>
      </w:r>
    </w:p>
    <w:p w:rsidR="0047678F" w:rsidRPr="00922B87" w:rsidRDefault="0047678F" w:rsidP="00922B87">
      <w:pPr>
        <w:spacing w:line="360" w:lineRule="auto"/>
        <w:ind w:firstLine="540"/>
        <w:rPr>
          <w:sz w:val="28"/>
          <w:szCs w:val="28"/>
          <w:lang w:val="ru-RU"/>
        </w:rPr>
      </w:pPr>
      <w:r w:rsidRPr="00922B87">
        <w:rPr>
          <w:sz w:val="28"/>
          <w:szCs w:val="28"/>
          <w:lang w:val="ru-RU"/>
        </w:rPr>
        <w:t xml:space="preserve">Особенно это актуально для учащихся начальной школы,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 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  </w:t>
      </w:r>
    </w:p>
    <w:p w:rsidR="0047678F" w:rsidRPr="00922B87" w:rsidRDefault="0047678F" w:rsidP="00922B87">
      <w:pPr>
        <w:spacing w:line="360" w:lineRule="auto"/>
        <w:ind w:firstLine="540"/>
        <w:rPr>
          <w:sz w:val="28"/>
          <w:szCs w:val="28"/>
          <w:lang w:val="ru-RU"/>
        </w:rPr>
      </w:pPr>
      <w:r w:rsidRPr="00922B87">
        <w:rPr>
          <w:sz w:val="28"/>
          <w:szCs w:val="28"/>
          <w:lang w:val="ru-RU"/>
        </w:rPr>
        <w:t xml:space="preserve">Исследовательская практика ребенка интенсивно может развиваться в сфере дополнительного образования на внеклассных и внеурочных занятиях.     </w:t>
      </w:r>
    </w:p>
    <w:p w:rsidR="0047678F" w:rsidRPr="00922B87" w:rsidRDefault="0047678F" w:rsidP="00922B87">
      <w:pPr>
        <w:spacing w:line="360" w:lineRule="auto"/>
        <w:ind w:firstLine="540"/>
        <w:rPr>
          <w:sz w:val="28"/>
          <w:szCs w:val="28"/>
          <w:lang w:val="ru-RU"/>
        </w:rPr>
      </w:pPr>
      <w:r w:rsidRPr="00922B87">
        <w:rPr>
          <w:sz w:val="28"/>
          <w:szCs w:val="28"/>
          <w:lang w:val="ru-RU"/>
        </w:rPr>
        <w:t>Исследовательская деятельность позволяет привлекать к работе разные категории участников образовательного процесса (учащихся, родителей, учителей), создает условия для работы с семьей, общения детей и взрослых, их самовыражения и самоутверждения,</w:t>
      </w:r>
    </w:p>
    <w:p w:rsidR="0047678F" w:rsidRPr="00922B87" w:rsidRDefault="0047678F" w:rsidP="00922B87">
      <w:pPr>
        <w:spacing w:line="360" w:lineRule="auto"/>
        <w:rPr>
          <w:sz w:val="28"/>
          <w:szCs w:val="28"/>
          <w:lang w:val="ru-RU"/>
        </w:rPr>
      </w:pPr>
      <w:r w:rsidRPr="00922B87">
        <w:rPr>
          <w:sz w:val="28"/>
          <w:szCs w:val="28"/>
          <w:lang w:val="ru-RU"/>
        </w:rPr>
        <w:t>развития творческих способностей, предоставляет возможность для отдыха и удовлетворения своих потребностей.</w:t>
      </w:r>
    </w:p>
    <w:p w:rsidR="0047678F" w:rsidRPr="00922B87" w:rsidRDefault="0047678F" w:rsidP="00922B87">
      <w:pPr>
        <w:spacing w:line="360" w:lineRule="auto"/>
        <w:ind w:firstLine="540"/>
        <w:rPr>
          <w:sz w:val="28"/>
          <w:szCs w:val="28"/>
          <w:lang w:val="ru-RU"/>
        </w:rPr>
      </w:pPr>
      <w:r w:rsidRPr="00922B87">
        <w:rPr>
          <w:sz w:val="28"/>
          <w:szCs w:val="28"/>
          <w:lang w:val="ru-RU"/>
        </w:rPr>
        <w:t>Программа позволяет реализовать актуальные в настоящее время компетентностный, личностно  ориентированный,  деятельностный подходы.</w:t>
      </w:r>
    </w:p>
    <w:p w:rsidR="0047678F" w:rsidRPr="00922B87" w:rsidRDefault="0047678F" w:rsidP="00922B87">
      <w:pPr>
        <w:spacing w:line="360" w:lineRule="auto"/>
        <w:ind w:firstLine="540"/>
        <w:rPr>
          <w:sz w:val="28"/>
          <w:szCs w:val="28"/>
          <w:lang w:val="ru-RU"/>
        </w:rPr>
      </w:pPr>
      <w:r w:rsidRPr="00922B87">
        <w:rPr>
          <w:sz w:val="28"/>
          <w:szCs w:val="28"/>
          <w:lang w:val="ru-RU"/>
        </w:rPr>
        <w:t xml:space="preserve">Основные принципы реализации программы – научность, доступность, </w:t>
      </w:r>
    </w:p>
    <w:p w:rsidR="0047678F" w:rsidRPr="00922B87" w:rsidRDefault="0047678F" w:rsidP="00922B87">
      <w:pPr>
        <w:spacing w:line="360" w:lineRule="auto"/>
        <w:rPr>
          <w:sz w:val="28"/>
          <w:szCs w:val="28"/>
          <w:lang w:val="ru-RU"/>
        </w:rPr>
      </w:pPr>
      <w:r w:rsidRPr="00922B87">
        <w:rPr>
          <w:sz w:val="28"/>
          <w:szCs w:val="28"/>
          <w:lang w:val="ru-RU"/>
        </w:rPr>
        <w:t>добровольность, субъектность, деятельностный и личностный подходы, преемственность, результативность, партнерство, творчество и успех.</w:t>
      </w:r>
    </w:p>
    <w:p w:rsidR="0047678F" w:rsidRPr="00922B87" w:rsidRDefault="0047678F" w:rsidP="00922B87">
      <w:pPr>
        <w:spacing w:line="360" w:lineRule="auto"/>
        <w:ind w:left="20" w:right="40" w:firstLine="540"/>
        <w:rPr>
          <w:sz w:val="28"/>
          <w:szCs w:val="28"/>
          <w:lang w:val="ru-RU"/>
        </w:rPr>
      </w:pPr>
      <w:r w:rsidRPr="00922B87">
        <w:rPr>
          <w:sz w:val="28"/>
          <w:szCs w:val="28"/>
          <w:lang w:val="ru-RU"/>
        </w:rPr>
        <w:t xml:space="preserve"> Внеурочная деятельность является базовой образовательной технологией, поддер</w:t>
      </w:r>
      <w:r w:rsidRPr="00922B87">
        <w:rPr>
          <w:sz w:val="28"/>
          <w:szCs w:val="28"/>
          <w:lang w:val="ru-RU"/>
        </w:rPr>
        <w:softHyphen/>
        <w:t>живающей компетентностно -ориентированный подход в Образовании, по своей дидактической сущности нацелен на</w:t>
      </w:r>
      <w:r w:rsidRPr="00922B87">
        <w:rPr>
          <w:b/>
          <w:bCs/>
          <w:sz w:val="28"/>
          <w:szCs w:val="28"/>
          <w:lang w:val="ru-RU"/>
        </w:rPr>
        <w:t xml:space="preserve"> </w:t>
      </w:r>
      <w:r w:rsidRPr="00922B87">
        <w:rPr>
          <w:bCs/>
          <w:sz w:val="28"/>
          <w:szCs w:val="28"/>
          <w:lang w:val="ru-RU"/>
        </w:rPr>
        <w:t>формированию</w:t>
      </w:r>
      <w:r w:rsidRPr="00922B87">
        <w:rPr>
          <w:sz w:val="28"/>
          <w:szCs w:val="28"/>
          <w:lang w:val="ru-RU"/>
        </w:rPr>
        <w:t xml:space="preserve"> спо</w:t>
      </w:r>
      <w:r w:rsidRPr="00922B87">
        <w:rPr>
          <w:sz w:val="28"/>
          <w:szCs w:val="28"/>
          <w:lang w:val="ru-RU"/>
        </w:rPr>
        <w:softHyphen/>
        <w:t>собностей, обладая которыми, учащийся оказывается более приспособленным к жизни, умеющим адаптироваться к изменяющимся условиям,  ориентироваться в разнообразных ситуациях.</w:t>
      </w:r>
    </w:p>
    <w:p w:rsidR="0047678F" w:rsidRPr="00922B87" w:rsidRDefault="0047678F" w:rsidP="00922B87">
      <w:pPr>
        <w:spacing w:line="360" w:lineRule="auto"/>
        <w:ind w:left="20" w:right="40" w:firstLine="540"/>
        <w:rPr>
          <w:sz w:val="28"/>
          <w:szCs w:val="28"/>
          <w:lang w:val="ru-RU"/>
        </w:rPr>
      </w:pPr>
    </w:p>
    <w:tbl>
      <w:tblPr>
        <w:tblW w:w="108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2530"/>
        <w:gridCol w:w="330"/>
        <w:gridCol w:w="330"/>
        <w:gridCol w:w="330"/>
        <w:gridCol w:w="440"/>
        <w:gridCol w:w="550"/>
        <w:gridCol w:w="1650"/>
        <w:gridCol w:w="990"/>
        <w:gridCol w:w="1320"/>
      </w:tblGrid>
      <w:tr w:rsidR="0047678F" w:rsidRPr="005050AB" w:rsidTr="00FE430E">
        <w:tc>
          <w:tcPr>
            <w:tcW w:w="2411" w:type="dxa"/>
            <w:vMerge w:val="restart"/>
          </w:tcPr>
          <w:p w:rsidR="0047678F" w:rsidRPr="005050AB" w:rsidRDefault="0047678F" w:rsidP="00F4224B">
            <w:pPr>
              <w:ind w:right="40"/>
              <w:rPr>
                <w:lang w:eastAsia="en-US"/>
              </w:rPr>
            </w:pPr>
            <w:r w:rsidRPr="005050AB">
              <w:rPr>
                <w:lang w:eastAsia="en-US"/>
              </w:rPr>
              <w:t>Направление</w:t>
            </w:r>
          </w:p>
        </w:tc>
        <w:tc>
          <w:tcPr>
            <w:tcW w:w="2530" w:type="dxa"/>
            <w:vMerge w:val="restart"/>
          </w:tcPr>
          <w:p w:rsidR="0047678F" w:rsidRPr="005050AB" w:rsidRDefault="0047678F" w:rsidP="00F4224B">
            <w:pPr>
              <w:ind w:right="40"/>
              <w:rPr>
                <w:lang w:eastAsia="en-US"/>
              </w:rPr>
            </w:pPr>
            <w:r w:rsidRPr="005050AB">
              <w:rPr>
                <w:lang w:eastAsia="en-US"/>
              </w:rPr>
              <w:t>Название кружка</w:t>
            </w:r>
          </w:p>
        </w:tc>
        <w:tc>
          <w:tcPr>
            <w:tcW w:w="1980" w:type="dxa"/>
            <w:gridSpan w:val="5"/>
          </w:tcPr>
          <w:p w:rsidR="0047678F" w:rsidRPr="005050AB" w:rsidRDefault="0047678F" w:rsidP="00F4224B">
            <w:pPr>
              <w:ind w:right="40"/>
              <w:rPr>
                <w:lang w:eastAsia="en-US"/>
              </w:rPr>
            </w:pPr>
            <w:r w:rsidRPr="005050AB">
              <w:rPr>
                <w:lang w:eastAsia="en-US"/>
              </w:rPr>
              <w:t>Количество часов</w:t>
            </w:r>
          </w:p>
        </w:tc>
        <w:tc>
          <w:tcPr>
            <w:tcW w:w="1650" w:type="dxa"/>
            <w:vMerge w:val="restart"/>
          </w:tcPr>
          <w:p w:rsidR="0047678F" w:rsidRPr="005050AB" w:rsidRDefault="0047678F" w:rsidP="00F4224B">
            <w:pPr>
              <w:ind w:right="-108"/>
              <w:rPr>
                <w:lang w:eastAsia="en-US"/>
              </w:rPr>
            </w:pPr>
            <w:r w:rsidRPr="005050AB">
              <w:rPr>
                <w:lang w:eastAsia="en-US"/>
              </w:rPr>
              <w:t>Руководитель</w:t>
            </w:r>
          </w:p>
        </w:tc>
        <w:tc>
          <w:tcPr>
            <w:tcW w:w="990" w:type="dxa"/>
            <w:vMerge w:val="restart"/>
          </w:tcPr>
          <w:p w:rsidR="0047678F" w:rsidRPr="005050AB" w:rsidRDefault="0047678F" w:rsidP="00F4224B">
            <w:pPr>
              <w:ind w:right="40"/>
              <w:rPr>
                <w:lang w:eastAsia="en-US"/>
              </w:rPr>
            </w:pPr>
            <w:r w:rsidRPr="005050AB">
              <w:rPr>
                <w:lang w:eastAsia="en-US"/>
              </w:rPr>
              <w:t>Кол-во уч-ся</w:t>
            </w:r>
          </w:p>
        </w:tc>
        <w:tc>
          <w:tcPr>
            <w:tcW w:w="1320" w:type="dxa"/>
            <w:vMerge w:val="restart"/>
          </w:tcPr>
          <w:p w:rsidR="0047678F" w:rsidRPr="005050AB" w:rsidRDefault="0047678F" w:rsidP="00F4224B">
            <w:pPr>
              <w:ind w:right="40"/>
              <w:rPr>
                <w:lang w:eastAsia="en-US"/>
              </w:rPr>
            </w:pPr>
            <w:r w:rsidRPr="005050AB">
              <w:rPr>
                <w:lang w:eastAsia="en-US"/>
              </w:rPr>
              <w:t>Место провед.</w:t>
            </w:r>
          </w:p>
        </w:tc>
      </w:tr>
      <w:tr w:rsidR="0047678F" w:rsidRPr="005050AB" w:rsidTr="00FE430E">
        <w:tc>
          <w:tcPr>
            <w:tcW w:w="2411" w:type="dxa"/>
            <w:vMerge/>
          </w:tcPr>
          <w:p w:rsidR="0047678F" w:rsidRPr="005050AB" w:rsidRDefault="0047678F" w:rsidP="00F4224B">
            <w:pPr>
              <w:ind w:right="40"/>
              <w:rPr>
                <w:lang w:eastAsia="en-US"/>
              </w:rPr>
            </w:pPr>
          </w:p>
        </w:tc>
        <w:tc>
          <w:tcPr>
            <w:tcW w:w="2530" w:type="dxa"/>
            <w:vMerge/>
          </w:tcPr>
          <w:p w:rsidR="0047678F" w:rsidRPr="005050AB" w:rsidRDefault="0047678F" w:rsidP="00F4224B">
            <w:pPr>
              <w:ind w:right="40"/>
              <w:rPr>
                <w:lang w:eastAsia="en-US"/>
              </w:rPr>
            </w:pPr>
          </w:p>
        </w:tc>
        <w:tc>
          <w:tcPr>
            <w:tcW w:w="330" w:type="dxa"/>
          </w:tcPr>
          <w:p w:rsidR="0047678F" w:rsidRPr="005050AB" w:rsidRDefault="0047678F" w:rsidP="00F4224B">
            <w:pPr>
              <w:ind w:right="40"/>
              <w:rPr>
                <w:lang w:eastAsia="en-US"/>
              </w:rPr>
            </w:pPr>
            <w:r w:rsidRPr="005050AB">
              <w:rPr>
                <w:lang w:eastAsia="en-US"/>
              </w:rPr>
              <w:t>1</w:t>
            </w:r>
          </w:p>
        </w:tc>
        <w:tc>
          <w:tcPr>
            <w:tcW w:w="330" w:type="dxa"/>
          </w:tcPr>
          <w:p w:rsidR="0047678F" w:rsidRPr="005050AB" w:rsidRDefault="0047678F" w:rsidP="00F4224B">
            <w:pPr>
              <w:ind w:right="40"/>
              <w:rPr>
                <w:lang w:eastAsia="en-US"/>
              </w:rPr>
            </w:pPr>
            <w:r w:rsidRPr="005050AB">
              <w:rPr>
                <w:lang w:eastAsia="en-US"/>
              </w:rPr>
              <w:t>2</w:t>
            </w:r>
          </w:p>
        </w:tc>
        <w:tc>
          <w:tcPr>
            <w:tcW w:w="330" w:type="dxa"/>
          </w:tcPr>
          <w:p w:rsidR="0047678F" w:rsidRPr="005050AB" w:rsidRDefault="0047678F" w:rsidP="00F4224B">
            <w:pPr>
              <w:ind w:right="40"/>
              <w:rPr>
                <w:lang w:eastAsia="en-US"/>
              </w:rPr>
            </w:pPr>
            <w:r w:rsidRPr="005050AB">
              <w:rPr>
                <w:lang w:eastAsia="en-US"/>
              </w:rPr>
              <w:t>3</w:t>
            </w:r>
          </w:p>
        </w:tc>
        <w:tc>
          <w:tcPr>
            <w:tcW w:w="440" w:type="dxa"/>
          </w:tcPr>
          <w:p w:rsidR="0047678F" w:rsidRPr="005050AB" w:rsidRDefault="0047678F" w:rsidP="00F4224B">
            <w:pPr>
              <w:ind w:right="40"/>
              <w:rPr>
                <w:lang w:eastAsia="en-US"/>
              </w:rPr>
            </w:pPr>
            <w:r w:rsidRPr="005050AB">
              <w:rPr>
                <w:lang w:eastAsia="en-US"/>
              </w:rPr>
              <w:t>4</w:t>
            </w:r>
          </w:p>
        </w:tc>
        <w:tc>
          <w:tcPr>
            <w:tcW w:w="550" w:type="dxa"/>
          </w:tcPr>
          <w:p w:rsidR="0047678F" w:rsidRPr="005050AB" w:rsidRDefault="0047678F" w:rsidP="00F4224B">
            <w:pPr>
              <w:ind w:right="-108"/>
              <w:rPr>
                <w:lang w:eastAsia="en-US"/>
              </w:rPr>
            </w:pPr>
            <w:r w:rsidRPr="005050AB">
              <w:rPr>
                <w:lang w:eastAsia="en-US"/>
              </w:rPr>
              <w:t>5-6</w:t>
            </w:r>
          </w:p>
        </w:tc>
        <w:tc>
          <w:tcPr>
            <w:tcW w:w="1650" w:type="dxa"/>
            <w:vMerge/>
          </w:tcPr>
          <w:p w:rsidR="0047678F" w:rsidRPr="005050AB" w:rsidRDefault="0047678F" w:rsidP="00F4224B">
            <w:pPr>
              <w:ind w:right="40"/>
              <w:rPr>
                <w:lang w:eastAsia="en-US"/>
              </w:rPr>
            </w:pPr>
          </w:p>
        </w:tc>
        <w:tc>
          <w:tcPr>
            <w:tcW w:w="990" w:type="dxa"/>
            <w:vMerge/>
          </w:tcPr>
          <w:p w:rsidR="0047678F" w:rsidRPr="005050AB" w:rsidRDefault="0047678F" w:rsidP="00F4224B">
            <w:pPr>
              <w:ind w:right="40"/>
              <w:rPr>
                <w:lang w:eastAsia="en-US"/>
              </w:rPr>
            </w:pPr>
          </w:p>
        </w:tc>
        <w:tc>
          <w:tcPr>
            <w:tcW w:w="1320" w:type="dxa"/>
            <w:vMerge/>
          </w:tcPr>
          <w:p w:rsidR="0047678F" w:rsidRPr="005050AB" w:rsidRDefault="0047678F" w:rsidP="00F4224B">
            <w:pPr>
              <w:ind w:right="40"/>
              <w:rPr>
                <w:lang w:eastAsia="en-US"/>
              </w:rPr>
            </w:pPr>
          </w:p>
        </w:tc>
      </w:tr>
      <w:tr w:rsidR="0047678F" w:rsidRPr="005050AB" w:rsidTr="00FE430E">
        <w:tc>
          <w:tcPr>
            <w:tcW w:w="2411" w:type="dxa"/>
          </w:tcPr>
          <w:p w:rsidR="0047678F" w:rsidRPr="005050AB" w:rsidRDefault="0047678F" w:rsidP="00F4224B">
            <w:pPr>
              <w:ind w:right="40"/>
              <w:rPr>
                <w:lang w:eastAsia="en-US"/>
              </w:rPr>
            </w:pPr>
            <w:r w:rsidRPr="005050AB">
              <w:rPr>
                <w:lang w:eastAsia="en-US"/>
              </w:rPr>
              <w:t>Спортивно-оздоровительное</w:t>
            </w:r>
          </w:p>
        </w:tc>
        <w:tc>
          <w:tcPr>
            <w:tcW w:w="2530" w:type="dxa"/>
          </w:tcPr>
          <w:p w:rsidR="0047678F" w:rsidRPr="005050AB" w:rsidRDefault="0047678F" w:rsidP="00F4224B">
            <w:pPr>
              <w:ind w:right="40"/>
              <w:rPr>
                <w:lang w:eastAsia="en-US"/>
              </w:rPr>
            </w:pPr>
            <w:r w:rsidRPr="005050AB">
              <w:rPr>
                <w:b/>
                <w:bCs/>
                <w:i/>
                <w:iCs/>
                <w:lang w:eastAsia="en-US"/>
              </w:rPr>
              <w:t>Здоровейка</w:t>
            </w:r>
          </w:p>
        </w:tc>
        <w:tc>
          <w:tcPr>
            <w:tcW w:w="330" w:type="dxa"/>
          </w:tcPr>
          <w:p w:rsidR="0047678F" w:rsidRPr="005050AB" w:rsidRDefault="0047678F" w:rsidP="00F4224B">
            <w:pPr>
              <w:ind w:right="40"/>
              <w:rPr>
                <w:lang w:eastAsia="en-US"/>
              </w:rPr>
            </w:pPr>
          </w:p>
        </w:tc>
        <w:tc>
          <w:tcPr>
            <w:tcW w:w="330" w:type="dxa"/>
          </w:tcPr>
          <w:p w:rsidR="0047678F" w:rsidRPr="005050AB" w:rsidRDefault="0047678F" w:rsidP="00F4224B">
            <w:pPr>
              <w:ind w:right="40"/>
              <w:rPr>
                <w:lang w:eastAsia="en-US"/>
              </w:rPr>
            </w:pPr>
          </w:p>
        </w:tc>
        <w:tc>
          <w:tcPr>
            <w:tcW w:w="770" w:type="dxa"/>
            <w:gridSpan w:val="2"/>
          </w:tcPr>
          <w:p w:rsidR="0047678F" w:rsidRPr="005050AB" w:rsidRDefault="0047678F" w:rsidP="00F4224B">
            <w:pPr>
              <w:ind w:right="40"/>
              <w:jc w:val="center"/>
              <w:rPr>
                <w:lang w:eastAsia="en-US"/>
              </w:rPr>
            </w:pPr>
            <w:r w:rsidRPr="005050AB">
              <w:rPr>
                <w:lang w:eastAsia="en-US"/>
              </w:rPr>
              <w:t>2</w:t>
            </w:r>
          </w:p>
        </w:tc>
        <w:tc>
          <w:tcPr>
            <w:tcW w:w="550" w:type="dxa"/>
          </w:tcPr>
          <w:p w:rsidR="0047678F" w:rsidRPr="005050AB" w:rsidRDefault="0047678F" w:rsidP="00F4224B">
            <w:pPr>
              <w:ind w:right="40"/>
              <w:rPr>
                <w:lang w:eastAsia="en-US"/>
              </w:rPr>
            </w:pPr>
          </w:p>
        </w:tc>
        <w:tc>
          <w:tcPr>
            <w:tcW w:w="1650" w:type="dxa"/>
            <w:vMerge w:val="restart"/>
          </w:tcPr>
          <w:p w:rsidR="0047678F" w:rsidRPr="005050AB" w:rsidRDefault="0047678F" w:rsidP="00F4224B">
            <w:pPr>
              <w:ind w:right="40"/>
              <w:rPr>
                <w:lang w:eastAsia="en-US"/>
              </w:rPr>
            </w:pPr>
            <w:r w:rsidRPr="005050AB">
              <w:rPr>
                <w:lang w:eastAsia="en-US"/>
              </w:rPr>
              <w:t>Медведева Н.Н.</w:t>
            </w:r>
          </w:p>
        </w:tc>
        <w:tc>
          <w:tcPr>
            <w:tcW w:w="990" w:type="dxa"/>
          </w:tcPr>
          <w:p w:rsidR="0047678F" w:rsidRPr="005050AB" w:rsidRDefault="0047678F" w:rsidP="00F4224B">
            <w:pPr>
              <w:ind w:right="40"/>
              <w:rPr>
                <w:lang w:eastAsia="en-US"/>
              </w:rPr>
            </w:pPr>
            <w:r w:rsidRPr="005050AB">
              <w:rPr>
                <w:lang w:eastAsia="en-US"/>
              </w:rPr>
              <w:t>15</w:t>
            </w:r>
          </w:p>
        </w:tc>
        <w:tc>
          <w:tcPr>
            <w:tcW w:w="1320" w:type="dxa"/>
          </w:tcPr>
          <w:p w:rsidR="0047678F" w:rsidRPr="005050AB" w:rsidRDefault="0047678F" w:rsidP="00F4224B">
            <w:pPr>
              <w:ind w:right="40"/>
              <w:rPr>
                <w:lang w:eastAsia="en-US"/>
              </w:rPr>
            </w:pPr>
            <w:r w:rsidRPr="005050AB">
              <w:rPr>
                <w:lang w:eastAsia="en-US"/>
              </w:rPr>
              <w:t>Классный кабинет</w:t>
            </w:r>
          </w:p>
        </w:tc>
      </w:tr>
      <w:tr w:rsidR="0047678F" w:rsidRPr="005050AB" w:rsidTr="00FE430E">
        <w:tc>
          <w:tcPr>
            <w:tcW w:w="2411" w:type="dxa"/>
          </w:tcPr>
          <w:p w:rsidR="0047678F" w:rsidRPr="005050AB" w:rsidRDefault="0047678F" w:rsidP="00F4224B">
            <w:pPr>
              <w:ind w:right="40"/>
              <w:rPr>
                <w:lang w:eastAsia="en-US"/>
              </w:rPr>
            </w:pPr>
            <w:r w:rsidRPr="005050AB">
              <w:rPr>
                <w:lang w:eastAsia="en-US"/>
              </w:rPr>
              <w:t>Досугово-познавательное</w:t>
            </w:r>
          </w:p>
        </w:tc>
        <w:tc>
          <w:tcPr>
            <w:tcW w:w="2530" w:type="dxa"/>
          </w:tcPr>
          <w:p w:rsidR="0047678F" w:rsidRPr="005050AB" w:rsidRDefault="0047678F" w:rsidP="00F4224B">
            <w:pPr>
              <w:ind w:right="40"/>
              <w:rPr>
                <w:b/>
                <w:bCs/>
                <w:i/>
                <w:iCs/>
                <w:lang w:eastAsia="en-US"/>
              </w:rPr>
            </w:pPr>
            <w:r w:rsidRPr="005050AB">
              <w:rPr>
                <w:b/>
                <w:bCs/>
                <w:i/>
                <w:iCs/>
                <w:lang w:eastAsia="en-US"/>
              </w:rPr>
              <w:t>Увлекательная геометрия</w:t>
            </w:r>
          </w:p>
        </w:tc>
        <w:tc>
          <w:tcPr>
            <w:tcW w:w="330" w:type="dxa"/>
          </w:tcPr>
          <w:p w:rsidR="0047678F" w:rsidRPr="005050AB" w:rsidRDefault="0047678F" w:rsidP="00F4224B">
            <w:pPr>
              <w:ind w:right="40"/>
              <w:rPr>
                <w:lang w:eastAsia="en-US"/>
              </w:rPr>
            </w:pPr>
          </w:p>
        </w:tc>
        <w:tc>
          <w:tcPr>
            <w:tcW w:w="330" w:type="dxa"/>
          </w:tcPr>
          <w:p w:rsidR="0047678F" w:rsidRPr="005050AB" w:rsidRDefault="0047678F" w:rsidP="00F4224B">
            <w:pPr>
              <w:ind w:right="40"/>
              <w:rPr>
                <w:lang w:eastAsia="en-US"/>
              </w:rPr>
            </w:pPr>
          </w:p>
        </w:tc>
        <w:tc>
          <w:tcPr>
            <w:tcW w:w="770" w:type="dxa"/>
            <w:gridSpan w:val="2"/>
          </w:tcPr>
          <w:p w:rsidR="0047678F" w:rsidRPr="005050AB" w:rsidRDefault="0047678F" w:rsidP="00F4224B">
            <w:pPr>
              <w:ind w:right="40"/>
              <w:jc w:val="center"/>
              <w:rPr>
                <w:lang w:eastAsia="en-US"/>
              </w:rPr>
            </w:pPr>
            <w:r w:rsidRPr="005050AB">
              <w:rPr>
                <w:lang w:eastAsia="en-US"/>
              </w:rPr>
              <w:t>2</w:t>
            </w:r>
          </w:p>
        </w:tc>
        <w:tc>
          <w:tcPr>
            <w:tcW w:w="550" w:type="dxa"/>
          </w:tcPr>
          <w:p w:rsidR="0047678F" w:rsidRPr="005050AB" w:rsidRDefault="0047678F" w:rsidP="00F4224B">
            <w:pPr>
              <w:ind w:right="40"/>
              <w:rPr>
                <w:lang w:eastAsia="en-US"/>
              </w:rPr>
            </w:pPr>
          </w:p>
        </w:tc>
        <w:tc>
          <w:tcPr>
            <w:tcW w:w="1650" w:type="dxa"/>
            <w:vMerge/>
          </w:tcPr>
          <w:p w:rsidR="0047678F" w:rsidRPr="005050AB" w:rsidRDefault="0047678F" w:rsidP="00F4224B">
            <w:pPr>
              <w:ind w:right="40"/>
              <w:rPr>
                <w:lang w:eastAsia="en-US"/>
              </w:rPr>
            </w:pPr>
          </w:p>
        </w:tc>
        <w:tc>
          <w:tcPr>
            <w:tcW w:w="990" w:type="dxa"/>
          </w:tcPr>
          <w:p w:rsidR="0047678F" w:rsidRPr="005050AB" w:rsidRDefault="0047678F" w:rsidP="00F4224B">
            <w:pPr>
              <w:rPr>
                <w:lang w:eastAsia="en-US"/>
              </w:rPr>
            </w:pPr>
            <w:r w:rsidRPr="005050AB">
              <w:rPr>
                <w:lang w:eastAsia="en-US"/>
              </w:rPr>
              <w:t>15</w:t>
            </w:r>
          </w:p>
        </w:tc>
        <w:tc>
          <w:tcPr>
            <w:tcW w:w="1320" w:type="dxa"/>
          </w:tcPr>
          <w:p w:rsidR="0047678F" w:rsidRPr="005050AB" w:rsidRDefault="0047678F" w:rsidP="00F4224B">
            <w:pPr>
              <w:rPr>
                <w:lang w:eastAsia="en-US"/>
              </w:rPr>
            </w:pPr>
            <w:r w:rsidRPr="005050AB">
              <w:rPr>
                <w:lang w:eastAsia="en-US"/>
              </w:rPr>
              <w:t>Классный кабинет</w:t>
            </w:r>
          </w:p>
        </w:tc>
      </w:tr>
      <w:tr w:rsidR="0047678F" w:rsidRPr="005050AB" w:rsidTr="00FE430E">
        <w:tc>
          <w:tcPr>
            <w:tcW w:w="2411" w:type="dxa"/>
          </w:tcPr>
          <w:p w:rsidR="0047678F" w:rsidRPr="005050AB" w:rsidRDefault="0047678F" w:rsidP="00F4224B">
            <w:pPr>
              <w:ind w:right="40"/>
              <w:rPr>
                <w:lang w:eastAsia="en-US"/>
              </w:rPr>
            </w:pPr>
            <w:r w:rsidRPr="005050AB">
              <w:rPr>
                <w:lang w:eastAsia="en-US"/>
              </w:rPr>
              <w:t>Досугово-познавательное</w:t>
            </w:r>
          </w:p>
        </w:tc>
        <w:tc>
          <w:tcPr>
            <w:tcW w:w="2530" w:type="dxa"/>
          </w:tcPr>
          <w:p w:rsidR="0047678F" w:rsidRPr="005050AB" w:rsidRDefault="0047678F" w:rsidP="00F4224B">
            <w:pPr>
              <w:ind w:right="40"/>
              <w:rPr>
                <w:b/>
                <w:bCs/>
                <w:i/>
                <w:iCs/>
                <w:lang w:eastAsia="en-US"/>
              </w:rPr>
            </w:pPr>
            <w:r w:rsidRPr="005050AB">
              <w:rPr>
                <w:b/>
                <w:bCs/>
                <w:i/>
                <w:iCs/>
                <w:lang w:eastAsia="en-US"/>
              </w:rPr>
              <w:t>Знатоки русского языка</w:t>
            </w:r>
          </w:p>
        </w:tc>
        <w:tc>
          <w:tcPr>
            <w:tcW w:w="330" w:type="dxa"/>
          </w:tcPr>
          <w:p w:rsidR="0047678F" w:rsidRPr="005050AB" w:rsidRDefault="0047678F" w:rsidP="00F4224B">
            <w:pPr>
              <w:ind w:right="40"/>
              <w:rPr>
                <w:lang w:eastAsia="en-US"/>
              </w:rPr>
            </w:pPr>
          </w:p>
        </w:tc>
        <w:tc>
          <w:tcPr>
            <w:tcW w:w="330" w:type="dxa"/>
          </w:tcPr>
          <w:p w:rsidR="0047678F" w:rsidRPr="005050AB" w:rsidRDefault="0047678F" w:rsidP="00F4224B">
            <w:pPr>
              <w:ind w:right="40"/>
              <w:rPr>
                <w:lang w:eastAsia="en-US"/>
              </w:rPr>
            </w:pPr>
          </w:p>
        </w:tc>
        <w:tc>
          <w:tcPr>
            <w:tcW w:w="770" w:type="dxa"/>
            <w:gridSpan w:val="2"/>
          </w:tcPr>
          <w:p w:rsidR="0047678F" w:rsidRPr="005050AB" w:rsidRDefault="0047678F" w:rsidP="00F4224B">
            <w:pPr>
              <w:ind w:right="40"/>
              <w:jc w:val="center"/>
              <w:rPr>
                <w:lang w:eastAsia="en-US"/>
              </w:rPr>
            </w:pPr>
            <w:r w:rsidRPr="005050AB">
              <w:rPr>
                <w:lang w:eastAsia="en-US"/>
              </w:rPr>
              <w:t>2</w:t>
            </w:r>
          </w:p>
        </w:tc>
        <w:tc>
          <w:tcPr>
            <w:tcW w:w="550" w:type="dxa"/>
          </w:tcPr>
          <w:p w:rsidR="0047678F" w:rsidRPr="005050AB" w:rsidRDefault="0047678F" w:rsidP="00F4224B">
            <w:pPr>
              <w:ind w:right="40"/>
              <w:rPr>
                <w:lang w:eastAsia="en-US"/>
              </w:rPr>
            </w:pPr>
          </w:p>
        </w:tc>
        <w:tc>
          <w:tcPr>
            <w:tcW w:w="1650" w:type="dxa"/>
            <w:vMerge/>
          </w:tcPr>
          <w:p w:rsidR="0047678F" w:rsidRPr="005050AB" w:rsidRDefault="0047678F" w:rsidP="00F4224B">
            <w:pPr>
              <w:ind w:right="40"/>
              <w:rPr>
                <w:lang w:eastAsia="en-US"/>
              </w:rPr>
            </w:pPr>
          </w:p>
        </w:tc>
        <w:tc>
          <w:tcPr>
            <w:tcW w:w="990" w:type="dxa"/>
          </w:tcPr>
          <w:p w:rsidR="0047678F" w:rsidRPr="005050AB" w:rsidRDefault="0047678F" w:rsidP="00F4224B">
            <w:pPr>
              <w:rPr>
                <w:lang w:eastAsia="en-US"/>
              </w:rPr>
            </w:pPr>
            <w:r w:rsidRPr="005050AB">
              <w:rPr>
                <w:lang w:eastAsia="en-US"/>
              </w:rPr>
              <w:t>15</w:t>
            </w:r>
          </w:p>
        </w:tc>
        <w:tc>
          <w:tcPr>
            <w:tcW w:w="1320" w:type="dxa"/>
          </w:tcPr>
          <w:p w:rsidR="0047678F" w:rsidRPr="005050AB" w:rsidRDefault="0047678F" w:rsidP="00F4224B">
            <w:pPr>
              <w:rPr>
                <w:lang w:eastAsia="en-US"/>
              </w:rPr>
            </w:pPr>
            <w:r w:rsidRPr="005050AB">
              <w:rPr>
                <w:lang w:eastAsia="en-US"/>
              </w:rPr>
              <w:t>Классный кабинет</w:t>
            </w:r>
          </w:p>
        </w:tc>
      </w:tr>
      <w:tr w:rsidR="0047678F" w:rsidRPr="005050AB" w:rsidTr="00FE430E">
        <w:tc>
          <w:tcPr>
            <w:tcW w:w="2411" w:type="dxa"/>
          </w:tcPr>
          <w:p w:rsidR="0047678F" w:rsidRPr="005050AB" w:rsidRDefault="0047678F" w:rsidP="00F4224B">
            <w:pPr>
              <w:ind w:right="40"/>
              <w:rPr>
                <w:lang w:eastAsia="en-US"/>
              </w:rPr>
            </w:pPr>
            <w:r w:rsidRPr="005050AB">
              <w:rPr>
                <w:lang w:eastAsia="en-US"/>
              </w:rPr>
              <w:t>Художественно-эстетическое</w:t>
            </w:r>
          </w:p>
        </w:tc>
        <w:tc>
          <w:tcPr>
            <w:tcW w:w="2530" w:type="dxa"/>
          </w:tcPr>
          <w:p w:rsidR="0047678F" w:rsidRPr="005050AB" w:rsidRDefault="0047678F" w:rsidP="00F4224B">
            <w:pPr>
              <w:ind w:right="40"/>
              <w:rPr>
                <w:b/>
                <w:bCs/>
                <w:i/>
                <w:iCs/>
                <w:lang w:eastAsia="en-US"/>
              </w:rPr>
            </w:pPr>
            <w:r w:rsidRPr="005050AB">
              <w:rPr>
                <w:b/>
                <w:bCs/>
                <w:i/>
                <w:iCs/>
                <w:lang w:eastAsia="en-US"/>
              </w:rPr>
              <w:t>Мягкая игрушка</w:t>
            </w:r>
          </w:p>
        </w:tc>
        <w:tc>
          <w:tcPr>
            <w:tcW w:w="330" w:type="dxa"/>
          </w:tcPr>
          <w:p w:rsidR="0047678F" w:rsidRPr="005050AB" w:rsidRDefault="0047678F" w:rsidP="00F4224B">
            <w:pPr>
              <w:ind w:right="40"/>
              <w:rPr>
                <w:lang w:eastAsia="en-US"/>
              </w:rPr>
            </w:pPr>
          </w:p>
        </w:tc>
        <w:tc>
          <w:tcPr>
            <w:tcW w:w="330" w:type="dxa"/>
          </w:tcPr>
          <w:p w:rsidR="0047678F" w:rsidRPr="005050AB" w:rsidRDefault="0047678F" w:rsidP="00F4224B">
            <w:pPr>
              <w:ind w:right="40"/>
              <w:rPr>
                <w:lang w:eastAsia="en-US"/>
              </w:rPr>
            </w:pPr>
          </w:p>
        </w:tc>
        <w:tc>
          <w:tcPr>
            <w:tcW w:w="770" w:type="dxa"/>
            <w:gridSpan w:val="2"/>
          </w:tcPr>
          <w:p w:rsidR="0047678F" w:rsidRPr="005050AB" w:rsidRDefault="0047678F" w:rsidP="00F4224B">
            <w:pPr>
              <w:ind w:right="40"/>
              <w:jc w:val="center"/>
              <w:rPr>
                <w:lang w:eastAsia="en-US"/>
              </w:rPr>
            </w:pPr>
            <w:r w:rsidRPr="005050AB">
              <w:rPr>
                <w:lang w:eastAsia="en-US"/>
              </w:rPr>
              <w:t>4</w:t>
            </w:r>
          </w:p>
        </w:tc>
        <w:tc>
          <w:tcPr>
            <w:tcW w:w="550" w:type="dxa"/>
          </w:tcPr>
          <w:p w:rsidR="0047678F" w:rsidRPr="005050AB" w:rsidRDefault="0047678F" w:rsidP="00F4224B">
            <w:pPr>
              <w:ind w:right="40"/>
              <w:rPr>
                <w:lang w:eastAsia="en-US"/>
              </w:rPr>
            </w:pPr>
          </w:p>
        </w:tc>
        <w:tc>
          <w:tcPr>
            <w:tcW w:w="1650" w:type="dxa"/>
            <w:vMerge w:val="restart"/>
          </w:tcPr>
          <w:p w:rsidR="0047678F" w:rsidRPr="005050AB" w:rsidRDefault="0047678F" w:rsidP="00F4224B">
            <w:pPr>
              <w:ind w:right="40"/>
              <w:rPr>
                <w:lang w:eastAsia="en-US"/>
              </w:rPr>
            </w:pPr>
            <w:r w:rsidRPr="005050AB">
              <w:rPr>
                <w:lang w:eastAsia="en-US"/>
              </w:rPr>
              <w:t>Усманова Н.В.</w:t>
            </w:r>
          </w:p>
        </w:tc>
        <w:tc>
          <w:tcPr>
            <w:tcW w:w="990" w:type="dxa"/>
          </w:tcPr>
          <w:p w:rsidR="0047678F" w:rsidRPr="005050AB" w:rsidRDefault="0047678F" w:rsidP="00F4224B">
            <w:pPr>
              <w:rPr>
                <w:lang w:eastAsia="en-US"/>
              </w:rPr>
            </w:pPr>
            <w:r w:rsidRPr="005050AB">
              <w:rPr>
                <w:lang w:eastAsia="en-US"/>
              </w:rPr>
              <w:t>15</w:t>
            </w:r>
          </w:p>
        </w:tc>
        <w:tc>
          <w:tcPr>
            <w:tcW w:w="1320" w:type="dxa"/>
          </w:tcPr>
          <w:p w:rsidR="0047678F" w:rsidRPr="005050AB" w:rsidRDefault="0047678F" w:rsidP="00F4224B">
            <w:pPr>
              <w:rPr>
                <w:lang w:eastAsia="en-US"/>
              </w:rPr>
            </w:pPr>
            <w:r w:rsidRPr="005050AB">
              <w:rPr>
                <w:lang w:eastAsia="en-US"/>
              </w:rPr>
              <w:t>Классный кабинет</w:t>
            </w:r>
          </w:p>
        </w:tc>
      </w:tr>
      <w:tr w:rsidR="0047678F" w:rsidRPr="005050AB" w:rsidTr="00FE430E">
        <w:tc>
          <w:tcPr>
            <w:tcW w:w="2411" w:type="dxa"/>
          </w:tcPr>
          <w:p w:rsidR="0047678F" w:rsidRPr="005050AB" w:rsidRDefault="0047678F" w:rsidP="00F4224B">
            <w:pPr>
              <w:ind w:right="40"/>
              <w:rPr>
                <w:lang w:eastAsia="en-US"/>
              </w:rPr>
            </w:pPr>
            <w:r w:rsidRPr="005050AB">
              <w:rPr>
                <w:lang w:eastAsia="en-US"/>
              </w:rPr>
              <w:t>Художественно-эстетическое</w:t>
            </w:r>
          </w:p>
        </w:tc>
        <w:tc>
          <w:tcPr>
            <w:tcW w:w="2530" w:type="dxa"/>
          </w:tcPr>
          <w:p w:rsidR="0047678F" w:rsidRPr="005050AB" w:rsidRDefault="0047678F" w:rsidP="00F4224B">
            <w:pPr>
              <w:ind w:right="40"/>
              <w:rPr>
                <w:b/>
                <w:bCs/>
                <w:i/>
                <w:iCs/>
                <w:lang w:eastAsia="en-US"/>
              </w:rPr>
            </w:pPr>
            <w:r w:rsidRPr="005050AB">
              <w:rPr>
                <w:b/>
                <w:bCs/>
                <w:i/>
                <w:iCs/>
                <w:lang w:eastAsia="en-US"/>
              </w:rPr>
              <w:t>Волшебная кисточка</w:t>
            </w:r>
          </w:p>
        </w:tc>
        <w:tc>
          <w:tcPr>
            <w:tcW w:w="330" w:type="dxa"/>
          </w:tcPr>
          <w:p w:rsidR="0047678F" w:rsidRPr="005050AB" w:rsidRDefault="0047678F" w:rsidP="00F4224B">
            <w:pPr>
              <w:ind w:right="40"/>
              <w:rPr>
                <w:lang w:eastAsia="en-US"/>
              </w:rPr>
            </w:pPr>
          </w:p>
        </w:tc>
        <w:tc>
          <w:tcPr>
            <w:tcW w:w="330" w:type="dxa"/>
          </w:tcPr>
          <w:p w:rsidR="0047678F" w:rsidRPr="005050AB" w:rsidRDefault="0047678F" w:rsidP="00F4224B">
            <w:pPr>
              <w:ind w:right="40"/>
              <w:rPr>
                <w:lang w:eastAsia="en-US"/>
              </w:rPr>
            </w:pPr>
          </w:p>
        </w:tc>
        <w:tc>
          <w:tcPr>
            <w:tcW w:w="770" w:type="dxa"/>
            <w:gridSpan w:val="2"/>
          </w:tcPr>
          <w:p w:rsidR="0047678F" w:rsidRPr="005050AB" w:rsidRDefault="0047678F" w:rsidP="00F4224B">
            <w:pPr>
              <w:ind w:right="40"/>
              <w:jc w:val="center"/>
              <w:rPr>
                <w:lang w:eastAsia="en-US"/>
              </w:rPr>
            </w:pPr>
            <w:r w:rsidRPr="005050AB">
              <w:rPr>
                <w:lang w:eastAsia="en-US"/>
              </w:rPr>
              <w:t>2</w:t>
            </w:r>
          </w:p>
        </w:tc>
        <w:tc>
          <w:tcPr>
            <w:tcW w:w="550" w:type="dxa"/>
          </w:tcPr>
          <w:p w:rsidR="0047678F" w:rsidRPr="005050AB" w:rsidRDefault="0047678F" w:rsidP="00F4224B">
            <w:pPr>
              <w:ind w:right="40"/>
              <w:rPr>
                <w:lang w:eastAsia="en-US"/>
              </w:rPr>
            </w:pPr>
          </w:p>
        </w:tc>
        <w:tc>
          <w:tcPr>
            <w:tcW w:w="1650" w:type="dxa"/>
            <w:vMerge/>
          </w:tcPr>
          <w:p w:rsidR="0047678F" w:rsidRPr="005050AB" w:rsidRDefault="0047678F" w:rsidP="00F4224B">
            <w:pPr>
              <w:ind w:right="40"/>
              <w:rPr>
                <w:lang w:eastAsia="en-US"/>
              </w:rPr>
            </w:pPr>
          </w:p>
        </w:tc>
        <w:tc>
          <w:tcPr>
            <w:tcW w:w="990" w:type="dxa"/>
          </w:tcPr>
          <w:p w:rsidR="0047678F" w:rsidRPr="005050AB" w:rsidRDefault="0047678F" w:rsidP="00F4224B">
            <w:pPr>
              <w:rPr>
                <w:lang w:eastAsia="en-US"/>
              </w:rPr>
            </w:pPr>
            <w:r w:rsidRPr="005050AB">
              <w:rPr>
                <w:lang w:eastAsia="en-US"/>
              </w:rPr>
              <w:t>15</w:t>
            </w:r>
          </w:p>
        </w:tc>
        <w:tc>
          <w:tcPr>
            <w:tcW w:w="1320" w:type="dxa"/>
          </w:tcPr>
          <w:p w:rsidR="0047678F" w:rsidRPr="005050AB" w:rsidRDefault="0047678F" w:rsidP="00F4224B">
            <w:pPr>
              <w:rPr>
                <w:lang w:eastAsia="en-US"/>
              </w:rPr>
            </w:pPr>
            <w:r w:rsidRPr="005050AB">
              <w:rPr>
                <w:lang w:eastAsia="en-US"/>
              </w:rPr>
              <w:t>Классный кабинет</w:t>
            </w:r>
          </w:p>
        </w:tc>
      </w:tr>
      <w:tr w:rsidR="0047678F" w:rsidRPr="005050AB" w:rsidTr="00FE430E">
        <w:tc>
          <w:tcPr>
            <w:tcW w:w="2411" w:type="dxa"/>
          </w:tcPr>
          <w:p w:rsidR="0047678F" w:rsidRPr="005050AB" w:rsidRDefault="0047678F" w:rsidP="00F4224B">
            <w:pPr>
              <w:ind w:right="40"/>
              <w:rPr>
                <w:lang w:eastAsia="en-US"/>
              </w:rPr>
            </w:pPr>
            <w:r w:rsidRPr="005050AB">
              <w:rPr>
                <w:lang w:eastAsia="en-US"/>
              </w:rPr>
              <w:t>Граждано-патриотическое</w:t>
            </w:r>
          </w:p>
        </w:tc>
        <w:tc>
          <w:tcPr>
            <w:tcW w:w="2530" w:type="dxa"/>
          </w:tcPr>
          <w:p w:rsidR="0047678F" w:rsidRPr="005050AB" w:rsidRDefault="0047678F" w:rsidP="00F4224B">
            <w:pPr>
              <w:ind w:right="40"/>
              <w:rPr>
                <w:b/>
                <w:bCs/>
                <w:i/>
                <w:iCs/>
                <w:lang w:eastAsia="en-US"/>
              </w:rPr>
            </w:pPr>
            <w:r w:rsidRPr="005050AB">
              <w:rPr>
                <w:b/>
                <w:bCs/>
                <w:i/>
                <w:iCs/>
                <w:lang w:eastAsia="en-US"/>
              </w:rPr>
              <w:t>Родничок</w:t>
            </w:r>
          </w:p>
        </w:tc>
        <w:tc>
          <w:tcPr>
            <w:tcW w:w="660" w:type="dxa"/>
            <w:gridSpan w:val="2"/>
          </w:tcPr>
          <w:p w:rsidR="0047678F" w:rsidRPr="005050AB" w:rsidRDefault="0047678F" w:rsidP="00F4224B">
            <w:pPr>
              <w:ind w:right="40"/>
              <w:jc w:val="center"/>
              <w:rPr>
                <w:lang w:eastAsia="en-US"/>
              </w:rPr>
            </w:pPr>
            <w:r w:rsidRPr="005050AB">
              <w:rPr>
                <w:lang w:eastAsia="en-US"/>
              </w:rPr>
              <w:t>4</w:t>
            </w:r>
          </w:p>
        </w:tc>
        <w:tc>
          <w:tcPr>
            <w:tcW w:w="330" w:type="dxa"/>
          </w:tcPr>
          <w:p w:rsidR="0047678F" w:rsidRPr="005050AB" w:rsidRDefault="0047678F" w:rsidP="00F4224B">
            <w:pPr>
              <w:ind w:right="40"/>
              <w:rPr>
                <w:lang w:eastAsia="en-US"/>
              </w:rPr>
            </w:pPr>
          </w:p>
        </w:tc>
        <w:tc>
          <w:tcPr>
            <w:tcW w:w="440" w:type="dxa"/>
          </w:tcPr>
          <w:p w:rsidR="0047678F" w:rsidRPr="005050AB" w:rsidRDefault="0047678F" w:rsidP="00F4224B">
            <w:pPr>
              <w:ind w:right="40"/>
              <w:rPr>
                <w:lang w:eastAsia="en-US"/>
              </w:rPr>
            </w:pPr>
          </w:p>
        </w:tc>
        <w:tc>
          <w:tcPr>
            <w:tcW w:w="550" w:type="dxa"/>
          </w:tcPr>
          <w:p w:rsidR="0047678F" w:rsidRPr="005050AB" w:rsidRDefault="0047678F" w:rsidP="00F4224B">
            <w:pPr>
              <w:ind w:right="40"/>
              <w:rPr>
                <w:lang w:eastAsia="en-US"/>
              </w:rPr>
            </w:pPr>
          </w:p>
        </w:tc>
        <w:tc>
          <w:tcPr>
            <w:tcW w:w="1650" w:type="dxa"/>
          </w:tcPr>
          <w:p w:rsidR="0047678F" w:rsidRPr="005050AB" w:rsidRDefault="0047678F" w:rsidP="00F4224B">
            <w:pPr>
              <w:ind w:right="40"/>
              <w:rPr>
                <w:lang w:eastAsia="en-US"/>
              </w:rPr>
            </w:pPr>
            <w:r w:rsidRPr="005050AB">
              <w:rPr>
                <w:lang w:eastAsia="en-US"/>
              </w:rPr>
              <w:t>Осипова О.Б.</w:t>
            </w:r>
          </w:p>
        </w:tc>
        <w:tc>
          <w:tcPr>
            <w:tcW w:w="990" w:type="dxa"/>
          </w:tcPr>
          <w:p w:rsidR="0047678F" w:rsidRPr="005050AB" w:rsidRDefault="0047678F" w:rsidP="00F4224B">
            <w:pPr>
              <w:rPr>
                <w:lang w:eastAsia="en-US"/>
              </w:rPr>
            </w:pPr>
            <w:r w:rsidRPr="005050AB">
              <w:rPr>
                <w:lang w:eastAsia="en-US"/>
              </w:rPr>
              <w:t>15</w:t>
            </w:r>
          </w:p>
        </w:tc>
        <w:tc>
          <w:tcPr>
            <w:tcW w:w="1320" w:type="dxa"/>
          </w:tcPr>
          <w:p w:rsidR="0047678F" w:rsidRPr="005050AB" w:rsidRDefault="0047678F" w:rsidP="00F4224B">
            <w:pPr>
              <w:rPr>
                <w:lang w:eastAsia="en-US"/>
              </w:rPr>
            </w:pPr>
            <w:r w:rsidRPr="005050AB">
              <w:rPr>
                <w:lang w:eastAsia="en-US"/>
              </w:rPr>
              <w:t>Классный кабинет</w:t>
            </w:r>
          </w:p>
        </w:tc>
      </w:tr>
      <w:tr w:rsidR="0047678F" w:rsidRPr="005050AB" w:rsidTr="00FE430E">
        <w:tc>
          <w:tcPr>
            <w:tcW w:w="2411" w:type="dxa"/>
          </w:tcPr>
          <w:p w:rsidR="0047678F" w:rsidRPr="005050AB" w:rsidRDefault="0047678F" w:rsidP="00F4224B">
            <w:pPr>
              <w:ind w:right="40"/>
              <w:rPr>
                <w:lang w:eastAsia="en-US"/>
              </w:rPr>
            </w:pPr>
            <w:r w:rsidRPr="005050AB">
              <w:rPr>
                <w:lang w:eastAsia="en-US"/>
              </w:rPr>
              <w:t>Досугово-познавательное</w:t>
            </w:r>
          </w:p>
        </w:tc>
        <w:tc>
          <w:tcPr>
            <w:tcW w:w="2530" w:type="dxa"/>
          </w:tcPr>
          <w:p w:rsidR="0047678F" w:rsidRPr="005050AB" w:rsidRDefault="0047678F" w:rsidP="00F4224B">
            <w:pPr>
              <w:ind w:right="40"/>
              <w:rPr>
                <w:b/>
                <w:bCs/>
                <w:i/>
                <w:iCs/>
                <w:lang w:eastAsia="en-US"/>
              </w:rPr>
            </w:pPr>
            <w:r w:rsidRPr="005050AB">
              <w:rPr>
                <w:b/>
                <w:bCs/>
                <w:i/>
                <w:iCs/>
                <w:lang w:eastAsia="en-US"/>
              </w:rPr>
              <w:t>Занимательная математика</w:t>
            </w:r>
          </w:p>
        </w:tc>
        <w:tc>
          <w:tcPr>
            <w:tcW w:w="660" w:type="dxa"/>
            <w:gridSpan w:val="2"/>
          </w:tcPr>
          <w:p w:rsidR="0047678F" w:rsidRPr="005050AB" w:rsidRDefault="0047678F" w:rsidP="00F4224B">
            <w:pPr>
              <w:ind w:right="40"/>
              <w:jc w:val="center"/>
              <w:rPr>
                <w:lang w:eastAsia="en-US"/>
              </w:rPr>
            </w:pPr>
            <w:r w:rsidRPr="005050AB">
              <w:rPr>
                <w:lang w:eastAsia="en-US"/>
              </w:rPr>
              <w:t>2</w:t>
            </w:r>
          </w:p>
        </w:tc>
        <w:tc>
          <w:tcPr>
            <w:tcW w:w="330" w:type="dxa"/>
          </w:tcPr>
          <w:p w:rsidR="0047678F" w:rsidRPr="005050AB" w:rsidRDefault="0047678F" w:rsidP="00F4224B">
            <w:pPr>
              <w:ind w:right="40"/>
              <w:rPr>
                <w:lang w:eastAsia="en-US"/>
              </w:rPr>
            </w:pPr>
          </w:p>
        </w:tc>
        <w:tc>
          <w:tcPr>
            <w:tcW w:w="440" w:type="dxa"/>
          </w:tcPr>
          <w:p w:rsidR="0047678F" w:rsidRPr="005050AB" w:rsidRDefault="0047678F" w:rsidP="00F4224B">
            <w:pPr>
              <w:ind w:right="40"/>
              <w:rPr>
                <w:lang w:eastAsia="en-US"/>
              </w:rPr>
            </w:pPr>
          </w:p>
        </w:tc>
        <w:tc>
          <w:tcPr>
            <w:tcW w:w="550" w:type="dxa"/>
          </w:tcPr>
          <w:p w:rsidR="0047678F" w:rsidRPr="005050AB" w:rsidRDefault="0047678F" w:rsidP="00F4224B">
            <w:pPr>
              <w:ind w:right="40"/>
              <w:rPr>
                <w:lang w:eastAsia="en-US"/>
              </w:rPr>
            </w:pPr>
          </w:p>
        </w:tc>
        <w:tc>
          <w:tcPr>
            <w:tcW w:w="1650" w:type="dxa"/>
            <w:vMerge w:val="restart"/>
          </w:tcPr>
          <w:p w:rsidR="0047678F" w:rsidRPr="005050AB" w:rsidRDefault="0047678F" w:rsidP="00F4224B">
            <w:pPr>
              <w:ind w:right="40"/>
              <w:rPr>
                <w:lang w:eastAsia="en-US"/>
              </w:rPr>
            </w:pPr>
            <w:r w:rsidRPr="005050AB">
              <w:rPr>
                <w:lang w:eastAsia="en-US"/>
              </w:rPr>
              <w:t>Боровкова Н.А.</w:t>
            </w:r>
          </w:p>
        </w:tc>
        <w:tc>
          <w:tcPr>
            <w:tcW w:w="990" w:type="dxa"/>
          </w:tcPr>
          <w:p w:rsidR="0047678F" w:rsidRPr="005050AB" w:rsidRDefault="0047678F" w:rsidP="00F4224B">
            <w:pPr>
              <w:rPr>
                <w:lang w:eastAsia="en-US"/>
              </w:rPr>
            </w:pPr>
            <w:r w:rsidRPr="005050AB">
              <w:rPr>
                <w:lang w:eastAsia="en-US"/>
              </w:rPr>
              <w:t>15</w:t>
            </w:r>
          </w:p>
        </w:tc>
        <w:tc>
          <w:tcPr>
            <w:tcW w:w="1320" w:type="dxa"/>
          </w:tcPr>
          <w:p w:rsidR="0047678F" w:rsidRPr="005050AB" w:rsidRDefault="0047678F" w:rsidP="00F4224B">
            <w:pPr>
              <w:rPr>
                <w:lang w:eastAsia="en-US"/>
              </w:rPr>
            </w:pPr>
            <w:r w:rsidRPr="005050AB">
              <w:rPr>
                <w:lang w:eastAsia="en-US"/>
              </w:rPr>
              <w:t>Классный кабинет</w:t>
            </w:r>
          </w:p>
        </w:tc>
      </w:tr>
      <w:tr w:rsidR="0047678F" w:rsidRPr="005050AB" w:rsidTr="00FE430E">
        <w:tc>
          <w:tcPr>
            <w:tcW w:w="2411" w:type="dxa"/>
          </w:tcPr>
          <w:p w:rsidR="0047678F" w:rsidRPr="005050AB" w:rsidRDefault="0047678F" w:rsidP="00F4224B">
            <w:pPr>
              <w:ind w:right="40"/>
              <w:rPr>
                <w:lang w:eastAsia="en-US"/>
              </w:rPr>
            </w:pPr>
            <w:r w:rsidRPr="005050AB">
              <w:rPr>
                <w:lang w:eastAsia="en-US"/>
              </w:rPr>
              <w:t>Граждано-патриотическое</w:t>
            </w:r>
          </w:p>
        </w:tc>
        <w:tc>
          <w:tcPr>
            <w:tcW w:w="2530" w:type="dxa"/>
          </w:tcPr>
          <w:p w:rsidR="0047678F" w:rsidRPr="005050AB" w:rsidRDefault="0047678F" w:rsidP="00F4224B">
            <w:pPr>
              <w:ind w:right="40"/>
              <w:rPr>
                <w:b/>
                <w:bCs/>
                <w:i/>
                <w:iCs/>
                <w:lang w:eastAsia="en-US"/>
              </w:rPr>
            </w:pPr>
            <w:r w:rsidRPr="005050AB">
              <w:rPr>
                <w:b/>
                <w:bCs/>
                <w:i/>
                <w:iCs/>
                <w:lang w:eastAsia="en-US"/>
              </w:rPr>
              <w:t>Школа вежливых ребят</w:t>
            </w:r>
          </w:p>
        </w:tc>
        <w:tc>
          <w:tcPr>
            <w:tcW w:w="660" w:type="dxa"/>
            <w:gridSpan w:val="2"/>
          </w:tcPr>
          <w:p w:rsidR="0047678F" w:rsidRPr="005050AB" w:rsidRDefault="0047678F" w:rsidP="00F4224B">
            <w:pPr>
              <w:ind w:right="40"/>
              <w:jc w:val="center"/>
              <w:rPr>
                <w:lang w:eastAsia="en-US"/>
              </w:rPr>
            </w:pPr>
            <w:r w:rsidRPr="005050AB">
              <w:rPr>
                <w:lang w:eastAsia="en-US"/>
              </w:rPr>
              <w:t>2</w:t>
            </w:r>
          </w:p>
        </w:tc>
        <w:tc>
          <w:tcPr>
            <w:tcW w:w="330" w:type="dxa"/>
          </w:tcPr>
          <w:p w:rsidR="0047678F" w:rsidRPr="005050AB" w:rsidRDefault="0047678F" w:rsidP="00F4224B">
            <w:pPr>
              <w:ind w:right="40"/>
              <w:rPr>
                <w:lang w:eastAsia="en-US"/>
              </w:rPr>
            </w:pPr>
          </w:p>
        </w:tc>
        <w:tc>
          <w:tcPr>
            <w:tcW w:w="440" w:type="dxa"/>
          </w:tcPr>
          <w:p w:rsidR="0047678F" w:rsidRPr="005050AB" w:rsidRDefault="0047678F" w:rsidP="00F4224B">
            <w:pPr>
              <w:ind w:right="40"/>
              <w:rPr>
                <w:lang w:eastAsia="en-US"/>
              </w:rPr>
            </w:pPr>
          </w:p>
        </w:tc>
        <w:tc>
          <w:tcPr>
            <w:tcW w:w="550" w:type="dxa"/>
          </w:tcPr>
          <w:p w:rsidR="0047678F" w:rsidRPr="005050AB" w:rsidRDefault="0047678F" w:rsidP="00F4224B">
            <w:pPr>
              <w:ind w:right="40"/>
              <w:rPr>
                <w:lang w:eastAsia="en-US"/>
              </w:rPr>
            </w:pPr>
          </w:p>
        </w:tc>
        <w:tc>
          <w:tcPr>
            <w:tcW w:w="1650" w:type="dxa"/>
            <w:vMerge/>
          </w:tcPr>
          <w:p w:rsidR="0047678F" w:rsidRPr="005050AB" w:rsidRDefault="0047678F" w:rsidP="00F4224B">
            <w:pPr>
              <w:ind w:right="40"/>
              <w:rPr>
                <w:lang w:eastAsia="en-US"/>
              </w:rPr>
            </w:pPr>
          </w:p>
        </w:tc>
        <w:tc>
          <w:tcPr>
            <w:tcW w:w="990" w:type="dxa"/>
          </w:tcPr>
          <w:p w:rsidR="0047678F" w:rsidRPr="005050AB" w:rsidRDefault="0047678F" w:rsidP="00F4224B">
            <w:pPr>
              <w:rPr>
                <w:lang w:eastAsia="en-US"/>
              </w:rPr>
            </w:pPr>
            <w:r w:rsidRPr="005050AB">
              <w:rPr>
                <w:lang w:eastAsia="en-US"/>
              </w:rPr>
              <w:t>15</w:t>
            </w:r>
          </w:p>
        </w:tc>
        <w:tc>
          <w:tcPr>
            <w:tcW w:w="1320" w:type="dxa"/>
          </w:tcPr>
          <w:p w:rsidR="0047678F" w:rsidRPr="005050AB" w:rsidRDefault="0047678F" w:rsidP="00F4224B">
            <w:pPr>
              <w:rPr>
                <w:lang w:eastAsia="en-US"/>
              </w:rPr>
            </w:pPr>
            <w:r w:rsidRPr="005050AB">
              <w:rPr>
                <w:lang w:eastAsia="en-US"/>
              </w:rPr>
              <w:t>Классный кабинет</w:t>
            </w:r>
          </w:p>
        </w:tc>
      </w:tr>
      <w:tr w:rsidR="0047678F" w:rsidRPr="005050AB" w:rsidTr="00FE430E">
        <w:tc>
          <w:tcPr>
            <w:tcW w:w="2411" w:type="dxa"/>
          </w:tcPr>
          <w:p w:rsidR="0047678F" w:rsidRPr="005050AB" w:rsidRDefault="0047678F" w:rsidP="00F4224B">
            <w:pPr>
              <w:ind w:right="40"/>
              <w:rPr>
                <w:lang w:eastAsia="en-US"/>
              </w:rPr>
            </w:pPr>
            <w:r w:rsidRPr="005050AB">
              <w:rPr>
                <w:lang w:eastAsia="en-US"/>
              </w:rPr>
              <w:t>Граждано-патриотическое</w:t>
            </w:r>
          </w:p>
        </w:tc>
        <w:tc>
          <w:tcPr>
            <w:tcW w:w="2530" w:type="dxa"/>
          </w:tcPr>
          <w:p w:rsidR="0047678F" w:rsidRPr="005050AB" w:rsidRDefault="0047678F" w:rsidP="00F4224B">
            <w:pPr>
              <w:ind w:right="40"/>
              <w:rPr>
                <w:b/>
                <w:bCs/>
                <w:i/>
                <w:iCs/>
                <w:lang w:eastAsia="en-US"/>
              </w:rPr>
            </w:pPr>
            <w:r w:rsidRPr="005050AB">
              <w:rPr>
                <w:b/>
                <w:bCs/>
                <w:i/>
                <w:iCs/>
                <w:lang w:eastAsia="en-US"/>
              </w:rPr>
              <w:t>Юный юрист</w:t>
            </w:r>
          </w:p>
        </w:tc>
        <w:tc>
          <w:tcPr>
            <w:tcW w:w="330" w:type="dxa"/>
          </w:tcPr>
          <w:p w:rsidR="0047678F" w:rsidRPr="005050AB" w:rsidRDefault="0047678F" w:rsidP="00F4224B">
            <w:pPr>
              <w:ind w:right="40"/>
              <w:rPr>
                <w:lang w:eastAsia="en-US"/>
              </w:rPr>
            </w:pPr>
          </w:p>
        </w:tc>
        <w:tc>
          <w:tcPr>
            <w:tcW w:w="330" w:type="dxa"/>
          </w:tcPr>
          <w:p w:rsidR="0047678F" w:rsidRPr="005050AB" w:rsidRDefault="0047678F" w:rsidP="00F4224B">
            <w:pPr>
              <w:ind w:right="40"/>
              <w:rPr>
                <w:lang w:eastAsia="en-US"/>
              </w:rPr>
            </w:pPr>
          </w:p>
        </w:tc>
        <w:tc>
          <w:tcPr>
            <w:tcW w:w="330" w:type="dxa"/>
          </w:tcPr>
          <w:p w:rsidR="0047678F" w:rsidRPr="005050AB" w:rsidRDefault="0047678F" w:rsidP="00F4224B">
            <w:pPr>
              <w:ind w:right="40"/>
              <w:rPr>
                <w:lang w:eastAsia="en-US"/>
              </w:rPr>
            </w:pPr>
          </w:p>
        </w:tc>
        <w:tc>
          <w:tcPr>
            <w:tcW w:w="440" w:type="dxa"/>
          </w:tcPr>
          <w:p w:rsidR="0047678F" w:rsidRPr="005050AB" w:rsidRDefault="0047678F" w:rsidP="00F4224B">
            <w:pPr>
              <w:ind w:right="40"/>
              <w:rPr>
                <w:lang w:eastAsia="en-US"/>
              </w:rPr>
            </w:pPr>
          </w:p>
        </w:tc>
        <w:tc>
          <w:tcPr>
            <w:tcW w:w="550" w:type="dxa"/>
          </w:tcPr>
          <w:p w:rsidR="0047678F" w:rsidRPr="005050AB" w:rsidRDefault="0047678F" w:rsidP="00F4224B">
            <w:pPr>
              <w:ind w:right="40"/>
              <w:rPr>
                <w:lang w:eastAsia="en-US"/>
              </w:rPr>
            </w:pPr>
            <w:r w:rsidRPr="005050AB">
              <w:rPr>
                <w:lang w:eastAsia="en-US"/>
              </w:rPr>
              <w:t>2</w:t>
            </w:r>
          </w:p>
        </w:tc>
        <w:tc>
          <w:tcPr>
            <w:tcW w:w="1650" w:type="dxa"/>
          </w:tcPr>
          <w:p w:rsidR="0047678F" w:rsidRPr="005050AB" w:rsidRDefault="0047678F" w:rsidP="00F4224B">
            <w:pPr>
              <w:ind w:right="40"/>
              <w:rPr>
                <w:lang w:eastAsia="en-US"/>
              </w:rPr>
            </w:pPr>
            <w:r w:rsidRPr="005050AB">
              <w:rPr>
                <w:lang w:eastAsia="en-US"/>
              </w:rPr>
              <w:t>Бекетова Т.Н.</w:t>
            </w:r>
          </w:p>
        </w:tc>
        <w:tc>
          <w:tcPr>
            <w:tcW w:w="990" w:type="dxa"/>
          </w:tcPr>
          <w:p w:rsidR="0047678F" w:rsidRPr="005050AB" w:rsidRDefault="0047678F" w:rsidP="00F4224B">
            <w:pPr>
              <w:rPr>
                <w:lang w:eastAsia="en-US"/>
              </w:rPr>
            </w:pPr>
            <w:r w:rsidRPr="005050AB">
              <w:rPr>
                <w:lang w:eastAsia="en-US"/>
              </w:rPr>
              <w:t>15</w:t>
            </w:r>
          </w:p>
        </w:tc>
        <w:tc>
          <w:tcPr>
            <w:tcW w:w="1320" w:type="dxa"/>
          </w:tcPr>
          <w:p w:rsidR="0047678F" w:rsidRPr="005050AB" w:rsidRDefault="0047678F" w:rsidP="00F4224B">
            <w:pPr>
              <w:rPr>
                <w:lang w:eastAsia="en-US"/>
              </w:rPr>
            </w:pPr>
            <w:r w:rsidRPr="005050AB">
              <w:rPr>
                <w:lang w:eastAsia="en-US"/>
              </w:rPr>
              <w:t>Классный кабинет</w:t>
            </w:r>
          </w:p>
        </w:tc>
      </w:tr>
      <w:tr w:rsidR="0047678F" w:rsidRPr="005050AB" w:rsidTr="00FE430E">
        <w:tc>
          <w:tcPr>
            <w:tcW w:w="2411" w:type="dxa"/>
          </w:tcPr>
          <w:p w:rsidR="0047678F" w:rsidRPr="005050AB" w:rsidRDefault="0047678F" w:rsidP="00F4224B">
            <w:pPr>
              <w:ind w:right="40"/>
              <w:rPr>
                <w:lang w:eastAsia="en-US"/>
              </w:rPr>
            </w:pPr>
            <w:r w:rsidRPr="005050AB">
              <w:rPr>
                <w:lang w:eastAsia="en-US"/>
              </w:rPr>
              <w:t>Художественно-эстетическое</w:t>
            </w:r>
          </w:p>
        </w:tc>
        <w:tc>
          <w:tcPr>
            <w:tcW w:w="2530" w:type="dxa"/>
          </w:tcPr>
          <w:p w:rsidR="0047678F" w:rsidRPr="005050AB" w:rsidRDefault="0047678F" w:rsidP="00F4224B">
            <w:pPr>
              <w:ind w:right="40"/>
              <w:rPr>
                <w:b/>
                <w:bCs/>
                <w:i/>
                <w:iCs/>
                <w:lang w:eastAsia="en-US"/>
              </w:rPr>
            </w:pPr>
            <w:r w:rsidRPr="005050AB">
              <w:rPr>
                <w:b/>
                <w:bCs/>
                <w:i/>
                <w:iCs/>
                <w:lang w:eastAsia="en-US"/>
              </w:rPr>
              <w:t>Театральная студия</w:t>
            </w:r>
          </w:p>
        </w:tc>
        <w:tc>
          <w:tcPr>
            <w:tcW w:w="330" w:type="dxa"/>
          </w:tcPr>
          <w:p w:rsidR="0047678F" w:rsidRPr="005050AB" w:rsidRDefault="0047678F" w:rsidP="00F4224B">
            <w:pPr>
              <w:ind w:right="40"/>
              <w:rPr>
                <w:lang w:eastAsia="en-US"/>
              </w:rPr>
            </w:pPr>
          </w:p>
        </w:tc>
        <w:tc>
          <w:tcPr>
            <w:tcW w:w="330" w:type="dxa"/>
          </w:tcPr>
          <w:p w:rsidR="0047678F" w:rsidRPr="005050AB" w:rsidRDefault="0047678F" w:rsidP="00F4224B">
            <w:pPr>
              <w:ind w:right="40"/>
              <w:rPr>
                <w:lang w:eastAsia="en-US"/>
              </w:rPr>
            </w:pPr>
          </w:p>
        </w:tc>
        <w:tc>
          <w:tcPr>
            <w:tcW w:w="330" w:type="dxa"/>
          </w:tcPr>
          <w:p w:rsidR="0047678F" w:rsidRPr="005050AB" w:rsidRDefault="0047678F" w:rsidP="00F4224B">
            <w:pPr>
              <w:ind w:right="40"/>
              <w:rPr>
                <w:lang w:eastAsia="en-US"/>
              </w:rPr>
            </w:pPr>
          </w:p>
        </w:tc>
        <w:tc>
          <w:tcPr>
            <w:tcW w:w="440" w:type="dxa"/>
          </w:tcPr>
          <w:p w:rsidR="0047678F" w:rsidRPr="005050AB" w:rsidRDefault="0047678F" w:rsidP="00F4224B">
            <w:pPr>
              <w:ind w:right="40"/>
              <w:rPr>
                <w:lang w:eastAsia="en-US"/>
              </w:rPr>
            </w:pPr>
          </w:p>
        </w:tc>
        <w:tc>
          <w:tcPr>
            <w:tcW w:w="550" w:type="dxa"/>
          </w:tcPr>
          <w:p w:rsidR="0047678F" w:rsidRPr="005050AB" w:rsidRDefault="0047678F" w:rsidP="00F4224B">
            <w:pPr>
              <w:ind w:right="40"/>
              <w:rPr>
                <w:lang w:eastAsia="en-US"/>
              </w:rPr>
            </w:pPr>
            <w:r w:rsidRPr="005050AB">
              <w:rPr>
                <w:lang w:eastAsia="en-US"/>
              </w:rPr>
              <w:t>4</w:t>
            </w:r>
          </w:p>
        </w:tc>
        <w:tc>
          <w:tcPr>
            <w:tcW w:w="1650" w:type="dxa"/>
          </w:tcPr>
          <w:p w:rsidR="0047678F" w:rsidRPr="005050AB" w:rsidRDefault="0047678F" w:rsidP="00F4224B">
            <w:pPr>
              <w:ind w:right="40"/>
              <w:rPr>
                <w:lang w:eastAsia="en-US"/>
              </w:rPr>
            </w:pPr>
            <w:r w:rsidRPr="005050AB">
              <w:rPr>
                <w:lang w:eastAsia="en-US"/>
              </w:rPr>
              <w:t>Шеремеева Е.И.</w:t>
            </w:r>
          </w:p>
        </w:tc>
        <w:tc>
          <w:tcPr>
            <w:tcW w:w="990" w:type="dxa"/>
          </w:tcPr>
          <w:p w:rsidR="0047678F" w:rsidRPr="005050AB" w:rsidRDefault="0047678F" w:rsidP="00F4224B">
            <w:pPr>
              <w:rPr>
                <w:lang w:eastAsia="en-US"/>
              </w:rPr>
            </w:pPr>
            <w:r w:rsidRPr="005050AB">
              <w:rPr>
                <w:lang w:eastAsia="en-US"/>
              </w:rPr>
              <w:t>15</w:t>
            </w:r>
          </w:p>
        </w:tc>
        <w:tc>
          <w:tcPr>
            <w:tcW w:w="1320" w:type="dxa"/>
          </w:tcPr>
          <w:p w:rsidR="0047678F" w:rsidRPr="005050AB" w:rsidRDefault="0047678F" w:rsidP="00F4224B">
            <w:pPr>
              <w:rPr>
                <w:lang w:eastAsia="en-US"/>
              </w:rPr>
            </w:pPr>
            <w:r w:rsidRPr="005050AB">
              <w:rPr>
                <w:lang w:eastAsia="en-US"/>
              </w:rPr>
              <w:t>Классный кабинет</w:t>
            </w:r>
          </w:p>
        </w:tc>
      </w:tr>
      <w:tr w:rsidR="0047678F" w:rsidRPr="005050AB" w:rsidTr="00FE430E">
        <w:tc>
          <w:tcPr>
            <w:tcW w:w="2411" w:type="dxa"/>
          </w:tcPr>
          <w:p w:rsidR="0047678F" w:rsidRPr="005050AB" w:rsidRDefault="0047678F" w:rsidP="00F4224B">
            <w:pPr>
              <w:ind w:right="40"/>
              <w:rPr>
                <w:lang w:eastAsia="en-US"/>
              </w:rPr>
            </w:pPr>
            <w:r w:rsidRPr="005050AB">
              <w:rPr>
                <w:lang w:eastAsia="en-US"/>
              </w:rPr>
              <w:t>Граждано-патриотическое</w:t>
            </w:r>
          </w:p>
        </w:tc>
        <w:tc>
          <w:tcPr>
            <w:tcW w:w="2530" w:type="dxa"/>
          </w:tcPr>
          <w:p w:rsidR="0047678F" w:rsidRPr="005050AB" w:rsidRDefault="0047678F" w:rsidP="00F4224B">
            <w:pPr>
              <w:ind w:right="40"/>
              <w:rPr>
                <w:b/>
                <w:bCs/>
                <w:i/>
                <w:iCs/>
                <w:lang w:eastAsia="en-US"/>
              </w:rPr>
            </w:pPr>
            <w:r w:rsidRPr="005050AB">
              <w:rPr>
                <w:b/>
                <w:bCs/>
                <w:i/>
                <w:iCs/>
                <w:lang w:eastAsia="en-US"/>
              </w:rPr>
              <w:t>КИД</w:t>
            </w:r>
          </w:p>
        </w:tc>
        <w:tc>
          <w:tcPr>
            <w:tcW w:w="330" w:type="dxa"/>
          </w:tcPr>
          <w:p w:rsidR="0047678F" w:rsidRPr="005050AB" w:rsidRDefault="0047678F" w:rsidP="00F4224B">
            <w:pPr>
              <w:ind w:right="40"/>
              <w:rPr>
                <w:lang w:eastAsia="en-US"/>
              </w:rPr>
            </w:pPr>
          </w:p>
        </w:tc>
        <w:tc>
          <w:tcPr>
            <w:tcW w:w="330" w:type="dxa"/>
          </w:tcPr>
          <w:p w:rsidR="0047678F" w:rsidRPr="005050AB" w:rsidRDefault="0047678F" w:rsidP="00F4224B">
            <w:pPr>
              <w:ind w:right="40"/>
              <w:rPr>
                <w:lang w:eastAsia="en-US"/>
              </w:rPr>
            </w:pPr>
          </w:p>
        </w:tc>
        <w:tc>
          <w:tcPr>
            <w:tcW w:w="330" w:type="dxa"/>
          </w:tcPr>
          <w:p w:rsidR="0047678F" w:rsidRPr="005050AB" w:rsidRDefault="0047678F" w:rsidP="00F4224B">
            <w:pPr>
              <w:ind w:right="40"/>
              <w:rPr>
                <w:lang w:eastAsia="en-US"/>
              </w:rPr>
            </w:pPr>
          </w:p>
        </w:tc>
        <w:tc>
          <w:tcPr>
            <w:tcW w:w="440" w:type="dxa"/>
          </w:tcPr>
          <w:p w:rsidR="0047678F" w:rsidRPr="005050AB" w:rsidRDefault="0047678F" w:rsidP="00F4224B">
            <w:pPr>
              <w:ind w:right="40"/>
              <w:rPr>
                <w:lang w:eastAsia="en-US"/>
              </w:rPr>
            </w:pPr>
          </w:p>
        </w:tc>
        <w:tc>
          <w:tcPr>
            <w:tcW w:w="550" w:type="dxa"/>
          </w:tcPr>
          <w:p w:rsidR="0047678F" w:rsidRPr="005050AB" w:rsidRDefault="0047678F" w:rsidP="00F4224B">
            <w:pPr>
              <w:ind w:right="40"/>
              <w:rPr>
                <w:lang w:eastAsia="en-US"/>
              </w:rPr>
            </w:pPr>
            <w:r w:rsidRPr="005050AB">
              <w:rPr>
                <w:lang w:eastAsia="en-US"/>
              </w:rPr>
              <w:t>4</w:t>
            </w:r>
          </w:p>
        </w:tc>
        <w:tc>
          <w:tcPr>
            <w:tcW w:w="1650" w:type="dxa"/>
          </w:tcPr>
          <w:p w:rsidR="0047678F" w:rsidRPr="005050AB" w:rsidRDefault="0047678F" w:rsidP="00F4224B">
            <w:pPr>
              <w:ind w:right="40"/>
              <w:rPr>
                <w:lang w:eastAsia="en-US"/>
              </w:rPr>
            </w:pPr>
            <w:r w:rsidRPr="005050AB">
              <w:rPr>
                <w:lang w:eastAsia="en-US"/>
              </w:rPr>
              <w:t>Субботина Е.А</w:t>
            </w:r>
          </w:p>
        </w:tc>
        <w:tc>
          <w:tcPr>
            <w:tcW w:w="990" w:type="dxa"/>
          </w:tcPr>
          <w:p w:rsidR="0047678F" w:rsidRPr="005050AB" w:rsidRDefault="0047678F" w:rsidP="00F4224B">
            <w:pPr>
              <w:rPr>
                <w:lang w:eastAsia="en-US"/>
              </w:rPr>
            </w:pPr>
            <w:r w:rsidRPr="005050AB">
              <w:rPr>
                <w:lang w:eastAsia="en-US"/>
              </w:rPr>
              <w:t>15</w:t>
            </w:r>
          </w:p>
        </w:tc>
        <w:tc>
          <w:tcPr>
            <w:tcW w:w="1320" w:type="dxa"/>
          </w:tcPr>
          <w:p w:rsidR="0047678F" w:rsidRPr="005050AB" w:rsidRDefault="0047678F" w:rsidP="00F4224B">
            <w:pPr>
              <w:rPr>
                <w:lang w:eastAsia="en-US"/>
              </w:rPr>
            </w:pPr>
            <w:r w:rsidRPr="005050AB">
              <w:rPr>
                <w:lang w:eastAsia="en-US"/>
              </w:rPr>
              <w:t>Классный кабинет</w:t>
            </w:r>
          </w:p>
        </w:tc>
      </w:tr>
      <w:tr w:rsidR="0047678F" w:rsidRPr="005050AB" w:rsidTr="00FE430E">
        <w:tc>
          <w:tcPr>
            <w:tcW w:w="2411" w:type="dxa"/>
          </w:tcPr>
          <w:p w:rsidR="0047678F" w:rsidRPr="005050AB" w:rsidRDefault="0047678F" w:rsidP="00F4224B">
            <w:pPr>
              <w:ind w:right="40"/>
              <w:rPr>
                <w:lang w:eastAsia="en-US"/>
              </w:rPr>
            </w:pPr>
            <w:r>
              <w:rPr>
                <w:lang w:eastAsia="en-US"/>
              </w:rPr>
              <w:t>Граждано-патриотическое</w:t>
            </w:r>
          </w:p>
        </w:tc>
        <w:tc>
          <w:tcPr>
            <w:tcW w:w="2530" w:type="dxa"/>
          </w:tcPr>
          <w:p w:rsidR="0047678F" w:rsidRPr="005050AB" w:rsidRDefault="0047678F" w:rsidP="00F4224B">
            <w:pPr>
              <w:ind w:right="40"/>
              <w:rPr>
                <w:b/>
                <w:bCs/>
                <w:i/>
                <w:iCs/>
                <w:lang w:eastAsia="en-US"/>
              </w:rPr>
            </w:pPr>
            <w:r>
              <w:rPr>
                <w:b/>
                <w:bCs/>
                <w:i/>
                <w:iCs/>
                <w:lang w:eastAsia="en-US"/>
              </w:rPr>
              <w:t>Культура народов Поволжья</w:t>
            </w:r>
          </w:p>
        </w:tc>
        <w:tc>
          <w:tcPr>
            <w:tcW w:w="330" w:type="dxa"/>
          </w:tcPr>
          <w:p w:rsidR="0047678F" w:rsidRPr="005050AB" w:rsidRDefault="0047678F" w:rsidP="00F4224B">
            <w:pPr>
              <w:ind w:right="40"/>
              <w:rPr>
                <w:lang w:eastAsia="en-US"/>
              </w:rPr>
            </w:pPr>
          </w:p>
        </w:tc>
        <w:tc>
          <w:tcPr>
            <w:tcW w:w="330" w:type="dxa"/>
          </w:tcPr>
          <w:p w:rsidR="0047678F" w:rsidRPr="005050AB" w:rsidRDefault="0047678F" w:rsidP="00F4224B">
            <w:pPr>
              <w:ind w:right="40"/>
              <w:rPr>
                <w:lang w:eastAsia="en-US"/>
              </w:rPr>
            </w:pPr>
          </w:p>
        </w:tc>
        <w:tc>
          <w:tcPr>
            <w:tcW w:w="330" w:type="dxa"/>
          </w:tcPr>
          <w:p w:rsidR="0047678F" w:rsidRPr="005050AB" w:rsidRDefault="0047678F" w:rsidP="00F4224B">
            <w:pPr>
              <w:ind w:right="40"/>
              <w:rPr>
                <w:lang w:eastAsia="en-US"/>
              </w:rPr>
            </w:pPr>
          </w:p>
        </w:tc>
        <w:tc>
          <w:tcPr>
            <w:tcW w:w="440" w:type="dxa"/>
          </w:tcPr>
          <w:p w:rsidR="0047678F" w:rsidRPr="005050AB" w:rsidRDefault="0047678F" w:rsidP="00F4224B">
            <w:pPr>
              <w:ind w:right="40"/>
              <w:rPr>
                <w:lang w:eastAsia="en-US"/>
              </w:rPr>
            </w:pPr>
          </w:p>
        </w:tc>
        <w:tc>
          <w:tcPr>
            <w:tcW w:w="550" w:type="dxa"/>
          </w:tcPr>
          <w:p w:rsidR="0047678F" w:rsidRPr="005050AB" w:rsidRDefault="0047678F" w:rsidP="00F4224B">
            <w:pPr>
              <w:ind w:right="40"/>
              <w:rPr>
                <w:lang w:eastAsia="en-US"/>
              </w:rPr>
            </w:pPr>
            <w:r>
              <w:rPr>
                <w:lang w:eastAsia="en-US"/>
              </w:rPr>
              <w:t>2</w:t>
            </w:r>
          </w:p>
        </w:tc>
        <w:tc>
          <w:tcPr>
            <w:tcW w:w="1650" w:type="dxa"/>
          </w:tcPr>
          <w:p w:rsidR="0047678F" w:rsidRPr="005050AB" w:rsidRDefault="0047678F" w:rsidP="00F4224B">
            <w:pPr>
              <w:ind w:right="40"/>
              <w:rPr>
                <w:lang w:eastAsia="en-US"/>
              </w:rPr>
            </w:pPr>
            <w:r>
              <w:rPr>
                <w:lang w:eastAsia="en-US"/>
              </w:rPr>
              <w:t>Хайруллова М.А.</w:t>
            </w:r>
          </w:p>
        </w:tc>
        <w:tc>
          <w:tcPr>
            <w:tcW w:w="990" w:type="dxa"/>
          </w:tcPr>
          <w:p w:rsidR="0047678F" w:rsidRPr="005050AB" w:rsidRDefault="0047678F" w:rsidP="00F4224B">
            <w:pPr>
              <w:rPr>
                <w:lang w:eastAsia="en-US"/>
              </w:rPr>
            </w:pPr>
            <w:r>
              <w:rPr>
                <w:lang w:eastAsia="en-US"/>
              </w:rPr>
              <w:t>15</w:t>
            </w:r>
          </w:p>
        </w:tc>
        <w:tc>
          <w:tcPr>
            <w:tcW w:w="1320" w:type="dxa"/>
          </w:tcPr>
          <w:p w:rsidR="0047678F" w:rsidRPr="005050AB" w:rsidRDefault="0047678F" w:rsidP="00F4224B">
            <w:pPr>
              <w:rPr>
                <w:lang w:eastAsia="en-US"/>
              </w:rPr>
            </w:pPr>
            <w:r>
              <w:rPr>
                <w:lang w:eastAsia="en-US"/>
              </w:rPr>
              <w:t>Классный кабинет</w:t>
            </w:r>
          </w:p>
        </w:tc>
      </w:tr>
    </w:tbl>
    <w:p w:rsidR="0047678F" w:rsidRPr="00871C04" w:rsidRDefault="0047678F" w:rsidP="00FE430E">
      <w:pPr>
        <w:spacing w:line="360" w:lineRule="auto"/>
        <w:ind w:left="20" w:right="40" w:firstLine="540"/>
        <w:rPr>
          <w:sz w:val="28"/>
          <w:szCs w:val="28"/>
        </w:rPr>
      </w:pPr>
    </w:p>
    <w:p w:rsidR="0047678F" w:rsidRPr="00871C04" w:rsidRDefault="0047678F" w:rsidP="00922B87">
      <w:pPr>
        <w:spacing w:line="360" w:lineRule="auto"/>
        <w:ind w:left="20" w:right="40" w:firstLine="540"/>
        <w:rPr>
          <w:sz w:val="28"/>
          <w:szCs w:val="28"/>
        </w:rPr>
      </w:pPr>
    </w:p>
    <w:p w:rsidR="0047678F" w:rsidRPr="00C9067C" w:rsidRDefault="0047678F" w:rsidP="00226C42">
      <w:pPr>
        <w:pStyle w:val="FootnoteText"/>
        <w:spacing w:line="360" w:lineRule="auto"/>
        <w:ind w:firstLine="454"/>
        <w:rPr>
          <w:b/>
          <w:sz w:val="28"/>
          <w:szCs w:val="28"/>
        </w:rPr>
      </w:pPr>
    </w:p>
    <w:p w:rsidR="0047678F" w:rsidRPr="00C9067C" w:rsidRDefault="0047678F" w:rsidP="0082784F">
      <w:pPr>
        <w:spacing w:line="360" w:lineRule="auto"/>
        <w:ind w:firstLine="454"/>
        <w:jc w:val="center"/>
        <w:rPr>
          <w:sz w:val="28"/>
          <w:szCs w:val="28"/>
        </w:rPr>
      </w:pPr>
      <w:r w:rsidRPr="00C9067C">
        <w:rPr>
          <w:b/>
          <w:sz w:val="28"/>
          <w:szCs w:val="28"/>
          <w:lang w:val="ru-RU"/>
        </w:rPr>
        <w:br w:type="page"/>
      </w:r>
    </w:p>
    <w:p w:rsidR="0047678F" w:rsidRPr="00C9067C" w:rsidRDefault="0047678F" w:rsidP="00226C42">
      <w:pPr>
        <w:pStyle w:val="FootnoteText"/>
        <w:spacing w:line="360" w:lineRule="auto"/>
        <w:ind w:firstLine="454"/>
        <w:rPr>
          <w:rStyle w:val="Zag11"/>
          <w:rFonts w:eastAsia="@Arial Unicode MS"/>
          <w:sz w:val="28"/>
          <w:szCs w:val="28"/>
        </w:rPr>
      </w:pPr>
      <w:r>
        <w:rPr>
          <w:rStyle w:val="Zag11"/>
          <w:rFonts w:eastAsia="@Arial Unicode MS"/>
          <w:sz w:val="28"/>
          <w:szCs w:val="28"/>
        </w:rPr>
        <w:t>У</w:t>
      </w:r>
      <w:r w:rsidRPr="00C9067C">
        <w:rPr>
          <w:rStyle w:val="Zag11"/>
          <w:rFonts w:eastAsia="@Arial Unicode MS"/>
          <w:sz w:val="28"/>
          <w:szCs w:val="28"/>
        </w:rPr>
        <w:t>чебный план является основой для разработки учебного плана образовательного учреждения, в котором отражаются и конкретизируются основные показатели примерного учебного плана:</w:t>
      </w:r>
    </w:p>
    <w:p w:rsidR="0047678F" w:rsidRPr="00C9067C" w:rsidRDefault="0047678F" w:rsidP="00226C42">
      <w:pPr>
        <w:spacing w:line="360" w:lineRule="auto"/>
        <w:ind w:firstLine="454"/>
        <w:jc w:val="both"/>
        <w:rPr>
          <w:rStyle w:val="Zag11"/>
          <w:rFonts w:eastAsia="@Arial Unicode MS"/>
          <w:sz w:val="28"/>
          <w:szCs w:val="28"/>
          <w:lang w:val="ru-RU"/>
        </w:rPr>
      </w:pPr>
      <w:r>
        <w:rPr>
          <w:rStyle w:val="Zag11"/>
          <w:rFonts w:eastAsia="@Arial Unicode MS"/>
          <w:sz w:val="28"/>
          <w:szCs w:val="28"/>
          <w:lang w:val="ru-RU"/>
        </w:rPr>
        <w:t>• </w:t>
      </w:r>
      <w:r w:rsidRPr="00C9067C">
        <w:rPr>
          <w:rStyle w:val="Zag11"/>
          <w:rFonts w:eastAsia="@Arial Unicode MS"/>
          <w:sz w:val="28"/>
          <w:szCs w:val="28"/>
          <w:lang w:val="ru-RU"/>
        </w:rPr>
        <w:t>состав учебных предметов;</w:t>
      </w:r>
    </w:p>
    <w:p w:rsidR="0047678F" w:rsidRPr="00C9067C" w:rsidRDefault="0047678F" w:rsidP="00226C42">
      <w:pPr>
        <w:spacing w:line="360" w:lineRule="auto"/>
        <w:ind w:firstLine="454"/>
        <w:jc w:val="both"/>
        <w:rPr>
          <w:rStyle w:val="Zag11"/>
          <w:rFonts w:eastAsia="@Arial Unicode MS"/>
          <w:sz w:val="28"/>
          <w:szCs w:val="28"/>
          <w:lang w:val="ru-RU"/>
        </w:rPr>
      </w:pPr>
      <w:r>
        <w:rPr>
          <w:rStyle w:val="Zag11"/>
          <w:rFonts w:eastAsia="@Arial Unicode MS"/>
          <w:sz w:val="28"/>
          <w:szCs w:val="28"/>
          <w:lang w:val="ru-RU"/>
        </w:rPr>
        <w:t>• </w:t>
      </w:r>
      <w:r w:rsidRPr="00C9067C">
        <w:rPr>
          <w:rStyle w:val="Zag11"/>
          <w:rFonts w:eastAsia="@Arial Unicode MS"/>
          <w:sz w:val="28"/>
          <w:szCs w:val="28"/>
          <w:lang w:val="ru-RU"/>
        </w:rPr>
        <w:t>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47678F" w:rsidRPr="00C9067C" w:rsidRDefault="0047678F" w:rsidP="00226C42">
      <w:pPr>
        <w:spacing w:line="360" w:lineRule="auto"/>
        <w:ind w:firstLine="454"/>
        <w:jc w:val="both"/>
        <w:rPr>
          <w:rStyle w:val="Zag11"/>
          <w:rFonts w:eastAsia="@Arial Unicode MS"/>
          <w:sz w:val="28"/>
          <w:szCs w:val="28"/>
          <w:lang w:val="ru-RU"/>
        </w:rPr>
      </w:pPr>
      <w:r>
        <w:rPr>
          <w:rStyle w:val="Zag11"/>
          <w:rFonts w:eastAsia="@Arial Unicode MS"/>
          <w:sz w:val="28"/>
          <w:szCs w:val="28"/>
          <w:lang w:val="ru-RU"/>
        </w:rPr>
        <w:t>• </w:t>
      </w:r>
      <w:r w:rsidRPr="00C9067C">
        <w:rPr>
          <w:rStyle w:val="Zag11"/>
          <w:rFonts w:eastAsia="@Arial Unicode MS"/>
          <w:sz w:val="28"/>
          <w:szCs w:val="28"/>
          <w:lang w:val="ru-RU"/>
        </w:rPr>
        <w:t>максимально допустимая недельная нагрузка обучающихся;</w:t>
      </w:r>
    </w:p>
    <w:p w:rsidR="0047678F" w:rsidRPr="00C9067C" w:rsidRDefault="0047678F" w:rsidP="00226C42">
      <w:pPr>
        <w:pStyle w:val="Zag1"/>
        <w:spacing w:after="0" w:line="360" w:lineRule="auto"/>
        <w:ind w:firstLine="454"/>
        <w:jc w:val="both"/>
        <w:rPr>
          <w:rStyle w:val="Zag11"/>
          <w:rFonts w:eastAsia="@Arial Unicode MS"/>
          <w:b w:val="0"/>
          <w:bCs w:val="0"/>
          <w:color w:val="auto"/>
          <w:sz w:val="28"/>
          <w:szCs w:val="28"/>
          <w:lang w:val="ru-RU"/>
        </w:rPr>
      </w:pPr>
      <w:r>
        <w:rPr>
          <w:rStyle w:val="Zag11"/>
          <w:rFonts w:eastAsia="@Arial Unicode MS"/>
          <w:sz w:val="28"/>
          <w:szCs w:val="28"/>
          <w:lang w:val="ru-RU"/>
        </w:rPr>
        <w:t>• </w:t>
      </w:r>
      <w:r w:rsidRPr="00C9067C">
        <w:rPr>
          <w:rStyle w:val="Zag11"/>
          <w:rFonts w:eastAsia="@Arial Unicode MS"/>
          <w:b w:val="0"/>
          <w:bCs w:val="0"/>
          <w:color w:val="auto"/>
          <w:sz w:val="28"/>
          <w:szCs w:val="28"/>
          <w:lang w:val="ru-RU"/>
        </w:rPr>
        <w:t>направления внеурочной деятельности.</w:t>
      </w:r>
    </w:p>
    <w:p w:rsidR="0047678F" w:rsidRPr="00C9067C" w:rsidRDefault="0047678F" w:rsidP="00226C42">
      <w:pPr>
        <w:pStyle w:val="Zag1"/>
        <w:spacing w:after="0" w:line="360" w:lineRule="auto"/>
        <w:ind w:firstLine="454"/>
        <w:jc w:val="both"/>
        <w:rPr>
          <w:rStyle w:val="Zag11"/>
          <w:rFonts w:eastAsia="@Arial Unicode MS"/>
          <w:b w:val="0"/>
          <w:bCs w:val="0"/>
          <w:color w:val="auto"/>
          <w:sz w:val="28"/>
          <w:szCs w:val="28"/>
          <w:lang w:val="ru-RU"/>
        </w:rPr>
      </w:pPr>
    </w:p>
    <w:p w:rsidR="0047678F" w:rsidRDefault="0047678F" w:rsidP="00226C42">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sz w:val="28"/>
          <w:szCs w:val="28"/>
        </w:rPr>
      </w:pPr>
    </w:p>
    <w:p w:rsidR="0047678F" w:rsidRPr="00C9067C" w:rsidRDefault="0047678F" w:rsidP="00226C42">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sz w:val="28"/>
          <w:szCs w:val="28"/>
        </w:rPr>
      </w:pPr>
      <w:r w:rsidRPr="00C9067C">
        <w:rPr>
          <w:rStyle w:val="dash0410005f0431005f0437005f0430005f0446005f0020005f0441005f043f005f0438005f0441005f043a005f0430005f005fchar1char1"/>
          <w:b/>
          <w:sz w:val="28"/>
          <w:szCs w:val="28"/>
        </w:rPr>
        <w:t>3.2. Система условий реализации основной образовательной программы</w:t>
      </w:r>
    </w:p>
    <w:p w:rsidR="0047678F" w:rsidRPr="00C9067C" w:rsidRDefault="0047678F" w:rsidP="00226C42">
      <w:pPr>
        <w:spacing w:line="360" w:lineRule="auto"/>
        <w:ind w:firstLine="454"/>
        <w:jc w:val="both"/>
        <w:rPr>
          <w:sz w:val="28"/>
          <w:szCs w:val="28"/>
          <w:lang w:val="ru-RU"/>
        </w:rPr>
      </w:pPr>
      <w:r w:rsidRPr="00C9067C">
        <w:rPr>
          <w:sz w:val="28"/>
          <w:szCs w:val="28"/>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7678F" w:rsidRPr="00C9067C" w:rsidRDefault="0047678F" w:rsidP="00226C42">
      <w:pPr>
        <w:spacing w:line="360" w:lineRule="auto"/>
        <w:ind w:firstLine="454"/>
        <w:jc w:val="both"/>
        <w:rPr>
          <w:rStyle w:val="dash041e005f0431005f044b005f0447005f043d005f044b005f0439005f005fchar1char1"/>
          <w:sz w:val="28"/>
          <w:szCs w:val="28"/>
          <w:lang w:val="ru-RU"/>
        </w:rPr>
      </w:pPr>
      <w:r w:rsidRPr="00C9067C">
        <w:rPr>
          <w:rStyle w:val="dash041e005f0431005f044b005f0447005f043d005f044b005f0439005f005fchar1char1"/>
          <w:sz w:val="28"/>
          <w:szCs w:val="28"/>
          <w:lang w:val="ru-RU"/>
        </w:rPr>
        <w:t>Созданные в образовательном учреждении, реализующем основную образовательную программу основного общего образования, условия должны:</w:t>
      </w:r>
    </w:p>
    <w:p w:rsidR="0047678F" w:rsidRPr="00C9067C" w:rsidRDefault="0047678F" w:rsidP="00226C42">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Pr="00C9067C">
        <w:rPr>
          <w:rStyle w:val="dash041e005f0431005f044b005f0447005f043d005f044b005f0439005f005fchar1char1"/>
          <w:sz w:val="28"/>
          <w:szCs w:val="28"/>
        </w:rPr>
        <w:t>соответствовать требованиям Стандарта;</w:t>
      </w:r>
    </w:p>
    <w:p w:rsidR="0047678F" w:rsidRPr="00C9067C" w:rsidRDefault="0047678F" w:rsidP="00226C42">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Pr="00C9067C">
        <w:rPr>
          <w:rStyle w:val="dash041e005f0431005f044b005f0447005f043d005f044b005f0439005f005fchar1char1"/>
          <w:sz w:val="28"/>
          <w:szCs w:val="28"/>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47678F" w:rsidRPr="00C9067C" w:rsidRDefault="0047678F" w:rsidP="00226C42">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Pr="00C9067C">
        <w:rPr>
          <w:rStyle w:val="dash041e005f0431005f044b005f0447005f043d005f044b005f0439005f005fchar1char1"/>
          <w:sz w:val="28"/>
          <w:szCs w:val="28"/>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47678F" w:rsidRPr="00C9067C" w:rsidRDefault="0047678F" w:rsidP="00226C42">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Pr="00C9067C">
        <w:rPr>
          <w:rStyle w:val="dash041e005f0431005f044b005f0447005f043d005f044b005f0439005f005fchar1char1"/>
          <w:sz w:val="28"/>
          <w:szCs w:val="28"/>
        </w:rPr>
        <w:t>предоставлять возможность взаимодействия с социальными партнёрами, использования ресурсов социума.</w:t>
      </w:r>
    </w:p>
    <w:p w:rsidR="0047678F" w:rsidRPr="00C9067C" w:rsidRDefault="0047678F" w:rsidP="00226C42">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C9067C">
        <w:rPr>
          <w:rStyle w:val="dash041e005f0431005f044b005f0447005f043d005f044b005f0439005f005fchar1char1"/>
          <w:sz w:val="28"/>
          <w:szCs w:val="28"/>
        </w:rPr>
        <w:t>должен содержать:</w:t>
      </w:r>
    </w:p>
    <w:p w:rsidR="0047678F" w:rsidRPr="00C9067C" w:rsidRDefault="0047678F" w:rsidP="00226C42">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Pr="00C9067C">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47678F" w:rsidRPr="00C9067C" w:rsidRDefault="0047678F" w:rsidP="00226C42">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Pr="00C9067C">
        <w:rPr>
          <w:rStyle w:val="dash041e005f0431005f044b005f0447005f043d005f044b005f0439005f005fchar1char1"/>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47678F" w:rsidRPr="00C9067C" w:rsidRDefault="0047678F" w:rsidP="00226C42">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Pr="00C9067C">
        <w:rPr>
          <w:rStyle w:val="dash041e005f0431005f044b005f0447005f043d005f044b005f0439005f005fchar1char1"/>
          <w:sz w:val="28"/>
          <w:szCs w:val="28"/>
        </w:rPr>
        <w:t>механизмы достижения целевых ориентиров в системе условий;</w:t>
      </w:r>
    </w:p>
    <w:p w:rsidR="0047678F" w:rsidRPr="00C9067C" w:rsidRDefault="0047678F" w:rsidP="00226C42">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Pr="00C9067C">
        <w:rPr>
          <w:rStyle w:val="dash041e005f0431005f044b005f0447005f043d005f044b005f0439005f005fchar1char1"/>
          <w:sz w:val="28"/>
          <w:szCs w:val="28"/>
        </w:rPr>
        <w:t>сетевой график (дорожную карту) по формированию необходимой системы условий;</w:t>
      </w:r>
    </w:p>
    <w:p w:rsidR="0047678F" w:rsidRPr="00C9067C" w:rsidRDefault="0047678F" w:rsidP="00226C42">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Pr="00C9067C">
        <w:rPr>
          <w:rStyle w:val="dash041e005f0431005f044b005f0447005f043d005f044b005f0439005f005fchar1char1"/>
          <w:sz w:val="28"/>
          <w:szCs w:val="28"/>
        </w:rPr>
        <w:t>систему оценки условий.</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Система условий реализации основной образовательной программы образовательного учреждения базируется на результатах проведённо</w:t>
      </w:r>
      <w:r>
        <w:rPr>
          <w:sz w:val="28"/>
          <w:szCs w:val="28"/>
        </w:rPr>
        <w:t>й</w:t>
      </w:r>
      <w:r w:rsidRPr="00C9067C">
        <w:rPr>
          <w:sz w:val="28"/>
          <w:szCs w:val="28"/>
        </w:rPr>
        <w:t xml:space="preserve"> в ходе разработки программы комплексной аналитико-обобщающей и прогностической работы, включающей:</w:t>
      </w:r>
    </w:p>
    <w:p w:rsidR="0047678F" w:rsidRPr="00C9067C" w:rsidRDefault="0047678F" w:rsidP="00226C42">
      <w:pPr>
        <w:pStyle w:val="NormalWeb"/>
        <w:spacing w:before="0" w:beforeAutospacing="0" w:after="0" w:afterAutospacing="0" w:line="360" w:lineRule="auto"/>
        <w:ind w:firstLine="454"/>
        <w:jc w:val="both"/>
        <w:rPr>
          <w:sz w:val="28"/>
          <w:szCs w:val="28"/>
        </w:rPr>
      </w:pPr>
      <w:r>
        <w:rPr>
          <w:rStyle w:val="Zag11"/>
          <w:rFonts w:eastAsia="@Arial Unicode MS"/>
          <w:sz w:val="28"/>
          <w:szCs w:val="28"/>
        </w:rPr>
        <w:t>• </w:t>
      </w:r>
      <w:r w:rsidRPr="00C9067C">
        <w:rPr>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47678F" w:rsidRPr="00C9067C" w:rsidRDefault="0047678F" w:rsidP="00226C42">
      <w:pPr>
        <w:pStyle w:val="NormalWeb"/>
        <w:spacing w:before="0" w:beforeAutospacing="0" w:after="0" w:afterAutospacing="0" w:line="360" w:lineRule="auto"/>
        <w:ind w:firstLine="454"/>
        <w:jc w:val="both"/>
        <w:rPr>
          <w:sz w:val="28"/>
          <w:szCs w:val="28"/>
        </w:rPr>
      </w:pPr>
      <w:r>
        <w:rPr>
          <w:rStyle w:val="Zag11"/>
          <w:rFonts w:eastAsia="@Arial Unicode MS"/>
          <w:sz w:val="28"/>
          <w:szCs w:val="28"/>
        </w:rPr>
        <w:t>• </w:t>
      </w:r>
      <w:r w:rsidRPr="00C9067C">
        <w:rPr>
          <w:sz w:val="28"/>
          <w:szCs w:val="28"/>
        </w:rPr>
        <w:t xml:space="preserve">установление степени их соответствия требованиям Стандарта, а также целям и задачам </w:t>
      </w:r>
      <w:r w:rsidRPr="00C9067C">
        <w:rPr>
          <w:rStyle w:val="dash041e005f0431005f044b005f0447005f043d005f044b005f0439005f005fchar1char1"/>
          <w:sz w:val="28"/>
          <w:szCs w:val="28"/>
        </w:rPr>
        <w:t xml:space="preserve">основной образовательной программы образовательного учреждения, сформированным с учётом </w:t>
      </w:r>
      <w:r w:rsidRPr="00C9067C">
        <w:rPr>
          <w:sz w:val="28"/>
          <w:szCs w:val="28"/>
        </w:rPr>
        <w:t>потребностей всех участников образовательного процесса;</w:t>
      </w:r>
    </w:p>
    <w:p w:rsidR="0047678F" w:rsidRPr="00C9067C" w:rsidRDefault="0047678F" w:rsidP="00226C42">
      <w:pPr>
        <w:pStyle w:val="NormalWeb"/>
        <w:spacing w:before="0" w:beforeAutospacing="0" w:after="0" w:afterAutospacing="0"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Pr="00C9067C">
        <w:rPr>
          <w:sz w:val="28"/>
          <w:szCs w:val="28"/>
        </w:rPr>
        <w:t xml:space="preserve">выявление проблемных зон и установление </w:t>
      </w:r>
      <w:r w:rsidRPr="00C9067C">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47678F" w:rsidRPr="00C9067C" w:rsidRDefault="0047678F" w:rsidP="00226C42">
      <w:pPr>
        <w:pStyle w:val="NormalWeb"/>
        <w:spacing w:before="0" w:beforeAutospacing="0" w:after="0" w:afterAutospacing="0"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Pr="00C9067C">
        <w:rPr>
          <w:rStyle w:val="dash041e005f0431005f044b005f0447005f043d005f044b005f0439005f005fchar1char1"/>
          <w:sz w:val="28"/>
          <w:szCs w:val="28"/>
        </w:rPr>
        <w:t>разработку с привлечением</w:t>
      </w:r>
      <w:r w:rsidRPr="00C9067C">
        <w:rPr>
          <w:sz w:val="28"/>
          <w:szCs w:val="28"/>
        </w:rPr>
        <w:t xml:space="preserve"> всех участников образовательного процесса и возможных партнёров</w:t>
      </w:r>
      <w:r w:rsidRPr="00C9067C">
        <w:rPr>
          <w:rStyle w:val="dash041e005f0431005f044b005f0447005f043d005f044b005f0439005f005fchar1char1"/>
          <w:sz w:val="28"/>
          <w:szCs w:val="28"/>
        </w:rPr>
        <w:t xml:space="preserve"> механизмов достижения целевых ориентиров в системе условий;</w:t>
      </w:r>
    </w:p>
    <w:p w:rsidR="0047678F" w:rsidRPr="00C9067C" w:rsidRDefault="0047678F" w:rsidP="00226C42">
      <w:pPr>
        <w:pStyle w:val="NormalWeb"/>
        <w:spacing w:before="0" w:beforeAutospacing="0" w:after="0" w:afterAutospacing="0" w:line="360" w:lineRule="auto"/>
        <w:ind w:firstLine="454"/>
        <w:jc w:val="both"/>
        <w:rPr>
          <w:sz w:val="28"/>
          <w:szCs w:val="28"/>
        </w:rPr>
      </w:pPr>
      <w:r>
        <w:rPr>
          <w:rStyle w:val="Zag11"/>
          <w:rFonts w:eastAsia="@Arial Unicode MS"/>
          <w:sz w:val="28"/>
          <w:szCs w:val="28"/>
        </w:rPr>
        <w:t>• </w:t>
      </w:r>
      <w:r w:rsidRPr="00C9067C">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47678F" w:rsidRPr="00C9067C" w:rsidRDefault="0047678F" w:rsidP="00226C42">
      <w:pPr>
        <w:pStyle w:val="NormalWeb"/>
        <w:spacing w:before="0" w:beforeAutospacing="0" w:after="0" w:afterAutospacing="0" w:line="360" w:lineRule="auto"/>
        <w:ind w:firstLine="454"/>
        <w:jc w:val="both"/>
        <w:rPr>
          <w:sz w:val="28"/>
          <w:szCs w:val="28"/>
        </w:rPr>
      </w:pPr>
      <w:r>
        <w:rPr>
          <w:rStyle w:val="Zag11"/>
          <w:rFonts w:eastAsia="@Arial Unicode MS"/>
          <w:sz w:val="28"/>
          <w:szCs w:val="28"/>
        </w:rPr>
        <w:t>• </w:t>
      </w:r>
      <w:r w:rsidRPr="00C9067C">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47678F" w:rsidRPr="00C9067C" w:rsidRDefault="0047678F" w:rsidP="00226C42">
      <w:pPr>
        <w:pStyle w:val="BodyText"/>
        <w:spacing w:after="0" w:line="360" w:lineRule="auto"/>
        <w:ind w:firstLine="454"/>
        <w:jc w:val="both"/>
        <w:rPr>
          <w:b/>
          <w:i/>
          <w:sz w:val="28"/>
          <w:szCs w:val="28"/>
        </w:rPr>
      </w:pPr>
    </w:p>
    <w:p w:rsidR="0047678F" w:rsidRPr="00C9067C" w:rsidRDefault="0047678F" w:rsidP="00226C42">
      <w:pPr>
        <w:pStyle w:val="BodyText"/>
        <w:spacing w:after="0" w:line="360" w:lineRule="auto"/>
        <w:ind w:firstLine="454"/>
        <w:jc w:val="both"/>
        <w:rPr>
          <w:b/>
          <w:sz w:val="28"/>
          <w:szCs w:val="28"/>
        </w:rPr>
      </w:pPr>
      <w:r w:rsidRPr="00C9067C">
        <w:rPr>
          <w:b/>
          <w:sz w:val="28"/>
          <w:szCs w:val="28"/>
        </w:rPr>
        <w:t>3.2.1. Описание кадровых условий реализации основной образовательной программы основного общего образования включает:</w:t>
      </w:r>
    </w:p>
    <w:p w:rsidR="0047678F" w:rsidRPr="00C9067C" w:rsidRDefault="0047678F" w:rsidP="00226C42">
      <w:pPr>
        <w:pStyle w:val="Abstract"/>
        <w:widowControl/>
        <w:autoSpaceDE/>
        <w:autoSpaceDN/>
        <w:adjustRightInd/>
      </w:pPr>
      <w:r>
        <w:rPr>
          <w:rStyle w:val="Zag11"/>
        </w:rPr>
        <w:t>• </w:t>
      </w:r>
      <w:r w:rsidRPr="00C9067C">
        <w:t>характеристику укомплектованности образовательного учреждения;</w:t>
      </w:r>
    </w:p>
    <w:p w:rsidR="0047678F" w:rsidRPr="00C9067C" w:rsidRDefault="0047678F" w:rsidP="00226C42">
      <w:pPr>
        <w:pStyle w:val="Abstract"/>
        <w:widowControl/>
        <w:autoSpaceDE/>
        <w:autoSpaceDN/>
        <w:adjustRightInd/>
      </w:pPr>
      <w:r>
        <w:rPr>
          <w:rStyle w:val="Zag11"/>
        </w:rPr>
        <w:t>• </w:t>
      </w:r>
      <w:r w:rsidRPr="00C9067C">
        <w:t>описание уровня квалификации работников образовательного учреждения и их функциональные обязанности;</w:t>
      </w:r>
    </w:p>
    <w:p w:rsidR="0047678F" w:rsidRPr="00C9067C" w:rsidRDefault="0047678F" w:rsidP="00226C42">
      <w:pPr>
        <w:pStyle w:val="Abstract"/>
        <w:widowControl/>
        <w:autoSpaceDE/>
        <w:autoSpaceDN/>
        <w:adjustRightInd/>
      </w:pPr>
      <w:r>
        <w:rPr>
          <w:rStyle w:val="Zag11"/>
        </w:rPr>
        <w:t>• </w:t>
      </w:r>
      <w:r w:rsidRPr="00C9067C">
        <w:t>описание реализуемой системы непрерывного профессионального развития и повышения квалификации педагогических работников.</w:t>
      </w:r>
    </w:p>
    <w:p w:rsidR="0047678F" w:rsidRPr="00C9067C" w:rsidRDefault="0047678F" w:rsidP="00226C42">
      <w:pPr>
        <w:tabs>
          <w:tab w:val="left" w:pos="720"/>
        </w:tabs>
        <w:spacing w:line="360" w:lineRule="auto"/>
        <w:ind w:firstLine="454"/>
        <w:jc w:val="both"/>
        <w:rPr>
          <w:b/>
          <w:sz w:val="28"/>
          <w:szCs w:val="28"/>
          <w:lang w:val="ru-RU"/>
        </w:rPr>
      </w:pPr>
      <w:r w:rsidRPr="00C9067C">
        <w:rPr>
          <w:b/>
          <w:sz w:val="28"/>
          <w:szCs w:val="28"/>
          <w:lang w:val="ru-RU"/>
        </w:rPr>
        <w:t>Кадровое обеспечение</w:t>
      </w:r>
    </w:p>
    <w:p w:rsidR="0047678F" w:rsidRPr="00C9067C" w:rsidRDefault="0047678F" w:rsidP="00226C42">
      <w:pPr>
        <w:shd w:val="clear" w:color="auto" w:fill="FFFFFF"/>
        <w:tabs>
          <w:tab w:val="left" w:pos="720"/>
        </w:tabs>
        <w:spacing w:line="360" w:lineRule="auto"/>
        <w:ind w:firstLine="454"/>
        <w:jc w:val="both"/>
        <w:rPr>
          <w:sz w:val="28"/>
          <w:szCs w:val="28"/>
          <w:lang w:val="ru-RU"/>
        </w:rPr>
      </w:pPr>
      <w:r w:rsidRPr="00C9067C">
        <w:rPr>
          <w:sz w:val="28"/>
          <w:szCs w:val="28"/>
          <w:lang w:val="ru-RU"/>
        </w:rPr>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47678F" w:rsidRPr="00C9067C" w:rsidRDefault="0047678F" w:rsidP="00226C42">
      <w:pPr>
        <w:shd w:val="clear" w:color="auto" w:fill="FFFFFF"/>
        <w:tabs>
          <w:tab w:val="left" w:pos="720"/>
        </w:tabs>
        <w:spacing w:line="360" w:lineRule="auto"/>
        <w:ind w:firstLine="454"/>
        <w:jc w:val="both"/>
        <w:rPr>
          <w:bCs/>
          <w:sz w:val="28"/>
          <w:szCs w:val="28"/>
          <w:lang w:val="ru-RU"/>
        </w:rPr>
      </w:pPr>
      <w:r w:rsidRPr="00C9067C">
        <w:rPr>
          <w:sz w:val="28"/>
          <w:szCs w:val="28"/>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9067C">
        <w:rPr>
          <w:bCs/>
          <w:sz w:val="28"/>
          <w:szCs w:val="28"/>
          <w:lang w:val="ru-RU"/>
        </w:rPr>
        <w:t xml:space="preserve">Едином квалификационном справочнике должностей руководителей, специалистов и служащих </w:t>
      </w:r>
      <w:r w:rsidRPr="00C9067C">
        <w:rPr>
          <w:sz w:val="28"/>
          <w:szCs w:val="28"/>
          <w:lang w:val="ru-RU"/>
        </w:rPr>
        <w:t>(</w:t>
      </w:r>
      <w:r>
        <w:rPr>
          <w:bCs/>
          <w:sz w:val="28"/>
          <w:szCs w:val="28"/>
          <w:lang w:val="ru-RU"/>
        </w:rPr>
        <w:t>р</w:t>
      </w:r>
      <w:r w:rsidRPr="00C9067C">
        <w:rPr>
          <w:bCs/>
          <w:sz w:val="28"/>
          <w:szCs w:val="28"/>
          <w:lang w:val="ru-RU"/>
        </w:rPr>
        <w:t>аздел «Квалификационные характеристики должностей работников образования»).</w:t>
      </w:r>
    </w:p>
    <w:p w:rsidR="0047678F" w:rsidRPr="00C9067C" w:rsidRDefault="0047678F" w:rsidP="00226C42">
      <w:pPr>
        <w:shd w:val="clear" w:color="auto" w:fill="FFFFFF"/>
        <w:tabs>
          <w:tab w:val="left" w:pos="720"/>
        </w:tabs>
        <w:spacing w:line="360" w:lineRule="auto"/>
        <w:ind w:firstLine="454"/>
        <w:jc w:val="both"/>
        <w:rPr>
          <w:bCs/>
          <w:sz w:val="28"/>
          <w:szCs w:val="28"/>
          <w:lang w:val="ru-RU"/>
        </w:rPr>
      </w:pPr>
      <w:r w:rsidRPr="00C9067C">
        <w:rPr>
          <w:bCs/>
          <w:sz w:val="28"/>
          <w:szCs w:val="28"/>
          <w:lang w:val="ru-RU"/>
        </w:rPr>
        <w:t>Образовательное учреждение должно быть укомплектовано медицинскими работниками, работниками пищеблока, вспомогательным персоналом.</w:t>
      </w:r>
    </w:p>
    <w:p w:rsidR="0047678F" w:rsidRPr="00C9067C" w:rsidRDefault="0047678F" w:rsidP="00226C42">
      <w:pPr>
        <w:tabs>
          <w:tab w:val="left" w:pos="720"/>
        </w:tabs>
        <w:spacing w:line="360" w:lineRule="auto"/>
        <w:ind w:firstLine="454"/>
        <w:jc w:val="both"/>
        <w:rPr>
          <w:sz w:val="28"/>
          <w:szCs w:val="28"/>
          <w:lang w:val="ru-RU"/>
        </w:rPr>
      </w:pPr>
      <w:r w:rsidRPr="00C9067C">
        <w:rPr>
          <w:sz w:val="28"/>
          <w:szCs w:val="28"/>
          <w:lang w:val="ru-RU"/>
        </w:rPr>
        <w:t>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w:t>
      </w:r>
      <w:r>
        <w:rPr>
          <w:sz w:val="28"/>
          <w:szCs w:val="28"/>
          <w:lang w:val="ru-RU"/>
        </w:rPr>
        <w:t>61</w:t>
      </w:r>
      <w:r w:rsidRPr="00C9067C">
        <w:rPr>
          <w:sz w:val="28"/>
          <w:szCs w:val="28"/>
          <w:lang w:val="ru-RU"/>
        </w:rPr>
        <w:t>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47678F" w:rsidRPr="00C9067C" w:rsidRDefault="0047678F" w:rsidP="00226C42">
      <w:pPr>
        <w:spacing w:line="360" w:lineRule="auto"/>
        <w:ind w:firstLine="454"/>
        <w:jc w:val="center"/>
        <w:rPr>
          <w:b/>
          <w:sz w:val="28"/>
          <w:szCs w:val="28"/>
          <w:lang w:val="ru-RU"/>
        </w:rPr>
      </w:pPr>
      <w:r w:rsidRPr="00C9067C">
        <w:rPr>
          <w:b/>
          <w:sz w:val="28"/>
          <w:szCs w:val="28"/>
          <w:lang w:val="ru-RU"/>
        </w:rPr>
        <w:t>Кадровое обеспечение реализации основной образовательной программы основного общего образования</w:t>
      </w:r>
    </w:p>
    <w:p w:rsidR="0047678F" w:rsidRDefault="0047678F" w:rsidP="00226C42">
      <w:pPr>
        <w:tabs>
          <w:tab w:val="left" w:pos="720"/>
        </w:tabs>
        <w:spacing w:line="360" w:lineRule="auto"/>
        <w:ind w:firstLine="454"/>
        <w:jc w:val="both"/>
        <w:rPr>
          <w:sz w:val="6"/>
          <w:szCs w:val="6"/>
          <w:lang w:val="ru-RU"/>
        </w:rPr>
      </w:pPr>
    </w:p>
    <w:p w:rsidR="0047678F" w:rsidRPr="00671F3A" w:rsidRDefault="0047678F" w:rsidP="00226C42">
      <w:pPr>
        <w:tabs>
          <w:tab w:val="left" w:pos="720"/>
        </w:tabs>
        <w:spacing w:line="360" w:lineRule="auto"/>
        <w:ind w:firstLine="454"/>
        <w:jc w:val="both"/>
        <w:rPr>
          <w:sz w:val="6"/>
          <w:szCs w:val="6"/>
          <w:lang w:val="ru-RU"/>
        </w:rPr>
      </w:pP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руководитель образовательного учреждения.</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обеспечивает системную образовательную и административно-хозяйственную работу образовательного учреждения.</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w:t>
      </w:r>
      <w:r>
        <w:rPr>
          <w:sz w:val="28"/>
          <w:szCs w:val="28"/>
          <w:lang w:val="ru-RU"/>
        </w:rPr>
        <w:t>еских должностях не менее 5 лет</w:t>
      </w:r>
      <w:r w:rsidRPr="00C9067C">
        <w:rPr>
          <w:sz w:val="28"/>
          <w:szCs w:val="28"/>
          <w:lang w:val="ru-RU"/>
        </w:rPr>
        <w:t xml:space="preserve"> </w:t>
      </w:r>
      <w:r>
        <w:rPr>
          <w:sz w:val="28"/>
          <w:szCs w:val="28"/>
          <w:lang w:val="ru-RU"/>
        </w:rPr>
        <w:t>либо</w:t>
      </w:r>
      <w:r w:rsidRPr="00C9067C">
        <w:rPr>
          <w:sz w:val="28"/>
          <w:szCs w:val="28"/>
          <w:lang w:val="ru-RU"/>
        </w:rPr>
        <w:t xml:space="preserve">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заместитель руководителя.</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w:t>
      </w:r>
      <w:r>
        <w:rPr>
          <w:sz w:val="28"/>
          <w:szCs w:val="28"/>
          <w:lang w:val="ru-RU"/>
        </w:rPr>
        <w:t>еских должностях не менее 5 лет</w:t>
      </w:r>
      <w:r w:rsidRPr="00C9067C">
        <w:rPr>
          <w:sz w:val="28"/>
          <w:szCs w:val="28"/>
          <w:lang w:val="ru-RU"/>
        </w:rPr>
        <w:t xml:space="preserve"> </w:t>
      </w:r>
      <w:r>
        <w:rPr>
          <w:sz w:val="28"/>
          <w:szCs w:val="28"/>
          <w:lang w:val="ru-RU"/>
        </w:rPr>
        <w:t>либо</w:t>
      </w:r>
      <w:r w:rsidRPr="00C9067C">
        <w:rPr>
          <w:sz w:val="28"/>
          <w:szCs w:val="28"/>
          <w:lang w:val="ru-RU"/>
        </w:rPr>
        <w:t xml:space="preserve">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учитель.</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w:t>
      </w:r>
      <w:r>
        <w:rPr>
          <w:sz w:val="28"/>
          <w:szCs w:val="28"/>
          <w:lang w:val="ru-RU"/>
        </w:rPr>
        <w:t>ления требований к стажу работы</w:t>
      </w:r>
      <w:r w:rsidRPr="00C9067C">
        <w:rPr>
          <w:sz w:val="28"/>
          <w:szCs w:val="28"/>
          <w:lang w:val="ru-RU"/>
        </w:rPr>
        <w:t xml:space="preserve">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педагог-организатор.</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 xml:space="preserve">Требования к уровню квалификации: </w:t>
      </w:r>
      <w:r w:rsidRPr="00C9067C">
        <w:rPr>
          <w:sz w:val="28"/>
          <w:szCs w:val="28"/>
          <w:lang w:val="ru-RU"/>
        </w:rPr>
        <w:t>высшее профессиональное образование или среднее профессиональное образование по направлению подготовк</w:t>
      </w:r>
      <w:r>
        <w:rPr>
          <w:sz w:val="28"/>
          <w:szCs w:val="28"/>
          <w:lang w:val="ru-RU"/>
        </w:rPr>
        <w:t>и «Образование и педагогика»</w:t>
      </w:r>
      <w:r w:rsidRPr="00C9067C">
        <w:rPr>
          <w:sz w:val="28"/>
          <w:szCs w:val="28"/>
          <w:lang w:val="ru-RU"/>
        </w:rPr>
        <w:t xml:space="preserve"> </w:t>
      </w:r>
      <w:r>
        <w:rPr>
          <w:sz w:val="28"/>
          <w:szCs w:val="28"/>
          <w:lang w:val="ru-RU"/>
        </w:rPr>
        <w:t xml:space="preserve">либо </w:t>
      </w:r>
      <w:r w:rsidRPr="00C9067C">
        <w:rPr>
          <w:sz w:val="28"/>
          <w:szCs w:val="28"/>
          <w:lang w:val="ru-RU"/>
        </w:rPr>
        <w:t>в области, соответствующей профилю работы</w:t>
      </w:r>
      <w:r>
        <w:rPr>
          <w:sz w:val="28"/>
          <w:szCs w:val="28"/>
          <w:lang w:val="ru-RU"/>
        </w:rPr>
        <w:t>,</w:t>
      </w:r>
      <w:r w:rsidRPr="00C9067C">
        <w:rPr>
          <w:sz w:val="28"/>
          <w:szCs w:val="28"/>
          <w:lang w:val="ru-RU"/>
        </w:rPr>
        <w:t xml:space="preserve"> без предъявления требований к стажу работы.</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социальный педагог.</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учитель-дефектолог, учитель-логопед.</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 xml:space="preserve">Должностные обязанности: </w:t>
      </w:r>
      <w:r w:rsidRPr="00C9067C">
        <w:rPr>
          <w:sz w:val="28"/>
          <w:szCs w:val="28"/>
          <w:lang w:val="ru-RU"/>
        </w:rPr>
        <w:t>осуществляет работу, направленную на максимальную коррекцию недостатков в развитии у обучающихся.</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в области дефектологии без предъявления требований к стажу работы.</w:t>
      </w:r>
    </w:p>
    <w:p w:rsidR="0047678F" w:rsidRPr="00C9067C" w:rsidRDefault="0047678F" w:rsidP="00226C42">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педагог-психолог.</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47678F" w:rsidRPr="00C9067C" w:rsidRDefault="0047678F" w:rsidP="00226C42">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воспитатель.</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47678F" w:rsidRPr="00C9067C" w:rsidRDefault="0047678F" w:rsidP="00226C42">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тьютор.</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 xml:space="preserve">Должностные обязанности: </w:t>
      </w:r>
      <w:r w:rsidRPr="00C9067C">
        <w:rPr>
          <w:sz w:val="28"/>
          <w:szCs w:val="28"/>
          <w:lang w:val="ru-RU"/>
        </w:rPr>
        <w:t>организует процесс индивидуальной работы с обучающимися по выявлению, формированию и развитию их познавательных интересов.</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 xml:space="preserve">Требования к уровню </w:t>
      </w:r>
      <w:r w:rsidRPr="00EE4A67">
        <w:rPr>
          <w:i/>
          <w:sz w:val="28"/>
          <w:szCs w:val="28"/>
          <w:lang w:val="ru-RU"/>
        </w:rPr>
        <w:t>квалификации</w:t>
      </w:r>
      <w:r w:rsidRPr="00C9067C">
        <w:rPr>
          <w:sz w:val="28"/>
          <w:szCs w:val="28"/>
          <w:lang w:val="ru-RU"/>
        </w:rPr>
        <w:t>: высшее профессиональное образование по направлению подготовки «Образование и педагогика» и стаж педагогической работы не менее 2 лет.</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старший вожатый.</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 xml:space="preserve">Должностные обязанности: </w:t>
      </w:r>
      <w:r w:rsidRPr="00C9067C">
        <w:rPr>
          <w:sz w:val="28"/>
          <w:szCs w:val="28"/>
          <w:lang w:val="ru-RU"/>
        </w:rPr>
        <w:t>способствует развитию и деятельности детских общественных организаций, объединений.</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без предъявления требований к стажу работы.</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 xml:space="preserve">Должность: </w:t>
      </w:r>
      <w:r w:rsidRPr="00C9067C">
        <w:rPr>
          <w:b/>
          <w:sz w:val="28"/>
          <w:szCs w:val="28"/>
          <w:lang w:val="ru-RU"/>
        </w:rPr>
        <w:t>педагог дополнительного образования.</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w:t>
      </w:r>
      <w:r>
        <w:rPr>
          <w:sz w:val="28"/>
          <w:szCs w:val="28"/>
          <w:lang w:val="ru-RU"/>
        </w:rPr>
        <w:t>,</w:t>
      </w:r>
      <w:r w:rsidRPr="00C9067C">
        <w:rPr>
          <w:sz w:val="28"/>
          <w:szCs w:val="28"/>
          <w:lang w:val="ru-RU"/>
        </w:rPr>
        <w:t xml:space="preserve">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47678F" w:rsidRPr="00C9067C" w:rsidRDefault="0047678F" w:rsidP="00226C42">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музыкальный руководитель.</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7678F" w:rsidRPr="00C9067C" w:rsidRDefault="0047678F" w:rsidP="00226C42">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преподаватель-организатор основ безопасности жизнедеятельности.</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w:t>
      </w:r>
      <w:r>
        <w:rPr>
          <w:sz w:val="28"/>
          <w:szCs w:val="28"/>
          <w:lang w:val="ru-RU"/>
        </w:rPr>
        <w:t>,</w:t>
      </w:r>
      <w:r w:rsidRPr="00C9067C">
        <w:rPr>
          <w:sz w:val="28"/>
          <w:szCs w:val="28"/>
          <w:lang w:val="ru-RU"/>
        </w:rPr>
        <w:t xml:space="preserve">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47678F" w:rsidRPr="00C9067C" w:rsidRDefault="0047678F" w:rsidP="00226C42">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библиотекарь.</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или среднее профессиональное образование по специальности «Библиотечно-информационная деятельность».</w:t>
      </w:r>
    </w:p>
    <w:p w:rsidR="0047678F" w:rsidRPr="00C9067C" w:rsidRDefault="0047678F" w:rsidP="00226C42">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диспетчер образовательного учреждения.</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участвует в составлении расписания занятий и осуществлении оперативного регулирования организации образовательного процесса.</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среднее профессиональное образование в области организации труда без предъявления требований к стажу работы.</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 xml:space="preserve">Должность: </w:t>
      </w:r>
      <w:r w:rsidRPr="00C9067C">
        <w:rPr>
          <w:b/>
          <w:sz w:val="28"/>
          <w:szCs w:val="28"/>
          <w:lang w:val="ru-RU"/>
        </w:rPr>
        <w:t>лаборант.</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бухгалтер.</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выполняет работу по ведению бухгалтерского учёта имущества, обязательств и хозяйственных операций.</w:t>
      </w:r>
    </w:p>
    <w:p w:rsidR="0047678F" w:rsidRPr="00C9067C" w:rsidRDefault="0047678F" w:rsidP="00226C42">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47678F" w:rsidRPr="00C9067C" w:rsidRDefault="0047678F" w:rsidP="00226C42">
      <w:pPr>
        <w:tabs>
          <w:tab w:val="left" w:pos="720"/>
        </w:tabs>
        <w:spacing w:line="360" w:lineRule="auto"/>
        <w:ind w:firstLine="454"/>
        <w:jc w:val="center"/>
        <w:rPr>
          <w:b/>
          <w:sz w:val="28"/>
          <w:szCs w:val="28"/>
          <w:lang w:val="ru-RU"/>
        </w:rPr>
      </w:pPr>
      <w:r w:rsidRPr="00C9067C">
        <w:rPr>
          <w:b/>
          <w:sz w:val="28"/>
          <w:szCs w:val="28"/>
          <w:lang w:val="ru-RU"/>
        </w:rPr>
        <w:t>Профессиональное развитие и повышение квалификации педагогических работников</w:t>
      </w:r>
    </w:p>
    <w:p w:rsidR="0047678F" w:rsidRPr="00C9067C" w:rsidRDefault="0047678F" w:rsidP="00226C42">
      <w:pPr>
        <w:spacing w:line="360" w:lineRule="auto"/>
        <w:ind w:firstLine="454"/>
        <w:jc w:val="both"/>
        <w:rPr>
          <w:sz w:val="28"/>
          <w:szCs w:val="28"/>
          <w:lang w:val="ru-RU"/>
        </w:rPr>
      </w:pPr>
      <w:r w:rsidRPr="00C9067C">
        <w:rPr>
          <w:sz w:val="28"/>
          <w:szCs w:val="28"/>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47678F" w:rsidRPr="00C9067C" w:rsidRDefault="0047678F" w:rsidP="00226C42">
      <w:pPr>
        <w:tabs>
          <w:tab w:val="left" w:pos="720"/>
        </w:tabs>
        <w:spacing w:line="360" w:lineRule="auto"/>
        <w:ind w:firstLine="454"/>
        <w:jc w:val="both"/>
        <w:rPr>
          <w:sz w:val="28"/>
          <w:szCs w:val="28"/>
          <w:lang w:val="ru-RU"/>
        </w:rPr>
      </w:pPr>
      <w:r w:rsidRPr="00C9067C">
        <w:rPr>
          <w:sz w:val="28"/>
          <w:szCs w:val="28"/>
          <w:lang w:val="ru-RU"/>
        </w:rPr>
        <w:t>В основной образовательной программе образовательного учреждения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w:t>
      </w:r>
    </w:p>
    <w:p w:rsidR="0047678F" w:rsidRPr="00C9067C" w:rsidRDefault="0047678F" w:rsidP="00226C42">
      <w:pPr>
        <w:tabs>
          <w:tab w:val="left" w:pos="720"/>
        </w:tabs>
        <w:spacing w:line="360" w:lineRule="auto"/>
        <w:ind w:firstLine="454"/>
        <w:jc w:val="both"/>
        <w:rPr>
          <w:sz w:val="28"/>
          <w:szCs w:val="28"/>
          <w:lang w:val="ru-RU"/>
        </w:rPr>
      </w:pPr>
      <w:r w:rsidRPr="00C9067C">
        <w:rPr>
          <w:sz w:val="28"/>
          <w:szCs w:val="28"/>
          <w:lang w:val="ru-RU"/>
        </w:rPr>
        <w:t>При этом 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p>
    <w:p w:rsidR="0047678F" w:rsidRPr="00C9067C" w:rsidRDefault="0047678F" w:rsidP="00226C42">
      <w:pPr>
        <w:spacing w:line="360" w:lineRule="auto"/>
        <w:ind w:firstLine="454"/>
        <w:jc w:val="both"/>
        <w:rPr>
          <w:b/>
          <w:sz w:val="28"/>
          <w:szCs w:val="28"/>
          <w:lang w:val="ru-RU"/>
        </w:rPr>
        <w:sectPr w:rsidR="0047678F" w:rsidRPr="00C9067C" w:rsidSect="00F706A9">
          <w:headerReference w:type="even" r:id="rId8"/>
          <w:headerReference w:type="default" r:id="rId9"/>
          <w:footerReference w:type="even" r:id="rId10"/>
          <w:footnotePr>
            <w:numRestart w:val="eachPage"/>
          </w:footnotePr>
          <w:pgSz w:w="11906" w:h="16838"/>
          <w:pgMar w:top="1134" w:right="567" w:bottom="1134" w:left="900" w:header="709" w:footer="709" w:gutter="0"/>
          <w:cols w:space="708"/>
          <w:titlePg/>
          <w:docGrid w:linePitch="360"/>
        </w:sectPr>
      </w:pPr>
    </w:p>
    <w:p w:rsidR="0047678F" w:rsidRPr="00C9067C" w:rsidRDefault="0047678F" w:rsidP="00226C42">
      <w:pPr>
        <w:spacing w:line="360" w:lineRule="auto"/>
        <w:ind w:firstLine="454"/>
        <w:jc w:val="both"/>
        <w:rPr>
          <w:sz w:val="28"/>
          <w:szCs w:val="28"/>
          <w:lang w:val="ru-RU"/>
        </w:rPr>
        <w:sectPr w:rsidR="0047678F" w:rsidRPr="00C9067C" w:rsidSect="008B52DB">
          <w:footnotePr>
            <w:numRestart w:val="eachPage"/>
          </w:footnotePr>
          <w:type w:val="continuous"/>
          <w:pgSz w:w="11906" w:h="16838"/>
          <w:pgMar w:top="1134" w:right="1985" w:bottom="1134" w:left="567" w:header="709" w:footer="709" w:gutter="0"/>
          <w:cols w:space="708"/>
          <w:docGrid w:linePitch="360"/>
        </w:sectPr>
      </w:pPr>
    </w:p>
    <w:p w:rsidR="0047678F" w:rsidRPr="00C9067C" w:rsidRDefault="0047678F" w:rsidP="00226C42">
      <w:pPr>
        <w:spacing w:line="360" w:lineRule="auto"/>
        <w:ind w:firstLine="454"/>
        <w:jc w:val="both"/>
        <w:rPr>
          <w:sz w:val="28"/>
          <w:szCs w:val="28"/>
          <w:lang w:val="ru-RU"/>
        </w:rPr>
      </w:pPr>
      <w:r w:rsidRPr="00C9067C">
        <w:rPr>
          <w:b/>
          <w:bCs/>
          <w:sz w:val="28"/>
          <w:szCs w:val="28"/>
          <w:lang w:val="ru-RU"/>
        </w:rPr>
        <w:t>Ожидаемый результат повышения квалификации — профессиональная готовность работников образования к реализации ФГОС:</w:t>
      </w:r>
    </w:p>
    <w:p w:rsidR="0047678F" w:rsidRPr="00C9067C" w:rsidRDefault="0047678F" w:rsidP="00226C42">
      <w:pPr>
        <w:widowControl/>
        <w:autoSpaceDE/>
        <w:autoSpaceDN/>
        <w:adjustRightInd/>
        <w:spacing w:line="360" w:lineRule="auto"/>
        <w:ind w:firstLine="454"/>
        <w:jc w:val="both"/>
        <w:rPr>
          <w:sz w:val="28"/>
          <w:szCs w:val="28"/>
          <w:lang w:val="ru-RU"/>
        </w:rPr>
      </w:pPr>
      <w:r>
        <w:rPr>
          <w:b/>
          <w:bCs/>
          <w:sz w:val="28"/>
          <w:szCs w:val="28"/>
          <w:lang w:val="ru-RU"/>
        </w:rPr>
        <w:t>• </w:t>
      </w:r>
      <w:r w:rsidRPr="00C9067C">
        <w:rPr>
          <w:b/>
          <w:bCs/>
          <w:sz w:val="28"/>
          <w:szCs w:val="28"/>
          <w:lang w:val="ru-RU"/>
        </w:rPr>
        <w:t>обеспечение</w:t>
      </w:r>
      <w:r w:rsidRPr="00C9067C">
        <w:rPr>
          <w:sz w:val="28"/>
          <w:szCs w:val="28"/>
          <w:lang w:val="ru-RU"/>
        </w:rPr>
        <w:t xml:space="preserve"> оптимального вхождения работников образования в систему ценностей современного образования;</w:t>
      </w:r>
    </w:p>
    <w:p w:rsidR="0047678F" w:rsidRPr="00C9067C" w:rsidRDefault="0047678F" w:rsidP="00226C42">
      <w:pPr>
        <w:widowControl/>
        <w:autoSpaceDE/>
        <w:autoSpaceDN/>
        <w:adjustRightInd/>
        <w:spacing w:line="360" w:lineRule="auto"/>
        <w:ind w:firstLine="454"/>
        <w:jc w:val="both"/>
        <w:rPr>
          <w:sz w:val="28"/>
          <w:szCs w:val="28"/>
          <w:lang w:val="ru-RU"/>
        </w:rPr>
      </w:pPr>
      <w:r>
        <w:rPr>
          <w:b/>
          <w:bCs/>
          <w:sz w:val="28"/>
          <w:szCs w:val="28"/>
          <w:lang w:val="ru-RU"/>
        </w:rPr>
        <w:t>• </w:t>
      </w:r>
      <w:r w:rsidRPr="00C9067C">
        <w:rPr>
          <w:b/>
          <w:bCs/>
          <w:sz w:val="28"/>
          <w:szCs w:val="28"/>
          <w:lang w:val="ru-RU"/>
        </w:rPr>
        <w:t xml:space="preserve">принятие </w:t>
      </w:r>
      <w:r w:rsidRPr="00C9067C">
        <w:rPr>
          <w:sz w:val="28"/>
          <w:szCs w:val="28"/>
          <w:lang w:val="ru-RU"/>
        </w:rPr>
        <w:t>идеологии ФГОС общего образования;</w:t>
      </w:r>
    </w:p>
    <w:p w:rsidR="0047678F" w:rsidRPr="00C9067C" w:rsidRDefault="0047678F" w:rsidP="00226C42">
      <w:pPr>
        <w:widowControl/>
        <w:autoSpaceDE/>
        <w:autoSpaceDN/>
        <w:adjustRightInd/>
        <w:spacing w:line="360" w:lineRule="auto"/>
        <w:ind w:firstLine="454"/>
        <w:jc w:val="both"/>
        <w:rPr>
          <w:sz w:val="28"/>
          <w:szCs w:val="28"/>
          <w:lang w:val="ru-RU"/>
        </w:rPr>
      </w:pPr>
      <w:r>
        <w:rPr>
          <w:b/>
          <w:bCs/>
          <w:sz w:val="28"/>
          <w:szCs w:val="28"/>
          <w:lang w:val="ru-RU"/>
        </w:rPr>
        <w:t>• </w:t>
      </w:r>
      <w:r w:rsidRPr="00C9067C">
        <w:rPr>
          <w:b/>
          <w:bCs/>
          <w:sz w:val="28"/>
          <w:szCs w:val="28"/>
          <w:lang w:val="ru-RU"/>
        </w:rPr>
        <w:t>освоение</w:t>
      </w:r>
      <w:r w:rsidRPr="00C9067C">
        <w:rPr>
          <w:sz w:val="28"/>
          <w:szCs w:val="28"/>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7678F" w:rsidRPr="00C9067C" w:rsidRDefault="0047678F" w:rsidP="00226C42">
      <w:pPr>
        <w:widowControl/>
        <w:autoSpaceDE/>
        <w:autoSpaceDN/>
        <w:adjustRightInd/>
        <w:spacing w:line="360" w:lineRule="auto"/>
        <w:ind w:firstLine="454"/>
        <w:jc w:val="both"/>
        <w:rPr>
          <w:sz w:val="28"/>
          <w:szCs w:val="28"/>
          <w:lang w:val="ru-RU"/>
        </w:rPr>
      </w:pPr>
      <w:r>
        <w:rPr>
          <w:b/>
          <w:bCs/>
          <w:sz w:val="28"/>
          <w:szCs w:val="28"/>
          <w:lang w:val="ru-RU"/>
        </w:rPr>
        <w:t>• </w:t>
      </w:r>
      <w:r w:rsidRPr="00C9067C">
        <w:rPr>
          <w:b/>
          <w:bCs/>
          <w:sz w:val="28"/>
          <w:szCs w:val="28"/>
          <w:lang w:val="ru-RU"/>
        </w:rPr>
        <w:t>овладение</w:t>
      </w:r>
      <w:r w:rsidRPr="00C9067C">
        <w:rPr>
          <w:sz w:val="28"/>
          <w:szCs w:val="28"/>
          <w:lang w:val="ru-RU"/>
        </w:rPr>
        <w:t xml:space="preserve"> учебно-методическими и информационно-методическими ресурсами, необходимыми для успешного решения задач ФГОС.</w:t>
      </w:r>
    </w:p>
    <w:p w:rsidR="0047678F" w:rsidRPr="00C9067C" w:rsidRDefault="0047678F" w:rsidP="00226C42">
      <w:pPr>
        <w:tabs>
          <w:tab w:val="left" w:pos="720"/>
        </w:tabs>
        <w:spacing w:line="360" w:lineRule="auto"/>
        <w:ind w:firstLine="454"/>
        <w:jc w:val="both"/>
        <w:rPr>
          <w:sz w:val="28"/>
          <w:szCs w:val="28"/>
          <w:lang w:val="ru-RU"/>
        </w:rPr>
      </w:pPr>
      <w:r w:rsidRPr="00C9067C">
        <w:rPr>
          <w:sz w:val="28"/>
          <w:szCs w:val="28"/>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7678F" w:rsidRPr="0069345F" w:rsidRDefault="0047678F" w:rsidP="00226C42">
      <w:pPr>
        <w:spacing w:line="360" w:lineRule="auto"/>
        <w:ind w:firstLine="454"/>
        <w:jc w:val="both"/>
        <w:rPr>
          <w:b/>
          <w:sz w:val="6"/>
          <w:szCs w:val="6"/>
          <w:lang w:val="ru-RU"/>
        </w:rPr>
      </w:pPr>
    </w:p>
    <w:p w:rsidR="0047678F" w:rsidRPr="00C9067C" w:rsidRDefault="0047678F" w:rsidP="00226C42">
      <w:pPr>
        <w:spacing w:line="360" w:lineRule="auto"/>
        <w:ind w:firstLine="454"/>
        <w:jc w:val="center"/>
        <w:rPr>
          <w:b/>
          <w:sz w:val="28"/>
          <w:szCs w:val="28"/>
          <w:lang w:val="ru-RU"/>
        </w:rPr>
      </w:pPr>
      <w:r w:rsidRPr="00C9067C">
        <w:rPr>
          <w:b/>
          <w:sz w:val="28"/>
          <w:szCs w:val="28"/>
          <w:lang w:val="ru-RU"/>
        </w:rPr>
        <w:t>Организация методической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1927"/>
        <w:gridCol w:w="2361"/>
        <w:gridCol w:w="2572"/>
      </w:tblGrid>
      <w:tr w:rsidR="0047678F" w:rsidRPr="00C9067C" w:rsidTr="00226C42">
        <w:trPr>
          <w:jc w:val="center"/>
        </w:trPr>
        <w:tc>
          <w:tcPr>
            <w:tcW w:w="2376" w:type="dxa"/>
          </w:tcPr>
          <w:p w:rsidR="0047678F" w:rsidRPr="00C9067C" w:rsidRDefault="0047678F" w:rsidP="00226C42">
            <w:pPr>
              <w:spacing w:line="360" w:lineRule="auto"/>
              <w:jc w:val="center"/>
              <w:rPr>
                <w:b/>
                <w:sz w:val="28"/>
                <w:szCs w:val="28"/>
              </w:rPr>
            </w:pPr>
            <w:r w:rsidRPr="00C9067C">
              <w:rPr>
                <w:b/>
                <w:sz w:val="28"/>
                <w:szCs w:val="28"/>
              </w:rPr>
              <w:t>Мероприятие</w:t>
            </w:r>
          </w:p>
        </w:tc>
        <w:tc>
          <w:tcPr>
            <w:tcW w:w="1985" w:type="dxa"/>
          </w:tcPr>
          <w:p w:rsidR="0047678F" w:rsidRPr="00C9067C" w:rsidRDefault="0047678F" w:rsidP="00226C42">
            <w:pPr>
              <w:spacing w:line="360" w:lineRule="auto"/>
              <w:jc w:val="center"/>
              <w:rPr>
                <w:b/>
                <w:sz w:val="28"/>
                <w:szCs w:val="28"/>
              </w:rPr>
            </w:pPr>
            <w:r w:rsidRPr="00C9067C">
              <w:rPr>
                <w:b/>
                <w:sz w:val="28"/>
                <w:szCs w:val="28"/>
              </w:rPr>
              <w:t>Сроки исполнения</w:t>
            </w:r>
          </w:p>
        </w:tc>
        <w:tc>
          <w:tcPr>
            <w:tcW w:w="2410" w:type="dxa"/>
          </w:tcPr>
          <w:p w:rsidR="0047678F" w:rsidRPr="00C9067C" w:rsidRDefault="0047678F" w:rsidP="00226C42">
            <w:pPr>
              <w:spacing w:line="360" w:lineRule="auto"/>
              <w:jc w:val="center"/>
              <w:rPr>
                <w:b/>
                <w:sz w:val="28"/>
                <w:szCs w:val="28"/>
              </w:rPr>
            </w:pPr>
            <w:r w:rsidRPr="00C9067C">
              <w:rPr>
                <w:b/>
                <w:sz w:val="28"/>
                <w:szCs w:val="28"/>
              </w:rPr>
              <w:t>Ответственные</w:t>
            </w:r>
          </w:p>
        </w:tc>
        <w:tc>
          <w:tcPr>
            <w:tcW w:w="2799" w:type="dxa"/>
          </w:tcPr>
          <w:p w:rsidR="0047678F" w:rsidRPr="00C9067C" w:rsidRDefault="0047678F" w:rsidP="00226C42">
            <w:pPr>
              <w:spacing w:line="360" w:lineRule="auto"/>
              <w:jc w:val="center"/>
              <w:rPr>
                <w:b/>
                <w:sz w:val="28"/>
                <w:szCs w:val="28"/>
              </w:rPr>
            </w:pPr>
            <w:r w:rsidRPr="00C9067C">
              <w:rPr>
                <w:b/>
                <w:sz w:val="28"/>
                <w:szCs w:val="28"/>
              </w:rPr>
              <w:t>По</w:t>
            </w:r>
            <w:r>
              <w:rPr>
                <w:b/>
                <w:sz w:val="28"/>
                <w:szCs w:val="28"/>
                <w:lang w:val="ru-RU"/>
              </w:rPr>
              <w:t>д</w:t>
            </w:r>
            <w:r w:rsidRPr="00C9067C">
              <w:rPr>
                <w:b/>
                <w:sz w:val="28"/>
                <w:szCs w:val="28"/>
              </w:rPr>
              <w:t>ведение итогов, обсуждение результатов</w:t>
            </w:r>
          </w:p>
        </w:tc>
      </w:tr>
    </w:tbl>
    <w:p w:rsidR="0047678F" w:rsidRPr="0069345F" w:rsidRDefault="0047678F" w:rsidP="00226C42">
      <w:pPr>
        <w:spacing w:line="360" w:lineRule="auto"/>
        <w:ind w:firstLine="454"/>
        <w:jc w:val="both"/>
        <w:rPr>
          <w:sz w:val="6"/>
          <w:szCs w:val="6"/>
          <w:lang w:val="ru-RU"/>
        </w:rPr>
      </w:pPr>
    </w:p>
    <w:p w:rsidR="0047678F" w:rsidRPr="00C9067C" w:rsidRDefault="0047678F" w:rsidP="00226C42">
      <w:pPr>
        <w:spacing w:line="360" w:lineRule="auto"/>
        <w:ind w:firstLine="454"/>
        <w:jc w:val="both"/>
        <w:rPr>
          <w:b/>
          <w:sz w:val="28"/>
          <w:szCs w:val="28"/>
          <w:lang w:val="ru-RU"/>
        </w:rPr>
      </w:pPr>
      <w:r w:rsidRPr="00C9067C">
        <w:rPr>
          <w:b/>
          <w:sz w:val="28"/>
          <w:szCs w:val="28"/>
          <w:lang w:val="ru-RU"/>
        </w:rPr>
        <w:t>Мероприятия:</w:t>
      </w:r>
    </w:p>
    <w:p w:rsidR="0047678F" w:rsidRPr="00C9067C" w:rsidRDefault="0047678F" w:rsidP="00226C42">
      <w:pPr>
        <w:tabs>
          <w:tab w:val="left" w:pos="720"/>
        </w:tabs>
        <w:spacing w:line="360" w:lineRule="auto"/>
        <w:ind w:firstLine="454"/>
        <w:jc w:val="both"/>
        <w:rPr>
          <w:sz w:val="28"/>
          <w:szCs w:val="28"/>
          <w:lang w:val="ru-RU"/>
        </w:rPr>
      </w:pPr>
      <w:r w:rsidRPr="00C9067C">
        <w:rPr>
          <w:sz w:val="28"/>
          <w:szCs w:val="28"/>
          <w:lang w:val="ru-RU"/>
        </w:rPr>
        <w:t>1. Семинары, посвящ</w:t>
      </w:r>
      <w:r>
        <w:rPr>
          <w:sz w:val="28"/>
          <w:szCs w:val="28"/>
          <w:lang w:val="ru-RU"/>
        </w:rPr>
        <w:t>ё</w:t>
      </w:r>
      <w:r w:rsidRPr="00C9067C">
        <w:rPr>
          <w:sz w:val="28"/>
          <w:szCs w:val="28"/>
          <w:lang w:val="ru-RU"/>
        </w:rPr>
        <w:t>нные содержанию и ключевым особенностям ФГОС.</w:t>
      </w:r>
    </w:p>
    <w:p w:rsidR="0047678F" w:rsidRPr="00C9067C" w:rsidRDefault="0047678F" w:rsidP="00226C42">
      <w:pPr>
        <w:tabs>
          <w:tab w:val="left" w:pos="720"/>
        </w:tabs>
        <w:spacing w:line="360" w:lineRule="auto"/>
        <w:ind w:firstLine="454"/>
        <w:jc w:val="both"/>
        <w:rPr>
          <w:sz w:val="28"/>
          <w:szCs w:val="28"/>
          <w:lang w:val="ru-RU"/>
        </w:rPr>
      </w:pPr>
      <w:r w:rsidRPr="00C9067C">
        <w:rPr>
          <w:sz w:val="28"/>
          <w:szCs w:val="28"/>
          <w:lang w:val="ru-RU"/>
        </w:rPr>
        <w:t>2. Тренинги для педагогов с целью выявления и соотнесения собственной профессиональной позиции с целями и задачами ФГОС.</w:t>
      </w:r>
    </w:p>
    <w:p w:rsidR="0047678F" w:rsidRPr="00C9067C" w:rsidRDefault="0047678F" w:rsidP="00226C42">
      <w:pPr>
        <w:tabs>
          <w:tab w:val="left" w:pos="720"/>
        </w:tabs>
        <w:spacing w:line="360" w:lineRule="auto"/>
        <w:ind w:firstLine="454"/>
        <w:jc w:val="both"/>
        <w:rPr>
          <w:sz w:val="28"/>
          <w:szCs w:val="28"/>
          <w:lang w:val="ru-RU"/>
        </w:rPr>
      </w:pPr>
      <w:r w:rsidRPr="00C9067C">
        <w:rPr>
          <w:sz w:val="28"/>
          <w:szCs w:val="28"/>
          <w:lang w:val="ru-RU"/>
        </w:rPr>
        <w:t>3. Заседания методических объединений учителей, воспитателей по проблемам введения ФГОС.</w:t>
      </w:r>
    </w:p>
    <w:p w:rsidR="0047678F" w:rsidRPr="00C9067C" w:rsidRDefault="0047678F" w:rsidP="00226C42">
      <w:pPr>
        <w:tabs>
          <w:tab w:val="left" w:pos="720"/>
        </w:tabs>
        <w:spacing w:line="360" w:lineRule="auto"/>
        <w:ind w:firstLine="454"/>
        <w:jc w:val="both"/>
        <w:rPr>
          <w:sz w:val="28"/>
          <w:szCs w:val="28"/>
          <w:lang w:val="ru-RU"/>
        </w:rPr>
      </w:pPr>
      <w:r w:rsidRPr="00C9067C">
        <w:rPr>
          <w:sz w:val="28"/>
          <w:szCs w:val="28"/>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47678F" w:rsidRPr="00C9067C" w:rsidRDefault="0047678F" w:rsidP="00226C42">
      <w:pPr>
        <w:tabs>
          <w:tab w:val="left" w:pos="720"/>
        </w:tabs>
        <w:spacing w:line="360" w:lineRule="auto"/>
        <w:ind w:firstLine="454"/>
        <w:jc w:val="both"/>
        <w:rPr>
          <w:sz w:val="28"/>
          <w:szCs w:val="28"/>
          <w:lang w:val="ru-RU"/>
        </w:rPr>
      </w:pPr>
      <w:r w:rsidRPr="00C9067C">
        <w:rPr>
          <w:sz w:val="28"/>
          <w:szCs w:val="28"/>
          <w:lang w:val="ru-RU"/>
        </w:rPr>
        <w:t>5. Участие педагогов в разработке разделов и компонентов основной образовательной программы образовательного учреждения.</w:t>
      </w:r>
    </w:p>
    <w:p w:rsidR="0047678F" w:rsidRPr="00C9067C" w:rsidRDefault="0047678F" w:rsidP="00226C42">
      <w:pPr>
        <w:tabs>
          <w:tab w:val="left" w:pos="720"/>
        </w:tabs>
        <w:spacing w:line="360" w:lineRule="auto"/>
        <w:ind w:firstLine="454"/>
        <w:jc w:val="both"/>
        <w:rPr>
          <w:sz w:val="28"/>
          <w:szCs w:val="28"/>
          <w:lang w:val="ru-RU"/>
        </w:rPr>
      </w:pPr>
      <w:r w:rsidRPr="00C9067C">
        <w:rPr>
          <w:sz w:val="28"/>
          <w:szCs w:val="28"/>
          <w:lang w:val="ru-RU"/>
        </w:rPr>
        <w:t>6. Участие педагогов в разработке и апробации оценки эффективности работы в условиях внедрения ФГОС и Новой системы оплаты труда.</w:t>
      </w:r>
    </w:p>
    <w:p w:rsidR="0047678F" w:rsidRPr="00C9067C" w:rsidRDefault="0047678F" w:rsidP="00226C42">
      <w:pPr>
        <w:tabs>
          <w:tab w:val="left" w:pos="720"/>
        </w:tabs>
        <w:spacing w:line="360" w:lineRule="auto"/>
        <w:ind w:firstLine="454"/>
        <w:jc w:val="both"/>
        <w:rPr>
          <w:sz w:val="28"/>
          <w:szCs w:val="28"/>
          <w:lang w:val="ru-RU"/>
        </w:rPr>
      </w:pPr>
      <w:r w:rsidRPr="00C9067C">
        <w:rPr>
          <w:sz w:val="28"/>
          <w:szCs w:val="28"/>
          <w:lang w:val="ru-RU"/>
        </w:rPr>
        <w:t>7. Участие педагогов в проведении мастер-классов, круглых столов, стаж</w:t>
      </w:r>
      <w:r>
        <w:rPr>
          <w:sz w:val="28"/>
          <w:szCs w:val="28"/>
          <w:lang w:val="ru-RU"/>
        </w:rPr>
        <w:t>ё</w:t>
      </w:r>
      <w:r w:rsidRPr="00C9067C">
        <w:rPr>
          <w:sz w:val="28"/>
          <w:szCs w:val="28"/>
          <w:lang w:val="ru-RU"/>
        </w:rPr>
        <w:t>рских площадок, «открытых» уроков, внеурочных занятий и мероприятий по отдельным направлениям введения и реализации ФГОС.</w:t>
      </w:r>
    </w:p>
    <w:p w:rsidR="0047678F" w:rsidRPr="00C9067C" w:rsidRDefault="0047678F" w:rsidP="00226C42">
      <w:pPr>
        <w:pStyle w:val="dash041e005f0431005f044b005f0447005f043d005f044b005f0439"/>
        <w:spacing w:line="360" w:lineRule="auto"/>
        <w:ind w:firstLine="454"/>
        <w:jc w:val="both"/>
        <w:rPr>
          <w:sz w:val="28"/>
          <w:szCs w:val="28"/>
        </w:rPr>
      </w:pPr>
      <w:r w:rsidRPr="00C9067C">
        <w:rPr>
          <w:b/>
          <w:sz w:val="28"/>
          <w:szCs w:val="28"/>
        </w:rPr>
        <w:t>Подведение итогов и обсуждение результатов мероприятий</w:t>
      </w:r>
      <w:r w:rsidRPr="00C9067C">
        <w:rPr>
          <w:sz w:val="28"/>
          <w:szCs w:val="28"/>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47678F" w:rsidRPr="00C9067C" w:rsidRDefault="0047678F" w:rsidP="00226C42">
      <w:pPr>
        <w:spacing w:line="360" w:lineRule="auto"/>
        <w:ind w:firstLine="454"/>
        <w:jc w:val="both"/>
        <w:rPr>
          <w:sz w:val="28"/>
          <w:szCs w:val="28"/>
          <w:lang w:val="ru-RU"/>
        </w:rPr>
      </w:pPr>
    </w:p>
    <w:p w:rsidR="0047678F" w:rsidRPr="00C9067C" w:rsidRDefault="0047678F" w:rsidP="00226C42">
      <w:pPr>
        <w:pStyle w:val="dash041e005f0431005f044b005f0447005f043d005f044b005f0439"/>
        <w:spacing w:line="360" w:lineRule="auto"/>
        <w:ind w:firstLine="454"/>
        <w:jc w:val="both"/>
        <w:rPr>
          <w:b/>
          <w:sz w:val="28"/>
          <w:szCs w:val="28"/>
        </w:rPr>
      </w:pPr>
      <w:r w:rsidRPr="00C9067C">
        <w:rPr>
          <w:b/>
          <w:sz w:val="28"/>
          <w:szCs w:val="28"/>
        </w:rPr>
        <w:t>3.2.2. П</w:t>
      </w:r>
      <w:r w:rsidRPr="00C9067C">
        <w:rPr>
          <w:rStyle w:val="dash041e005f0431005f044b005f0447005f043d005f044b005f0439005f005fchar1char1"/>
          <w:b/>
          <w:bCs/>
          <w:sz w:val="28"/>
          <w:szCs w:val="28"/>
        </w:rPr>
        <w:t>сихолого-педагогические условия реализации основной образовательной программы основного общего образования</w:t>
      </w:r>
    </w:p>
    <w:p w:rsidR="0047678F" w:rsidRPr="00C9067C" w:rsidRDefault="0047678F" w:rsidP="00226C42">
      <w:pPr>
        <w:pStyle w:val="dash041e005f0431005f044b005f0447005f043d005f044b005f0439"/>
        <w:spacing w:line="360" w:lineRule="auto"/>
        <w:ind w:firstLine="454"/>
        <w:jc w:val="both"/>
        <w:rPr>
          <w:sz w:val="28"/>
          <w:szCs w:val="28"/>
        </w:rPr>
      </w:pPr>
      <w:r w:rsidRPr="00C9067C">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47678F" w:rsidRPr="00C9067C" w:rsidRDefault="0047678F" w:rsidP="00226C42">
      <w:pPr>
        <w:pStyle w:val="dash041e005f0431005f044b005f0447005f043d005f044b005f0439"/>
        <w:spacing w:line="360" w:lineRule="auto"/>
        <w:ind w:firstLine="454"/>
        <w:jc w:val="both"/>
        <w:rPr>
          <w:sz w:val="28"/>
          <w:szCs w:val="28"/>
        </w:rPr>
      </w:pPr>
      <w:r>
        <w:rPr>
          <w:b/>
          <w:bCs/>
          <w:sz w:val="28"/>
          <w:szCs w:val="28"/>
        </w:rPr>
        <w:t>• </w:t>
      </w:r>
      <w:r w:rsidRPr="00C9067C">
        <w:rPr>
          <w:sz w:val="28"/>
          <w:szCs w:val="28"/>
        </w:rPr>
        <w:t xml:space="preserve">обеспечение </w:t>
      </w:r>
      <w:r w:rsidRPr="00C9067C">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7678F" w:rsidRPr="00C9067C" w:rsidRDefault="0047678F" w:rsidP="00226C42">
      <w:pPr>
        <w:pStyle w:val="dash041e005f0431005f044b005f0447005f043d005f044b005f0439"/>
        <w:spacing w:line="360" w:lineRule="auto"/>
        <w:ind w:firstLine="454"/>
        <w:jc w:val="both"/>
        <w:rPr>
          <w:rStyle w:val="dash041e005f0431005f044b005f0447005f043d005f044b005f0439005f005fchar1char1"/>
          <w:sz w:val="28"/>
          <w:szCs w:val="28"/>
        </w:rPr>
      </w:pPr>
      <w:r>
        <w:rPr>
          <w:b/>
          <w:bCs/>
          <w:sz w:val="28"/>
          <w:szCs w:val="28"/>
        </w:rPr>
        <w:t>• </w:t>
      </w:r>
      <w:r w:rsidRPr="00C9067C">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47678F" w:rsidRPr="00C9067C" w:rsidRDefault="0047678F" w:rsidP="00226C42">
      <w:pPr>
        <w:pStyle w:val="dash041e005f0431005f044b005f0447005f043d005f044b005f0439"/>
        <w:spacing w:line="360" w:lineRule="auto"/>
        <w:ind w:firstLine="454"/>
        <w:jc w:val="both"/>
        <w:rPr>
          <w:rStyle w:val="dash041e005f0431005f044b005f0447005f043d005f044b005f0439005f005fchar1char1"/>
          <w:sz w:val="28"/>
          <w:szCs w:val="28"/>
        </w:rPr>
      </w:pPr>
      <w:r>
        <w:rPr>
          <w:b/>
          <w:bCs/>
          <w:sz w:val="28"/>
          <w:szCs w:val="28"/>
        </w:rPr>
        <w:t>• </w:t>
      </w:r>
      <w:r w:rsidRPr="00C9067C">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7678F" w:rsidRPr="00C9067C" w:rsidRDefault="0047678F" w:rsidP="008B52DB">
      <w:pPr>
        <w:spacing w:line="360" w:lineRule="auto"/>
        <w:jc w:val="both"/>
        <w:rPr>
          <w:b/>
          <w:sz w:val="28"/>
          <w:szCs w:val="28"/>
          <w:lang w:val="ru-RU"/>
        </w:rPr>
        <w:sectPr w:rsidR="0047678F" w:rsidRPr="00C9067C" w:rsidSect="008B52DB">
          <w:footnotePr>
            <w:numRestart w:val="eachPage"/>
          </w:footnotePr>
          <w:pgSz w:w="11906" w:h="16838"/>
          <w:pgMar w:top="1134" w:right="1985" w:bottom="1134" w:left="993" w:header="709" w:footer="709" w:gutter="0"/>
          <w:cols w:space="708"/>
          <w:docGrid w:linePitch="360"/>
        </w:sectPr>
      </w:pPr>
    </w:p>
    <w:p w:rsidR="0047678F" w:rsidRPr="00C9067C" w:rsidRDefault="0047678F" w:rsidP="00226C42">
      <w:pPr>
        <w:spacing w:line="360" w:lineRule="auto"/>
        <w:ind w:firstLine="454"/>
        <w:jc w:val="both"/>
        <w:rPr>
          <w:b/>
          <w:sz w:val="28"/>
          <w:szCs w:val="28"/>
          <w:lang w:val="ru-RU"/>
        </w:rPr>
      </w:pPr>
      <w:r w:rsidRPr="00C9067C">
        <w:rPr>
          <w:b/>
          <w:sz w:val="28"/>
          <w:szCs w:val="28"/>
          <w:lang w:val="ru-RU"/>
        </w:rPr>
        <w:t>Модель психолого-педагогического сопровождения участников образовательного процесса на основной ступени общего о</w:t>
      </w:r>
      <w:r>
        <w:rPr>
          <w:b/>
          <w:sz w:val="28"/>
          <w:szCs w:val="28"/>
          <w:lang w:val="ru-RU"/>
        </w:rPr>
        <w:t>бразования</w:t>
      </w:r>
    </w:p>
    <w:p w:rsidR="0047678F" w:rsidRPr="00C9067C"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center"/>
        <w:rPr>
          <w:b/>
          <w:sz w:val="28"/>
          <w:szCs w:val="28"/>
          <w:lang w:val="ru-RU"/>
        </w:rPr>
      </w:pPr>
      <w:r w:rsidRPr="00C9067C">
        <w:rPr>
          <w:b/>
          <w:sz w:val="28"/>
          <w:szCs w:val="28"/>
        </w:rPr>
        <w:t>Уровни психолого-педагогического сопровождения</w:t>
      </w:r>
      <w:r>
        <w:rPr>
          <w:noProof/>
          <w:lang w:val="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1" type="#_x0000_t88" style="position:absolute;left:0;text-align:left;margin-left:207pt;margin-top:-168.6pt;width:27pt;height:405pt;rotation:450;flip:y;z-index:251656704;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47678F" w:rsidRPr="00C9067C" w:rsidTr="00226C42">
        <w:tc>
          <w:tcPr>
            <w:tcW w:w="2392" w:type="dxa"/>
          </w:tcPr>
          <w:p w:rsidR="0047678F" w:rsidRPr="00C9067C" w:rsidRDefault="0047678F" w:rsidP="00226C42">
            <w:pPr>
              <w:spacing w:line="360" w:lineRule="auto"/>
              <w:jc w:val="center"/>
              <w:rPr>
                <w:b/>
                <w:sz w:val="28"/>
                <w:szCs w:val="28"/>
              </w:rPr>
            </w:pPr>
            <w:r w:rsidRPr="00C9067C">
              <w:rPr>
                <w:b/>
                <w:sz w:val="28"/>
                <w:szCs w:val="28"/>
              </w:rPr>
              <w:t>Индивидуальное</w:t>
            </w:r>
          </w:p>
        </w:tc>
        <w:tc>
          <w:tcPr>
            <w:tcW w:w="2392" w:type="dxa"/>
          </w:tcPr>
          <w:p w:rsidR="0047678F" w:rsidRPr="00C9067C" w:rsidRDefault="0047678F" w:rsidP="00226C42">
            <w:pPr>
              <w:spacing w:line="360" w:lineRule="auto"/>
              <w:jc w:val="center"/>
              <w:rPr>
                <w:b/>
                <w:sz w:val="28"/>
                <w:szCs w:val="28"/>
              </w:rPr>
            </w:pPr>
            <w:r w:rsidRPr="00C9067C">
              <w:rPr>
                <w:b/>
                <w:sz w:val="28"/>
                <w:szCs w:val="28"/>
              </w:rPr>
              <w:t>Групповое</w:t>
            </w:r>
          </w:p>
        </w:tc>
        <w:tc>
          <w:tcPr>
            <w:tcW w:w="2554" w:type="dxa"/>
          </w:tcPr>
          <w:p w:rsidR="0047678F" w:rsidRPr="00C9067C" w:rsidRDefault="0047678F" w:rsidP="00226C42">
            <w:pPr>
              <w:spacing w:line="360" w:lineRule="auto"/>
              <w:jc w:val="center"/>
              <w:rPr>
                <w:b/>
                <w:sz w:val="28"/>
                <w:szCs w:val="28"/>
              </w:rPr>
            </w:pPr>
            <w:r w:rsidRPr="00C9067C">
              <w:rPr>
                <w:b/>
                <w:sz w:val="28"/>
                <w:szCs w:val="28"/>
                <w:lang w:val="ru-RU"/>
              </w:rPr>
              <w:t>Н</w:t>
            </w:r>
            <w:r w:rsidRPr="00C9067C">
              <w:rPr>
                <w:b/>
                <w:sz w:val="28"/>
                <w:szCs w:val="28"/>
              </w:rPr>
              <w:t>а уровне класса</w:t>
            </w:r>
          </w:p>
        </w:tc>
        <w:tc>
          <w:tcPr>
            <w:tcW w:w="2126" w:type="dxa"/>
          </w:tcPr>
          <w:p w:rsidR="0047678F" w:rsidRPr="00C9067C" w:rsidRDefault="0047678F" w:rsidP="00226C42">
            <w:pPr>
              <w:spacing w:line="360" w:lineRule="auto"/>
              <w:jc w:val="center"/>
              <w:rPr>
                <w:b/>
                <w:sz w:val="28"/>
                <w:szCs w:val="28"/>
              </w:rPr>
            </w:pPr>
            <w:r w:rsidRPr="00C9067C">
              <w:rPr>
                <w:b/>
                <w:sz w:val="28"/>
                <w:szCs w:val="28"/>
                <w:lang w:val="ru-RU"/>
              </w:rPr>
              <w:t>Н</w:t>
            </w:r>
            <w:r w:rsidRPr="00C9067C">
              <w:rPr>
                <w:b/>
                <w:sz w:val="28"/>
                <w:szCs w:val="28"/>
              </w:rPr>
              <w:t>а уровне ОУ</w:t>
            </w:r>
          </w:p>
        </w:tc>
      </w:tr>
    </w:tbl>
    <w:p w:rsidR="0047678F" w:rsidRPr="00C9067C" w:rsidRDefault="0047678F" w:rsidP="00226C42">
      <w:pPr>
        <w:spacing w:line="360" w:lineRule="auto"/>
        <w:ind w:firstLine="454"/>
        <w:jc w:val="both"/>
        <w:rPr>
          <w:b/>
          <w:sz w:val="28"/>
          <w:szCs w:val="28"/>
        </w:rPr>
      </w:pPr>
    </w:p>
    <w:p w:rsidR="0047678F" w:rsidRPr="00C9067C"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center"/>
        <w:rPr>
          <w:b/>
          <w:sz w:val="28"/>
          <w:szCs w:val="28"/>
          <w:lang w:val="ru-RU"/>
        </w:rPr>
      </w:pPr>
      <w:r w:rsidRPr="00C9067C">
        <w:rPr>
          <w:b/>
          <w:sz w:val="28"/>
          <w:szCs w:val="28"/>
          <w:lang w:val="ru-RU"/>
        </w:rPr>
        <w:t>Основные формы сопровождения</w:t>
      </w:r>
    </w:p>
    <w:p w:rsidR="0047678F" w:rsidRPr="00C9067C" w:rsidRDefault="0047678F" w:rsidP="00226C42">
      <w:pPr>
        <w:spacing w:line="360" w:lineRule="auto"/>
        <w:ind w:firstLine="454"/>
        <w:jc w:val="both"/>
        <w:rPr>
          <w:b/>
          <w:sz w:val="28"/>
          <w:szCs w:val="28"/>
          <w:lang w:val="ru-RU"/>
        </w:rPr>
      </w:pPr>
      <w:r>
        <w:rPr>
          <w:noProof/>
          <w:lang w:val="ru-RU"/>
        </w:rPr>
        <w:pict>
          <v:group id="_x0000_s1072" style="position:absolute;left:0;text-align:left;margin-left:18pt;margin-top:1.85pt;width:405pt;height:133.55pt;z-index:251657728" coordorigin="2345,5296" coordsize="8100,2671">
            <v:shapetype id="_x0000_t202" coordsize="21600,21600" o:spt="202" path="m,l,21600r21600,l21600,xe">
              <v:stroke joinstyle="miter"/>
              <v:path gradientshapeok="t" o:connecttype="rect"/>
            </v:shapetype>
            <v:shape id="_x0000_s1073" type="#_x0000_t202" style="position:absolute;left:2525;top:6167;width:2340;height:540">
              <v:textbox style="mso-next-textbox:#_x0000_s1073">
                <w:txbxContent>
                  <w:p w:rsidR="0047678F" w:rsidRPr="00B90664" w:rsidRDefault="0047678F" w:rsidP="00226C42">
                    <w:pPr>
                      <w:rPr>
                        <w:lang w:val="ru-RU"/>
                      </w:rPr>
                    </w:pPr>
                    <w:r>
                      <w:t>Консультирование</w:t>
                    </w:r>
                  </w:p>
                </w:txbxContent>
              </v:textbox>
            </v:shape>
            <v:shape id="_x0000_s1074" type="#_x0000_t202" style="position:absolute;left:2525;top:6887;width:2340;height:720">
              <v:textbox style="mso-next-textbox:#_x0000_s1074">
                <w:txbxContent>
                  <w:p w:rsidR="0047678F" w:rsidRDefault="0047678F" w:rsidP="00226C42">
                    <w:pPr>
                      <w:jc w:val="center"/>
                    </w:pPr>
                    <w:r>
                      <w:t>Развивающая работа</w:t>
                    </w:r>
                  </w:p>
                </w:txbxContent>
              </v:textbox>
            </v:shape>
            <v:shape id="_x0000_s1075" type="#_x0000_t202" style="position:absolute;left:5765;top:6707;width:1800;height:540">
              <v:textbox style="mso-next-textbox:#_x0000_s1075">
                <w:txbxContent>
                  <w:p w:rsidR="0047678F" w:rsidRDefault="0047678F" w:rsidP="00226C42">
                    <w:r>
                      <w:t>Профилактика</w:t>
                    </w:r>
                  </w:p>
                </w:txbxContent>
              </v:textbox>
            </v:shape>
            <v:shape id="_x0000_s1076" type="#_x0000_t202" style="position:absolute;left:8285;top:6876;width:1800;height:540">
              <v:textbox style="mso-next-textbox:#_x0000_s1076">
                <w:txbxContent>
                  <w:p w:rsidR="0047678F" w:rsidRDefault="0047678F" w:rsidP="00226C42">
                    <w:r>
                      <w:t xml:space="preserve">Просвещение </w:t>
                    </w:r>
                  </w:p>
                </w:txbxContent>
              </v:textbox>
            </v:shape>
            <v:shape id="_x0000_s1077" type="#_x0000_t202" style="position:absolute;left:8285;top:6156;width:1800;height:540">
              <v:textbox style="mso-next-textbox:#_x0000_s1077">
                <w:txbxContent>
                  <w:p w:rsidR="0047678F" w:rsidRDefault="0047678F" w:rsidP="00226C42">
                    <w:r>
                      <w:t xml:space="preserve">Экспертиза </w:t>
                    </w:r>
                  </w:p>
                </w:txbxContent>
              </v:textbox>
            </v:shape>
            <v:shape id="_x0000_s1078" type="#_x0000_t202" style="position:absolute;left:5765;top:5987;width:1800;height:540">
              <v:textbox style="mso-next-textbox:#_x0000_s1078">
                <w:txbxContent>
                  <w:p w:rsidR="0047678F" w:rsidRDefault="0047678F" w:rsidP="00226C42">
                    <w:pPr>
                      <w:jc w:val="center"/>
                    </w:pPr>
                    <w:r>
                      <w:t>Диагностика</w:t>
                    </w:r>
                  </w:p>
                </w:txbxContent>
              </v:textbox>
            </v:shape>
            <v:shape id="_x0000_s1079" type="#_x0000_t202" style="position:absolute;left:5225;top:7427;width:2700;height:540">
              <v:textbox style="mso-next-textbox:#_x0000_s1079">
                <w:txbxContent>
                  <w:p w:rsidR="0047678F" w:rsidRDefault="0047678F" w:rsidP="00226C42">
                    <w:r>
                      <w:t>Коррекционная работа</w:t>
                    </w:r>
                  </w:p>
                </w:txbxContent>
              </v:textbox>
            </v:shape>
            <v:shape id="_x0000_s1080" type="#_x0000_t88" style="position:absolute;left:6125;top:1516;width:540;height:8100;rotation:450;flip:y"/>
          </v:group>
        </w:pict>
      </w:r>
    </w:p>
    <w:p w:rsidR="0047678F" w:rsidRPr="00C9067C"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both"/>
        <w:rPr>
          <w:sz w:val="28"/>
          <w:szCs w:val="28"/>
          <w:lang w:val="ru-RU"/>
        </w:rPr>
      </w:pPr>
    </w:p>
    <w:p w:rsidR="0047678F" w:rsidRPr="00C9067C"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both"/>
        <w:rPr>
          <w:rStyle w:val="dash041e005f0431005f044b005f0447005f043d005f044b005f0439005f005fchar1char1"/>
          <w:b/>
          <w:sz w:val="28"/>
          <w:szCs w:val="28"/>
          <w:lang w:val="ru-RU"/>
        </w:rPr>
      </w:pPr>
      <w:r>
        <w:rPr>
          <w:noProof/>
          <w:lang w:val="ru-RU"/>
        </w:rPr>
        <w:pict>
          <v:shape id="_x0000_s1081" type="#_x0000_t88" style="position:absolute;left:0;text-align:left;margin-left:234.05pt;margin-top:-167.4pt;width:27pt;height:405pt;rotation:450;flip:y;z-index:251658752"/>
        </w:pict>
      </w:r>
      <w:r w:rsidRPr="00C9067C">
        <w:rPr>
          <w:b/>
          <w:sz w:val="28"/>
          <w:szCs w:val="28"/>
          <w:lang w:val="ru-RU"/>
        </w:rPr>
        <w:t xml:space="preserve">Основные направления </w:t>
      </w:r>
      <w:r w:rsidRPr="00C9067C">
        <w:rPr>
          <w:rStyle w:val="dash041e005f0431005f044b005f0447005f043d005f044b005f0439005f005fchar1char1"/>
          <w:b/>
          <w:sz w:val="28"/>
          <w:szCs w:val="28"/>
          <w:lang w:val="ru-RU"/>
        </w:rPr>
        <w:t>психолого-педагогического сопровождения</w:t>
      </w:r>
    </w:p>
    <w:p w:rsidR="0047678F" w:rsidRPr="00C9067C"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both"/>
        <w:rPr>
          <w:b/>
          <w:sz w:val="28"/>
          <w:szCs w:val="28"/>
        </w:rPr>
      </w:pPr>
      <w:r>
        <w:rPr>
          <w:noProof/>
          <w:lang w:val="ru-RU"/>
        </w:rPr>
        <w:pict>
          <v:group id="_x0000_s1082" editas="canvas" style="position:absolute;margin-left:-4.7pt;margin-top:0;width:459pt;height:279pt;z-index:251655680;mso-position-horizontal-relative:char;mso-position-vertical-relative:line" coordorigin="2279,2286" coordsize="7200,4320">
            <o:lock v:ext="edit" aspectratio="t"/>
            <v:shape id="_x0000_s1083" type="#_x0000_t75" style="position:absolute;left:2279;top:2286;width:7200;height:4320" o:preferrelative="f">
              <v:fill o:detectmouseclick="t"/>
              <v:path o:extrusionok="t" o:connecttype="none"/>
              <o:lock v:ext="edit" text="t"/>
            </v:shape>
            <v:shape id="_x0000_s1084" type="#_x0000_t202" style="position:absolute;left:2279;top:2425;width:1834;height:1113">
              <v:textbox style="mso-next-textbox:#_x0000_s1084">
                <w:txbxContent>
                  <w:p w:rsidR="0047678F" w:rsidRPr="00A968BC" w:rsidRDefault="0047678F" w:rsidP="00226C42">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психологического</w:t>
                    </w:r>
                  </w:p>
                  <w:p w:rsidR="0047678F" w:rsidRPr="00A968BC" w:rsidRDefault="0047678F" w:rsidP="00226C42">
                    <w:pPr>
                      <w:jc w:val="center"/>
                      <w:rPr>
                        <w:sz w:val="32"/>
                        <w:lang w:val="ru-RU"/>
                      </w:rPr>
                    </w:pPr>
                    <w:r w:rsidRPr="00A968BC">
                      <w:rPr>
                        <w:rStyle w:val="dash041e005f0431005f044b005f0447005f043d005f044b005f0439005f005fchar1char1"/>
                        <w:sz w:val="22"/>
                        <w:szCs w:val="18"/>
                        <w:lang w:val="ru-RU"/>
                      </w:rPr>
                      <w:t>здоровья</w:t>
                    </w:r>
                  </w:p>
                  <w:p w:rsidR="0047678F" w:rsidRPr="008B2F5B" w:rsidRDefault="0047678F" w:rsidP="00226C42">
                    <w:pPr>
                      <w:jc w:val="center"/>
                      <w:rPr>
                        <w:lang w:val="ru-RU"/>
                      </w:rPr>
                    </w:pPr>
                  </w:p>
                </w:txbxContent>
              </v:textbox>
            </v:shape>
            <v:shape id="_x0000_s1085" type="#_x0000_t202" style="position:absolute;left:5103;top:2286;width:1411;height:1113">
              <v:textbox style="mso-next-textbox:#_x0000_s1085">
                <w:txbxContent>
                  <w:p w:rsidR="0047678F" w:rsidRPr="00A968BC" w:rsidRDefault="0047678F" w:rsidP="00226C42">
                    <w:pPr>
                      <w:jc w:val="center"/>
                      <w:rPr>
                        <w:sz w:val="22"/>
                        <w:szCs w:val="22"/>
                      </w:rPr>
                    </w:pPr>
                    <w:r w:rsidRPr="00A968BC">
                      <w:rPr>
                        <w:rStyle w:val="dash041e005f0431005f044b005f0447005f043d005f044b005f0439005f005fchar1char1"/>
                        <w:sz w:val="22"/>
                        <w:szCs w:val="22"/>
                        <w:lang w:val="ru-RU"/>
                      </w:rPr>
                      <w:t>М</w:t>
                    </w:r>
                    <w:r w:rsidRPr="00A968BC">
                      <w:rPr>
                        <w:rStyle w:val="dash041e005f0431005f044b005f0447005f043d005f044b005f0439005f005fchar1char1"/>
                        <w:sz w:val="22"/>
                        <w:szCs w:val="22"/>
                      </w:rPr>
                      <w:t>ониторинг возможностей и способностей обучающихся</w:t>
                    </w:r>
                  </w:p>
                </w:txbxContent>
              </v:textbox>
            </v:shape>
            <v:shape id="_x0000_s1086" type="#_x0000_t202" style="position:absolute;left:7344;top:2423;width:1987;height:1115">
              <v:textbox style="mso-next-textbox:#_x0000_s1086">
                <w:txbxContent>
                  <w:p w:rsidR="0047678F" w:rsidRPr="00A968BC" w:rsidRDefault="0047678F" w:rsidP="00226C42">
                    <w:pPr>
                      <w:jc w:val="center"/>
                      <w:rPr>
                        <w:sz w:val="22"/>
                        <w:szCs w:val="22"/>
                        <w:lang w:val="ru-RU"/>
                      </w:rPr>
                    </w:pPr>
                    <w:r w:rsidRPr="00A968BC">
                      <w:rPr>
                        <w:rStyle w:val="dash041e005f0431005f044b005f0447005f043d005f044b005f0439005f005fchar1char1"/>
                        <w:sz w:val="22"/>
                        <w:szCs w:val="22"/>
                        <w:lang w:val="ru-RU"/>
                      </w:rPr>
                      <w:t>Психолого-педаго</w:t>
                    </w:r>
                    <w:r>
                      <w:rPr>
                        <w:rStyle w:val="dash041e005f0431005f044b005f0447005f043d005f044b005f0439005f005fchar1char1"/>
                        <w:sz w:val="22"/>
                        <w:szCs w:val="22"/>
                        <w:lang w:val="ru-RU"/>
                      </w:rPr>
                      <w:t>-</w:t>
                    </w:r>
                    <w:r w:rsidRPr="00A968BC">
                      <w:rPr>
                        <w:rStyle w:val="dash041e005f0431005f044b005f0447005f043d005f044b005f0439005f005fchar1char1"/>
                        <w:sz w:val="22"/>
                        <w:szCs w:val="22"/>
                        <w:lang w:val="ru-RU"/>
                      </w:rPr>
                      <w:t>гическая поддержка участников олим-пиадного движения</w:t>
                    </w:r>
                  </w:p>
                </w:txbxContent>
              </v:textbox>
            </v:shape>
            <v:shape id="_x0000_s1087" type="#_x0000_t202" style="position:absolute;left:5103;top:5489;width:1411;height:977">
              <v:textbox style="mso-next-textbox:#_x0000_s1087">
                <w:txbxContent>
                  <w:p w:rsidR="0047678F" w:rsidRPr="00A968BC" w:rsidRDefault="0047678F" w:rsidP="00226C42">
                    <w:pPr>
                      <w:jc w:val="center"/>
                      <w:rPr>
                        <w:sz w:val="22"/>
                        <w:szCs w:val="18"/>
                      </w:rPr>
                    </w:pPr>
                    <w:r w:rsidRPr="00A968BC">
                      <w:rPr>
                        <w:rStyle w:val="dash041e005f0431005f044b005f0447005f043d005f044b005f0439005f005fchar1char1"/>
                        <w:sz w:val="22"/>
                        <w:szCs w:val="18"/>
                        <w:lang w:val="ru-RU"/>
                      </w:rPr>
                      <w:t>В</w:t>
                    </w:r>
                    <w:r>
                      <w:rPr>
                        <w:rStyle w:val="dash041e005f0431005f044b005f0447005f043d005f044b005f0439005f005fchar1char1"/>
                        <w:sz w:val="22"/>
                        <w:szCs w:val="18"/>
                      </w:rPr>
                      <w:t>ыявление и</w:t>
                    </w:r>
                    <w:r>
                      <w:rPr>
                        <w:rStyle w:val="dash041e005f0431005f044b005f0447005f043d005f044b005f0439005f005fchar1char1"/>
                        <w:sz w:val="22"/>
                        <w:szCs w:val="18"/>
                        <w:lang w:val="ru-RU"/>
                      </w:rPr>
                      <w:t> </w:t>
                    </w:r>
                    <w:r w:rsidRPr="00A968BC">
                      <w:rPr>
                        <w:rStyle w:val="dash041e005f0431005f044b005f0447005f043d005f044b005f0439005f005fchar1char1"/>
                        <w:sz w:val="22"/>
                        <w:szCs w:val="18"/>
                      </w:rPr>
                      <w:t>поддержка одар</w:t>
                    </w:r>
                    <w:r w:rsidRPr="00A968BC">
                      <w:rPr>
                        <w:rStyle w:val="dash041e005f0431005f044b005f0447005f043d005f044b005f0439005f005fchar1char1"/>
                        <w:sz w:val="22"/>
                        <w:szCs w:val="18"/>
                        <w:lang w:val="ru-RU"/>
                      </w:rPr>
                      <w:t>ё</w:t>
                    </w:r>
                    <w:r w:rsidRPr="00A968BC">
                      <w:rPr>
                        <w:rStyle w:val="dash041e005f0431005f044b005f0447005f043d005f044b005f0439005f005fchar1char1"/>
                        <w:sz w:val="22"/>
                        <w:szCs w:val="18"/>
                      </w:rPr>
                      <w:t>нных детей</w:t>
                    </w:r>
                  </w:p>
                </w:txbxContent>
              </v:textbox>
            </v:shape>
            <v:shape id="_x0000_s1088" type="#_x0000_t202" style="position:absolute;left:5103;top:3819;width:1663;height:1115">
              <v:textbox style="mso-next-textbox:#_x0000_s1088">
                <w:txbxContent>
                  <w:p w:rsidR="0047678F" w:rsidRPr="00A968BC" w:rsidRDefault="0047678F" w:rsidP="00226C42">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v:textbox>
            </v:shape>
            <v:shape id="_x0000_s1089" type="#_x0000_t202" style="position:absolute;left:2420;top:3401;width:1834;height:1112">
              <v:textbox style="mso-next-textbox:#_x0000_s1089">
                <w:txbxContent>
                  <w:p w:rsidR="0047678F" w:rsidRPr="00A968BC" w:rsidRDefault="0047678F" w:rsidP="00226C42">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v:textbox>
            </v:shape>
            <v:shape id="_x0000_s1090" type="#_x0000_t202" style="position:absolute;left:2561;top:4376;width:1834;height:1113">
              <v:textbox style="mso-next-textbox:#_x0000_s1090">
                <w:txbxContent>
                  <w:p w:rsidR="0047678F" w:rsidRPr="00A968BC" w:rsidRDefault="0047678F" w:rsidP="00226C42">
                    <w:pPr>
                      <w:jc w:val="center"/>
                      <w:rPr>
                        <w:sz w:val="22"/>
                        <w:szCs w:val="22"/>
                      </w:rPr>
                    </w:pPr>
                    <w:r w:rsidRPr="00A968BC">
                      <w:rPr>
                        <w:rStyle w:val="dash041e005f0431005f044b005f0447005f043d005f044b005f0439005f005fchar1char1"/>
                        <w:sz w:val="22"/>
                        <w:szCs w:val="22"/>
                        <w:lang w:val="ru-RU"/>
                      </w:rPr>
                      <w:t>Р</w:t>
                    </w:r>
                    <w:r w:rsidRPr="00A968BC">
                      <w:rPr>
                        <w:rStyle w:val="dash041e005f0431005f044b005f0447005f043d005f044b005f0439005f005fchar1char1"/>
                        <w:sz w:val="22"/>
                        <w:szCs w:val="22"/>
                      </w:rPr>
                      <w:t>азвити</w:t>
                    </w:r>
                    <w:r w:rsidRPr="00A968BC">
                      <w:rPr>
                        <w:rStyle w:val="dash041e005f0431005f044b005f0447005f043d005f044b005f0439005f005fchar1char1"/>
                        <w:sz w:val="22"/>
                        <w:szCs w:val="22"/>
                        <w:lang w:val="ru-RU"/>
                      </w:rPr>
                      <w:t>е</w:t>
                    </w:r>
                    <w:r w:rsidRPr="00A968BC">
                      <w:rPr>
                        <w:rStyle w:val="dash041e005f0431005f044b005f0447005f043d005f044b005f0439005f005fchar1char1"/>
                        <w:sz w:val="22"/>
                        <w:szCs w:val="22"/>
                      </w:rPr>
                      <w:t xml:space="preserve"> экологической культуры</w:t>
                    </w:r>
                  </w:p>
                  <w:p w:rsidR="0047678F" w:rsidRPr="004B0EA5" w:rsidRDefault="0047678F" w:rsidP="00226C42">
                    <w:pPr>
                      <w:jc w:val="center"/>
                    </w:pPr>
                  </w:p>
                </w:txbxContent>
              </v:textbox>
            </v:shape>
            <v:shape id="_x0000_s1091" type="#_x0000_t202" style="position:absolute;left:2703;top:5352;width:1833;height:1112">
              <v:textbox style="mso-next-textbox:#_x0000_s1091">
                <w:txbxContent>
                  <w:p w:rsidR="0047678F" w:rsidRPr="00A968BC" w:rsidRDefault="0047678F" w:rsidP="00226C42">
                    <w:pPr>
                      <w:jc w:val="center"/>
                      <w:rPr>
                        <w:sz w:val="22"/>
                        <w:szCs w:val="22"/>
                      </w:rPr>
                    </w:pPr>
                    <w:r w:rsidRPr="00A968BC">
                      <w:rPr>
                        <w:rStyle w:val="dash041e005f0431005f044b005f0447005f043d005f044b005f0439005f005fchar1char1"/>
                        <w:sz w:val="22"/>
                        <w:szCs w:val="22"/>
                        <w:lang w:val="ru-RU"/>
                      </w:rPr>
                      <w:t>Д</w:t>
                    </w:r>
                    <w:r>
                      <w:rPr>
                        <w:rStyle w:val="dash041e005f0431005f044b005f0447005f043d005f044b005f0439005f005fchar1char1"/>
                        <w:sz w:val="22"/>
                        <w:szCs w:val="22"/>
                      </w:rPr>
                      <w:t>ифференциация и</w:t>
                    </w:r>
                    <w:r>
                      <w:rPr>
                        <w:rStyle w:val="dash041e005f0431005f044b005f0447005f043d005f044b005f0439005f005fchar1char1"/>
                        <w:sz w:val="22"/>
                        <w:szCs w:val="22"/>
                        <w:lang w:val="ru-RU"/>
                      </w:rPr>
                      <w:t> </w:t>
                    </w:r>
                    <w:r w:rsidRPr="00A968BC">
                      <w:rPr>
                        <w:rStyle w:val="dash041e005f0431005f044b005f0447005f043d005f044b005f0439005f005fchar1char1"/>
                        <w:sz w:val="22"/>
                        <w:szCs w:val="22"/>
                      </w:rPr>
                      <w:t>индивидуализация обучения</w:t>
                    </w:r>
                  </w:p>
                  <w:p w:rsidR="0047678F" w:rsidRPr="00073B37" w:rsidRDefault="0047678F" w:rsidP="00226C42"/>
                </w:txbxContent>
              </v:textbox>
            </v:shape>
            <v:shape id="_x0000_s1092" type="#_x0000_t202" style="position:absolute;left:7237;top:3401;width:2035;height:1254">
              <v:textbox style="mso-next-textbox:#_x0000_s1092">
                <w:txbxContent>
                  <w:p w:rsidR="0047678F" w:rsidRPr="00A968BC" w:rsidRDefault="0047678F" w:rsidP="00226C42">
                    <w:pPr>
                      <w:jc w:val="center"/>
                      <w:rPr>
                        <w:sz w:val="32"/>
                        <w:lang w:val="ru-RU"/>
                      </w:rPr>
                    </w:pPr>
                    <w:r w:rsidRPr="00A968BC">
                      <w:rPr>
                        <w:rStyle w:val="dash041e005f0431005f044b005f0447005f043d005f044b005f0439005f005fchar1char1"/>
                        <w:sz w:val="22"/>
                        <w:szCs w:val="18"/>
                        <w:lang w:val="ru-RU"/>
                      </w:rPr>
                      <w:t>Обеспечение осознан</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ного и</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ответственного выбора</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дальнейшей профессиональной сферы деятельности</w:t>
                    </w:r>
                  </w:p>
                </w:txbxContent>
              </v:textbox>
            </v:shape>
            <v:shape id="_x0000_s1093" type="#_x0000_t202" style="position:absolute;left:7131;top:4575;width:2047;height:1115">
              <v:textbox style="mso-next-textbox:#_x0000_s1093">
                <w:txbxContent>
                  <w:p w:rsidR="0047678F" w:rsidRPr="00A968BC" w:rsidRDefault="0047678F" w:rsidP="00226C42">
                    <w:pPr>
                      <w:jc w:val="center"/>
                      <w:rPr>
                        <w:sz w:val="22"/>
                        <w:szCs w:val="18"/>
                        <w:lang w:val="ru-RU"/>
                      </w:rPr>
                    </w:pPr>
                    <w:r w:rsidRPr="00A968BC">
                      <w:rPr>
                        <w:rStyle w:val="dash041e005f0431005f044b005f0447005f043d005f044b005f0439005f005fchar1char1"/>
                        <w:sz w:val="22"/>
                        <w:szCs w:val="18"/>
                        <w:lang w:val="ru-RU"/>
                      </w:rPr>
                      <w:t>Формирование комму</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никативных навыков 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сверстников</w:t>
                    </w:r>
                  </w:p>
                  <w:p w:rsidR="0047678F" w:rsidRPr="00A968BC" w:rsidRDefault="0047678F" w:rsidP="00226C42">
                    <w:pPr>
                      <w:jc w:val="center"/>
                      <w:rPr>
                        <w:sz w:val="32"/>
                        <w:lang w:val="ru-RU"/>
                      </w:rPr>
                    </w:pPr>
                  </w:p>
                </w:txbxContent>
              </v:textbox>
            </v:shape>
            <v:shape id="_x0000_s1094" type="#_x0000_t202" style="position:absolute;left:7060;top:5489;width:2022;height:978">
              <v:textbox style="mso-next-textbox:#_x0000_s1094">
                <w:txbxContent>
                  <w:p w:rsidR="0047678F" w:rsidRPr="00A968BC" w:rsidRDefault="0047678F" w:rsidP="00226C42">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47678F" w:rsidRPr="00D47933" w:rsidRDefault="0047678F" w:rsidP="00226C42">
                    <w:pPr>
                      <w:rPr>
                        <w:lang w:val="ru-RU"/>
                      </w:rPr>
                    </w:pPr>
                  </w:p>
                </w:txbxContent>
              </v:textbox>
            </v:shape>
          </v:group>
        </w:pict>
      </w:r>
      <w:r w:rsidRPr="008411F7">
        <w:rPr>
          <w:b/>
          <w:sz w:val="28"/>
          <w:szCs w:val="28"/>
        </w:rPr>
        <w:pict>
          <v:shape id="_x0000_i1027" type="#_x0000_t75" style="width:458.25pt;height:279pt">
            <v:imagedata r:id="rId11" o:title="" croptop="-65521f" cropbottom="65521f"/>
          </v:shape>
        </w:pict>
      </w:r>
    </w:p>
    <w:p w:rsidR="0047678F" w:rsidRPr="00C9067C"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both"/>
        <w:rPr>
          <w:b/>
          <w:sz w:val="28"/>
          <w:szCs w:val="28"/>
          <w:lang w:val="ru-RU"/>
        </w:rPr>
      </w:pPr>
      <w:r w:rsidRPr="00C9067C">
        <w:rPr>
          <w:b/>
          <w:sz w:val="28"/>
          <w:szCs w:val="28"/>
          <w:lang w:val="ru-RU"/>
        </w:rPr>
        <w:t>3.2.3.</w:t>
      </w:r>
      <w:r w:rsidRPr="00C9067C">
        <w:rPr>
          <w:b/>
          <w:sz w:val="28"/>
          <w:szCs w:val="28"/>
        </w:rPr>
        <w:t> </w:t>
      </w:r>
      <w:r w:rsidRPr="00C9067C">
        <w:rPr>
          <w:b/>
          <w:sz w:val="28"/>
          <w:szCs w:val="28"/>
          <w:lang w:val="ru-RU"/>
        </w:rPr>
        <w:t>Финансовое обеспечение реализации основной образовательной программы основного общего образования</w:t>
      </w:r>
    </w:p>
    <w:p w:rsidR="0047678F" w:rsidRPr="00C9067C" w:rsidRDefault="0047678F" w:rsidP="00226C42">
      <w:pPr>
        <w:spacing w:line="360" w:lineRule="auto"/>
        <w:ind w:firstLine="454"/>
        <w:jc w:val="both"/>
        <w:rPr>
          <w:sz w:val="28"/>
          <w:szCs w:val="28"/>
          <w:lang w:val="ru-RU"/>
        </w:rPr>
      </w:pPr>
      <w:r w:rsidRPr="00C9067C">
        <w:rPr>
          <w:b/>
          <w:sz w:val="28"/>
          <w:szCs w:val="28"/>
          <w:lang w:val="ru-RU"/>
        </w:rPr>
        <w:t>Финансовое обеспечение</w:t>
      </w:r>
      <w:r w:rsidRPr="00C9067C">
        <w:rPr>
          <w:sz w:val="28"/>
          <w:szCs w:val="28"/>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7678F" w:rsidRPr="00C9067C" w:rsidRDefault="0047678F" w:rsidP="00226C42">
      <w:pPr>
        <w:pStyle w:val="ConsPlusNormal"/>
        <w:widowControl/>
        <w:spacing w:line="360" w:lineRule="auto"/>
        <w:ind w:firstLine="454"/>
        <w:jc w:val="both"/>
        <w:rPr>
          <w:rFonts w:ascii="Times New Roman" w:hAnsi="Times New Roman" w:cs="Times New Roman"/>
          <w:bCs/>
          <w:iCs/>
          <w:sz w:val="28"/>
          <w:szCs w:val="28"/>
        </w:rPr>
      </w:pPr>
      <w:r w:rsidRPr="00C9067C">
        <w:rPr>
          <w:rFonts w:ascii="Times New Roman" w:hAnsi="Times New Roman" w:cs="Times New Roman"/>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C9067C">
        <w:rPr>
          <w:rFonts w:ascii="Times New Roman" w:hAnsi="Times New Roman" w:cs="Times New Roman"/>
          <w:sz w:val="28"/>
          <w:szCs w:val="28"/>
        </w:rPr>
        <w:t xml:space="preserve"> осуществляется на основе нормативного подушевого финансирования. Вв</w:t>
      </w:r>
      <w:r w:rsidRPr="00C9067C">
        <w:rPr>
          <w:rFonts w:ascii="Times New Roman" w:hAnsi="Times New Roman" w:cs="Times New Roman"/>
          <w:bCs/>
          <w:sz w:val="28"/>
          <w:szCs w:val="28"/>
        </w:rPr>
        <w:t xml:space="preserve">едение нормативного подушевого финансирования </w:t>
      </w:r>
      <w:r w:rsidRPr="00C9067C">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7678F" w:rsidRPr="00C9067C" w:rsidRDefault="0047678F" w:rsidP="00226C42">
      <w:pPr>
        <w:spacing w:line="360" w:lineRule="auto"/>
        <w:ind w:firstLine="454"/>
        <w:jc w:val="both"/>
        <w:rPr>
          <w:bCs/>
          <w:iCs/>
          <w:sz w:val="28"/>
          <w:szCs w:val="28"/>
          <w:lang w:val="ru-RU"/>
        </w:rPr>
      </w:pPr>
      <w:r w:rsidRPr="00C9067C">
        <w:rPr>
          <w:bCs/>
          <w:iCs/>
          <w:sz w:val="28"/>
          <w:szCs w:val="28"/>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7678F" w:rsidRPr="00C9067C" w:rsidRDefault="0047678F" w:rsidP="00226C42">
      <w:pPr>
        <w:spacing w:line="360" w:lineRule="auto"/>
        <w:ind w:firstLine="454"/>
        <w:jc w:val="both"/>
        <w:rPr>
          <w:sz w:val="28"/>
          <w:szCs w:val="28"/>
          <w:lang w:val="ru-RU"/>
        </w:rPr>
      </w:pPr>
      <w:r w:rsidRPr="00C9067C">
        <w:rPr>
          <w:i/>
          <w:iCs/>
          <w:sz w:val="28"/>
          <w:szCs w:val="28"/>
          <w:lang w:val="ru-RU"/>
        </w:rPr>
        <w:t>Региональный расч</w:t>
      </w:r>
      <w:r>
        <w:rPr>
          <w:i/>
          <w:iCs/>
          <w:sz w:val="28"/>
          <w:szCs w:val="28"/>
          <w:lang w:val="ru-RU"/>
        </w:rPr>
        <w:t>ё</w:t>
      </w:r>
      <w:r w:rsidRPr="00C9067C">
        <w:rPr>
          <w:i/>
          <w:iCs/>
          <w:sz w:val="28"/>
          <w:szCs w:val="28"/>
          <w:lang w:val="ru-RU"/>
        </w:rPr>
        <w:t>тный подушевой норматив</w:t>
      </w:r>
      <w:r w:rsidRPr="00C9067C">
        <w:rPr>
          <w:iCs/>
          <w:sz w:val="28"/>
          <w:szCs w:val="28"/>
          <w:lang w:val="ru-RU"/>
        </w:rPr>
        <w:t xml:space="preserve"> </w:t>
      </w:r>
      <w:r w:rsidRPr="00C9067C">
        <w:rPr>
          <w:sz w:val="28"/>
          <w:szCs w:val="28"/>
          <w:lang w:val="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w:t>
      </w:r>
      <w:r>
        <w:rPr>
          <w:sz w:val="28"/>
          <w:szCs w:val="28"/>
          <w:lang w:val="ru-RU"/>
        </w:rPr>
        <w:t>ё</w:t>
      </w:r>
      <w:r w:rsidRPr="00C9067C">
        <w:rPr>
          <w:sz w:val="28"/>
          <w:szCs w:val="28"/>
          <w:lang w:val="ru-RU"/>
        </w:rPr>
        <w:t>те на одного обучающегося в год, определяемый раздельно для образовательных учреждений, расположенных в городской и сельской местности.</w:t>
      </w:r>
    </w:p>
    <w:p w:rsidR="0047678F" w:rsidRPr="00C9067C" w:rsidRDefault="0047678F" w:rsidP="00226C42">
      <w:pPr>
        <w:spacing w:line="360" w:lineRule="auto"/>
        <w:ind w:firstLine="454"/>
        <w:jc w:val="both"/>
        <w:rPr>
          <w:bCs/>
          <w:sz w:val="28"/>
          <w:szCs w:val="28"/>
          <w:lang w:val="ru-RU"/>
        </w:rPr>
      </w:pPr>
      <w:r w:rsidRPr="00C9067C">
        <w:rPr>
          <w:bCs/>
          <w:sz w:val="28"/>
          <w:szCs w:val="28"/>
          <w:lang w:val="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b/>
          <w:bCs/>
          <w:i/>
          <w:iCs/>
          <w:sz w:val="28"/>
          <w:szCs w:val="28"/>
        </w:rPr>
        <w:t>Региональный расч</w:t>
      </w:r>
      <w:r>
        <w:rPr>
          <w:b/>
          <w:bCs/>
          <w:i/>
          <w:iCs/>
          <w:sz w:val="28"/>
          <w:szCs w:val="28"/>
        </w:rPr>
        <w:t>ё</w:t>
      </w:r>
      <w:r w:rsidRPr="00C9067C">
        <w:rPr>
          <w:b/>
          <w:bCs/>
          <w:i/>
          <w:iCs/>
          <w:sz w:val="28"/>
          <w:szCs w:val="28"/>
        </w:rPr>
        <w:t>тный подушевой норматив должен покрывать следующие расходы на год</w:t>
      </w:r>
      <w:r w:rsidRPr="00C9067C">
        <w:rPr>
          <w:bCs/>
          <w:iCs/>
          <w:sz w:val="28"/>
          <w:szCs w:val="28"/>
        </w:rPr>
        <w:t>:</w:t>
      </w:r>
    </w:p>
    <w:p w:rsidR="0047678F" w:rsidRPr="00C9067C" w:rsidRDefault="0047678F" w:rsidP="00226C42">
      <w:pPr>
        <w:pStyle w:val="NormalWeb"/>
        <w:spacing w:before="0" w:beforeAutospacing="0" w:after="0" w:afterAutospacing="0" w:line="360" w:lineRule="auto"/>
        <w:ind w:firstLine="454"/>
        <w:jc w:val="both"/>
        <w:rPr>
          <w:sz w:val="28"/>
          <w:szCs w:val="28"/>
        </w:rPr>
      </w:pPr>
      <w:r>
        <w:rPr>
          <w:bCs/>
          <w:iCs/>
          <w:sz w:val="28"/>
          <w:szCs w:val="28"/>
        </w:rPr>
        <w:t>• </w:t>
      </w:r>
      <w:r w:rsidRPr="00C9067C">
        <w:rPr>
          <w:bCs/>
          <w:iCs/>
          <w:sz w:val="28"/>
          <w:szCs w:val="28"/>
        </w:rPr>
        <w:t>оплату труда</w:t>
      </w:r>
      <w:r w:rsidRPr="00C9067C">
        <w:rPr>
          <w:sz w:val="28"/>
          <w:szCs w:val="28"/>
        </w:rPr>
        <w:t xml:space="preserve"> работников образовательных учреждений с учётом районных коэффициентов к заработной плате, а также </w:t>
      </w:r>
      <w:r w:rsidRPr="00C9067C">
        <w:rPr>
          <w:bCs/>
          <w:iCs/>
          <w:sz w:val="28"/>
          <w:szCs w:val="28"/>
        </w:rPr>
        <w:t>отчисления</w:t>
      </w:r>
      <w:r w:rsidRPr="00C9067C">
        <w:rPr>
          <w:sz w:val="28"/>
          <w:szCs w:val="28"/>
        </w:rPr>
        <w:t>;</w:t>
      </w:r>
    </w:p>
    <w:p w:rsidR="0047678F" w:rsidRPr="00C9067C" w:rsidRDefault="0047678F" w:rsidP="00226C42">
      <w:pPr>
        <w:pStyle w:val="NormalWeb"/>
        <w:spacing w:before="0" w:beforeAutospacing="0" w:after="0" w:afterAutospacing="0" w:line="360" w:lineRule="auto"/>
        <w:ind w:firstLine="454"/>
        <w:jc w:val="both"/>
        <w:rPr>
          <w:sz w:val="28"/>
          <w:szCs w:val="28"/>
        </w:rPr>
      </w:pPr>
      <w:r>
        <w:rPr>
          <w:bCs/>
          <w:iCs/>
          <w:sz w:val="28"/>
          <w:szCs w:val="28"/>
        </w:rPr>
        <w:t>• </w:t>
      </w:r>
      <w:r w:rsidRPr="00C9067C">
        <w:rPr>
          <w:bCs/>
          <w:iCs/>
          <w:sz w:val="28"/>
          <w:szCs w:val="28"/>
        </w:rPr>
        <w:t>расходы, непосредственно связанные с обеспечением образовательного процесса</w:t>
      </w:r>
      <w:r w:rsidRPr="00C9067C">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7678F" w:rsidRPr="00C9067C" w:rsidRDefault="0047678F" w:rsidP="00226C42">
      <w:pPr>
        <w:pStyle w:val="NormalWeb"/>
        <w:spacing w:before="0" w:beforeAutospacing="0" w:after="0" w:afterAutospacing="0" w:line="360" w:lineRule="auto"/>
        <w:ind w:firstLine="454"/>
        <w:jc w:val="both"/>
        <w:rPr>
          <w:sz w:val="28"/>
          <w:szCs w:val="28"/>
        </w:rPr>
      </w:pPr>
      <w:r>
        <w:rPr>
          <w:bCs/>
          <w:iCs/>
          <w:sz w:val="28"/>
          <w:szCs w:val="28"/>
        </w:rPr>
        <w:t>• </w:t>
      </w:r>
      <w:r w:rsidRPr="00C9067C">
        <w:rPr>
          <w:bCs/>
          <w:iCs/>
          <w:sz w:val="28"/>
          <w:szCs w:val="28"/>
        </w:rPr>
        <w:t>иные хозяйственные нужды и другие расходы, связанные с обеспечением образовательного процесса</w:t>
      </w:r>
      <w:r w:rsidRPr="00C9067C">
        <w:rPr>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r>
        <w:rPr>
          <w:sz w:val="28"/>
          <w:szCs w:val="28"/>
        </w:rPr>
        <w:t>,</w:t>
      </w:r>
      <w:r w:rsidRPr="00C9067C">
        <w:rPr>
          <w:sz w:val="28"/>
          <w:szCs w:val="28"/>
        </w:rPr>
        <w:t xml:space="preserve"> за исключением расходов на содержание зданий и коммунальных расходов, осуществляемых из местных бюджетов.</w:t>
      </w:r>
    </w:p>
    <w:p w:rsidR="0047678F" w:rsidRPr="00C9067C" w:rsidRDefault="0047678F" w:rsidP="00226C42">
      <w:pPr>
        <w:tabs>
          <w:tab w:val="left" w:pos="360"/>
        </w:tabs>
        <w:spacing w:line="360" w:lineRule="auto"/>
        <w:ind w:firstLine="454"/>
        <w:jc w:val="both"/>
        <w:rPr>
          <w:sz w:val="28"/>
          <w:szCs w:val="28"/>
          <w:lang w:val="ru-RU"/>
        </w:rPr>
      </w:pPr>
      <w:r w:rsidRPr="00C9067C">
        <w:rPr>
          <w:sz w:val="28"/>
          <w:szCs w:val="28"/>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w:t>
      </w:r>
      <w:r>
        <w:rPr>
          <w:sz w:val="28"/>
          <w:szCs w:val="28"/>
          <w:lang w:val="ru-RU"/>
        </w:rPr>
        <w:t>я к образовательным учреждениям</w:t>
      </w:r>
      <w:r w:rsidRPr="00C9067C">
        <w:rPr>
          <w:sz w:val="28"/>
          <w:szCs w:val="28"/>
          <w:lang w:val="ru-RU"/>
        </w:rPr>
        <w:t xml:space="preserve"> и развитием сетевого взаимодействия для реализации основной образовательной программы общего образования.</w:t>
      </w:r>
    </w:p>
    <w:p w:rsidR="0047678F" w:rsidRPr="00C9067C" w:rsidRDefault="0047678F" w:rsidP="00226C42">
      <w:pPr>
        <w:tabs>
          <w:tab w:val="left" w:pos="360"/>
        </w:tabs>
        <w:spacing w:line="360" w:lineRule="auto"/>
        <w:ind w:firstLine="454"/>
        <w:jc w:val="both"/>
        <w:rPr>
          <w:sz w:val="28"/>
          <w:szCs w:val="28"/>
          <w:lang w:val="ru-RU"/>
        </w:rPr>
      </w:pPr>
      <w:r w:rsidRPr="00C9067C">
        <w:rPr>
          <w:bCs/>
          <w:i/>
          <w:iCs/>
          <w:sz w:val="28"/>
          <w:szCs w:val="28"/>
          <w:lang w:val="ru-RU"/>
        </w:rPr>
        <w:t>Реализация принципа</w:t>
      </w:r>
      <w:r w:rsidRPr="00C9067C">
        <w:rPr>
          <w:i/>
          <w:sz w:val="28"/>
          <w:szCs w:val="28"/>
          <w:lang w:val="ru-RU"/>
        </w:rPr>
        <w:t xml:space="preserve"> нормативного подушевого финансирования осуществляется на </w:t>
      </w:r>
      <w:r w:rsidRPr="00C9067C">
        <w:rPr>
          <w:bCs/>
          <w:i/>
          <w:iCs/>
          <w:sz w:val="28"/>
          <w:szCs w:val="28"/>
          <w:lang w:val="ru-RU"/>
        </w:rPr>
        <w:t xml:space="preserve">трёх </w:t>
      </w:r>
      <w:r w:rsidRPr="00C9067C">
        <w:rPr>
          <w:i/>
          <w:sz w:val="28"/>
          <w:szCs w:val="28"/>
          <w:lang w:val="ru-RU"/>
        </w:rPr>
        <w:t>следующих уровнях</w:t>
      </w:r>
      <w:r w:rsidRPr="00C9067C">
        <w:rPr>
          <w:sz w:val="28"/>
          <w:szCs w:val="28"/>
          <w:lang w:val="ru-RU"/>
        </w:rPr>
        <w:t>:</w:t>
      </w:r>
    </w:p>
    <w:p w:rsidR="0047678F" w:rsidRPr="00C9067C" w:rsidRDefault="0047678F" w:rsidP="00226C42">
      <w:pPr>
        <w:pStyle w:val="NormalWeb"/>
        <w:spacing w:before="0" w:beforeAutospacing="0" w:after="0" w:afterAutospacing="0" w:line="360" w:lineRule="auto"/>
        <w:ind w:firstLine="454"/>
        <w:jc w:val="both"/>
        <w:rPr>
          <w:sz w:val="28"/>
          <w:szCs w:val="28"/>
        </w:rPr>
      </w:pPr>
      <w:r>
        <w:rPr>
          <w:bCs/>
          <w:iCs/>
          <w:sz w:val="28"/>
          <w:szCs w:val="28"/>
        </w:rPr>
        <w:t>• </w:t>
      </w:r>
      <w:r w:rsidRPr="00C9067C">
        <w:rPr>
          <w:bCs/>
          <w:iCs/>
          <w:sz w:val="28"/>
          <w:szCs w:val="28"/>
        </w:rPr>
        <w:t>межбюджетных отношений</w:t>
      </w:r>
      <w:r w:rsidRPr="00C9067C">
        <w:rPr>
          <w:sz w:val="28"/>
          <w:szCs w:val="28"/>
        </w:rPr>
        <w:t xml:space="preserve"> (бюджет субъекта РФ — муниципальный бюджет);</w:t>
      </w:r>
    </w:p>
    <w:p w:rsidR="0047678F" w:rsidRPr="00C9067C" w:rsidRDefault="0047678F" w:rsidP="00226C42">
      <w:pPr>
        <w:pStyle w:val="NormalWeb"/>
        <w:spacing w:before="0" w:beforeAutospacing="0" w:after="0" w:afterAutospacing="0" w:line="360" w:lineRule="auto"/>
        <w:ind w:firstLine="454"/>
        <w:jc w:val="both"/>
        <w:rPr>
          <w:sz w:val="28"/>
          <w:szCs w:val="28"/>
        </w:rPr>
      </w:pPr>
      <w:r>
        <w:rPr>
          <w:bCs/>
          <w:iCs/>
          <w:sz w:val="28"/>
          <w:szCs w:val="28"/>
        </w:rPr>
        <w:t>• </w:t>
      </w:r>
      <w:r w:rsidRPr="00C9067C">
        <w:rPr>
          <w:bCs/>
          <w:iCs/>
          <w:sz w:val="28"/>
          <w:szCs w:val="28"/>
        </w:rPr>
        <w:t>внутрибюджетных отношений</w:t>
      </w:r>
      <w:r w:rsidRPr="00C9067C">
        <w:rPr>
          <w:sz w:val="28"/>
          <w:szCs w:val="28"/>
        </w:rPr>
        <w:t xml:space="preserve"> (муниципальный бюджет — образовательное учреждение);</w:t>
      </w:r>
    </w:p>
    <w:p w:rsidR="0047678F" w:rsidRPr="00C9067C" w:rsidRDefault="0047678F" w:rsidP="00226C42">
      <w:pPr>
        <w:pStyle w:val="NormalWeb"/>
        <w:spacing w:before="0" w:beforeAutospacing="0" w:after="0" w:afterAutospacing="0" w:line="360" w:lineRule="auto"/>
        <w:ind w:firstLine="454"/>
        <w:jc w:val="both"/>
        <w:rPr>
          <w:sz w:val="28"/>
          <w:szCs w:val="28"/>
        </w:rPr>
      </w:pPr>
      <w:r>
        <w:rPr>
          <w:bCs/>
          <w:iCs/>
          <w:sz w:val="28"/>
          <w:szCs w:val="28"/>
        </w:rPr>
        <w:t>• </w:t>
      </w:r>
      <w:r w:rsidRPr="00C9067C">
        <w:rPr>
          <w:bCs/>
          <w:iCs/>
          <w:sz w:val="28"/>
          <w:szCs w:val="28"/>
        </w:rPr>
        <w:t>образовательного учреждения</w:t>
      </w:r>
      <w:r w:rsidRPr="00C9067C">
        <w:rPr>
          <w:sz w:val="28"/>
          <w:szCs w:val="28"/>
        </w:rPr>
        <w:t>.</w:t>
      </w:r>
    </w:p>
    <w:p w:rsidR="0047678F" w:rsidRPr="00C9067C" w:rsidRDefault="0047678F" w:rsidP="00226C42">
      <w:pPr>
        <w:spacing w:line="360" w:lineRule="auto"/>
        <w:ind w:firstLine="454"/>
        <w:jc w:val="both"/>
        <w:rPr>
          <w:sz w:val="28"/>
          <w:szCs w:val="28"/>
          <w:lang w:val="ru-RU"/>
        </w:rPr>
      </w:pPr>
      <w:r w:rsidRPr="00C9067C">
        <w:rPr>
          <w:sz w:val="28"/>
          <w:szCs w:val="28"/>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7678F" w:rsidRPr="00C9067C" w:rsidRDefault="0047678F" w:rsidP="00226C42">
      <w:pPr>
        <w:spacing w:line="360" w:lineRule="auto"/>
        <w:ind w:firstLine="454"/>
        <w:jc w:val="both"/>
        <w:rPr>
          <w:sz w:val="28"/>
          <w:szCs w:val="28"/>
          <w:lang w:val="ru-RU"/>
        </w:rPr>
      </w:pPr>
      <w:r w:rsidRPr="00C9067C">
        <w:rPr>
          <w:sz w:val="28"/>
          <w:szCs w:val="28"/>
          <w:lang w:val="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7678F" w:rsidRPr="00C9067C" w:rsidRDefault="0047678F" w:rsidP="00226C42">
      <w:pPr>
        <w:spacing w:line="360" w:lineRule="auto"/>
        <w:ind w:firstLine="454"/>
        <w:jc w:val="both"/>
        <w:rPr>
          <w:sz w:val="28"/>
          <w:szCs w:val="28"/>
          <w:lang w:val="ru-RU"/>
        </w:rPr>
      </w:pPr>
      <w:r w:rsidRPr="00C9067C">
        <w:rPr>
          <w:sz w:val="28"/>
          <w:szCs w:val="28"/>
          <w:lang w:val="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47678F" w:rsidRPr="00C9067C" w:rsidRDefault="0047678F" w:rsidP="00226C42">
      <w:pPr>
        <w:shd w:val="clear" w:color="auto" w:fill="FFFFFF"/>
        <w:spacing w:line="360" w:lineRule="auto"/>
        <w:ind w:firstLine="454"/>
        <w:jc w:val="both"/>
        <w:rPr>
          <w:i/>
          <w:sz w:val="28"/>
          <w:szCs w:val="28"/>
          <w:lang w:val="ru-RU"/>
        </w:rPr>
      </w:pPr>
      <w:r w:rsidRPr="00C9067C">
        <w:rPr>
          <w:sz w:val="28"/>
          <w:szCs w:val="28"/>
          <w:lang w:val="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b/>
          <w:sz w:val="28"/>
          <w:szCs w:val="28"/>
        </w:rPr>
        <w:t>Формирование фонда оплаты труда</w:t>
      </w:r>
      <w:r w:rsidRPr="00C9067C">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b/>
          <w:sz w:val="28"/>
          <w:szCs w:val="28"/>
        </w:rPr>
        <w:t>Справочно:</w:t>
      </w:r>
      <w:r w:rsidRPr="00C9067C">
        <w:rPr>
          <w:sz w:val="28"/>
          <w:szCs w:val="28"/>
        </w:rPr>
        <w:t xml:space="preserve"> в соответствии с установленным порядком финансирования оплаты труда работников образовательных учреждений:</w:t>
      </w:r>
    </w:p>
    <w:p w:rsidR="0047678F" w:rsidRPr="00C9067C" w:rsidRDefault="0047678F" w:rsidP="00226C42">
      <w:pPr>
        <w:pStyle w:val="NormalWeb"/>
        <w:spacing w:before="0" w:beforeAutospacing="0" w:after="0" w:afterAutospacing="0" w:line="360" w:lineRule="auto"/>
        <w:ind w:firstLine="454"/>
        <w:jc w:val="both"/>
        <w:rPr>
          <w:sz w:val="28"/>
          <w:szCs w:val="28"/>
        </w:rPr>
      </w:pPr>
      <w:r>
        <w:rPr>
          <w:bCs/>
          <w:iCs/>
          <w:sz w:val="28"/>
          <w:szCs w:val="28"/>
        </w:rPr>
        <w:t>• </w:t>
      </w:r>
      <w:r w:rsidRPr="00C9067C">
        <w:rPr>
          <w:sz w:val="28"/>
          <w:szCs w:val="28"/>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47678F" w:rsidRPr="00C9067C" w:rsidRDefault="0047678F" w:rsidP="00226C42">
      <w:pPr>
        <w:pStyle w:val="NormalWeb"/>
        <w:spacing w:before="0" w:beforeAutospacing="0" w:after="0" w:afterAutospacing="0" w:line="360" w:lineRule="auto"/>
        <w:ind w:firstLine="454"/>
        <w:jc w:val="both"/>
        <w:rPr>
          <w:sz w:val="28"/>
          <w:szCs w:val="28"/>
        </w:rPr>
      </w:pPr>
      <w:r>
        <w:rPr>
          <w:bCs/>
          <w:iCs/>
          <w:sz w:val="28"/>
          <w:szCs w:val="28"/>
        </w:rPr>
        <w:t>• </w:t>
      </w:r>
      <w:r w:rsidRPr="00C9067C">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7678F" w:rsidRPr="00C9067C" w:rsidRDefault="0047678F" w:rsidP="00226C42">
      <w:pPr>
        <w:spacing w:line="360" w:lineRule="auto"/>
        <w:ind w:firstLine="454"/>
        <w:jc w:val="both"/>
        <w:rPr>
          <w:sz w:val="28"/>
          <w:szCs w:val="28"/>
          <w:lang w:val="ru-RU"/>
        </w:rPr>
      </w:pPr>
      <w:r w:rsidRPr="004F53CD">
        <w:rPr>
          <w:bCs/>
          <w:iCs/>
          <w:sz w:val="28"/>
          <w:szCs w:val="28"/>
          <w:lang w:val="ru-RU"/>
        </w:rPr>
        <w:t>•</w:t>
      </w:r>
      <w:r>
        <w:rPr>
          <w:bCs/>
          <w:iCs/>
          <w:sz w:val="28"/>
          <w:szCs w:val="28"/>
        </w:rPr>
        <w:t> </w:t>
      </w:r>
      <w:r w:rsidRPr="00C9067C">
        <w:rPr>
          <w:sz w:val="28"/>
          <w:szCs w:val="28"/>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47678F" w:rsidRPr="00C9067C" w:rsidRDefault="0047678F" w:rsidP="00226C42">
      <w:pPr>
        <w:pStyle w:val="NormalWeb"/>
        <w:spacing w:before="0" w:beforeAutospacing="0" w:after="0" w:afterAutospacing="0" w:line="360" w:lineRule="auto"/>
        <w:ind w:firstLine="454"/>
        <w:jc w:val="both"/>
        <w:rPr>
          <w:sz w:val="28"/>
          <w:szCs w:val="28"/>
        </w:rPr>
      </w:pPr>
      <w:r>
        <w:rPr>
          <w:bCs/>
          <w:iCs/>
          <w:sz w:val="28"/>
          <w:szCs w:val="28"/>
        </w:rPr>
        <w:t>• </w:t>
      </w:r>
      <w:r w:rsidRPr="00C9067C">
        <w:rPr>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47678F" w:rsidRPr="00C9067C" w:rsidRDefault="0047678F" w:rsidP="00226C42">
      <w:pPr>
        <w:pStyle w:val="NormalWeb"/>
        <w:spacing w:before="0" w:beforeAutospacing="0" w:after="0" w:afterAutospacing="0" w:line="360" w:lineRule="auto"/>
        <w:ind w:firstLine="454"/>
        <w:jc w:val="both"/>
        <w:rPr>
          <w:sz w:val="28"/>
          <w:szCs w:val="28"/>
        </w:rPr>
      </w:pPr>
      <w:r>
        <w:rPr>
          <w:bCs/>
          <w:iCs/>
          <w:sz w:val="28"/>
          <w:szCs w:val="28"/>
        </w:rPr>
        <w:t>• </w:t>
      </w:r>
      <w:r w:rsidRPr="00C9067C">
        <w:rPr>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47678F" w:rsidRPr="00C9067C" w:rsidRDefault="0047678F" w:rsidP="00226C42">
      <w:pPr>
        <w:pStyle w:val="NormalWeb"/>
        <w:spacing w:before="0" w:beforeAutospacing="0" w:after="0" w:afterAutospacing="0" w:line="360" w:lineRule="auto"/>
        <w:ind w:firstLine="454"/>
        <w:jc w:val="both"/>
        <w:rPr>
          <w:sz w:val="28"/>
          <w:szCs w:val="28"/>
        </w:rPr>
      </w:pPr>
      <w:r w:rsidRPr="00C9067C">
        <w:rPr>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7678F" w:rsidRPr="00C9067C" w:rsidRDefault="0047678F" w:rsidP="00226C42">
      <w:pPr>
        <w:pStyle w:val="BodyTextIndent3"/>
        <w:spacing w:after="0" w:line="360" w:lineRule="auto"/>
        <w:ind w:left="0" w:firstLine="454"/>
        <w:jc w:val="both"/>
        <w:rPr>
          <w:b/>
          <w:bCs/>
          <w:i/>
          <w:iCs/>
          <w:sz w:val="28"/>
          <w:szCs w:val="28"/>
        </w:rPr>
      </w:pPr>
      <w:r w:rsidRPr="00C9067C">
        <w:rPr>
          <w:b/>
          <w:i/>
          <w:sz w:val="28"/>
          <w:szCs w:val="28"/>
        </w:rPr>
        <w:t>Образовательное учреждение самостоятельно определяет:</w:t>
      </w:r>
    </w:p>
    <w:p w:rsidR="0047678F" w:rsidRPr="00C9067C" w:rsidRDefault="0047678F" w:rsidP="00226C42">
      <w:pPr>
        <w:pStyle w:val="BodyTextIndent3"/>
        <w:spacing w:after="0" w:line="360" w:lineRule="auto"/>
        <w:ind w:left="0" w:firstLine="454"/>
        <w:jc w:val="both"/>
        <w:rPr>
          <w:sz w:val="28"/>
          <w:szCs w:val="28"/>
        </w:rPr>
      </w:pPr>
      <w:r>
        <w:rPr>
          <w:bCs/>
          <w:iCs/>
          <w:sz w:val="28"/>
          <w:szCs w:val="28"/>
        </w:rPr>
        <w:t>• </w:t>
      </w:r>
      <w:r w:rsidRPr="00C9067C">
        <w:rPr>
          <w:sz w:val="28"/>
          <w:szCs w:val="28"/>
        </w:rPr>
        <w:t>соотношение базовой и стимулирующей части фонда оплаты труда;</w:t>
      </w:r>
    </w:p>
    <w:p w:rsidR="0047678F" w:rsidRPr="00C9067C" w:rsidRDefault="0047678F" w:rsidP="00226C42">
      <w:pPr>
        <w:pStyle w:val="BodyTextIndent3"/>
        <w:spacing w:after="0" w:line="360" w:lineRule="auto"/>
        <w:ind w:left="0" w:firstLine="454"/>
        <w:jc w:val="both"/>
        <w:rPr>
          <w:sz w:val="28"/>
          <w:szCs w:val="28"/>
        </w:rPr>
      </w:pPr>
      <w:r>
        <w:rPr>
          <w:bCs/>
          <w:iCs/>
          <w:sz w:val="28"/>
          <w:szCs w:val="28"/>
        </w:rPr>
        <w:t>• </w:t>
      </w:r>
      <w:r w:rsidRPr="00C9067C">
        <w:rPr>
          <w:sz w:val="28"/>
          <w:szCs w:val="28"/>
        </w:rPr>
        <w:t>соотношение фонда оплаты труда педагогического, административно-управленческого и учебно-вспомогательного персонала;</w:t>
      </w:r>
    </w:p>
    <w:p w:rsidR="0047678F" w:rsidRPr="00C9067C" w:rsidRDefault="0047678F" w:rsidP="00226C42">
      <w:pPr>
        <w:pStyle w:val="BodyTextIndent3"/>
        <w:spacing w:after="0" w:line="360" w:lineRule="auto"/>
        <w:ind w:left="0" w:firstLine="454"/>
        <w:jc w:val="both"/>
        <w:rPr>
          <w:sz w:val="28"/>
          <w:szCs w:val="28"/>
        </w:rPr>
      </w:pPr>
      <w:r>
        <w:rPr>
          <w:bCs/>
          <w:iCs/>
          <w:sz w:val="28"/>
          <w:szCs w:val="28"/>
        </w:rPr>
        <w:t>• </w:t>
      </w:r>
      <w:r w:rsidRPr="00C9067C">
        <w:rPr>
          <w:sz w:val="28"/>
          <w:szCs w:val="28"/>
        </w:rPr>
        <w:t xml:space="preserve"> соотношение общей и специальной частей</w:t>
      </w:r>
      <w:r>
        <w:rPr>
          <w:sz w:val="28"/>
          <w:szCs w:val="28"/>
        </w:rPr>
        <w:t xml:space="preserve"> </w:t>
      </w:r>
      <w:r w:rsidRPr="00C9067C">
        <w:rPr>
          <w:sz w:val="28"/>
          <w:szCs w:val="28"/>
        </w:rPr>
        <w:t>внутри базовой части фонда оплаты труда;</w:t>
      </w:r>
    </w:p>
    <w:p w:rsidR="0047678F" w:rsidRPr="00C9067C" w:rsidRDefault="0047678F" w:rsidP="00226C42">
      <w:pPr>
        <w:pStyle w:val="BodyTextIndent3"/>
        <w:spacing w:after="0" w:line="360" w:lineRule="auto"/>
        <w:ind w:left="0" w:firstLine="454"/>
        <w:jc w:val="both"/>
        <w:rPr>
          <w:sz w:val="28"/>
          <w:szCs w:val="28"/>
        </w:rPr>
      </w:pPr>
      <w:r>
        <w:rPr>
          <w:bCs/>
          <w:iCs/>
          <w:sz w:val="28"/>
          <w:szCs w:val="28"/>
        </w:rPr>
        <w:t>• </w:t>
      </w:r>
      <w:r w:rsidRPr="00C9067C">
        <w:rPr>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47678F" w:rsidRPr="00C9067C" w:rsidRDefault="0047678F" w:rsidP="00226C42">
      <w:pPr>
        <w:tabs>
          <w:tab w:val="left" w:pos="0"/>
        </w:tabs>
        <w:spacing w:line="360" w:lineRule="auto"/>
        <w:ind w:firstLine="454"/>
        <w:jc w:val="both"/>
        <w:rPr>
          <w:i/>
          <w:sz w:val="28"/>
          <w:szCs w:val="28"/>
          <w:lang w:val="ru-RU"/>
        </w:rPr>
      </w:pPr>
      <w:r w:rsidRPr="00C9067C">
        <w:rPr>
          <w:i/>
          <w:sz w:val="28"/>
          <w:szCs w:val="28"/>
          <w:lang w:val="ru-RU"/>
        </w:rPr>
        <w:t>В распределении стимулирующей части фонда оплаты труда предусматривается участие органов самоуправления (общественного Совета ОУ).</w:t>
      </w:r>
    </w:p>
    <w:p w:rsidR="0047678F" w:rsidRPr="00C9067C" w:rsidRDefault="0047678F" w:rsidP="00226C42">
      <w:pPr>
        <w:tabs>
          <w:tab w:val="left" w:pos="720"/>
        </w:tabs>
        <w:spacing w:line="360" w:lineRule="auto"/>
        <w:ind w:firstLine="454"/>
        <w:jc w:val="both"/>
        <w:rPr>
          <w:b/>
          <w:sz w:val="28"/>
          <w:szCs w:val="28"/>
          <w:lang w:val="ru-RU"/>
        </w:rPr>
      </w:pPr>
      <w:r w:rsidRPr="00C9067C">
        <w:rPr>
          <w:sz w:val="28"/>
          <w:szCs w:val="28"/>
          <w:lang w:val="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C9067C">
        <w:rPr>
          <w:b/>
          <w:i/>
          <w:sz w:val="28"/>
          <w:szCs w:val="28"/>
          <w:lang w:val="ru-RU"/>
        </w:rPr>
        <w:t>образовательное учреждение</w:t>
      </w:r>
      <w:r w:rsidRPr="00C9067C">
        <w:rPr>
          <w:b/>
          <w:sz w:val="28"/>
          <w:szCs w:val="28"/>
          <w:lang w:val="ru-RU"/>
        </w:rPr>
        <w:t>:</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1) проводит экономический расч</w:t>
      </w:r>
      <w:r>
        <w:rPr>
          <w:sz w:val="28"/>
          <w:szCs w:val="28"/>
        </w:rPr>
        <w:t>ё</w:t>
      </w:r>
      <w:r w:rsidRPr="00C9067C">
        <w:rPr>
          <w:sz w:val="28"/>
          <w:szCs w:val="28"/>
        </w:rPr>
        <w:t>т стоимости обеспечения требований Стандарта по каждой позиции;</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3) определяет величину затрат на обеспечение требований к условиям реализации ООП;</w:t>
      </w:r>
    </w:p>
    <w:p w:rsidR="0047678F" w:rsidRPr="00C9067C" w:rsidRDefault="0047678F" w:rsidP="00226C42">
      <w:pPr>
        <w:pStyle w:val="ListParagraph"/>
        <w:spacing w:line="360" w:lineRule="auto"/>
        <w:ind w:left="0" w:firstLine="454"/>
        <w:contextualSpacing w:val="0"/>
        <w:jc w:val="both"/>
        <w:rPr>
          <w:sz w:val="28"/>
          <w:szCs w:val="28"/>
        </w:rPr>
      </w:pPr>
      <w:r w:rsidRPr="00C9067C">
        <w:rPr>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7678F" w:rsidRPr="00C9067C" w:rsidRDefault="0047678F" w:rsidP="00226C42">
      <w:pPr>
        <w:spacing w:line="360" w:lineRule="auto"/>
        <w:ind w:firstLine="454"/>
        <w:jc w:val="both"/>
        <w:rPr>
          <w:sz w:val="28"/>
          <w:szCs w:val="28"/>
          <w:lang w:val="ru-RU"/>
        </w:rPr>
      </w:pPr>
      <w:r w:rsidRPr="00C9067C">
        <w:rPr>
          <w:sz w:val="28"/>
          <w:szCs w:val="28"/>
          <w:lang w:val="ru-RU"/>
        </w:rPr>
        <w:t>5)</w:t>
      </w:r>
      <w:r w:rsidRPr="00C9067C">
        <w:rPr>
          <w:sz w:val="28"/>
          <w:szCs w:val="28"/>
        </w:rPr>
        <w:t> </w:t>
      </w:r>
      <w:r w:rsidRPr="00C9067C">
        <w:rPr>
          <w:sz w:val="28"/>
          <w:szCs w:val="28"/>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C9067C">
        <w:rPr>
          <w:i/>
          <w:sz w:val="28"/>
          <w:szCs w:val="28"/>
          <w:lang w:val="ru-RU"/>
        </w:rPr>
        <w:t>механизмы расч</w:t>
      </w:r>
      <w:r>
        <w:rPr>
          <w:i/>
          <w:sz w:val="28"/>
          <w:szCs w:val="28"/>
          <w:lang w:val="ru-RU"/>
        </w:rPr>
        <w:t>ё</w:t>
      </w:r>
      <w:r w:rsidRPr="00C9067C">
        <w:rPr>
          <w:i/>
          <w:sz w:val="28"/>
          <w:szCs w:val="28"/>
          <w:lang w:val="ru-RU"/>
        </w:rPr>
        <w:t>та необходимого финансирования</w:t>
      </w:r>
      <w:r w:rsidRPr="00C9067C">
        <w:rPr>
          <w:sz w:val="28"/>
          <w:szCs w:val="28"/>
          <w:lang w:val="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C9067C">
        <w:rPr>
          <w:bCs/>
          <w:sz w:val="28"/>
          <w:szCs w:val="28"/>
          <w:lang w:val="ru-RU"/>
        </w:rPr>
        <w:t>(утверждена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w:t>
      </w:r>
      <w:r w:rsidRPr="00C9067C">
        <w:rPr>
          <w:sz w:val="28"/>
          <w:szCs w:val="28"/>
          <w:lang w:val="ru-RU"/>
        </w:rPr>
        <w:t xml:space="preserve">Финансовое обеспечение внедрения ФГОС. </w:t>
      </w:r>
      <w:r w:rsidRPr="00C9067C">
        <w:rPr>
          <w:iCs/>
          <w:sz w:val="28"/>
          <w:szCs w:val="28"/>
          <w:lang w:val="ru-RU"/>
        </w:rPr>
        <w:t>Вопросы-ответы»</w:t>
      </w:r>
      <w:r w:rsidRPr="00C9067C">
        <w:rPr>
          <w:rStyle w:val="FootnoteReference"/>
          <w:iCs/>
          <w:sz w:val="28"/>
          <w:szCs w:val="28"/>
          <w:lang w:val="ru-RU"/>
        </w:rPr>
        <w:t>,</w:t>
      </w:r>
      <w:r w:rsidRPr="00C9067C">
        <w:rPr>
          <w:iCs/>
          <w:sz w:val="28"/>
          <w:szCs w:val="28"/>
          <w:lang w:val="ru-RU"/>
        </w:rPr>
        <w:t xml:space="preserve"> которым предложены дополнения к модельным методикам в соответствии с требованиями ФГОС);</w:t>
      </w:r>
    </w:p>
    <w:p w:rsidR="0047678F" w:rsidRPr="00C9067C" w:rsidRDefault="0047678F" w:rsidP="00226C42">
      <w:pPr>
        <w:spacing w:line="360" w:lineRule="auto"/>
        <w:ind w:firstLine="454"/>
        <w:jc w:val="both"/>
        <w:rPr>
          <w:sz w:val="28"/>
          <w:szCs w:val="28"/>
          <w:lang w:val="ru-RU"/>
        </w:rPr>
      </w:pPr>
      <w:r w:rsidRPr="00C9067C">
        <w:rPr>
          <w:sz w:val="28"/>
          <w:szCs w:val="28"/>
          <w:lang w:val="ru-RU"/>
        </w:rPr>
        <w:t>6)</w:t>
      </w:r>
      <w:r w:rsidRPr="00C9067C">
        <w:rPr>
          <w:sz w:val="28"/>
          <w:szCs w:val="28"/>
        </w:rPr>
        <w:t> </w:t>
      </w:r>
      <w:r w:rsidRPr="00C9067C">
        <w:rPr>
          <w:sz w:val="28"/>
          <w:szCs w:val="28"/>
          <w:lang w:val="ru-RU"/>
        </w:rPr>
        <w:t xml:space="preserve">разрабатывает </w:t>
      </w:r>
      <w:r w:rsidRPr="00C9067C">
        <w:rPr>
          <w:bCs/>
          <w:iCs/>
          <w:sz w:val="28"/>
          <w:szCs w:val="28"/>
          <w:lang w:val="ru-RU"/>
        </w:rPr>
        <w:t>финансовый механизм</w:t>
      </w:r>
      <w:r w:rsidRPr="00C9067C">
        <w:rPr>
          <w:iCs/>
          <w:sz w:val="28"/>
          <w:szCs w:val="28"/>
          <w:lang w:val="ru-RU"/>
        </w:rPr>
        <w:t xml:space="preserve"> </w:t>
      </w:r>
      <w:r w:rsidRPr="00C9067C">
        <w:rPr>
          <w:bCs/>
          <w:iCs/>
          <w:sz w:val="28"/>
          <w:szCs w:val="28"/>
          <w:lang w:val="ru-RU"/>
        </w:rPr>
        <w:t>интеграции</w:t>
      </w:r>
      <w:r w:rsidRPr="00C9067C">
        <w:rPr>
          <w:bCs/>
          <w:sz w:val="28"/>
          <w:szCs w:val="28"/>
          <w:lang w:val="ru-RU"/>
        </w:rPr>
        <w:t xml:space="preserve"> </w:t>
      </w:r>
      <w:r w:rsidRPr="00C9067C">
        <w:rPr>
          <w:sz w:val="28"/>
          <w:szCs w:val="28"/>
          <w:lang w:val="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47678F" w:rsidRPr="00C9067C" w:rsidRDefault="0047678F" w:rsidP="00226C42">
      <w:pPr>
        <w:spacing w:line="360" w:lineRule="auto"/>
        <w:ind w:firstLine="454"/>
        <w:jc w:val="both"/>
        <w:rPr>
          <w:sz w:val="28"/>
          <w:szCs w:val="28"/>
          <w:lang w:val="ru-RU"/>
        </w:rPr>
      </w:pPr>
      <w:r w:rsidRPr="00C9067C">
        <w:rPr>
          <w:i/>
          <w:iCs/>
          <w:sz w:val="28"/>
          <w:szCs w:val="28"/>
          <w:lang w:val="ru-RU"/>
        </w:rPr>
        <w:t>— на основе</w:t>
      </w:r>
      <w:r w:rsidRPr="00C9067C">
        <w:rPr>
          <w:sz w:val="28"/>
          <w:szCs w:val="28"/>
          <w:lang w:val="ru-RU"/>
        </w:rPr>
        <w:t xml:space="preserve"> </w:t>
      </w:r>
      <w:r w:rsidRPr="00C9067C">
        <w:rPr>
          <w:i/>
          <w:iCs/>
          <w:sz w:val="28"/>
          <w:szCs w:val="28"/>
          <w:lang w:val="ru-RU"/>
        </w:rPr>
        <w:t>договоров</w:t>
      </w:r>
      <w:r w:rsidRPr="00C9067C">
        <w:rPr>
          <w:sz w:val="28"/>
          <w:szCs w:val="28"/>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47678F" w:rsidRPr="00C9067C" w:rsidRDefault="0047678F" w:rsidP="00226C42">
      <w:pPr>
        <w:spacing w:line="360" w:lineRule="auto"/>
        <w:ind w:firstLine="454"/>
        <w:jc w:val="both"/>
        <w:rPr>
          <w:sz w:val="28"/>
          <w:szCs w:val="28"/>
          <w:lang w:val="ru-RU"/>
        </w:rPr>
      </w:pPr>
      <w:r w:rsidRPr="00C9067C">
        <w:rPr>
          <w:sz w:val="28"/>
          <w:szCs w:val="28"/>
          <w:lang w:val="ru-RU"/>
        </w:rPr>
        <w:t>— за счёт</w:t>
      </w:r>
      <w:r w:rsidRPr="00C9067C">
        <w:rPr>
          <w:b/>
          <w:bCs/>
          <w:sz w:val="28"/>
          <w:szCs w:val="28"/>
          <w:lang w:val="ru-RU"/>
        </w:rPr>
        <w:t xml:space="preserve"> </w:t>
      </w:r>
      <w:r w:rsidRPr="00C9067C">
        <w:rPr>
          <w:i/>
          <w:iCs/>
          <w:sz w:val="28"/>
          <w:szCs w:val="28"/>
          <w:lang w:val="ru-RU"/>
        </w:rPr>
        <w:t>выделения ставок педагогов дополнительного образования,</w:t>
      </w:r>
      <w:r w:rsidRPr="00C9067C">
        <w:rPr>
          <w:bCs/>
          <w:sz w:val="28"/>
          <w:szCs w:val="28"/>
          <w:lang w:val="ru-RU"/>
        </w:rPr>
        <w:t xml:space="preserve"> </w:t>
      </w:r>
      <w:r w:rsidRPr="00C9067C">
        <w:rPr>
          <w:sz w:val="28"/>
          <w:szCs w:val="28"/>
          <w:lang w:val="ru-RU"/>
        </w:rPr>
        <w:t>которые обеспечивают реализацию для обучающихся в общеобразователь</w:t>
      </w:r>
      <w:r>
        <w:rPr>
          <w:sz w:val="28"/>
          <w:szCs w:val="28"/>
          <w:lang w:val="ru-RU"/>
        </w:rPr>
        <w:t>-</w:t>
      </w:r>
      <w:r w:rsidRPr="00C9067C">
        <w:rPr>
          <w:sz w:val="28"/>
          <w:szCs w:val="28"/>
          <w:lang w:val="ru-RU"/>
        </w:rPr>
        <w:t>ном учреждении широкого спектра программ внеурочной деятельности.</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3.2.4.</w:t>
      </w:r>
      <w:r w:rsidRPr="00C9067C">
        <w:rPr>
          <w:b/>
          <w:sz w:val="28"/>
          <w:szCs w:val="28"/>
        </w:rPr>
        <w:t> </w:t>
      </w:r>
      <w:r w:rsidRPr="00C9067C">
        <w:rPr>
          <w:b/>
          <w:sz w:val="28"/>
          <w:szCs w:val="28"/>
          <w:lang w:val="ru-RU"/>
        </w:rPr>
        <w:t>Материально-технические условия реализации основной образовательной программы</w:t>
      </w:r>
    </w:p>
    <w:p w:rsidR="0047678F" w:rsidRPr="00C9067C" w:rsidRDefault="0047678F" w:rsidP="00226C42">
      <w:pPr>
        <w:spacing w:line="360" w:lineRule="auto"/>
        <w:ind w:firstLine="454"/>
        <w:jc w:val="both"/>
        <w:rPr>
          <w:sz w:val="28"/>
          <w:szCs w:val="28"/>
          <w:lang w:val="ru-RU"/>
        </w:rPr>
      </w:pPr>
      <w:r w:rsidRPr="00C9067C">
        <w:rPr>
          <w:sz w:val="28"/>
          <w:szCs w:val="28"/>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47678F" w:rsidRPr="00C9067C" w:rsidRDefault="0047678F" w:rsidP="00226C42">
      <w:pPr>
        <w:spacing w:line="360" w:lineRule="auto"/>
        <w:ind w:firstLine="454"/>
        <w:jc w:val="both"/>
        <w:rPr>
          <w:sz w:val="28"/>
          <w:szCs w:val="28"/>
          <w:lang w:val="ru-RU"/>
        </w:rPr>
      </w:pPr>
      <w:r w:rsidRPr="00C9067C">
        <w:rPr>
          <w:sz w:val="28"/>
          <w:szCs w:val="28"/>
          <w:lang w:val="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w:t>
      </w:r>
      <w:r>
        <w:rPr>
          <w:sz w:val="28"/>
          <w:szCs w:val="28"/>
          <w:lang w:val="ru-RU"/>
        </w:rPr>
        <w:t>ё</w:t>
      </w:r>
      <w:r w:rsidRPr="00C9067C">
        <w:rPr>
          <w:sz w:val="28"/>
          <w:szCs w:val="28"/>
          <w:lang w:val="ru-RU"/>
        </w:rPr>
        <w:t>нного постановлением Правительства Российской Федерации от 31 марта 2009 г. № 277, а также соответствующие методические рекомендации, в том числе:</w:t>
      </w:r>
    </w:p>
    <w:p w:rsidR="0047678F" w:rsidRPr="00C9067C" w:rsidRDefault="0047678F" w:rsidP="00226C42">
      <w:pPr>
        <w:spacing w:line="360" w:lineRule="auto"/>
        <w:ind w:firstLine="454"/>
        <w:jc w:val="both"/>
        <w:rPr>
          <w:sz w:val="28"/>
          <w:szCs w:val="28"/>
          <w:lang w:val="ru-RU"/>
        </w:rPr>
      </w:pPr>
      <w:r w:rsidRPr="00C9067C">
        <w:rPr>
          <w:sz w:val="28"/>
          <w:szCs w:val="28"/>
          <w:lang w:val="ru-RU"/>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47678F" w:rsidRPr="00C9067C" w:rsidRDefault="0047678F" w:rsidP="00226C42">
      <w:pPr>
        <w:pStyle w:val="BodyText"/>
        <w:spacing w:after="0" w:line="360" w:lineRule="auto"/>
        <w:ind w:firstLine="454"/>
        <w:jc w:val="both"/>
        <w:rPr>
          <w:sz w:val="28"/>
          <w:szCs w:val="28"/>
        </w:rPr>
      </w:pPr>
      <w:r w:rsidRPr="00C9067C">
        <w:rPr>
          <w:sz w:val="28"/>
          <w:szCs w:val="28"/>
        </w:rPr>
        <w:t>— перечни рекомендуемой учебной литературы и цифровых образовательных ресурсов;</w:t>
      </w:r>
    </w:p>
    <w:p w:rsidR="0047678F" w:rsidRPr="00C9067C" w:rsidRDefault="0047678F" w:rsidP="00226C42">
      <w:pPr>
        <w:pStyle w:val="BodyText"/>
        <w:spacing w:after="0" w:line="360" w:lineRule="auto"/>
        <w:ind w:firstLine="454"/>
        <w:jc w:val="both"/>
        <w:rPr>
          <w:sz w:val="28"/>
          <w:szCs w:val="28"/>
        </w:rPr>
      </w:pPr>
      <w:r w:rsidRPr="00C9067C">
        <w:rPr>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47678F" w:rsidRPr="00C9067C" w:rsidRDefault="0047678F" w:rsidP="00226C42">
      <w:pPr>
        <w:pStyle w:val="BodyText"/>
        <w:spacing w:after="0" w:line="360" w:lineRule="auto"/>
        <w:ind w:firstLine="454"/>
        <w:jc w:val="both"/>
        <w:rPr>
          <w:rStyle w:val="default005f005fchar1char1"/>
          <w:sz w:val="28"/>
          <w:szCs w:val="28"/>
        </w:rPr>
      </w:pPr>
      <w:r w:rsidRPr="00C9067C">
        <w:rPr>
          <w:rStyle w:val="default005f005fchar1char1"/>
          <w:sz w:val="28"/>
          <w:szCs w:val="28"/>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47678F" w:rsidRPr="00C9067C" w:rsidRDefault="0047678F" w:rsidP="00226C42">
      <w:pPr>
        <w:pStyle w:val="default"/>
        <w:spacing w:line="360" w:lineRule="auto"/>
        <w:ind w:firstLine="454"/>
        <w:jc w:val="both"/>
        <w:rPr>
          <w:rStyle w:val="default005f005fchar1char1"/>
          <w:sz w:val="28"/>
          <w:szCs w:val="28"/>
        </w:rPr>
      </w:pPr>
      <w:r>
        <w:rPr>
          <w:bCs/>
          <w:iCs/>
          <w:sz w:val="28"/>
          <w:szCs w:val="28"/>
        </w:rPr>
        <w:t>• </w:t>
      </w:r>
      <w:r w:rsidRPr="00C9067C">
        <w:rPr>
          <w:rStyle w:val="default005f005fchar1char1"/>
          <w:sz w:val="28"/>
          <w:szCs w:val="28"/>
        </w:rPr>
        <w:t>учебные кабинеты с автоматизированными рабочими местами обучающихся и педагогических работников;</w:t>
      </w:r>
    </w:p>
    <w:p w:rsidR="0047678F" w:rsidRPr="00C9067C" w:rsidRDefault="0047678F" w:rsidP="00226C42">
      <w:pPr>
        <w:pStyle w:val="default"/>
        <w:spacing w:line="360" w:lineRule="auto"/>
        <w:ind w:firstLine="454"/>
        <w:jc w:val="both"/>
        <w:rPr>
          <w:rStyle w:val="default005f005fchar1char1"/>
          <w:sz w:val="28"/>
          <w:szCs w:val="28"/>
        </w:rPr>
      </w:pPr>
      <w:r>
        <w:rPr>
          <w:bCs/>
          <w:iCs/>
          <w:sz w:val="28"/>
          <w:szCs w:val="28"/>
        </w:rPr>
        <w:t>• </w:t>
      </w:r>
      <w:r w:rsidRPr="00C9067C">
        <w:rPr>
          <w:rStyle w:val="default005f005fchar1char1"/>
          <w:sz w:val="28"/>
          <w:szCs w:val="28"/>
        </w:rPr>
        <w:t>лекционные аудитории;</w:t>
      </w:r>
    </w:p>
    <w:p w:rsidR="0047678F" w:rsidRPr="00C9067C" w:rsidRDefault="0047678F" w:rsidP="00226C42">
      <w:pPr>
        <w:pStyle w:val="default"/>
        <w:spacing w:line="360" w:lineRule="auto"/>
        <w:ind w:firstLine="454"/>
        <w:jc w:val="both"/>
        <w:rPr>
          <w:rStyle w:val="default005f005fchar1char1"/>
          <w:sz w:val="28"/>
          <w:szCs w:val="28"/>
        </w:rPr>
      </w:pPr>
      <w:r>
        <w:rPr>
          <w:bCs/>
          <w:iCs/>
          <w:sz w:val="28"/>
          <w:szCs w:val="28"/>
        </w:rPr>
        <w:t>• </w:t>
      </w:r>
      <w:r w:rsidRPr="00C9067C">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47678F" w:rsidRPr="00C9067C" w:rsidRDefault="0047678F" w:rsidP="00226C42">
      <w:pPr>
        <w:pStyle w:val="default"/>
        <w:spacing w:line="360" w:lineRule="auto"/>
        <w:ind w:firstLine="454"/>
        <w:jc w:val="both"/>
        <w:rPr>
          <w:rStyle w:val="default005f005fchar1char1"/>
          <w:sz w:val="28"/>
          <w:szCs w:val="28"/>
        </w:rPr>
      </w:pPr>
      <w:r>
        <w:rPr>
          <w:bCs/>
          <w:iCs/>
          <w:sz w:val="28"/>
          <w:szCs w:val="28"/>
        </w:rPr>
        <w:t>• </w:t>
      </w:r>
      <w:r w:rsidRPr="00C9067C">
        <w:rPr>
          <w:rStyle w:val="default005f005fchar1char1"/>
          <w:sz w:val="28"/>
          <w:szCs w:val="28"/>
        </w:rPr>
        <w:t>необходимые для реализации учебной и внеурочной деятельности лаборатории и мастерские;</w:t>
      </w:r>
    </w:p>
    <w:p w:rsidR="0047678F" w:rsidRPr="00C9067C" w:rsidRDefault="0047678F" w:rsidP="00226C42">
      <w:pPr>
        <w:pStyle w:val="default"/>
        <w:spacing w:line="360" w:lineRule="auto"/>
        <w:ind w:firstLine="454"/>
        <w:jc w:val="both"/>
        <w:rPr>
          <w:rStyle w:val="default005f005fchar1char1"/>
          <w:sz w:val="28"/>
          <w:szCs w:val="28"/>
        </w:rPr>
      </w:pPr>
      <w:r>
        <w:rPr>
          <w:bCs/>
          <w:iCs/>
          <w:sz w:val="28"/>
          <w:szCs w:val="28"/>
        </w:rPr>
        <w:t>• </w:t>
      </w:r>
      <w:r w:rsidRPr="00C9067C">
        <w:rPr>
          <w:rStyle w:val="default005f005fchar1char1"/>
          <w:sz w:val="28"/>
          <w:szCs w:val="28"/>
        </w:rPr>
        <w:t>помещения (кабинеты, мастерские, студии) для занятий музыкой, хореографией и изобразительным искусством;</w:t>
      </w:r>
    </w:p>
    <w:p w:rsidR="0047678F" w:rsidRPr="00C9067C" w:rsidRDefault="0047678F" w:rsidP="00226C42">
      <w:pPr>
        <w:pStyle w:val="default"/>
        <w:spacing w:line="360" w:lineRule="auto"/>
        <w:ind w:firstLine="454"/>
        <w:jc w:val="both"/>
        <w:rPr>
          <w:rStyle w:val="default005f005fchar1char1"/>
          <w:sz w:val="28"/>
          <w:szCs w:val="28"/>
        </w:rPr>
      </w:pPr>
      <w:r>
        <w:rPr>
          <w:bCs/>
          <w:iCs/>
          <w:sz w:val="28"/>
          <w:szCs w:val="28"/>
        </w:rPr>
        <w:t>• </w:t>
      </w:r>
      <w:r w:rsidRPr="00C9067C">
        <w:rPr>
          <w:rStyle w:val="default005f005fchar1char1"/>
          <w:sz w:val="28"/>
          <w:szCs w:val="28"/>
        </w:rPr>
        <w:t>лингафонные кабинеты;</w:t>
      </w:r>
    </w:p>
    <w:p w:rsidR="0047678F" w:rsidRPr="00C9067C" w:rsidRDefault="0047678F" w:rsidP="00226C42">
      <w:pPr>
        <w:pStyle w:val="default"/>
        <w:spacing w:line="360" w:lineRule="auto"/>
        <w:ind w:firstLine="454"/>
        <w:jc w:val="both"/>
        <w:rPr>
          <w:rStyle w:val="default005f005fchar1char1"/>
          <w:sz w:val="28"/>
          <w:szCs w:val="28"/>
        </w:rPr>
      </w:pPr>
      <w:r>
        <w:rPr>
          <w:bCs/>
          <w:iCs/>
          <w:sz w:val="28"/>
          <w:szCs w:val="28"/>
        </w:rPr>
        <w:t>• </w:t>
      </w:r>
      <w:r w:rsidRPr="00C9067C">
        <w:rPr>
          <w:rStyle w:val="default005f005fchar1char1"/>
          <w:sz w:val="28"/>
          <w:szCs w:val="28"/>
        </w:rPr>
        <w:t>информационно-библиотечные центры с рабочими зонами, оборудован</w:t>
      </w:r>
      <w:r>
        <w:rPr>
          <w:rStyle w:val="default005f005fchar1char1"/>
          <w:sz w:val="28"/>
          <w:szCs w:val="28"/>
        </w:rPr>
        <w:t>-</w:t>
      </w:r>
      <w:r w:rsidRPr="00C9067C">
        <w:rPr>
          <w:rStyle w:val="default005f005fchar1char1"/>
          <w:sz w:val="28"/>
          <w:szCs w:val="28"/>
        </w:rPr>
        <w:t>ными читальными залами и книгохранилищами, обеспечивающими сохранность книжного фонда, медиатекой;</w:t>
      </w:r>
    </w:p>
    <w:p w:rsidR="0047678F" w:rsidRPr="00C9067C" w:rsidRDefault="0047678F" w:rsidP="00226C42">
      <w:pPr>
        <w:pStyle w:val="default"/>
        <w:spacing w:line="360" w:lineRule="auto"/>
        <w:ind w:firstLine="454"/>
        <w:jc w:val="both"/>
        <w:rPr>
          <w:rStyle w:val="default005f005fchar1char1"/>
          <w:sz w:val="28"/>
          <w:szCs w:val="28"/>
        </w:rPr>
      </w:pPr>
      <w:r>
        <w:rPr>
          <w:bCs/>
          <w:iCs/>
          <w:sz w:val="28"/>
          <w:szCs w:val="28"/>
        </w:rPr>
        <w:t>• </w:t>
      </w:r>
      <w:r w:rsidRPr="00C9067C">
        <w:rPr>
          <w:rStyle w:val="default005f005fchar1char1"/>
          <w:sz w:val="28"/>
          <w:szCs w:val="28"/>
        </w:rPr>
        <w:t>актовые и хореографические залы;</w:t>
      </w:r>
    </w:p>
    <w:p w:rsidR="0047678F" w:rsidRPr="00C9067C" w:rsidRDefault="0047678F" w:rsidP="00226C42">
      <w:pPr>
        <w:pStyle w:val="default"/>
        <w:spacing w:line="360" w:lineRule="auto"/>
        <w:ind w:firstLine="454"/>
        <w:jc w:val="both"/>
        <w:rPr>
          <w:rStyle w:val="default005f005fchar1char1"/>
          <w:sz w:val="28"/>
          <w:szCs w:val="28"/>
        </w:rPr>
      </w:pPr>
      <w:r>
        <w:rPr>
          <w:bCs/>
          <w:iCs/>
          <w:sz w:val="28"/>
          <w:szCs w:val="28"/>
        </w:rPr>
        <w:t>• </w:t>
      </w:r>
      <w:r w:rsidRPr="00C9067C">
        <w:rPr>
          <w:rStyle w:val="default005f005fchar1char1"/>
          <w:sz w:val="28"/>
          <w:szCs w:val="28"/>
        </w:rPr>
        <w:t>спортивные комплексы, залы, бассейны, стадионы, спортивные площадки, тиры, оснащённые игровым, спортивным оборудованием и инвентарём;</w:t>
      </w:r>
    </w:p>
    <w:p w:rsidR="0047678F" w:rsidRPr="00C9067C" w:rsidRDefault="0047678F" w:rsidP="00226C42">
      <w:pPr>
        <w:pStyle w:val="default"/>
        <w:spacing w:line="360" w:lineRule="auto"/>
        <w:ind w:firstLine="454"/>
        <w:jc w:val="both"/>
        <w:rPr>
          <w:rStyle w:val="default005f005fchar1char1"/>
          <w:sz w:val="28"/>
          <w:szCs w:val="28"/>
        </w:rPr>
      </w:pPr>
      <w:r>
        <w:rPr>
          <w:bCs/>
          <w:iCs/>
          <w:sz w:val="28"/>
          <w:szCs w:val="28"/>
        </w:rPr>
        <w:t>• </w:t>
      </w:r>
      <w:r w:rsidRPr="00C9067C">
        <w:rPr>
          <w:rStyle w:val="default005f005fchar1char1"/>
          <w:sz w:val="28"/>
          <w:szCs w:val="28"/>
        </w:rPr>
        <w:t>автогородки;</w:t>
      </w:r>
    </w:p>
    <w:p w:rsidR="0047678F" w:rsidRPr="00C9067C" w:rsidRDefault="0047678F" w:rsidP="00226C42">
      <w:pPr>
        <w:pStyle w:val="default"/>
        <w:spacing w:line="360" w:lineRule="auto"/>
        <w:ind w:firstLine="454"/>
        <w:jc w:val="both"/>
        <w:rPr>
          <w:rStyle w:val="default005f005fchar1char1"/>
          <w:sz w:val="28"/>
          <w:szCs w:val="28"/>
        </w:rPr>
      </w:pPr>
      <w:r>
        <w:rPr>
          <w:bCs/>
          <w:iCs/>
          <w:sz w:val="28"/>
          <w:szCs w:val="28"/>
        </w:rPr>
        <w:t>• </w:t>
      </w:r>
      <w:r w:rsidRPr="00C9067C">
        <w:rPr>
          <w:rStyle w:val="default005f005fchar1char1"/>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7678F" w:rsidRPr="00C9067C" w:rsidRDefault="0047678F" w:rsidP="00226C42">
      <w:pPr>
        <w:pStyle w:val="default"/>
        <w:spacing w:line="360" w:lineRule="auto"/>
        <w:ind w:firstLine="454"/>
        <w:jc w:val="both"/>
        <w:rPr>
          <w:rStyle w:val="default005f005fchar1char1"/>
          <w:sz w:val="28"/>
          <w:szCs w:val="28"/>
        </w:rPr>
      </w:pPr>
      <w:r>
        <w:rPr>
          <w:bCs/>
          <w:iCs/>
          <w:sz w:val="28"/>
          <w:szCs w:val="28"/>
        </w:rPr>
        <w:t>• </w:t>
      </w:r>
      <w:r w:rsidRPr="00C9067C">
        <w:rPr>
          <w:rStyle w:val="default005f005fchar1char1"/>
          <w:sz w:val="28"/>
          <w:szCs w:val="28"/>
        </w:rPr>
        <w:t>помещения для медицинского персонала;</w:t>
      </w:r>
    </w:p>
    <w:p w:rsidR="0047678F" w:rsidRPr="00C9067C" w:rsidRDefault="0047678F" w:rsidP="00226C42">
      <w:pPr>
        <w:pStyle w:val="default"/>
        <w:spacing w:line="360" w:lineRule="auto"/>
        <w:ind w:firstLine="454"/>
        <w:jc w:val="both"/>
        <w:rPr>
          <w:sz w:val="28"/>
          <w:szCs w:val="28"/>
        </w:rPr>
      </w:pPr>
      <w:r>
        <w:rPr>
          <w:bCs/>
          <w:iCs/>
          <w:sz w:val="28"/>
          <w:szCs w:val="28"/>
        </w:rPr>
        <w:t>• </w:t>
      </w:r>
      <w:r w:rsidRPr="00C9067C">
        <w:rPr>
          <w:rStyle w:val="default005f005fchar1char1"/>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7678F" w:rsidRPr="00C9067C" w:rsidRDefault="0047678F" w:rsidP="00226C42">
      <w:pPr>
        <w:pStyle w:val="dash041e005f0431005f044b005f0447005f043d005f044b005f0439"/>
        <w:spacing w:line="360" w:lineRule="auto"/>
        <w:ind w:firstLine="454"/>
        <w:jc w:val="both"/>
        <w:rPr>
          <w:rStyle w:val="dash041e005f0431005f044b005f0447005f043d005f044b005f0439005f005fchar1char1"/>
          <w:sz w:val="28"/>
          <w:szCs w:val="28"/>
        </w:rPr>
      </w:pPr>
      <w:r>
        <w:rPr>
          <w:bCs/>
          <w:iCs/>
          <w:sz w:val="28"/>
          <w:szCs w:val="28"/>
        </w:rPr>
        <w:t>• </w:t>
      </w:r>
      <w:r w:rsidRPr="00C9067C">
        <w:rPr>
          <w:rStyle w:val="dash041e005f0431005f044b005f0447005f043d005f044b005f0439005f005fchar1char1"/>
          <w:sz w:val="28"/>
          <w:szCs w:val="28"/>
        </w:rPr>
        <w:t>гардеробы, санузлы, места личной гигиены;</w:t>
      </w:r>
    </w:p>
    <w:p w:rsidR="0047678F" w:rsidRPr="00C9067C" w:rsidRDefault="0047678F" w:rsidP="00226C42">
      <w:pPr>
        <w:pStyle w:val="default"/>
        <w:spacing w:line="360" w:lineRule="auto"/>
        <w:ind w:firstLine="454"/>
        <w:jc w:val="both"/>
        <w:rPr>
          <w:sz w:val="28"/>
          <w:szCs w:val="28"/>
        </w:rPr>
      </w:pPr>
      <w:r>
        <w:rPr>
          <w:bCs/>
          <w:iCs/>
          <w:sz w:val="28"/>
          <w:szCs w:val="28"/>
        </w:rPr>
        <w:t>• </w:t>
      </w:r>
      <w:r w:rsidRPr="00C9067C">
        <w:rPr>
          <w:rStyle w:val="default005f005fchar1char1"/>
          <w:sz w:val="28"/>
          <w:szCs w:val="28"/>
        </w:rPr>
        <w:t>участок (территория) с необходимым набором оснащённых зон.</w:t>
      </w:r>
    </w:p>
    <w:p w:rsidR="0047678F" w:rsidRPr="00C9067C" w:rsidRDefault="0047678F" w:rsidP="00226C42">
      <w:pPr>
        <w:pStyle w:val="default"/>
        <w:tabs>
          <w:tab w:val="left" w:pos="720"/>
        </w:tabs>
        <w:spacing w:line="360" w:lineRule="auto"/>
        <w:ind w:firstLine="454"/>
        <w:jc w:val="both"/>
        <w:rPr>
          <w:rStyle w:val="default005f005fchar1char1"/>
          <w:sz w:val="28"/>
          <w:szCs w:val="28"/>
        </w:rPr>
      </w:pPr>
      <w:r w:rsidRPr="00C9067C">
        <w:rPr>
          <w:rStyle w:val="default005f005fchar1char1"/>
          <w:sz w:val="28"/>
          <w:szCs w:val="28"/>
        </w:rPr>
        <w:t xml:space="preserve">Все помещения должны быть </w:t>
      </w:r>
      <w:r>
        <w:rPr>
          <w:rStyle w:val="default005f005fchar1char1"/>
          <w:sz w:val="28"/>
          <w:szCs w:val="28"/>
        </w:rPr>
        <w:t>обеспечены</w:t>
      </w:r>
      <w:r w:rsidRPr="00C9067C">
        <w:rPr>
          <w:rStyle w:val="default005f005fchar1char1"/>
          <w:sz w:val="28"/>
          <w:szCs w:val="28"/>
        </w:rPr>
        <w:t xml:space="preserve">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w:t>
      </w:r>
      <w:r>
        <w:rPr>
          <w:rStyle w:val="default005f005fchar1char1"/>
          <w:sz w:val="28"/>
          <w:szCs w:val="28"/>
        </w:rPr>
        <w:t>ё</w:t>
      </w:r>
      <w:r w:rsidRPr="00C9067C">
        <w:rPr>
          <w:rStyle w:val="default005f005fchar1char1"/>
          <w:sz w:val="28"/>
          <w:szCs w:val="28"/>
        </w:rPr>
        <w:t>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47678F" w:rsidRPr="00C9067C" w:rsidRDefault="0047678F" w:rsidP="00226C42">
      <w:pPr>
        <w:pStyle w:val="default"/>
        <w:tabs>
          <w:tab w:val="left" w:pos="720"/>
        </w:tabs>
        <w:spacing w:line="360" w:lineRule="auto"/>
        <w:ind w:firstLine="454"/>
        <w:jc w:val="both"/>
        <w:rPr>
          <w:rStyle w:val="default005f005fchar1char1"/>
          <w:sz w:val="28"/>
          <w:szCs w:val="28"/>
        </w:rPr>
      </w:pPr>
    </w:p>
    <w:p w:rsidR="0047678F" w:rsidRPr="00C9067C" w:rsidRDefault="0047678F" w:rsidP="00226C42">
      <w:pPr>
        <w:spacing w:line="360" w:lineRule="auto"/>
        <w:ind w:firstLine="454"/>
        <w:jc w:val="both"/>
        <w:rPr>
          <w:b/>
          <w:sz w:val="28"/>
          <w:szCs w:val="28"/>
          <w:lang w:val="ru-RU"/>
        </w:rPr>
      </w:pPr>
      <w:r w:rsidRPr="00C9067C">
        <w:rPr>
          <w:b/>
          <w:sz w:val="28"/>
          <w:szCs w:val="28"/>
          <w:lang w:val="ru-RU"/>
        </w:rPr>
        <w:t>Оценка материально-технических условий реализации основной образовательной программы</w:t>
      </w:r>
    </w:p>
    <w:p w:rsidR="0047678F" w:rsidRPr="00C9067C" w:rsidRDefault="0047678F" w:rsidP="00226C42">
      <w:pPr>
        <w:pStyle w:val="Default0"/>
        <w:spacing w:line="360" w:lineRule="auto"/>
        <w:ind w:firstLine="454"/>
        <w:jc w:val="both"/>
        <w:rPr>
          <w:color w:val="auto"/>
          <w:sz w:val="28"/>
          <w:szCs w:val="28"/>
        </w:rPr>
      </w:pPr>
      <w:r w:rsidRPr="00C9067C">
        <w:rPr>
          <w:color w:val="auto"/>
          <w:sz w:val="28"/>
          <w:szCs w:val="28"/>
        </w:rPr>
        <w:t>Необходимо также на основе С</w:t>
      </w:r>
      <w:r>
        <w:rPr>
          <w:color w:val="auto"/>
          <w:sz w:val="28"/>
          <w:szCs w:val="28"/>
        </w:rPr>
        <w:t>ан</w:t>
      </w:r>
      <w:r w:rsidRPr="00C9067C">
        <w:rPr>
          <w:color w:val="auto"/>
          <w:sz w:val="28"/>
          <w:szCs w:val="28"/>
        </w:rPr>
        <w:t>ПиНов оцен</w:t>
      </w:r>
      <w:r>
        <w:rPr>
          <w:color w:val="auto"/>
          <w:sz w:val="28"/>
          <w:szCs w:val="28"/>
        </w:rPr>
        <w:t>ить наличие</w:t>
      </w:r>
      <w:r w:rsidRPr="00C9067C">
        <w:rPr>
          <w:color w:val="auto"/>
          <w:sz w:val="28"/>
          <w:szCs w:val="28"/>
        </w:rPr>
        <w:t xml:space="preserve">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w:t>
      </w:r>
      <w:r>
        <w:rPr>
          <w:color w:val="auto"/>
          <w:sz w:val="28"/>
          <w:szCs w:val="28"/>
        </w:rPr>
        <w:t>ё</w:t>
      </w:r>
      <w:r w:rsidRPr="00C9067C">
        <w:rPr>
          <w:color w:val="auto"/>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47678F" w:rsidRPr="00C9067C" w:rsidRDefault="0047678F" w:rsidP="00226C42">
      <w:pPr>
        <w:pStyle w:val="Default0"/>
        <w:spacing w:line="360" w:lineRule="auto"/>
        <w:ind w:firstLine="454"/>
        <w:jc w:val="both"/>
        <w:rPr>
          <w:color w:val="auto"/>
          <w:sz w:val="28"/>
          <w:szCs w:val="28"/>
        </w:rPr>
      </w:pPr>
    </w:p>
    <w:p w:rsidR="0047678F" w:rsidRPr="00C9067C" w:rsidRDefault="0047678F" w:rsidP="00226C42">
      <w:pPr>
        <w:spacing w:line="360" w:lineRule="auto"/>
        <w:ind w:firstLine="454"/>
        <w:jc w:val="both"/>
        <w:rPr>
          <w:b/>
          <w:sz w:val="28"/>
          <w:szCs w:val="28"/>
          <w:lang w:val="ru-RU"/>
        </w:rPr>
      </w:pPr>
      <w:r w:rsidRPr="00C9067C">
        <w:rPr>
          <w:b/>
          <w:sz w:val="28"/>
          <w:szCs w:val="28"/>
          <w:lang w:val="ru-RU"/>
        </w:rPr>
        <w:t>3.2.5.</w:t>
      </w:r>
      <w:r w:rsidRPr="00C9067C">
        <w:rPr>
          <w:b/>
          <w:sz w:val="28"/>
          <w:szCs w:val="28"/>
        </w:rPr>
        <w:t> </w:t>
      </w:r>
      <w:r w:rsidRPr="00C9067C">
        <w:rPr>
          <w:b/>
          <w:sz w:val="28"/>
          <w:szCs w:val="28"/>
          <w:lang w:val="ru-RU"/>
        </w:rPr>
        <w:t>Информационно-методические условия реализации основной образовательной программы основного общего образования</w:t>
      </w:r>
    </w:p>
    <w:p w:rsidR="0047678F" w:rsidRPr="00C9067C" w:rsidRDefault="0047678F" w:rsidP="00226C42">
      <w:pPr>
        <w:spacing w:line="360" w:lineRule="auto"/>
        <w:ind w:firstLine="454"/>
        <w:jc w:val="both"/>
        <w:rPr>
          <w:b/>
          <w:i/>
          <w:sz w:val="28"/>
          <w:szCs w:val="28"/>
          <w:lang w:val="ru-RU"/>
        </w:rPr>
      </w:pPr>
      <w:r w:rsidRPr="00C9067C">
        <w:rPr>
          <w:sz w:val="28"/>
          <w:szCs w:val="28"/>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7678F" w:rsidRPr="00C9067C" w:rsidRDefault="0047678F" w:rsidP="00226C42">
      <w:pPr>
        <w:spacing w:line="360" w:lineRule="auto"/>
        <w:ind w:firstLine="454"/>
        <w:jc w:val="both"/>
        <w:rPr>
          <w:sz w:val="28"/>
          <w:szCs w:val="28"/>
          <w:lang w:val="ru-RU"/>
        </w:rPr>
      </w:pPr>
      <w:r w:rsidRPr="00C9067C">
        <w:rPr>
          <w:b/>
          <w:sz w:val="28"/>
          <w:szCs w:val="28"/>
          <w:lang w:val="ru-RU"/>
        </w:rPr>
        <w:t>Под информационно-образовательной средой (или ИОС)</w:t>
      </w:r>
      <w:r w:rsidRPr="00C9067C">
        <w:rPr>
          <w:sz w:val="28"/>
          <w:szCs w:val="28"/>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w:t>
      </w:r>
      <w:r>
        <w:rPr>
          <w:sz w:val="28"/>
          <w:szCs w:val="28"/>
          <w:lang w:val="ru-RU"/>
        </w:rPr>
        <w:t xml:space="preserve"> </w:t>
      </w:r>
      <w:r w:rsidRPr="00C9067C">
        <w:rPr>
          <w:sz w:val="28"/>
          <w:szCs w:val="28"/>
          <w:lang w:val="ru-RU"/>
        </w:rPr>
        <w:t>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7678F" w:rsidRPr="00C9067C" w:rsidRDefault="0047678F" w:rsidP="00226C42">
      <w:pPr>
        <w:spacing w:line="360" w:lineRule="auto"/>
        <w:ind w:firstLine="454"/>
        <w:jc w:val="both"/>
        <w:rPr>
          <w:b/>
          <w:bCs/>
          <w:i/>
          <w:sz w:val="28"/>
          <w:szCs w:val="28"/>
          <w:lang w:val="ru-RU"/>
        </w:rPr>
      </w:pPr>
      <w:r w:rsidRPr="00C9067C">
        <w:rPr>
          <w:b/>
          <w:bCs/>
          <w:i/>
          <w:sz w:val="28"/>
          <w:szCs w:val="28"/>
          <w:lang w:val="ru-RU"/>
        </w:rPr>
        <w:t>Создаваемая в образовательном учреждении ИОС строится в соответствии со следующей иерархией:</w:t>
      </w:r>
    </w:p>
    <w:p w:rsidR="0047678F" w:rsidRPr="00C9067C" w:rsidRDefault="0047678F" w:rsidP="00226C42">
      <w:pPr>
        <w:spacing w:line="360" w:lineRule="auto"/>
        <w:ind w:firstLine="454"/>
        <w:jc w:val="both"/>
        <w:rPr>
          <w:bCs/>
          <w:sz w:val="28"/>
          <w:szCs w:val="28"/>
          <w:lang w:val="ru-RU"/>
        </w:rPr>
      </w:pPr>
      <w:r w:rsidRPr="00C9067C">
        <w:rPr>
          <w:bCs/>
          <w:sz w:val="28"/>
          <w:szCs w:val="28"/>
          <w:lang w:val="ru-RU"/>
        </w:rPr>
        <w:t>— единая информационно-образовательная среда страны;</w:t>
      </w:r>
    </w:p>
    <w:p w:rsidR="0047678F" w:rsidRPr="00C9067C" w:rsidRDefault="0047678F" w:rsidP="00226C42">
      <w:pPr>
        <w:spacing w:line="360" w:lineRule="auto"/>
        <w:ind w:firstLine="454"/>
        <w:jc w:val="both"/>
        <w:rPr>
          <w:sz w:val="28"/>
          <w:szCs w:val="28"/>
          <w:lang w:val="ru-RU"/>
        </w:rPr>
      </w:pPr>
      <w:r w:rsidRPr="00C9067C">
        <w:rPr>
          <w:bCs/>
          <w:sz w:val="28"/>
          <w:szCs w:val="28"/>
          <w:lang w:val="ru-RU"/>
        </w:rPr>
        <w:t>— единая информационно-образовательная среда региона;</w:t>
      </w:r>
    </w:p>
    <w:p w:rsidR="0047678F" w:rsidRPr="00C9067C" w:rsidRDefault="0047678F" w:rsidP="00226C42">
      <w:pPr>
        <w:spacing w:line="360" w:lineRule="auto"/>
        <w:ind w:firstLine="454"/>
        <w:jc w:val="both"/>
        <w:rPr>
          <w:bCs/>
          <w:sz w:val="28"/>
          <w:szCs w:val="28"/>
          <w:lang w:val="ru-RU"/>
        </w:rPr>
      </w:pPr>
      <w:r w:rsidRPr="00C9067C">
        <w:rPr>
          <w:bCs/>
          <w:sz w:val="28"/>
          <w:szCs w:val="28"/>
          <w:lang w:val="ru-RU"/>
        </w:rPr>
        <w:t>— информационно-образовательная среда образовательного учреждения;</w:t>
      </w:r>
    </w:p>
    <w:p w:rsidR="0047678F" w:rsidRPr="00C9067C" w:rsidRDefault="0047678F" w:rsidP="00226C42">
      <w:pPr>
        <w:spacing w:line="360" w:lineRule="auto"/>
        <w:ind w:firstLine="454"/>
        <w:jc w:val="both"/>
        <w:rPr>
          <w:bCs/>
          <w:sz w:val="28"/>
          <w:szCs w:val="28"/>
          <w:lang w:val="ru-RU"/>
        </w:rPr>
      </w:pPr>
      <w:r w:rsidRPr="00C9067C">
        <w:rPr>
          <w:bCs/>
          <w:sz w:val="28"/>
          <w:szCs w:val="28"/>
          <w:lang w:val="ru-RU"/>
        </w:rPr>
        <w:t>— предметная информационно-образовательная среда;</w:t>
      </w:r>
    </w:p>
    <w:p w:rsidR="0047678F" w:rsidRPr="00C9067C" w:rsidRDefault="0047678F" w:rsidP="00226C42">
      <w:pPr>
        <w:spacing w:line="360" w:lineRule="auto"/>
        <w:ind w:firstLine="454"/>
        <w:jc w:val="both"/>
        <w:rPr>
          <w:bCs/>
          <w:sz w:val="28"/>
          <w:szCs w:val="28"/>
          <w:lang w:val="ru-RU"/>
        </w:rPr>
      </w:pPr>
      <w:r w:rsidRPr="00C9067C">
        <w:rPr>
          <w:bCs/>
          <w:sz w:val="28"/>
          <w:szCs w:val="28"/>
          <w:lang w:val="ru-RU"/>
        </w:rPr>
        <w:t>— информационно-образовательная среда УМК;</w:t>
      </w:r>
    </w:p>
    <w:p w:rsidR="0047678F" w:rsidRPr="00C9067C" w:rsidRDefault="0047678F" w:rsidP="00226C42">
      <w:pPr>
        <w:spacing w:line="360" w:lineRule="auto"/>
        <w:ind w:firstLine="454"/>
        <w:jc w:val="both"/>
        <w:rPr>
          <w:bCs/>
          <w:sz w:val="28"/>
          <w:szCs w:val="28"/>
          <w:lang w:val="ru-RU"/>
        </w:rPr>
      </w:pPr>
      <w:r w:rsidRPr="00C9067C">
        <w:rPr>
          <w:bCs/>
          <w:sz w:val="28"/>
          <w:szCs w:val="28"/>
          <w:lang w:val="ru-RU"/>
        </w:rPr>
        <w:t>— информационно-образовательная среда компонентов УМК;</w:t>
      </w:r>
    </w:p>
    <w:p w:rsidR="0047678F" w:rsidRPr="00C9067C" w:rsidRDefault="0047678F" w:rsidP="00226C42">
      <w:pPr>
        <w:spacing w:line="360" w:lineRule="auto"/>
        <w:ind w:firstLine="454"/>
        <w:jc w:val="both"/>
        <w:rPr>
          <w:bCs/>
          <w:sz w:val="28"/>
          <w:szCs w:val="28"/>
          <w:lang w:val="ru-RU"/>
        </w:rPr>
      </w:pPr>
      <w:r w:rsidRPr="00C9067C">
        <w:rPr>
          <w:bCs/>
          <w:sz w:val="28"/>
          <w:szCs w:val="28"/>
          <w:lang w:val="ru-RU"/>
        </w:rPr>
        <w:t>— информационно-образовательная среда элементов УМК.</w:t>
      </w:r>
    </w:p>
    <w:p w:rsidR="0047678F" w:rsidRPr="00C9067C" w:rsidRDefault="0047678F" w:rsidP="00226C42">
      <w:pPr>
        <w:spacing w:line="360" w:lineRule="auto"/>
        <w:ind w:firstLine="454"/>
        <w:jc w:val="both"/>
        <w:rPr>
          <w:b/>
          <w:i/>
          <w:sz w:val="28"/>
          <w:szCs w:val="28"/>
          <w:lang w:val="ru-RU"/>
        </w:rPr>
      </w:pPr>
      <w:r w:rsidRPr="00C9067C">
        <w:rPr>
          <w:b/>
          <w:i/>
          <w:sz w:val="28"/>
          <w:szCs w:val="28"/>
          <w:lang w:val="ru-RU"/>
        </w:rPr>
        <w:t>Основными элементами ИОС являются:</w:t>
      </w:r>
    </w:p>
    <w:p w:rsidR="0047678F" w:rsidRPr="00C9067C" w:rsidRDefault="0047678F" w:rsidP="00226C42">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в виде печатной продукции;</w:t>
      </w:r>
    </w:p>
    <w:p w:rsidR="0047678F" w:rsidRPr="00C9067C" w:rsidRDefault="0047678F" w:rsidP="00226C42">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на сменных оптических носителях;</w:t>
      </w:r>
    </w:p>
    <w:p w:rsidR="0047678F" w:rsidRPr="00C9067C" w:rsidRDefault="0047678F" w:rsidP="00226C42">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Интернет</w:t>
      </w:r>
      <w:r>
        <w:rPr>
          <w:sz w:val="28"/>
          <w:szCs w:val="28"/>
          <w:lang w:val="ru-RU"/>
        </w:rPr>
        <w:t>а</w:t>
      </w:r>
      <w:r w:rsidRPr="00C9067C">
        <w:rPr>
          <w:sz w:val="28"/>
          <w:szCs w:val="28"/>
          <w:lang w:val="ru-RU"/>
        </w:rPr>
        <w:t>;</w:t>
      </w:r>
    </w:p>
    <w:p w:rsidR="0047678F" w:rsidRPr="00C9067C" w:rsidRDefault="0047678F" w:rsidP="00226C42">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вычислительная и информационно-телекоммуникационная инфра</w:t>
      </w:r>
      <w:r>
        <w:rPr>
          <w:sz w:val="28"/>
          <w:szCs w:val="28"/>
          <w:lang w:val="ru-RU"/>
        </w:rPr>
        <w:t>-</w:t>
      </w:r>
      <w:r w:rsidRPr="00C9067C">
        <w:rPr>
          <w:sz w:val="28"/>
          <w:szCs w:val="28"/>
          <w:lang w:val="ru-RU"/>
        </w:rPr>
        <w:t>структура;</w:t>
      </w:r>
    </w:p>
    <w:p w:rsidR="0047678F" w:rsidRPr="00C9067C" w:rsidRDefault="0047678F" w:rsidP="00226C42">
      <w:pPr>
        <w:spacing w:line="360" w:lineRule="auto"/>
        <w:ind w:firstLine="454"/>
        <w:jc w:val="both"/>
        <w:rPr>
          <w:sz w:val="28"/>
          <w:szCs w:val="28"/>
          <w:lang w:val="ru-RU"/>
        </w:rPr>
      </w:pPr>
      <w:r w:rsidRPr="00C9067C">
        <w:rPr>
          <w:bCs/>
          <w:sz w:val="28"/>
          <w:szCs w:val="28"/>
          <w:lang w:val="ru-RU"/>
        </w:rPr>
        <w:t>— </w:t>
      </w:r>
      <w:r w:rsidRPr="00C9067C">
        <w:rPr>
          <w:sz w:val="28"/>
          <w:szCs w:val="28"/>
          <w:lang w:val="ru-RU"/>
        </w:rPr>
        <w:t>прикладные программы, в том числе поддерживающие администрирование и финансово-хозяйственную деятельность образова</w:t>
      </w:r>
      <w:r>
        <w:rPr>
          <w:sz w:val="28"/>
          <w:szCs w:val="28"/>
          <w:lang w:val="ru-RU"/>
        </w:rPr>
        <w:t>-</w:t>
      </w:r>
      <w:r w:rsidRPr="00C9067C">
        <w:rPr>
          <w:sz w:val="28"/>
          <w:szCs w:val="28"/>
          <w:lang w:val="ru-RU"/>
        </w:rPr>
        <w:t>тельного учреждения (бухгалтерский учёт, делопроизводство, кадры и т. д.).</w:t>
      </w:r>
    </w:p>
    <w:p w:rsidR="0047678F" w:rsidRPr="00C9067C" w:rsidRDefault="0047678F" w:rsidP="00226C42">
      <w:pPr>
        <w:spacing w:line="360" w:lineRule="auto"/>
        <w:ind w:firstLine="454"/>
        <w:jc w:val="both"/>
        <w:rPr>
          <w:bCs/>
          <w:sz w:val="28"/>
          <w:szCs w:val="28"/>
          <w:lang w:val="ru-RU"/>
        </w:rPr>
      </w:pPr>
      <w:r w:rsidRPr="00C9067C">
        <w:rPr>
          <w:b/>
          <w:bCs/>
          <w:i/>
          <w:sz w:val="28"/>
          <w:szCs w:val="28"/>
          <w:lang w:val="ru-RU"/>
        </w:rPr>
        <w:t>Необходимое для использования ИКТ оборудование</w:t>
      </w:r>
      <w:r w:rsidRPr="00C9067C">
        <w:rPr>
          <w:bCs/>
          <w:sz w:val="28"/>
          <w:szCs w:val="28"/>
          <w:lang w:val="ru-RU"/>
        </w:rPr>
        <w:t xml:space="preserve"> должно отвечать современным требованиям и обеспечивать использование ИКТ:</w:t>
      </w:r>
    </w:p>
    <w:p w:rsidR="0047678F" w:rsidRPr="00C9067C" w:rsidRDefault="0047678F" w:rsidP="00226C42">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 учебной деятельности;</w:t>
      </w:r>
    </w:p>
    <w:p w:rsidR="0047678F" w:rsidRPr="00C9067C" w:rsidRDefault="0047678F" w:rsidP="00226C42">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во внеурочной деятельности;</w:t>
      </w:r>
    </w:p>
    <w:p w:rsidR="0047678F" w:rsidRPr="00C9067C" w:rsidRDefault="0047678F" w:rsidP="00226C42">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 исследовательской и проектной деятельности;</w:t>
      </w:r>
    </w:p>
    <w:p w:rsidR="0047678F" w:rsidRPr="00C9067C" w:rsidRDefault="0047678F" w:rsidP="00226C42">
      <w:pPr>
        <w:spacing w:line="360" w:lineRule="auto"/>
        <w:ind w:firstLine="454"/>
        <w:jc w:val="both"/>
        <w:rPr>
          <w:sz w:val="28"/>
          <w:szCs w:val="28"/>
          <w:lang w:val="ru-RU"/>
        </w:rPr>
      </w:pPr>
      <w:r w:rsidRPr="00C9067C">
        <w:rPr>
          <w:bCs/>
          <w:sz w:val="28"/>
          <w:szCs w:val="28"/>
          <w:lang w:val="ru-RU"/>
        </w:rPr>
        <w:t>— </w:t>
      </w:r>
      <w:r w:rsidRPr="00C9067C">
        <w:rPr>
          <w:sz w:val="28"/>
          <w:szCs w:val="28"/>
          <w:lang w:val="ru-RU"/>
        </w:rPr>
        <w:t>при измерении, контроле и оценке результатов образования;</w:t>
      </w:r>
    </w:p>
    <w:p w:rsidR="0047678F" w:rsidRPr="00C9067C" w:rsidRDefault="0047678F" w:rsidP="00226C42">
      <w:pPr>
        <w:spacing w:line="360" w:lineRule="auto"/>
        <w:ind w:firstLine="454"/>
        <w:jc w:val="both"/>
        <w:rPr>
          <w:bCs/>
          <w:sz w:val="28"/>
          <w:szCs w:val="28"/>
          <w:lang w:val="ru-RU"/>
        </w:rPr>
      </w:pPr>
      <w:r w:rsidRPr="00C9067C">
        <w:rPr>
          <w:bCs/>
          <w:sz w:val="28"/>
          <w:szCs w:val="28"/>
          <w:lang w:val="ru-RU"/>
        </w:rPr>
        <w:t>— </w:t>
      </w:r>
      <w:r w:rsidRPr="00C9067C">
        <w:rPr>
          <w:sz w:val="28"/>
          <w:szCs w:val="28"/>
          <w:lang w:val="ru-RU"/>
        </w:rPr>
        <w:t xml:space="preserve">в административной деятельности, включая </w:t>
      </w:r>
      <w:r w:rsidRPr="00C9067C">
        <w:rPr>
          <w:rStyle w:val="dash041e005f0431005f044b005f0447005f043d005f044b005f0439005f005fchar1char1"/>
          <w:sz w:val="28"/>
          <w:szCs w:val="28"/>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47678F" w:rsidRPr="00C9067C" w:rsidRDefault="0047678F" w:rsidP="00226C42">
      <w:pPr>
        <w:shd w:val="clear" w:color="auto" w:fill="FFFFFF"/>
        <w:spacing w:line="360" w:lineRule="auto"/>
        <w:ind w:firstLine="454"/>
        <w:jc w:val="both"/>
        <w:rPr>
          <w:sz w:val="28"/>
          <w:szCs w:val="28"/>
          <w:lang w:val="ru-RU"/>
        </w:rPr>
      </w:pPr>
      <w:r w:rsidRPr="006303FD">
        <w:rPr>
          <w:b/>
          <w:i/>
          <w:spacing w:val="-6"/>
          <w:sz w:val="28"/>
          <w:szCs w:val="28"/>
          <w:lang w:val="ru-RU"/>
        </w:rPr>
        <w:t>Учебно-методическое и информационное оснащени</w:t>
      </w:r>
      <w:r w:rsidRPr="00C9067C">
        <w:rPr>
          <w:b/>
          <w:i/>
          <w:sz w:val="28"/>
          <w:szCs w:val="28"/>
          <w:lang w:val="ru-RU"/>
        </w:rPr>
        <w:t>е образовательного процесса</w:t>
      </w:r>
      <w:r w:rsidRPr="00C9067C">
        <w:rPr>
          <w:sz w:val="28"/>
          <w:szCs w:val="28"/>
          <w:lang w:val="ru-RU"/>
        </w:rPr>
        <w:t xml:space="preserve"> должно обеспечивать возможность:</w:t>
      </w:r>
    </w:p>
    <w:p w:rsidR="0047678F" w:rsidRPr="00C9067C" w:rsidRDefault="0047678F" w:rsidP="00226C42">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w:t>
      </w:r>
      <w:r>
        <w:rPr>
          <w:sz w:val="28"/>
          <w:szCs w:val="28"/>
          <w:lang w:val="ru-RU"/>
        </w:rPr>
        <w:t>я</w:t>
      </w:r>
      <w:r w:rsidRPr="00C9067C">
        <w:rPr>
          <w:sz w:val="28"/>
          <w:szCs w:val="28"/>
          <w:lang w:val="ru-RU"/>
        </w:rPr>
        <w:t xml:space="preserve"> виртуальных геометрических объектов, графических сообщений с проведением рукой произвольных линий;</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w:t>
      </w:r>
      <w:r>
        <w:rPr>
          <w:sz w:val="28"/>
          <w:szCs w:val="28"/>
          <w:lang w:val="ru-RU"/>
        </w:rPr>
        <w:t>идеомонтажа и озвучивания видео</w:t>
      </w:r>
      <w:r w:rsidRPr="00C9067C">
        <w:rPr>
          <w:sz w:val="28"/>
          <w:szCs w:val="28"/>
          <w:lang w:val="ru-RU"/>
        </w:rPr>
        <w:t>сообщений;</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выступления с аудио-, видео- и графическим экранным сопровождением;</w:t>
      </w:r>
    </w:p>
    <w:p w:rsidR="0047678F" w:rsidRPr="00C9067C" w:rsidRDefault="0047678F" w:rsidP="00226C42">
      <w:pPr>
        <w:shd w:val="clear" w:color="auto" w:fill="FFFFFF"/>
        <w:spacing w:line="360" w:lineRule="auto"/>
        <w:ind w:firstLine="454"/>
        <w:jc w:val="both"/>
        <w:rPr>
          <w:sz w:val="28"/>
          <w:szCs w:val="28"/>
          <w:lang w:val="ru-RU"/>
        </w:rPr>
      </w:pPr>
      <w:r w:rsidRPr="00C9067C">
        <w:rPr>
          <w:sz w:val="28"/>
          <w:szCs w:val="28"/>
          <w:lang w:val="ru-RU"/>
        </w:rPr>
        <w:t>— вывода информации на бумагу и т. п. и в трёхмерную материальную среду (печать);</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информационного подключения к локальной сети и глобальной сети Интернет, входа в информационную среду учреждения, в том числе через </w:t>
      </w:r>
      <w:r>
        <w:rPr>
          <w:sz w:val="28"/>
          <w:szCs w:val="28"/>
          <w:lang w:val="ru-RU"/>
        </w:rPr>
        <w:t>Интернет, размещения гипермедиа</w:t>
      </w:r>
      <w:r w:rsidRPr="00C9067C">
        <w:rPr>
          <w:sz w:val="28"/>
          <w:szCs w:val="28"/>
          <w:lang w:val="ru-RU"/>
        </w:rPr>
        <w:t>сообщений в информационной среде образовательного учреждения;</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поиска и получения информации;</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использования источников информации на бумажных и цифровых носителях (в том числе в справочниках, словарях, поисковых системах);</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вещания (подкастинга), использования носимых аудиовидеоустройств для учебной деятельности на уроке и вне урока;</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общения в Интернет</w:t>
      </w:r>
      <w:r>
        <w:rPr>
          <w:sz w:val="28"/>
          <w:szCs w:val="28"/>
          <w:lang w:val="ru-RU"/>
        </w:rPr>
        <w:t>е</w:t>
      </w:r>
      <w:r w:rsidRPr="00C9067C">
        <w:rPr>
          <w:sz w:val="28"/>
          <w:szCs w:val="28"/>
          <w:lang w:val="ru-RU"/>
        </w:rPr>
        <w:t>, взаимодействия в социальных группах и сетях, участия в форумах, групповой работы над сообщениями (вики);</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и заполнения баз данных, в том числе определителей; наглядного представления и анализа данных;</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Pr>
          <w:sz w:val="28"/>
          <w:szCs w:val="28"/>
          <w:lang w:val="ru-RU"/>
        </w:rPr>
        <w:t>-</w:t>
      </w:r>
      <w:r w:rsidRPr="00C9067C">
        <w:rPr>
          <w:sz w:val="28"/>
          <w:szCs w:val="28"/>
          <w:lang w:val="ru-RU"/>
        </w:rPr>
        <w:t>научных объектов и явлений;</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w:t>
      </w:r>
      <w:r>
        <w:rPr>
          <w:sz w:val="28"/>
          <w:szCs w:val="28"/>
          <w:lang w:val="ru-RU"/>
        </w:rPr>
        <w:t>ях</w:t>
      </w:r>
      <w:r w:rsidRPr="00C9067C">
        <w:rPr>
          <w:sz w:val="28"/>
          <w:szCs w:val="28"/>
          <w:lang w:val="ru-RU"/>
        </w:rPr>
        <w:t xml:space="preserve"> ведения дома, информационных и коммуникационных технологиях);</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7678F" w:rsidRPr="00C9067C" w:rsidRDefault="0047678F" w:rsidP="00226C42">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занятий по изучению правил дорожного движения с использованием игр, оборудования, а также компьютерных тренажёров;</w:t>
      </w:r>
    </w:p>
    <w:p w:rsidR="0047678F" w:rsidRPr="00C9067C" w:rsidRDefault="0047678F" w:rsidP="00226C42">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обеспечения доступа в школьной библиотеке к информационным ресурсам Интернета, учебной и художественн</w:t>
      </w:r>
      <w:r>
        <w:rPr>
          <w:sz w:val="28"/>
          <w:szCs w:val="28"/>
          <w:lang w:val="ru-RU"/>
        </w:rPr>
        <w:t>ой литературе, коллекциям медиа</w:t>
      </w:r>
      <w:r w:rsidRPr="00C9067C">
        <w:rPr>
          <w:sz w:val="28"/>
          <w:szCs w:val="28"/>
          <w:lang w:val="ru-RU"/>
        </w:rPr>
        <w:t>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7678F" w:rsidRPr="00C9067C" w:rsidRDefault="0047678F" w:rsidP="00226C42">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выпуска школьных печатных изданий, работы школьного телевидения.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Все указанные виды деятельности должны быть обеспечены расходными материалами.</w:t>
      </w:r>
    </w:p>
    <w:p w:rsidR="0047678F" w:rsidRPr="00C9067C" w:rsidRDefault="0047678F" w:rsidP="00226C42">
      <w:pPr>
        <w:tabs>
          <w:tab w:val="left" w:pos="720"/>
        </w:tabs>
        <w:spacing w:line="360" w:lineRule="auto"/>
        <w:ind w:firstLine="454"/>
        <w:jc w:val="center"/>
        <w:rPr>
          <w:b/>
          <w:bCs/>
          <w:sz w:val="28"/>
          <w:szCs w:val="28"/>
          <w:lang w:val="ru-RU"/>
        </w:rPr>
      </w:pPr>
      <w:r w:rsidRPr="00C9067C">
        <w:rPr>
          <w:b/>
          <w:bCs/>
          <w:sz w:val="28"/>
          <w:szCs w:val="28"/>
          <w:lang w:val="ru-RU"/>
        </w:rPr>
        <w:t>Создание в образовательном учреждении информационно-образовательной среды, соответствующей требованиям Стандарта</w:t>
      </w:r>
    </w:p>
    <w:p w:rsidR="0047678F" w:rsidRPr="006772F8" w:rsidRDefault="0047678F" w:rsidP="00226C42">
      <w:pPr>
        <w:tabs>
          <w:tab w:val="left" w:pos="720"/>
        </w:tabs>
        <w:spacing w:line="360" w:lineRule="auto"/>
        <w:ind w:firstLine="454"/>
        <w:jc w:val="both"/>
        <w:rPr>
          <w:b/>
          <w:bCs/>
          <w:sz w:val="10"/>
          <w:szCs w:val="10"/>
          <w:lang w:val="ru-RU"/>
        </w:rPr>
      </w:pPr>
    </w:p>
    <w:p w:rsidR="0047678F" w:rsidRPr="00C9067C" w:rsidRDefault="0047678F" w:rsidP="00226C42">
      <w:pPr>
        <w:spacing w:line="360" w:lineRule="auto"/>
        <w:ind w:firstLine="454"/>
        <w:jc w:val="both"/>
        <w:rPr>
          <w:sz w:val="28"/>
          <w:szCs w:val="28"/>
          <w:lang w:val="ru-RU"/>
        </w:rPr>
      </w:pPr>
      <w:r w:rsidRPr="00C9067C">
        <w:rPr>
          <w:b/>
          <w:sz w:val="28"/>
          <w:szCs w:val="28"/>
          <w:lang w:val="ru-RU"/>
        </w:rPr>
        <w:t>Технические средства:</w:t>
      </w:r>
      <w:r w:rsidRPr="00C9067C">
        <w:rPr>
          <w:sz w:val="28"/>
          <w:szCs w:val="28"/>
          <w:lang w:val="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47678F" w:rsidRPr="00C9067C" w:rsidRDefault="0047678F" w:rsidP="00226C42">
      <w:pPr>
        <w:spacing w:line="360" w:lineRule="auto"/>
        <w:ind w:firstLine="454"/>
        <w:jc w:val="both"/>
        <w:rPr>
          <w:sz w:val="28"/>
          <w:szCs w:val="28"/>
          <w:lang w:val="ru-RU"/>
        </w:rPr>
      </w:pPr>
      <w:r w:rsidRPr="00C9067C">
        <w:rPr>
          <w:b/>
          <w:sz w:val="28"/>
          <w:szCs w:val="28"/>
          <w:lang w:val="ru-RU"/>
        </w:rPr>
        <w:t>Программные инструменты:</w:t>
      </w:r>
      <w:r w:rsidRPr="00C9067C">
        <w:rPr>
          <w:sz w:val="28"/>
          <w:szCs w:val="28"/>
          <w:lang w:val="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47678F" w:rsidRPr="00C9067C" w:rsidRDefault="0047678F" w:rsidP="00226C42">
      <w:pPr>
        <w:spacing w:line="360" w:lineRule="auto"/>
        <w:ind w:firstLine="454"/>
        <w:jc w:val="both"/>
        <w:rPr>
          <w:sz w:val="28"/>
          <w:szCs w:val="28"/>
          <w:lang w:val="ru-RU"/>
        </w:rPr>
      </w:pPr>
      <w:r w:rsidRPr="00C9067C">
        <w:rPr>
          <w:b/>
          <w:sz w:val="28"/>
          <w:szCs w:val="28"/>
          <w:lang w:val="ru-RU"/>
        </w:rPr>
        <w:t xml:space="preserve">Обеспечение технической, методической и организационной поддержки: </w:t>
      </w:r>
      <w:r w:rsidRPr="00C9067C">
        <w:rPr>
          <w:sz w:val="28"/>
          <w:szCs w:val="28"/>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47678F" w:rsidRPr="00C9067C" w:rsidRDefault="0047678F" w:rsidP="00226C42">
      <w:pPr>
        <w:spacing w:line="360" w:lineRule="auto"/>
        <w:ind w:firstLine="454"/>
        <w:jc w:val="both"/>
        <w:rPr>
          <w:sz w:val="28"/>
          <w:szCs w:val="28"/>
          <w:lang w:val="ru-RU"/>
        </w:rPr>
      </w:pPr>
      <w:r w:rsidRPr="00C9067C">
        <w:rPr>
          <w:b/>
          <w:sz w:val="28"/>
          <w:szCs w:val="28"/>
          <w:lang w:val="ru-RU"/>
        </w:rPr>
        <w:t xml:space="preserve">Отображение образовательного процесса в информационной среде: </w:t>
      </w:r>
      <w:r w:rsidRPr="00C9067C">
        <w:rPr>
          <w:sz w:val="28"/>
          <w:szCs w:val="28"/>
          <w:lang w:val="ru-RU"/>
        </w:rPr>
        <w:t>размещаются домашние задания</w:t>
      </w:r>
      <w:r>
        <w:rPr>
          <w:sz w:val="28"/>
          <w:szCs w:val="28"/>
          <w:lang w:val="ru-RU"/>
        </w:rPr>
        <w:t xml:space="preserve"> (текстовая формулировка, видео</w:t>
      </w:r>
      <w:r w:rsidRPr="00C9067C">
        <w:rPr>
          <w:sz w:val="28"/>
          <w:szCs w:val="28"/>
          <w:lang w:val="ru-RU"/>
        </w:rPr>
        <w:t>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w:t>
      </w:r>
      <w:r>
        <w:rPr>
          <w:sz w:val="28"/>
          <w:szCs w:val="28"/>
          <w:lang w:val="ru-RU"/>
        </w:rPr>
        <w:t>кола, интернет-ИПК, мультимедиа</w:t>
      </w:r>
      <w:r w:rsidRPr="00C9067C">
        <w:rPr>
          <w:sz w:val="28"/>
          <w:szCs w:val="28"/>
          <w:lang w:val="ru-RU"/>
        </w:rPr>
        <w:t>коллекция).</w:t>
      </w:r>
    </w:p>
    <w:p w:rsidR="0047678F" w:rsidRPr="00C9067C" w:rsidRDefault="0047678F" w:rsidP="00226C42">
      <w:pPr>
        <w:spacing w:line="360" w:lineRule="auto"/>
        <w:ind w:firstLine="454"/>
        <w:jc w:val="both"/>
        <w:rPr>
          <w:sz w:val="28"/>
          <w:szCs w:val="28"/>
          <w:lang w:val="ru-RU"/>
        </w:rPr>
      </w:pPr>
      <w:r w:rsidRPr="00C9067C">
        <w:rPr>
          <w:b/>
          <w:sz w:val="28"/>
          <w:szCs w:val="28"/>
          <w:lang w:val="ru-RU"/>
        </w:rPr>
        <w:t xml:space="preserve">Компоненты на бумажных носителях: </w:t>
      </w:r>
      <w:r w:rsidRPr="00C9067C">
        <w:rPr>
          <w:sz w:val="28"/>
          <w:szCs w:val="28"/>
          <w:lang w:val="ru-RU"/>
        </w:rPr>
        <w:t>учебники (органайзеры); рабочие тетради (тетради-тренажёры).</w:t>
      </w:r>
    </w:p>
    <w:p w:rsidR="0047678F" w:rsidRPr="00C9067C" w:rsidRDefault="0047678F" w:rsidP="00226C42">
      <w:pPr>
        <w:spacing w:line="360" w:lineRule="auto"/>
        <w:ind w:firstLine="454"/>
        <w:jc w:val="both"/>
        <w:rPr>
          <w:sz w:val="28"/>
          <w:szCs w:val="28"/>
          <w:lang w:val="ru-RU"/>
        </w:rPr>
      </w:pPr>
      <w:r w:rsidRPr="00C9067C">
        <w:rPr>
          <w:b/>
          <w:sz w:val="28"/>
          <w:szCs w:val="28"/>
          <w:lang w:val="ru-RU"/>
        </w:rPr>
        <w:t xml:space="preserve">Компоненты на CD и DVD: </w:t>
      </w:r>
      <w:r w:rsidRPr="00C9067C">
        <w:rPr>
          <w:sz w:val="28"/>
          <w:szCs w:val="28"/>
          <w:lang w:val="ru-RU"/>
        </w:rPr>
        <w:t>электронные приложения к учебникам; электронные наглядные пособия; электронные тренажёры; электронные практикумы.</w:t>
      </w:r>
    </w:p>
    <w:p w:rsidR="0047678F" w:rsidRPr="00C9067C" w:rsidRDefault="0047678F" w:rsidP="00226C42">
      <w:pPr>
        <w:tabs>
          <w:tab w:val="left" w:pos="720"/>
        </w:tabs>
        <w:spacing w:line="360" w:lineRule="auto"/>
        <w:ind w:firstLine="454"/>
        <w:jc w:val="both"/>
        <w:rPr>
          <w:bCs/>
          <w:sz w:val="28"/>
          <w:szCs w:val="28"/>
          <w:lang w:val="ru-RU"/>
        </w:rPr>
      </w:pPr>
      <w:r w:rsidRPr="00C9067C">
        <w:rPr>
          <w:bCs/>
          <w:sz w:val="28"/>
          <w:szCs w:val="28"/>
          <w:lang w:val="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47678F" w:rsidRPr="00792A91" w:rsidRDefault="0047678F" w:rsidP="00226C42">
      <w:pPr>
        <w:tabs>
          <w:tab w:val="left" w:pos="720"/>
        </w:tabs>
        <w:spacing w:line="360" w:lineRule="auto"/>
        <w:ind w:firstLine="454"/>
        <w:jc w:val="both"/>
        <w:rPr>
          <w:rStyle w:val="dash041e005f0431005f044b005f0447005f043d005f044b005f0439005f005fchar1char1"/>
          <w:b/>
          <w:sz w:val="10"/>
          <w:szCs w:val="10"/>
          <w:lang w:val="ru-RU"/>
        </w:rPr>
      </w:pPr>
    </w:p>
    <w:p w:rsidR="0047678F" w:rsidRPr="00CA3D51" w:rsidRDefault="0047678F" w:rsidP="00226C42">
      <w:pPr>
        <w:pStyle w:val="Zag1"/>
        <w:tabs>
          <w:tab w:val="left" w:leader="dot" w:pos="624"/>
        </w:tabs>
        <w:spacing w:after="0" w:line="360" w:lineRule="auto"/>
        <w:ind w:firstLine="454"/>
        <w:jc w:val="both"/>
        <w:rPr>
          <w:rStyle w:val="Zag11"/>
          <w:rFonts w:eastAsia="@Arial Unicode MS"/>
          <w:color w:val="auto"/>
          <w:sz w:val="6"/>
          <w:szCs w:val="6"/>
          <w:lang w:val="ru-RU"/>
        </w:rPr>
      </w:pPr>
    </w:p>
    <w:p w:rsidR="0047678F" w:rsidRPr="00C9067C" w:rsidRDefault="0047678F" w:rsidP="00226C42">
      <w:pPr>
        <w:pStyle w:val="Zag1"/>
        <w:tabs>
          <w:tab w:val="left" w:leader="dot" w:pos="624"/>
        </w:tabs>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Используемые понятия, обозначения и сокращения</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 xml:space="preserve">Базовые национальные ценности </w:t>
      </w:r>
      <w:r w:rsidRPr="00C9067C">
        <w:rPr>
          <w:rStyle w:val="Zag11"/>
          <w:rFonts w:eastAsia="@Arial Unicode MS"/>
          <w:sz w:val="28"/>
          <w:szCs w:val="28"/>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w:t>
      </w:r>
      <w:r>
        <w:rPr>
          <w:rStyle w:val="Zag11"/>
          <w:rFonts w:eastAsia="@Arial Unicode MS"/>
          <w:sz w:val="28"/>
          <w:szCs w:val="28"/>
          <w:lang w:val="ru-RU"/>
        </w:rPr>
        <w:t>-</w:t>
      </w:r>
      <w:r w:rsidRPr="00C9067C">
        <w:rPr>
          <w:rStyle w:val="Zag11"/>
          <w:rFonts w:eastAsia="@Arial Unicode MS"/>
          <w:sz w:val="28"/>
          <w:szCs w:val="28"/>
          <w:lang w:val="ru-RU"/>
        </w:rPr>
        <w:t>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Гражданское общество</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Дети с ограниченными возможностями здоровья (ОВЗ)</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Духовно-нравственное воспитание</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xml:space="preserve">— педагогически организованный процесс усвоения и принятия обучающимся базовых национальных ценностей, </w:t>
      </w:r>
      <w:r>
        <w:rPr>
          <w:rStyle w:val="Zag11"/>
          <w:rFonts w:eastAsia="@Arial Unicode MS"/>
          <w:sz w:val="28"/>
          <w:szCs w:val="28"/>
          <w:lang w:val="ru-RU"/>
        </w:rPr>
        <w:t>у</w:t>
      </w:r>
      <w:r w:rsidRPr="00C9067C">
        <w:rPr>
          <w:rStyle w:val="Zag11"/>
          <w:rFonts w:eastAsia="@Arial Unicode MS"/>
          <w:sz w:val="28"/>
          <w:szCs w:val="28"/>
          <w:lang w:val="ru-RU"/>
        </w:rPr>
        <w:t>своени</w:t>
      </w:r>
      <w:r>
        <w:rPr>
          <w:rStyle w:val="Zag11"/>
          <w:rFonts w:eastAsia="@Arial Unicode MS"/>
          <w:sz w:val="28"/>
          <w:szCs w:val="28"/>
          <w:lang w:val="ru-RU"/>
        </w:rPr>
        <w:t>я</w:t>
      </w:r>
      <w:r w:rsidRPr="00C9067C">
        <w:rPr>
          <w:rStyle w:val="Zag11"/>
          <w:rFonts w:eastAsia="@Arial Unicode MS"/>
          <w:sz w:val="28"/>
          <w:szCs w:val="28"/>
          <w:lang w:val="ru-RU"/>
        </w:rPr>
        <w:t xml:space="preserve"> системы общечеловеческих ценностей, культурных, духовных и нравственных ценностей многонационального народа Российской Федерации.</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Духовно-нравственное развитие</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
          <w:bCs/>
          <w:sz w:val="28"/>
          <w:szCs w:val="28"/>
          <w:lang w:val="ru-RU"/>
        </w:rPr>
        <w:noBreakHyphen/>
        <w:t>компетентность (или информационная компетентность) профессиональная (для учителя)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
          <w:bCs/>
          <w:sz w:val="28"/>
          <w:szCs w:val="28"/>
          <w:lang w:val="ru-RU"/>
        </w:rPr>
        <w:noBreakHyphen/>
        <w:t>компетентность учебная (для обучающегося)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умение, способность и готовность решать учебные задачи квалифицированным образом, используя средства ИКТ.</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Индивидуальная образовательная траектория обучающегося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Инновационная профессиональная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Инновационная экономика</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экономика, основанная на знаниях, создании, внедрении и использовании инноваций.</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Информационная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Информационное общество</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Компетентность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Компетенция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Концепция духовно-нравственного развития и воспитания личности гражданина России</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Национальное самосознание (гражданская идентичность) </w:t>
      </w:r>
      <w:r w:rsidRPr="00C9067C">
        <w:rPr>
          <w:rStyle w:val="Zag11"/>
          <w:rFonts w:eastAsia="@Arial Unicode MS"/>
          <w:sz w:val="28"/>
          <w:szCs w:val="28"/>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Образовательная среда</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Патриотизм</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47678F" w:rsidRPr="00C9067C" w:rsidRDefault="0047678F" w:rsidP="00226C42">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Планируемые результаты</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47678F" w:rsidRPr="00C9067C" w:rsidRDefault="0047678F" w:rsidP="00226C42">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Программа формирования универсальных учебных действий </w:t>
      </w:r>
      <w:r w:rsidRPr="00C9067C">
        <w:rPr>
          <w:rStyle w:val="Zag11"/>
          <w:rFonts w:eastAsia="@Arial Unicode MS"/>
          <w:sz w:val="28"/>
          <w:szCs w:val="28"/>
          <w:lang w:val="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47678F" w:rsidRPr="00C9067C" w:rsidRDefault="0047678F" w:rsidP="00226C42">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Социализация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47678F" w:rsidRPr="00C9067C" w:rsidRDefault="0047678F" w:rsidP="00226C42">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Стандарт</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федеральный государственный образовательный стандарт основного общего образования.</w:t>
      </w:r>
    </w:p>
    <w:p w:rsidR="0047678F" w:rsidRPr="00C9067C" w:rsidRDefault="0047678F" w:rsidP="00226C42">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Толерантность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терпимость к чужим мнениям, верованиям, поведению.</w:t>
      </w:r>
    </w:p>
    <w:p w:rsidR="0047678F" w:rsidRPr="00C9067C" w:rsidRDefault="0047678F" w:rsidP="00226C42">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Учебная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47678F" w:rsidRPr="00C9067C" w:rsidRDefault="0047678F" w:rsidP="00226C42">
      <w:pPr>
        <w:tabs>
          <w:tab w:val="left" w:leader="dot" w:pos="624"/>
        </w:tabs>
        <w:spacing w:line="336" w:lineRule="auto"/>
        <w:ind w:firstLine="454"/>
        <w:jc w:val="both"/>
        <w:rPr>
          <w:rStyle w:val="Zag11"/>
          <w:rFonts w:eastAsia="@Arial Unicode MS"/>
          <w:sz w:val="28"/>
          <w:szCs w:val="28"/>
          <w:lang w:val="ru-RU"/>
        </w:rPr>
      </w:pPr>
      <w:r w:rsidRPr="00C9067C">
        <w:rPr>
          <w:rStyle w:val="Zag11"/>
          <w:rFonts w:eastAsia="@Arial Unicode MS"/>
          <w:b/>
          <w:bCs/>
          <w:sz w:val="28"/>
          <w:szCs w:val="28"/>
          <w:lang w:val="ru-RU"/>
        </w:rPr>
        <w:t>Федеральные государственные образовательные стандарты</w:t>
      </w:r>
      <w:r w:rsidRPr="00C9067C">
        <w:rPr>
          <w:rStyle w:val="Zag11"/>
          <w:rFonts w:eastAsia="@Arial Unicode MS"/>
          <w:b/>
          <w:bCs/>
          <w:sz w:val="28"/>
          <w:szCs w:val="28"/>
        </w:rPr>
        <w:t> </w:t>
      </w:r>
      <w:r w:rsidRPr="00C9067C">
        <w:rPr>
          <w:rStyle w:val="Zag11"/>
          <w:rFonts w:eastAsia="@Arial Unicode MS"/>
          <w:sz w:val="28"/>
          <w:szCs w:val="28"/>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br w:type="page"/>
        <w:t>Приложение 1</w:t>
      </w:r>
    </w:p>
    <w:p w:rsidR="0047678F" w:rsidRPr="00C9067C" w:rsidRDefault="0047678F" w:rsidP="00226C42">
      <w:pPr>
        <w:tabs>
          <w:tab w:val="left" w:leader="dot" w:pos="3345"/>
        </w:tabs>
        <w:spacing w:line="360" w:lineRule="auto"/>
        <w:ind w:firstLine="454"/>
        <w:jc w:val="right"/>
        <w:rPr>
          <w:rStyle w:val="Zag11"/>
          <w:rFonts w:eastAsia="@Arial Unicode MS"/>
          <w:sz w:val="28"/>
          <w:szCs w:val="28"/>
          <w:lang w:val="ru-RU"/>
        </w:rPr>
      </w:pPr>
      <w:r w:rsidRPr="00C9067C">
        <w:rPr>
          <w:rStyle w:val="Zag11"/>
          <w:rFonts w:eastAsia="@Arial Unicode MS"/>
          <w:sz w:val="28"/>
          <w:szCs w:val="28"/>
          <w:lang w:val="ru-RU"/>
        </w:rPr>
        <w:t xml:space="preserve">к Примерной основной </w:t>
      </w:r>
    </w:p>
    <w:p w:rsidR="0047678F" w:rsidRPr="00C9067C" w:rsidRDefault="0047678F" w:rsidP="00226C42">
      <w:pPr>
        <w:tabs>
          <w:tab w:val="left" w:leader="dot" w:pos="3345"/>
        </w:tabs>
        <w:spacing w:line="360" w:lineRule="auto"/>
        <w:ind w:firstLine="454"/>
        <w:jc w:val="right"/>
        <w:rPr>
          <w:rStyle w:val="Zag11"/>
          <w:rFonts w:eastAsia="@Arial Unicode MS"/>
          <w:sz w:val="28"/>
          <w:szCs w:val="28"/>
          <w:lang w:val="ru-RU"/>
        </w:rPr>
      </w:pPr>
      <w:r w:rsidRPr="00C9067C">
        <w:rPr>
          <w:rStyle w:val="Zag11"/>
          <w:rFonts w:eastAsia="@Arial Unicode MS"/>
          <w:sz w:val="28"/>
          <w:szCs w:val="28"/>
          <w:lang w:val="ru-RU"/>
        </w:rPr>
        <w:t xml:space="preserve">образовательной программе </w:t>
      </w:r>
    </w:p>
    <w:p w:rsidR="0047678F" w:rsidRPr="00C9067C" w:rsidRDefault="0047678F" w:rsidP="00226C42">
      <w:pPr>
        <w:tabs>
          <w:tab w:val="left" w:leader="dot" w:pos="3345"/>
        </w:tabs>
        <w:spacing w:line="360" w:lineRule="auto"/>
        <w:ind w:firstLine="454"/>
        <w:jc w:val="right"/>
        <w:rPr>
          <w:rStyle w:val="Zag11"/>
          <w:rFonts w:eastAsia="@Arial Unicode MS"/>
          <w:sz w:val="28"/>
          <w:szCs w:val="28"/>
          <w:lang w:val="ru-RU"/>
        </w:rPr>
      </w:pPr>
      <w:r w:rsidRPr="00C9067C">
        <w:rPr>
          <w:rStyle w:val="Zag11"/>
          <w:rFonts w:eastAsia="@Arial Unicode MS"/>
          <w:sz w:val="28"/>
          <w:szCs w:val="28"/>
          <w:lang w:val="ru-RU"/>
        </w:rPr>
        <w:t>основного общего образования</w:t>
      </w:r>
    </w:p>
    <w:p w:rsidR="0047678F" w:rsidRPr="00C9067C" w:rsidRDefault="0047678F" w:rsidP="00226C42">
      <w:pPr>
        <w:pStyle w:val="Zag1"/>
        <w:tabs>
          <w:tab w:val="left" w:leader="dot" w:pos="624"/>
        </w:tabs>
        <w:spacing w:after="0" w:line="360" w:lineRule="auto"/>
        <w:ind w:firstLine="454"/>
        <w:jc w:val="both"/>
        <w:rPr>
          <w:rStyle w:val="Zag11"/>
          <w:rFonts w:eastAsia="@Arial Unicode MS"/>
          <w:color w:val="auto"/>
          <w:sz w:val="28"/>
          <w:szCs w:val="28"/>
          <w:lang w:val="ru-RU"/>
        </w:rPr>
      </w:pPr>
    </w:p>
    <w:p w:rsidR="0047678F" w:rsidRPr="00C9067C" w:rsidRDefault="0047678F" w:rsidP="00226C42">
      <w:pPr>
        <w:pStyle w:val="Zag1"/>
        <w:tabs>
          <w:tab w:val="left" w:leader="dot" w:pos="624"/>
        </w:tabs>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Примерная форма договора о предоставлении общего образования муниципальными и государственными общеобразовательными учреждениями</w:t>
      </w:r>
    </w:p>
    <w:p w:rsidR="0047678F" w:rsidRPr="00C9067C" w:rsidRDefault="0047678F" w:rsidP="00226C42">
      <w:pPr>
        <w:tabs>
          <w:tab w:val="left" w:leader="dot" w:pos="624"/>
        </w:tabs>
        <w:spacing w:line="360" w:lineRule="auto"/>
        <w:jc w:val="both"/>
        <w:rPr>
          <w:rStyle w:val="Zag11"/>
          <w:rFonts w:eastAsia="@Arial Unicode MS"/>
          <w:sz w:val="28"/>
          <w:szCs w:val="28"/>
          <w:lang w:val="ru-RU"/>
        </w:rPr>
      </w:pPr>
    </w:p>
    <w:p w:rsidR="0047678F" w:rsidRPr="00C9067C" w:rsidRDefault="0047678F" w:rsidP="00226C42">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                                 «____» ______________ г.</w:t>
      </w:r>
    </w:p>
    <w:p w:rsidR="0047678F" w:rsidRPr="0083383E" w:rsidRDefault="0047678F" w:rsidP="00226C42">
      <w:pPr>
        <w:tabs>
          <w:tab w:val="left" w:leader="dot" w:pos="624"/>
        </w:tabs>
        <w:spacing w:line="360" w:lineRule="auto"/>
        <w:jc w:val="both"/>
        <w:rPr>
          <w:rStyle w:val="Zag11"/>
          <w:rFonts w:eastAsia="@Arial Unicode MS"/>
          <w:lang w:val="ru-RU"/>
        </w:rPr>
      </w:pPr>
      <w:r w:rsidRPr="0083383E">
        <w:rPr>
          <w:rStyle w:val="Zag11"/>
          <w:rFonts w:eastAsia="@Arial Unicode MS"/>
          <w:lang w:val="ru-RU"/>
        </w:rPr>
        <w:t xml:space="preserve">(место заключения договора)     </w:t>
      </w:r>
      <w:r>
        <w:rPr>
          <w:rStyle w:val="Zag11"/>
          <w:rFonts w:eastAsia="@Arial Unicode MS"/>
          <w:lang w:val="ru-RU"/>
        </w:rPr>
        <w:t xml:space="preserve"> </w:t>
      </w:r>
      <w:r w:rsidRPr="0083383E">
        <w:rPr>
          <w:rStyle w:val="Zag11"/>
          <w:rFonts w:eastAsia="@Arial Unicode MS"/>
          <w:lang w:val="ru-RU"/>
        </w:rPr>
        <w:t xml:space="preserve">                                         (дата заключения договора)</w:t>
      </w:r>
    </w:p>
    <w:p w:rsidR="0047678F" w:rsidRPr="00C9067C" w:rsidRDefault="0047678F" w:rsidP="00226C42">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b/>
          <w:bCs/>
          <w:sz w:val="28"/>
          <w:szCs w:val="28"/>
          <w:lang w:val="ru-RU"/>
        </w:rPr>
        <w:t xml:space="preserve">Общеобразовательное учреждение </w:t>
      </w:r>
      <w:r w:rsidRPr="00C9067C">
        <w:rPr>
          <w:rStyle w:val="Zag11"/>
          <w:rFonts w:eastAsia="@Arial Unicode MS"/>
          <w:sz w:val="28"/>
          <w:szCs w:val="28"/>
          <w:lang w:val="ru-RU"/>
        </w:rPr>
        <w:t>_______________________________</w:t>
      </w:r>
    </w:p>
    <w:p w:rsidR="0047678F" w:rsidRPr="00C9067C" w:rsidRDefault="0047678F" w:rsidP="00226C42">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 xml:space="preserve">_____________________________          (в дальнейшем — </w:t>
      </w:r>
      <w:r w:rsidRPr="00C9067C">
        <w:rPr>
          <w:rStyle w:val="Zag11"/>
          <w:rFonts w:eastAsia="@Arial Unicode MS"/>
          <w:b/>
          <w:bCs/>
          <w:sz w:val="28"/>
          <w:szCs w:val="28"/>
          <w:lang w:val="ru-RU"/>
        </w:rPr>
        <w:t>Школа</w:t>
      </w:r>
      <w:r w:rsidRPr="00C9067C">
        <w:rPr>
          <w:rStyle w:val="Zag11"/>
          <w:rFonts w:eastAsia="@Arial Unicode MS"/>
          <w:sz w:val="28"/>
          <w:szCs w:val="28"/>
          <w:lang w:val="ru-RU"/>
        </w:rPr>
        <w:t>)</w:t>
      </w:r>
    </w:p>
    <w:p w:rsidR="0047678F" w:rsidRPr="00B85280" w:rsidRDefault="0047678F" w:rsidP="00226C42">
      <w:pPr>
        <w:tabs>
          <w:tab w:val="left" w:leader="dot" w:pos="624"/>
        </w:tabs>
        <w:spacing w:line="360" w:lineRule="auto"/>
        <w:jc w:val="both"/>
        <w:rPr>
          <w:rStyle w:val="Zag11"/>
          <w:rFonts w:eastAsia="@Arial Unicode MS"/>
          <w:lang w:val="ru-RU"/>
        </w:rPr>
      </w:pPr>
      <w:r w:rsidRPr="00B85280">
        <w:rPr>
          <w:rStyle w:val="Zag11"/>
          <w:rFonts w:eastAsia="@Arial Unicode MS"/>
          <w:lang w:val="ru-RU"/>
        </w:rPr>
        <w:t>(полное наименование учреждения)</w:t>
      </w:r>
    </w:p>
    <w:p w:rsidR="0047678F" w:rsidRPr="00C9067C" w:rsidRDefault="0047678F" w:rsidP="00226C42">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 основании лицензии № __________, выданной_______________________</w:t>
      </w:r>
    </w:p>
    <w:p w:rsidR="0047678F" w:rsidRPr="00C9067C" w:rsidRDefault="0047678F" w:rsidP="00226C42">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w:t>
      </w:r>
    </w:p>
    <w:p w:rsidR="0047678F" w:rsidRPr="00B85280" w:rsidRDefault="0047678F" w:rsidP="00226C42">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(наименование органа, выдавшего лицензию)</w:t>
      </w:r>
    </w:p>
    <w:p w:rsidR="0047678F" w:rsidRPr="00C9067C" w:rsidRDefault="0047678F" w:rsidP="00226C42">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 срок с «__» ________ г. до «__» _________ г., и свидетельства о государственной аккредитации ___________________________________, выданного_________________________________________________________</w:t>
      </w:r>
    </w:p>
    <w:p w:rsidR="0047678F" w:rsidRPr="00C9067C" w:rsidRDefault="0047678F" w:rsidP="00226C42">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(наименование органа, выдавшего свидетельство)</w:t>
      </w:r>
    </w:p>
    <w:p w:rsidR="0047678F" w:rsidRPr="00C9067C" w:rsidRDefault="0047678F" w:rsidP="00226C42">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 срок с «__» ________</w:t>
      </w:r>
      <w:r w:rsidRPr="00C9067C">
        <w:rPr>
          <w:rStyle w:val="Zag11"/>
          <w:rFonts w:eastAsia="@Arial Unicode MS"/>
          <w:sz w:val="28"/>
          <w:szCs w:val="28"/>
        </w:rPr>
        <w:t> </w:t>
      </w:r>
      <w:r w:rsidRPr="00C9067C">
        <w:rPr>
          <w:rStyle w:val="Zag11"/>
          <w:rFonts w:eastAsia="@Arial Unicode MS"/>
          <w:sz w:val="28"/>
          <w:szCs w:val="28"/>
          <w:lang w:val="ru-RU"/>
        </w:rPr>
        <w:t>г. до «__» __________</w:t>
      </w:r>
      <w:r w:rsidRPr="00C9067C">
        <w:rPr>
          <w:rStyle w:val="Zag11"/>
          <w:rFonts w:eastAsia="@Arial Unicode MS"/>
          <w:sz w:val="28"/>
          <w:szCs w:val="28"/>
        </w:rPr>
        <w:t> </w:t>
      </w:r>
      <w:r w:rsidRPr="00C9067C">
        <w:rPr>
          <w:rStyle w:val="Zag11"/>
          <w:rFonts w:eastAsia="@Arial Unicode MS"/>
          <w:sz w:val="28"/>
          <w:szCs w:val="28"/>
          <w:lang w:val="ru-RU"/>
        </w:rPr>
        <w:t>г., в лице руководителя __________________________________________________________________,</w:t>
      </w:r>
    </w:p>
    <w:p w:rsidR="0047678F" w:rsidRPr="00B85280" w:rsidRDefault="0047678F" w:rsidP="00226C42">
      <w:pPr>
        <w:tabs>
          <w:tab w:val="left" w:leader="dot" w:pos="624"/>
        </w:tabs>
        <w:spacing w:line="360" w:lineRule="auto"/>
        <w:jc w:val="center"/>
        <w:rPr>
          <w:rStyle w:val="Zag11"/>
          <w:rFonts w:eastAsia="@Arial Unicode MS"/>
          <w:lang w:val="ru-RU"/>
        </w:rPr>
      </w:pPr>
      <w:r w:rsidRPr="00B85280">
        <w:rPr>
          <w:rStyle w:val="Zag11"/>
          <w:rFonts w:eastAsia="@Arial Unicode MS"/>
          <w:lang w:val="ru-RU"/>
        </w:rPr>
        <w:t>(ФИО)</w:t>
      </w:r>
    </w:p>
    <w:p w:rsidR="0047678F" w:rsidRPr="00C9067C" w:rsidRDefault="0047678F" w:rsidP="00226C42">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действующего на основании Устава, и _________________________________</w:t>
      </w:r>
    </w:p>
    <w:p w:rsidR="0047678F" w:rsidRPr="00C9067C" w:rsidRDefault="0047678F" w:rsidP="00226C42">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sz w:val="28"/>
          <w:szCs w:val="28"/>
          <w:lang w:val="ru-RU"/>
        </w:rPr>
        <w:t xml:space="preserve">(наименование </w:t>
      </w:r>
      <w:r w:rsidRPr="00C9067C">
        <w:rPr>
          <w:rStyle w:val="Zag11"/>
          <w:rFonts w:eastAsia="@Arial Unicode MS"/>
          <w:b/>
          <w:bCs/>
          <w:sz w:val="28"/>
          <w:szCs w:val="28"/>
          <w:lang w:val="ru-RU"/>
        </w:rPr>
        <w:t>органа местного самоуправления или учредителя)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в лице руководителя ______________</w:t>
      </w:r>
      <w:r>
        <w:rPr>
          <w:rStyle w:val="Zag11"/>
          <w:rFonts w:eastAsia="@Arial Unicode MS"/>
          <w:sz w:val="28"/>
          <w:szCs w:val="28"/>
          <w:lang w:val="ru-RU"/>
        </w:rPr>
        <w:t>_____________________________</w:t>
      </w:r>
      <w:r w:rsidRPr="00C9067C">
        <w:rPr>
          <w:rStyle w:val="Zag11"/>
          <w:rFonts w:eastAsia="@Arial Unicode MS"/>
          <w:sz w:val="28"/>
          <w:szCs w:val="28"/>
          <w:lang w:val="ru-RU"/>
        </w:rPr>
        <w:t>_,</w:t>
      </w:r>
    </w:p>
    <w:p w:rsidR="0047678F" w:rsidRPr="00B85280" w:rsidRDefault="0047678F" w:rsidP="00226C42">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(ФИО)</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действующего на основании_____</w:t>
      </w:r>
      <w:r>
        <w:rPr>
          <w:rStyle w:val="Zag11"/>
          <w:rFonts w:eastAsia="@Arial Unicode MS"/>
          <w:sz w:val="28"/>
          <w:szCs w:val="28"/>
          <w:lang w:val="ru-RU"/>
        </w:rPr>
        <w:t>_______________________________</w:t>
      </w:r>
      <w:r w:rsidRPr="00C9067C">
        <w:rPr>
          <w:rStyle w:val="Zag11"/>
          <w:rFonts w:eastAsia="@Arial Unicode MS"/>
          <w:sz w:val="28"/>
          <w:szCs w:val="28"/>
          <w:lang w:val="ru-RU"/>
        </w:rPr>
        <w:t>___</w:t>
      </w:r>
    </w:p>
    <w:p w:rsidR="0047678F" w:rsidRPr="00C9067C" w:rsidRDefault="0047678F" w:rsidP="00226C42">
      <w:pPr>
        <w:tabs>
          <w:tab w:val="left" w:leader="dot" w:pos="624"/>
        </w:tabs>
        <w:spacing w:line="360" w:lineRule="auto"/>
        <w:ind w:firstLine="454"/>
        <w:jc w:val="center"/>
        <w:rPr>
          <w:rStyle w:val="Zag11"/>
          <w:rFonts w:eastAsia="@Arial Unicode MS"/>
          <w:sz w:val="28"/>
          <w:szCs w:val="28"/>
          <w:lang w:val="ru-RU"/>
        </w:rPr>
      </w:pPr>
      <w:r w:rsidRPr="00C9067C">
        <w:rPr>
          <w:rStyle w:val="Zag11"/>
          <w:rFonts w:eastAsia="@Arial Unicode MS"/>
          <w:sz w:val="28"/>
          <w:szCs w:val="28"/>
          <w:lang w:val="ru-RU"/>
        </w:rPr>
        <w:t>(</w:t>
      </w:r>
      <w:r w:rsidRPr="00B85280">
        <w:rPr>
          <w:rStyle w:val="Zag11"/>
          <w:rFonts w:eastAsia="@Arial Unicode MS"/>
          <w:lang w:val="ru-RU"/>
        </w:rPr>
        <w:t>вид документа, удостоверяющего полномочия)</w:t>
      </w:r>
    </w:p>
    <w:p w:rsidR="0047678F" w:rsidRPr="00C9067C" w:rsidRDefault="0047678F" w:rsidP="00226C42">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 xml:space="preserve">(в дальнейшем — </w:t>
      </w:r>
      <w:r w:rsidRPr="00C9067C">
        <w:rPr>
          <w:rStyle w:val="Zag11"/>
          <w:rFonts w:eastAsia="@Arial Unicode MS"/>
          <w:b/>
          <w:bCs/>
          <w:sz w:val="28"/>
          <w:szCs w:val="28"/>
          <w:lang w:val="ru-RU"/>
        </w:rPr>
        <w:t>Муниципалитет</w:t>
      </w:r>
      <w:r w:rsidRPr="00C9067C">
        <w:rPr>
          <w:rStyle w:val="Zag11"/>
          <w:rFonts w:eastAsia="@Arial Unicode MS"/>
          <w:sz w:val="28"/>
          <w:szCs w:val="28"/>
          <w:lang w:val="ru-RU"/>
        </w:rPr>
        <w:t>), с одной стороны, и __________________________________________________________________</w:t>
      </w:r>
    </w:p>
    <w:p w:rsidR="0047678F" w:rsidRPr="00B85280" w:rsidRDefault="0047678F" w:rsidP="00226C42">
      <w:pPr>
        <w:tabs>
          <w:tab w:val="left" w:leader="dot" w:pos="624"/>
        </w:tabs>
        <w:spacing w:line="360" w:lineRule="auto"/>
        <w:jc w:val="center"/>
        <w:rPr>
          <w:rStyle w:val="Zag11"/>
          <w:rFonts w:eastAsia="@Arial Unicode MS"/>
          <w:b/>
          <w:bCs/>
          <w:lang w:val="ru-RU"/>
        </w:rPr>
      </w:pPr>
      <w:r w:rsidRPr="00B85280">
        <w:rPr>
          <w:rStyle w:val="Zag11"/>
          <w:rFonts w:eastAsia="@Arial Unicode MS"/>
          <w:lang w:val="ru-RU"/>
        </w:rPr>
        <w:t xml:space="preserve">(ФИО и статус </w:t>
      </w:r>
      <w:r w:rsidRPr="00B85280">
        <w:rPr>
          <w:rStyle w:val="Zag11"/>
          <w:rFonts w:eastAsia="@Arial Unicode MS"/>
          <w:b/>
          <w:bCs/>
          <w:lang w:val="ru-RU"/>
        </w:rPr>
        <w:t>законного представителя</w:t>
      </w:r>
    </w:p>
    <w:p w:rsidR="0047678F" w:rsidRPr="00C9067C" w:rsidRDefault="0047678F" w:rsidP="00226C42">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47678F" w:rsidRPr="00B85280" w:rsidRDefault="0047678F" w:rsidP="00226C42">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несовершеннолетнего — мать, отец, опекун, попечитель,</w:t>
      </w:r>
    </w:p>
    <w:p w:rsidR="0047678F" w:rsidRPr="00C9067C" w:rsidRDefault="0047678F" w:rsidP="00226C42">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47678F" w:rsidRPr="00B85280" w:rsidRDefault="0047678F" w:rsidP="00226C42">
      <w:pPr>
        <w:tabs>
          <w:tab w:val="left" w:leader="dot" w:pos="624"/>
        </w:tabs>
        <w:spacing w:line="360" w:lineRule="auto"/>
        <w:jc w:val="center"/>
        <w:rPr>
          <w:rStyle w:val="Zag11"/>
          <w:rFonts w:eastAsia="@Arial Unicode MS"/>
          <w:lang w:val="ru-RU"/>
        </w:rPr>
      </w:pPr>
      <w:r w:rsidRPr="00B85280">
        <w:rPr>
          <w:rStyle w:val="Zag11"/>
          <w:rFonts w:eastAsia="@Arial Unicode MS"/>
          <w:lang w:val="ru-RU"/>
        </w:rPr>
        <w:t>уполномоченный представитель органа опеки и попечительства</w:t>
      </w:r>
    </w:p>
    <w:p w:rsidR="0047678F" w:rsidRPr="00C9067C" w:rsidRDefault="0047678F" w:rsidP="00226C42">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47678F" w:rsidRPr="00B85280" w:rsidRDefault="0047678F" w:rsidP="00226C42">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или учреждение социальной защиты, в котором находится</w:t>
      </w:r>
    </w:p>
    <w:p w:rsidR="0047678F" w:rsidRPr="00C9067C" w:rsidRDefault="0047678F" w:rsidP="00226C42">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47678F" w:rsidRPr="00B85280" w:rsidRDefault="0047678F" w:rsidP="00226C42">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нуждающийся в опеке или попечительстве несовершеннолетний, либо</w:t>
      </w:r>
    </w:p>
    <w:p w:rsidR="0047678F" w:rsidRPr="00C9067C" w:rsidRDefault="0047678F" w:rsidP="00226C42">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47678F" w:rsidRPr="00B85280" w:rsidRDefault="0047678F" w:rsidP="00226C42">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лица, действующего на основании доверенности,</w:t>
      </w:r>
    </w:p>
    <w:p w:rsidR="0047678F" w:rsidRPr="00C9067C" w:rsidRDefault="0047678F" w:rsidP="00226C42">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47678F" w:rsidRPr="00B85280" w:rsidRDefault="0047678F" w:rsidP="00226C42">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выданной законным представителем)</w:t>
      </w:r>
    </w:p>
    <w:p w:rsidR="0047678F" w:rsidRPr="00C9067C" w:rsidRDefault="0047678F" w:rsidP="00226C42">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 xml:space="preserve">(в дальнейшем — </w:t>
      </w:r>
      <w:r w:rsidRPr="00C9067C">
        <w:rPr>
          <w:rStyle w:val="Zag11"/>
          <w:rFonts w:eastAsia="@Arial Unicode MS"/>
          <w:b/>
          <w:bCs/>
          <w:sz w:val="28"/>
          <w:szCs w:val="28"/>
          <w:lang w:val="ru-RU"/>
        </w:rPr>
        <w:t>Родители</w:t>
      </w:r>
      <w:r w:rsidRPr="00C9067C">
        <w:rPr>
          <w:rStyle w:val="Zag11"/>
          <w:rFonts w:eastAsia="@Arial Unicode MS"/>
          <w:sz w:val="28"/>
          <w:szCs w:val="28"/>
          <w:lang w:val="ru-RU"/>
        </w:rPr>
        <w:t>), с другой стороны, заключили в соответствии с Законом Российской Федерации «Об образовании» настоящий договор о нижеследующем:</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p>
    <w:p w:rsidR="0047678F" w:rsidRPr="00C9067C" w:rsidRDefault="0047678F" w:rsidP="00226C42">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1.</w:t>
      </w:r>
      <w:r w:rsidRPr="00C9067C">
        <w:rPr>
          <w:rStyle w:val="Zag11"/>
          <w:rFonts w:eastAsia="@Arial Unicode MS"/>
          <w:b/>
          <w:bCs/>
          <w:sz w:val="28"/>
          <w:szCs w:val="28"/>
        </w:rPr>
        <w:t> </w:t>
      </w:r>
      <w:r w:rsidRPr="00C9067C">
        <w:rPr>
          <w:rStyle w:val="Zag11"/>
          <w:rFonts w:eastAsia="@Arial Unicode MS"/>
          <w:b/>
          <w:bCs/>
          <w:sz w:val="28"/>
          <w:szCs w:val="28"/>
          <w:lang w:val="ru-RU"/>
        </w:rPr>
        <w:t>Предмет договора</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47678F" w:rsidRPr="00B85280" w:rsidRDefault="0047678F" w:rsidP="00226C42">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(начального, основного и среднего (полного) общего образования)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p>
    <w:p w:rsidR="0047678F" w:rsidRPr="00C9067C" w:rsidRDefault="0047678F" w:rsidP="00226C42">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2.</w:t>
      </w:r>
      <w:r w:rsidRPr="00C9067C">
        <w:rPr>
          <w:rStyle w:val="Zag11"/>
          <w:rFonts w:eastAsia="@Arial Unicode MS"/>
          <w:b/>
          <w:bCs/>
          <w:sz w:val="28"/>
          <w:szCs w:val="28"/>
        </w:rPr>
        <w:t> </w:t>
      </w:r>
      <w:r w:rsidRPr="00C9067C">
        <w:rPr>
          <w:rStyle w:val="Zag11"/>
          <w:rFonts w:eastAsia="@Arial Unicode MS"/>
          <w:b/>
          <w:bCs/>
          <w:sz w:val="28"/>
          <w:szCs w:val="28"/>
          <w:lang w:val="ru-RU"/>
        </w:rPr>
        <w:t>Обязанности и права Школы</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предоставление обучающемуся бесплатного качественного общего образования следующих ступеней: __________________________________________________________________</w:t>
      </w:r>
    </w:p>
    <w:p w:rsidR="0047678F" w:rsidRPr="00B85280" w:rsidRDefault="0047678F" w:rsidP="00226C42">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(начального, основного и среднего (полного) общего образования)</w:t>
      </w:r>
    </w:p>
    <w:p w:rsidR="0047678F" w:rsidRPr="00C9067C" w:rsidRDefault="0047678F" w:rsidP="00226C42">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в соответствии с требованиями федерального государственного образовательного стандарта и с учётом запросов Родителей и обучающегося.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2.2.</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реализацию обучающемуся следующих образовательных программ Школы</w:t>
      </w:r>
    </w:p>
    <w:p w:rsidR="0047678F" w:rsidRPr="00C9067C" w:rsidRDefault="0047678F" w:rsidP="00226C42">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____________________________________________________________________________________________________________________________________</w:t>
      </w:r>
    </w:p>
    <w:p w:rsidR="0047678F" w:rsidRPr="00C9067C" w:rsidRDefault="0047678F" w:rsidP="00226C42">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в соответствии с учебным планом, годовым календарным учебным графиком и расписанием занятий.</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2.3.</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47678F" w:rsidRPr="00C9067C" w:rsidRDefault="0047678F" w:rsidP="00226C42">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____________________________________________________________________________________________________________________________________</w:t>
      </w:r>
    </w:p>
    <w:p w:rsidR="0047678F" w:rsidRPr="00B85280" w:rsidRDefault="0047678F" w:rsidP="00226C42">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(перечень документов школы, регламентирующих воспитательную деятельность школы)</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2.4.</w:t>
      </w:r>
      <w:r w:rsidRPr="00C9067C">
        <w:rPr>
          <w:rStyle w:val="Zag11"/>
          <w:rFonts w:eastAsia="@Arial Unicode MS"/>
          <w:sz w:val="28"/>
          <w:szCs w:val="28"/>
        </w:rPr>
        <w:t> </w:t>
      </w:r>
      <w:r w:rsidRPr="00C9067C">
        <w:rPr>
          <w:rStyle w:val="Zag11"/>
          <w:rFonts w:eastAsia="@Arial Unicode MS"/>
          <w:sz w:val="28"/>
          <w:szCs w:val="28"/>
          <w:lang w:val="ru-RU"/>
        </w:rPr>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2.5.</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2.6.</w:t>
      </w:r>
      <w:r w:rsidRPr="00C9067C">
        <w:rPr>
          <w:rStyle w:val="Zag11"/>
          <w:rFonts w:eastAsia="@Arial Unicode MS"/>
          <w:sz w:val="28"/>
          <w:szCs w:val="28"/>
        </w:rPr>
        <w:t> </w:t>
      </w:r>
      <w:r w:rsidRPr="00C9067C">
        <w:rPr>
          <w:rStyle w:val="Zag11"/>
          <w:rFonts w:eastAsia="@Arial Unicode MS"/>
          <w:sz w:val="28"/>
          <w:szCs w:val="28"/>
          <w:lang w:val="ru-RU"/>
        </w:rPr>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2.7.</w:t>
      </w:r>
      <w:r w:rsidRPr="00C9067C">
        <w:rPr>
          <w:rStyle w:val="Zag11"/>
          <w:rFonts w:eastAsia="@Arial Unicode MS"/>
          <w:sz w:val="28"/>
          <w:szCs w:val="28"/>
        </w:rPr>
        <w:t> </w:t>
      </w:r>
      <w:r w:rsidRPr="00C9067C">
        <w:rPr>
          <w:rStyle w:val="Zag11"/>
          <w:rFonts w:eastAsia="@Arial Unicode MS"/>
          <w:sz w:val="28"/>
          <w:szCs w:val="28"/>
          <w:lang w:val="ru-RU"/>
        </w:rPr>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2.8.</w:t>
      </w:r>
      <w:r w:rsidRPr="00C9067C">
        <w:rPr>
          <w:rStyle w:val="Zag11"/>
          <w:rFonts w:eastAsia="@Arial Unicode MS"/>
          <w:sz w:val="28"/>
          <w:szCs w:val="28"/>
        </w:rPr>
        <w:t> </w:t>
      </w:r>
      <w:r w:rsidRPr="00C9067C">
        <w:rPr>
          <w:rStyle w:val="Zag11"/>
          <w:rFonts w:eastAsia="@Arial Unicode MS"/>
          <w:sz w:val="28"/>
          <w:szCs w:val="28"/>
          <w:lang w:val="ru-RU"/>
        </w:rPr>
        <w:t>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2.9.</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2.10.</w:t>
      </w:r>
      <w:r w:rsidRPr="00C9067C">
        <w:rPr>
          <w:rStyle w:val="Zag11"/>
          <w:rFonts w:eastAsia="@Arial Unicode MS"/>
          <w:sz w:val="28"/>
          <w:szCs w:val="28"/>
        </w:rPr>
        <w:t> </w:t>
      </w:r>
      <w:r w:rsidRPr="00C9067C">
        <w:rPr>
          <w:rStyle w:val="Zag11"/>
          <w:rFonts w:eastAsia="@Arial Unicode MS"/>
          <w:sz w:val="28"/>
          <w:szCs w:val="28"/>
          <w:lang w:val="ru-RU"/>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2.12. Школа обязуется на безвозмездной и возвратной основе обеспечить обучающегося необходимыми учебниками и учебными пособиями, бесплатный доступ к библиотечным и информационным ресурсам Школы в рамках реализуемых образовательных программ.</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p>
    <w:p w:rsidR="0047678F" w:rsidRPr="00C9067C" w:rsidRDefault="0047678F" w:rsidP="00226C42">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3. Обязанности и права Муниципалитета</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3.1. Муниципалитет обязуется обеспечить финансирование деятельности и содержание Школы в соответствии с установленными нормативами.</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p>
    <w:p w:rsidR="0047678F" w:rsidRPr="00C9067C" w:rsidRDefault="0047678F" w:rsidP="00226C42">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4. Обязанности и права Родителей</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обеспечить выполнение обучающимся домашних заданий;</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4.7. Родители обязаны возмещать ущерб, причинённый обучающимся имуществу Школы, в соответствии с законодательством Российской Федерации.</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4.10. Родители вправе защищать законные права и интересы ребёнка, в том числе:</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получать в доступной форме информацию об успеваемости и поведении обучающегося;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4.11. Родители вправе принимать участие в управлении Школой, в том числе:</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w:t>
      </w:r>
      <w:r w:rsidRPr="00C9067C">
        <w:rPr>
          <w:rStyle w:val="Zag11"/>
          <w:rFonts w:eastAsia="@Arial Unicode MS"/>
          <w:sz w:val="28"/>
          <w:szCs w:val="28"/>
        </w:rPr>
        <w:t> </w:t>
      </w:r>
      <w:r w:rsidRPr="00C9067C">
        <w:rPr>
          <w:rStyle w:val="Zag11"/>
          <w:rFonts w:eastAsia="@Arial Unicode MS"/>
          <w:sz w:val="28"/>
          <w:szCs w:val="28"/>
          <w:lang w:val="ru-RU"/>
        </w:rPr>
        <w:t>входить в состав органов самоуправления Школы;</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вносить предложения о содержании образовательной программы Школы, о языке обучения, о режиме работы Школы и т. п.;</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w:t>
      </w:r>
      <w:r>
        <w:rPr>
          <w:rStyle w:val="Zag11"/>
          <w:rFonts w:eastAsia="@Arial Unicode MS"/>
          <w:sz w:val="28"/>
          <w:szCs w:val="28"/>
          <w:lang w:val="ru-RU"/>
        </w:rPr>
        <w:t>-</w:t>
      </w:r>
      <w:r w:rsidRPr="00C9067C">
        <w:rPr>
          <w:rStyle w:val="Zag11"/>
          <w:rFonts w:eastAsia="@Arial Unicode MS"/>
          <w:sz w:val="28"/>
          <w:szCs w:val="28"/>
          <w:lang w:val="ru-RU"/>
        </w:rPr>
        <w:t>тирующими образовательную, воспитательную и административную деятельность Школы;</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5. Основания изменения и расторжения договора и прочие условия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5.3. Настоящий договор вступает в силу со дня его заключения сторонами и издания Школой приказа о зачислении обучающегося.</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5.4. Обязательства Школы, предусмотренные пунктами 2.10 и 2.11, считаются выполненными, если они выполнены хотя бы в отношении одного из Родителей.</w:t>
      </w:r>
    </w:p>
    <w:p w:rsidR="0047678F" w:rsidRPr="00C9067C" w:rsidRDefault="0047678F" w:rsidP="00226C42">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5.5. Договор составлен в трёх экземплярах, имеющих равную юридическую силу.</w:t>
      </w: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p>
    <w:p w:rsidR="0047678F" w:rsidRPr="00C9067C" w:rsidRDefault="0047678F" w:rsidP="00226C42">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6. Подписи и реквизиты сторон</w:t>
      </w:r>
    </w:p>
    <w:p w:rsidR="0047678F" w:rsidRPr="00C9067C" w:rsidRDefault="0047678F" w:rsidP="00226C42">
      <w:pPr>
        <w:tabs>
          <w:tab w:val="left" w:leader="dot" w:pos="624"/>
        </w:tabs>
        <w:spacing w:line="360" w:lineRule="auto"/>
        <w:ind w:firstLine="454"/>
        <w:jc w:val="center"/>
        <w:rPr>
          <w:rStyle w:val="Zag11"/>
          <w:rFonts w:eastAsia="@Arial Unicode MS"/>
          <w:sz w:val="28"/>
          <w:szCs w:val="28"/>
          <w:lang w:val="ru-RU"/>
        </w:rPr>
      </w:pPr>
      <w:r w:rsidRPr="00C9067C">
        <w:rPr>
          <w:rStyle w:val="Zag11"/>
          <w:rFonts w:eastAsia="@Arial Unicode MS"/>
          <w:b/>
          <w:bCs/>
          <w:sz w:val="28"/>
          <w:szCs w:val="28"/>
          <w:lang w:val="ru-RU"/>
        </w:rPr>
        <w:br w:type="page"/>
      </w:r>
      <w:r w:rsidRPr="00C9067C">
        <w:rPr>
          <w:rStyle w:val="Zag11"/>
          <w:rFonts w:eastAsia="@Arial Unicode MS"/>
          <w:sz w:val="28"/>
          <w:szCs w:val="28"/>
          <w:lang w:val="ru-RU"/>
        </w:rPr>
        <w:t>Содержание</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Общие положения</w:t>
      </w:r>
    </w:p>
    <w:p w:rsidR="0047678F" w:rsidRPr="00C9067C" w:rsidRDefault="0047678F" w:rsidP="00226C42">
      <w:pPr>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1. Целевой раздел</w:t>
      </w:r>
    </w:p>
    <w:p w:rsidR="0047678F" w:rsidRPr="00C9067C" w:rsidRDefault="0047678F" w:rsidP="00226C42">
      <w:pPr>
        <w:spacing w:line="360" w:lineRule="auto"/>
        <w:ind w:firstLine="454"/>
        <w:jc w:val="both"/>
        <w:rPr>
          <w:rStyle w:val="Zag11"/>
          <w:rFonts w:eastAsia="@Arial Unicode MS"/>
          <w:b/>
          <w:sz w:val="28"/>
          <w:szCs w:val="28"/>
          <w:lang w:val="ru-RU"/>
        </w:rPr>
      </w:pPr>
      <w:r w:rsidRPr="00C9067C">
        <w:rPr>
          <w:rStyle w:val="Zag11"/>
          <w:rFonts w:eastAsia="@Arial Unicode MS"/>
          <w:b/>
          <w:sz w:val="28"/>
          <w:szCs w:val="28"/>
          <w:lang w:val="ru-RU"/>
        </w:rPr>
        <w:t>1.1. Пояснительная записка</w:t>
      </w:r>
    </w:p>
    <w:p w:rsidR="0047678F" w:rsidRPr="00C9067C" w:rsidRDefault="0047678F" w:rsidP="00226C42">
      <w:pPr>
        <w:spacing w:line="360" w:lineRule="auto"/>
        <w:ind w:firstLine="454"/>
        <w:jc w:val="both"/>
        <w:rPr>
          <w:rStyle w:val="Zag11"/>
          <w:rFonts w:eastAsia="@Arial Unicode MS"/>
          <w:b/>
          <w:sz w:val="28"/>
          <w:szCs w:val="28"/>
          <w:lang w:val="ru-RU"/>
        </w:rPr>
      </w:pPr>
      <w:r w:rsidRPr="00C9067C">
        <w:rPr>
          <w:rStyle w:val="Zag11"/>
          <w:rFonts w:eastAsia="@Arial Unicode MS"/>
          <w:b/>
          <w:sz w:val="28"/>
          <w:szCs w:val="28"/>
          <w:lang w:val="ru-RU"/>
        </w:rPr>
        <w:t>1.2. Планируемые результаты освоения обучающимися основной образовательной программы основного общего образования</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1.2.1. Общие положения</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1.2.2. Ведущие целевые установки и основные ожидаемые результаты</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 Планируемые результаты освоения учебных и междисциплинарных программ</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1.2.3.1. Формирование универсальных учебных действий</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1.2.3.2. Формирование ИКТ-компетентности обучающихся </w:t>
      </w:r>
    </w:p>
    <w:p w:rsidR="0047678F" w:rsidRPr="00C9067C" w:rsidRDefault="0047678F" w:rsidP="00226C42">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1.2.3.3. Основы учебно-исследовательской и проектной деятельности</w:t>
      </w:r>
    </w:p>
    <w:p w:rsidR="0047678F" w:rsidRPr="00C9067C" w:rsidRDefault="0047678F" w:rsidP="00226C42">
      <w:pPr>
        <w:pStyle w:val="a9"/>
        <w:rPr>
          <w:szCs w:val="28"/>
        </w:rPr>
      </w:pPr>
      <w:r w:rsidRPr="00C9067C">
        <w:rPr>
          <w:szCs w:val="28"/>
        </w:rPr>
        <w:t>1.2.3.4. Стратегии смыслового чтения и работа с текстом</w:t>
      </w:r>
    </w:p>
    <w:p w:rsidR="0047678F" w:rsidRPr="00C9067C" w:rsidRDefault="0047678F" w:rsidP="00226C42">
      <w:pPr>
        <w:pStyle w:val="a9"/>
        <w:rPr>
          <w:szCs w:val="28"/>
        </w:rPr>
      </w:pPr>
      <w:r w:rsidRPr="00C9067C">
        <w:rPr>
          <w:szCs w:val="28"/>
        </w:rPr>
        <w:t>1.2.3.5. Русский язык.</w:t>
      </w:r>
    </w:p>
    <w:p w:rsidR="0047678F" w:rsidRPr="00C9067C" w:rsidRDefault="0047678F" w:rsidP="00226C42">
      <w:pPr>
        <w:pStyle w:val="a9"/>
        <w:rPr>
          <w:szCs w:val="28"/>
        </w:rPr>
      </w:pPr>
      <w:r w:rsidRPr="00C9067C">
        <w:rPr>
          <w:szCs w:val="28"/>
        </w:rPr>
        <w:t>1.2.3.6. Литература.</w:t>
      </w:r>
    </w:p>
    <w:p w:rsidR="0047678F" w:rsidRPr="00C9067C" w:rsidRDefault="0047678F" w:rsidP="00226C42">
      <w:pPr>
        <w:pStyle w:val="a9"/>
        <w:rPr>
          <w:szCs w:val="28"/>
        </w:rPr>
      </w:pPr>
      <w:r w:rsidRPr="00C9067C">
        <w:rPr>
          <w:szCs w:val="28"/>
        </w:rPr>
        <w:t xml:space="preserve">1.2.3.7. Иностранный язык. Второй </w:t>
      </w:r>
      <w:r>
        <w:rPr>
          <w:szCs w:val="28"/>
        </w:rPr>
        <w:t>и</w:t>
      </w:r>
      <w:r w:rsidRPr="00C9067C">
        <w:rPr>
          <w:szCs w:val="28"/>
        </w:rPr>
        <w:t>ностранный язык</w:t>
      </w:r>
    </w:p>
    <w:p w:rsidR="0047678F" w:rsidRPr="00C9067C" w:rsidRDefault="0047678F" w:rsidP="00226C42">
      <w:pPr>
        <w:pStyle w:val="a9"/>
        <w:rPr>
          <w:szCs w:val="28"/>
        </w:rPr>
      </w:pPr>
      <w:r w:rsidRPr="00C9067C">
        <w:rPr>
          <w:szCs w:val="28"/>
        </w:rPr>
        <w:t>1.2.3.8. История России. Всеобщая история</w:t>
      </w:r>
    </w:p>
    <w:p w:rsidR="0047678F" w:rsidRPr="00C9067C" w:rsidRDefault="0047678F" w:rsidP="00226C42">
      <w:pPr>
        <w:pStyle w:val="a9"/>
        <w:rPr>
          <w:szCs w:val="28"/>
        </w:rPr>
      </w:pPr>
      <w:r w:rsidRPr="00C9067C">
        <w:rPr>
          <w:szCs w:val="28"/>
        </w:rPr>
        <w:t>1.2.3.9. Обществознание</w:t>
      </w:r>
    </w:p>
    <w:p w:rsidR="0047678F" w:rsidRPr="00C9067C" w:rsidRDefault="0047678F" w:rsidP="00226C42">
      <w:pPr>
        <w:pStyle w:val="a9"/>
        <w:rPr>
          <w:szCs w:val="28"/>
        </w:rPr>
      </w:pPr>
      <w:r w:rsidRPr="00C9067C">
        <w:rPr>
          <w:szCs w:val="28"/>
        </w:rPr>
        <w:t>1.2.3.10. География</w:t>
      </w:r>
    </w:p>
    <w:p w:rsidR="0047678F" w:rsidRPr="00C9067C" w:rsidRDefault="0047678F" w:rsidP="00226C42">
      <w:pPr>
        <w:pStyle w:val="a9"/>
        <w:rPr>
          <w:szCs w:val="28"/>
        </w:rPr>
      </w:pPr>
      <w:r w:rsidRPr="00C9067C">
        <w:rPr>
          <w:szCs w:val="28"/>
        </w:rPr>
        <w:t xml:space="preserve">1.2.3.11. Математика. </w:t>
      </w:r>
    </w:p>
    <w:p w:rsidR="0047678F" w:rsidRPr="00C9067C" w:rsidRDefault="0047678F" w:rsidP="00226C42">
      <w:pPr>
        <w:spacing w:line="360" w:lineRule="auto"/>
        <w:ind w:firstLine="454"/>
        <w:jc w:val="both"/>
        <w:rPr>
          <w:sz w:val="28"/>
          <w:szCs w:val="28"/>
          <w:lang w:val="ru-RU"/>
        </w:rPr>
      </w:pPr>
      <w:r w:rsidRPr="00C9067C">
        <w:rPr>
          <w:sz w:val="28"/>
          <w:szCs w:val="28"/>
          <w:lang w:val="ru-RU"/>
        </w:rPr>
        <w:t>1.2.3.14.</w:t>
      </w:r>
      <w:r w:rsidRPr="00C9067C">
        <w:rPr>
          <w:sz w:val="28"/>
          <w:szCs w:val="28"/>
        </w:rPr>
        <w:t> </w:t>
      </w:r>
      <w:r w:rsidRPr="00C9067C">
        <w:rPr>
          <w:sz w:val="28"/>
          <w:szCs w:val="28"/>
          <w:lang w:val="ru-RU"/>
        </w:rPr>
        <w:t>Биология</w:t>
      </w:r>
    </w:p>
    <w:p w:rsidR="0047678F" w:rsidRPr="00C9067C" w:rsidRDefault="0047678F" w:rsidP="00226C42">
      <w:pPr>
        <w:pStyle w:val="a9"/>
        <w:rPr>
          <w:szCs w:val="28"/>
        </w:rPr>
      </w:pPr>
      <w:r w:rsidRPr="00C9067C">
        <w:rPr>
          <w:szCs w:val="28"/>
        </w:rPr>
        <w:t>1.2.3.16. Изобразительное искусство</w:t>
      </w:r>
    </w:p>
    <w:p w:rsidR="0047678F" w:rsidRPr="00C9067C" w:rsidRDefault="0047678F" w:rsidP="00226C42">
      <w:pPr>
        <w:spacing w:line="360" w:lineRule="auto"/>
        <w:ind w:firstLine="454"/>
        <w:jc w:val="both"/>
        <w:rPr>
          <w:sz w:val="28"/>
          <w:szCs w:val="28"/>
          <w:lang w:val="ru-RU"/>
        </w:rPr>
      </w:pPr>
      <w:r w:rsidRPr="00C9067C">
        <w:rPr>
          <w:sz w:val="28"/>
          <w:szCs w:val="28"/>
          <w:lang w:val="ru-RU"/>
        </w:rPr>
        <w:t>1.2.3.17.</w:t>
      </w:r>
      <w:r w:rsidRPr="00C9067C">
        <w:rPr>
          <w:sz w:val="28"/>
          <w:szCs w:val="28"/>
        </w:rPr>
        <w:t> </w:t>
      </w:r>
      <w:r w:rsidRPr="00C9067C">
        <w:rPr>
          <w:sz w:val="28"/>
          <w:szCs w:val="28"/>
          <w:lang w:val="ru-RU"/>
        </w:rPr>
        <w:t>Музыка</w:t>
      </w:r>
    </w:p>
    <w:p w:rsidR="0047678F" w:rsidRPr="00C9067C" w:rsidRDefault="0047678F" w:rsidP="00226C42">
      <w:pPr>
        <w:spacing w:line="360" w:lineRule="auto"/>
        <w:ind w:firstLine="454"/>
        <w:jc w:val="both"/>
        <w:rPr>
          <w:sz w:val="28"/>
          <w:szCs w:val="28"/>
          <w:lang w:val="ru-RU"/>
        </w:rPr>
      </w:pPr>
      <w:r w:rsidRPr="00C9067C">
        <w:rPr>
          <w:sz w:val="28"/>
          <w:szCs w:val="28"/>
          <w:lang w:val="ru-RU"/>
        </w:rPr>
        <w:t>1.2.3.18.</w:t>
      </w:r>
      <w:r w:rsidRPr="00C9067C">
        <w:rPr>
          <w:sz w:val="28"/>
          <w:szCs w:val="28"/>
        </w:rPr>
        <w:t> </w:t>
      </w:r>
      <w:r w:rsidRPr="00C9067C">
        <w:rPr>
          <w:sz w:val="28"/>
          <w:szCs w:val="28"/>
          <w:lang w:val="ru-RU"/>
        </w:rPr>
        <w:t>Технология</w:t>
      </w:r>
    </w:p>
    <w:p w:rsidR="0047678F" w:rsidRPr="00C9067C" w:rsidRDefault="0047678F" w:rsidP="00226C42">
      <w:pPr>
        <w:spacing w:line="360" w:lineRule="auto"/>
        <w:ind w:firstLine="454"/>
        <w:jc w:val="both"/>
        <w:rPr>
          <w:sz w:val="28"/>
          <w:szCs w:val="28"/>
          <w:lang w:val="ru-RU"/>
        </w:rPr>
      </w:pPr>
      <w:r w:rsidRPr="00C9067C">
        <w:rPr>
          <w:sz w:val="28"/>
          <w:szCs w:val="28"/>
          <w:lang w:val="ru-RU"/>
        </w:rPr>
        <w:t>1.2.3.19. Физическая культура</w:t>
      </w:r>
    </w:p>
    <w:p w:rsidR="0047678F" w:rsidRPr="00C9067C" w:rsidRDefault="0047678F" w:rsidP="00226C42">
      <w:pPr>
        <w:spacing w:line="360" w:lineRule="auto"/>
        <w:ind w:firstLine="454"/>
        <w:jc w:val="both"/>
        <w:rPr>
          <w:sz w:val="28"/>
          <w:szCs w:val="28"/>
          <w:lang w:val="ru-RU"/>
        </w:rPr>
      </w:pPr>
      <w:r w:rsidRPr="00C9067C">
        <w:rPr>
          <w:sz w:val="28"/>
          <w:szCs w:val="28"/>
          <w:lang w:val="ru-RU"/>
        </w:rPr>
        <w:t>1.2.3.20.</w:t>
      </w:r>
      <w:r w:rsidRPr="00C9067C">
        <w:rPr>
          <w:sz w:val="28"/>
          <w:szCs w:val="28"/>
        </w:rPr>
        <w:t> </w:t>
      </w:r>
      <w:r w:rsidRPr="00C9067C">
        <w:rPr>
          <w:sz w:val="28"/>
          <w:szCs w:val="28"/>
          <w:lang w:val="ru-RU"/>
        </w:rPr>
        <w:t xml:space="preserve"> Основы безопасности жизнедеятельности</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1.3.</w:t>
      </w:r>
      <w:r w:rsidRPr="00C9067C">
        <w:rPr>
          <w:b/>
          <w:sz w:val="28"/>
          <w:szCs w:val="28"/>
        </w:rPr>
        <w:t> </w:t>
      </w:r>
      <w:r w:rsidRPr="00C9067C">
        <w:rPr>
          <w:b/>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1.3.1. Общие положения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1.3.2. Особенности оценки личностных результатов</w:t>
      </w:r>
    </w:p>
    <w:p w:rsidR="0047678F" w:rsidRPr="00C9067C" w:rsidRDefault="0047678F" w:rsidP="00226C42">
      <w:pPr>
        <w:spacing w:line="360" w:lineRule="auto"/>
        <w:ind w:firstLine="454"/>
        <w:jc w:val="both"/>
        <w:rPr>
          <w:sz w:val="28"/>
          <w:szCs w:val="28"/>
          <w:lang w:val="ru-RU"/>
        </w:rPr>
      </w:pPr>
      <w:r w:rsidRPr="00C9067C">
        <w:rPr>
          <w:sz w:val="28"/>
          <w:szCs w:val="28"/>
          <w:lang w:val="ru-RU"/>
        </w:rPr>
        <w:t>1.3.3. Особенности оценки метапредметных результатов</w:t>
      </w:r>
    </w:p>
    <w:p w:rsidR="0047678F" w:rsidRPr="00C9067C" w:rsidRDefault="0047678F" w:rsidP="00226C42">
      <w:pPr>
        <w:spacing w:line="360" w:lineRule="auto"/>
        <w:ind w:firstLine="454"/>
        <w:jc w:val="both"/>
        <w:rPr>
          <w:sz w:val="28"/>
          <w:szCs w:val="28"/>
          <w:lang w:val="ru-RU"/>
        </w:rPr>
      </w:pPr>
      <w:r w:rsidRPr="00C9067C">
        <w:rPr>
          <w:sz w:val="28"/>
          <w:szCs w:val="28"/>
          <w:lang w:val="ru-RU"/>
        </w:rPr>
        <w:t>1.3.4. Особенности оценки предметных результатов</w:t>
      </w:r>
    </w:p>
    <w:p w:rsidR="0047678F" w:rsidRPr="00C9067C" w:rsidRDefault="0047678F" w:rsidP="00226C42">
      <w:pPr>
        <w:spacing w:line="360" w:lineRule="auto"/>
        <w:ind w:firstLine="454"/>
        <w:jc w:val="both"/>
        <w:rPr>
          <w:sz w:val="28"/>
          <w:szCs w:val="28"/>
          <w:lang w:val="ru-RU"/>
        </w:rPr>
      </w:pPr>
      <w:r w:rsidRPr="00C9067C">
        <w:rPr>
          <w:sz w:val="28"/>
          <w:szCs w:val="28"/>
          <w:lang w:val="ru-RU"/>
        </w:rPr>
        <w:t>1.3.5.</w:t>
      </w:r>
      <w:r w:rsidRPr="00C9067C">
        <w:rPr>
          <w:sz w:val="28"/>
          <w:szCs w:val="28"/>
        </w:rPr>
        <w:t> </w:t>
      </w:r>
      <w:r w:rsidRPr="00C9067C">
        <w:rPr>
          <w:sz w:val="28"/>
          <w:szCs w:val="28"/>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1.3.6. Итоговая оценка выпускника и её использование при переходе от основного к среднему (полному) общему образованию </w:t>
      </w:r>
    </w:p>
    <w:p w:rsidR="0047678F" w:rsidRPr="00C9067C" w:rsidRDefault="0047678F" w:rsidP="00226C42">
      <w:pPr>
        <w:spacing w:line="360" w:lineRule="auto"/>
        <w:ind w:firstLine="454"/>
        <w:jc w:val="both"/>
        <w:rPr>
          <w:sz w:val="28"/>
          <w:szCs w:val="28"/>
          <w:lang w:val="ru-RU"/>
        </w:rPr>
      </w:pPr>
    </w:p>
    <w:p w:rsidR="0047678F" w:rsidRPr="00C9067C" w:rsidRDefault="0047678F" w:rsidP="00226C42">
      <w:pPr>
        <w:spacing w:line="360" w:lineRule="auto"/>
        <w:ind w:firstLine="454"/>
        <w:jc w:val="both"/>
        <w:rPr>
          <w:b/>
          <w:sz w:val="28"/>
          <w:szCs w:val="28"/>
          <w:lang w:val="ru-RU"/>
        </w:rPr>
      </w:pPr>
      <w:r w:rsidRPr="00C9067C">
        <w:rPr>
          <w:b/>
          <w:sz w:val="28"/>
          <w:szCs w:val="28"/>
          <w:lang w:val="ru-RU"/>
        </w:rPr>
        <w:t>2.</w:t>
      </w:r>
      <w:r w:rsidRPr="00C9067C">
        <w:rPr>
          <w:b/>
          <w:sz w:val="28"/>
          <w:szCs w:val="28"/>
        </w:rPr>
        <w:t> </w:t>
      </w:r>
      <w:r w:rsidRPr="00C9067C">
        <w:rPr>
          <w:b/>
          <w:sz w:val="28"/>
          <w:szCs w:val="28"/>
          <w:lang w:val="ru-RU"/>
        </w:rPr>
        <w:t>Содержательный раздел</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2.1. Программа развития универсальных учебных действий на ступени основного общего образования</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2.2.</w:t>
      </w:r>
      <w:r w:rsidRPr="00C9067C">
        <w:rPr>
          <w:b/>
          <w:sz w:val="28"/>
          <w:szCs w:val="28"/>
        </w:rPr>
        <w:t> </w:t>
      </w:r>
      <w:r w:rsidRPr="00C9067C">
        <w:rPr>
          <w:b/>
          <w:sz w:val="28"/>
          <w:szCs w:val="28"/>
          <w:lang w:val="ru-RU"/>
        </w:rPr>
        <w:t>Программы отдельных учебных предметов, курсов</w:t>
      </w:r>
    </w:p>
    <w:p w:rsidR="0047678F" w:rsidRPr="00C9067C" w:rsidRDefault="0047678F" w:rsidP="00226C42">
      <w:pPr>
        <w:spacing w:line="360" w:lineRule="auto"/>
        <w:ind w:firstLine="454"/>
        <w:jc w:val="both"/>
        <w:rPr>
          <w:sz w:val="28"/>
          <w:szCs w:val="28"/>
          <w:lang w:val="ru-RU"/>
        </w:rPr>
      </w:pPr>
      <w:r w:rsidRPr="00C9067C">
        <w:rPr>
          <w:sz w:val="28"/>
          <w:szCs w:val="28"/>
          <w:lang w:val="ru-RU"/>
        </w:rPr>
        <w:t>2.2.1. Общие положения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2.2.2.</w:t>
      </w:r>
      <w:r w:rsidRPr="00C9067C">
        <w:rPr>
          <w:sz w:val="28"/>
          <w:szCs w:val="28"/>
        </w:rPr>
        <w:t> </w:t>
      </w:r>
      <w:r w:rsidRPr="00C9067C">
        <w:rPr>
          <w:sz w:val="28"/>
          <w:szCs w:val="28"/>
          <w:lang w:val="ru-RU"/>
        </w:rPr>
        <w:t>Основное содержание учебных предметов на ступени основного общего образования</w:t>
      </w:r>
    </w:p>
    <w:p w:rsidR="0047678F" w:rsidRPr="00C9067C" w:rsidRDefault="0047678F" w:rsidP="00226C42">
      <w:pPr>
        <w:pStyle w:val="Zag3"/>
        <w:tabs>
          <w:tab w:val="num" w:pos="0"/>
          <w:tab w:val="left" w:leader="dot" w:pos="624"/>
        </w:tabs>
        <w:spacing w:after="0" w:line="360" w:lineRule="auto"/>
        <w:ind w:firstLine="454"/>
        <w:jc w:val="both"/>
        <w:rPr>
          <w:rStyle w:val="Zag11"/>
          <w:rFonts w:eastAsia="@Arial Unicode MS"/>
          <w:i w:val="0"/>
          <w:color w:val="auto"/>
          <w:sz w:val="28"/>
          <w:szCs w:val="28"/>
          <w:lang w:val="ru-RU"/>
        </w:rPr>
      </w:pPr>
      <w:r>
        <w:rPr>
          <w:rStyle w:val="Zag11"/>
          <w:rFonts w:eastAsia="@Arial Unicode MS"/>
          <w:i w:val="0"/>
          <w:color w:val="auto"/>
          <w:sz w:val="28"/>
          <w:szCs w:val="28"/>
          <w:lang w:val="ru-RU"/>
        </w:rPr>
        <w:t>Русский язык</w:t>
      </w:r>
    </w:p>
    <w:p w:rsidR="0047678F" w:rsidRPr="00C9067C" w:rsidRDefault="0047678F" w:rsidP="00226C42">
      <w:pPr>
        <w:spacing w:line="360" w:lineRule="auto"/>
        <w:ind w:firstLine="454"/>
        <w:jc w:val="both"/>
        <w:rPr>
          <w:sz w:val="28"/>
          <w:szCs w:val="28"/>
          <w:lang w:val="ru-RU"/>
        </w:rPr>
      </w:pPr>
      <w:r>
        <w:rPr>
          <w:sz w:val="28"/>
          <w:szCs w:val="28"/>
          <w:lang w:val="ru-RU"/>
        </w:rPr>
        <w:t>Литература</w:t>
      </w:r>
    </w:p>
    <w:p w:rsidR="0047678F" w:rsidRPr="00C9067C" w:rsidRDefault="0047678F" w:rsidP="00226C42">
      <w:pPr>
        <w:pStyle w:val="a9"/>
        <w:rPr>
          <w:szCs w:val="28"/>
        </w:rPr>
      </w:pPr>
      <w:r w:rsidRPr="00C9067C">
        <w:rPr>
          <w:szCs w:val="28"/>
        </w:rPr>
        <w:t xml:space="preserve">Иностранный язык. Второй </w:t>
      </w:r>
      <w:r>
        <w:rPr>
          <w:szCs w:val="28"/>
        </w:rPr>
        <w:t>и</w:t>
      </w:r>
      <w:r w:rsidRPr="00C9067C">
        <w:rPr>
          <w:szCs w:val="28"/>
        </w:rPr>
        <w:t xml:space="preserve">ностранный язык </w:t>
      </w:r>
    </w:p>
    <w:p w:rsidR="0047678F" w:rsidRPr="00C9067C" w:rsidRDefault="0047678F" w:rsidP="00226C42">
      <w:pPr>
        <w:pStyle w:val="a9"/>
        <w:rPr>
          <w:szCs w:val="28"/>
        </w:rPr>
      </w:pPr>
      <w:r w:rsidRPr="00C9067C">
        <w:rPr>
          <w:szCs w:val="28"/>
        </w:rPr>
        <w:t>История России. Всеобщая история</w:t>
      </w:r>
    </w:p>
    <w:p w:rsidR="0047678F" w:rsidRPr="00C9067C" w:rsidRDefault="0047678F" w:rsidP="00226C42">
      <w:pPr>
        <w:pStyle w:val="a9"/>
        <w:rPr>
          <w:szCs w:val="28"/>
        </w:rPr>
      </w:pPr>
      <w:r w:rsidRPr="00C9067C">
        <w:rPr>
          <w:szCs w:val="28"/>
        </w:rPr>
        <w:t>Обществознание</w:t>
      </w:r>
    </w:p>
    <w:p w:rsidR="0047678F" w:rsidRPr="00C9067C" w:rsidRDefault="0047678F" w:rsidP="00226C42">
      <w:pPr>
        <w:pStyle w:val="a9"/>
        <w:rPr>
          <w:szCs w:val="28"/>
        </w:rPr>
      </w:pPr>
      <w:r w:rsidRPr="00C9067C">
        <w:rPr>
          <w:szCs w:val="28"/>
        </w:rPr>
        <w:t>География</w:t>
      </w:r>
    </w:p>
    <w:p w:rsidR="0047678F" w:rsidRPr="00C9067C" w:rsidRDefault="0047678F" w:rsidP="00226C42">
      <w:pPr>
        <w:pStyle w:val="a9"/>
        <w:rPr>
          <w:szCs w:val="28"/>
        </w:rPr>
      </w:pPr>
      <w:r w:rsidRPr="00C9067C">
        <w:rPr>
          <w:szCs w:val="28"/>
        </w:rPr>
        <w:t xml:space="preserve">Математика. </w:t>
      </w:r>
    </w:p>
    <w:p w:rsidR="0047678F" w:rsidRPr="00C9067C" w:rsidRDefault="0047678F" w:rsidP="00226C42">
      <w:pPr>
        <w:spacing w:line="360" w:lineRule="auto"/>
        <w:ind w:firstLine="454"/>
        <w:jc w:val="both"/>
        <w:rPr>
          <w:sz w:val="28"/>
          <w:szCs w:val="28"/>
          <w:lang w:val="ru-RU"/>
        </w:rPr>
      </w:pPr>
      <w:r w:rsidRPr="00C9067C">
        <w:rPr>
          <w:sz w:val="28"/>
          <w:szCs w:val="28"/>
          <w:lang w:val="ru-RU"/>
        </w:rPr>
        <w:t>Биология</w:t>
      </w:r>
    </w:p>
    <w:p w:rsidR="0047678F" w:rsidRPr="00C9067C" w:rsidRDefault="0047678F" w:rsidP="00226C42">
      <w:pPr>
        <w:pStyle w:val="a9"/>
        <w:rPr>
          <w:szCs w:val="28"/>
        </w:rPr>
      </w:pPr>
      <w:r w:rsidRPr="00C9067C">
        <w:rPr>
          <w:szCs w:val="28"/>
        </w:rPr>
        <w:t>Изобразительное искусство</w:t>
      </w:r>
    </w:p>
    <w:p w:rsidR="0047678F" w:rsidRPr="00C9067C" w:rsidRDefault="0047678F" w:rsidP="00226C42">
      <w:pPr>
        <w:spacing w:line="360" w:lineRule="auto"/>
        <w:ind w:firstLine="454"/>
        <w:jc w:val="both"/>
        <w:rPr>
          <w:sz w:val="28"/>
          <w:szCs w:val="28"/>
          <w:lang w:val="ru-RU"/>
        </w:rPr>
      </w:pPr>
      <w:r w:rsidRPr="00C9067C">
        <w:rPr>
          <w:sz w:val="28"/>
          <w:szCs w:val="28"/>
          <w:lang w:val="ru-RU"/>
        </w:rPr>
        <w:t>Музыка</w:t>
      </w:r>
    </w:p>
    <w:p w:rsidR="0047678F" w:rsidRPr="00C9067C" w:rsidRDefault="0047678F" w:rsidP="00226C42">
      <w:pPr>
        <w:spacing w:line="360" w:lineRule="auto"/>
        <w:ind w:firstLine="454"/>
        <w:jc w:val="both"/>
        <w:rPr>
          <w:sz w:val="28"/>
          <w:szCs w:val="28"/>
          <w:lang w:val="ru-RU"/>
        </w:rPr>
      </w:pPr>
      <w:r w:rsidRPr="00C9067C">
        <w:rPr>
          <w:sz w:val="28"/>
          <w:szCs w:val="28"/>
          <w:lang w:val="ru-RU"/>
        </w:rPr>
        <w:t>Технология</w:t>
      </w:r>
    </w:p>
    <w:p w:rsidR="0047678F" w:rsidRPr="00C9067C" w:rsidRDefault="0047678F" w:rsidP="00226C42">
      <w:pPr>
        <w:spacing w:line="360" w:lineRule="auto"/>
        <w:ind w:firstLine="454"/>
        <w:jc w:val="both"/>
        <w:rPr>
          <w:sz w:val="28"/>
          <w:szCs w:val="28"/>
          <w:lang w:val="ru-RU"/>
        </w:rPr>
      </w:pPr>
      <w:r w:rsidRPr="00C9067C">
        <w:rPr>
          <w:sz w:val="28"/>
          <w:szCs w:val="28"/>
          <w:lang w:val="ru-RU"/>
        </w:rPr>
        <w:t xml:space="preserve">Физическая культура </w:t>
      </w:r>
    </w:p>
    <w:p w:rsidR="0047678F" w:rsidRPr="00C9067C" w:rsidRDefault="0047678F" w:rsidP="00226C42">
      <w:pPr>
        <w:spacing w:line="360" w:lineRule="auto"/>
        <w:ind w:firstLine="454"/>
        <w:jc w:val="both"/>
        <w:rPr>
          <w:sz w:val="28"/>
          <w:szCs w:val="28"/>
          <w:lang w:val="ru-RU"/>
        </w:rPr>
      </w:pPr>
      <w:r w:rsidRPr="00C9067C">
        <w:rPr>
          <w:sz w:val="28"/>
          <w:szCs w:val="28"/>
          <w:lang w:val="ru-RU"/>
        </w:rPr>
        <w:t>Основы безопасности жизнедеятельности</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2.3. Программа воспитания 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2.3.1. Цель и задачи воспитания 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2.3.2. Основные направления и ценностные основы воспитания 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2.3.3. Принципы и особенности организации содержания воспитания 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2.3.4. Основное содержание духовно-нравственного развития и воспитания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2.3.5. Виды деятельности и формы занятий с обучающимися</w:t>
      </w:r>
    </w:p>
    <w:p w:rsidR="0047678F" w:rsidRPr="00C9067C" w:rsidRDefault="0047678F" w:rsidP="00226C42">
      <w:pPr>
        <w:spacing w:line="360" w:lineRule="auto"/>
        <w:ind w:firstLine="454"/>
        <w:jc w:val="both"/>
        <w:rPr>
          <w:sz w:val="28"/>
          <w:szCs w:val="28"/>
          <w:lang w:val="ru-RU"/>
        </w:rPr>
      </w:pPr>
      <w:r w:rsidRPr="00C9067C">
        <w:rPr>
          <w:sz w:val="28"/>
          <w:szCs w:val="28"/>
          <w:lang w:val="ru-RU"/>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47678F" w:rsidRPr="00C9067C" w:rsidRDefault="0047678F" w:rsidP="00226C42">
      <w:pPr>
        <w:spacing w:line="360" w:lineRule="auto"/>
        <w:ind w:firstLine="454"/>
        <w:jc w:val="both"/>
        <w:rPr>
          <w:sz w:val="28"/>
          <w:szCs w:val="28"/>
          <w:lang w:val="ru-RU"/>
        </w:rPr>
      </w:pPr>
      <w:r w:rsidRPr="00C9067C">
        <w:rPr>
          <w:sz w:val="28"/>
          <w:szCs w:val="28"/>
          <w:lang w:val="ru-RU"/>
        </w:rPr>
        <w:t>2.3.7. Основные формы организации педагогической поддержки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2.3.8. Организация работы по формированию экологически целесообразного, здорового и безопасного образа жизни</w:t>
      </w:r>
    </w:p>
    <w:p w:rsidR="0047678F" w:rsidRPr="00C9067C" w:rsidRDefault="0047678F" w:rsidP="00226C42">
      <w:pPr>
        <w:spacing w:line="360" w:lineRule="auto"/>
        <w:ind w:firstLine="454"/>
        <w:jc w:val="both"/>
        <w:rPr>
          <w:sz w:val="28"/>
          <w:szCs w:val="28"/>
          <w:lang w:val="ru-RU"/>
        </w:rPr>
      </w:pPr>
      <w:r w:rsidRPr="00C9067C">
        <w:rPr>
          <w:sz w:val="28"/>
          <w:szCs w:val="28"/>
          <w:lang w:val="ru-RU"/>
        </w:rPr>
        <w:t>2.3.9. Деятельность образовательного учреждения в области непрерывного экологического здоровьесберегающего образования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2.3.10. Планируемые результаты воспитания 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2.3.11. Мониторинг эффективности реализации образовательным учреждением программы воспитания и социализации обучающихся</w:t>
      </w:r>
    </w:p>
    <w:p w:rsidR="0047678F" w:rsidRPr="00C9067C" w:rsidRDefault="0047678F" w:rsidP="00226C42">
      <w:pPr>
        <w:spacing w:line="360" w:lineRule="auto"/>
        <w:ind w:firstLine="454"/>
        <w:jc w:val="both"/>
        <w:rPr>
          <w:sz w:val="28"/>
          <w:szCs w:val="28"/>
          <w:lang w:val="ru-RU"/>
        </w:rPr>
      </w:pPr>
      <w:r w:rsidRPr="00C9067C">
        <w:rPr>
          <w:sz w:val="28"/>
          <w:szCs w:val="28"/>
          <w:lang w:val="ru-RU"/>
        </w:rPr>
        <w:t>2.3.12. Методологический инструментарий мониторинга воспитания и социализации обучающихся</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2.4.</w:t>
      </w:r>
      <w:r w:rsidRPr="00C9067C">
        <w:rPr>
          <w:b/>
          <w:sz w:val="28"/>
          <w:szCs w:val="28"/>
        </w:rPr>
        <w:t> </w:t>
      </w:r>
      <w:r w:rsidRPr="00C9067C">
        <w:rPr>
          <w:b/>
          <w:sz w:val="28"/>
          <w:szCs w:val="28"/>
          <w:lang w:val="ru-RU"/>
        </w:rPr>
        <w:t xml:space="preserve">Программа коррекционной работы </w:t>
      </w:r>
    </w:p>
    <w:p w:rsidR="0047678F" w:rsidRPr="00C9067C" w:rsidRDefault="0047678F" w:rsidP="00226C42">
      <w:pPr>
        <w:spacing w:line="360" w:lineRule="auto"/>
        <w:ind w:firstLine="454"/>
        <w:jc w:val="both"/>
        <w:rPr>
          <w:b/>
          <w:sz w:val="28"/>
          <w:szCs w:val="28"/>
          <w:lang w:val="ru-RU"/>
        </w:rPr>
      </w:pPr>
    </w:p>
    <w:p w:rsidR="0047678F" w:rsidRPr="00C9067C" w:rsidRDefault="0047678F" w:rsidP="00226C42">
      <w:pPr>
        <w:spacing w:line="360" w:lineRule="auto"/>
        <w:ind w:firstLine="454"/>
        <w:jc w:val="center"/>
        <w:rPr>
          <w:b/>
          <w:sz w:val="28"/>
          <w:szCs w:val="28"/>
          <w:lang w:val="ru-RU"/>
        </w:rPr>
      </w:pPr>
      <w:r w:rsidRPr="00C9067C">
        <w:rPr>
          <w:b/>
          <w:sz w:val="28"/>
          <w:szCs w:val="28"/>
          <w:lang w:val="ru-RU"/>
        </w:rPr>
        <w:t>3.</w:t>
      </w:r>
      <w:r w:rsidRPr="00C9067C">
        <w:rPr>
          <w:b/>
          <w:sz w:val="28"/>
          <w:szCs w:val="28"/>
        </w:rPr>
        <w:t> </w:t>
      </w:r>
      <w:r w:rsidRPr="00C9067C">
        <w:rPr>
          <w:b/>
          <w:sz w:val="28"/>
          <w:szCs w:val="28"/>
          <w:lang w:val="ru-RU"/>
        </w:rPr>
        <w:t>Организационный раздел</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3.1.</w:t>
      </w:r>
      <w:r w:rsidRPr="00C9067C">
        <w:rPr>
          <w:b/>
          <w:sz w:val="28"/>
          <w:szCs w:val="28"/>
        </w:rPr>
        <w:t> </w:t>
      </w:r>
      <w:r w:rsidRPr="00C9067C">
        <w:rPr>
          <w:b/>
          <w:sz w:val="28"/>
          <w:szCs w:val="28"/>
          <w:lang w:val="ru-RU"/>
        </w:rPr>
        <w:t>Примерный учебный план основного общего образования</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3.2. Система условий реализации основной образовательной программы</w:t>
      </w:r>
    </w:p>
    <w:p w:rsidR="0047678F" w:rsidRPr="00C9067C" w:rsidRDefault="0047678F" w:rsidP="00226C42">
      <w:pPr>
        <w:spacing w:line="360" w:lineRule="auto"/>
        <w:ind w:firstLine="454"/>
        <w:jc w:val="both"/>
        <w:rPr>
          <w:sz w:val="28"/>
          <w:szCs w:val="28"/>
          <w:lang w:val="ru-RU"/>
        </w:rPr>
      </w:pPr>
      <w:r w:rsidRPr="00C9067C">
        <w:rPr>
          <w:sz w:val="28"/>
          <w:szCs w:val="28"/>
          <w:lang w:val="ru-RU"/>
        </w:rPr>
        <w:t>3.2.1. Описание кадровых условий реализации основной образовательной программы основного общего образования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3.2.2. Психолого-педагогические условия реализации основной образовательной программы основного общего образования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3.2.3. Финансовое обеспечение реализации основной образовательной программы основного общего образования</w:t>
      </w:r>
    </w:p>
    <w:p w:rsidR="0047678F" w:rsidRPr="00C9067C" w:rsidRDefault="0047678F" w:rsidP="00226C42">
      <w:pPr>
        <w:spacing w:line="360" w:lineRule="auto"/>
        <w:ind w:firstLine="454"/>
        <w:jc w:val="both"/>
        <w:rPr>
          <w:sz w:val="28"/>
          <w:szCs w:val="28"/>
          <w:lang w:val="ru-RU"/>
        </w:rPr>
      </w:pPr>
      <w:r w:rsidRPr="00C9067C">
        <w:rPr>
          <w:sz w:val="28"/>
          <w:szCs w:val="28"/>
          <w:lang w:val="ru-RU"/>
        </w:rPr>
        <w:t>3.2.4. Материально-технические условия реализации основной образовательной программы</w:t>
      </w:r>
    </w:p>
    <w:p w:rsidR="0047678F" w:rsidRPr="00C9067C" w:rsidRDefault="0047678F" w:rsidP="00226C42">
      <w:pPr>
        <w:spacing w:line="360" w:lineRule="auto"/>
        <w:ind w:firstLine="454"/>
        <w:jc w:val="both"/>
        <w:rPr>
          <w:sz w:val="28"/>
          <w:szCs w:val="28"/>
          <w:lang w:val="ru-RU"/>
        </w:rPr>
      </w:pPr>
      <w:r w:rsidRPr="00C9067C">
        <w:rPr>
          <w:sz w:val="28"/>
          <w:szCs w:val="28"/>
          <w:lang w:val="ru-RU"/>
        </w:rPr>
        <w:t>3.2.5. Информационно-методические условия реализации основной образовательной программы основного общего образования</w:t>
      </w:r>
    </w:p>
    <w:p w:rsidR="0047678F" w:rsidRPr="00C9067C" w:rsidRDefault="0047678F" w:rsidP="00226C42">
      <w:pPr>
        <w:spacing w:line="360" w:lineRule="auto"/>
        <w:ind w:firstLine="454"/>
        <w:jc w:val="both"/>
        <w:rPr>
          <w:b/>
          <w:sz w:val="28"/>
          <w:szCs w:val="28"/>
          <w:lang w:val="ru-RU"/>
        </w:rPr>
      </w:pPr>
      <w:r w:rsidRPr="00C9067C">
        <w:rPr>
          <w:b/>
          <w:sz w:val="28"/>
          <w:szCs w:val="28"/>
          <w:lang w:val="ru-RU"/>
        </w:rPr>
        <w:t>Используемые понятия, обозначения и сокращения</w:t>
      </w:r>
    </w:p>
    <w:p w:rsidR="0047678F" w:rsidRDefault="0047678F" w:rsidP="00226C42">
      <w:pPr>
        <w:spacing w:line="360" w:lineRule="auto"/>
        <w:ind w:firstLine="454"/>
        <w:jc w:val="both"/>
        <w:rPr>
          <w:sz w:val="28"/>
          <w:szCs w:val="28"/>
          <w:lang w:val="ru-RU"/>
        </w:rPr>
      </w:pPr>
      <w:r w:rsidRPr="00C9067C">
        <w:rPr>
          <w:b/>
          <w:sz w:val="28"/>
          <w:szCs w:val="28"/>
          <w:lang w:val="ru-RU"/>
        </w:rPr>
        <w:t>Приложение.</w:t>
      </w:r>
      <w:r w:rsidRPr="00C9067C">
        <w:rPr>
          <w:sz w:val="28"/>
          <w:szCs w:val="28"/>
          <w:lang w:val="ru-RU"/>
        </w:rPr>
        <w:t xml:space="preserve"> Примерная форма договора о предоставлении общего образования муниципальными и государственными общеобразовательными учреждениями</w:t>
      </w:r>
    </w:p>
    <w:p w:rsidR="0047678F" w:rsidRDefault="0047678F" w:rsidP="00226C42">
      <w:pPr>
        <w:spacing w:line="360" w:lineRule="auto"/>
        <w:ind w:firstLine="454"/>
        <w:jc w:val="both"/>
        <w:rPr>
          <w:sz w:val="28"/>
          <w:szCs w:val="28"/>
          <w:lang w:val="ru-RU"/>
        </w:rPr>
      </w:pPr>
    </w:p>
    <w:p w:rsidR="0047678F" w:rsidRDefault="0047678F" w:rsidP="00226C42">
      <w:pPr>
        <w:spacing w:line="360" w:lineRule="auto"/>
        <w:ind w:firstLine="454"/>
        <w:jc w:val="both"/>
        <w:rPr>
          <w:sz w:val="28"/>
          <w:szCs w:val="28"/>
          <w:lang w:val="ru-RU"/>
        </w:rPr>
      </w:pPr>
    </w:p>
    <w:p w:rsidR="0047678F" w:rsidRDefault="0047678F" w:rsidP="00226C42">
      <w:pPr>
        <w:spacing w:line="360" w:lineRule="auto"/>
        <w:ind w:firstLine="454"/>
        <w:jc w:val="both"/>
        <w:rPr>
          <w:sz w:val="28"/>
          <w:szCs w:val="28"/>
          <w:lang w:val="ru-RU"/>
        </w:rPr>
      </w:pPr>
    </w:p>
    <w:p w:rsidR="0047678F" w:rsidRDefault="0047678F" w:rsidP="00226C42">
      <w:pPr>
        <w:spacing w:line="360" w:lineRule="auto"/>
        <w:ind w:firstLine="454"/>
        <w:jc w:val="both"/>
        <w:rPr>
          <w:sz w:val="28"/>
          <w:szCs w:val="28"/>
          <w:lang w:val="ru-RU"/>
        </w:rPr>
      </w:pPr>
    </w:p>
    <w:p w:rsidR="0047678F" w:rsidRDefault="0047678F" w:rsidP="00226C42">
      <w:pPr>
        <w:spacing w:line="360" w:lineRule="auto"/>
        <w:ind w:firstLine="454"/>
        <w:jc w:val="both"/>
        <w:rPr>
          <w:sz w:val="28"/>
          <w:szCs w:val="28"/>
          <w:lang w:val="ru-RU"/>
        </w:rPr>
      </w:pPr>
    </w:p>
    <w:p w:rsidR="0047678F" w:rsidRDefault="0047678F" w:rsidP="00226C42">
      <w:pPr>
        <w:spacing w:line="360" w:lineRule="auto"/>
        <w:ind w:firstLine="454"/>
        <w:jc w:val="both"/>
        <w:rPr>
          <w:sz w:val="28"/>
          <w:szCs w:val="28"/>
          <w:lang w:val="ru-RU"/>
        </w:rPr>
      </w:pPr>
    </w:p>
    <w:p w:rsidR="0047678F" w:rsidRPr="00226C42" w:rsidRDefault="0047678F">
      <w:pPr>
        <w:rPr>
          <w:lang w:val="ru-RU"/>
        </w:rPr>
      </w:pPr>
    </w:p>
    <w:sectPr w:rsidR="0047678F" w:rsidRPr="00226C42" w:rsidSect="00226C42">
      <w:headerReference w:type="even" r:id="rId12"/>
      <w:headerReference w:type="default" r:id="rId13"/>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78F" w:rsidRDefault="0047678F">
      <w:r>
        <w:separator/>
      </w:r>
    </w:p>
  </w:endnote>
  <w:endnote w:type="continuationSeparator" w:id="0">
    <w:p w:rsidR="0047678F" w:rsidRDefault="00476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Calibri1">
    <w:altName w:val="Times New Roman"/>
    <w:panose1 w:val="00000000000000000000"/>
    <w:charset w:val="00"/>
    <w:family w:val="auto"/>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PhoneticNewton">
    <w:altName w:val="Courier New"/>
    <w:panose1 w:val="00000000000000000000"/>
    <w:charset w:val="CC"/>
    <w:family w:val="decorative"/>
    <w:notTrueType/>
    <w:pitch w:val="variable"/>
    <w:sig w:usb0="00000203" w:usb1="00000000" w:usb2="00000000" w:usb3="00000000" w:csb0="00000005" w:csb1="00000000"/>
  </w:font>
  <w:font w:name="Times New Roman1">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8F" w:rsidRDefault="0047678F" w:rsidP="00226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78F" w:rsidRDefault="0047678F" w:rsidP="00226C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78F" w:rsidRDefault="0047678F">
      <w:r>
        <w:separator/>
      </w:r>
    </w:p>
  </w:footnote>
  <w:footnote w:type="continuationSeparator" w:id="0">
    <w:p w:rsidR="0047678F" w:rsidRDefault="00476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8F" w:rsidRDefault="0047678F" w:rsidP="00226C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78F" w:rsidRDefault="0047678F" w:rsidP="00226C4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8F" w:rsidRDefault="0047678F" w:rsidP="00226C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188</w:t>
    </w:r>
    <w:r>
      <w:rPr>
        <w:rStyle w:val="PageNumber"/>
      </w:rPr>
      <w:fldChar w:fldCharType="end"/>
    </w:r>
  </w:p>
  <w:p w:rsidR="0047678F" w:rsidRDefault="0047678F" w:rsidP="00226C42">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8F" w:rsidRDefault="0047678F" w:rsidP="00226C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78F" w:rsidRDefault="0047678F" w:rsidP="00226C42">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8F" w:rsidRDefault="0047678F" w:rsidP="00226C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304</w:t>
    </w:r>
    <w:r>
      <w:rPr>
        <w:rStyle w:val="PageNumber"/>
      </w:rPr>
      <w:fldChar w:fldCharType="end"/>
    </w:r>
  </w:p>
  <w:p w:rsidR="0047678F" w:rsidRDefault="0047678F" w:rsidP="00226C4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93A81EC"/>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C42"/>
    <w:rsid w:val="00010451"/>
    <w:rsid w:val="00021CF4"/>
    <w:rsid w:val="00073B37"/>
    <w:rsid w:val="000965B9"/>
    <w:rsid w:val="000C1634"/>
    <w:rsid w:val="00136FFB"/>
    <w:rsid w:val="0015342D"/>
    <w:rsid w:val="00154ED0"/>
    <w:rsid w:val="00197B49"/>
    <w:rsid w:val="001B3B9C"/>
    <w:rsid w:val="001D7F77"/>
    <w:rsid w:val="001E26DA"/>
    <w:rsid w:val="001F295A"/>
    <w:rsid w:val="00226C42"/>
    <w:rsid w:val="00250A77"/>
    <w:rsid w:val="00265717"/>
    <w:rsid w:val="002C1CBE"/>
    <w:rsid w:val="002D05B7"/>
    <w:rsid w:val="003100E3"/>
    <w:rsid w:val="0033103F"/>
    <w:rsid w:val="0033474D"/>
    <w:rsid w:val="00353851"/>
    <w:rsid w:val="0036136F"/>
    <w:rsid w:val="00377873"/>
    <w:rsid w:val="00383051"/>
    <w:rsid w:val="003834AA"/>
    <w:rsid w:val="003907DE"/>
    <w:rsid w:val="003D255A"/>
    <w:rsid w:val="003D3732"/>
    <w:rsid w:val="00407C40"/>
    <w:rsid w:val="00431D14"/>
    <w:rsid w:val="004406A6"/>
    <w:rsid w:val="0047678F"/>
    <w:rsid w:val="004B01BE"/>
    <w:rsid w:val="004B0EA5"/>
    <w:rsid w:val="004B508F"/>
    <w:rsid w:val="004F53CD"/>
    <w:rsid w:val="005050AB"/>
    <w:rsid w:val="00552159"/>
    <w:rsid w:val="00596C73"/>
    <w:rsid w:val="005A1D26"/>
    <w:rsid w:val="005A2812"/>
    <w:rsid w:val="005B2C5B"/>
    <w:rsid w:val="005C5B85"/>
    <w:rsid w:val="00603234"/>
    <w:rsid w:val="006303FD"/>
    <w:rsid w:val="006379F7"/>
    <w:rsid w:val="0064634E"/>
    <w:rsid w:val="00652BEF"/>
    <w:rsid w:val="00660EDF"/>
    <w:rsid w:val="00661091"/>
    <w:rsid w:val="00671F3A"/>
    <w:rsid w:val="006772F8"/>
    <w:rsid w:val="0069345F"/>
    <w:rsid w:val="006B7EE9"/>
    <w:rsid w:val="006C5926"/>
    <w:rsid w:val="00716E86"/>
    <w:rsid w:val="00723E46"/>
    <w:rsid w:val="00744F7E"/>
    <w:rsid w:val="00792A91"/>
    <w:rsid w:val="00794939"/>
    <w:rsid w:val="007A239C"/>
    <w:rsid w:val="007D3159"/>
    <w:rsid w:val="007D4806"/>
    <w:rsid w:val="007F0B30"/>
    <w:rsid w:val="0080732F"/>
    <w:rsid w:val="0082784F"/>
    <w:rsid w:val="0083383E"/>
    <w:rsid w:val="008411F7"/>
    <w:rsid w:val="00871C04"/>
    <w:rsid w:val="008B2F5B"/>
    <w:rsid w:val="008B52DB"/>
    <w:rsid w:val="008C0F8B"/>
    <w:rsid w:val="008F005A"/>
    <w:rsid w:val="008F5200"/>
    <w:rsid w:val="00922B87"/>
    <w:rsid w:val="0093186A"/>
    <w:rsid w:val="00935A56"/>
    <w:rsid w:val="00973E2E"/>
    <w:rsid w:val="009962FA"/>
    <w:rsid w:val="009B3C51"/>
    <w:rsid w:val="009F2AC1"/>
    <w:rsid w:val="00A46100"/>
    <w:rsid w:val="00A65B3B"/>
    <w:rsid w:val="00A968BC"/>
    <w:rsid w:val="00AB5B6C"/>
    <w:rsid w:val="00AB607A"/>
    <w:rsid w:val="00B25F65"/>
    <w:rsid w:val="00B47D26"/>
    <w:rsid w:val="00B60FA1"/>
    <w:rsid w:val="00B7336F"/>
    <w:rsid w:val="00B85280"/>
    <w:rsid w:val="00B854D9"/>
    <w:rsid w:val="00B90664"/>
    <w:rsid w:val="00BE70DD"/>
    <w:rsid w:val="00BF1A2B"/>
    <w:rsid w:val="00BF2CBD"/>
    <w:rsid w:val="00C5713D"/>
    <w:rsid w:val="00C60729"/>
    <w:rsid w:val="00C64614"/>
    <w:rsid w:val="00C9067C"/>
    <w:rsid w:val="00CA3D51"/>
    <w:rsid w:val="00CA5984"/>
    <w:rsid w:val="00CC7ECC"/>
    <w:rsid w:val="00CE0A86"/>
    <w:rsid w:val="00CE129A"/>
    <w:rsid w:val="00D35647"/>
    <w:rsid w:val="00D47933"/>
    <w:rsid w:val="00D51CA8"/>
    <w:rsid w:val="00D535B1"/>
    <w:rsid w:val="00D72839"/>
    <w:rsid w:val="00DE147F"/>
    <w:rsid w:val="00E170D4"/>
    <w:rsid w:val="00E344C0"/>
    <w:rsid w:val="00E563EB"/>
    <w:rsid w:val="00E60FF0"/>
    <w:rsid w:val="00E7364B"/>
    <w:rsid w:val="00E91696"/>
    <w:rsid w:val="00EA019C"/>
    <w:rsid w:val="00ED2108"/>
    <w:rsid w:val="00EE4A67"/>
    <w:rsid w:val="00F16C94"/>
    <w:rsid w:val="00F3712B"/>
    <w:rsid w:val="00F4224B"/>
    <w:rsid w:val="00F70520"/>
    <w:rsid w:val="00F706A9"/>
    <w:rsid w:val="00FE430E"/>
    <w:rsid w:val="00FF02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26C42"/>
    <w:pPr>
      <w:widowControl w:val="0"/>
      <w:autoSpaceDE w:val="0"/>
      <w:autoSpaceDN w:val="0"/>
      <w:adjustRightInd w:val="0"/>
    </w:pPr>
    <w:rPr>
      <w:sz w:val="24"/>
      <w:szCs w:val="24"/>
      <w:lang w:val="en-US"/>
    </w:rPr>
  </w:style>
  <w:style w:type="paragraph" w:styleId="Heading1">
    <w:name w:val="heading 1"/>
    <w:basedOn w:val="Normal"/>
    <w:next w:val="Normal"/>
    <w:link w:val="Heading1Char"/>
    <w:uiPriority w:val="99"/>
    <w:qFormat/>
    <w:rsid w:val="00226C42"/>
    <w:pPr>
      <w:keepNext/>
      <w:widowControl/>
      <w:autoSpaceDE/>
      <w:autoSpaceDN/>
      <w:adjustRightInd/>
      <w:spacing w:before="240" w:after="60"/>
      <w:outlineLvl w:val="0"/>
    </w:pPr>
    <w:rPr>
      <w:rFonts w:ascii="Arial" w:hAnsi="Arial" w:cs="Arial"/>
      <w:b/>
      <w:bCs/>
      <w:kern w:val="32"/>
      <w:sz w:val="32"/>
      <w:szCs w:val="32"/>
      <w:lang w:val="de-DE"/>
    </w:rPr>
  </w:style>
  <w:style w:type="paragraph" w:styleId="Heading2">
    <w:name w:val="heading 2"/>
    <w:basedOn w:val="Normal"/>
    <w:next w:val="Normal"/>
    <w:link w:val="Heading2Char"/>
    <w:uiPriority w:val="99"/>
    <w:qFormat/>
    <w:rsid w:val="00226C42"/>
    <w:pPr>
      <w:keepNext/>
      <w:keepLines/>
      <w:autoSpaceDE/>
      <w:autoSpaceDN/>
      <w:adjustRightInd/>
      <w:spacing w:before="200"/>
      <w:ind w:firstLine="400"/>
      <w:jc w:val="both"/>
      <w:outlineLvl w:val="1"/>
    </w:pPr>
    <w:rPr>
      <w:rFonts w:ascii="Cambria" w:hAnsi="Cambria"/>
      <w:b/>
      <w:color w:val="4F81BD"/>
      <w:sz w:val="26"/>
      <w:szCs w:val="26"/>
      <w:lang w:val="ru-RU"/>
    </w:rPr>
  </w:style>
  <w:style w:type="paragraph" w:styleId="Heading3">
    <w:name w:val="heading 3"/>
    <w:basedOn w:val="Normal"/>
    <w:next w:val="Normal"/>
    <w:link w:val="Heading3Char1"/>
    <w:uiPriority w:val="99"/>
    <w:qFormat/>
    <w:rsid w:val="00226C42"/>
    <w:pPr>
      <w:keepNext/>
      <w:widowControl/>
      <w:autoSpaceDE/>
      <w:autoSpaceDN/>
      <w:adjustRightInd/>
      <w:spacing w:before="240" w:after="60"/>
      <w:outlineLvl w:val="2"/>
    </w:pPr>
    <w:rPr>
      <w:rFonts w:ascii="Arial" w:hAnsi="Arial" w:cs="Arial"/>
      <w:b/>
      <w:bCs/>
      <w:sz w:val="26"/>
      <w:szCs w:val="26"/>
      <w:lang w:val="ru-RU"/>
    </w:rPr>
  </w:style>
  <w:style w:type="paragraph" w:styleId="Heading4">
    <w:name w:val="heading 4"/>
    <w:basedOn w:val="Normal"/>
    <w:next w:val="Normal"/>
    <w:link w:val="Heading4Char"/>
    <w:uiPriority w:val="99"/>
    <w:qFormat/>
    <w:rsid w:val="00226C42"/>
    <w:pPr>
      <w:keepNext/>
      <w:widowControl/>
      <w:autoSpaceDE/>
      <w:autoSpaceDN/>
      <w:adjustRightInd/>
      <w:spacing w:before="240" w:after="60"/>
      <w:outlineLvl w:val="3"/>
    </w:pPr>
    <w:rPr>
      <w:b/>
      <w:bCs/>
      <w:sz w:val="28"/>
      <w:szCs w:val="28"/>
      <w:lang w:val="de-DE"/>
    </w:rPr>
  </w:style>
  <w:style w:type="paragraph" w:styleId="Heading5">
    <w:name w:val="heading 5"/>
    <w:basedOn w:val="Normal"/>
    <w:next w:val="Normal"/>
    <w:link w:val="Heading5Char"/>
    <w:uiPriority w:val="99"/>
    <w:qFormat/>
    <w:rsid w:val="00226C42"/>
    <w:pPr>
      <w:widowControl/>
      <w:autoSpaceDE/>
      <w:autoSpaceDN/>
      <w:adjustRightInd/>
      <w:spacing w:before="240" w:after="60"/>
      <w:ind w:firstLine="709"/>
      <w:jc w:val="both"/>
      <w:outlineLvl w:val="4"/>
    </w:pPr>
    <w:rPr>
      <w:b/>
      <w:bCs/>
      <w:i/>
      <w:iCs/>
      <w:sz w:val="26"/>
      <w:szCs w:val="26"/>
      <w:lang w:val="ru-RU" w:eastAsia="en-US"/>
    </w:rPr>
  </w:style>
  <w:style w:type="paragraph" w:styleId="Heading6">
    <w:name w:val="heading 6"/>
    <w:basedOn w:val="Normal"/>
    <w:next w:val="Normal"/>
    <w:link w:val="Heading6Char"/>
    <w:uiPriority w:val="99"/>
    <w:qFormat/>
    <w:rsid w:val="00226C42"/>
    <w:pPr>
      <w:widowControl/>
      <w:autoSpaceDE/>
      <w:autoSpaceDN/>
      <w:adjustRightInd/>
      <w:spacing w:before="240" w:after="60"/>
      <w:ind w:firstLine="709"/>
      <w:jc w:val="both"/>
      <w:outlineLvl w:val="5"/>
    </w:pPr>
    <w:rPr>
      <w:b/>
      <w:bCs/>
      <w:sz w:val="22"/>
      <w:szCs w:val="22"/>
      <w:lang w:val="ru-RU" w:eastAsia="en-US"/>
    </w:rPr>
  </w:style>
  <w:style w:type="paragraph" w:styleId="Heading7">
    <w:name w:val="heading 7"/>
    <w:basedOn w:val="Normal"/>
    <w:next w:val="Normal"/>
    <w:link w:val="Heading7Char"/>
    <w:uiPriority w:val="99"/>
    <w:qFormat/>
    <w:rsid w:val="00226C42"/>
    <w:pPr>
      <w:widowControl/>
      <w:autoSpaceDE/>
      <w:autoSpaceDN/>
      <w:adjustRightInd/>
      <w:spacing w:before="240" w:after="60"/>
      <w:ind w:firstLine="709"/>
      <w:jc w:val="both"/>
      <w:outlineLvl w:val="6"/>
    </w:pPr>
    <w:rPr>
      <w:lang w:val="ru-RU" w:eastAsia="en-US"/>
    </w:rPr>
  </w:style>
  <w:style w:type="paragraph" w:styleId="Heading8">
    <w:name w:val="heading 8"/>
    <w:basedOn w:val="Normal"/>
    <w:next w:val="Normal"/>
    <w:link w:val="Heading8Char"/>
    <w:uiPriority w:val="99"/>
    <w:qFormat/>
    <w:rsid w:val="00226C42"/>
    <w:pPr>
      <w:widowControl/>
      <w:autoSpaceDE/>
      <w:autoSpaceDN/>
      <w:adjustRightInd/>
      <w:spacing w:before="240" w:after="60"/>
      <w:ind w:firstLine="709"/>
      <w:jc w:val="both"/>
      <w:outlineLvl w:val="7"/>
    </w:pPr>
    <w:rPr>
      <w:i/>
      <w:iCs/>
      <w:lang w:val="ru-RU" w:eastAsia="en-US"/>
    </w:rPr>
  </w:style>
  <w:style w:type="paragraph" w:styleId="Heading9">
    <w:name w:val="heading 9"/>
    <w:basedOn w:val="Normal"/>
    <w:next w:val="Normal"/>
    <w:link w:val="Heading9Char"/>
    <w:uiPriority w:val="99"/>
    <w:qFormat/>
    <w:rsid w:val="00226C42"/>
    <w:pPr>
      <w:widowControl/>
      <w:autoSpaceDE/>
      <w:autoSpaceDN/>
      <w:adjustRightInd/>
      <w:spacing w:before="240" w:after="60"/>
      <w:ind w:firstLine="709"/>
      <w:jc w:val="both"/>
      <w:outlineLvl w:val="8"/>
    </w:pPr>
    <w:rPr>
      <w:rFonts w:ascii="Arial" w:hAnsi="Arial"/>
      <w:sz w:val="22"/>
      <w:szCs w:val="22"/>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C42"/>
    <w:rPr>
      <w:rFonts w:ascii="Arial" w:hAnsi="Arial" w:cs="Arial"/>
      <w:b/>
      <w:bCs/>
      <w:kern w:val="32"/>
      <w:sz w:val="32"/>
      <w:szCs w:val="32"/>
      <w:lang w:val="de-DE" w:eastAsia="ru-RU" w:bidi="ar-SA"/>
    </w:rPr>
  </w:style>
  <w:style w:type="character" w:customStyle="1" w:styleId="Heading2Char">
    <w:name w:val="Heading 2 Char"/>
    <w:basedOn w:val="DefaultParagraphFont"/>
    <w:link w:val="Heading2"/>
    <w:uiPriority w:val="99"/>
    <w:locked/>
    <w:rsid w:val="00226C42"/>
    <w:rPr>
      <w:rFonts w:ascii="Cambria" w:hAnsi="Cambria" w:cs="Times New Roman"/>
      <w:b/>
      <w:color w:val="4F81BD"/>
      <w:sz w:val="26"/>
      <w:szCs w:val="26"/>
      <w:lang w:val="ru-RU" w:eastAsia="ru-RU" w:bidi="ar-SA"/>
    </w:rPr>
  </w:style>
  <w:style w:type="character" w:customStyle="1" w:styleId="Heading3Char">
    <w:name w:val="Heading 3 Char"/>
    <w:basedOn w:val="DefaultParagraphFont"/>
    <w:link w:val="Heading3"/>
    <w:uiPriority w:val="99"/>
    <w:locked/>
    <w:rsid w:val="00226C42"/>
    <w:rPr>
      <w:rFonts w:ascii="Arial" w:hAnsi="Arial" w:cs="Arial"/>
      <w:b/>
      <w:bCs/>
      <w:sz w:val="26"/>
      <w:szCs w:val="26"/>
      <w:lang w:eastAsia="ru-RU"/>
    </w:rPr>
  </w:style>
  <w:style w:type="character" w:customStyle="1" w:styleId="Heading4Char">
    <w:name w:val="Heading 4 Char"/>
    <w:basedOn w:val="DefaultParagraphFont"/>
    <w:link w:val="Heading4"/>
    <w:uiPriority w:val="99"/>
    <w:semiHidden/>
    <w:locked/>
    <w:rsid w:val="00226C42"/>
    <w:rPr>
      <w:rFonts w:cs="Times New Roman"/>
      <w:b/>
      <w:bCs/>
      <w:sz w:val="28"/>
      <w:szCs w:val="28"/>
      <w:lang w:val="de-DE" w:eastAsia="ru-RU" w:bidi="ar-SA"/>
    </w:rPr>
  </w:style>
  <w:style w:type="character" w:customStyle="1" w:styleId="Heading5Char">
    <w:name w:val="Heading 5 Char"/>
    <w:basedOn w:val="DefaultParagraphFont"/>
    <w:link w:val="Heading5"/>
    <w:uiPriority w:val="99"/>
    <w:semiHidden/>
    <w:locked/>
    <w:rsid w:val="00226C42"/>
    <w:rPr>
      <w:rFonts w:cs="Times New Roman"/>
      <w:b/>
      <w:bCs/>
      <w:i/>
      <w:iCs/>
      <w:sz w:val="26"/>
      <w:szCs w:val="26"/>
      <w:lang w:val="ru-RU" w:eastAsia="en-US"/>
    </w:rPr>
  </w:style>
  <w:style w:type="character" w:customStyle="1" w:styleId="Heading6Char">
    <w:name w:val="Heading 6 Char"/>
    <w:basedOn w:val="DefaultParagraphFont"/>
    <w:link w:val="Heading6"/>
    <w:uiPriority w:val="99"/>
    <w:semiHidden/>
    <w:locked/>
    <w:rsid w:val="00226C42"/>
    <w:rPr>
      <w:rFonts w:cs="Times New Roman"/>
      <w:b/>
      <w:bCs/>
      <w:sz w:val="22"/>
      <w:szCs w:val="22"/>
      <w:lang w:val="ru-RU" w:eastAsia="en-US"/>
    </w:rPr>
  </w:style>
  <w:style w:type="character" w:customStyle="1" w:styleId="Heading7Char">
    <w:name w:val="Heading 7 Char"/>
    <w:basedOn w:val="DefaultParagraphFont"/>
    <w:link w:val="Heading7"/>
    <w:uiPriority w:val="99"/>
    <w:semiHidden/>
    <w:locked/>
    <w:rsid w:val="00226C42"/>
    <w:rPr>
      <w:rFonts w:cs="Times New Roman"/>
      <w:sz w:val="24"/>
      <w:szCs w:val="24"/>
      <w:lang w:val="ru-RU" w:eastAsia="en-US"/>
    </w:rPr>
  </w:style>
  <w:style w:type="character" w:customStyle="1" w:styleId="Heading8Char">
    <w:name w:val="Heading 8 Char"/>
    <w:basedOn w:val="DefaultParagraphFont"/>
    <w:link w:val="Heading8"/>
    <w:uiPriority w:val="99"/>
    <w:semiHidden/>
    <w:locked/>
    <w:rsid w:val="00226C42"/>
    <w:rPr>
      <w:rFonts w:cs="Times New Roman"/>
      <w:i/>
      <w:iCs/>
      <w:sz w:val="24"/>
      <w:szCs w:val="24"/>
      <w:lang w:val="ru-RU" w:eastAsia="en-US"/>
    </w:rPr>
  </w:style>
  <w:style w:type="character" w:customStyle="1" w:styleId="Heading9Char">
    <w:name w:val="Heading 9 Char"/>
    <w:basedOn w:val="DefaultParagraphFont"/>
    <w:link w:val="Heading9"/>
    <w:uiPriority w:val="99"/>
    <w:semiHidden/>
    <w:locked/>
    <w:rsid w:val="00226C42"/>
    <w:rPr>
      <w:rFonts w:ascii="Arial" w:hAnsi="Arial" w:cs="Times New Roman"/>
      <w:sz w:val="22"/>
      <w:szCs w:val="22"/>
      <w:lang w:val="ru-RU" w:eastAsia="en-US"/>
    </w:rPr>
  </w:style>
  <w:style w:type="character" w:customStyle="1" w:styleId="Heading3Char1">
    <w:name w:val="Heading 3 Char1"/>
    <w:basedOn w:val="DefaultParagraphFont"/>
    <w:link w:val="Heading3"/>
    <w:uiPriority w:val="99"/>
    <w:locked/>
    <w:rsid w:val="00226C42"/>
    <w:rPr>
      <w:rFonts w:ascii="Arial" w:hAnsi="Arial" w:cs="Arial"/>
      <w:b/>
      <w:bCs/>
      <w:sz w:val="26"/>
      <w:szCs w:val="26"/>
      <w:lang w:val="ru-RU" w:eastAsia="ru-RU" w:bidi="ar-SA"/>
    </w:rPr>
  </w:style>
  <w:style w:type="character" w:styleId="FootnoteReference">
    <w:name w:val="footnote reference"/>
    <w:basedOn w:val="DefaultParagraphFont"/>
    <w:uiPriority w:val="99"/>
    <w:rsid w:val="00226C42"/>
    <w:rPr>
      <w:rFonts w:cs="Times New Roman"/>
    </w:rPr>
  </w:style>
  <w:style w:type="paragraph" w:customStyle="1" w:styleId="Zag1">
    <w:name w:val="Zag_1"/>
    <w:basedOn w:val="Normal"/>
    <w:uiPriority w:val="99"/>
    <w:rsid w:val="00226C42"/>
    <w:pPr>
      <w:spacing w:after="337" w:line="302" w:lineRule="exact"/>
      <w:jc w:val="center"/>
    </w:pPr>
    <w:rPr>
      <w:b/>
      <w:bCs/>
      <w:color w:val="000000"/>
    </w:rPr>
  </w:style>
  <w:style w:type="character" w:customStyle="1" w:styleId="Zag11">
    <w:name w:val="Zag_11"/>
    <w:uiPriority w:val="99"/>
    <w:rsid w:val="00226C42"/>
  </w:style>
  <w:style w:type="paragraph" w:customStyle="1" w:styleId="Osnova">
    <w:name w:val="Osnova"/>
    <w:basedOn w:val="Normal"/>
    <w:uiPriority w:val="99"/>
    <w:rsid w:val="00226C42"/>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226C42"/>
  </w:style>
  <w:style w:type="paragraph" w:customStyle="1" w:styleId="Zag2">
    <w:name w:val="Zag_2"/>
    <w:basedOn w:val="Normal"/>
    <w:uiPriority w:val="99"/>
    <w:rsid w:val="00226C42"/>
    <w:pPr>
      <w:spacing w:after="129" w:line="291" w:lineRule="exact"/>
      <w:jc w:val="center"/>
    </w:pPr>
    <w:rPr>
      <w:b/>
      <w:bCs/>
      <w:color w:val="000000"/>
    </w:rPr>
  </w:style>
  <w:style w:type="character" w:customStyle="1" w:styleId="Zag21">
    <w:name w:val="Zag_21"/>
    <w:uiPriority w:val="99"/>
    <w:rsid w:val="00226C42"/>
  </w:style>
  <w:style w:type="paragraph" w:customStyle="1" w:styleId="Zag3">
    <w:name w:val="Zag_3"/>
    <w:basedOn w:val="Normal"/>
    <w:uiPriority w:val="99"/>
    <w:rsid w:val="00226C42"/>
    <w:pPr>
      <w:spacing w:after="68" w:line="282" w:lineRule="exact"/>
      <w:jc w:val="center"/>
    </w:pPr>
    <w:rPr>
      <w:i/>
      <w:iCs/>
      <w:color w:val="000000"/>
    </w:rPr>
  </w:style>
  <w:style w:type="character" w:customStyle="1" w:styleId="Zag31">
    <w:name w:val="Zag_31"/>
    <w:uiPriority w:val="99"/>
    <w:rsid w:val="00226C42"/>
  </w:style>
  <w:style w:type="paragraph" w:customStyle="1" w:styleId="a">
    <w:name w:val="Ξαϋχνϋι"/>
    <w:basedOn w:val="Normal"/>
    <w:uiPriority w:val="99"/>
    <w:rsid w:val="00226C42"/>
    <w:rPr>
      <w:color w:val="000000"/>
    </w:rPr>
  </w:style>
  <w:style w:type="paragraph" w:customStyle="1" w:styleId="a0">
    <w:name w:val="Νξβϋι"/>
    <w:basedOn w:val="Normal"/>
    <w:uiPriority w:val="99"/>
    <w:rsid w:val="00226C42"/>
    <w:rPr>
      <w:color w:val="000000"/>
    </w:rPr>
  </w:style>
  <w:style w:type="paragraph" w:styleId="Header">
    <w:name w:val="header"/>
    <w:basedOn w:val="Normal"/>
    <w:link w:val="HeaderChar"/>
    <w:uiPriority w:val="99"/>
    <w:rsid w:val="00226C42"/>
    <w:pPr>
      <w:tabs>
        <w:tab w:val="center" w:pos="4677"/>
        <w:tab w:val="right" w:pos="9355"/>
      </w:tabs>
    </w:pPr>
  </w:style>
  <w:style w:type="character" w:customStyle="1" w:styleId="HeaderChar">
    <w:name w:val="Header Char"/>
    <w:basedOn w:val="DefaultParagraphFont"/>
    <w:link w:val="Header"/>
    <w:uiPriority w:val="99"/>
    <w:locked/>
    <w:rsid w:val="00226C42"/>
    <w:rPr>
      <w:rFonts w:eastAsia="Times New Roman" w:cs="Times New Roman"/>
      <w:sz w:val="24"/>
      <w:szCs w:val="24"/>
      <w:lang w:val="en-US" w:eastAsia="ru-RU" w:bidi="ar-SA"/>
    </w:rPr>
  </w:style>
  <w:style w:type="paragraph" w:styleId="Footer">
    <w:name w:val="footer"/>
    <w:basedOn w:val="Normal"/>
    <w:link w:val="FooterChar"/>
    <w:uiPriority w:val="99"/>
    <w:rsid w:val="00226C42"/>
    <w:pPr>
      <w:tabs>
        <w:tab w:val="center" w:pos="4677"/>
        <w:tab w:val="right" w:pos="9355"/>
      </w:tabs>
    </w:pPr>
  </w:style>
  <w:style w:type="character" w:customStyle="1" w:styleId="FooterChar">
    <w:name w:val="Footer Char"/>
    <w:basedOn w:val="DefaultParagraphFont"/>
    <w:link w:val="Footer"/>
    <w:uiPriority w:val="99"/>
    <w:locked/>
    <w:rsid w:val="00226C42"/>
    <w:rPr>
      <w:rFonts w:eastAsia="Times New Roman" w:cs="Times New Roman"/>
      <w:sz w:val="24"/>
      <w:szCs w:val="24"/>
      <w:lang w:val="en-US" w:eastAsia="ru-RU" w:bidi="ar-SA"/>
    </w:rPr>
  </w:style>
  <w:style w:type="paragraph" w:customStyle="1" w:styleId="zag4">
    <w:name w:val="zag_4"/>
    <w:basedOn w:val="Normal"/>
    <w:uiPriority w:val="99"/>
    <w:rsid w:val="00226C42"/>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Normal"/>
    <w:uiPriority w:val="99"/>
    <w:rsid w:val="00226C42"/>
    <w:rPr>
      <w:rFonts w:ascii="Arial" w:hAnsi="Arial" w:cs="Arial"/>
      <w:color w:val="000000"/>
    </w:rPr>
  </w:style>
  <w:style w:type="paragraph" w:customStyle="1" w:styleId="text2">
    <w:name w:val="text2"/>
    <w:basedOn w:val="Normal"/>
    <w:uiPriority w:val="99"/>
    <w:rsid w:val="00226C42"/>
    <w:pPr>
      <w:ind w:left="566" w:right="793"/>
      <w:jc w:val="both"/>
    </w:pPr>
    <w:rPr>
      <w:color w:val="000000"/>
    </w:rPr>
  </w:style>
  <w:style w:type="paragraph" w:styleId="BodyTextIndent">
    <w:name w:val="Body Text Indent"/>
    <w:basedOn w:val="Normal"/>
    <w:link w:val="BodyTextIndentChar"/>
    <w:uiPriority w:val="99"/>
    <w:rsid w:val="00226C42"/>
    <w:pPr>
      <w:widowControl/>
      <w:autoSpaceDE/>
      <w:autoSpaceDN/>
      <w:adjustRightInd/>
      <w:spacing w:after="120"/>
      <w:ind w:left="283"/>
    </w:pPr>
    <w:rPr>
      <w:lang w:val="ru-RU"/>
    </w:rPr>
  </w:style>
  <w:style w:type="character" w:customStyle="1" w:styleId="BodyTextIndentChar">
    <w:name w:val="Body Text Indent Char"/>
    <w:basedOn w:val="DefaultParagraphFont"/>
    <w:link w:val="BodyTextIndent"/>
    <w:uiPriority w:val="99"/>
    <w:locked/>
    <w:rsid w:val="00226C42"/>
    <w:rPr>
      <w:rFonts w:cs="Times New Roman"/>
      <w:sz w:val="24"/>
      <w:szCs w:val="24"/>
      <w:lang w:val="ru-RU" w:eastAsia="ru-RU" w:bidi="ar-SA"/>
    </w:rPr>
  </w:style>
  <w:style w:type="paragraph" w:styleId="BodyText2">
    <w:name w:val="Body Text 2"/>
    <w:basedOn w:val="Normal"/>
    <w:link w:val="BodyText2Char"/>
    <w:uiPriority w:val="99"/>
    <w:rsid w:val="00226C42"/>
    <w:pPr>
      <w:widowControl/>
      <w:autoSpaceDE/>
      <w:autoSpaceDN/>
      <w:adjustRightInd/>
      <w:spacing w:after="120" w:line="480" w:lineRule="auto"/>
    </w:pPr>
    <w:rPr>
      <w:lang w:val="ru-RU"/>
    </w:rPr>
  </w:style>
  <w:style w:type="character" w:customStyle="1" w:styleId="BodyText2Char">
    <w:name w:val="Body Text 2 Char"/>
    <w:basedOn w:val="DefaultParagraphFont"/>
    <w:link w:val="BodyText2"/>
    <w:uiPriority w:val="99"/>
    <w:locked/>
    <w:rsid w:val="00226C42"/>
    <w:rPr>
      <w:rFonts w:cs="Times New Roman"/>
      <w:sz w:val="24"/>
      <w:szCs w:val="24"/>
      <w:lang w:val="ru-RU" w:eastAsia="ru-RU" w:bidi="ar-SA"/>
    </w:rPr>
  </w:style>
  <w:style w:type="paragraph" w:styleId="FootnoteText">
    <w:name w:val="footnote text"/>
    <w:aliases w:val="Знак6,F1"/>
    <w:basedOn w:val="Normal"/>
    <w:link w:val="FootnoteTextChar"/>
    <w:uiPriority w:val="99"/>
    <w:rsid w:val="00226C42"/>
    <w:pPr>
      <w:autoSpaceDE/>
      <w:autoSpaceDN/>
      <w:adjustRightInd/>
      <w:ind w:firstLine="400"/>
      <w:jc w:val="both"/>
    </w:pPr>
    <w:rPr>
      <w:lang w:val="ru-RU"/>
    </w:rPr>
  </w:style>
  <w:style w:type="character" w:customStyle="1" w:styleId="FootnoteTextChar">
    <w:name w:val="Footnote Text Char"/>
    <w:aliases w:val="Знак6 Char,F1 Char"/>
    <w:basedOn w:val="DefaultParagraphFont"/>
    <w:link w:val="FootnoteText"/>
    <w:uiPriority w:val="99"/>
    <w:locked/>
    <w:rsid w:val="00226C42"/>
    <w:rPr>
      <w:rFonts w:cs="Times New Roman"/>
      <w:sz w:val="24"/>
      <w:szCs w:val="24"/>
      <w:lang w:val="ru-RU" w:eastAsia="ru-RU" w:bidi="ar-SA"/>
    </w:rPr>
  </w:style>
  <w:style w:type="paragraph" w:styleId="NormalWeb">
    <w:name w:val="Normal (Web)"/>
    <w:basedOn w:val="Normal"/>
    <w:uiPriority w:val="99"/>
    <w:rsid w:val="00226C42"/>
    <w:pPr>
      <w:widowControl/>
      <w:autoSpaceDE/>
      <w:autoSpaceDN/>
      <w:adjustRightInd/>
      <w:spacing w:before="100" w:beforeAutospacing="1" w:after="100" w:afterAutospacing="1"/>
    </w:pPr>
    <w:rPr>
      <w:lang w:val="ru-RU"/>
    </w:rPr>
  </w:style>
  <w:style w:type="character" w:styleId="Hyperlink">
    <w:name w:val="Hyperlink"/>
    <w:basedOn w:val="DefaultParagraphFont"/>
    <w:uiPriority w:val="99"/>
    <w:rsid w:val="00226C42"/>
    <w:rPr>
      <w:rFonts w:cs="Times New Roman"/>
      <w:color w:val="0000FF"/>
      <w:u w:val="single"/>
    </w:rPr>
  </w:style>
  <w:style w:type="paragraph" w:customStyle="1" w:styleId="1">
    <w:name w:val="Знак Знак1 Знак Знак Знак"/>
    <w:basedOn w:val="Normal"/>
    <w:uiPriority w:val="99"/>
    <w:rsid w:val="00226C42"/>
    <w:pPr>
      <w:widowControl/>
      <w:autoSpaceDE/>
      <w:autoSpaceDN/>
      <w:adjustRightInd/>
      <w:spacing w:after="160" w:line="240" w:lineRule="exact"/>
    </w:pPr>
    <w:rPr>
      <w:rFonts w:ascii="Verdana" w:hAnsi="Verdana"/>
      <w:sz w:val="20"/>
      <w:szCs w:val="20"/>
      <w:lang w:eastAsia="en-US"/>
    </w:rPr>
  </w:style>
  <w:style w:type="paragraph" w:customStyle="1" w:styleId="a1">
    <w:name w:val="Знак Знак Знак Знак Знак"/>
    <w:basedOn w:val="Normal"/>
    <w:uiPriority w:val="99"/>
    <w:rsid w:val="00226C42"/>
    <w:pPr>
      <w:widowControl/>
      <w:autoSpaceDE/>
      <w:autoSpaceDN/>
      <w:adjustRightInd/>
      <w:spacing w:after="160" w:line="240" w:lineRule="exact"/>
    </w:pPr>
    <w:rPr>
      <w:rFonts w:ascii="Verdana" w:hAnsi="Verdana"/>
      <w:sz w:val="20"/>
      <w:szCs w:val="20"/>
      <w:lang w:eastAsia="en-US"/>
    </w:rPr>
  </w:style>
  <w:style w:type="paragraph" w:styleId="BodyTextIndent2">
    <w:name w:val="Body Text Indent 2"/>
    <w:basedOn w:val="Normal"/>
    <w:link w:val="BodyTextIndent2Char"/>
    <w:uiPriority w:val="99"/>
    <w:rsid w:val="00226C42"/>
    <w:pPr>
      <w:widowControl/>
      <w:autoSpaceDE/>
      <w:autoSpaceDN/>
      <w:adjustRightInd/>
      <w:spacing w:after="120" w:line="480" w:lineRule="auto"/>
      <w:ind w:left="283"/>
    </w:pPr>
    <w:rPr>
      <w:lang w:val="ru-RU"/>
    </w:rPr>
  </w:style>
  <w:style w:type="character" w:customStyle="1" w:styleId="BodyTextIndent2Char">
    <w:name w:val="Body Text Indent 2 Char"/>
    <w:basedOn w:val="DefaultParagraphFont"/>
    <w:link w:val="BodyTextIndent2"/>
    <w:uiPriority w:val="99"/>
    <w:semiHidden/>
    <w:locked/>
    <w:rsid w:val="00226C42"/>
    <w:rPr>
      <w:rFonts w:cs="Times New Roman"/>
      <w:sz w:val="24"/>
      <w:szCs w:val="24"/>
      <w:lang w:val="ru-RU" w:eastAsia="ru-RU" w:bidi="ar-SA"/>
    </w:rPr>
  </w:style>
  <w:style w:type="paragraph" w:styleId="BodyTextIndent3">
    <w:name w:val="Body Text Indent 3"/>
    <w:basedOn w:val="Normal"/>
    <w:link w:val="BodyTextIndent3Char"/>
    <w:uiPriority w:val="99"/>
    <w:rsid w:val="00226C42"/>
    <w:pPr>
      <w:widowControl/>
      <w:autoSpaceDE/>
      <w:autoSpaceDN/>
      <w:adjustRightInd/>
      <w:spacing w:after="120"/>
      <w:ind w:left="283"/>
    </w:pPr>
    <w:rPr>
      <w:sz w:val="16"/>
      <w:szCs w:val="16"/>
      <w:lang w:val="ru-RU"/>
    </w:rPr>
  </w:style>
  <w:style w:type="character" w:customStyle="1" w:styleId="BodyTextIndent3Char">
    <w:name w:val="Body Text Indent 3 Char"/>
    <w:basedOn w:val="DefaultParagraphFont"/>
    <w:link w:val="BodyTextIndent3"/>
    <w:uiPriority w:val="99"/>
    <w:locked/>
    <w:rsid w:val="00226C42"/>
    <w:rPr>
      <w:rFonts w:cs="Times New Roman"/>
      <w:sz w:val="16"/>
      <w:szCs w:val="16"/>
      <w:lang w:val="ru-RU" w:eastAsia="ru-RU" w:bidi="ar-SA"/>
    </w:rPr>
  </w:style>
  <w:style w:type="paragraph" w:styleId="Title">
    <w:name w:val="Title"/>
    <w:basedOn w:val="Normal"/>
    <w:link w:val="TitleChar"/>
    <w:uiPriority w:val="99"/>
    <w:qFormat/>
    <w:rsid w:val="00226C42"/>
    <w:pPr>
      <w:widowControl/>
      <w:autoSpaceDE/>
      <w:autoSpaceDN/>
      <w:adjustRightInd/>
      <w:ind w:left="-993" w:right="-285"/>
      <w:jc w:val="center"/>
    </w:pPr>
    <w:rPr>
      <w:b/>
      <w:szCs w:val="20"/>
      <w:lang w:val="ru-RU"/>
    </w:rPr>
  </w:style>
  <w:style w:type="character" w:customStyle="1" w:styleId="TitleChar">
    <w:name w:val="Title Char"/>
    <w:basedOn w:val="DefaultParagraphFont"/>
    <w:link w:val="Title"/>
    <w:uiPriority w:val="99"/>
    <w:locked/>
    <w:rsid w:val="00226C42"/>
    <w:rPr>
      <w:rFonts w:cs="Times New Roman"/>
      <w:b/>
      <w:sz w:val="24"/>
      <w:lang w:val="ru-RU" w:eastAsia="ru-RU" w:bidi="ar-SA"/>
    </w:rPr>
  </w:style>
  <w:style w:type="paragraph" w:customStyle="1" w:styleId="CharCharCarCharCarCharCarCharCarCharCharCharCarCharCharChar">
    <w:name w:val="Char Char Car Char Car Char Car Char Car Char Char Char Car Char Char Char"/>
    <w:basedOn w:val="Normal"/>
    <w:uiPriority w:val="99"/>
    <w:rsid w:val="00226C42"/>
    <w:pPr>
      <w:widowControl/>
      <w:adjustRightInd/>
      <w:spacing w:after="160" w:line="240" w:lineRule="exact"/>
    </w:pPr>
    <w:rPr>
      <w:rFonts w:ascii="Arial" w:hAnsi="Arial" w:cs="Arial"/>
      <w:sz w:val="20"/>
      <w:szCs w:val="20"/>
      <w:lang w:eastAsia="en-US"/>
    </w:rPr>
  </w:style>
  <w:style w:type="paragraph" w:customStyle="1" w:styleId="a2">
    <w:name w:val="Знак Знак"/>
    <w:basedOn w:val="Normal"/>
    <w:uiPriority w:val="99"/>
    <w:rsid w:val="00226C42"/>
    <w:pPr>
      <w:widowControl/>
      <w:autoSpaceDE/>
      <w:autoSpaceDN/>
      <w:adjustRightInd/>
      <w:spacing w:after="160" w:line="240" w:lineRule="exact"/>
    </w:pPr>
    <w:rPr>
      <w:rFonts w:ascii="Verdana" w:hAnsi="Verdana"/>
      <w:sz w:val="20"/>
      <w:szCs w:val="20"/>
      <w:lang w:eastAsia="en-US"/>
    </w:rPr>
  </w:style>
  <w:style w:type="character" w:styleId="Strong">
    <w:name w:val="Strong"/>
    <w:basedOn w:val="DefaultParagraphFont"/>
    <w:uiPriority w:val="99"/>
    <w:qFormat/>
    <w:rsid w:val="00226C42"/>
    <w:rPr>
      <w:rFonts w:cs="Times New Roman"/>
      <w:b/>
      <w:bCs/>
    </w:rPr>
  </w:style>
  <w:style w:type="paragraph" w:customStyle="1" w:styleId="10">
    <w:name w:val="Обычный1"/>
    <w:uiPriority w:val="99"/>
    <w:rsid w:val="00226C42"/>
    <w:pPr>
      <w:widowControl w:val="0"/>
      <w:jc w:val="both"/>
    </w:pPr>
    <w:rPr>
      <w:sz w:val="20"/>
      <w:szCs w:val="20"/>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226C42"/>
    <w:pPr>
      <w:widowControl/>
      <w:autoSpaceDE/>
      <w:autoSpaceDN/>
      <w:adjustRightInd/>
      <w:spacing w:after="120"/>
    </w:pPr>
    <w:rPr>
      <w:lang w:val="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locked/>
    <w:rsid w:val="00226C42"/>
    <w:rPr>
      <w:rFonts w:cs="Times New Roman"/>
      <w:sz w:val="24"/>
      <w:szCs w:val="24"/>
      <w:lang w:val="ru-RU" w:eastAsia="ru-RU" w:bidi="ar-SA"/>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locked/>
    <w:rsid w:val="00226C42"/>
    <w:rPr>
      <w:rFonts w:cs="Times New Roman"/>
      <w:sz w:val="24"/>
      <w:szCs w:val="24"/>
      <w:lang w:val="ru-RU" w:eastAsia="ru-RU" w:bidi="ar-SA"/>
    </w:rPr>
  </w:style>
  <w:style w:type="character" w:customStyle="1" w:styleId="spelle">
    <w:name w:val="spelle"/>
    <w:basedOn w:val="DefaultParagraphFont"/>
    <w:uiPriority w:val="99"/>
    <w:rsid w:val="00226C42"/>
    <w:rPr>
      <w:rFonts w:cs="Times New Roman"/>
    </w:rPr>
  </w:style>
  <w:style w:type="character" w:customStyle="1" w:styleId="grame">
    <w:name w:val="grame"/>
    <w:basedOn w:val="DefaultParagraphFont"/>
    <w:uiPriority w:val="99"/>
    <w:rsid w:val="00226C42"/>
    <w:rPr>
      <w:rFonts w:cs="Times New Roman"/>
    </w:rPr>
  </w:style>
  <w:style w:type="paragraph" w:customStyle="1" w:styleId="a3">
    <w:name w:val="a"/>
    <w:basedOn w:val="Normal"/>
    <w:uiPriority w:val="99"/>
    <w:rsid w:val="00226C42"/>
    <w:pPr>
      <w:widowControl/>
      <w:autoSpaceDE/>
      <w:autoSpaceDN/>
      <w:adjustRightInd/>
      <w:spacing w:before="100" w:beforeAutospacing="1" w:after="100" w:afterAutospacing="1"/>
    </w:pPr>
    <w:rPr>
      <w:lang w:val="ru-RU"/>
    </w:rPr>
  </w:style>
  <w:style w:type="paragraph" w:customStyle="1" w:styleId="Iauiue">
    <w:name w:val="Iau.iue"/>
    <w:basedOn w:val="Normal"/>
    <w:next w:val="Normal"/>
    <w:uiPriority w:val="99"/>
    <w:rsid w:val="00226C42"/>
    <w:pPr>
      <w:widowControl/>
    </w:pPr>
    <w:rPr>
      <w:lang w:val="ru-RU"/>
    </w:rPr>
  </w:style>
  <w:style w:type="character" w:styleId="PageNumber">
    <w:name w:val="page number"/>
    <w:basedOn w:val="DefaultParagraphFont"/>
    <w:uiPriority w:val="99"/>
    <w:rsid w:val="00226C42"/>
    <w:rPr>
      <w:rFonts w:cs="Times New Roman"/>
    </w:rPr>
  </w:style>
  <w:style w:type="table" w:styleId="TableGrid">
    <w:name w:val="Table Grid"/>
    <w:basedOn w:val="TableNormal"/>
    <w:uiPriority w:val="99"/>
    <w:rsid w:val="00226C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Normal"/>
    <w:uiPriority w:val="99"/>
    <w:rsid w:val="00226C42"/>
    <w:pPr>
      <w:widowControl/>
      <w:autoSpaceDE/>
      <w:autoSpaceDN/>
      <w:adjustRightInd/>
      <w:spacing w:after="160" w:line="240" w:lineRule="exact"/>
    </w:pPr>
    <w:rPr>
      <w:rFonts w:ascii="Verdana" w:hAnsi="Verdana"/>
      <w:sz w:val="20"/>
      <w:szCs w:val="20"/>
      <w:lang w:eastAsia="en-US"/>
    </w:rPr>
  </w:style>
  <w:style w:type="character" w:customStyle="1" w:styleId="61">
    <w:name w:val="Знак6 Знак Знак1"/>
    <w:basedOn w:val="DefaultParagraphFont"/>
    <w:uiPriority w:val="99"/>
    <w:semiHidden/>
    <w:locked/>
    <w:rsid w:val="00226C42"/>
    <w:rPr>
      <w:rFonts w:cs="Times New Roman"/>
      <w:lang w:val="ru-RU" w:eastAsia="ru-RU" w:bidi="ar-SA"/>
    </w:rPr>
  </w:style>
  <w:style w:type="character" w:customStyle="1" w:styleId="normalchar1">
    <w:name w:val="normal__char1"/>
    <w:basedOn w:val="DefaultParagraphFont"/>
    <w:uiPriority w:val="99"/>
    <w:rsid w:val="00226C42"/>
    <w:rPr>
      <w:rFonts w:ascii="Calibri" w:hAnsi="Calibri" w:cs="Times New Roman"/>
      <w:sz w:val="22"/>
      <w:szCs w:val="22"/>
    </w:rPr>
  </w:style>
  <w:style w:type="paragraph" w:styleId="ListParagraph">
    <w:name w:val="List Paragraph"/>
    <w:basedOn w:val="Normal"/>
    <w:uiPriority w:val="99"/>
    <w:qFormat/>
    <w:rsid w:val="00226C42"/>
    <w:pPr>
      <w:widowControl/>
      <w:autoSpaceDE/>
      <w:autoSpaceDN/>
      <w:adjustRightInd/>
      <w:ind w:left="720"/>
      <w:contextualSpacing/>
    </w:pPr>
    <w:rPr>
      <w:lang w:val="ru-RU"/>
    </w:rPr>
  </w:style>
  <w:style w:type="paragraph" w:customStyle="1" w:styleId="11">
    <w:name w:val="Обычный11"/>
    <w:uiPriority w:val="99"/>
    <w:rsid w:val="00226C42"/>
    <w:pPr>
      <w:widowControl w:val="0"/>
      <w:jc w:val="both"/>
    </w:pPr>
    <w:rPr>
      <w:sz w:val="20"/>
      <w:szCs w:val="20"/>
    </w:rPr>
  </w:style>
  <w:style w:type="paragraph" w:customStyle="1" w:styleId="12">
    <w:name w:val="Абзац списка1"/>
    <w:basedOn w:val="Normal"/>
    <w:uiPriority w:val="99"/>
    <w:rsid w:val="00226C42"/>
    <w:pPr>
      <w:widowControl/>
      <w:autoSpaceDE/>
      <w:autoSpaceDN/>
      <w:adjustRightInd/>
      <w:ind w:left="720"/>
      <w:contextualSpacing/>
    </w:pPr>
    <w:rPr>
      <w:lang w:val="ru-RU"/>
    </w:rPr>
  </w:style>
  <w:style w:type="paragraph" w:customStyle="1" w:styleId="a5">
    <w:name w:val="Знак Знак Знак Знак"/>
    <w:basedOn w:val="Normal"/>
    <w:uiPriority w:val="99"/>
    <w:rsid w:val="00226C42"/>
    <w:pPr>
      <w:widowControl/>
      <w:autoSpaceDE/>
      <w:autoSpaceDN/>
      <w:adjustRightInd/>
      <w:spacing w:before="100" w:beforeAutospacing="1" w:after="100" w:afterAutospacing="1"/>
    </w:pPr>
    <w:rPr>
      <w:color w:val="000000"/>
      <w:u w:color="000000"/>
      <w:lang w:eastAsia="en-US"/>
    </w:rPr>
  </w:style>
  <w:style w:type="paragraph" w:customStyle="1" w:styleId="13">
    <w:name w:val="Номер 1"/>
    <w:basedOn w:val="Heading1"/>
    <w:uiPriority w:val="99"/>
    <w:rsid w:val="00226C42"/>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uiPriority w:val="99"/>
    <w:rsid w:val="00226C42"/>
    <w:pPr>
      <w:overflowPunct w:val="0"/>
      <w:autoSpaceDE w:val="0"/>
      <w:autoSpaceDN w:val="0"/>
      <w:adjustRightInd w:val="0"/>
      <w:textAlignment w:val="baseline"/>
    </w:pPr>
    <w:rPr>
      <w:sz w:val="24"/>
      <w:szCs w:val="20"/>
      <w:lang w:eastAsia="de-DE"/>
    </w:rPr>
  </w:style>
  <w:style w:type="paragraph" w:customStyle="1" w:styleId="2">
    <w:name w:val="Номер 2"/>
    <w:basedOn w:val="Heading3"/>
    <w:uiPriority w:val="99"/>
    <w:rsid w:val="00226C42"/>
    <w:pPr>
      <w:spacing w:before="120" w:after="120" w:line="360" w:lineRule="auto"/>
      <w:jc w:val="center"/>
    </w:pPr>
    <w:rPr>
      <w:rFonts w:ascii="Times New Roman" w:hAnsi="Times New Roman"/>
      <w:sz w:val="28"/>
      <w:szCs w:val="28"/>
    </w:rPr>
  </w:style>
  <w:style w:type="paragraph" w:customStyle="1" w:styleId="21">
    <w:name w:val="Основной текст 21"/>
    <w:basedOn w:val="Normal"/>
    <w:uiPriority w:val="99"/>
    <w:rsid w:val="00226C42"/>
    <w:pPr>
      <w:widowControl/>
      <w:overflowPunct w:val="0"/>
      <w:spacing w:line="360" w:lineRule="auto"/>
      <w:ind w:firstLine="709"/>
      <w:jc w:val="both"/>
      <w:textAlignment w:val="baseline"/>
    </w:pPr>
    <w:rPr>
      <w:sz w:val="28"/>
      <w:szCs w:val="20"/>
      <w:lang w:val="ru-RU" w:eastAsia="de-DE"/>
    </w:rPr>
  </w:style>
  <w:style w:type="paragraph" w:customStyle="1" w:styleId="22">
    <w:name w:val="Основной текст 22"/>
    <w:basedOn w:val="Normal"/>
    <w:uiPriority w:val="99"/>
    <w:rsid w:val="00226C42"/>
    <w:pPr>
      <w:widowControl/>
      <w:autoSpaceDE/>
      <w:autoSpaceDN/>
      <w:adjustRightInd/>
      <w:ind w:firstLine="709"/>
      <w:jc w:val="both"/>
    </w:pPr>
    <w:rPr>
      <w:lang w:val="ru-RU"/>
    </w:rPr>
  </w:style>
  <w:style w:type="paragraph" w:customStyle="1" w:styleId="210">
    <w:name w:val="Основной текст с отступом 21"/>
    <w:basedOn w:val="Normal"/>
    <w:uiPriority w:val="99"/>
    <w:rsid w:val="00226C42"/>
    <w:pPr>
      <w:widowControl/>
      <w:autoSpaceDE/>
      <w:autoSpaceDN/>
      <w:adjustRightInd/>
      <w:ind w:firstLine="709"/>
      <w:jc w:val="both"/>
    </w:pPr>
    <w:rPr>
      <w:sz w:val="22"/>
      <w:szCs w:val="20"/>
      <w:lang w:val="ru-RU"/>
    </w:rPr>
  </w:style>
  <w:style w:type="character" w:customStyle="1" w:styleId="FontStyle37">
    <w:name w:val="Font Style37"/>
    <w:basedOn w:val="DefaultParagraphFont"/>
    <w:uiPriority w:val="99"/>
    <w:rsid w:val="00226C42"/>
    <w:rPr>
      <w:rFonts w:ascii="Times New Roman" w:hAnsi="Times New Roman" w:cs="Times New Roman"/>
      <w:sz w:val="20"/>
      <w:szCs w:val="20"/>
    </w:rPr>
  </w:style>
  <w:style w:type="paragraph" w:customStyle="1" w:styleId="Style3">
    <w:name w:val="Style3"/>
    <w:basedOn w:val="Normal"/>
    <w:uiPriority w:val="99"/>
    <w:rsid w:val="00226C42"/>
    <w:pPr>
      <w:spacing w:line="293" w:lineRule="exact"/>
      <w:ind w:firstLine="504"/>
      <w:jc w:val="both"/>
    </w:pPr>
    <w:rPr>
      <w:lang w:val="ru-RU"/>
    </w:rPr>
  </w:style>
  <w:style w:type="paragraph" w:customStyle="1" w:styleId="Style1">
    <w:name w:val="Style1"/>
    <w:basedOn w:val="Normal"/>
    <w:uiPriority w:val="99"/>
    <w:rsid w:val="00226C42"/>
    <w:pPr>
      <w:spacing w:line="298" w:lineRule="exact"/>
      <w:ind w:firstLine="514"/>
      <w:jc w:val="both"/>
    </w:pPr>
    <w:rPr>
      <w:lang w:val="ru-RU"/>
    </w:rPr>
  </w:style>
  <w:style w:type="paragraph" w:customStyle="1" w:styleId="BodyText21">
    <w:name w:val="Body Text 21"/>
    <w:basedOn w:val="Normal"/>
    <w:uiPriority w:val="99"/>
    <w:rsid w:val="00226C42"/>
    <w:pPr>
      <w:widowControl/>
      <w:autoSpaceDE/>
      <w:autoSpaceDN/>
      <w:adjustRightInd/>
      <w:ind w:firstLine="709"/>
      <w:jc w:val="both"/>
    </w:pPr>
    <w:rPr>
      <w:lang w:val="ru-RU"/>
    </w:rPr>
  </w:style>
  <w:style w:type="paragraph" w:styleId="BodyText3">
    <w:name w:val="Body Text 3"/>
    <w:basedOn w:val="Normal"/>
    <w:link w:val="BodyText3Char"/>
    <w:uiPriority w:val="99"/>
    <w:rsid w:val="00226C42"/>
    <w:pPr>
      <w:widowControl/>
      <w:autoSpaceDE/>
      <w:autoSpaceDN/>
      <w:adjustRightInd/>
      <w:spacing w:after="120"/>
    </w:pPr>
    <w:rPr>
      <w:sz w:val="16"/>
      <w:szCs w:val="16"/>
      <w:lang w:val="de-DE"/>
    </w:rPr>
  </w:style>
  <w:style w:type="character" w:customStyle="1" w:styleId="BodyText3Char">
    <w:name w:val="Body Text 3 Char"/>
    <w:basedOn w:val="DefaultParagraphFont"/>
    <w:link w:val="BodyText3"/>
    <w:uiPriority w:val="99"/>
    <w:semiHidden/>
    <w:rsid w:val="006022F3"/>
    <w:rPr>
      <w:sz w:val="16"/>
      <w:szCs w:val="16"/>
      <w:lang w:val="en-US"/>
    </w:rPr>
  </w:style>
  <w:style w:type="paragraph" w:styleId="Caption">
    <w:name w:val="caption"/>
    <w:basedOn w:val="Normal"/>
    <w:next w:val="Normal"/>
    <w:uiPriority w:val="99"/>
    <w:qFormat/>
    <w:rsid w:val="00226C42"/>
    <w:pPr>
      <w:shd w:val="clear" w:color="auto" w:fill="FFFFFF"/>
      <w:autoSpaceDE/>
      <w:autoSpaceDN/>
      <w:adjustRightInd/>
      <w:spacing w:after="120" w:line="360" w:lineRule="auto"/>
      <w:ind w:right="398"/>
      <w:jc w:val="center"/>
    </w:pPr>
    <w:rPr>
      <w:b/>
      <w:color w:val="000000"/>
      <w:lang w:val="ru-RU" w:eastAsia="zh-CN"/>
    </w:rPr>
  </w:style>
  <w:style w:type="paragraph" w:customStyle="1" w:styleId="a6">
    <w:name w:val="Стиль"/>
    <w:uiPriority w:val="99"/>
    <w:rsid w:val="00226C42"/>
    <w:pPr>
      <w:widowControl w:val="0"/>
      <w:autoSpaceDE w:val="0"/>
      <w:autoSpaceDN w:val="0"/>
      <w:adjustRightInd w:val="0"/>
    </w:pPr>
    <w:rPr>
      <w:sz w:val="24"/>
      <w:szCs w:val="24"/>
    </w:rPr>
  </w:style>
  <w:style w:type="character" w:styleId="CommentReference">
    <w:name w:val="annotation reference"/>
    <w:basedOn w:val="DefaultParagraphFont"/>
    <w:uiPriority w:val="99"/>
    <w:rsid w:val="00226C42"/>
    <w:rPr>
      <w:rFonts w:cs="Times New Roman"/>
      <w:sz w:val="16"/>
      <w:szCs w:val="16"/>
    </w:rPr>
  </w:style>
  <w:style w:type="character" w:styleId="Emphasis">
    <w:name w:val="Emphasis"/>
    <w:basedOn w:val="DefaultParagraphFont"/>
    <w:uiPriority w:val="99"/>
    <w:qFormat/>
    <w:rsid w:val="00226C42"/>
    <w:rPr>
      <w:rFonts w:cs="Times New Roman"/>
      <w:i/>
      <w:iCs/>
    </w:rPr>
  </w:style>
  <w:style w:type="paragraph" w:customStyle="1" w:styleId="Iniiaiieoaeno21">
    <w:name w:val="Iniiaiie oaeno 21"/>
    <w:basedOn w:val="Normal"/>
    <w:uiPriority w:val="99"/>
    <w:rsid w:val="00226C42"/>
    <w:pPr>
      <w:adjustRightInd/>
      <w:spacing w:line="360" w:lineRule="auto"/>
      <w:jc w:val="both"/>
    </w:pPr>
    <w:rPr>
      <w:rFonts w:eastAsia="SimSun"/>
      <w:lang w:val="ru-RU" w:eastAsia="zh-CN"/>
    </w:rPr>
  </w:style>
  <w:style w:type="paragraph" w:customStyle="1" w:styleId="a7">
    <w:name w:val="Знак"/>
    <w:basedOn w:val="Normal"/>
    <w:uiPriority w:val="99"/>
    <w:rsid w:val="00226C42"/>
    <w:pPr>
      <w:widowControl/>
      <w:autoSpaceDE/>
      <w:autoSpaceDN/>
      <w:adjustRightInd/>
      <w:spacing w:before="100" w:beforeAutospacing="1" w:after="100" w:afterAutospacing="1"/>
    </w:pPr>
    <w:rPr>
      <w:color w:val="000000"/>
      <w:u w:color="000000"/>
      <w:lang w:eastAsia="en-US"/>
    </w:rPr>
  </w:style>
  <w:style w:type="paragraph" w:customStyle="1" w:styleId="a8">
    <w:name w:val="Знак Знак Знак Знак Знак Знак Знак Знак Знак Знак Знак Знак Знак Знак Знак Знак"/>
    <w:basedOn w:val="Normal"/>
    <w:uiPriority w:val="99"/>
    <w:rsid w:val="00226C42"/>
    <w:pPr>
      <w:widowControl/>
      <w:autoSpaceDE/>
      <w:autoSpaceDN/>
      <w:adjustRightInd/>
      <w:spacing w:after="160" w:line="240" w:lineRule="exact"/>
    </w:pPr>
    <w:rPr>
      <w:rFonts w:ascii="Verdana" w:hAnsi="Verdana"/>
      <w:sz w:val="20"/>
      <w:szCs w:val="20"/>
      <w:lang w:eastAsia="en-US"/>
    </w:rPr>
  </w:style>
  <w:style w:type="paragraph" w:customStyle="1" w:styleId="a9">
    <w:name w:val="Новый"/>
    <w:basedOn w:val="Normal"/>
    <w:uiPriority w:val="99"/>
    <w:rsid w:val="00226C42"/>
    <w:pPr>
      <w:widowControl/>
      <w:autoSpaceDE/>
      <w:autoSpaceDN/>
      <w:adjustRightInd/>
      <w:spacing w:line="360" w:lineRule="auto"/>
      <w:ind w:firstLine="454"/>
      <w:jc w:val="both"/>
    </w:pPr>
    <w:rPr>
      <w:sz w:val="28"/>
      <w:lang w:val="ru-RU" w:eastAsia="en-US"/>
    </w:rPr>
  </w:style>
  <w:style w:type="character" w:customStyle="1" w:styleId="14">
    <w:name w:val="Заголовок 1 Знак"/>
    <w:basedOn w:val="DefaultParagraphFont"/>
    <w:uiPriority w:val="99"/>
    <w:rsid w:val="00226C42"/>
    <w:rPr>
      <w:rFonts w:ascii="Arial" w:hAnsi="Arial" w:cs="Times New Roman"/>
      <w:b/>
      <w:bCs/>
      <w:kern w:val="32"/>
      <w:sz w:val="32"/>
      <w:szCs w:val="32"/>
    </w:rPr>
  </w:style>
  <w:style w:type="character" w:customStyle="1" w:styleId="20">
    <w:name w:val="Заголовок 2 Знак"/>
    <w:basedOn w:val="DefaultParagraphFont"/>
    <w:uiPriority w:val="99"/>
    <w:rsid w:val="00226C42"/>
    <w:rPr>
      <w:rFonts w:ascii="Arial" w:hAnsi="Arial" w:cs="Times New Roman"/>
      <w:b/>
      <w:bCs/>
      <w:iCs/>
      <w:sz w:val="28"/>
      <w:szCs w:val="28"/>
    </w:rPr>
  </w:style>
  <w:style w:type="character" w:customStyle="1" w:styleId="3">
    <w:name w:val="Заголовок 3 Знак"/>
    <w:basedOn w:val="DefaultParagraphFont"/>
    <w:uiPriority w:val="99"/>
    <w:rsid w:val="00226C42"/>
    <w:rPr>
      <w:rFonts w:ascii="Arial" w:hAnsi="Arial" w:cs="Times New Roman"/>
      <w:b/>
      <w:bCs/>
      <w:sz w:val="26"/>
      <w:szCs w:val="26"/>
    </w:rPr>
  </w:style>
  <w:style w:type="character" w:customStyle="1" w:styleId="aa">
    <w:name w:val="Название Знак"/>
    <w:basedOn w:val="DefaultParagraphFont"/>
    <w:uiPriority w:val="99"/>
    <w:rsid w:val="00226C42"/>
    <w:rPr>
      <w:rFonts w:ascii="Arial" w:hAnsi="Arial" w:cs="Times New Roman"/>
      <w:b/>
      <w:bCs/>
      <w:kern w:val="28"/>
      <w:sz w:val="32"/>
      <w:szCs w:val="32"/>
    </w:rPr>
  </w:style>
  <w:style w:type="paragraph" w:styleId="Subtitle">
    <w:name w:val="Subtitle"/>
    <w:basedOn w:val="Normal"/>
    <w:next w:val="Normal"/>
    <w:link w:val="SubtitleChar"/>
    <w:uiPriority w:val="99"/>
    <w:qFormat/>
    <w:rsid w:val="00226C42"/>
    <w:pPr>
      <w:widowControl/>
      <w:autoSpaceDE/>
      <w:autoSpaceDN/>
      <w:adjustRightInd/>
      <w:spacing w:after="60"/>
      <w:ind w:firstLine="709"/>
      <w:jc w:val="center"/>
      <w:outlineLvl w:val="1"/>
    </w:pPr>
    <w:rPr>
      <w:rFonts w:ascii="Arial" w:hAnsi="Arial"/>
      <w:lang w:val="ru-RU" w:eastAsia="en-US"/>
    </w:rPr>
  </w:style>
  <w:style w:type="character" w:customStyle="1" w:styleId="SubtitleChar">
    <w:name w:val="Subtitle Char"/>
    <w:basedOn w:val="DefaultParagraphFont"/>
    <w:link w:val="Subtitle"/>
    <w:uiPriority w:val="99"/>
    <w:locked/>
    <w:rsid w:val="00226C42"/>
    <w:rPr>
      <w:rFonts w:ascii="Arial" w:hAnsi="Arial" w:cs="Times New Roman"/>
      <w:sz w:val="24"/>
      <w:szCs w:val="24"/>
      <w:lang w:val="ru-RU" w:eastAsia="en-US"/>
    </w:rPr>
  </w:style>
  <w:style w:type="character" w:customStyle="1" w:styleId="ab">
    <w:name w:val="Подзаголовок Знак"/>
    <w:basedOn w:val="DefaultParagraphFont"/>
    <w:uiPriority w:val="99"/>
    <w:rsid w:val="00226C42"/>
    <w:rPr>
      <w:rFonts w:ascii="Arial" w:hAnsi="Arial" w:cs="Times New Roman"/>
      <w:sz w:val="24"/>
      <w:szCs w:val="24"/>
    </w:rPr>
  </w:style>
  <w:style w:type="paragraph" w:styleId="NoSpacing">
    <w:name w:val="No Spacing"/>
    <w:basedOn w:val="Normal"/>
    <w:uiPriority w:val="99"/>
    <w:qFormat/>
    <w:rsid w:val="00226C42"/>
    <w:pPr>
      <w:widowControl/>
      <w:autoSpaceDE/>
      <w:autoSpaceDN/>
      <w:adjustRightInd/>
      <w:ind w:firstLine="709"/>
      <w:jc w:val="both"/>
    </w:pPr>
    <w:rPr>
      <w:szCs w:val="32"/>
      <w:lang w:val="ru-RU" w:eastAsia="en-US"/>
    </w:rPr>
  </w:style>
  <w:style w:type="character" w:customStyle="1" w:styleId="ac">
    <w:name w:val="Без интервала Знак"/>
    <w:basedOn w:val="DefaultParagraphFont"/>
    <w:uiPriority w:val="99"/>
    <w:rsid w:val="00226C42"/>
    <w:rPr>
      <w:rFonts w:cs="Times New Roman"/>
      <w:sz w:val="32"/>
      <w:szCs w:val="32"/>
    </w:rPr>
  </w:style>
  <w:style w:type="paragraph" w:styleId="Quote">
    <w:name w:val="Quote"/>
    <w:basedOn w:val="Normal"/>
    <w:next w:val="Normal"/>
    <w:link w:val="QuoteChar"/>
    <w:uiPriority w:val="99"/>
    <w:qFormat/>
    <w:rsid w:val="00226C42"/>
    <w:pPr>
      <w:widowControl/>
      <w:autoSpaceDE/>
      <w:autoSpaceDN/>
      <w:adjustRightInd/>
      <w:ind w:firstLine="709"/>
      <w:jc w:val="both"/>
    </w:pPr>
    <w:rPr>
      <w:i/>
      <w:lang w:val="ru-RU" w:eastAsia="en-US"/>
    </w:rPr>
  </w:style>
  <w:style w:type="character" w:customStyle="1" w:styleId="QuoteChar">
    <w:name w:val="Quote Char"/>
    <w:basedOn w:val="DefaultParagraphFont"/>
    <w:link w:val="Quote"/>
    <w:uiPriority w:val="29"/>
    <w:rsid w:val="006022F3"/>
    <w:rPr>
      <w:i/>
      <w:iCs/>
      <w:color w:val="000000" w:themeColor="text1"/>
      <w:sz w:val="24"/>
      <w:szCs w:val="24"/>
      <w:lang w:val="en-US"/>
    </w:rPr>
  </w:style>
  <w:style w:type="character" w:customStyle="1" w:styleId="23">
    <w:name w:val="Цитата 2 Знак"/>
    <w:basedOn w:val="DefaultParagraphFont"/>
    <w:uiPriority w:val="99"/>
    <w:rsid w:val="00226C42"/>
    <w:rPr>
      <w:rFonts w:cs="Times New Roman"/>
      <w:i/>
      <w:sz w:val="24"/>
      <w:szCs w:val="24"/>
    </w:rPr>
  </w:style>
  <w:style w:type="paragraph" w:styleId="IntenseQuote">
    <w:name w:val="Intense Quote"/>
    <w:basedOn w:val="Normal"/>
    <w:next w:val="Normal"/>
    <w:link w:val="IntenseQuoteChar"/>
    <w:uiPriority w:val="99"/>
    <w:qFormat/>
    <w:rsid w:val="00226C42"/>
    <w:pPr>
      <w:widowControl/>
      <w:autoSpaceDE/>
      <w:autoSpaceDN/>
      <w:adjustRightInd/>
      <w:ind w:left="720" w:right="720" w:firstLine="709"/>
      <w:jc w:val="both"/>
    </w:pPr>
    <w:rPr>
      <w:b/>
      <w:i/>
      <w:szCs w:val="22"/>
      <w:lang w:val="ru-RU" w:eastAsia="en-US"/>
    </w:rPr>
  </w:style>
  <w:style w:type="character" w:customStyle="1" w:styleId="IntenseQuoteChar">
    <w:name w:val="Intense Quote Char"/>
    <w:basedOn w:val="DefaultParagraphFont"/>
    <w:link w:val="IntenseQuote"/>
    <w:uiPriority w:val="30"/>
    <w:rsid w:val="006022F3"/>
    <w:rPr>
      <w:b/>
      <w:bCs/>
      <w:i/>
      <w:iCs/>
      <w:color w:val="4F81BD" w:themeColor="accent1"/>
      <w:sz w:val="24"/>
      <w:szCs w:val="24"/>
      <w:lang w:val="en-US"/>
    </w:rPr>
  </w:style>
  <w:style w:type="character" w:customStyle="1" w:styleId="ad">
    <w:name w:val="Выделенная цитата Знак"/>
    <w:basedOn w:val="DefaultParagraphFont"/>
    <w:uiPriority w:val="99"/>
    <w:rsid w:val="00226C42"/>
    <w:rPr>
      <w:rFonts w:cs="Times New Roman"/>
      <w:b/>
      <w:i/>
      <w:sz w:val="24"/>
    </w:rPr>
  </w:style>
  <w:style w:type="character" w:styleId="SubtleEmphasis">
    <w:name w:val="Subtle Emphasis"/>
    <w:basedOn w:val="DefaultParagraphFont"/>
    <w:uiPriority w:val="99"/>
    <w:qFormat/>
    <w:rsid w:val="00226C42"/>
    <w:rPr>
      <w:i/>
      <w:color w:val="5A5A5A"/>
    </w:rPr>
  </w:style>
  <w:style w:type="character" w:styleId="IntenseEmphasis">
    <w:name w:val="Intense Emphasis"/>
    <w:basedOn w:val="DefaultParagraphFont"/>
    <w:uiPriority w:val="99"/>
    <w:qFormat/>
    <w:rsid w:val="00226C42"/>
    <w:rPr>
      <w:rFonts w:cs="Times New Roman"/>
      <w:b/>
      <w:i/>
      <w:sz w:val="24"/>
      <w:szCs w:val="24"/>
      <w:u w:val="single"/>
    </w:rPr>
  </w:style>
  <w:style w:type="character" w:styleId="SubtleReference">
    <w:name w:val="Subtle Reference"/>
    <w:basedOn w:val="DefaultParagraphFont"/>
    <w:uiPriority w:val="99"/>
    <w:qFormat/>
    <w:rsid w:val="00226C42"/>
    <w:rPr>
      <w:rFonts w:cs="Times New Roman"/>
      <w:sz w:val="24"/>
      <w:szCs w:val="24"/>
      <w:u w:val="single"/>
    </w:rPr>
  </w:style>
  <w:style w:type="character" w:styleId="IntenseReference">
    <w:name w:val="Intense Reference"/>
    <w:basedOn w:val="DefaultParagraphFont"/>
    <w:uiPriority w:val="99"/>
    <w:qFormat/>
    <w:rsid w:val="00226C42"/>
    <w:rPr>
      <w:rFonts w:cs="Times New Roman"/>
      <w:b/>
      <w:sz w:val="24"/>
      <w:u w:val="single"/>
    </w:rPr>
  </w:style>
  <w:style w:type="character" w:styleId="BookTitle">
    <w:name w:val="Book Title"/>
    <w:basedOn w:val="DefaultParagraphFont"/>
    <w:uiPriority w:val="99"/>
    <w:qFormat/>
    <w:rsid w:val="00226C42"/>
    <w:rPr>
      <w:rFonts w:ascii="Arial" w:hAnsi="Arial" w:cs="Times New Roman"/>
      <w:b/>
      <w:i/>
      <w:sz w:val="24"/>
      <w:szCs w:val="24"/>
    </w:rPr>
  </w:style>
  <w:style w:type="paragraph" w:styleId="TOCHeading">
    <w:name w:val="TOC Heading"/>
    <w:basedOn w:val="Heading1"/>
    <w:next w:val="Normal"/>
    <w:uiPriority w:val="99"/>
    <w:qFormat/>
    <w:rsid w:val="00226C42"/>
    <w:pPr>
      <w:jc w:val="center"/>
      <w:outlineLvl w:val="9"/>
    </w:pPr>
    <w:rPr>
      <w:rFonts w:cs="Times New Roman"/>
      <w:lang w:val="ru-RU" w:eastAsia="en-US"/>
    </w:rPr>
  </w:style>
  <w:style w:type="character" w:customStyle="1" w:styleId="ae">
    <w:name w:val="Нижний колонтитул Знак"/>
    <w:basedOn w:val="DefaultParagraphFont"/>
    <w:uiPriority w:val="99"/>
    <w:rsid w:val="00226C42"/>
    <w:rPr>
      <w:rFonts w:ascii="Times New Roman" w:hAnsi="Times New Roman" w:cs="Times New Roman"/>
      <w:sz w:val="24"/>
      <w:lang w:val="ru-RU" w:eastAsia="ru-RU" w:bidi="ar-SA"/>
    </w:rPr>
  </w:style>
  <w:style w:type="character" w:customStyle="1" w:styleId="apple-style-span">
    <w:name w:val="apple-style-span"/>
    <w:basedOn w:val="DefaultParagraphFont"/>
    <w:uiPriority w:val="99"/>
    <w:rsid w:val="00226C42"/>
    <w:rPr>
      <w:rFonts w:cs="Times New Roman"/>
    </w:rPr>
  </w:style>
  <w:style w:type="paragraph" w:customStyle="1" w:styleId="CompanyName">
    <w:name w:val="Company Name"/>
    <w:basedOn w:val="NoSpacing"/>
    <w:uiPriority w:val="99"/>
    <w:rsid w:val="00226C42"/>
    <w:pPr>
      <w:ind w:left="634" w:firstLine="0"/>
      <w:jc w:val="left"/>
    </w:pPr>
    <w:rPr>
      <w:rFonts w:ascii="Cambria" w:hAnsi="Cambria" w:cs="Cambria"/>
      <w:caps/>
      <w:spacing w:val="20"/>
      <w:sz w:val="18"/>
      <w:szCs w:val="22"/>
      <w:lang w:eastAsia="zh-TW"/>
    </w:rPr>
  </w:style>
  <w:style w:type="paragraph" w:customStyle="1" w:styleId="AuthorsName">
    <w:name w:val="Author's Name"/>
    <w:basedOn w:val="NoSpacing"/>
    <w:uiPriority w:val="99"/>
    <w:rsid w:val="00226C42"/>
    <w:pPr>
      <w:ind w:left="634" w:firstLine="0"/>
      <w:jc w:val="left"/>
    </w:pPr>
    <w:rPr>
      <w:rFonts w:ascii="Cambria" w:hAnsi="Cambria" w:cs="Cambria"/>
      <w:sz w:val="18"/>
      <w:szCs w:val="22"/>
      <w:lang w:eastAsia="zh-TW"/>
    </w:rPr>
  </w:style>
  <w:style w:type="paragraph" w:customStyle="1" w:styleId="DocumentDate">
    <w:name w:val="Document Date"/>
    <w:basedOn w:val="NoSpacing"/>
    <w:uiPriority w:val="99"/>
    <w:rsid w:val="00226C42"/>
    <w:pPr>
      <w:ind w:left="634" w:firstLine="0"/>
      <w:jc w:val="left"/>
    </w:pPr>
    <w:rPr>
      <w:rFonts w:ascii="Cambria" w:hAnsi="Cambria" w:cs="Cambria"/>
      <w:caps/>
      <w:color w:val="7F7F7F"/>
      <w:sz w:val="16"/>
      <w:szCs w:val="22"/>
      <w:lang w:eastAsia="zh-TW"/>
    </w:rPr>
  </w:style>
  <w:style w:type="paragraph" w:customStyle="1" w:styleId="Abstract">
    <w:name w:val="Abstract"/>
    <w:basedOn w:val="Normal"/>
    <w:link w:val="Abstract0"/>
    <w:uiPriority w:val="99"/>
    <w:rsid w:val="00226C42"/>
    <w:pPr>
      <w:spacing w:line="360" w:lineRule="auto"/>
      <w:ind w:firstLine="454"/>
      <w:jc w:val="both"/>
    </w:pPr>
    <w:rPr>
      <w:rFonts w:eastAsia="@Arial Unicode MS"/>
      <w:sz w:val="28"/>
      <w:szCs w:val="28"/>
      <w:lang w:val="ru-RU"/>
    </w:rPr>
  </w:style>
  <w:style w:type="paragraph" w:customStyle="1" w:styleId="af">
    <w:name w:val="Аннотации"/>
    <w:basedOn w:val="Normal"/>
    <w:uiPriority w:val="99"/>
    <w:rsid w:val="00226C42"/>
    <w:pPr>
      <w:widowControl/>
      <w:autoSpaceDE/>
      <w:autoSpaceDN/>
      <w:adjustRightInd/>
      <w:ind w:firstLine="284"/>
      <w:jc w:val="both"/>
    </w:pPr>
    <w:rPr>
      <w:sz w:val="22"/>
      <w:szCs w:val="20"/>
      <w:lang w:val="ru-RU"/>
    </w:rPr>
  </w:style>
  <w:style w:type="character" w:customStyle="1" w:styleId="af0">
    <w:name w:val="Основной текст с отступом Знак"/>
    <w:basedOn w:val="DefaultParagraphFont"/>
    <w:uiPriority w:val="99"/>
    <w:rsid w:val="00226C42"/>
    <w:rPr>
      <w:rFonts w:ascii="Times New Roman" w:hAnsi="Times New Roman" w:cs="Times New Roman"/>
      <w:sz w:val="24"/>
      <w:lang w:val="ru-RU" w:eastAsia="ru-RU" w:bidi="ar-SA"/>
    </w:rPr>
  </w:style>
  <w:style w:type="paragraph" w:styleId="PlainText">
    <w:name w:val="Plain Text"/>
    <w:basedOn w:val="Normal"/>
    <w:link w:val="PlainTextChar"/>
    <w:uiPriority w:val="99"/>
    <w:rsid w:val="00226C42"/>
    <w:pPr>
      <w:widowControl/>
      <w:autoSpaceDE/>
      <w:autoSpaceDN/>
      <w:adjustRightInd/>
    </w:pPr>
    <w:rPr>
      <w:rFonts w:ascii="Courier New" w:hAnsi="Courier New" w:cs="Courier New"/>
      <w:sz w:val="20"/>
      <w:szCs w:val="20"/>
      <w:lang w:val="ru-RU"/>
    </w:rPr>
  </w:style>
  <w:style w:type="character" w:customStyle="1" w:styleId="PlainTextChar">
    <w:name w:val="Plain Text Char"/>
    <w:basedOn w:val="DefaultParagraphFont"/>
    <w:link w:val="PlainText"/>
    <w:uiPriority w:val="99"/>
    <w:semiHidden/>
    <w:rsid w:val="006022F3"/>
    <w:rPr>
      <w:rFonts w:ascii="Courier New" w:hAnsi="Courier New" w:cs="Courier New"/>
      <w:sz w:val="20"/>
      <w:szCs w:val="20"/>
      <w:lang w:val="en-US"/>
    </w:rPr>
  </w:style>
  <w:style w:type="paragraph" w:customStyle="1" w:styleId="af1">
    <w:name w:val="Содержимое таблицы"/>
    <w:basedOn w:val="Normal"/>
    <w:uiPriority w:val="99"/>
    <w:rsid w:val="00226C42"/>
    <w:pPr>
      <w:suppressLineNumbers/>
      <w:suppressAutoHyphens/>
      <w:autoSpaceDE/>
      <w:autoSpaceDN/>
      <w:adjustRightInd/>
    </w:pPr>
    <w:rPr>
      <w:kern w:val="1"/>
      <w:lang w:val="ru-RU"/>
    </w:rPr>
  </w:style>
  <w:style w:type="paragraph" w:customStyle="1" w:styleId="15">
    <w:name w:val="Стиль1"/>
    <w:uiPriority w:val="99"/>
    <w:rsid w:val="00226C42"/>
    <w:pPr>
      <w:spacing w:line="360" w:lineRule="auto"/>
      <w:ind w:firstLine="720"/>
      <w:jc w:val="both"/>
    </w:pPr>
    <w:rPr>
      <w:sz w:val="24"/>
      <w:szCs w:val="20"/>
    </w:rPr>
  </w:style>
  <w:style w:type="character" w:customStyle="1" w:styleId="af2">
    <w:name w:val="Методика подзаголовок"/>
    <w:basedOn w:val="DefaultParagraphFont"/>
    <w:uiPriority w:val="99"/>
    <w:rsid w:val="00226C42"/>
    <w:rPr>
      <w:rFonts w:ascii="Times New Roman" w:hAnsi="Times New Roman" w:cs="Times New Roman"/>
      <w:b/>
      <w:bCs/>
      <w:spacing w:val="30"/>
    </w:rPr>
  </w:style>
  <w:style w:type="paragraph" w:customStyle="1" w:styleId="af3">
    <w:name w:val="текст сноски"/>
    <w:basedOn w:val="Normal"/>
    <w:uiPriority w:val="99"/>
    <w:rsid w:val="00226C42"/>
    <w:pPr>
      <w:autoSpaceDE/>
      <w:autoSpaceDN/>
      <w:adjustRightInd/>
    </w:pPr>
    <w:rPr>
      <w:rFonts w:ascii="Gelvetsky 12pt" w:hAnsi="Gelvetsky 12pt" w:cs="Gelvetsky 12pt"/>
    </w:rPr>
  </w:style>
  <w:style w:type="character" w:customStyle="1" w:styleId="DocumentMapChar">
    <w:name w:val="Document Map Char"/>
    <w:basedOn w:val="DefaultParagraphFont"/>
    <w:link w:val="DocumentMap"/>
    <w:uiPriority w:val="99"/>
    <w:locked/>
    <w:rsid w:val="00226C42"/>
    <w:rPr>
      <w:rFonts w:ascii="Arial" w:hAnsi="Arial" w:cs="Times New Roman"/>
      <w:b/>
      <w:bCs/>
      <w:sz w:val="26"/>
      <w:szCs w:val="26"/>
      <w:lang w:bidi="ar-SA"/>
    </w:rPr>
  </w:style>
  <w:style w:type="character" w:customStyle="1" w:styleId="18">
    <w:name w:val="Знак Знак18"/>
    <w:basedOn w:val="DefaultParagraphFont"/>
    <w:uiPriority w:val="99"/>
    <w:rsid w:val="00226C42"/>
    <w:rPr>
      <w:rFonts w:ascii="Arial" w:hAnsi="Arial" w:cs="Times New Roman"/>
      <w:b/>
      <w:bCs/>
      <w:kern w:val="32"/>
      <w:sz w:val="32"/>
      <w:szCs w:val="32"/>
    </w:rPr>
  </w:style>
  <w:style w:type="character" w:customStyle="1" w:styleId="17">
    <w:name w:val="Знак Знак17"/>
    <w:basedOn w:val="DefaultParagraphFont"/>
    <w:uiPriority w:val="99"/>
    <w:rsid w:val="00226C42"/>
    <w:rPr>
      <w:rFonts w:ascii="Arial" w:hAnsi="Arial" w:cs="Times New Roman"/>
      <w:b/>
      <w:bCs/>
      <w:iCs/>
      <w:sz w:val="28"/>
      <w:szCs w:val="28"/>
    </w:rPr>
  </w:style>
  <w:style w:type="character" w:customStyle="1" w:styleId="16">
    <w:name w:val="Знак Знак16"/>
    <w:basedOn w:val="DefaultParagraphFont"/>
    <w:uiPriority w:val="99"/>
    <w:rsid w:val="00226C42"/>
    <w:rPr>
      <w:rFonts w:ascii="Arial" w:hAnsi="Arial" w:cs="Times New Roman"/>
      <w:b/>
      <w:bCs/>
      <w:sz w:val="26"/>
      <w:szCs w:val="26"/>
    </w:rPr>
  </w:style>
  <w:style w:type="paragraph" w:styleId="DocumentMap">
    <w:name w:val="Document Map"/>
    <w:basedOn w:val="Normal"/>
    <w:link w:val="DocumentMapChar"/>
    <w:uiPriority w:val="99"/>
    <w:semiHidden/>
    <w:rsid w:val="00226C42"/>
    <w:pPr>
      <w:widowControl/>
      <w:autoSpaceDE/>
      <w:autoSpaceDN/>
      <w:adjustRightInd/>
      <w:ind w:firstLine="709"/>
      <w:jc w:val="both"/>
    </w:pPr>
    <w:rPr>
      <w:rFonts w:ascii="Arial" w:hAnsi="Arial"/>
      <w:b/>
      <w:bCs/>
      <w:sz w:val="28"/>
      <w:szCs w:val="26"/>
      <w:lang w:val="ru-RU"/>
    </w:rPr>
  </w:style>
  <w:style w:type="character" w:customStyle="1" w:styleId="DocumentMapChar1">
    <w:name w:val="Document Map Char1"/>
    <w:basedOn w:val="DefaultParagraphFont"/>
    <w:link w:val="DocumentMap"/>
    <w:uiPriority w:val="99"/>
    <w:semiHidden/>
    <w:rsid w:val="006022F3"/>
    <w:rPr>
      <w:sz w:val="0"/>
      <w:szCs w:val="0"/>
      <w:lang w:val="en-US"/>
    </w:rPr>
  </w:style>
  <w:style w:type="paragraph" w:styleId="TOC1">
    <w:name w:val="toc 1"/>
    <w:basedOn w:val="Normal"/>
    <w:next w:val="Normal"/>
    <w:autoRedefine/>
    <w:uiPriority w:val="99"/>
    <w:rsid w:val="00226C42"/>
    <w:pPr>
      <w:widowControl/>
      <w:tabs>
        <w:tab w:val="right" w:leader="dot" w:pos="9345"/>
      </w:tabs>
      <w:autoSpaceDE/>
      <w:autoSpaceDN/>
      <w:adjustRightInd/>
      <w:spacing w:before="120"/>
    </w:pPr>
    <w:rPr>
      <w:rFonts w:ascii="Arial" w:hAnsi="Arial"/>
      <w:b/>
      <w:caps/>
      <w:sz w:val="28"/>
      <w:lang w:val="ru-RU" w:eastAsia="en-US"/>
    </w:rPr>
  </w:style>
  <w:style w:type="paragraph" w:styleId="TOC2">
    <w:name w:val="toc 2"/>
    <w:basedOn w:val="Normal"/>
    <w:next w:val="Normal"/>
    <w:autoRedefine/>
    <w:uiPriority w:val="99"/>
    <w:rsid w:val="00226C42"/>
    <w:pPr>
      <w:widowControl/>
      <w:tabs>
        <w:tab w:val="right" w:leader="dot" w:pos="9345"/>
      </w:tabs>
      <w:autoSpaceDE/>
      <w:autoSpaceDN/>
      <w:adjustRightInd/>
      <w:spacing w:before="120"/>
      <w:ind w:left="238"/>
    </w:pPr>
    <w:rPr>
      <w:smallCaps/>
      <w:noProof/>
      <w:sz w:val="28"/>
      <w:lang w:val="ru-RU" w:eastAsia="en-US"/>
    </w:rPr>
  </w:style>
  <w:style w:type="paragraph" w:styleId="TOC3">
    <w:name w:val="toc 3"/>
    <w:basedOn w:val="Normal"/>
    <w:next w:val="Normal"/>
    <w:autoRedefine/>
    <w:uiPriority w:val="99"/>
    <w:rsid w:val="00226C42"/>
    <w:pPr>
      <w:widowControl/>
      <w:tabs>
        <w:tab w:val="right" w:leader="dot" w:pos="9345"/>
      </w:tabs>
      <w:autoSpaceDE/>
      <w:autoSpaceDN/>
      <w:adjustRightInd/>
      <w:spacing w:after="100"/>
      <w:ind w:left="482"/>
      <w:contextualSpacing/>
    </w:pPr>
    <w:rPr>
      <w:sz w:val="28"/>
      <w:lang w:val="ru-RU" w:eastAsia="en-US"/>
    </w:rPr>
  </w:style>
  <w:style w:type="paragraph" w:styleId="BalloonText">
    <w:name w:val="Balloon Text"/>
    <w:basedOn w:val="Normal"/>
    <w:link w:val="BalloonTextChar"/>
    <w:uiPriority w:val="99"/>
    <w:semiHidden/>
    <w:rsid w:val="00226C42"/>
    <w:pPr>
      <w:widowControl/>
      <w:autoSpaceDE/>
      <w:autoSpaceDN/>
      <w:adjustRightInd/>
      <w:ind w:firstLine="709"/>
      <w:jc w:val="both"/>
    </w:pPr>
    <w:rPr>
      <w:rFonts w:ascii="Tahoma" w:hAnsi="Tahoma" w:cs="Tahoma"/>
      <w:sz w:val="16"/>
      <w:szCs w:val="16"/>
      <w:lang w:val="ru-RU" w:eastAsia="en-US"/>
    </w:rPr>
  </w:style>
  <w:style w:type="character" w:customStyle="1" w:styleId="BalloonTextChar">
    <w:name w:val="Balloon Text Char"/>
    <w:basedOn w:val="DefaultParagraphFont"/>
    <w:link w:val="BalloonText"/>
    <w:uiPriority w:val="99"/>
    <w:semiHidden/>
    <w:rsid w:val="006022F3"/>
    <w:rPr>
      <w:sz w:val="0"/>
      <w:szCs w:val="0"/>
      <w:lang w:val="en-US"/>
    </w:rPr>
  </w:style>
  <w:style w:type="paragraph" w:styleId="TOC4">
    <w:name w:val="toc 4"/>
    <w:basedOn w:val="Normal"/>
    <w:next w:val="Normal"/>
    <w:autoRedefine/>
    <w:uiPriority w:val="99"/>
    <w:rsid w:val="00226C42"/>
    <w:pPr>
      <w:widowControl/>
      <w:autoSpaceDE/>
      <w:autoSpaceDN/>
      <w:adjustRightInd/>
      <w:spacing w:after="100" w:line="276" w:lineRule="auto"/>
      <w:ind w:left="660"/>
    </w:pPr>
    <w:rPr>
      <w:sz w:val="22"/>
      <w:szCs w:val="22"/>
      <w:lang w:val="ru-RU"/>
    </w:rPr>
  </w:style>
  <w:style w:type="paragraph" w:styleId="TOC5">
    <w:name w:val="toc 5"/>
    <w:basedOn w:val="Normal"/>
    <w:next w:val="Normal"/>
    <w:autoRedefine/>
    <w:uiPriority w:val="99"/>
    <w:rsid w:val="00226C42"/>
    <w:pPr>
      <w:widowControl/>
      <w:autoSpaceDE/>
      <w:autoSpaceDN/>
      <w:adjustRightInd/>
      <w:spacing w:after="100" w:line="276" w:lineRule="auto"/>
      <w:ind w:left="880"/>
    </w:pPr>
    <w:rPr>
      <w:sz w:val="22"/>
      <w:szCs w:val="22"/>
      <w:lang w:val="ru-RU"/>
    </w:rPr>
  </w:style>
  <w:style w:type="paragraph" w:styleId="TOC6">
    <w:name w:val="toc 6"/>
    <w:basedOn w:val="Normal"/>
    <w:next w:val="Normal"/>
    <w:autoRedefine/>
    <w:uiPriority w:val="99"/>
    <w:rsid w:val="00226C42"/>
    <w:pPr>
      <w:widowControl/>
      <w:autoSpaceDE/>
      <w:autoSpaceDN/>
      <w:adjustRightInd/>
      <w:spacing w:after="100" w:line="276" w:lineRule="auto"/>
      <w:ind w:left="1100"/>
    </w:pPr>
    <w:rPr>
      <w:sz w:val="22"/>
      <w:szCs w:val="22"/>
      <w:lang w:val="ru-RU"/>
    </w:rPr>
  </w:style>
  <w:style w:type="paragraph" w:styleId="TOC7">
    <w:name w:val="toc 7"/>
    <w:basedOn w:val="Normal"/>
    <w:next w:val="Normal"/>
    <w:autoRedefine/>
    <w:uiPriority w:val="99"/>
    <w:rsid w:val="00226C42"/>
    <w:pPr>
      <w:widowControl/>
      <w:autoSpaceDE/>
      <w:autoSpaceDN/>
      <w:adjustRightInd/>
      <w:spacing w:after="100" w:line="276" w:lineRule="auto"/>
      <w:ind w:left="1320"/>
    </w:pPr>
    <w:rPr>
      <w:sz w:val="22"/>
      <w:szCs w:val="22"/>
      <w:lang w:val="ru-RU"/>
    </w:rPr>
  </w:style>
  <w:style w:type="paragraph" w:styleId="TOC8">
    <w:name w:val="toc 8"/>
    <w:basedOn w:val="Normal"/>
    <w:next w:val="Normal"/>
    <w:autoRedefine/>
    <w:uiPriority w:val="99"/>
    <w:rsid w:val="00226C42"/>
    <w:pPr>
      <w:widowControl/>
      <w:autoSpaceDE/>
      <w:autoSpaceDN/>
      <w:adjustRightInd/>
      <w:spacing w:after="100" w:line="276" w:lineRule="auto"/>
      <w:ind w:left="1540"/>
    </w:pPr>
    <w:rPr>
      <w:sz w:val="22"/>
      <w:szCs w:val="22"/>
      <w:lang w:val="ru-RU"/>
    </w:rPr>
  </w:style>
  <w:style w:type="paragraph" w:styleId="TOC9">
    <w:name w:val="toc 9"/>
    <w:basedOn w:val="Normal"/>
    <w:next w:val="Normal"/>
    <w:autoRedefine/>
    <w:uiPriority w:val="99"/>
    <w:rsid w:val="00226C42"/>
    <w:pPr>
      <w:widowControl/>
      <w:autoSpaceDE/>
      <w:autoSpaceDN/>
      <w:adjustRightInd/>
      <w:spacing w:after="100" w:line="276" w:lineRule="auto"/>
      <w:ind w:left="1760"/>
    </w:pPr>
    <w:rPr>
      <w:sz w:val="22"/>
      <w:szCs w:val="22"/>
      <w:lang w:val="ru-RU"/>
    </w:rPr>
  </w:style>
  <w:style w:type="table" w:customStyle="1" w:styleId="B2ColorfulShadingAccent2">
    <w:name w:val="B2 Colorful Shading Accent 2"/>
    <w:uiPriority w:val="99"/>
    <w:rsid w:val="00226C42"/>
    <w:rPr>
      <w:rFonts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9">
    <w:name w:val="Сетка таблицы1"/>
    <w:uiPriority w:val="99"/>
    <w:rsid w:val="00226C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226C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226C42"/>
    <w:pPr>
      <w:widowControl/>
      <w:autoSpaceDE/>
      <w:autoSpaceDN/>
      <w:adjustRightInd/>
      <w:ind w:left="57" w:right="57" w:firstLine="720"/>
      <w:jc w:val="both"/>
    </w:pPr>
    <w:rPr>
      <w:szCs w:val="20"/>
      <w:lang w:val="ru-RU"/>
    </w:rPr>
  </w:style>
  <w:style w:type="table" w:customStyle="1" w:styleId="30">
    <w:name w:val="Сетка таблицы3"/>
    <w:uiPriority w:val="99"/>
    <w:rsid w:val="00226C42"/>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226C42"/>
    <w:rPr>
      <w:rFonts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10">
    <w:name w:val="Сетка таблицы11"/>
    <w:uiPriority w:val="99"/>
    <w:rsid w:val="00226C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226C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226C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locked/>
    <w:rsid w:val="00226C42"/>
    <w:rPr>
      <w:rFonts w:ascii="Courier New" w:hAnsi="Courier New" w:cs="Courier New"/>
      <w:lang w:val="ru-RU" w:eastAsia="ru-RU" w:bidi="ar-SA"/>
    </w:rPr>
  </w:style>
  <w:style w:type="paragraph" w:customStyle="1" w:styleId="description">
    <w:name w:val="description"/>
    <w:basedOn w:val="Normal"/>
    <w:uiPriority w:val="99"/>
    <w:rsid w:val="00226C42"/>
    <w:pPr>
      <w:widowControl/>
      <w:autoSpaceDE/>
      <w:autoSpaceDN/>
      <w:adjustRightInd/>
      <w:spacing w:before="100" w:beforeAutospacing="1" w:after="100" w:afterAutospacing="1"/>
    </w:pPr>
    <w:rPr>
      <w:lang w:val="ru-RU"/>
    </w:rPr>
  </w:style>
  <w:style w:type="character" w:customStyle="1" w:styleId="post-authorvcard">
    <w:name w:val="post-author vcard"/>
    <w:basedOn w:val="DefaultParagraphFont"/>
    <w:uiPriority w:val="99"/>
    <w:rsid w:val="00226C42"/>
    <w:rPr>
      <w:rFonts w:cs="Times New Roman"/>
    </w:rPr>
  </w:style>
  <w:style w:type="character" w:customStyle="1" w:styleId="fn">
    <w:name w:val="fn"/>
    <w:basedOn w:val="DefaultParagraphFont"/>
    <w:uiPriority w:val="99"/>
    <w:rsid w:val="00226C42"/>
    <w:rPr>
      <w:rFonts w:cs="Times New Roman"/>
    </w:rPr>
  </w:style>
  <w:style w:type="character" w:customStyle="1" w:styleId="post-timestamp2">
    <w:name w:val="post-timestamp2"/>
    <w:basedOn w:val="DefaultParagraphFont"/>
    <w:uiPriority w:val="99"/>
    <w:rsid w:val="00226C42"/>
    <w:rPr>
      <w:rFonts w:cs="Times New Roman"/>
      <w:color w:val="999966"/>
    </w:rPr>
  </w:style>
  <w:style w:type="character" w:customStyle="1" w:styleId="post-comment-link">
    <w:name w:val="post-comment-link"/>
    <w:basedOn w:val="DefaultParagraphFont"/>
    <w:uiPriority w:val="99"/>
    <w:rsid w:val="00226C42"/>
    <w:rPr>
      <w:rFonts w:cs="Times New Roman"/>
    </w:rPr>
  </w:style>
  <w:style w:type="character" w:customStyle="1" w:styleId="item-controlblog-adminpid-1744177254">
    <w:name w:val="item-control blog-admin pid-1744177254"/>
    <w:basedOn w:val="DefaultParagraphFont"/>
    <w:uiPriority w:val="99"/>
    <w:rsid w:val="00226C42"/>
    <w:rPr>
      <w:rFonts w:cs="Times New Roman"/>
    </w:rPr>
  </w:style>
  <w:style w:type="character" w:customStyle="1" w:styleId="zippytoggle-open">
    <w:name w:val="zippy toggle-open"/>
    <w:basedOn w:val="DefaultParagraphFont"/>
    <w:uiPriority w:val="99"/>
    <w:rsid w:val="00226C42"/>
    <w:rPr>
      <w:rFonts w:cs="Times New Roman"/>
    </w:rPr>
  </w:style>
  <w:style w:type="character" w:customStyle="1" w:styleId="post-count">
    <w:name w:val="post-count"/>
    <w:basedOn w:val="DefaultParagraphFont"/>
    <w:uiPriority w:val="99"/>
    <w:rsid w:val="00226C42"/>
    <w:rPr>
      <w:rFonts w:cs="Times New Roman"/>
    </w:rPr>
  </w:style>
  <w:style w:type="character" w:customStyle="1" w:styleId="zippy">
    <w:name w:val="zippy"/>
    <w:basedOn w:val="DefaultParagraphFont"/>
    <w:uiPriority w:val="99"/>
    <w:rsid w:val="00226C42"/>
    <w:rPr>
      <w:rFonts w:cs="Times New Roman"/>
    </w:rPr>
  </w:style>
  <w:style w:type="character" w:customStyle="1" w:styleId="item-controlblog-admin">
    <w:name w:val="item-control blog-admin"/>
    <w:basedOn w:val="DefaultParagraphFont"/>
    <w:uiPriority w:val="99"/>
    <w:rsid w:val="00226C42"/>
    <w:rPr>
      <w:rFonts w:cs="Times New Roman"/>
    </w:rPr>
  </w:style>
  <w:style w:type="paragraph" w:customStyle="1" w:styleId="msonormalcxspmiddle">
    <w:name w:val="msonormalcxspmiddle"/>
    <w:basedOn w:val="Normal"/>
    <w:uiPriority w:val="99"/>
    <w:rsid w:val="00226C42"/>
    <w:pPr>
      <w:suppressAutoHyphens/>
      <w:autoSpaceDE/>
      <w:autoSpaceDN/>
      <w:adjustRightInd/>
      <w:spacing w:before="280" w:after="280"/>
    </w:pPr>
    <w:rPr>
      <w:rFonts w:eastAsia="Arial Unicode MS" w:cs="Tahoma"/>
      <w:color w:val="000000"/>
      <w:lang w:eastAsia="ar-SA"/>
    </w:rPr>
  </w:style>
  <w:style w:type="paragraph" w:customStyle="1" w:styleId="1a">
    <w:name w:val="Знак1"/>
    <w:basedOn w:val="Normal"/>
    <w:uiPriority w:val="99"/>
    <w:rsid w:val="00226C42"/>
    <w:pPr>
      <w:widowControl/>
      <w:autoSpaceDE/>
      <w:autoSpaceDN/>
      <w:adjustRightInd/>
      <w:spacing w:before="100" w:beforeAutospacing="1" w:after="100" w:afterAutospacing="1"/>
    </w:pPr>
    <w:rPr>
      <w:color w:val="000000"/>
      <w:u w:color="000000"/>
      <w:lang w:eastAsia="en-US"/>
    </w:rPr>
  </w:style>
  <w:style w:type="paragraph" w:customStyle="1" w:styleId="msonormalcxspmiddlecxspmiddle">
    <w:name w:val="msonormalcxspmiddlecxspmiddle"/>
    <w:basedOn w:val="Normal"/>
    <w:uiPriority w:val="99"/>
    <w:rsid w:val="00226C42"/>
    <w:pPr>
      <w:suppressAutoHyphens/>
      <w:autoSpaceDE/>
      <w:autoSpaceDN/>
      <w:adjustRightInd/>
      <w:spacing w:before="280" w:after="280"/>
    </w:pPr>
    <w:rPr>
      <w:rFonts w:eastAsia="Arial Unicode MS" w:cs="Tahoma"/>
      <w:color w:val="000000"/>
      <w:lang w:eastAsia="ar-SA"/>
    </w:rPr>
  </w:style>
  <w:style w:type="paragraph" w:customStyle="1" w:styleId="acknowledgment">
    <w:name w:val="acknowledgment"/>
    <w:basedOn w:val="Normal"/>
    <w:next w:val="Normal"/>
    <w:uiPriority w:val="99"/>
    <w:rsid w:val="00226C42"/>
    <w:pPr>
      <w:autoSpaceDE/>
      <w:autoSpaceDN/>
      <w:adjustRightInd/>
      <w:spacing w:before="480"/>
    </w:pPr>
    <w:rPr>
      <w:rFonts w:ascii="Arial" w:hAnsi="Arial"/>
      <w:vanish/>
      <w:sz w:val="18"/>
      <w:szCs w:val="20"/>
      <w:lang w:val="en-GB" w:eastAsia="en-US"/>
    </w:rPr>
  </w:style>
  <w:style w:type="character" w:customStyle="1" w:styleId="1b">
    <w:name w:val="Знак Знак1"/>
    <w:basedOn w:val="DefaultParagraphFont"/>
    <w:uiPriority w:val="99"/>
    <w:locked/>
    <w:rsid w:val="00226C42"/>
    <w:rPr>
      <w:rFonts w:ascii="Arial" w:hAnsi="Arial" w:cs="Arial"/>
      <w:b/>
      <w:bCs/>
      <w:sz w:val="26"/>
      <w:szCs w:val="26"/>
      <w:lang w:val="ru-RU" w:eastAsia="ru-RU" w:bidi="ar-SA"/>
    </w:rPr>
  </w:style>
  <w:style w:type="character" w:customStyle="1" w:styleId="25">
    <w:name w:val="Знак Знак2"/>
    <w:basedOn w:val="DefaultParagraphFont"/>
    <w:uiPriority w:val="99"/>
    <w:semiHidden/>
    <w:locked/>
    <w:rsid w:val="00226C42"/>
    <w:rPr>
      <w:rFonts w:cs="Times New Roman"/>
      <w:lang w:val="ru-RU" w:eastAsia="en-US"/>
    </w:rPr>
  </w:style>
  <w:style w:type="paragraph" w:customStyle="1" w:styleId="western">
    <w:name w:val="western"/>
    <w:basedOn w:val="Normal"/>
    <w:uiPriority w:val="99"/>
    <w:rsid w:val="00226C42"/>
    <w:pPr>
      <w:widowControl/>
      <w:autoSpaceDE/>
      <w:autoSpaceDN/>
      <w:adjustRightInd/>
      <w:spacing w:before="100" w:beforeAutospacing="1" w:after="115"/>
      <w:ind w:firstLine="706"/>
      <w:jc w:val="both"/>
    </w:pPr>
    <w:rPr>
      <w:color w:val="000000"/>
      <w:lang w:val="ru-RU"/>
    </w:rPr>
  </w:style>
  <w:style w:type="paragraph" w:customStyle="1" w:styleId="NR">
    <w:name w:val="NR"/>
    <w:basedOn w:val="Normal"/>
    <w:uiPriority w:val="99"/>
    <w:rsid w:val="00226C42"/>
    <w:pPr>
      <w:widowControl/>
      <w:autoSpaceDE/>
      <w:autoSpaceDN/>
      <w:adjustRightInd/>
    </w:pPr>
    <w:rPr>
      <w:szCs w:val="20"/>
      <w:lang w:val="ru-RU" w:eastAsia="en-US"/>
    </w:rPr>
  </w:style>
  <w:style w:type="character" w:customStyle="1" w:styleId="6">
    <w:name w:val="Знак6 Знак Знак"/>
    <w:basedOn w:val="DefaultParagraphFont"/>
    <w:uiPriority w:val="99"/>
    <w:semiHidden/>
    <w:locked/>
    <w:rsid w:val="00226C42"/>
    <w:rPr>
      <w:rFonts w:cs="Times New Roman"/>
      <w:lang w:val="ru-RU" w:eastAsia="ru-RU" w:bidi="ar-SA"/>
    </w:rPr>
  </w:style>
  <w:style w:type="paragraph" w:customStyle="1" w:styleId="26">
    <w:name w:val="Знак Знак2 Знак"/>
    <w:basedOn w:val="Normal"/>
    <w:uiPriority w:val="99"/>
    <w:rsid w:val="00226C42"/>
    <w:pPr>
      <w:widowControl/>
      <w:autoSpaceDE/>
      <w:autoSpaceDN/>
      <w:adjustRightInd/>
      <w:spacing w:after="160" w:line="240" w:lineRule="exact"/>
    </w:pPr>
    <w:rPr>
      <w:rFonts w:ascii="Verdana" w:hAnsi="Verdana"/>
      <w:sz w:val="20"/>
      <w:szCs w:val="20"/>
      <w:lang w:eastAsia="en-US"/>
    </w:rPr>
  </w:style>
  <w:style w:type="paragraph" w:styleId="ListBullet2">
    <w:name w:val="List Bullet 2"/>
    <w:basedOn w:val="Normal"/>
    <w:autoRedefine/>
    <w:uiPriority w:val="99"/>
    <w:rsid w:val="00226C42"/>
    <w:pPr>
      <w:widowControl/>
      <w:autoSpaceDE/>
      <w:autoSpaceDN/>
      <w:adjustRightInd/>
      <w:spacing w:before="60" w:after="60"/>
      <w:ind w:firstLine="720"/>
      <w:jc w:val="both"/>
    </w:pPr>
    <w:rPr>
      <w:lang w:val="ru-RU"/>
    </w:rPr>
  </w:style>
  <w:style w:type="character" w:customStyle="1" w:styleId="list0020paragraphchar1">
    <w:name w:val="list_0020paragraph__char1"/>
    <w:basedOn w:val="DefaultParagraphFont"/>
    <w:uiPriority w:val="99"/>
    <w:rsid w:val="00226C42"/>
    <w:rPr>
      <w:rFonts w:ascii="Times New Roman" w:hAnsi="Times New Roman" w:cs="Times New Roman"/>
      <w:sz w:val="24"/>
      <w:szCs w:val="24"/>
    </w:rPr>
  </w:style>
  <w:style w:type="character" w:customStyle="1" w:styleId="1c">
    <w:name w:val="Основной шрифт абзаца1"/>
    <w:uiPriority w:val="99"/>
    <w:rsid w:val="00226C42"/>
  </w:style>
  <w:style w:type="paragraph" w:customStyle="1" w:styleId="af4">
    <w:name w:val="Заголовок"/>
    <w:basedOn w:val="Normal"/>
    <w:next w:val="BodyText"/>
    <w:uiPriority w:val="99"/>
    <w:rsid w:val="00226C42"/>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List">
    <w:name w:val="List"/>
    <w:basedOn w:val="BodyText"/>
    <w:uiPriority w:val="99"/>
    <w:semiHidden/>
    <w:rsid w:val="00226C42"/>
    <w:pPr>
      <w:suppressAutoHyphens/>
    </w:pPr>
    <w:rPr>
      <w:rFonts w:cs="Tahoma"/>
      <w:lang w:eastAsia="ar-SA"/>
    </w:rPr>
  </w:style>
  <w:style w:type="paragraph" w:customStyle="1" w:styleId="1d">
    <w:name w:val="Название1"/>
    <w:basedOn w:val="Normal"/>
    <w:uiPriority w:val="99"/>
    <w:rsid w:val="00226C42"/>
    <w:pPr>
      <w:widowControl/>
      <w:suppressLineNumbers/>
      <w:suppressAutoHyphens/>
      <w:autoSpaceDE/>
      <w:autoSpaceDN/>
      <w:adjustRightInd/>
      <w:spacing w:before="120" w:after="120"/>
    </w:pPr>
    <w:rPr>
      <w:rFonts w:cs="Tahoma"/>
      <w:i/>
      <w:iCs/>
      <w:lang w:val="ru-RU" w:eastAsia="ar-SA"/>
    </w:rPr>
  </w:style>
  <w:style w:type="paragraph" w:customStyle="1" w:styleId="1e">
    <w:name w:val="Указатель1"/>
    <w:basedOn w:val="Normal"/>
    <w:uiPriority w:val="99"/>
    <w:rsid w:val="00226C42"/>
    <w:pPr>
      <w:widowControl/>
      <w:suppressLineNumbers/>
      <w:suppressAutoHyphens/>
      <w:autoSpaceDE/>
      <w:autoSpaceDN/>
      <w:adjustRightInd/>
    </w:pPr>
    <w:rPr>
      <w:rFonts w:cs="Tahoma"/>
      <w:lang w:val="ru-RU" w:eastAsia="ar-SA"/>
    </w:rPr>
  </w:style>
  <w:style w:type="character" w:customStyle="1" w:styleId="af5">
    <w:name w:val="Символ сноски"/>
    <w:basedOn w:val="1c"/>
    <w:uiPriority w:val="99"/>
    <w:rsid w:val="00226C42"/>
    <w:rPr>
      <w:rFonts w:cs="Times New Roman"/>
      <w:vertAlign w:val="superscript"/>
    </w:rPr>
  </w:style>
  <w:style w:type="character" w:customStyle="1" w:styleId="dash0417043d0430043a00200441043d043e0441043a0438char">
    <w:name w:val="dash0417_043d_0430_043a_0020_0441_043d_043e_0441_043a_0438__char"/>
    <w:basedOn w:val="DefaultParagraphFont"/>
    <w:uiPriority w:val="99"/>
    <w:rsid w:val="00226C42"/>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DefaultParagraphFont"/>
    <w:uiPriority w:val="99"/>
    <w:rsid w:val="00226C42"/>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226C42"/>
    <w:pPr>
      <w:widowControl/>
      <w:autoSpaceDE/>
      <w:autoSpaceDN/>
      <w:adjustRightInd/>
      <w:ind w:left="720" w:firstLine="700"/>
      <w:jc w:val="both"/>
    </w:pPr>
    <w:rPr>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DefaultParagraphFont"/>
    <w:uiPriority w:val="99"/>
    <w:rsid w:val="00226C42"/>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DefaultParagraphFont"/>
    <w:uiPriority w:val="99"/>
    <w:rsid w:val="00226C42"/>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226C42"/>
    <w:pPr>
      <w:widowControl/>
      <w:autoSpaceDE/>
      <w:autoSpaceDN/>
      <w:adjustRightInd/>
    </w:pPr>
    <w:rPr>
      <w:lang w:val="ru-RU"/>
    </w:rPr>
  </w:style>
  <w:style w:type="character" w:customStyle="1" w:styleId="dash041e005f0431005f044b005f0447005f043d005f044b005f0439005f005fchar1char1">
    <w:name w:val="dash041e_005f0431_005f044b_005f0447_005f043d_005f044b_005f0439_005f_005fchar1__char1"/>
    <w:basedOn w:val="DefaultParagraphFont"/>
    <w:uiPriority w:val="99"/>
    <w:rsid w:val="00226C42"/>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Normal"/>
    <w:uiPriority w:val="99"/>
    <w:rsid w:val="00226C42"/>
    <w:pPr>
      <w:widowControl/>
      <w:autoSpaceDE/>
      <w:autoSpaceDN/>
      <w:adjustRightInd/>
    </w:pPr>
    <w:rPr>
      <w:lang w:val="ru-RU"/>
    </w:rPr>
  </w:style>
  <w:style w:type="paragraph" w:customStyle="1" w:styleId="af6">
    <w:name w:val="#Текст_мой"/>
    <w:uiPriority w:val="99"/>
    <w:rsid w:val="00226C42"/>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7">
    <w:name w:val="Знак Знак Знак Знак Знак Знак Знак Знак Знак"/>
    <w:basedOn w:val="Normal"/>
    <w:uiPriority w:val="99"/>
    <w:rsid w:val="00226C42"/>
    <w:pPr>
      <w:widowControl/>
      <w:autoSpaceDE/>
      <w:autoSpaceDN/>
      <w:adjustRightInd/>
      <w:spacing w:before="100" w:beforeAutospacing="1" w:after="100" w:afterAutospacing="1"/>
    </w:pPr>
    <w:rPr>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DefaultParagraphFont"/>
    <w:uiPriority w:val="99"/>
    <w:rsid w:val="00226C42"/>
    <w:rPr>
      <w:rFonts w:ascii="Times New Roman" w:hAnsi="Times New Roman" w:cs="Times New Roman"/>
      <w:sz w:val="24"/>
      <w:szCs w:val="24"/>
      <w:u w:val="none"/>
      <w:effect w:val="none"/>
    </w:rPr>
  </w:style>
  <w:style w:type="paragraph" w:customStyle="1" w:styleId="-12">
    <w:name w:val="Цветной список - Акцент 12"/>
    <w:basedOn w:val="Normal"/>
    <w:uiPriority w:val="99"/>
    <w:rsid w:val="00226C42"/>
    <w:pPr>
      <w:widowControl/>
      <w:autoSpaceDE/>
      <w:autoSpaceDN/>
      <w:adjustRightInd/>
      <w:spacing w:after="200"/>
      <w:ind w:left="720"/>
      <w:contextualSpacing/>
    </w:pPr>
    <w:rPr>
      <w:rFonts w:ascii="Cambria" w:hAnsi="Cambria"/>
      <w:lang w:val="ru-RU" w:eastAsia="en-US"/>
    </w:rPr>
  </w:style>
  <w:style w:type="character" w:customStyle="1" w:styleId="dash041e005f0431005f044b005f0447005f043d005f044b005f0439char1">
    <w:name w:val="dash041e_005f0431_005f044b_005f0447_005f043d_005f044b_005f0439__char1"/>
    <w:basedOn w:val="DefaultParagraphFont"/>
    <w:uiPriority w:val="99"/>
    <w:rsid w:val="00226C42"/>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basedOn w:val="DefaultParagraphFont"/>
    <w:uiPriority w:val="99"/>
    <w:rsid w:val="00226C4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Normal"/>
    <w:uiPriority w:val="99"/>
    <w:rsid w:val="00226C42"/>
    <w:pPr>
      <w:widowControl/>
      <w:autoSpaceDE/>
      <w:autoSpaceDN/>
      <w:adjustRightInd/>
    </w:pPr>
    <w:rPr>
      <w:lang w:val="ru-RU"/>
    </w:rPr>
  </w:style>
  <w:style w:type="paragraph" w:customStyle="1" w:styleId="af8">
    <w:name w:val="А_основной"/>
    <w:basedOn w:val="Normal"/>
    <w:link w:val="af9"/>
    <w:uiPriority w:val="99"/>
    <w:rsid w:val="00226C42"/>
    <w:pPr>
      <w:widowControl/>
      <w:autoSpaceDE/>
      <w:autoSpaceDN/>
      <w:adjustRightInd/>
      <w:spacing w:line="360" w:lineRule="auto"/>
      <w:ind w:firstLine="454"/>
      <w:jc w:val="both"/>
    </w:pPr>
    <w:rPr>
      <w:sz w:val="28"/>
      <w:szCs w:val="28"/>
      <w:lang w:val="ru-RU" w:eastAsia="en-US"/>
    </w:rPr>
  </w:style>
  <w:style w:type="character" w:customStyle="1" w:styleId="af9">
    <w:name w:val="А_основной Знак"/>
    <w:basedOn w:val="DefaultParagraphFont"/>
    <w:link w:val="af8"/>
    <w:uiPriority w:val="99"/>
    <w:locked/>
    <w:rsid w:val="00226C42"/>
    <w:rPr>
      <w:rFonts w:eastAsia="Times New Roman" w:cs="Times New Roman"/>
      <w:sz w:val="28"/>
      <w:szCs w:val="28"/>
      <w:lang w:val="ru-RU" w:eastAsia="en-US" w:bidi="ar-SA"/>
    </w:rPr>
  </w:style>
  <w:style w:type="paragraph" w:styleId="CommentText">
    <w:name w:val="annotation text"/>
    <w:basedOn w:val="Normal"/>
    <w:link w:val="CommentTextChar"/>
    <w:uiPriority w:val="99"/>
    <w:semiHidden/>
    <w:rsid w:val="00226C42"/>
    <w:pPr>
      <w:widowControl/>
      <w:autoSpaceDE/>
      <w:autoSpaceDN/>
      <w:adjustRightInd/>
    </w:pPr>
    <w:rPr>
      <w:sz w:val="20"/>
      <w:szCs w:val="20"/>
      <w:lang w:val="ru-RU"/>
    </w:rPr>
  </w:style>
  <w:style w:type="character" w:customStyle="1" w:styleId="CommentTextChar">
    <w:name w:val="Comment Text Char"/>
    <w:basedOn w:val="DefaultParagraphFont"/>
    <w:link w:val="CommentText"/>
    <w:uiPriority w:val="99"/>
    <w:semiHidden/>
    <w:rsid w:val="006022F3"/>
    <w:rPr>
      <w:sz w:val="20"/>
      <w:szCs w:val="20"/>
      <w:lang w:val="en-US"/>
    </w:rPr>
  </w:style>
  <w:style w:type="character" w:customStyle="1" w:styleId="maintext1">
    <w:name w:val="maintext1"/>
    <w:basedOn w:val="DefaultParagraphFont"/>
    <w:uiPriority w:val="99"/>
    <w:rsid w:val="00226C42"/>
    <w:rPr>
      <w:rFonts w:cs="Times New Roman"/>
      <w:sz w:val="24"/>
      <w:szCs w:val="24"/>
    </w:rPr>
  </w:style>
  <w:style w:type="paragraph" w:customStyle="1" w:styleId="default">
    <w:name w:val="default"/>
    <w:basedOn w:val="Normal"/>
    <w:uiPriority w:val="99"/>
    <w:rsid w:val="00226C42"/>
    <w:pPr>
      <w:widowControl/>
      <w:autoSpaceDE/>
      <w:autoSpaceDN/>
      <w:adjustRightInd/>
    </w:pPr>
    <w:rPr>
      <w:lang w:val="ru-RU"/>
    </w:rPr>
  </w:style>
  <w:style w:type="character" w:customStyle="1" w:styleId="default005f005fchar1char1">
    <w:name w:val="default_005f_005fchar1__char1"/>
    <w:basedOn w:val="DefaultParagraphFont"/>
    <w:uiPriority w:val="99"/>
    <w:rsid w:val="00226C42"/>
    <w:rPr>
      <w:rFonts w:ascii="Times New Roman" w:hAnsi="Times New Roman" w:cs="Times New Roman"/>
      <w:sz w:val="24"/>
      <w:szCs w:val="24"/>
      <w:u w:val="none"/>
      <w:effect w:val="none"/>
    </w:rPr>
  </w:style>
  <w:style w:type="paragraph" w:customStyle="1" w:styleId="Default0">
    <w:name w:val="Default"/>
    <w:uiPriority w:val="99"/>
    <w:rsid w:val="00226C42"/>
    <w:pPr>
      <w:autoSpaceDE w:val="0"/>
      <w:autoSpaceDN w:val="0"/>
      <w:adjustRightInd w:val="0"/>
    </w:pPr>
    <w:rPr>
      <w:color w:val="000000"/>
      <w:sz w:val="24"/>
      <w:szCs w:val="24"/>
    </w:rPr>
  </w:style>
  <w:style w:type="paragraph" w:customStyle="1" w:styleId="ConsPlusNormal">
    <w:name w:val="ConsPlusNormal"/>
    <w:uiPriority w:val="99"/>
    <w:rsid w:val="00226C42"/>
    <w:pPr>
      <w:widowControl w:val="0"/>
      <w:autoSpaceDE w:val="0"/>
      <w:autoSpaceDN w:val="0"/>
      <w:adjustRightInd w:val="0"/>
      <w:ind w:firstLine="720"/>
    </w:pPr>
    <w:rPr>
      <w:rFonts w:ascii="Arial" w:hAnsi="Arial" w:cs="Arial"/>
      <w:sz w:val="20"/>
      <w:szCs w:val="20"/>
    </w:rPr>
  </w:style>
  <w:style w:type="paragraph" w:customStyle="1" w:styleId="afa">
    <w:name w:val="А_осн"/>
    <w:basedOn w:val="Abstract"/>
    <w:link w:val="afb"/>
    <w:uiPriority w:val="99"/>
    <w:rsid w:val="00226C42"/>
  </w:style>
  <w:style w:type="character" w:customStyle="1" w:styleId="Abstract0">
    <w:name w:val="Abstract Знак"/>
    <w:basedOn w:val="DefaultParagraphFont"/>
    <w:link w:val="Abstract"/>
    <w:uiPriority w:val="99"/>
    <w:locked/>
    <w:rsid w:val="00226C42"/>
    <w:rPr>
      <w:rFonts w:eastAsia="@Arial Unicode MS" w:cs="Times New Roman"/>
      <w:sz w:val="28"/>
      <w:szCs w:val="28"/>
      <w:lang w:val="ru-RU" w:eastAsia="ru-RU" w:bidi="ar-SA"/>
    </w:rPr>
  </w:style>
  <w:style w:type="character" w:customStyle="1" w:styleId="afb">
    <w:name w:val="А_осн Знак"/>
    <w:basedOn w:val="Abstract0"/>
    <w:link w:val="afa"/>
    <w:uiPriority w:val="99"/>
    <w:locked/>
    <w:rsid w:val="00226C42"/>
  </w:style>
  <w:style w:type="paragraph" w:customStyle="1" w:styleId="afc">
    <w:name w:val="А_сноска"/>
    <w:basedOn w:val="FootnoteText"/>
    <w:link w:val="afd"/>
    <w:uiPriority w:val="99"/>
    <w:rsid w:val="00226C42"/>
  </w:style>
  <w:style w:type="character" w:customStyle="1" w:styleId="afd">
    <w:name w:val="А_сноска Знак"/>
    <w:basedOn w:val="FootnoteTextChar"/>
    <w:link w:val="afc"/>
    <w:uiPriority w:val="99"/>
    <w:locked/>
    <w:rsid w:val="00226C42"/>
  </w:style>
  <w:style w:type="character" w:customStyle="1" w:styleId="T3">
    <w:name w:val="T3"/>
    <w:uiPriority w:val="99"/>
    <w:rsid w:val="00922B87"/>
    <w:rPr>
      <w:rFonts w:ascii="Times New Roman" w:hAnsi="Times New Roman"/>
      <w:b/>
      <w:sz w:val="28"/>
    </w:rPr>
  </w:style>
  <w:style w:type="character" w:customStyle="1" w:styleId="T5">
    <w:name w:val="T5"/>
    <w:uiPriority w:val="99"/>
    <w:rsid w:val="00922B87"/>
    <w:rPr>
      <w:rFonts w:ascii="Times New Roman" w:hAnsi="Times New Roman"/>
      <w:sz w:val="28"/>
    </w:rPr>
  </w:style>
  <w:style w:type="paragraph" w:customStyle="1" w:styleId="P12">
    <w:name w:val="P12"/>
    <w:basedOn w:val="Normal"/>
    <w:uiPriority w:val="99"/>
    <w:rsid w:val="00922B87"/>
    <w:pPr>
      <w:suppressAutoHyphens/>
      <w:autoSpaceDE/>
      <w:autoSpaceDN/>
      <w:adjustRightInd/>
      <w:jc w:val="center"/>
    </w:pPr>
    <w:rPr>
      <w:rFonts w:ascii="Calibri" w:hAnsi="Calibri" w:cs="Calibri1"/>
      <w:sz w:val="22"/>
      <w:szCs w:val="20"/>
      <w:lang w:val="ru-RU" w:eastAsia="ar-SA"/>
    </w:rPr>
  </w:style>
  <w:style w:type="paragraph" w:customStyle="1" w:styleId="P14">
    <w:name w:val="P14"/>
    <w:basedOn w:val="Normal"/>
    <w:uiPriority w:val="99"/>
    <w:rsid w:val="00922B87"/>
    <w:pPr>
      <w:suppressAutoHyphens/>
      <w:autoSpaceDE/>
      <w:autoSpaceDN/>
      <w:adjustRightInd/>
      <w:jc w:val="both"/>
    </w:pPr>
    <w:rPr>
      <w:rFonts w:ascii="Calibri" w:hAnsi="Calibri" w:cs="Calibri1"/>
      <w:sz w:val="22"/>
      <w:szCs w:val="20"/>
      <w:lang w:val="ru-RU" w:eastAsia="ar-SA"/>
    </w:rPr>
  </w:style>
</w:styles>
</file>

<file path=word/webSettings.xml><?xml version="1.0" encoding="utf-8"?>
<w:webSettings xmlns:r="http://schemas.openxmlformats.org/officeDocument/2006/relationships" xmlns:w="http://schemas.openxmlformats.org/wordprocessingml/2006/main">
  <w:divs>
    <w:div w:id="288435154">
      <w:marLeft w:val="0"/>
      <w:marRight w:val="0"/>
      <w:marTop w:val="0"/>
      <w:marBottom w:val="0"/>
      <w:divBdr>
        <w:top w:val="none" w:sz="0" w:space="0" w:color="auto"/>
        <w:left w:val="none" w:sz="0" w:space="0" w:color="auto"/>
        <w:bottom w:val="none" w:sz="0" w:space="0" w:color="auto"/>
        <w:right w:val="none" w:sz="0" w:space="0" w:color="auto"/>
      </w:divBdr>
    </w:div>
    <w:div w:id="288435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330</Pages>
  <Words>-32766</Words>
  <Characters>-32766</Characters>
  <Application>Microsoft Office Outlook</Application>
  <DocSecurity>0</DocSecurity>
  <Lines>0</Lines>
  <Paragraphs>0</Paragraphs>
  <ScaleCrop>false</ScaleCrop>
  <Company>Pravda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хабибулина</cp:lastModifiedBy>
  <cp:revision>14</cp:revision>
  <dcterms:created xsi:type="dcterms:W3CDTF">2014-05-19T14:13:00Z</dcterms:created>
  <dcterms:modified xsi:type="dcterms:W3CDTF">2015-05-26T09:20:00Z</dcterms:modified>
</cp:coreProperties>
</file>