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047" w:rsidRPr="00B24733" w:rsidRDefault="00CD1047" w:rsidP="00B247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b/>
          <w:bCs/>
          <w:color w:val="AD3300"/>
          <w:sz w:val="24"/>
          <w:szCs w:val="24"/>
          <w:lang w:eastAsia="ru-RU"/>
        </w:rPr>
        <w:t>Памятка для школьников</w:t>
      </w:r>
      <w:r w:rsidRPr="00B24733">
        <w:rPr>
          <w:rFonts w:ascii="Times New Roman" w:hAnsi="Times New Roman"/>
          <w:b/>
          <w:bCs/>
          <w:i/>
          <w:iCs/>
          <w:color w:val="C71585"/>
          <w:sz w:val="36"/>
          <w:szCs w:val="36"/>
          <w:lang w:eastAsia="ru-RU"/>
        </w:rPr>
        <w:br/>
        <w:t>Пейте, дети, молоко - будете здоровы!</w:t>
      </w:r>
    </w:p>
    <w:p w:rsidR="00CD1047" w:rsidRPr="00B24733" w:rsidRDefault="00CD1047" w:rsidP="00B2473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>Еще древние философы, не зная  химического состава и физических свойств молока, но наблюдая за его воздействием на организм, называли молоко «белой кровью» и «соком жизни». Задолго до нашей эры врачи Египта, Древнего Рима и Греции применяли молоко для лечения различных заболеваний.</w:t>
      </w:r>
    </w:p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 xml:space="preserve">Качество молока принято оценивать по его жирности, хотя, на самом деле, самый важный компонент молока не жир, а </w:t>
      </w:r>
      <w:r w:rsidRPr="00B24733">
        <w:rPr>
          <w:rFonts w:ascii="Times New Roman" w:hAnsi="Times New Roman"/>
          <w:b/>
          <w:bCs/>
          <w:color w:val="AD3300"/>
          <w:sz w:val="24"/>
          <w:szCs w:val="24"/>
          <w:lang w:eastAsia="ru-RU"/>
        </w:rPr>
        <w:t>белок</w:t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>. Невозможно переоценить значение белка для человеческого организма! Белки — обязательная составная часть всех клеток человеческого тела.</w:t>
      </w:r>
    </w:p>
    <w:p w:rsidR="00CD1047" w:rsidRPr="00B24733" w:rsidRDefault="00CD1047" w:rsidP="00B2473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sz w:val="24"/>
          <w:szCs w:val="24"/>
          <w:lang w:eastAsia="ru-RU"/>
        </w:rPr>
        <w:br/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>Антитела, которые защищают наш организм от инфекций, и те являются белками!</w:t>
      </w:r>
      <w:r w:rsidRPr="00B24733">
        <w:rPr>
          <w:rFonts w:ascii="Times New Roman" w:hAnsi="Times New Roman"/>
          <w:sz w:val="24"/>
          <w:szCs w:val="24"/>
          <w:lang w:eastAsia="ru-RU"/>
        </w:rPr>
        <w:br/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>Тем не менее, следует отметить, что молоко полезно не только потому, что содержит белки.</w:t>
      </w:r>
    </w:p>
    <w:tbl>
      <w:tblPr>
        <w:tblW w:w="3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885"/>
      </w:tblGrid>
      <w:tr w:rsidR="00CD1047" w:rsidRPr="00E20B38" w:rsidTr="00B24733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  <w:shd w:val="clear" w:color="auto" w:fill="0099FF"/>
            <w:vAlign w:val="center"/>
          </w:tcPr>
          <w:p w:rsidR="00CD1047" w:rsidRPr="00B24733" w:rsidRDefault="00CD1047" w:rsidP="00B2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33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Авиценна более тысячи лет назад писал о молоке как о лучшем продукте для человека.</w:t>
            </w:r>
          </w:p>
        </w:tc>
      </w:tr>
    </w:tbl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Молочные продукты являются главным поставщиком кальция.</w:t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 xml:space="preserve"> Кроме того, молоко содержит фосфор, причём в легкоусвояемой для организма форме. А о том, что от </w:t>
      </w:r>
      <w:r w:rsidRPr="00B24733">
        <w:rPr>
          <w:rFonts w:ascii="Times New Roman" w:hAnsi="Times New Roman"/>
          <w:b/>
          <w:bCs/>
          <w:color w:val="AD3300"/>
          <w:sz w:val="24"/>
          <w:szCs w:val="24"/>
          <w:lang w:eastAsia="ru-RU"/>
        </w:rPr>
        <w:t>кальция</w:t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 xml:space="preserve"> и </w:t>
      </w:r>
      <w:r w:rsidRPr="00B24733">
        <w:rPr>
          <w:rFonts w:ascii="Times New Roman" w:hAnsi="Times New Roman"/>
          <w:b/>
          <w:bCs/>
          <w:color w:val="AD3300"/>
          <w:sz w:val="24"/>
          <w:szCs w:val="24"/>
          <w:lang w:eastAsia="ru-RU"/>
        </w:rPr>
        <w:t>фосфора</w:t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 xml:space="preserve"> крепчают зубы и кости знаю все!</w:t>
      </w:r>
      <w:r w:rsidRPr="00B24733">
        <w:rPr>
          <w:rFonts w:ascii="Times New Roman" w:hAnsi="Times New Roman"/>
          <w:sz w:val="24"/>
          <w:szCs w:val="24"/>
          <w:lang w:eastAsia="ru-RU"/>
        </w:rPr>
        <w:br/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>Также молоко содержит лактозу (молочный сахар) и все известные витамины и  ферменты. Особенно много в молоке витаминов</w:t>
      </w:r>
      <w:r w:rsidRPr="00B24733">
        <w:rPr>
          <w:rFonts w:ascii="Times New Roman" w:hAnsi="Times New Roman"/>
          <w:b/>
          <w:bCs/>
          <w:color w:val="AD3300"/>
          <w:sz w:val="24"/>
          <w:szCs w:val="24"/>
          <w:lang w:eastAsia="ru-RU"/>
        </w:rPr>
        <w:t xml:space="preserve"> А</w:t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 xml:space="preserve">, </w:t>
      </w:r>
      <w:r w:rsidRPr="00B24733">
        <w:rPr>
          <w:rFonts w:ascii="Times New Roman" w:hAnsi="Times New Roman"/>
          <w:b/>
          <w:bCs/>
          <w:color w:val="AD3300"/>
          <w:sz w:val="24"/>
          <w:szCs w:val="24"/>
          <w:lang w:eastAsia="ru-RU"/>
        </w:rPr>
        <w:t>В1</w:t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 xml:space="preserve"> и </w:t>
      </w:r>
      <w:r w:rsidRPr="00B24733">
        <w:rPr>
          <w:rFonts w:ascii="Times New Roman" w:hAnsi="Times New Roman"/>
          <w:b/>
          <w:bCs/>
          <w:color w:val="AD3300"/>
          <w:sz w:val="24"/>
          <w:szCs w:val="24"/>
          <w:lang w:eastAsia="ru-RU"/>
        </w:rPr>
        <w:t>В2</w:t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 xml:space="preserve">, витамина группы </w:t>
      </w:r>
      <w:r w:rsidRPr="00B24733">
        <w:rPr>
          <w:rFonts w:ascii="Times New Roman" w:hAnsi="Times New Roman"/>
          <w:b/>
          <w:bCs/>
          <w:color w:val="AD3300"/>
          <w:sz w:val="24"/>
          <w:szCs w:val="24"/>
          <w:lang w:eastAsia="ru-RU"/>
        </w:rPr>
        <w:t>D</w:t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 xml:space="preserve">. А ещё в нём в избытке содержится </w:t>
      </w:r>
      <w:r w:rsidRPr="00B24733">
        <w:rPr>
          <w:rFonts w:ascii="Times New Roman" w:hAnsi="Times New Roman"/>
          <w:b/>
          <w:bCs/>
          <w:color w:val="AD3300"/>
          <w:sz w:val="24"/>
          <w:szCs w:val="24"/>
          <w:lang w:eastAsia="ru-RU"/>
        </w:rPr>
        <w:t>калий, железо, йод и цинк</w:t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>!</w:t>
      </w:r>
    </w:p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3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885"/>
      </w:tblGrid>
      <w:tr w:rsidR="00CD1047" w:rsidRPr="00E20B38" w:rsidTr="00B24733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  <w:shd w:val="clear" w:color="auto" w:fill="0099FF"/>
            <w:vAlign w:val="center"/>
          </w:tcPr>
          <w:p w:rsidR="00CD1047" w:rsidRPr="00B24733" w:rsidRDefault="00CD1047" w:rsidP="00B2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33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Что лучше, молоко или кисломолочные продукты?</w:t>
            </w:r>
          </w:p>
        </w:tc>
      </w:tr>
    </w:tbl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>Больше пользы от кисломолочных продуктов (если не брать в расчёт парное молоко - оно самое полезное!). Они легче усваиваются организмом, а полезных веществ в них практически столько же, сколько и в молоке.</w:t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br/>
        <w:t>Кисломолочные продукты помогают восстановить нормальную микрофлору кишечника.</w:t>
      </w:r>
    </w:p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3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885"/>
      </w:tblGrid>
      <w:tr w:rsidR="00CD1047" w:rsidRPr="00E20B38" w:rsidTr="00B24733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  <w:shd w:val="clear" w:color="auto" w:fill="0099FF"/>
            <w:vAlign w:val="center"/>
          </w:tcPr>
          <w:p w:rsidR="00CD1047" w:rsidRPr="00B24733" w:rsidRDefault="00CD1047" w:rsidP="00B2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33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Доказанные свойства молока</w:t>
            </w:r>
          </w:p>
        </w:tc>
      </w:tr>
    </w:tbl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1. Сладких снов!</w:t>
      </w:r>
    </w:p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>Хорошим средством от бессонницы  является чашка теплого молока с медом. Хотя специальными снотворными средствами молоко не обладает, но, выпитое на ночь, оно снижает желудочную секрецию и оказывает общее успокаивающее действие.</w:t>
      </w:r>
    </w:p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2. Чтобы быть стройными и красивыми!</w:t>
      </w:r>
    </w:p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>Некоторые приписывают молоку свойство увеличивать массу тела. На самом же деле, оно, наоборот, способно защитить организм от набирания избыточного веса. Оказалось, что кальций борется с полнотой, способствуя усиленному сжиганию жира в организме и уменьшая его отложения. Если вы склонны к полноте, то вам будет полезно употреблять молоко с пониженной жирностью. В таком молоке кальция даже больше, чем в жирном.</w:t>
      </w:r>
    </w:p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3. Никакой аллергии!</w:t>
      </w:r>
      <w:r w:rsidRPr="00B24733">
        <w:rPr>
          <w:rFonts w:ascii="Times New Roman" w:hAnsi="Times New Roman"/>
          <w:sz w:val="24"/>
          <w:szCs w:val="24"/>
          <w:lang w:eastAsia="ru-RU"/>
        </w:rPr>
        <w:br/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>Молоко полезно добавлять в клубнику, чернику или красную смородину - это уменьшает возможность возникновения аллергических реакций.</w:t>
      </w:r>
      <w:r w:rsidRPr="00B24733">
        <w:rPr>
          <w:rFonts w:ascii="Times New Roman" w:hAnsi="Times New Roman"/>
          <w:sz w:val="24"/>
          <w:szCs w:val="24"/>
          <w:lang w:eastAsia="ru-RU"/>
        </w:rPr>
        <w:br/>
      </w:r>
      <w:r w:rsidRPr="00B24733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4. Вредные вещества - долой!</w:t>
      </w:r>
    </w:p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>Молоко способно выводить из организма токсины, соли тяжелых металлов и даже радиоактивные вещества. А витамины, содержащиеся в молоке, играют роль антиоксидантов, дополнительно защищая организм от вредного воздействия окружающей среды. Так что маленьким жителям городов с работающими промышленными предприятиями и большим количеством автомобильного транспорта необходимо ежедневно употреблять молочные продукты!</w:t>
      </w:r>
    </w:p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38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A0"/>
      </w:tblPr>
      <w:tblGrid>
        <w:gridCol w:w="3885"/>
      </w:tblGrid>
      <w:tr w:rsidR="00CD1047" w:rsidRPr="00E20B38" w:rsidTr="00B24733">
        <w:trPr>
          <w:tblCellSpacing w:w="0" w:type="dxa"/>
          <w:jc w:val="center"/>
        </w:trPr>
        <w:tc>
          <w:tcPr>
            <w:tcW w:w="5000" w:type="pct"/>
            <w:tcBorders>
              <w:top w:val="outset" w:sz="6" w:space="0" w:color="auto"/>
              <w:bottom w:val="outset" w:sz="6" w:space="0" w:color="auto"/>
            </w:tcBorders>
            <w:shd w:val="clear" w:color="auto" w:fill="0099FF"/>
            <w:vAlign w:val="center"/>
          </w:tcPr>
          <w:p w:rsidR="00CD1047" w:rsidRPr="00B24733" w:rsidRDefault="00CD1047" w:rsidP="00B247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4733">
              <w:rPr>
                <w:rFonts w:ascii="Times New Roman" w:hAnsi="Times New Roman"/>
                <w:b/>
                <w:bCs/>
                <w:i/>
                <w:iCs/>
                <w:color w:val="FFFFFF"/>
                <w:sz w:val="24"/>
                <w:szCs w:val="24"/>
                <w:lang w:eastAsia="ru-RU"/>
              </w:rPr>
              <w:t>Чем отличается пастеризованное молоко от стерилизованного? Какое полезнее?</w:t>
            </w:r>
          </w:p>
        </w:tc>
      </w:tr>
    </w:tbl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D1047" w:rsidRPr="00B24733" w:rsidRDefault="00CD1047" w:rsidP="00B2473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Пастеризация</w:t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 xml:space="preserve"> - это поэтапное нагревание. Молоко в специальных ёмкостях в течение 20 секунд нагревают до 76°С, а затем резко охлаждают. При этом погибает большинство бактерий. Ферменты в продукте тоже разрушаются, но белки и большинство витаминов всё же удаётся сохранить.</w:t>
      </w:r>
    </w:p>
    <w:p w:rsidR="00CD1047" w:rsidRPr="00B24733" w:rsidRDefault="00CD1047" w:rsidP="00B24733">
      <w:pPr>
        <w:spacing w:after="24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sz w:val="24"/>
          <w:szCs w:val="24"/>
          <w:lang w:eastAsia="ru-RU"/>
        </w:rPr>
        <w:br/>
      </w:r>
      <w:r w:rsidRPr="00B24733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 xml:space="preserve">Стерилизованное молоко </w:t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>менее полезно, зато хранится  значительно дольше.</w:t>
      </w:r>
      <w:r w:rsidRPr="00B24733">
        <w:rPr>
          <w:rFonts w:ascii="Times New Roman" w:hAnsi="Times New Roman"/>
          <w:sz w:val="24"/>
          <w:szCs w:val="24"/>
          <w:lang w:eastAsia="ru-RU"/>
        </w:rPr>
        <w:br/>
      </w:r>
      <w:r w:rsidRPr="00B24733">
        <w:rPr>
          <w:rFonts w:ascii="Times New Roman" w:hAnsi="Times New Roman"/>
          <w:sz w:val="24"/>
          <w:szCs w:val="24"/>
          <w:lang w:eastAsia="ru-RU"/>
        </w:rPr>
        <w:br/>
      </w:r>
      <w:r w:rsidRPr="00B24733">
        <w:rPr>
          <w:rFonts w:ascii="Times New Roman" w:hAnsi="Times New Roman"/>
          <w:color w:val="AD3300"/>
          <w:sz w:val="24"/>
          <w:szCs w:val="24"/>
          <w:lang w:eastAsia="ru-RU"/>
        </w:rPr>
        <w:t xml:space="preserve">Времена меняются, современная наука о питании - диетология - диктует нам новые правила, но есть истины, которые дошли до нас сквозь опыт веков. Одна из них гласит: </w:t>
      </w:r>
      <w:r w:rsidRPr="00B24733">
        <w:rPr>
          <w:rFonts w:ascii="Times New Roman" w:hAnsi="Times New Roman"/>
          <w:b/>
          <w:bCs/>
          <w:color w:val="0000CD"/>
          <w:sz w:val="24"/>
          <w:szCs w:val="24"/>
          <w:lang w:eastAsia="ru-RU"/>
        </w:rPr>
        <w:t>«Кружка молока и ломоть хлеба - вот пример идеального завтрака!»</w:t>
      </w:r>
    </w:p>
    <w:p w:rsidR="00CD1047" w:rsidRPr="00B24733" w:rsidRDefault="00CD1047" w:rsidP="00B24733">
      <w:pPr>
        <w:spacing w:after="24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24733"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  <w:t>БУДЬТЕ ЗДОРОВЫ!</w:t>
      </w:r>
    </w:p>
    <w:p w:rsidR="00CD1047" w:rsidRPr="00B24733" w:rsidRDefault="00CD1047" w:rsidP="00B2473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20B38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murman-school33.ucoz.ru/pamyatki/image/naturmort.jpg" style="width:188.25pt;height:141.75pt;visibility:visible">
            <v:imagedata r:id="rId4" o:title=""/>
          </v:shape>
        </w:pict>
      </w:r>
    </w:p>
    <w:p w:rsidR="00CD1047" w:rsidRDefault="00CD1047"/>
    <w:sectPr w:rsidR="00CD1047" w:rsidSect="00710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4733"/>
    <w:rsid w:val="00283F07"/>
    <w:rsid w:val="00710184"/>
    <w:rsid w:val="00B24733"/>
    <w:rsid w:val="00B614E0"/>
    <w:rsid w:val="00C7621A"/>
    <w:rsid w:val="00CD1047"/>
    <w:rsid w:val="00E20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18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24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247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72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535</Words>
  <Characters>3052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User04</cp:lastModifiedBy>
  <cp:revision>4</cp:revision>
  <dcterms:created xsi:type="dcterms:W3CDTF">2012-03-13T17:32:00Z</dcterms:created>
  <dcterms:modified xsi:type="dcterms:W3CDTF">2012-03-15T10:47:00Z</dcterms:modified>
</cp:coreProperties>
</file>